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351253AD" w14:textId="77777777">
        <w:trPr>
          <w:cantSplit/>
          <w:trHeight w:val="20"/>
        </w:trPr>
        <w:tc>
          <w:tcPr>
            <w:tcW w:w="861" w:type="dxa"/>
            <w:vMerge w:val="restart"/>
          </w:tcPr>
          <w:p w14:paraId="21E657BF" w14:textId="77777777" w:rsidR="002401D0" w:rsidRDefault="00872E3A">
            <w:pPr>
              <w:pStyle w:val="xLedtext"/>
              <w:rPr>
                <w:noProof/>
              </w:rPr>
            </w:pPr>
            <w:bookmarkStart w:id="0" w:name="_top"/>
            <w:bookmarkEnd w:id="0"/>
            <w:r>
              <w:rPr>
                <w:noProof/>
                <w:lang w:val="sv-FI" w:eastAsia="sv-FI"/>
              </w:rPr>
              <w:drawing>
                <wp:inline distT="0" distB="0" distL="0" distR="0" wp14:anchorId="462ECEA4" wp14:editId="0CBA5674">
                  <wp:extent cx="476250" cy="68453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4530"/>
                          </a:xfrm>
                          <a:prstGeom prst="rect">
                            <a:avLst/>
                          </a:prstGeom>
                          <a:noFill/>
                          <a:ln>
                            <a:noFill/>
                          </a:ln>
                        </pic:spPr>
                      </pic:pic>
                    </a:graphicData>
                  </a:graphic>
                </wp:inline>
              </w:drawing>
            </w:r>
          </w:p>
        </w:tc>
        <w:tc>
          <w:tcPr>
            <w:tcW w:w="8736" w:type="dxa"/>
            <w:gridSpan w:val="3"/>
            <w:vAlign w:val="bottom"/>
          </w:tcPr>
          <w:p w14:paraId="1CC10CBC" w14:textId="77777777" w:rsidR="002401D0" w:rsidRDefault="00872E3A">
            <w:pPr>
              <w:pStyle w:val="xMellanrum"/>
            </w:pPr>
            <w:r>
              <w:rPr>
                <w:noProof/>
                <w:lang w:val="sv-FI" w:eastAsia="sv-FI"/>
              </w:rPr>
              <w:drawing>
                <wp:inline distT="0" distB="0" distL="0" distR="0" wp14:anchorId="639350B1" wp14:editId="258B8B1E">
                  <wp:extent cx="45720" cy="4572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 cy="45720"/>
                          </a:xfrm>
                          <a:prstGeom prst="rect">
                            <a:avLst/>
                          </a:prstGeom>
                          <a:noFill/>
                          <a:ln>
                            <a:noFill/>
                          </a:ln>
                        </pic:spPr>
                      </pic:pic>
                    </a:graphicData>
                  </a:graphic>
                </wp:inline>
              </w:drawing>
            </w:r>
          </w:p>
        </w:tc>
      </w:tr>
      <w:tr w:rsidR="002401D0" w14:paraId="7870240E" w14:textId="77777777">
        <w:trPr>
          <w:cantSplit/>
          <w:trHeight w:val="299"/>
        </w:trPr>
        <w:tc>
          <w:tcPr>
            <w:tcW w:w="861" w:type="dxa"/>
            <w:vMerge/>
          </w:tcPr>
          <w:p w14:paraId="1B20E359" w14:textId="77777777" w:rsidR="002401D0" w:rsidRDefault="002401D0">
            <w:pPr>
              <w:pStyle w:val="xLedtext"/>
            </w:pPr>
          </w:p>
        </w:tc>
        <w:tc>
          <w:tcPr>
            <w:tcW w:w="4448" w:type="dxa"/>
            <w:vAlign w:val="bottom"/>
          </w:tcPr>
          <w:p w14:paraId="57BE9C75" w14:textId="77777777" w:rsidR="002401D0" w:rsidRDefault="002401D0">
            <w:pPr>
              <w:pStyle w:val="xAvsandare1"/>
            </w:pPr>
            <w:r>
              <w:t>Ålands lagting</w:t>
            </w:r>
          </w:p>
        </w:tc>
        <w:tc>
          <w:tcPr>
            <w:tcW w:w="4288" w:type="dxa"/>
            <w:gridSpan w:val="2"/>
            <w:vAlign w:val="bottom"/>
          </w:tcPr>
          <w:p w14:paraId="46850726" w14:textId="2C69AA3C" w:rsidR="002401D0" w:rsidRDefault="002401D0" w:rsidP="00B36A8F">
            <w:pPr>
              <w:pStyle w:val="xDokTypNr"/>
            </w:pPr>
            <w:r>
              <w:t>BE</w:t>
            </w:r>
            <w:r w:rsidR="00C162A2">
              <w:t>RÄTTELSE NRB</w:t>
            </w:r>
            <w:r>
              <w:t xml:space="preserve"> nr </w:t>
            </w:r>
            <w:r w:rsidR="00C162A2">
              <w:t>1</w:t>
            </w:r>
            <w:r>
              <w:t>/20</w:t>
            </w:r>
            <w:r w:rsidR="00B977EB">
              <w:t>2</w:t>
            </w:r>
            <w:r w:rsidR="002F1B94">
              <w:t>3</w:t>
            </w:r>
            <w:r w:rsidR="0015337C">
              <w:t>-20</w:t>
            </w:r>
            <w:r w:rsidR="00872E3A">
              <w:t>2</w:t>
            </w:r>
            <w:r w:rsidR="002F1B94">
              <w:t>4</w:t>
            </w:r>
          </w:p>
        </w:tc>
      </w:tr>
      <w:tr w:rsidR="002401D0" w14:paraId="1B6CFC6E" w14:textId="77777777">
        <w:trPr>
          <w:cantSplit/>
          <w:trHeight w:val="238"/>
        </w:trPr>
        <w:tc>
          <w:tcPr>
            <w:tcW w:w="861" w:type="dxa"/>
            <w:vMerge/>
          </w:tcPr>
          <w:p w14:paraId="01241278" w14:textId="77777777" w:rsidR="002401D0" w:rsidRDefault="002401D0">
            <w:pPr>
              <w:pStyle w:val="xLedtext"/>
            </w:pPr>
          </w:p>
        </w:tc>
        <w:tc>
          <w:tcPr>
            <w:tcW w:w="4448" w:type="dxa"/>
            <w:vAlign w:val="bottom"/>
          </w:tcPr>
          <w:p w14:paraId="5FE52FED" w14:textId="77777777" w:rsidR="002401D0" w:rsidRDefault="002401D0">
            <w:pPr>
              <w:pStyle w:val="xLedtext"/>
            </w:pPr>
          </w:p>
        </w:tc>
        <w:tc>
          <w:tcPr>
            <w:tcW w:w="1725" w:type="dxa"/>
            <w:vAlign w:val="bottom"/>
          </w:tcPr>
          <w:p w14:paraId="766C88FD" w14:textId="77777777" w:rsidR="002401D0" w:rsidRDefault="002401D0">
            <w:pPr>
              <w:pStyle w:val="xLedtext"/>
            </w:pPr>
            <w:r>
              <w:t>Datum</w:t>
            </w:r>
          </w:p>
        </w:tc>
        <w:tc>
          <w:tcPr>
            <w:tcW w:w="2563" w:type="dxa"/>
            <w:vAlign w:val="bottom"/>
          </w:tcPr>
          <w:p w14:paraId="3CD03ACF" w14:textId="77777777" w:rsidR="002401D0" w:rsidRDefault="002401D0">
            <w:pPr>
              <w:pStyle w:val="xLedtext"/>
            </w:pPr>
          </w:p>
        </w:tc>
      </w:tr>
      <w:tr w:rsidR="002401D0" w14:paraId="1DBE2D0B" w14:textId="77777777">
        <w:trPr>
          <w:cantSplit/>
          <w:trHeight w:val="238"/>
        </w:trPr>
        <w:tc>
          <w:tcPr>
            <w:tcW w:w="861" w:type="dxa"/>
            <w:vMerge/>
          </w:tcPr>
          <w:p w14:paraId="3F1CCAA6" w14:textId="77777777" w:rsidR="002401D0" w:rsidRDefault="002401D0">
            <w:pPr>
              <w:pStyle w:val="xAvsandare2"/>
            </w:pPr>
          </w:p>
        </w:tc>
        <w:tc>
          <w:tcPr>
            <w:tcW w:w="4448" w:type="dxa"/>
            <w:vAlign w:val="center"/>
          </w:tcPr>
          <w:p w14:paraId="4E970F1B" w14:textId="51B25709" w:rsidR="002401D0" w:rsidRPr="00F9721D" w:rsidRDefault="00C162A2">
            <w:pPr>
              <w:pStyle w:val="xAvsandare2"/>
            </w:pPr>
            <w:r w:rsidRPr="00F9721D">
              <w:t>Ålands delegation i Nordiska rådet</w:t>
            </w:r>
          </w:p>
        </w:tc>
        <w:tc>
          <w:tcPr>
            <w:tcW w:w="1725" w:type="dxa"/>
            <w:vAlign w:val="center"/>
          </w:tcPr>
          <w:p w14:paraId="142B5F9E" w14:textId="265C3B7D" w:rsidR="002401D0" w:rsidRPr="00F9721D" w:rsidRDefault="002401D0">
            <w:pPr>
              <w:pStyle w:val="xDatum1"/>
            </w:pPr>
            <w:r w:rsidRPr="00F9721D">
              <w:t>20</w:t>
            </w:r>
            <w:r w:rsidR="00487AA4" w:rsidRPr="00F9721D">
              <w:t>2</w:t>
            </w:r>
            <w:r w:rsidR="00A1557B">
              <w:t>4</w:t>
            </w:r>
            <w:r w:rsidR="00487AA4" w:rsidRPr="00F9721D">
              <w:t>-0</w:t>
            </w:r>
            <w:r w:rsidR="00A1557B">
              <w:t>4</w:t>
            </w:r>
            <w:r w:rsidR="006B5A4E" w:rsidRPr="00F9721D">
              <w:t>-</w:t>
            </w:r>
            <w:r w:rsidR="00CC77BA">
              <w:t>24</w:t>
            </w:r>
          </w:p>
        </w:tc>
        <w:tc>
          <w:tcPr>
            <w:tcW w:w="2563" w:type="dxa"/>
            <w:vAlign w:val="center"/>
          </w:tcPr>
          <w:p w14:paraId="5EFFFDF3" w14:textId="77777777" w:rsidR="002401D0" w:rsidRDefault="002401D0">
            <w:pPr>
              <w:pStyle w:val="xBeteckning1"/>
            </w:pPr>
          </w:p>
        </w:tc>
      </w:tr>
      <w:tr w:rsidR="002401D0" w14:paraId="0F8B7EE0" w14:textId="77777777">
        <w:trPr>
          <w:cantSplit/>
          <w:trHeight w:val="238"/>
        </w:trPr>
        <w:tc>
          <w:tcPr>
            <w:tcW w:w="861" w:type="dxa"/>
            <w:vMerge/>
          </w:tcPr>
          <w:p w14:paraId="23D2C9B4" w14:textId="77777777" w:rsidR="002401D0" w:rsidRDefault="002401D0">
            <w:pPr>
              <w:pStyle w:val="xLedtext"/>
            </w:pPr>
          </w:p>
        </w:tc>
        <w:tc>
          <w:tcPr>
            <w:tcW w:w="4448" w:type="dxa"/>
            <w:vAlign w:val="bottom"/>
          </w:tcPr>
          <w:p w14:paraId="6890B589" w14:textId="77777777" w:rsidR="002401D0" w:rsidRDefault="002401D0">
            <w:pPr>
              <w:pStyle w:val="xLedtext"/>
            </w:pPr>
          </w:p>
        </w:tc>
        <w:tc>
          <w:tcPr>
            <w:tcW w:w="1725" w:type="dxa"/>
            <w:vAlign w:val="bottom"/>
          </w:tcPr>
          <w:p w14:paraId="12913CFD" w14:textId="77777777" w:rsidR="002401D0" w:rsidRDefault="002401D0">
            <w:pPr>
              <w:pStyle w:val="xLedtext"/>
            </w:pPr>
          </w:p>
        </w:tc>
        <w:tc>
          <w:tcPr>
            <w:tcW w:w="2563" w:type="dxa"/>
            <w:vAlign w:val="bottom"/>
          </w:tcPr>
          <w:p w14:paraId="68DD5ED2" w14:textId="77777777" w:rsidR="002401D0" w:rsidRDefault="002401D0">
            <w:pPr>
              <w:pStyle w:val="xLedtext"/>
            </w:pPr>
          </w:p>
        </w:tc>
      </w:tr>
      <w:tr w:rsidR="002401D0" w14:paraId="175A5707" w14:textId="77777777">
        <w:trPr>
          <w:cantSplit/>
          <w:trHeight w:val="238"/>
        </w:trPr>
        <w:tc>
          <w:tcPr>
            <w:tcW w:w="861" w:type="dxa"/>
            <w:vMerge/>
            <w:tcBorders>
              <w:bottom w:val="single" w:sz="4" w:space="0" w:color="auto"/>
            </w:tcBorders>
          </w:tcPr>
          <w:p w14:paraId="758F1005" w14:textId="77777777" w:rsidR="002401D0" w:rsidRDefault="002401D0">
            <w:pPr>
              <w:pStyle w:val="xAvsandare3"/>
            </w:pPr>
          </w:p>
        </w:tc>
        <w:tc>
          <w:tcPr>
            <w:tcW w:w="4448" w:type="dxa"/>
            <w:tcBorders>
              <w:bottom w:val="single" w:sz="4" w:space="0" w:color="auto"/>
            </w:tcBorders>
            <w:vAlign w:val="center"/>
          </w:tcPr>
          <w:p w14:paraId="0C6675F2" w14:textId="77777777" w:rsidR="002401D0" w:rsidRDefault="002401D0">
            <w:pPr>
              <w:pStyle w:val="xAvsandare3"/>
            </w:pPr>
          </w:p>
        </w:tc>
        <w:tc>
          <w:tcPr>
            <w:tcW w:w="1725" w:type="dxa"/>
            <w:tcBorders>
              <w:bottom w:val="single" w:sz="4" w:space="0" w:color="auto"/>
            </w:tcBorders>
            <w:vAlign w:val="center"/>
          </w:tcPr>
          <w:p w14:paraId="51C78E91" w14:textId="77777777" w:rsidR="002401D0" w:rsidRDefault="002401D0">
            <w:pPr>
              <w:pStyle w:val="xDatum2"/>
            </w:pPr>
          </w:p>
        </w:tc>
        <w:tc>
          <w:tcPr>
            <w:tcW w:w="2563" w:type="dxa"/>
            <w:tcBorders>
              <w:bottom w:val="single" w:sz="4" w:space="0" w:color="auto"/>
            </w:tcBorders>
            <w:vAlign w:val="center"/>
          </w:tcPr>
          <w:p w14:paraId="6FB53FB8" w14:textId="77777777" w:rsidR="002401D0" w:rsidRDefault="002401D0">
            <w:pPr>
              <w:pStyle w:val="xBeteckning2"/>
            </w:pPr>
          </w:p>
        </w:tc>
      </w:tr>
      <w:tr w:rsidR="002401D0" w14:paraId="495D8802" w14:textId="77777777">
        <w:trPr>
          <w:cantSplit/>
          <w:trHeight w:val="238"/>
        </w:trPr>
        <w:tc>
          <w:tcPr>
            <w:tcW w:w="861" w:type="dxa"/>
            <w:tcBorders>
              <w:top w:val="single" w:sz="4" w:space="0" w:color="auto"/>
            </w:tcBorders>
            <w:vAlign w:val="bottom"/>
          </w:tcPr>
          <w:p w14:paraId="7FC971A5" w14:textId="77777777" w:rsidR="002401D0" w:rsidRDefault="002401D0">
            <w:pPr>
              <w:pStyle w:val="xLedtext"/>
            </w:pPr>
          </w:p>
        </w:tc>
        <w:tc>
          <w:tcPr>
            <w:tcW w:w="4448" w:type="dxa"/>
            <w:tcBorders>
              <w:top w:val="single" w:sz="4" w:space="0" w:color="auto"/>
            </w:tcBorders>
            <w:vAlign w:val="bottom"/>
          </w:tcPr>
          <w:p w14:paraId="6E19B96E" w14:textId="77777777" w:rsidR="002401D0" w:rsidRDefault="002401D0">
            <w:pPr>
              <w:pStyle w:val="xLedtext"/>
            </w:pPr>
          </w:p>
        </w:tc>
        <w:tc>
          <w:tcPr>
            <w:tcW w:w="4288" w:type="dxa"/>
            <w:gridSpan w:val="2"/>
            <w:tcBorders>
              <w:top w:val="single" w:sz="4" w:space="0" w:color="auto"/>
            </w:tcBorders>
            <w:vAlign w:val="bottom"/>
          </w:tcPr>
          <w:p w14:paraId="6BEB9FC7" w14:textId="77777777" w:rsidR="002401D0" w:rsidRDefault="002401D0">
            <w:pPr>
              <w:pStyle w:val="xLedtext"/>
            </w:pPr>
          </w:p>
        </w:tc>
      </w:tr>
      <w:tr w:rsidR="002401D0" w14:paraId="5E76562A" w14:textId="77777777">
        <w:trPr>
          <w:cantSplit/>
          <w:trHeight w:val="238"/>
        </w:trPr>
        <w:tc>
          <w:tcPr>
            <w:tcW w:w="861" w:type="dxa"/>
          </w:tcPr>
          <w:p w14:paraId="2437922A" w14:textId="77777777" w:rsidR="002401D0" w:rsidRDefault="002401D0">
            <w:pPr>
              <w:pStyle w:val="xCelltext"/>
            </w:pPr>
          </w:p>
        </w:tc>
        <w:tc>
          <w:tcPr>
            <w:tcW w:w="4448" w:type="dxa"/>
            <w:vMerge w:val="restart"/>
          </w:tcPr>
          <w:p w14:paraId="02EF1C25" w14:textId="77777777" w:rsidR="002401D0" w:rsidRDefault="002401D0">
            <w:pPr>
              <w:pStyle w:val="xMottagare1"/>
            </w:pPr>
            <w:r>
              <w:t>Till Ålands lagting</w:t>
            </w:r>
          </w:p>
        </w:tc>
        <w:tc>
          <w:tcPr>
            <w:tcW w:w="4288" w:type="dxa"/>
            <w:gridSpan w:val="2"/>
            <w:vMerge w:val="restart"/>
          </w:tcPr>
          <w:p w14:paraId="2A17647A" w14:textId="77777777" w:rsidR="002401D0" w:rsidRDefault="002401D0">
            <w:pPr>
              <w:pStyle w:val="xMottagare1"/>
              <w:tabs>
                <w:tab w:val="left" w:pos="2349"/>
              </w:tabs>
            </w:pPr>
          </w:p>
        </w:tc>
      </w:tr>
      <w:tr w:rsidR="002401D0" w14:paraId="007518CF" w14:textId="77777777">
        <w:trPr>
          <w:cantSplit/>
          <w:trHeight w:val="238"/>
        </w:trPr>
        <w:tc>
          <w:tcPr>
            <w:tcW w:w="861" w:type="dxa"/>
          </w:tcPr>
          <w:p w14:paraId="7CD482CA" w14:textId="77777777" w:rsidR="002401D0" w:rsidRDefault="002401D0">
            <w:pPr>
              <w:pStyle w:val="xCelltext"/>
            </w:pPr>
          </w:p>
        </w:tc>
        <w:tc>
          <w:tcPr>
            <w:tcW w:w="4448" w:type="dxa"/>
            <w:vMerge/>
            <w:vAlign w:val="center"/>
          </w:tcPr>
          <w:p w14:paraId="7FAA710C" w14:textId="77777777" w:rsidR="002401D0" w:rsidRDefault="002401D0">
            <w:pPr>
              <w:pStyle w:val="xCelltext"/>
            </w:pPr>
          </w:p>
        </w:tc>
        <w:tc>
          <w:tcPr>
            <w:tcW w:w="4288" w:type="dxa"/>
            <w:gridSpan w:val="2"/>
            <w:vMerge/>
            <w:vAlign w:val="center"/>
          </w:tcPr>
          <w:p w14:paraId="48BFC854" w14:textId="77777777" w:rsidR="002401D0" w:rsidRDefault="002401D0">
            <w:pPr>
              <w:pStyle w:val="xCelltext"/>
            </w:pPr>
          </w:p>
        </w:tc>
      </w:tr>
      <w:tr w:rsidR="002401D0" w14:paraId="0718165B" w14:textId="77777777">
        <w:trPr>
          <w:cantSplit/>
          <w:trHeight w:val="238"/>
        </w:trPr>
        <w:tc>
          <w:tcPr>
            <w:tcW w:w="861" w:type="dxa"/>
          </w:tcPr>
          <w:p w14:paraId="27456BF5" w14:textId="77777777" w:rsidR="002401D0" w:rsidRDefault="002401D0">
            <w:pPr>
              <w:pStyle w:val="xCelltext"/>
            </w:pPr>
          </w:p>
        </w:tc>
        <w:tc>
          <w:tcPr>
            <w:tcW w:w="4448" w:type="dxa"/>
            <w:vMerge/>
            <w:vAlign w:val="center"/>
          </w:tcPr>
          <w:p w14:paraId="2D4B56AB" w14:textId="77777777" w:rsidR="002401D0" w:rsidRDefault="002401D0">
            <w:pPr>
              <w:pStyle w:val="xCelltext"/>
            </w:pPr>
          </w:p>
        </w:tc>
        <w:tc>
          <w:tcPr>
            <w:tcW w:w="4288" w:type="dxa"/>
            <w:gridSpan w:val="2"/>
            <w:vMerge/>
            <w:vAlign w:val="center"/>
          </w:tcPr>
          <w:p w14:paraId="3E48BA19" w14:textId="77777777" w:rsidR="002401D0" w:rsidRDefault="002401D0">
            <w:pPr>
              <w:pStyle w:val="xCelltext"/>
            </w:pPr>
          </w:p>
        </w:tc>
      </w:tr>
      <w:tr w:rsidR="002401D0" w14:paraId="3E0386AF" w14:textId="77777777">
        <w:trPr>
          <w:cantSplit/>
          <w:trHeight w:val="238"/>
        </w:trPr>
        <w:tc>
          <w:tcPr>
            <w:tcW w:w="861" w:type="dxa"/>
          </w:tcPr>
          <w:p w14:paraId="421E64F2" w14:textId="77777777" w:rsidR="002401D0" w:rsidRDefault="002401D0">
            <w:pPr>
              <w:pStyle w:val="xCelltext"/>
            </w:pPr>
          </w:p>
        </w:tc>
        <w:tc>
          <w:tcPr>
            <w:tcW w:w="4448" w:type="dxa"/>
            <w:vMerge/>
            <w:vAlign w:val="center"/>
          </w:tcPr>
          <w:p w14:paraId="2313611F" w14:textId="77777777" w:rsidR="002401D0" w:rsidRDefault="002401D0">
            <w:pPr>
              <w:pStyle w:val="xCelltext"/>
            </w:pPr>
          </w:p>
        </w:tc>
        <w:tc>
          <w:tcPr>
            <w:tcW w:w="4288" w:type="dxa"/>
            <w:gridSpan w:val="2"/>
            <w:vMerge/>
            <w:vAlign w:val="center"/>
          </w:tcPr>
          <w:p w14:paraId="3981A77F" w14:textId="77777777" w:rsidR="002401D0" w:rsidRDefault="002401D0">
            <w:pPr>
              <w:pStyle w:val="xCelltext"/>
            </w:pPr>
          </w:p>
        </w:tc>
      </w:tr>
      <w:tr w:rsidR="002401D0" w14:paraId="0E6C51CF" w14:textId="77777777">
        <w:trPr>
          <w:cantSplit/>
          <w:trHeight w:val="238"/>
        </w:trPr>
        <w:tc>
          <w:tcPr>
            <w:tcW w:w="861" w:type="dxa"/>
          </w:tcPr>
          <w:p w14:paraId="4FFA69E9" w14:textId="77777777" w:rsidR="002401D0" w:rsidRDefault="002401D0">
            <w:pPr>
              <w:pStyle w:val="xCelltext"/>
            </w:pPr>
          </w:p>
          <w:p w14:paraId="147C6E2E" w14:textId="77777777" w:rsidR="00C162A2" w:rsidRDefault="00C162A2">
            <w:pPr>
              <w:pStyle w:val="xCelltext"/>
            </w:pPr>
          </w:p>
          <w:p w14:paraId="2852AF5B" w14:textId="54BDE80F" w:rsidR="00C162A2" w:rsidRDefault="00C162A2">
            <w:pPr>
              <w:pStyle w:val="xCelltext"/>
            </w:pPr>
          </w:p>
        </w:tc>
        <w:tc>
          <w:tcPr>
            <w:tcW w:w="4448" w:type="dxa"/>
            <w:vMerge/>
            <w:vAlign w:val="center"/>
          </w:tcPr>
          <w:p w14:paraId="071E105A" w14:textId="77777777" w:rsidR="002401D0" w:rsidRDefault="002401D0">
            <w:pPr>
              <w:pStyle w:val="xCelltext"/>
            </w:pPr>
          </w:p>
        </w:tc>
        <w:tc>
          <w:tcPr>
            <w:tcW w:w="4288" w:type="dxa"/>
            <w:gridSpan w:val="2"/>
            <w:vMerge/>
            <w:vAlign w:val="center"/>
          </w:tcPr>
          <w:p w14:paraId="2765FB74" w14:textId="77777777" w:rsidR="002401D0" w:rsidRDefault="002401D0">
            <w:pPr>
              <w:pStyle w:val="xCelltext"/>
            </w:pPr>
          </w:p>
        </w:tc>
      </w:tr>
    </w:tbl>
    <w:p w14:paraId="6C8B1C4E"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6E45473C" w14:textId="5E65E8FB" w:rsidR="00C162A2" w:rsidRPr="00E368EF" w:rsidRDefault="00C162A2" w:rsidP="00C162A2">
      <w:pPr>
        <w:suppressAutoHyphens/>
        <w:rPr>
          <w:rFonts w:ascii="Arial" w:hAnsi="Arial" w:cs="Arial"/>
          <w:b/>
          <w:bCs/>
          <w:sz w:val="26"/>
          <w:szCs w:val="20"/>
        </w:rPr>
      </w:pPr>
      <w:r w:rsidRPr="00E368EF">
        <w:rPr>
          <w:rFonts w:ascii="Arial" w:hAnsi="Arial" w:cs="Arial"/>
          <w:b/>
          <w:bCs/>
          <w:sz w:val="26"/>
          <w:szCs w:val="20"/>
        </w:rPr>
        <w:t>Ålands delegation i Nordiska rådets berättelse för tiden 1.1.-</w:t>
      </w:r>
      <w:r w:rsidR="00BA47C8">
        <w:rPr>
          <w:rFonts w:ascii="Arial" w:hAnsi="Arial" w:cs="Arial"/>
          <w:b/>
          <w:bCs/>
          <w:sz w:val="26"/>
          <w:szCs w:val="20"/>
        </w:rPr>
        <w:t xml:space="preserve"> </w:t>
      </w:r>
      <w:r w:rsidRPr="00E368EF">
        <w:rPr>
          <w:rFonts w:ascii="Arial" w:hAnsi="Arial" w:cs="Arial"/>
          <w:b/>
          <w:bCs/>
          <w:sz w:val="26"/>
          <w:szCs w:val="20"/>
        </w:rPr>
        <w:t>31.12.20</w:t>
      </w:r>
      <w:r w:rsidR="00B977EB" w:rsidRPr="00E368EF">
        <w:rPr>
          <w:rFonts w:ascii="Arial" w:hAnsi="Arial" w:cs="Arial"/>
          <w:b/>
          <w:bCs/>
          <w:sz w:val="26"/>
          <w:szCs w:val="20"/>
        </w:rPr>
        <w:t>2</w:t>
      </w:r>
      <w:r w:rsidR="002F1B94">
        <w:rPr>
          <w:rFonts w:ascii="Arial" w:hAnsi="Arial" w:cs="Arial"/>
          <w:b/>
          <w:bCs/>
          <w:sz w:val="26"/>
          <w:szCs w:val="20"/>
        </w:rPr>
        <w:t>3</w:t>
      </w:r>
    </w:p>
    <w:p w14:paraId="72CABEA8" w14:textId="77777777" w:rsidR="00C162A2" w:rsidRPr="00B977EB" w:rsidRDefault="00C162A2" w:rsidP="00C162A2">
      <w:pPr>
        <w:suppressAutoHyphens/>
        <w:ind w:left="283" w:hanging="283"/>
        <w:rPr>
          <w:rFonts w:ascii="Verdana" w:hAnsi="Verdana" w:cs="Arial"/>
          <w:color w:val="4472C4" w:themeColor="accent1"/>
          <w:sz w:val="16"/>
          <w:szCs w:val="20"/>
        </w:rPr>
      </w:pPr>
    </w:p>
    <w:p w14:paraId="67012897" w14:textId="77777777" w:rsidR="00C162A2" w:rsidRPr="00B977EB" w:rsidRDefault="00C162A2" w:rsidP="00C162A2">
      <w:pPr>
        <w:suppressAutoHyphens/>
        <w:ind w:left="283" w:hanging="283"/>
        <w:rPr>
          <w:rFonts w:ascii="Verdana" w:hAnsi="Verdana" w:cs="Arial"/>
          <w:color w:val="4472C4" w:themeColor="accent1"/>
          <w:sz w:val="16"/>
          <w:szCs w:val="20"/>
        </w:rPr>
      </w:pPr>
    </w:p>
    <w:p w14:paraId="327F28E9" w14:textId="6C8BD885" w:rsidR="00C162A2" w:rsidRPr="00E368EF" w:rsidRDefault="00C162A2" w:rsidP="00C162A2">
      <w:pPr>
        <w:tabs>
          <w:tab w:val="left" w:pos="283"/>
          <w:tab w:val="left" w:pos="851"/>
        </w:tabs>
        <w:jc w:val="both"/>
        <w:rPr>
          <w:sz w:val="22"/>
          <w:szCs w:val="20"/>
        </w:rPr>
      </w:pPr>
      <w:r w:rsidRPr="00E368EF">
        <w:rPr>
          <w:sz w:val="22"/>
          <w:szCs w:val="20"/>
        </w:rPr>
        <w:t xml:space="preserve">Med hänvisning till 6 § landskapslagen (1984:25) om Ålands representation i Nordiska rådet överlämnar Ålands delegation i Nordiska rådet </w:t>
      </w:r>
      <w:r w:rsidR="00B977EB" w:rsidRPr="00E368EF">
        <w:rPr>
          <w:sz w:val="22"/>
          <w:szCs w:val="20"/>
        </w:rPr>
        <w:t xml:space="preserve">härmed </w:t>
      </w:r>
      <w:r w:rsidRPr="00E368EF">
        <w:rPr>
          <w:sz w:val="22"/>
          <w:szCs w:val="20"/>
        </w:rPr>
        <w:t>berättelsen över de för Åland väsentliga frågorna i Nordiska rådet under perioden l januari till den 31 december 20</w:t>
      </w:r>
      <w:r w:rsidR="00B977EB" w:rsidRPr="00E368EF">
        <w:rPr>
          <w:sz w:val="22"/>
          <w:szCs w:val="20"/>
        </w:rPr>
        <w:t>2</w:t>
      </w:r>
      <w:r w:rsidR="002F1B94">
        <w:rPr>
          <w:sz w:val="22"/>
          <w:szCs w:val="20"/>
        </w:rPr>
        <w:t>3</w:t>
      </w:r>
      <w:r w:rsidRPr="00E368EF">
        <w:rPr>
          <w:sz w:val="22"/>
          <w:szCs w:val="20"/>
        </w:rPr>
        <w:t>.</w:t>
      </w:r>
    </w:p>
    <w:p w14:paraId="53513661" w14:textId="77777777" w:rsidR="00C162A2" w:rsidRPr="00E368EF" w:rsidRDefault="00C162A2" w:rsidP="00C162A2">
      <w:pPr>
        <w:tabs>
          <w:tab w:val="left" w:pos="283"/>
          <w:tab w:val="left" w:pos="851"/>
        </w:tabs>
        <w:jc w:val="both"/>
        <w:rPr>
          <w:sz w:val="22"/>
          <w:szCs w:val="20"/>
        </w:rPr>
      </w:pPr>
      <w:r w:rsidRPr="00E368EF">
        <w:rPr>
          <w:sz w:val="22"/>
          <w:szCs w:val="20"/>
        </w:rPr>
        <w:tab/>
        <w:t>Berättelsen är en redogörelse för de av lagtinget utsedda ledamöternas verksamhet i Nordiska rådet. Landskapsregeringens arbete i Nordiska ministerrådet och i ämbetsmannakommittéerna redovisas i annat sammanhang.</w:t>
      </w:r>
    </w:p>
    <w:p w14:paraId="6DA008DE" w14:textId="77777777" w:rsidR="00C162A2" w:rsidRPr="00B977EB" w:rsidRDefault="00C162A2" w:rsidP="00C162A2">
      <w:pPr>
        <w:tabs>
          <w:tab w:val="left" w:pos="283"/>
          <w:tab w:val="left" w:pos="851"/>
        </w:tabs>
        <w:jc w:val="both"/>
        <w:rPr>
          <w:color w:val="4472C4" w:themeColor="accent1"/>
          <w:sz w:val="22"/>
          <w:szCs w:val="20"/>
        </w:rPr>
      </w:pPr>
    </w:p>
    <w:p w14:paraId="25A735D2" w14:textId="77777777" w:rsidR="00C162A2" w:rsidRPr="00B977EB" w:rsidRDefault="00C162A2" w:rsidP="00C162A2">
      <w:pPr>
        <w:tabs>
          <w:tab w:val="left" w:pos="283"/>
          <w:tab w:val="left" w:pos="851"/>
        </w:tabs>
        <w:jc w:val="both"/>
        <w:rPr>
          <w:color w:val="4472C4" w:themeColor="accent1"/>
          <w:szCs w:val="20"/>
        </w:rPr>
      </w:pPr>
    </w:p>
    <w:p w14:paraId="1AC88E2F" w14:textId="77777777" w:rsidR="00C162A2" w:rsidRPr="00B977EB" w:rsidRDefault="00C162A2" w:rsidP="00C162A2">
      <w:pPr>
        <w:tabs>
          <w:tab w:val="left" w:pos="283"/>
          <w:tab w:val="left" w:pos="851"/>
        </w:tabs>
        <w:jc w:val="both"/>
        <w:rPr>
          <w:color w:val="4472C4" w:themeColor="accent1"/>
          <w:sz w:val="22"/>
          <w:szCs w:val="20"/>
        </w:rPr>
      </w:pPr>
    </w:p>
    <w:tbl>
      <w:tblPr>
        <w:tblW w:w="7931" w:type="dxa"/>
        <w:tblCellMar>
          <w:left w:w="0" w:type="dxa"/>
          <w:right w:w="0" w:type="dxa"/>
        </w:tblCellMar>
        <w:tblLook w:val="0000" w:firstRow="0" w:lastRow="0" w:firstColumn="0" w:lastColumn="0" w:noHBand="0" w:noVBand="0"/>
      </w:tblPr>
      <w:tblGrid>
        <w:gridCol w:w="4454"/>
        <w:gridCol w:w="3477"/>
      </w:tblGrid>
      <w:tr w:rsidR="00E368EF" w:rsidRPr="00E368EF" w14:paraId="6E6721FF" w14:textId="77777777" w:rsidTr="003E01B4">
        <w:trPr>
          <w:cantSplit/>
        </w:trPr>
        <w:tc>
          <w:tcPr>
            <w:tcW w:w="7931" w:type="dxa"/>
            <w:gridSpan w:val="2"/>
          </w:tcPr>
          <w:p w14:paraId="1B037333" w14:textId="777C2592" w:rsidR="00C162A2" w:rsidRPr="00E368EF" w:rsidRDefault="00C162A2" w:rsidP="00C162A2">
            <w:pPr>
              <w:tabs>
                <w:tab w:val="left" w:pos="283"/>
                <w:tab w:val="left" w:pos="851"/>
              </w:tabs>
              <w:jc w:val="both"/>
              <w:rPr>
                <w:sz w:val="22"/>
                <w:szCs w:val="20"/>
                <w:lang w:val="da-DK"/>
              </w:rPr>
            </w:pPr>
            <w:r w:rsidRPr="00E368EF">
              <w:rPr>
                <w:sz w:val="22"/>
                <w:szCs w:val="20"/>
                <w:lang w:val="da-DK"/>
              </w:rPr>
              <w:t xml:space="preserve">Mariehamn den </w:t>
            </w:r>
            <w:r w:rsidR="00CC77BA">
              <w:rPr>
                <w:sz w:val="22"/>
                <w:szCs w:val="20"/>
                <w:lang w:val="da-DK"/>
              </w:rPr>
              <w:t>24</w:t>
            </w:r>
            <w:r w:rsidR="00E14A5F">
              <w:rPr>
                <w:sz w:val="22"/>
                <w:szCs w:val="20"/>
                <w:lang w:val="da-DK"/>
              </w:rPr>
              <w:t xml:space="preserve"> </w:t>
            </w:r>
            <w:r w:rsidR="00A1557B">
              <w:rPr>
                <w:sz w:val="22"/>
                <w:szCs w:val="20"/>
                <w:lang w:val="da-DK"/>
              </w:rPr>
              <w:t>april</w:t>
            </w:r>
            <w:r w:rsidR="000E1608">
              <w:rPr>
                <w:sz w:val="22"/>
                <w:szCs w:val="20"/>
                <w:lang w:val="da-DK"/>
              </w:rPr>
              <w:t xml:space="preserve"> 202</w:t>
            </w:r>
            <w:r w:rsidR="002F1B94">
              <w:rPr>
                <w:sz w:val="22"/>
                <w:szCs w:val="20"/>
                <w:lang w:val="da-DK"/>
              </w:rPr>
              <w:t>4</w:t>
            </w:r>
          </w:p>
        </w:tc>
      </w:tr>
      <w:tr w:rsidR="00E368EF" w:rsidRPr="00E368EF" w14:paraId="0A176439" w14:textId="77777777" w:rsidTr="003E01B4">
        <w:tc>
          <w:tcPr>
            <w:tcW w:w="4454" w:type="dxa"/>
            <w:vAlign w:val="bottom"/>
          </w:tcPr>
          <w:p w14:paraId="059035DE" w14:textId="77777777" w:rsidR="00C162A2" w:rsidRPr="00E368EF" w:rsidRDefault="00C162A2" w:rsidP="00C162A2">
            <w:pPr>
              <w:tabs>
                <w:tab w:val="left" w:pos="283"/>
                <w:tab w:val="left" w:pos="851"/>
              </w:tabs>
              <w:jc w:val="both"/>
              <w:rPr>
                <w:sz w:val="22"/>
                <w:szCs w:val="20"/>
                <w:lang w:val="da-DK"/>
              </w:rPr>
            </w:pPr>
          </w:p>
          <w:p w14:paraId="086F2D70" w14:textId="77777777" w:rsidR="00C162A2" w:rsidRPr="00E368EF" w:rsidRDefault="00C162A2" w:rsidP="00C162A2">
            <w:pPr>
              <w:tabs>
                <w:tab w:val="left" w:pos="283"/>
                <w:tab w:val="left" w:pos="851"/>
              </w:tabs>
              <w:jc w:val="both"/>
              <w:rPr>
                <w:sz w:val="22"/>
                <w:szCs w:val="20"/>
                <w:lang w:val="da-DK"/>
              </w:rPr>
            </w:pPr>
          </w:p>
          <w:p w14:paraId="2C2EE679" w14:textId="77777777" w:rsidR="00C162A2" w:rsidRPr="00E368EF" w:rsidRDefault="00C162A2" w:rsidP="00C162A2">
            <w:pPr>
              <w:tabs>
                <w:tab w:val="left" w:pos="283"/>
                <w:tab w:val="left" w:pos="851"/>
              </w:tabs>
              <w:jc w:val="both"/>
              <w:rPr>
                <w:sz w:val="22"/>
                <w:szCs w:val="20"/>
                <w:lang w:val="da-DK"/>
              </w:rPr>
            </w:pPr>
          </w:p>
          <w:p w14:paraId="1E4C800F" w14:textId="77777777" w:rsidR="00C162A2" w:rsidRPr="00E368EF" w:rsidRDefault="00C162A2" w:rsidP="00C162A2">
            <w:pPr>
              <w:tabs>
                <w:tab w:val="left" w:pos="283"/>
                <w:tab w:val="left" w:pos="851"/>
              </w:tabs>
              <w:jc w:val="both"/>
              <w:rPr>
                <w:sz w:val="22"/>
                <w:szCs w:val="20"/>
              </w:rPr>
            </w:pPr>
            <w:r w:rsidRPr="00E368EF">
              <w:rPr>
                <w:sz w:val="22"/>
                <w:szCs w:val="20"/>
              </w:rPr>
              <w:t xml:space="preserve">Ordförande </w:t>
            </w:r>
          </w:p>
        </w:tc>
        <w:tc>
          <w:tcPr>
            <w:tcW w:w="3477" w:type="dxa"/>
            <w:vAlign w:val="bottom"/>
          </w:tcPr>
          <w:p w14:paraId="77D97997" w14:textId="77777777" w:rsidR="00C162A2" w:rsidRPr="00E368EF" w:rsidRDefault="00C162A2" w:rsidP="00C162A2">
            <w:pPr>
              <w:tabs>
                <w:tab w:val="left" w:pos="283"/>
                <w:tab w:val="left" w:pos="851"/>
              </w:tabs>
              <w:jc w:val="both"/>
              <w:rPr>
                <w:sz w:val="22"/>
                <w:szCs w:val="20"/>
              </w:rPr>
            </w:pPr>
          </w:p>
          <w:p w14:paraId="6D1A9442" w14:textId="77777777" w:rsidR="00C162A2" w:rsidRPr="00E368EF" w:rsidRDefault="00C162A2" w:rsidP="00C162A2">
            <w:pPr>
              <w:tabs>
                <w:tab w:val="left" w:pos="283"/>
                <w:tab w:val="left" w:pos="851"/>
              </w:tabs>
              <w:jc w:val="both"/>
              <w:rPr>
                <w:sz w:val="22"/>
                <w:szCs w:val="20"/>
              </w:rPr>
            </w:pPr>
          </w:p>
          <w:p w14:paraId="2FB6924D" w14:textId="719DAAF4" w:rsidR="00C162A2" w:rsidRPr="00E368EF" w:rsidRDefault="002F1B94" w:rsidP="00C162A2">
            <w:pPr>
              <w:tabs>
                <w:tab w:val="left" w:pos="283"/>
                <w:tab w:val="left" w:pos="851"/>
              </w:tabs>
              <w:ind w:left="283" w:hanging="283"/>
              <w:jc w:val="both"/>
              <w:rPr>
                <w:sz w:val="22"/>
                <w:szCs w:val="20"/>
              </w:rPr>
            </w:pPr>
            <w:r>
              <w:rPr>
                <w:sz w:val="22"/>
                <w:szCs w:val="20"/>
              </w:rPr>
              <w:t>Annette Holmberg-Jansson</w:t>
            </w:r>
          </w:p>
        </w:tc>
      </w:tr>
      <w:tr w:rsidR="00C162A2" w:rsidRPr="00B977EB" w14:paraId="072F5335" w14:textId="77777777" w:rsidTr="003E01B4">
        <w:tc>
          <w:tcPr>
            <w:tcW w:w="4454" w:type="dxa"/>
            <w:vAlign w:val="bottom"/>
          </w:tcPr>
          <w:p w14:paraId="3E6CA6CA" w14:textId="77777777" w:rsidR="00C162A2" w:rsidRPr="00F9721D" w:rsidRDefault="00C162A2" w:rsidP="00C162A2">
            <w:pPr>
              <w:tabs>
                <w:tab w:val="left" w:pos="283"/>
                <w:tab w:val="left" w:pos="851"/>
              </w:tabs>
              <w:jc w:val="both"/>
              <w:rPr>
                <w:sz w:val="22"/>
                <w:szCs w:val="20"/>
              </w:rPr>
            </w:pPr>
          </w:p>
          <w:p w14:paraId="6947632E" w14:textId="77777777" w:rsidR="00C162A2" w:rsidRPr="00F9721D" w:rsidRDefault="00C162A2" w:rsidP="00C162A2">
            <w:pPr>
              <w:tabs>
                <w:tab w:val="left" w:pos="283"/>
                <w:tab w:val="left" w:pos="851"/>
              </w:tabs>
              <w:jc w:val="both"/>
              <w:rPr>
                <w:sz w:val="22"/>
                <w:szCs w:val="20"/>
              </w:rPr>
            </w:pPr>
          </w:p>
          <w:p w14:paraId="72B4C6B5" w14:textId="77777777" w:rsidR="00C162A2" w:rsidRPr="00F9721D" w:rsidRDefault="00C162A2" w:rsidP="00C162A2">
            <w:pPr>
              <w:tabs>
                <w:tab w:val="left" w:pos="283"/>
                <w:tab w:val="left" w:pos="851"/>
              </w:tabs>
              <w:jc w:val="both"/>
              <w:rPr>
                <w:sz w:val="22"/>
                <w:szCs w:val="20"/>
              </w:rPr>
            </w:pPr>
          </w:p>
          <w:p w14:paraId="1C37F648" w14:textId="77777777" w:rsidR="00C162A2" w:rsidRPr="00F9721D" w:rsidRDefault="00C162A2" w:rsidP="00C162A2">
            <w:pPr>
              <w:tabs>
                <w:tab w:val="left" w:pos="283"/>
                <w:tab w:val="left" w:pos="851"/>
              </w:tabs>
              <w:jc w:val="both"/>
              <w:rPr>
                <w:sz w:val="22"/>
                <w:szCs w:val="20"/>
              </w:rPr>
            </w:pPr>
            <w:r w:rsidRPr="00F9721D">
              <w:rPr>
                <w:sz w:val="22"/>
                <w:szCs w:val="20"/>
              </w:rPr>
              <w:t>Sekreterare</w:t>
            </w:r>
          </w:p>
        </w:tc>
        <w:tc>
          <w:tcPr>
            <w:tcW w:w="3477" w:type="dxa"/>
            <w:vAlign w:val="bottom"/>
          </w:tcPr>
          <w:p w14:paraId="29EFEA9F" w14:textId="77777777" w:rsidR="00C162A2" w:rsidRPr="00F9721D" w:rsidRDefault="00C162A2" w:rsidP="00C162A2">
            <w:pPr>
              <w:tabs>
                <w:tab w:val="left" w:pos="283"/>
                <w:tab w:val="left" w:pos="851"/>
              </w:tabs>
              <w:jc w:val="both"/>
              <w:rPr>
                <w:color w:val="4472C4" w:themeColor="accent1"/>
                <w:sz w:val="22"/>
                <w:szCs w:val="20"/>
              </w:rPr>
            </w:pPr>
          </w:p>
          <w:p w14:paraId="74088DA8" w14:textId="5A7B7615" w:rsidR="00C162A2" w:rsidRPr="00F9721D" w:rsidRDefault="006B5A4E" w:rsidP="00C162A2">
            <w:pPr>
              <w:tabs>
                <w:tab w:val="left" w:pos="283"/>
                <w:tab w:val="left" w:pos="851"/>
              </w:tabs>
              <w:jc w:val="both"/>
              <w:rPr>
                <w:color w:val="4472C4" w:themeColor="accent1"/>
                <w:sz w:val="22"/>
                <w:szCs w:val="20"/>
              </w:rPr>
            </w:pPr>
            <w:r w:rsidRPr="00F9721D">
              <w:rPr>
                <w:sz w:val="22"/>
                <w:szCs w:val="20"/>
              </w:rPr>
              <w:t>Sten Eriksson</w:t>
            </w:r>
            <w:r w:rsidR="00C162A2" w:rsidRPr="00F9721D">
              <w:rPr>
                <w:sz w:val="22"/>
                <w:szCs w:val="20"/>
              </w:rPr>
              <w:t xml:space="preserve"> </w:t>
            </w:r>
          </w:p>
        </w:tc>
      </w:tr>
    </w:tbl>
    <w:p w14:paraId="3D97BE65" w14:textId="77777777" w:rsidR="00C162A2" w:rsidRPr="00B977EB" w:rsidRDefault="00C162A2" w:rsidP="00C162A2">
      <w:pPr>
        <w:widowControl w:val="0"/>
        <w:tabs>
          <w:tab w:val="right" w:leader="dot" w:pos="6691"/>
        </w:tabs>
        <w:ind w:right="284"/>
        <w:rPr>
          <w:rFonts w:ascii="Verdana" w:hAnsi="Verdana"/>
          <w:b/>
          <w:noProof/>
          <w:color w:val="4472C4" w:themeColor="accent1"/>
          <w:sz w:val="16"/>
          <w:szCs w:val="36"/>
        </w:rPr>
      </w:pPr>
    </w:p>
    <w:p w14:paraId="2FF3ECB4" w14:textId="41C1C3EB" w:rsidR="00C162A2" w:rsidRPr="00B977EB" w:rsidRDefault="00C162A2">
      <w:pPr>
        <w:rPr>
          <w:color w:val="4472C4" w:themeColor="accent1"/>
          <w:sz w:val="22"/>
          <w:szCs w:val="20"/>
        </w:rPr>
      </w:pPr>
      <w:r w:rsidRPr="00B977EB">
        <w:rPr>
          <w:color w:val="4472C4" w:themeColor="accent1"/>
        </w:rPr>
        <w:br w:type="page"/>
      </w:r>
    </w:p>
    <w:p w14:paraId="7D677BB7" w14:textId="77777777" w:rsidR="006860BA" w:rsidRPr="00B977EB" w:rsidRDefault="006860BA" w:rsidP="00CE45A7">
      <w:pPr>
        <w:pStyle w:val="Innehll1"/>
      </w:pPr>
    </w:p>
    <w:p w14:paraId="1782D60E" w14:textId="77777777" w:rsidR="006860BA" w:rsidRPr="00B977EB" w:rsidRDefault="006860BA" w:rsidP="00CE45A7">
      <w:pPr>
        <w:pStyle w:val="Innehll1"/>
      </w:pPr>
    </w:p>
    <w:p w14:paraId="59FE226C" w14:textId="77777777" w:rsidR="006860BA" w:rsidRPr="00B977EB" w:rsidRDefault="006860BA" w:rsidP="00CE45A7">
      <w:pPr>
        <w:pStyle w:val="Innehll1"/>
      </w:pPr>
    </w:p>
    <w:p w14:paraId="6BB3E921" w14:textId="77777777" w:rsidR="006860BA" w:rsidRPr="00B977EB" w:rsidRDefault="006860BA" w:rsidP="00CE45A7">
      <w:pPr>
        <w:pStyle w:val="Innehll1"/>
      </w:pPr>
    </w:p>
    <w:p w14:paraId="52FD3971" w14:textId="77777777" w:rsidR="006860BA" w:rsidRPr="00B977EB" w:rsidRDefault="006860BA" w:rsidP="00CE45A7">
      <w:pPr>
        <w:pStyle w:val="Innehll1"/>
      </w:pPr>
    </w:p>
    <w:p w14:paraId="0751BA91" w14:textId="77777777" w:rsidR="006860BA" w:rsidRPr="00B977EB" w:rsidRDefault="006860BA" w:rsidP="00CE45A7">
      <w:pPr>
        <w:pStyle w:val="Innehll1"/>
      </w:pPr>
    </w:p>
    <w:p w14:paraId="3BCC8710" w14:textId="579196C4" w:rsidR="002401D0" w:rsidRPr="00CE45A7" w:rsidRDefault="002401D0" w:rsidP="00CE45A7">
      <w:pPr>
        <w:pStyle w:val="Innehll1"/>
      </w:pPr>
      <w:r w:rsidRPr="00CE45A7">
        <w:t>INNEHÅLL</w:t>
      </w:r>
    </w:p>
    <w:p w14:paraId="0A8FACBF" w14:textId="47E561C7" w:rsidR="00CC77BA" w:rsidRDefault="002401D0">
      <w:pPr>
        <w:pStyle w:val="Innehll1"/>
        <w:rPr>
          <w:rFonts w:asciiTheme="minorHAnsi" w:eastAsiaTheme="minorEastAsia" w:hAnsiTheme="minorHAnsi" w:cstheme="minorBidi"/>
          <w:color w:val="auto"/>
          <w:kern w:val="2"/>
          <w:sz w:val="22"/>
          <w:szCs w:val="22"/>
          <w:lang w:val="sv-FI" w:eastAsia="sv-FI"/>
          <w14:ligatures w14:val="standardContextual"/>
        </w:rPr>
      </w:pPr>
      <w:r w:rsidRPr="00B977EB">
        <w:fldChar w:fldCharType="begin"/>
      </w:r>
      <w:r w:rsidRPr="00B977EB">
        <w:instrText xml:space="preserve"> TOC \o "1-1" \h \z \t "Rubrik 2;2;Rubrik 3;3;RubrikB;2;RubrikC;3" </w:instrText>
      </w:r>
      <w:r w:rsidRPr="00B977EB">
        <w:fldChar w:fldCharType="separate"/>
      </w:r>
      <w:hyperlink w:anchor="_Toc164840325" w:history="1">
        <w:r w:rsidR="00CC77BA" w:rsidRPr="006417BF">
          <w:rPr>
            <w:rStyle w:val="Hyperlnk"/>
          </w:rPr>
          <w:t>Ålands representation i det nordiska samarbetet</w:t>
        </w:r>
        <w:r w:rsidR="00CC77BA">
          <w:rPr>
            <w:webHidden/>
          </w:rPr>
          <w:tab/>
        </w:r>
        <w:r w:rsidR="00CC77BA">
          <w:rPr>
            <w:webHidden/>
          </w:rPr>
          <w:fldChar w:fldCharType="begin"/>
        </w:r>
        <w:r w:rsidR="00CC77BA">
          <w:rPr>
            <w:webHidden/>
          </w:rPr>
          <w:instrText xml:space="preserve"> PAGEREF _Toc164840325 \h </w:instrText>
        </w:r>
        <w:r w:rsidR="00CC77BA">
          <w:rPr>
            <w:webHidden/>
          </w:rPr>
        </w:r>
        <w:r w:rsidR="00CC77BA">
          <w:rPr>
            <w:webHidden/>
          </w:rPr>
          <w:fldChar w:fldCharType="separate"/>
        </w:r>
        <w:r w:rsidR="00CC77BA">
          <w:rPr>
            <w:webHidden/>
          </w:rPr>
          <w:t>3</w:t>
        </w:r>
        <w:r w:rsidR="00CC77BA">
          <w:rPr>
            <w:webHidden/>
          </w:rPr>
          <w:fldChar w:fldCharType="end"/>
        </w:r>
      </w:hyperlink>
    </w:p>
    <w:p w14:paraId="44E2D070" w14:textId="72D634EF"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26" w:history="1">
        <w:r w:rsidR="00CC77BA" w:rsidRPr="006417BF">
          <w:rPr>
            <w:rStyle w:val="Hyperlnk"/>
          </w:rPr>
          <w:t>Av lagtinget valda medlemmar:</w:t>
        </w:r>
        <w:r w:rsidR="00CC77BA">
          <w:rPr>
            <w:webHidden/>
          </w:rPr>
          <w:tab/>
        </w:r>
        <w:r w:rsidR="00CC77BA">
          <w:rPr>
            <w:webHidden/>
          </w:rPr>
          <w:fldChar w:fldCharType="begin"/>
        </w:r>
        <w:r w:rsidR="00CC77BA">
          <w:rPr>
            <w:webHidden/>
          </w:rPr>
          <w:instrText xml:space="preserve"> PAGEREF _Toc164840326 \h </w:instrText>
        </w:r>
        <w:r w:rsidR="00CC77BA">
          <w:rPr>
            <w:webHidden/>
          </w:rPr>
        </w:r>
        <w:r w:rsidR="00CC77BA">
          <w:rPr>
            <w:webHidden/>
          </w:rPr>
          <w:fldChar w:fldCharType="separate"/>
        </w:r>
        <w:r w:rsidR="00CC77BA">
          <w:rPr>
            <w:webHidden/>
          </w:rPr>
          <w:t>3</w:t>
        </w:r>
        <w:r w:rsidR="00CC77BA">
          <w:rPr>
            <w:webHidden/>
          </w:rPr>
          <w:fldChar w:fldCharType="end"/>
        </w:r>
      </w:hyperlink>
    </w:p>
    <w:p w14:paraId="4C63233E" w14:textId="2FC622F6"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27" w:history="1">
        <w:r w:rsidR="00CC77BA" w:rsidRPr="006417BF">
          <w:rPr>
            <w:rStyle w:val="Hyperlnk"/>
          </w:rPr>
          <w:t>Av landskapsregeringen utsedda medlemmar:</w:t>
        </w:r>
        <w:r w:rsidR="00CC77BA">
          <w:rPr>
            <w:webHidden/>
          </w:rPr>
          <w:tab/>
        </w:r>
        <w:r w:rsidR="00CC77BA">
          <w:rPr>
            <w:webHidden/>
          </w:rPr>
          <w:fldChar w:fldCharType="begin"/>
        </w:r>
        <w:r w:rsidR="00CC77BA">
          <w:rPr>
            <w:webHidden/>
          </w:rPr>
          <w:instrText xml:space="preserve"> PAGEREF _Toc164840327 \h </w:instrText>
        </w:r>
        <w:r w:rsidR="00CC77BA">
          <w:rPr>
            <w:webHidden/>
          </w:rPr>
        </w:r>
        <w:r w:rsidR="00CC77BA">
          <w:rPr>
            <w:webHidden/>
          </w:rPr>
          <w:fldChar w:fldCharType="separate"/>
        </w:r>
        <w:r w:rsidR="00CC77BA">
          <w:rPr>
            <w:webHidden/>
          </w:rPr>
          <w:t>3</w:t>
        </w:r>
        <w:r w:rsidR="00CC77BA">
          <w:rPr>
            <w:webHidden/>
          </w:rPr>
          <w:fldChar w:fldCharType="end"/>
        </w:r>
      </w:hyperlink>
    </w:p>
    <w:p w14:paraId="124BD11A" w14:textId="04985F0D" w:rsidR="00CC77BA" w:rsidRDefault="00B75859">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64840328" w:history="1">
        <w:r w:rsidR="00CC77BA" w:rsidRPr="006417BF">
          <w:rPr>
            <w:rStyle w:val="Hyperlnk"/>
          </w:rPr>
          <w:t>Delegationens verksamhet under 2023</w:t>
        </w:r>
        <w:r w:rsidR="00CC77BA">
          <w:rPr>
            <w:webHidden/>
          </w:rPr>
          <w:tab/>
        </w:r>
        <w:r w:rsidR="00CC77BA">
          <w:rPr>
            <w:webHidden/>
          </w:rPr>
          <w:fldChar w:fldCharType="begin"/>
        </w:r>
        <w:r w:rsidR="00CC77BA">
          <w:rPr>
            <w:webHidden/>
          </w:rPr>
          <w:instrText xml:space="preserve"> PAGEREF _Toc164840328 \h </w:instrText>
        </w:r>
        <w:r w:rsidR="00CC77BA">
          <w:rPr>
            <w:webHidden/>
          </w:rPr>
        </w:r>
        <w:r w:rsidR="00CC77BA">
          <w:rPr>
            <w:webHidden/>
          </w:rPr>
          <w:fldChar w:fldCharType="separate"/>
        </w:r>
        <w:r w:rsidR="00CC77BA">
          <w:rPr>
            <w:webHidden/>
          </w:rPr>
          <w:t>3</w:t>
        </w:r>
        <w:r w:rsidR="00CC77BA">
          <w:rPr>
            <w:webHidden/>
          </w:rPr>
          <w:fldChar w:fldCharType="end"/>
        </w:r>
      </w:hyperlink>
    </w:p>
    <w:p w14:paraId="01A1822E" w14:textId="5FF520AF"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29" w:history="1">
        <w:r w:rsidR="00CC77BA" w:rsidRPr="006417BF">
          <w:rPr>
            <w:rStyle w:val="Hyperlnk"/>
          </w:rPr>
          <w:t>Policy för Ålands delegation i nordiska rådet</w:t>
        </w:r>
        <w:r w:rsidR="00CC77BA">
          <w:rPr>
            <w:webHidden/>
          </w:rPr>
          <w:tab/>
        </w:r>
        <w:r w:rsidR="00CC77BA">
          <w:rPr>
            <w:webHidden/>
          </w:rPr>
          <w:fldChar w:fldCharType="begin"/>
        </w:r>
        <w:r w:rsidR="00CC77BA">
          <w:rPr>
            <w:webHidden/>
          </w:rPr>
          <w:instrText xml:space="preserve"> PAGEREF _Toc164840329 \h </w:instrText>
        </w:r>
        <w:r w:rsidR="00CC77BA">
          <w:rPr>
            <w:webHidden/>
          </w:rPr>
        </w:r>
        <w:r w:rsidR="00CC77BA">
          <w:rPr>
            <w:webHidden/>
          </w:rPr>
          <w:fldChar w:fldCharType="separate"/>
        </w:r>
        <w:r w:rsidR="00CC77BA">
          <w:rPr>
            <w:webHidden/>
          </w:rPr>
          <w:t>3</w:t>
        </w:r>
        <w:r w:rsidR="00CC77BA">
          <w:rPr>
            <w:webHidden/>
          </w:rPr>
          <w:fldChar w:fldCharType="end"/>
        </w:r>
      </w:hyperlink>
    </w:p>
    <w:p w14:paraId="2C0BC6E0" w14:textId="4F7972E3"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0" w:history="1">
        <w:r w:rsidR="00CC77BA" w:rsidRPr="006417BF">
          <w:rPr>
            <w:rStyle w:val="Hyperlnk"/>
          </w:rPr>
          <w:t>Ålands deltagande i Finlands delegation i Nordiska rådet</w:t>
        </w:r>
        <w:r w:rsidR="00CC77BA">
          <w:rPr>
            <w:webHidden/>
          </w:rPr>
          <w:tab/>
        </w:r>
        <w:r w:rsidR="00CC77BA">
          <w:rPr>
            <w:webHidden/>
          </w:rPr>
          <w:fldChar w:fldCharType="begin"/>
        </w:r>
        <w:r w:rsidR="00CC77BA">
          <w:rPr>
            <w:webHidden/>
          </w:rPr>
          <w:instrText xml:space="preserve"> PAGEREF _Toc164840330 \h </w:instrText>
        </w:r>
        <w:r w:rsidR="00CC77BA">
          <w:rPr>
            <w:webHidden/>
          </w:rPr>
        </w:r>
        <w:r w:rsidR="00CC77BA">
          <w:rPr>
            <w:webHidden/>
          </w:rPr>
          <w:fldChar w:fldCharType="separate"/>
        </w:r>
        <w:r w:rsidR="00CC77BA">
          <w:rPr>
            <w:webHidden/>
          </w:rPr>
          <w:t>4</w:t>
        </w:r>
        <w:r w:rsidR="00CC77BA">
          <w:rPr>
            <w:webHidden/>
          </w:rPr>
          <w:fldChar w:fldCharType="end"/>
        </w:r>
      </w:hyperlink>
    </w:p>
    <w:p w14:paraId="5AD940A3" w14:textId="29FB49DE" w:rsidR="00CC77BA" w:rsidRDefault="00B75859">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64840331" w:history="1">
        <w:r w:rsidR="00CC77BA" w:rsidRPr="006417BF">
          <w:rPr>
            <w:rStyle w:val="Hyperlnk"/>
          </w:rPr>
          <w:t>Deltagandet i Nordiska rådet</w:t>
        </w:r>
        <w:r w:rsidR="00CC77BA">
          <w:rPr>
            <w:webHidden/>
          </w:rPr>
          <w:tab/>
        </w:r>
        <w:r w:rsidR="00CC77BA">
          <w:rPr>
            <w:webHidden/>
          </w:rPr>
          <w:fldChar w:fldCharType="begin"/>
        </w:r>
        <w:r w:rsidR="00CC77BA">
          <w:rPr>
            <w:webHidden/>
          </w:rPr>
          <w:instrText xml:space="preserve"> PAGEREF _Toc164840331 \h </w:instrText>
        </w:r>
        <w:r w:rsidR="00CC77BA">
          <w:rPr>
            <w:webHidden/>
          </w:rPr>
        </w:r>
        <w:r w:rsidR="00CC77BA">
          <w:rPr>
            <w:webHidden/>
          </w:rPr>
          <w:fldChar w:fldCharType="separate"/>
        </w:r>
        <w:r w:rsidR="00CC77BA">
          <w:rPr>
            <w:webHidden/>
          </w:rPr>
          <w:t>4</w:t>
        </w:r>
        <w:r w:rsidR="00CC77BA">
          <w:rPr>
            <w:webHidden/>
          </w:rPr>
          <w:fldChar w:fldCharType="end"/>
        </w:r>
      </w:hyperlink>
    </w:p>
    <w:p w14:paraId="5B919A92" w14:textId="1C557CEF"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2" w:history="1">
        <w:r w:rsidR="00CC77BA" w:rsidRPr="006417BF">
          <w:rPr>
            <w:rStyle w:val="Hyperlnk"/>
          </w:rPr>
          <w:t>Allmänt</w:t>
        </w:r>
        <w:r w:rsidR="00CC77BA">
          <w:rPr>
            <w:webHidden/>
          </w:rPr>
          <w:tab/>
        </w:r>
        <w:r w:rsidR="00CC77BA">
          <w:rPr>
            <w:webHidden/>
          </w:rPr>
          <w:fldChar w:fldCharType="begin"/>
        </w:r>
        <w:r w:rsidR="00CC77BA">
          <w:rPr>
            <w:webHidden/>
          </w:rPr>
          <w:instrText xml:space="preserve"> PAGEREF _Toc164840332 \h </w:instrText>
        </w:r>
        <w:r w:rsidR="00CC77BA">
          <w:rPr>
            <w:webHidden/>
          </w:rPr>
        </w:r>
        <w:r w:rsidR="00CC77BA">
          <w:rPr>
            <w:webHidden/>
          </w:rPr>
          <w:fldChar w:fldCharType="separate"/>
        </w:r>
        <w:r w:rsidR="00CC77BA">
          <w:rPr>
            <w:webHidden/>
          </w:rPr>
          <w:t>4</w:t>
        </w:r>
        <w:r w:rsidR="00CC77BA">
          <w:rPr>
            <w:webHidden/>
          </w:rPr>
          <w:fldChar w:fldCharType="end"/>
        </w:r>
      </w:hyperlink>
    </w:p>
    <w:p w14:paraId="7BE3C407" w14:textId="499099E8"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3" w:history="1">
        <w:r w:rsidR="00CC77BA" w:rsidRPr="006417BF">
          <w:rPr>
            <w:rStyle w:val="Hyperlnk"/>
          </w:rPr>
          <w:t>Nordiska rådets möten under 2023</w:t>
        </w:r>
        <w:r w:rsidR="00CC77BA">
          <w:rPr>
            <w:webHidden/>
          </w:rPr>
          <w:tab/>
        </w:r>
        <w:r w:rsidR="00CC77BA">
          <w:rPr>
            <w:webHidden/>
          </w:rPr>
          <w:fldChar w:fldCharType="begin"/>
        </w:r>
        <w:r w:rsidR="00CC77BA">
          <w:rPr>
            <w:webHidden/>
          </w:rPr>
          <w:instrText xml:space="preserve"> PAGEREF _Toc164840333 \h </w:instrText>
        </w:r>
        <w:r w:rsidR="00CC77BA">
          <w:rPr>
            <w:webHidden/>
          </w:rPr>
        </w:r>
        <w:r w:rsidR="00CC77BA">
          <w:rPr>
            <w:webHidden/>
          </w:rPr>
          <w:fldChar w:fldCharType="separate"/>
        </w:r>
        <w:r w:rsidR="00CC77BA">
          <w:rPr>
            <w:webHidden/>
          </w:rPr>
          <w:t>4</w:t>
        </w:r>
        <w:r w:rsidR="00CC77BA">
          <w:rPr>
            <w:webHidden/>
          </w:rPr>
          <w:fldChar w:fldCharType="end"/>
        </w:r>
      </w:hyperlink>
    </w:p>
    <w:p w14:paraId="6BE43D72" w14:textId="5C7EC40F"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4" w:history="1">
        <w:r w:rsidR="00CC77BA" w:rsidRPr="006417BF">
          <w:rPr>
            <w:rStyle w:val="Hyperlnk"/>
          </w:rPr>
          <w:t>Utskotten</w:t>
        </w:r>
        <w:r w:rsidR="00CC77BA">
          <w:rPr>
            <w:webHidden/>
          </w:rPr>
          <w:tab/>
        </w:r>
        <w:r w:rsidR="00CC77BA">
          <w:rPr>
            <w:webHidden/>
          </w:rPr>
          <w:fldChar w:fldCharType="begin"/>
        </w:r>
        <w:r w:rsidR="00CC77BA">
          <w:rPr>
            <w:webHidden/>
          </w:rPr>
          <w:instrText xml:space="preserve"> PAGEREF _Toc164840334 \h </w:instrText>
        </w:r>
        <w:r w:rsidR="00CC77BA">
          <w:rPr>
            <w:webHidden/>
          </w:rPr>
        </w:r>
        <w:r w:rsidR="00CC77BA">
          <w:rPr>
            <w:webHidden/>
          </w:rPr>
          <w:fldChar w:fldCharType="separate"/>
        </w:r>
        <w:r w:rsidR="00CC77BA">
          <w:rPr>
            <w:webHidden/>
          </w:rPr>
          <w:t>5</w:t>
        </w:r>
        <w:r w:rsidR="00CC77BA">
          <w:rPr>
            <w:webHidden/>
          </w:rPr>
          <w:fldChar w:fldCharType="end"/>
        </w:r>
      </w:hyperlink>
    </w:p>
    <w:p w14:paraId="2E1636D3" w14:textId="59CFB529"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5" w:history="1">
        <w:r w:rsidR="00CC77BA" w:rsidRPr="006417BF">
          <w:rPr>
            <w:rStyle w:val="Hyperlnk"/>
          </w:rPr>
          <w:t>Gränshindersgruppen</w:t>
        </w:r>
        <w:r w:rsidR="00CC77BA">
          <w:rPr>
            <w:webHidden/>
          </w:rPr>
          <w:tab/>
        </w:r>
        <w:r w:rsidR="00CC77BA">
          <w:rPr>
            <w:webHidden/>
          </w:rPr>
          <w:fldChar w:fldCharType="begin"/>
        </w:r>
        <w:r w:rsidR="00CC77BA">
          <w:rPr>
            <w:webHidden/>
          </w:rPr>
          <w:instrText xml:space="preserve"> PAGEREF _Toc164840335 \h </w:instrText>
        </w:r>
        <w:r w:rsidR="00CC77BA">
          <w:rPr>
            <w:webHidden/>
          </w:rPr>
        </w:r>
        <w:r w:rsidR="00CC77BA">
          <w:rPr>
            <w:webHidden/>
          </w:rPr>
          <w:fldChar w:fldCharType="separate"/>
        </w:r>
        <w:r w:rsidR="00CC77BA">
          <w:rPr>
            <w:webHidden/>
          </w:rPr>
          <w:t>5</w:t>
        </w:r>
        <w:r w:rsidR="00CC77BA">
          <w:rPr>
            <w:webHidden/>
          </w:rPr>
          <w:fldChar w:fldCharType="end"/>
        </w:r>
      </w:hyperlink>
    </w:p>
    <w:p w14:paraId="25421299" w14:textId="3CA4A24D"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6" w:history="1">
        <w:r w:rsidR="00CC77BA" w:rsidRPr="006417BF">
          <w:rPr>
            <w:rStyle w:val="Hyperlnk"/>
          </w:rPr>
          <w:t>Medlemsförslag från delegationen</w:t>
        </w:r>
        <w:r w:rsidR="00CC77BA">
          <w:rPr>
            <w:webHidden/>
          </w:rPr>
          <w:tab/>
        </w:r>
        <w:r w:rsidR="00CC77BA">
          <w:rPr>
            <w:webHidden/>
          </w:rPr>
          <w:fldChar w:fldCharType="begin"/>
        </w:r>
        <w:r w:rsidR="00CC77BA">
          <w:rPr>
            <w:webHidden/>
          </w:rPr>
          <w:instrText xml:space="preserve"> PAGEREF _Toc164840336 \h </w:instrText>
        </w:r>
        <w:r w:rsidR="00CC77BA">
          <w:rPr>
            <w:webHidden/>
          </w:rPr>
        </w:r>
        <w:r w:rsidR="00CC77BA">
          <w:rPr>
            <w:webHidden/>
          </w:rPr>
          <w:fldChar w:fldCharType="separate"/>
        </w:r>
        <w:r w:rsidR="00CC77BA">
          <w:rPr>
            <w:webHidden/>
          </w:rPr>
          <w:t>5</w:t>
        </w:r>
        <w:r w:rsidR="00CC77BA">
          <w:rPr>
            <w:webHidden/>
          </w:rPr>
          <w:fldChar w:fldCharType="end"/>
        </w:r>
      </w:hyperlink>
    </w:p>
    <w:p w14:paraId="72D0382B" w14:textId="13B27A32"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7" w:history="1">
        <w:r w:rsidR="00CC77BA" w:rsidRPr="006417BF">
          <w:rPr>
            <w:rStyle w:val="Hyperlnk"/>
          </w:rPr>
          <w:t>Nordisk kulturfond</w:t>
        </w:r>
        <w:r w:rsidR="00CC77BA">
          <w:rPr>
            <w:webHidden/>
          </w:rPr>
          <w:tab/>
        </w:r>
        <w:r w:rsidR="00CC77BA">
          <w:rPr>
            <w:webHidden/>
          </w:rPr>
          <w:fldChar w:fldCharType="begin"/>
        </w:r>
        <w:r w:rsidR="00CC77BA">
          <w:rPr>
            <w:webHidden/>
          </w:rPr>
          <w:instrText xml:space="preserve"> PAGEREF _Toc164840337 \h </w:instrText>
        </w:r>
        <w:r w:rsidR="00CC77BA">
          <w:rPr>
            <w:webHidden/>
          </w:rPr>
        </w:r>
        <w:r w:rsidR="00CC77BA">
          <w:rPr>
            <w:webHidden/>
          </w:rPr>
          <w:fldChar w:fldCharType="separate"/>
        </w:r>
        <w:r w:rsidR="00CC77BA">
          <w:rPr>
            <w:webHidden/>
          </w:rPr>
          <w:t>5</w:t>
        </w:r>
        <w:r w:rsidR="00CC77BA">
          <w:rPr>
            <w:webHidden/>
          </w:rPr>
          <w:fldChar w:fldCharType="end"/>
        </w:r>
      </w:hyperlink>
    </w:p>
    <w:p w14:paraId="3907B97D" w14:textId="02A660AE" w:rsidR="00CC77BA" w:rsidRDefault="00B75859">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64840338" w:history="1">
        <w:r w:rsidR="00CC77BA" w:rsidRPr="006417BF">
          <w:rPr>
            <w:rStyle w:val="Hyperlnk"/>
          </w:rPr>
          <w:t>Sessionsveckan</w:t>
        </w:r>
        <w:r w:rsidR="00CC77BA">
          <w:rPr>
            <w:webHidden/>
          </w:rPr>
          <w:tab/>
        </w:r>
        <w:r w:rsidR="00CC77BA">
          <w:rPr>
            <w:webHidden/>
          </w:rPr>
          <w:fldChar w:fldCharType="begin"/>
        </w:r>
        <w:r w:rsidR="00CC77BA">
          <w:rPr>
            <w:webHidden/>
          </w:rPr>
          <w:instrText xml:space="preserve"> PAGEREF _Toc164840338 \h </w:instrText>
        </w:r>
        <w:r w:rsidR="00CC77BA">
          <w:rPr>
            <w:webHidden/>
          </w:rPr>
        </w:r>
        <w:r w:rsidR="00CC77BA">
          <w:rPr>
            <w:webHidden/>
          </w:rPr>
          <w:fldChar w:fldCharType="separate"/>
        </w:r>
        <w:r w:rsidR="00CC77BA">
          <w:rPr>
            <w:webHidden/>
          </w:rPr>
          <w:t>5</w:t>
        </w:r>
        <w:r w:rsidR="00CC77BA">
          <w:rPr>
            <w:webHidden/>
          </w:rPr>
          <w:fldChar w:fldCharType="end"/>
        </w:r>
      </w:hyperlink>
    </w:p>
    <w:p w14:paraId="7863D197" w14:textId="40DA832D"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39" w:history="1">
        <w:r w:rsidR="00CC77BA" w:rsidRPr="006417BF">
          <w:rPr>
            <w:rStyle w:val="Hyperlnk"/>
          </w:rPr>
          <w:t>Plenibeslut under sessionen</w:t>
        </w:r>
        <w:r w:rsidR="00CC77BA">
          <w:rPr>
            <w:webHidden/>
          </w:rPr>
          <w:tab/>
        </w:r>
        <w:r w:rsidR="00CC77BA">
          <w:rPr>
            <w:webHidden/>
          </w:rPr>
          <w:fldChar w:fldCharType="begin"/>
        </w:r>
        <w:r w:rsidR="00CC77BA">
          <w:rPr>
            <w:webHidden/>
          </w:rPr>
          <w:instrText xml:space="preserve"> PAGEREF _Toc164840339 \h </w:instrText>
        </w:r>
        <w:r w:rsidR="00CC77BA">
          <w:rPr>
            <w:webHidden/>
          </w:rPr>
        </w:r>
        <w:r w:rsidR="00CC77BA">
          <w:rPr>
            <w:webHidden/>
          </w:rPr>
          <w:fldChar w:fldCharType="separate"/>
        </w:r>
        <w:r w:rsidR="00CC77BA">
          <w:rPr>
            <w:webHidden/>
          </w:rPr>
          <w:t>6</w:t>
        </w:r>
        <w:r w:rsidR="00CC77BA">
          <w:rPr>
            <w:webHidden/>
          </w:rPr>
          <w:fldChar w:fldCharType="end"/>
        </w:r>
      </w:hyperlink>
    </w:p>
    <w:p w14:paraId="286C7E40" w14:textId="4BB92B4C"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40" w:history="1">
        <w:r w:rsidR="00CC77BA" w:rsidRPr="006417BF">
          <w:rPr>
            <w:rStyle w:val="Hyperlnk"/>
          </w:rPr>
          <w:t>Möte med de självstyrande områdena</w:t>
        </w:r>
        <w:r w:rsidR="00CC77BA">
          <w:rPr>
            <w:webHidden/>
          </w:rPr>
          <w:tab/>
        </w:r>
        <w:r w:rsidR="00CC77BA">
          <w:rPr>
            <w:webHidden/>
          </w:rPr>
          <w:fldChar w:fldCharType="begin"/>
        </w:r>
        <w:r w:rsidR="00CC77BA">
          <w:rPr>
            <w:webHidden/>
          </w:rPr>
          <w:instrText xml:space="preserve"> PAGEREF _Toc164840340 \h </w:instrText>
        </w:r>
        <w:r w:rsidR="00CC77BA">
          <w:rPr>
            <w:webHidden/>
          </w:rPr>
        </w:r>
        <w:r w:rsidR="00CC77BA">
          <w:rPr>
            <w:webHidden/>
          </w:rPr>
          <w:fldChar w:fldCharType="separate"/>
        </w:r>
        <w:r w:rsidR="00CC77BA">
          <w:rPr>
            <w:webHidden/>
          </w:rPr>
          <w:t>6</w:t>
        </w:r>
        <w:r w:rsidR="00CC77BA">
          <w:rPr>
            <w:webHidden/>
          </w:rPr>
          <w:fldChar w:fldCharType="end"/>
        </w:r>
      </w:hyperlink>
    </w:p>
    <w:p w14:paraId="65342268" w14:textId="693E15CB"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41" w:history="1">
        <w:r w:rsidR="00CC77BA" w:rsidRPr="006417BF">
          <w:rPr>
            <w:rStyle w:val="Hyperlnk"/>
          </w:rPr>
          <w:t>Arbete i partigrupperna</w:t>
        </w:r>
        <w:r w:rsidR="00CC77BA">
          <w:rPr>
            <w:webHidden/>
          </w:rPr>
          <w:tab/>
        </w:r>
        <w:r w:rsidR="00CC77BA">
          <w:rPr>
            <w:webHidden/>
          </w:rPr>
          <w:fldChar w:fldCharType="begin"/>
        </w:r>
        <w:r w:rsidR="00CC77BA">
          <w:rPr>
            <w:webHidden/>
          </w:rPr>
          <w:instrText xml:space="preserve"> PAGEREF _Toc164840341 \h </w:instrText>
        </w:r>
        <w:r w:rsidR="00CC77BA">
          <w:rPr>
            <w:webHidden/>
          </w:rPr>
        </w:r>
        <w:r w:rsidR="00CC77BA">
          <w:rPr>
            <w:webHidden/>
          </w:rPr>
          <w:fldChar w:fldCharType="separate"/>
        </w:r>
        <w:r w:rsidR="00CC77BA">
          <w:rPr>
            <w:webHidden/>
          </w:rPr>
          <w:t>6</w:t>
        </w:r>
        <w:r w:rsidR="00CC77BA">
          <w:rPr>
            <w:webHidden/>
          </w:rPr>
          <w:fldChar w:fldCharType="end"/>
        </w:r>
      </w:hyperlink>
    </w:p>
    <w:p w14:paraId="1C18E2B9" w14:textId="3616F3BA"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42" w:history="1">
        <w:r w:rsidR="00CC77BA" w:rsidRPr="006417BF">
          <w:rPr>
            <w:rStyle w:val="Hyperlnk"/>
          </w:rPr>
          <w:t>Nordiska rådets priser</w:t>
        </w:r>
        <w:r w:rsidR="00CC77BA">
          <w:rPr>
            <w:webHidden/>
          </w:rPr>
          <w:tab/>
        </w:r>
        <w:r w:rsidR="00CC77BA">
          <w:rPr>
            <w:webHidden/>
          </w:rPr>
          <w:fldChar w:fldCharType="begin"/>
        </w:r>
        <w:r w:rsidR="00CC77BA">
          <w:rPr>
            <w:webHidden/>
          </w:rPr>
          <w:instrText xml:space="preserve"> PAGEREF _Toc164840342 \h </w:instrText>
        </w:r>
        <w:r w:rsidR="00CC77BA">
          <w:rPr>
            <w:webHidden/>
          </w:rPr>
        </w:r>
        <w:r w:rsidR="00CC77BA">
          <w:rPr>
            <w:webHidden/>
          </w:rPr>
          <w:fldChar w:fldCharType="separate"/>
        </w:r>
        <w:r w:rsidR="00CC77BA">
          <w:rPr>
            <w:webHidden/>
          </w:rPr>
          <w:t>6</w:t>
        </w:r>
        <w:r w:rsidR="00CC77BA">
          <w:rPr>
            <w:webHidden/>
          </w:rPr>
          <w:fldChar w:fldCharType="end"/>
        </w:r>
      </w:hyperlink>
    </w:p>
    <w:p w14:paraId="01BE9F1D" w14:textId="089358AA" w:rsidR="00CC77BA" w:rsidRDefault="00B75859">
      <w:pPr>
        <w:pStyle w:val="Innehll1"/>
        <w:rPr>
          <w:rFonts w:asciiTheme="minorHAnsi" w:eastAsiaTheme="minorEastAsia" w:hAnsiTheme="minorHAnsi" w:cstheme="minorBidi"/>
          <w:color w:val="auto"/>
          <w:kern w:val="2"/>
          <w:sz w:val="22"/>
          <w:szCs w:val="22"/>
          <w:lang w:val="sv-FI" w:eastAsia="sv-FI"/>
          <w14:ligatures w14:val="standardContextual"/>
        </w:rPr>
      </w:pPr>
      <w:hyperlink w:anchor="_Toc164840343" w:history="1">
        <w:r w:rsidR="00CC77BA" w:rsidRPr="006417BF">
          <w:rPr>
            <w:rStyle w:val="Hyperlnk"/>
          </w:rPr>
          <w:t>Uppföljning av aktuella och prioriterade frågor</w:t>
        </w:r>
        <w:r w:rsidR="00CC77BA">
          <w:rPr>
            <w:webHidden/>
          </w:rPr>
          <w:tab/>
        </w:r>
        <w:r w:rsidR="00CC77BA">
          <w:rPr>
            <w:webHidden/>
          </w:rPr>
          <w:fldChar w:fldCharType="begin"/>
        </w:r>
        <w:r w:rsidR="00CC77BA">
          <w:rPr>
            <w:webHidden/>
          </w:rPr>
          <w:instrText xml:space="preserve"> PAGEREF _Toc164840343 \h </w:instrText>
        </w:r>
        <w:r w:rsidR="00CC77BA">
          <w:rPr>
            <w:webHidden/>
          </w:rPr>
        </w:r>
        <w:r w:rsidR="00CC77BA">
          <w:rPr>
            <w:webHidden/>
          </w:rPr>
          <w:fldChar w:fldCharType="separate"/>
        </w:r>
        <w:r w:rsidR="00CC77BA">
          <w:rPr>
            <w:webHidden/>
          </w:rPr>
          <w:t>6</w:t>
        </w:r>
        <w:r w:rsidR="00CC77BA">
          <w:rPr>
            <w:webHidden/>
          </w:rPr>
          <w:fldChar w:fldCharType="end"/>
        </w:r>
      </w:hyperlink>
    </w:p>
    <w:p w14:paraId="08EACF17" w14:textId="113ABDAA"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44" w:history="1">
        <w:r w:rsidR="00CC77BA" w:rsidRPr="006417BF">
          <w:rPr>
            <w:rStyle w:val="Hyperlnk"/>
            <w:lang w:eastAsia="sv-FI"/>
          </w:rPr>
          <w:t>Det nordiska visionsarbetet</w:t>
        </w:r>
        <w:r w:rsidR="00CC77BA">
          <w:rPr>
            <w:webHidden/>
          </w:rPr>
          <w:tab/>
        </w:r>
        <w:r w:rsidR="00CC77BA">
          <w:rPr>
            <w:webHidden/>
          </w:rPr>
          <w:fldChar w:fldCharType="begin"/>
        </w:r>
        <w:r w:rsidR="00CC77BA">
          <w:rPr>
            <w:webHidden/>
          </w:rPr>
          <w:instrText xml:space="preserve"> PAGEREF _Toc164840344 \h </w:instrText>
        </w:r>
        <w:r w:rsidR="00CC77BA">
          <w:rPr>
            <w:webHidden/>
          </w:rPr>
        </w:r>
        <w:r w:rsidR="00CC77BA">
          <w:rPr>
            <w:webHidden/>
          </w:rPr>
          <w:fldChar w:fldCharType="separate"/>
        </w:r>
        <w:r w:rsidR="00CC77BA">
          <w:rPr>
            <w:webHidden/>
          </w:rPr>
          <w:t>6</w:t>
        </w:r>
        <w:r w:rsidR="00CC77BA">
          <w:rPr>
            <w:webHidden/>
          </w:rPr>
          <w:fldChar w:fldCharType="end"/>
        </w:r>
      </w:hyperlink>
    </w:p>
    <w:p w14:paraId="331757A3" w14:textId="6F7C744E" w:rsidR="00CC77BA" w:rsidRDefault="00B75859">
      <w:pPr>
        <w:pStyle w:val="Innehll2"/>
        <w:rPr>
          <w:rFonts w:asciiTheme="minorHAnsi" w:eastAsiaTheme="minorEastAsia" w:hAnsiTheme="minorHAnsi" w:cstheme="minorBidi"/>
          <w:color w:val="auto"/>
          <w:kern w:val="2"/>
          <w:sz w:val="22"/>
          <w:szCs w:val="22"/>
          <w:lang w:val="sv-FI" w:eastAsia="sv-FI"/>
          <w14:ligatures w14:val="standardContextual"/>
        </w:rPr>
      </w:pPr>
      <w:hyperlink w:anchor="_Toc164840345" w:history="1">
        <w:r w:rsidR="00CC77BA" w:rsidRPr="006417BF">
          <w:rPr>
            <w:rStyle w:val="Hyperlnk"/>
            <w:lang w:eastAsia="sv-FI"/>
          </w:rPr>
          <w:t>Samhällssäkerhet och civil krisberedskap</w:t>
        </w:r>
        <w:r w:rsidR="00CC77BA">
          <w:rPr>
            <w:webHidden/>
          </w:rPr>
          <w:tab/>
        </w:r>
        <w:r w:rsidR="00CC77BA">
          <w:rPr>
            <w:webHidden/>
          </w:rPr>
          <w:fldChar w:fldCharType="begin"/>
        </w:r>
        <w:r w:rsidR="00CC77BA">
          <w:rPr>
            <w:webHidden/>
          </w:rPr>
          <w:instrText xml:space="preserve"> PAGEREF _Toc164840345 \h </w:instrText>
        </w:r>
        <w:r w:rsidR="00CC77BA">
          <w:rPr>
            <w:webHidden/>
          </w:rPr>
        </w:r>
        <w:r w:rsidR="00CC77BA">
          <w:rPr>
            <w:webHidden/>
          </w:rPr>
          <w:fldChar w:fldCharType="separate"/>
        </w:r>
        <w:r w:rsidR="00CC77BA">
          <w:rPr>
            <w:webHidden/>
          </w:rPr>
          <w:t>7</w:t>
        </w:r>
        <w:r w:rsidR="00CC77BA">
          <w:rPr>
            <w:webHidden/>
          </w:rPr>
          <w:fldChar w:fldCharType="end"/>
        </w:r>
      </w:hyperlink>
    </w:p>
    <w:p w14:paraId="78858691" w14:textId="2189CE1E" w:rsidR="00C162A2" w:rsidRPr="00B977EB" w:rsidRDefault="002401D0" w:rsidP="000E16FA">
      <w:pPr>
        <w:pStyle w:val="ANormal"/>
        <w:rPr>
          <w:color w:val="4472C4" w:themeColor="accent1"/>
          <w:sz w:val="30"/>
        </w:rPr>
      </w:pPr>
      <w:r w:rsidRPr="00B977EB">
        <w:rPr>
          <w:rFonts w:ascii="Verdana" w:hAnsi="Verdana"/>
          <w:noProof/>
          <w:color w:val="4472C4" w:themeColor="accent1"/>
          <w:sz w:val="16"/>
          <w:szCs w:val="36"/>
        </w:rPr>
        <w:fldChar w:fldCharType="end"/>
      </w:r>
      <w:bookmarkStart w:id="1" w:name="_Toc49668452"/>
      <w:bookmarkStart w:id="2" w:name="_Toc49668453"/>
      <w:bookmarkStart w:id="3" w:name="_Toc41915123"/>
      <w:bookmarkStart w:id="4" w:name="_Toc41985494"/>
      <w:r w:rsidR="00C162A2" w:rsidRPr="00B977EB">
        <w:rPr>
          <w:color w:val="4472C4" w:themeColor="accent1"/>
          <w:sz w:val="30"/>
        </w:rPr>
        <w:br w:type="page"/>
      </w:r>
    </w:p>
    <w:p w14:paraId="5B0346C8" w14:textId="49A5CBBA" w:rsidR="00C162A2" w:rsidRPr="00B977EB" w:rsidRDefault="00C162A2" w:rsidP="00C162A2">
      <w:pPr>
        <w:pStyle w:val="RubrikA"/>
      </w:pPr>
      <w:bookmarkStart w:id="5" w:name="_Toc164840325"/>
      <w:r w:rsidRPr="00B977EB">
        <w:lastRenderedPageBreak/>
        <w:t>Ålands representation i det nordiska samarbetet</w:t>
      </w:r>
      <w:bookmarkEnd w:id="1"/>
      <w:bookmarkEnd w:id="2"/>
      <w:bookmarkEnd w:id="3"/>
      <w:bookmarkEnd w:id="4"/>
      <w:bookmarkEnd w:id="5"/>
    </w:p>
    <w:p w14:paraId="27BF4BA9" w14:textId="77777777" w:rsidR="00C162A2" w:rsidRPr="00B977EB" w:rsidRDefault="00C162A2" w:rsidP="00C162A2">
      <w:pPr>
        <w:keepNext/>
        <w:tabs>
          <w:tab w:val="left" w:pos="283"/>
          <w:tab w:val="left" w:pos="851"/>
        </w:tabs>
        <w:jc w:val="both"/>
        <w:rPr>
          <w:sz w:val="10"/>
          <w:szCs w:val="20"/>
        </w:rPr>
      </w:pPr>
    </w:p>
    <w:p w14:paraId="70C66689" w14:textId="77777777" w:rsidR="00C162A2" w:rsidRPr="00B977EB" w:rsidRDefault="00C162A2" w:rsidP="00C162A2">
      <w:pPr>
        <w:pStyle w:val="ANormal"/>
      </w:pPr>
      <w:r w:rsidRPr="00B977EB">
        <w:t>Ålands delegation i Nordiska rådet har under perioden representerat Åland i Nordiska rådet på det sätt som förutsätts i landskapslagen om Ålands representation i Nordiska rådet. Delegationen består dels av de av lagtinget valda medlemmarna jämte suppleanter, dels av landskapsregeringen utsedda representanter.</w:t>
      </w:r>
    </w:p>
    <w:p w14:paraId="0658954D" w14:textId="77777777" w:rsidR="00C162A2" w:rsidRPr="00B977EB" w:rsidRDefault="00C162A2" w:rsidP="00C162A2">
      <w:pPr>
        <w:pStyle w:val="ANormal"/>
      </w:pPr>
      <w:r w:rsidRPr="00B977EB">
        <w:tab/>
        <w:t>Under perioden har delegationen med stöd av 2-4 §§ i ovan nämnda landskapslag bestått av följande personer:</w:t>
      </w:r>
    </w:p>
    <w:p w14:paraId="0F646472" w14:textId="77777777" w:rsidR="00C162A2" w:rsidRPr="00B977EB" w:rsidRDefault="00C162A2" w:rsidP="00C162A2">
      <w:pPr>
        <w:keepNext/>
        <w:keepLines/>
        <w:suppressAutoHyphens/>
        <w:outlineLvl w:val="1"/>
        <w:rPr>
          <w:sz w:val="26"/>
          <w:szCs w:val="20"/>
        </w:rPr>
      </w:pPr>
      <w:bookmarkStart w:id="6" w:name="_Toc41915124"/>
    </w:p>
    <w:p w14:paraId="196E291B" w14:textId="77777777" w:rsidR="00C162A2" w:rsidRPr="00B977EB" w:rsidRDefault="00C162A2" w:rsidP="00C162A2">
      <w:pPr>
        <w:pStyle w:val="RubrikB"/>
      </w:pPr>
      <w:bookmarkStart w:id="7" w:name="_Toc41985495"/>
      <w:bookmarkStart w:id="8" w:name="_Toc164840326"/>
      <w:r w:rsidRPr="00B977EB">
        <w:t>Av lagtinget valda medlemmar:</w:t>
      </w:r>
      <w:bookmarkEnd w:id="6"/>
      <w:bookmarkEnd w:id="7"/>
      <w:bookmarkEnd w:id="8"/>
    </w:p>
    <w:p w14:paraId="322BB36C" w14:textId="77777777" w:rsidR="00C162A2" w:rsidRPr="00B977EB" w:rsidRDefault="00C162A2" w:rsidP="00C162A2">
      <w:pPr>
        <w:tabs>
          <w:tab w:val="left" w:pos="283"/>
          <w:tab w:val="left" w:pos="851"/>
        </w:tabs>
        <w:jc w:val="both"/>
        <w:rPr>
          <w:sz w:val="22"/>
          <w:szCs w:val="20"/>
        </w:rPr>
      </w:pPr>
    </w:p>
    <w:p w14:paraId="7B47478F" w14:textId="77777777" w:rsidR="00C162A2" w:rsidRPr="00B977EB" w:rsidRDefault="00C162A2" w:rsidP="00C162A2">
      <w:pPr>
        <w:pStyle w:val="ANormal"/>
      </w:pPr>
      <w:r w:rsidRPr="00B977EB">
        <w:t>Ordinarie:</w:t>
      </w:r>
    </w:p>
    <w:p w14:paraId="2367F09A" w14:textId="1917F060" w:rsidR="000E1608" w:rsidRPr="00B977EB" w:rsidRDefault="000E1608" w:rsidP="00C162A2">
      <w:pPr>
        <w:pStyle w:val="ANormal"/>
      </w:pPr>
      <w:r>
        <w:t>Mikael Lindholm, ordförande</w:t>
      </w:r>
      <w:r w:rsidR="00C81800">
        <w:t xml:space="preserve"> </w:t>
      </w:r>
      <w:bookmarkStart w:id="9" w:name="_Hlk159403324"/>
      <w:r w:rsidR="00D01C9B">
        <w:tab/>
      </w:r>
      <w:r w:rsidR="00C81800">
        <w:t>(1.1.</w:t>
      </w:r>
      <w:r w:rsidR="005A194E">
        <w:t xml:space="preserve"> </w:t>
      </w:r>
      <w:r w:rsidR="00C81800">
        <w:t>-</w:t>
      </w:r>
      <w:r w:rsidR="005A194E">
        <w:t xml:space="preserve"> </w:t>
      </w:r>
      <w:r w:rsidR="00C81800">
        <w:t>8.11.2023)</w:t>
      </w:r>
      <w:bookmarkEnd w:id="9"/>
    </w:p>
    <w:p w14:paraId="782A6964" w14:textId="7263E31D" w:rsidR="00C162A2" w:rsidRDefault="00C162A2" w:rsidP="00C162A2">
      <w:pPr>
        <w:pStyle w:val="ANormal"/>
      </w:pPr>
      <w:r w:rsidRPr="00B977EB">
        <w:t>Camilla Gunell, viceordf</w:t>
      </w:r>
      <w:r w:rsidR="00D01C9B">
        <w:t>örande</w:t>
      </w:r>
      <w:r w:rsidR="00D01C9B">
        <w:tab/>
      </w:r>
      <w:r w:rsidR="00C81800">
        <w:t>(1.1.</w:t>
      </w:r>
      <w:r w:rsidR="005A194E">
        <w:t>-</w:t>
      </w:r>
      <w:r w:rsidR="00C81800">
        <w:t>8.11.2023)</w:t>
      </w:r>
    </w:p>
    <w:p w14:paraId="612197BC" w14:textId="7FF6B6C9" w:rsidR="005A194E" w:rsidRDefault="005A194E" w:rsidP="00C162A2">
      <w:pPr>
        <w:pStyle w:val="ANormal"/>
      </w:pPr>
      <w:r>
        <w:t>Sandra Listherby,</w:t>
      </w:r>
      <w:r w:rsidR="00D01C9B">
        <w:tab/>
      </w:r>
      <w:r>
        <w:tab/>
        <w:t>(8.11.-18.12.2023)</w:t>
      </w:r>
    </w:p>
    <w:p w14:paraId="4E1FD70A" w14:textId="0F4E011A" w:rsidR="005A194E" w:rsidRDefault="00D01C9B" w:rsidP="00C162A2">
      <w:pPr>
        <w:pStyle w:val="ANormal"/>
      </w:pPr>
      <w:r>
        <w:tab/>
        <w:t>viceordförande</w:t>
      </w:r>
      <w:r>
        <w:tab/>
      </w:r>
      <w:r>
        <w:tab/>
      </w:r>
      <w:r w:rsidR="005A194E">
        <w:t>(18.12.-31.12.2023)</w:t>
      </w:r>
    </w:p>
    <w:p w14:paraId="5AD332F7" w14:textId="54350F91" w:rsidR="005A194E" w:rsidRDefault="005A194E" w:rsidP="00C162A2">
      <w:pPr>
        <w:pStyle w:val="ANormal"/>
      </w:pPr>
      <w:r>
        <w:t>Wille Valve</w:t>
      </w:r>
      <w:r>
        <w:tab/>
      </w:r>
      <w:r>
        <w:tab/>
      </w:r>
      <w:r>
        <w:tab/>
        <w:t>(8.11.-18.12.2023)</w:t>
      </w:r>
    </w:p>
    <w:p w14:paraId="555E2408" w14:textId="1CC6D784" w:rsidR="005A194E" w:rsidRPr="00B977EB" w:rsidRDefault="005A194E" w:rsidP="00C162A2">
      <w:pPr>
        <w:pStyle w:val="ANormal"/>
      </w:pPr>
      <w:r>
        <w:t>Annette Holmberg-Jansson</w:t>
      </w:r>
      <w:r w:rsidR="00D01C9B">
        <w:t xml:space="preserve">, ordförande </w:t>
      </w:r>
      <w:r w:rsidR="00D01C9B">
        <w:tab/>
        <w:t>(18.12.-31.12.2023)</w:t>
      </w:r>
    </w:p>
    <w:p w14:paraId="0E1A0B0E" w14:textId="77777777" w:rsidR="00C162A2" w:rsidRPr="00B977EB" w:rsidRDefault="00C162A2" w:rsidP="00C162A2">
      <w:pPr>
        <w:pStyle w:val="ANormal"/>
      </w:pPr>
    </w:p>
    <w:p w14:paraId="1826D6F4" w14:textId="77777777" w:rsidR="00C162A2" w:rsidRPr="00B977EB" w:rsidRDefault="00C162A2" w:rsidP="00C162A2">
      <w:pPr>
        <w:pStyle w:val="ANormal"/>
      </w:pPr>
      <w:bookmarkStart w:id="10" w:name="_Toc41915129"/>
      <w:r w:rsidRPr="00B977EB">
        <w:t>Suppleanter:</w:t>
      </w:r>
      <w:bookmarkEnd w:id="10"/>
    </w:p>
    <w:p w14:paraId="25111154" w14:textId="74DB162B" w:rsidR="00C162A2" w:rsidRPr="00B977EB" w:rsidRDefault="00C162A2" w:rsidP="00C162A2">
      <w:pPr>
        <w:pStyle w:val="ANormal"/>
      </w:pPr>
      <w:r w:rsidRPr="00B977EB">
        <w:t xml:space="preserve">Simon Holmström, </w:t>
      </w:r>
      <w:r w:rsidR="00D01C9B">
        <w:tab/>
      </w:r>
      <w:r w:rsidR="000E1608">
        <w:tab/>
      </w:r>
      <w:r w:rsidR="00C81800">
        <w:t>(1.1.-8.11.2023)</w:t>
      </w:r>
    </w:p>
    <w:p w14:paraId="1AF7543C" w14:textId="24237898" w:rsidR="00C162A2" w:rsidRDefault="000E1608" w:rsidP="00C162A2">
      <w:pPr>
        <w:tabs>
          <w:tab w:val="left" w:pos="283"/>
          <w:tab w:val="left" w:pos="851"/>
        </w:tabs>
        <w:jc w:val="both"/>
        <w:rPr>
          <w:sz w:val="22"/>
          <w:szCs w:val="22"/>
        </w:rPr>
      </w:pPr>
      <w:r>
        <w:rPr>
          <w:sz w:val="22"/>
          <w:szCs w:val="20"/>
        </w:rPr>
        <w:t>Marcus Måtar</w:t>
      </w:r>
      <w:r w:rsidR="00D01C9B">
        <w:rPr>
          <w:sz w:val="22"/>
          <w:szCs w:val="20"/>
        </w:rPr>
        <w:t>,</w:t>
      </w:r>
      <w:r w:rsidR="00D01C9B">
        <w:rPr>
          <w:sz w:val="22"/>
          <w:szCs w:val="20"/>
        </w:rPr>
        <w:tab/>
      </w:r>
      <w:r w:rsidR="00D01C9B">
        <w:rPr>
          <w:sz w:val="22"/>
          <w:szCs w:val="20"/>
        </w:rPr>
        <w:tab/>
      </w:r>
      <w:r w:rsidRPr="00C81800">
        <w:rPr>
          <w:sz w:val="20"/>
          <w:szCs w:val="18"/>
        </w:rPr>
        <w:tab/>
      </w:r>
      <w:r w:rsidR="00C81800" w:rsidRPr="00C81800">
        <w:rPr>
          <w:sz w:val="22"/>
          <w:szCs w:val="22"/>
        </w:rPr>
        <w:t>(1.1.-8.11.2023)</w:t>
      </w:r>
    </w:p>
    <w:p w14:paraId="1910C897" w14:textId="3996105E" w:rsidR="00D01C9B" w:rsidRDefault="00D01C9B" w:rsidP="00C162A2">
      <w:pPr>
        <w:tabs>
          <w:tab w:val="left" w:pos="283"/>
          <w:tab w:val="left" w:pos="851"/>
        </w:tabs>
        <w:jc w:val="both"/>
        <w:rPr>
          <w:sz w:val="22"/>
          <w:szCs w:val="22"/>
        </w:rPr>
      </w:pPr>
      <w:r>
        <w:rPr>
          <w:sz w:val="22"/>
          <w:szCs w:val="22"/>
        </w:rPr>
        <w:t>Nina Fellman</w:t>
      </w:r>
      <w:r>
        <w:rPr>
          <w:sz w:val="22"/>
          <w:szCs w:val="22"/>
        </w:rPr>
        <w:tab/>
      </w:r>
      <w:r>
        <w:rPr>
          <w:sz w:val="22"/>
          <w:szCs w:val="22"/>
        </w:rPr>
        <w:tab/>
      </w:r>
      <w:r>
        <w:rPr>
          <w:sz w:val="22"/>
          <w:szCs w:val="22"/>
        </w:rPr>
        <w:tab/>
        <w:t>(8.11-31.12.2023)</w:t>
      </w:r>
    </w:p>
    <w:p w14:paraId="596E6FEF" w14:textId="636875AB" w:rsidR="005A194E" w:rsidRPr="00D01C9B" w:rsidRDefault="00D01C9B" w:rsidP="00C162A2">
      <w:pPr>
        <w:tabs>
          <w:tab w:val="left" w:pos="283"/>
          <w:tab w:val="left" w:pos="851"/>
        </w:tabs>
        <w:jc w:val="both"/>
        <w:rPr>
          <w:sz w:val="20"/>
          <w:szCs w:val="20"/>
        </w:rPr>
      </w:pPr>
      <w:r>
        <w:rPr>
          <w:sz w:val="22"/>
          <w:szCs w:val="22"/>
        </w:rPr>
        <w:t>Mikael Lindholm</w:t>
      </w:r>
      <w:r>
        <w:rPr>
          <w:sz w:val="22"/>
          <w:szCs w:val="22"/>
        </w:rPr>
        <w:tab/>
      </w:r>
      <w:r>
        <w:rPr>
          <w:sz w:val="22"/>
          <w:szCs w:val="22"/>
        </w:rPr>
        <w:tab/>
      </w:r>
      <w:r w:rsidRPr="00D01C9B">
        <w:rPr>
          <w:sz w:val="22"/>
          <w:szCs w:val="22"/>
        </w:rPr>
        <w:t>(8.11.-18.12.2023)</w:t>
      </w:r>
    </w:p>
    <w:p w14:paraId="4510FDAC" w14:textId="77777777" w:rsidR="00D01C9B" w:rsidRPr="00B977EB" w:rsidRDefault="00D01C9B" w:rsidP="00D01C9B">
      <w:pPr>
        <w:pStyle w:val="ANormal"/>
      </w:pPr>
      <w:r>
        <w:rPr>
          <w:szCs w:val="22"/>
        </w:rPr>
        <w:t>Liz Mattsson</w:t>
      </w:r>
      <w:r>
        <w:rPr>
          <w:szCs w:val="22"/>
        </w:rPr>
        <w:tab/>
      </w:r>
      <w:r>
        <w:rPr>
          <w:szCs w:val="22"/>
        </w:rPr>
        <w:tab/>
      </w:r>
      <w:r>
        <w:rPr>
          <w:szCs w:val="22"/>
        </w:rPr>
        <w:tab/>
      </w:r>
      <w:r>
        <w:t>(18.12.-31.12.2023)</w:t>
      </w:r>
    </w:p>
    <w:p w14:paraId="7E974506" w14:textId="77777777" w:rsidR="000E1608" w:rsidRDefault="000E1608" w:rsidP="00C162A2">
      <w:pPr>
        <w:tabs>
          <w:tab w:val="left" w:pos="283"/>
          <w:tab w:val="left" w:pos="851"/>
        </w:tabs>
        <w:jc w:val="both"/>
        <w:rPr>
          <w:sz w:val="22"/>
          <w:szCs w:val="20"/>
        </w:rPr>
      </w:pPr>
    </w:p>
    <w:p w14:paraId="0064BAF5" w14:textId="77777777" w:rsidR="00D01C9B" w:rsidRPr="00B977EB" w:rsidRDefault="00D01C9B" w:rsidP="00C162A2">
      <w:pPr>
        <w:tabs>
          <w:tab w:val="left" w:pos="283"/>
          <w:tab w:val="left" w:pos="851"/>
        </w:tabs>
        <w:jc w:val="both"/>
        <w:rPr>
          <w:sz w:val="22"/>
          <w:szCs w:val="20"/>
        </w:rPr>
      </w:pPr>
    </w:p>
    <w:p w14:paraId="1D674F5A" w14:textId="77777777" w:rsidR="00C162A2" w:rsidRPr="00B977EB" w:rsidRDefault="00C162A2" w:rsidP="00C162A2">
      <w:pPr>
        <w:pStyle w:val="RubrikB"/>
      </w:pPr>
      <w:bookmarkStart w:id="11" w:name="_Toc508622702"/>
      <w:bookmarkStart w:id="12" w:name="_Toc41915130"/>
      <w:bookmarkStart w:id="13" w:name="_Toc41985496"/>
      <w:bookmarkStart w:id="14" w:name="_Toc164840327"/>
      <w:r w:rsidRPr="00B977EB">
        <w:t>Av landskapsregeringen utsedda medlemmar</w:t>
      </w:r>
      <w:bookmarkEnd w:id="11"/>
      <w:r w:rsidRPr="00B977EB">
        <w:t>:</w:t>
      </w:r>
      <w:bookmarkEnd w:id="12"/>
      <w:bookmarkEnd w:id="13"/>
      <w:bookmarkEnd w:id="14"/>
    </w:p>
    <w:p w14:paraId="1F5BE319" w14:textId="77777777" w:rsidR="00C162A2" w:rsidRPr="00B977EB" w:rsidRDefault="00C162A2" w:rsidP="00C162A2">
      <w:pPr>
        <w:tabs>
          <w:tab w:val="left" w:pos="283"/>
          <w:tab w:val="left" w:pos="851"/>
        </w:tabs>
        <w:jc w:val="both"/>
        <w:rPr>
          <w:sz w:val="22"/>
          <w:szCs w:val="20"/>
        </w:rPr>
      </w:pPr>
    </w:p>
    <w:p w14:paraId="3E72EB99" w14:textId="77777777" w:rsidR="00C162A2" w:rsidRPr="00B977EB" w:rsidRDefault="00C162A2" w:rsidP="00C162A2">
      <w:pPr>
        <w:pStyle w:val="ANormal"/>
        <w:rPr>
          <w:lang w:val="sv-FI"/>
        </w:rPr>
      </w:pPr>
      <w:r w:rsidRPr="00B977EB">
        <w:rPr>
          <w:lang w:val="sv-FI"/>
        </w:rPr>
        <w:t>Lantrådet Veronica Thörnroos</w:t>
      </w:r>
    </w:p>
    <w:p w14:paraId="59C511BD" w14:textId="77777777" w:rsidR="00C162A2" w:rsidRPr="00B977EB" w:rsidRDefault="00C162A2" w:rsidP="00C162A2">
      <w:pPr>
        <w:pStyle w:val="ANormal"/>
        <w:rPr>
          <w:lang w:val="sv-FI"/>
        </w:rPr>
      </w:pPr>
      <w:r w:rsidRPr="00B977EB">
        <w:rPr>
          <w:lang w:val="sv-FI"/>
        </w:rPr>
        <w:t>Vicelantrådet Harry Jansson</w:t>
      </w:r>
    </w:p>
    <w:p w14:paraId="78467299" w14:textId="772E1A66" w:rsidR="00C162A2" w:rsidRPr="00B977EB" w:rsidRDefault="00C162A2" w:rsidP="00C162A2">
      <w:pPr>
        <w:pStyle w:val="ANormal"/>
        <w:rPr>
          <w:lang w:val="sv-FI"/>
        </w:rPr>
      </w:pPr>
      <w:r w:rsidRPr="00B977EB">
        <w:rPr>
          <w:lang w:val="sv-FI"/>
        </w:rPr>
        <w:t xml:space="preserve">Minister </w:t>
      </w:r>
      <w:r w:rsidR="008A139B">
        <w:rPr>
          <w:lang w:val="sv-FI"/>
        </w:rPr>
        <w:t>Roger Höglund</w:t>
      </w:r>
      <w:r w:rsidRPr="00B977EB">
        <w:rPr>
          <w:lang w:val="sv-FI"/>
        </w:rPr>
        <w:t xml:space="preserve"> </w:t>
      </w:r>
    </w:p>
    <w:p w14:paraId="41A749D9" w14:textId="77777777" w:rsidR="00C162A2" w:rsidRPr="00B977EB" w:rsidRDefault="00C162A2" w:rsidP="00C162A2">
      <w:pPr>
        <w:pStyle w:val="ANormal"/>
        <w:rPr>
          <w:lang w:val="sv-FI"/>
        </w:rPr>
      </w:pPr>
      <w:r w:rsidRPr="00B977EB">
        <w:rPr>
          <w:lang w:val="sv-FI"/>
        </w:rPr>
        <w:t>Minister Annette Holmberg-Jansson, nordisk samarbetsminister</w:t>
      </w:r>
    </w:p>
    <w:p w14:paraId="49C8E3D2" w14:textId="77777777" w:rsidR="00C162A2" w:rsidRPr="00B977EB" w:rsidRDefault="00C162A2" w:rsidP="00C162A2">
      <w:pPr>
        <w:pStyle w:val="ANormal"/>
        <w:rPr>
          <w:lang w:val="sv-FI"/>
        </w:rPr>
      </w:pPr>
      <w:r w:rsidRPr="00B977EB">
        <w:rPr>
          <w:lang w:val="sv-FI"/>
        </w:rPr>
        <w:t xml:space="preserve">Minister Annika Hambrudd, </w:t>
      </w:r>
    </w:p>
    <w:p w14:paraId="3AD8CEE6" w14:textId="77777777" w:rsidR="00C162A2" w:rsidRPr="00B977EB" w:rsidRDefault="00C162A2" w:rsidP="00C162A2">
      <w:pPr>
        <w:pStyle w:val="ANormal"/>
        <w:rPr>
          <w:lang w:val="sv-FI"/>
        </w:rPr>
      </w:pPr>
      <w:r w:rsidRPr="00B977EB">
        <w:rPr>
          <w:lang w:val="sv-FI"/>
        </w:rPr>
        <w:t xml:space="preserve">Minister Fredrik Karlström, </w:t>
      </w:r>
    </w:p>
    <w:p w14:paraId="7654AE5D" w14:textId="77777777" w:rsidR="00C162A2" w:rsidRDefault="00C162A2" w:rsidP="00C162A2">
      <w:pPr>
        <w:pStyle w:val="ANormal"/>
        <w:rPr>
          <w:lang w:val="sv-FI"/>
        </w:rPr>
      </w:pPr>
      <w:r w:rsidRPr="00B977EB">
        <w:rPr>
          <w:lang w:val="sv-FI"/>
        </w:rPr>
        <w:t>Minister Christian Wikström</w:t>
      </w:r>
    </w:p>
    <w:p w14:paraId="237A97C7" w14:textId="77777777" w:rsidR="00036636" w:rsidRDefault="00036636" w:rsidP="00C162A2">
      <w:pPr>
        <w:pStyle w:val="ANormal"/>
        <w:rPr>
          <w:lang w:val="sv-FI"/>
        </w:rPr>
      </w:pPr>
    </w:p>
    <w:p w14:paraId="53ADE258" w14:textId="3052F849" w:rsidR="00036636" w:rsidRPr="00B977EB" w:rsidRDefault="00036636" w:rsidP="00C162A2">
      <w:pPr>
        <w:pStyle w:val="ANormal"/>
        <w:rPr>
          <w:lang w:val="sv-FI"/>
        </w:rPr>
      </w:pPr>
      <w:r>
        <w:rPr>
          <w:lang w:val="sv-FI"/>
        </w:rPr>
        <w:t>Landskapsregeringens mandatperiod avslutades 19.12.2023 och de nya medlemmarna från landskapsregeringen utsågs 12.1.2024.</w:t>
      </w:r>
    </w:p>
    <w:p w14:paraId="29B210DC" w14:textId="77777777" w:rsidR="00C162A2" w:rsidRPr="00B977EB" w:rsidRDefault="00C162A2" w:rsidP="00C162A2">
      <w:pPr>
        <w:pStyle w:val="ANormal"/>
        <w:rPr>
          <w:b/>
          <w:bCs/>
          <w:color w:val="4472C4" w:themeColor="accent1"/>
        </w:rPr>
      </w:pPr>
    </w:p>
    <w:p w14:paraId="2F3D9121" w14:textId="453921AE" w:rsidR="00C162A2" w:rsidRPr="00871C03" w:rsidRDefault="00C162A2" w:rsidP="00C162A2">
      <w:pPr>
        <w:pStyle w:val="RubrikA"/>
      </w:pPr>
      <w:bookmarkStart w:id="15" w:name="_Toc49668460"/>
      <w:bookmarkStart w:id="16" w:name="_Toc41915131"/>
      <w:bookmarkStart w:id="17" w:name="_Toc41985497"/>
      <w:bookmarkStart w:id="18" w:name="_Toc164840328"/>
      <w:r w:rsidRPr="00871C03">
        <w:t xml:space="preserve">Delegationens verksamhet under </w:t>
      </w:r>
      <w:r w:rsidR="00B977EB" w:rsidRPr="00871C03">
        <w:t>202</w:t>
      </w:r>
      <w:r w:rsidR="002005EB">
        <w:t>3</w:t>
      </w:r>
      <w:bookmarkEnd w:id="15"/>
      <w:bookmarkEnd w:id="16"/>
      <w:bookmarkEnd w:id="17"/>
      <w:bookmarkEnd w:id="18"/>
    </w:p>
    <w:p w14:paraId="67F56438" w14:textId="77777777" w:rsidR="00C162A2" w:rsidRPr="00B977EB" w:rsidRDefault="00C162A2" w:rsidP="00C162A2">
      <w:pPr>
        <w:keepNext/>
        <w:tabs>
          <w:tab w:val="left" w:pos="283"/>
          <w:tab w:val="left" w:pos="851"/>
        </w:tabs>
        <w:jc w:val="both"/>
        <w:rPr>
          <w:color w:val="4472C4" w:themeColor="accent1"/>
          <w:sz w:val="10"/>
          <w:szCs w:val="20"/>
        </w:rPr>
      </w:pPr>
    </w:p>
    <w:p w14:paraId="4C12B240" w14:textId="61B132A1" w:rsidR="00C162A2" w:rsidRPr="00551322" w:rsidRDefault="00C162A2" w:rsidP="00C162A2">
      <w:pPr>
        <w:pStyle w:val="ANormal"/>
        <w:rPr>
          <w:color w:val="000000" w:themeColor="text1"/>
        </w:rPr>
      </w:pPr>
      <w:r w:rsidRPr="00551322">
        <w:rPr>
          <w:color w:val="000000" w:themeColor="text1"/>
        </w:rPr>
        <w:t xml:space="preserve">Under </w:t>
      </w:r>
      <w:r w:rsidR="00B977EB" w:rsidRPr="00551322">
        <w:rPr>
          <w:color w:val="000000" w:themeColor="text1"/>
        </w:rPr>
        <w:t>202</w:t>
      </w:r>
      <w:r w:rsidR="002005EB">
        <w:rPr>
          <w:color w:val="000000" w:themeColor="text1"/>
        </w:rPr>
        <w:t>3</w:t>
      </w:r>
      <w:r w:rsidR="00B977EB" w:rsidRPr="00551322">
        <w:rPr>
          <w:color w:val="000000" w:themeColor="text1"/>
        </w:rPr>
        <w:t xml:space="preserve"> </w:t>
      </w:r>
      <w:r w:rsidRPr="00551322">
        <w:rPr>
          <w:color w:val="000000" w:themeColor="text1"/>
        </w:rPr>
        <w:t xml:space="preserve">har delegationen </w:t>
      </w:r>
      <w:r w:rsidRPr="00F9721D">
        <w:rPr>
          <w:color w:val="000000" w:themeColor="text1"/>
        </w:rPr>
        <w:t>sammanträtt</w:t>
      </w:r>
      <w:r w:rsidR="00551322" w:rsidRPr="00F9721D">
        <w:rPr>
          <w:color w:val="000000" w:themeColor="text1"/>
        </w:rPr>
        <w:t xml:space="preserve"> </w:t>
      </w:r>
      <w:r w:rsidR="002005EB">
        <w:rPr>
          <w:color w:val="000000" w:themeColor="text1"/>
        </w:rPr>
        <w:t>sju</w:t>
      </w:r>
      <w:r w:rsidRPr="00F9721D">
        <w:rPr>
          <w:color w:val="000000" w:themeColor="text1"/>
        </w:rPr>
        <w:t xml:space="preserve"> gånger</w:t>
      </w:r>
      <w:r w:rsidRPr="00551322">
        <w:rPr>
          <w:color w:val="000000" w:themeColor="text1"/>
        </w:rPr>
        <w:t xml:space="preserve">. </w:t>
      </w:r>
    </w:p>
    <w:p w14:paraId="49745BF7" w14:textId="5938540E" w:rsidR="003401B6" w:rsidRPr="003401B6" w:rsidRDefault="003401B6" w:rsidP="00C162A2">
      <w:pPr>
        <w:pStyle w:val="ANormal"/>
      </w:pPr>
      <w:r w:rsidRPr="003401B6">
        <w:tab/>
        <w:t xml:space="preserve">Delegationen och Nordiska rådet har </w:t>
      </w:r>
      <w:r w:rsidR="000E1608">
        <w:t xml:space="preserve">under året kunnat sammanträda </w:t>
      </w:r>
      <w:r w:rsidR="0043699D">
        <w:t xml:space="preserve">med full närvaro. Covid-19-pandemin har dock introducerat den digitala mötesformen som ett varaktigt mötesredskap. </w:t>
      </w:r>
      <w:r w:rsidR="00C9597D">
        <w:t>De nordiska s</w:t>
      </w:r>
      <w:r w:rsidR="0043699D">
        <w:t>ekretariate</w:t>
      </w:r>
      <w:r w:rsidR="00C9597D">
        <w:t>n</w:t>
      </w:r>
      <w:r w:rsidR="0043699D">
        <w:t xml:space="preserve"> möts </w:t>
      </w:r>
      <w:r w:rsidR="00C9597D">
        <w:t xml:space="preserve">numera i allmänhet </w:t>
      </w:r>
      <w:r w:rsidR="0043699D">
        <w:t>i digital form</w:t>
      </w:r>
      <w:r w:rsidR="00C9597D">
        <w:t>.</w:t>
      </w:r>
    </w:p>
    <w:p w14:paraId="044D2F66" w14:textId="15347DAF" w:rsidR="00C162A2" w:rsidRPr="00B07404" w:rsidRDefault="00C162A2" w:rsidP="00C162A2">
      <w:pPr>
        <w:pStyle w:val="ANormal"/>
      </w:pPr>
      <w:r w:rsidRPr="00B07404">
        <w:tab/>
        <w:t xml:space="preserve">Ordinarie </w:t>
      </w:r>
      <w:r w:rsidR="00C9597D">
        <w:t xml:space="preserve">delegationssekreterare är utskottssekreterare </w:t>
      </w:r>
      <w:r w:rsidR="00507252">
        <w:t>Sten Eriksson</w:t>
      </w:r>
      <w:r w:rsidR="00B977EB" w:rsidRPr="00B07404">
        <w:t xml:space="preserve">. </w:t>
      </w:r>
      <w:r w:rsidR="00C9597D">
        <w:t>Byråsekreteraren Victoria Lindblom sköter delegationens mötes- och researrangemang.</w:t>
      </w:r>
    </w:p>
    <w:p w14:paraId="093A323B" w14:textId="3FD4688C" w:rsidR="00A14B4F" w:rsidRDefault="00C162A2" w:rsidP="00C162A2">
      <w:pPr>
        <w:pStyle w:val="ANormal"/>
        <w:rPr>
          <w:color w:val="4472C4" w:themeColor="accent1"/>
        </w:rPr>
      </w:pPr>
      <w:r w:rsidRPr="00B977EB">
        <w:rPr>
          <w:color w:val="4472C4" w:themeColor="accent1"/>
        </w:rPr>
        <w:tab/>
      </w:r>
    </w:p>
    <w:p w14:paraId="4D4FBF75" w14:textId="0932E377" w:rsidR="00A14B4F" w:rsidRDefault="00A14B4F" w:rsidP="00CA2589">
      <w:pPr>
        <w:pStyle w:val="RubrikB"/>
      </w:pPr>
      <w:bookmarkStart w:id="19" w:name="_Toc164840329"/>
      <w:r>
        <w:t>Policy för Ålands delegation i nordiska rådet</w:t>
      </w:r>
      <w:bookmarkEnd w:id="19"/>
    </w:p>
    <w:p w14:paraId="004D0076" w14:textId="77777777" w:rsidR="00A14B4F" w:rsidRPr="00A14B4F" w:rsidRDefault="00A14B4F" w:rsidP="00A14B4F">
      <w:pPr>
        <w:pStyle w:val="Rubrikmellanrum"/>
      </w:pPr>
    </w:p>
    <w:p w14:paraId="57F90FA8" w14:textId="28BE557B" w:rsidR="00507252" w:rsidRDefault="0022572E" w:rsidP="00C162A2">
      <w:pPr>
        <w:pStyle w:val="ANormal"/>
        <w:rPr>
          <w:szCs w:val="22"/>
        </w:rPr>
      </w:pPr>
      <w:r w:rsidRPr="00292E4A">
        <w:t xml:space="preserve">Delegationen antog i oktober 2020 en reviderad Policy för Ålands delegation i Nordiska rådet. </w:t>
      </w:r>
      <w:r w:rsidR="00292E4A" w:rsidRPr="00292E4A">
        <w:t>Utgångspunkten för policyn är att i</w:t>
      </w:r>
      <w:r w:rsidR="00292E4A" w:rsidRPr="00292E4A">
        <w:rPr>
          <w:szCs w:val="22"/>
        </w:rPr>
        <w:t xml:space="preserve">nom ramen för den nordiska visionen ”Världens mest hållbara och integrerade region år 2030” och </w:t>
      </w:r>
      <w:r w:rsidR="00292E4A" w:rsidRPr="00292E4A">
        <w:rPr>
          <w:szCs w:val="22"/>
        </w:rPr>
        <w:lastRenderedPageBreak/>
        <w:t>de underliggande strategiska prioriteringarna arbeta med och prioritera frågeställningar av relevans för Åland, för förverkligandet av utvecklings-</w:t>
      </w:r>
      <w:r w:rsidR="007230B1">
        <w:rPr>
          <w:szCs w:val="22"/>
        </w:rPr>
        <w:t xml:space="preserve"> </w:t>
      </w:r>
      <w:r w:rsidR="00292E4A" w:rsidRPr="00292E4A">
        <w:rPr>
          <w:szCs w:val="22"/>
        </w:rPr>
        <w:t>och hållbarhetsagendan för Åland och för förverkligandet av Agenda 2030.</w:t>
      </w:r>
      <w:r w:rsidR="00292E4A">
        <w:rPr>
          <w:szCs w:val="22"/>
        </w:rPr>
        <w:t xml:space="preserve"> Under rubrikerna </w:t>
      </w:r>
      <w:r w:rsidR="00292E4A" w:rsidRPr="00292E4A">
        <w:rPr>
          <w:szCs w:val="22"/>
        </w:rPr>
        <w:t>ett konkurrenskraftigt Norden utan gränshinder, ett grönt Norden och ett socialt hållbart Norden</w:t>
      </w:r>
      <w:r w:rsidR="00292E4A">
        <w:rPr>
          <w:szCs w:val="22"/>
        </w:rPr>
        <w:t xml:space="preserve"> listar delegationen </w:t>
      </w:r>
      <w:r w:rsidR="00507252">
        <w:rPr>
          <w:szCs w:val="22"/>
        </w:rPr>
        <w:t>sina p</w:t>
      </w:r>
      <w:r w:rsidR="00A14B4F">
        <w:rPr>
          <w:szCs w:val="22"/>
        </w:rPr>
        <w:t xml:space="preserve">rioriterade </w:t>
      </w:r>
      <w:r w:rsidR="00507252">
        <w:rPr>
          <w:szCs w:val="22"/>
        </w:rPr>
        <w:t>arbetsområden.</w:t>
      </w:r>
      <w:r w:rsidR="00A14B4F">
        <w:rPr>
          <w:szCs w:val="22"/>
        </w:rPr>
        <w:t xml:space="preserve"> </w:t>
      </w:r>
    </w:p>
    <w:p w14:paraId="0B43C4A6" w14:textId="77777777" w:rsidR="00A14B4F" w:rsidRDefault="00A14B4F" w:rsidP="00C162A2">
      <w:pPr>
        <w:pStyle w:val="ANormal"/>
        <w:rPr>
          <w:color w:val="4472C4" w:themeColor="accent1"/>
        </w:rPr>
      </w:pPr>
    </w:p>
    <w:p w14:paraId="7884CC8A" w14:textId="5D9670D9" w:rsidR="00697EF0" w:rsidRDefault="00A14B4F" w:rsidP="00A14B4F">
      <w:pPr>
        <w:pStyle w:val="RubrikB"/>
      </w:pPr>
      <w:bookmarkStart w:id="20" w:name="_Toc164840330"/>
      <w:r>
        <w:t>Ålands deltagande i Finlands delegation i Nordiska rådet</w:t>
      </w:r>
      <w:bookmarkEnd w:id="20"/>
    </w:p>
    <w:p w14:paraId="6F742DB0" w14:textId="77777777" w:rsidR="00697EF0" w:rsidRPr="00697EF0" w:rsidRDefault="00697EF0" w:rsidP="00697EF0">
      <w:pPr>
        <w:pStyle w:val="Rubrikmellanrum"/>
      </w:pPr>
    </w:p>
    <w:p w14:paraId="0454407F" w14:textId="00152BEE" w:rsidR="00D60171" w:rsidRDefault="00C162A2" w:rsidP="00D60171">
      <w:pPr>
        <w:pStyle w:val="ANormal"/>
      </w:pPr>
      <w:r w:rsidRPr="003401B6">
        <w:t xml:space="preserve">I enlighet med 2 § lagen om Finlands delegation i Nordiska rådet (FFS 170/60) utgör Ålands delegation tillsammans med de medlemmar som utses av riksdagen och regeringen Finlands delegation i Nordiska </w:t>
      </w:r>
      <w:r w:rsidRPr="00551322">
        <w:rPr>
          <w:color w:val="000000" w:themeColor="text1"/>
        </w:rPr>
        <w:t>rådet</w:t>
      </w:r>
      <w:r w:rsidR="00331138" w:rsidRPr="00551322">
        <w:rPr>
          <w:color w:val="000000" w:themeColor="text1"/>
        </w:rPr>
        <w:t xml:space="preserve">. </w:t>
      </w:r>
      <w:r w:rsidRPr="00551322">
        <w:rPr>
          <w:color w:val="000000" w:themeColor="text1"/>
        </w:rPr>
        <w:t xml:space="preserve">Under det gångna året har Finlands delegation i Nordiska rådet </w:t>
      </w:r>
      <w:r w:rsidRPr="00F9721D">
        <w:rPr>
          <w:color w:val="000000" w:themeColor="text1"/>
        </w:rPr>
        <w:t xml:space="preserve">sammanträtt </w:t>
      </w:r>
      <w:r w:rsidR="002005EB">
        <w:rPr>
          <w:color w:val="000000" w:themeColor="text1"/>
        </w:rPr>
        <w:t>fyra</w:t>
      </w:r>
      <w:r w:rsidRPr="00551322">
        <w:rPr>
          <w:color w:val="000000" w:themeColor="text1"/>
        </w:rPr>
        <w:t xml:space="preserve"> gånger</w:t>
      </w:r>
      <w:r w:rsidR="002005EB">
        <w:rPr>
          <w:color w:val="000000" w:themeColor="text1"/>
        </w:rPr>
        <w:t xml:space="preserve"> och arbetsutskottet en gång.</w:t>
      </w:r>
      <w:r w:rsidRPr="00551322">
        <w:rPr>
          <w:color w:val="000000" w:themeColor="text1"/>
        </w:rPr>
        <w:t xml:space="preserve"> </w:t>
      </w:r>
      <w:r w:rsidRPr="00331138">
        <w:t>De åländska ledamöterna har rätt att delta i mötena</w:t>
      </w:r>
      <w:r w:rsidR="00507252">
        <w:t xml:space="preserve"> men har i allmänhet inte kunnat delta i delegationens möten på grund av långa resor. </w:t>
      </w:r>
      <w:r w:rsidR="007230B1">
        <w:t xml:space="preserve">Efter två år av digitala möten </w:t>
      </w:r>
      <w:r w:rsidR="00471DE0">
        <w:t>återgick</w:t>
      </w:r>
      <w:r w:rsidR="007230B1">
        <w:t xml:space="preserve"> mötena under</w:t>
      </w:r>
      <w:r w:rsidR="00507252">
        <w:t xml:space="preserve"> 202</w:t>
      </w:r>
      <w:r w:rsidR="00D60171">
        <w:t>2</w:t>
      </w:r>
      <w:r w:rsidR="00507252">
        <w:t xml:space="preserve"> </w:t>
      </w:r>
      <w:r w:rsidR="007230B1">
        <w:t xml:space="preserve">till </w:t>
      </w:r>
      <w:r w:rsidR="00D60171">
        <w:t>närvaromöten. D</w:t>
      </w:r>
      <w:r w:rsidR="00507252">
        <w:t xml:space="preserve">e åländska medlemmarna </w:t>
      </w:r>
      <w:r w:rsidR="00D60171">
        <w:t xml:space="preserve">har </w:t>
      </w:r>
      <w:r w:rsidR="007230B1">
        <w:t xml:space="preserve">dock </w:t>
      </w:r>
      <w:r w:rsidR="00D60171">
        <w:t xml:space="preserve">haft möjlighet att delta </w:t>
      </w:r>
      <w:r w:rsidR="00507252">
        <w:t>i delegationens möten</w:t>
      </w:r>
      <w:r w:rsidR="00D60171">
        <w:t xml:space="preserve"> på distans med yttranderätt</w:t>
      </w:r>
      <w:r w:rsidR="00507252">
        <w:t xml:space="preserve">. </w:t>
      </w:r>
      <w:r w:rsidR="00D60171">
        <w:t>För deltagande i formella beslutspunkter krävs dock fysisk närvaro.</w:t>
      </w:r>
    </w:p>
    <w:p w14:paraId="4A20C673" w14:textId="5FC0C36E" w:rsidR="00225BC5" w:rsidRDefault="00225BC5" w:rsidP="00D60171">
      <w:pPr>
        <w:pStyle w:val="ANormal"/>
      </w:pPr>
      <w:r>
        <w:tab/>
        <w:t>För hantering av mindre ärenden och operativa beslut finns det ett arbetsutskott inom delegationen. Mikael Lindholm har deltagit i arbetsutskottets möten.</w:t>
      </w:r>
    </w:p>
    <w:p w14:paraId="208C78EB" w14:textId="5CC48D27" w:rsidR="000545BC" w:rsidRDefault="00D60171" w:rsidP="00331138">
      <w:pPr>
        <w:pStyle w:val="ANormal"/>
      </w:pPr>
      <w:r>
        <w:tab/>
      </w:r>
      <w:r w:rsidR="00507252">
        <w:t xml:space="preserve">De åländska ledamöterna har under </w:t>
      </w:r>
      <w:r w:rsidR="0069779C">
        <w:t>har</w:t>
      </w:r>
      <w:r w:rsidR="00507252">
        <w:t xml:space="preserve"> tillgång till tolkning</w:t>
      </w:r>
      <w:r w:rsidR="0069779C">
        <w:t xml:space="preserve"> under den finländska delegationens möten</w:t>
      </w:r>
      <w:r>
        <w:t>.</w:t>
      </w:r>
    </w:p>
    <w:p w14:paraId="71F44793" w14:textId="359E220E" w:rsidR="00007A01" w:rsidRDefault="00507252" w:rsidP="00331138">
      <w:pPr>
        <w:pStyle w:val="ANormal"/>
      </w:pPr>
      <w:r>
        <w:tab/>
      </w:r>
    </w:p>
    <w:p w14:paraId="385D8250" w14:textId="77777777" w:rsidR="00007A01" w:rsidRDefault="00007A01" w:rsidP="00331138">
      <w:pPr>
        <w:pStyle w:val="ANormal"/>
      </w:pPr>
    </w:p>
    <w:p w14:paraId="43D1AA79" w14:textId="77777777" w:rsidR="00C162A2" w:rsidRPr="00952BE0" w:rsidRDefault="00C162A2" w:rsidP="00C162A2">
      <w:pPr>
        <w:pStyle w:val="RubrikA"/>
      </w:pPr>
      <w:bookmarkStart w:id="21" w:name="_Toc49668457"/>
      <w:bookmarkStart w:id="22" w:name="_Toc41915132"/>
      <w:bookmarkStart w:id="23" w:name="_Toc41985498"/>
      <w:bookmarkStart w:id="24" w:name="_Toc164840331"/>
      <w:r w:rsidRPr="00952BE0">
        <w:t>Deltagandet i Nordiska rådet</w:t>
      </w:r>
      <w:bookmarkEnd w:id="21"/>
      <w:bookmarkEnd w:id="22"/>
      <w:bookmarkEnd w:id="23"/>
      <w:bookmarkEnd w:id="24"/>
    </w:p>
    <w:p w14:paraId="5D85C0F1" w14:textId="77777777" w:rsidR="00C162A2" w:rsidRPr="00952BE0" w:rsidRDefault="00C162A2" w:rsidP="00C162A2">
      <w:pPr>
        <w:keepNext/>
        <w:tabs>
          <w:tab w:val="left" w:pos="283"/>
          <w:tab w:val="left" w:pos="851"/>
        </w:tabs>
        <w:jc w:val="both"/>
        <w:rPr>
          <w:sz w:val="10"/>
          <w:szCs w:val="20"/>
        </w:rPr>
      </w:pPr>
    </w:p>
    <w:p w14:paraId="2FB78D74" w14:textId="77777777" w:rsidR="00C162A2" w:rsidRPr="00952BE0" w:rsidRDefault="00C162A2" w:rsidP="00C162A2">
      <w:pPr>
        <w:keepNext/>
        <w:tabs>
          <w:tab w:val="left" w:pos="283"/>
          <w:tab w:val="left" w:pos="851"/>
        </w:tabs>
        <w:jc w:val="both"/>
        <w:rPr>
          <w:sz w:val="10"/>
          <w:szCs w:val="20"/>
        </w:rPr>
      </w:pPr>
    </w:p>
    <w:p w14:paraId="2FBA792D" w14:textId="77777777" w:rsidR="00C162A2" w:rsidRPr="00952BE0" w:rsidRDefault="00C162A2" w:rsidP="00A41F6E">
      <w:pPr>
        <w:pStyle w:val="RubrikB"/>
      </w:pPr>
      <w:bookmarkStart w:id="25" w:name="_Toc41915134"/>
      <w:bookmarkStart w:id="26" w:name="_Toc41985500"/>
      <w:bookmarkStart w:id="27" w:name="_Toc164840332"/>
      <w:r w:rsidRPr="00952BE0">
        <w:t>Allmänt</w:t>
      </w:r>
      <w:bookmarkEnd w:id="25"/>
      <w:bookmarkEnd w:id="26"/>
      <w:bookmarkEnd w:id="27"/>
    </w:p>
    <w:p w14:paraId="1FC78B9E" w14:textId="77777777" w:rsidR="00C162A2" w:rsidRPr="00952BE0" w:rsidRDefault="00C162A2" w:rsidP="00C162A2">
      <w:pPr>
        <w:keepNext/>
        <w:tabs>
          <w:tab w:val="left" w:pos="283"/>
          <w:tab w:val="left" w:pos="851"/>
        </w:tabs>
        <w:jc w:val="both"/>
        <w:rPr>
          <w:sz w:val="10"/>
          <w:szCs w:val="20"/>
        </w:rPr>
      </w:pPr>
    </w:p>
    <w:p w14:paraId="4543DED3" w14:textId="032BF6DC" w:rsidR="00C162A2" w:rsidRDefault="00E72FA6" w:rsidP="00B04545">
      <w:pPr>
        <w:pStyle w:val="ANormal"/>
      </w:pPr>
      <w:r>
        <w:t>Delegationen</w:t>
      </w:r>
      <w:r w:rsidR="00C162A2" w:rsidRPr="00952BE0">
        <w:t xml:space="preserve"> strävar till att </w:t>
      </w:r>
      <w:r w:rsidR="004639BB" w:rsidRPr="00952BE0">
        <w:t xml:space="preserve">såväl </w:t>
      </w:r>
      <w:r w:rsidR="004639BB">
        <w:t xml:space="preserve">de </w:t>
      </w:r>
      <w:r w:rsidR="004639BB" w:rsidRPr="00952BE0">
        <w:t>ordinarie medlemmar</w:t>
      </w:r>
      <w:r w:rsidR="004639BB">
        <w:t>na</w:t>
      </w:r>
      <w:r w:rsidR="004639BB" w:rsidRPr="00952BE0">
        <w:t xml:space="preserve"> som </w:t>
      </w:r>
      <w:r w:rsidR="004639BB">
        <w:t>suppleanterna</w:t>
      </w:r>
      <w:r w:rsidR="004639BB" w:rsidRPr="00952BE0">
        <w:t xml:space="preserve"> </w:t>
      </w:r>
      <w:r w:rsidR="00C162A2" w:rsidRPr="00952BE0">
        <w:t xml:space="preserve">utsedda av lagtinget ska </w:t>
      </w:r>
      <w:r>
        <w:t xml:space="preserve">kunna </w:t>
      </w:r>
      <w:r w:rsidR="00C162A2" w:rsidRPr="00952BE0">
        <w:t xml:space="preserve">delta i de nordiska mötena. I allmänhet finns det suppleantplatser i något utskott så att även ersättarna kan delta fullt ut i det nordiska arbetet. </w:t>
      </w:r>
    </w:p>
    <w:p w14:paraId="5D70ACEC" w14:textId="32DE82A3" w:rsidR="00017BE3" w:rsidRDefault="00017BE3" w:rsidP="00017BE3">
      <w:pPr>
        <w:pStyle w:val="ANormal"/>
      </w:pPr>
      <w:r>
        <w:tab/>
        <w:t xml:space="preserve">För att som ersättare få plats i plenum krävs att någon ordinarie medlem från den åländska delegationen är frånvarande, alternativt någon från riksdagens delegation. För att en åländsk ersättare ska kunna ersätta en riksdagsledamot i den finländska delegationen krävs samtycke från den finländska delegationens ordförande. I allmänhet har de åländska </w:t>
      </w:r>
      <w:r w:rsidR="00E72FA6">
        <w:t>suppleanterna</w:t>
      </w:r>
      <w:r>
        <w:t xml:space="preserve"> kunnat inta en plenumplats under rådets möten.</w:t>
      </w:r>
      <w:r>
        <w:tab/>
      </w:r>
    </w:p>
    <w:p w14:paraId="5797ABCE" w14:textId="3AF2A3FE" w:rsidR="00017BE3" w:rsidRDefault="00017BE3" w:rsidP="00017BE3">
      <w:pPr>
        <w:pStyle w:val="ANormal"/>
      </w:pPr>
      <w:r>
        <w:tab/>
      </w:r>
      <w:r w:rsidRPr="003401B6">
        <w:t>Som ersättare har man inget fast utskott, men</w:t>
      </w:r>
      <w:r>
        <w:t xml:space="preserve"> man har rätt att delta som ersättare för annan ledamot inom ramen för sina partigrupper</w:t>
      </w:r>
      <w:r w:rsidR="004639BB">
        <w:t xml:space="preserve"> samt som observatör i valfritt utskott</w:t>
      </w:r>
      <w:r>
        <w:t>. I utskotten kan man således fylla platser över nationsgränserna. Eftersom det oftast finns personer frånvarande från de största partigrupperna brukar delegationens ersättare få tillgång till utskottsplats.</w:t>
      </w:r>
    </w:p>
    <w:p w14:paraId="652E5FDC" w14:textId="02F3A1ED" w:rsidR="00017BE3" w:rsidRPr="003401B6" w:rsidRDefault="00017BE3" w:rsidP="00017BE3">
      <w:pPr>
        <w:pStyle w:val="ANormal"/>
      </w:pPr>
      <w:r>
        <w:tab/>
      </w:r>
    </w:p>
    <w:p w14:paraId="0D2329B6" w14:textId="0475BDB3" w:rsidR="00CA2589" w:rsidRPr="00EC4E35" w:rsidRDefault="00CA2589" w:rsidP="00CA2589">
      <w:pPr>
        <w:pStyle w:val="RubrikB"/>
      </w:pPr>
      <w:bookmarkStart w:id="28" w:name="_Toc41915146"/>
      <w:bookmarkStart w:id="29" w:name="_Toc41985511"/>
      <w:bookmarkStart w:id="30" w:name="_Toc164840333"/>
      <w:bookmarkStart w:id="31" w:name="_Hlk63259400"/>
      <w:r w:rsidRPr="00E368EF">
        <w:t xml:space="preserve">Nordiska rådets möten under </w:t>
      </w:r>
      <w:r w:rsidRPr="00EC4E35">
        <w:t>202</w:t>
      </w:r>
      <w:bookmarkEnd w:id="28"/>
      <w:bookmarkEnd w:id="29"/>
      <w:r w:rsidR="00FE28E2">
        <w:t>3</w:t>
      </w:r>
      <w:bookmarkEnd w:id="30"/>
    </w:p>
    <w:p w14:paraId="1903D082" w14:textId="77777777" w:rsidR="00CA2589" w:rsidRPr="00EC4E35" w:rsidRDefault="00CA2589" w:rsidP="00CA2589">
      <w:pPr>
        <w:keepNext/>
        <w:tabs>
          <w:tab w:val="left" w:pos="283"/>
          <w:tab w:val="left" w:pos="851"/>
        </w:tabs>
        <w:jc w:val="both"/>
        <w:rPr>
          <w:sz w:val="10"/>
          <w:szCs w:val="20"/>
        </w:rPr>
      </w:pPr>
    </w:p>
    <w:p w14:paraId="64E6C6C5" w14:textId="021FD21D" w:rsidR="00CA2589" w:rsidRDefault="00CA2589" w:rsidP="00CA2589">
      <w:pPr>
        <w:pStyle w:val="ANormal"/>
      </w:pPr>
      <w:r w:rsidRPr="00600D18">
        <w:t>Nordiska rådet inledde sitt arbete 202</w:t>
      </w:r>
      <w:r w:rsidR="00036636">
        <w:t>3</w:t>
      </w:r>
      <w:r w:rsidRPr="00600D18">
        <w:t xml:space="preserve"> med samlade utskottsmöten den 2</w:t>
      </w:r>
      <w:r w:rsidR="00036636">
        <w:t>3-24</w:t>
      </w:r>
      <w:r w:rsidRPr="00600D18">
        <w:t xml:space="preserve"> januari</w:t>
      </w:r>
      <w:r w:rsidR="0078632E">
        <w:t xml:space="preserve"> </w:t>
      </w:r>
      <w:r w:rsidR="00036636">
        <w:t>i Stockholm</w:t>
      </w:r>
      <w:r w:rsidR="0078632E">
        <w:t xml:space="preserve">, temasession i </w:t>
      </w:r>
      <w:r w:rsidR="00CF2A85">
        <w:t xml:space="preserve">Reykjavik </w:t>
      </w:r>
      <w:r w:rsidR="00695FBD">
        <w:t>13</w:t>
      </w:r>
      <w:r w:rsidR="00CF2A85">
        <w:t>-</w:t>
      </w:r>
      <w:r w:rsidR="00695FBD">
        <w:t>16</w:t>
      </w:r>
      <w:r w:rsidR="00553B7E">
        <w:t xml:space="preserve"> mars</w:t>
      </w:r>
      <w:r w:rsidRPr="00600D18">
        <w:t xml:space="preserve">, </w:t>
      </w:r>
      <w:r w:rsidR="0078632E">
        <w:t xml:space="preserve">sommarmöten på olika ställen i Norden 27-29 </w:t>
      </w:r>
      <w:r w:rsidRPr="00600D18">
        <w:t xml:space="preserve">juni samt </w:t>
      </w:r>
      <w:r w:rsidR="0078632E">
        <w:t xml:space="preserve">utskottsmöten i </w:t>
      </w:r>
      <w:r w:rsidR="00CF2A85">
        <w:t>Köpenhamn</w:t>
      </w:r>
      <w:r w:rsidR="0078632E">
        <w:t xml:space="preserve"> </w:t>
      </w:r>
      <w:r w:rsidRPr="00600D18">
        <w:t xml:space="preserve">den </w:t>
      </w:r>
      <w:r w:rsidR="00CF2A85">
        <w:t>4</w:t>
      </w:r>
      <w:r w:rsidR="0078632E">
        <w:t>-</w:t>
      </w:r>
      <w:r w:rsidR="00CF2A85">
        <w:t>5</w:t>
      </w:r>
      <w:r w:rsidRPr="00600D18">
        <w:t xml:space="preserve"> september. </w:t>
      </w:r>
      <w:bookmarkEnd w:id="31"/>
      <w:r w:rsidRPr="004D1A7B">
        <w:t xml:space="preserve">Nordiska rådets årliga sessionsvecka </w:t>
      </w:r>
      <w:r w:rsidR="00553B7E">
        <w:t xml:space="preserve">hölls </w:t>
      </w:r>
      <w:r w:rsidRPr="004D1A7B">
        <w:t xml:space="preserve">i </w:t>
      </w:r>
      <w:r w:rsidR="00CF2A85">
        <w:t>Oslo</w:t>
      </w:r>
      <w:r w:rsidR="0078632E">
        <w:t xml:space="preserve"> 31</w:t>
      </w:r>
      <w:r w:rsidR="00CF2A85">
        <w:t>.10</w:t>
      </w:r>
      <w:r w:rsidR="0078632E">
        <w:t>-</w:t>
      </w:r>
      <w:r w:rsidR="00CF2A85">
        <w:t>2.11</w:t>
      </w:r>
      <w:r w:rsidR="0078632E">
        <w:t>.</w:t>
      </w:r>
    </w:p>
    <w:p w14:paraId="18A8F9FF" w14:textId="68BE4DA7" w:rsidR="00DC177B" w:rsidRDefault="00DC177B" w:rsidP="00CA2589">
      <w:pPr>
        <w:pStyle w:val="ANormal"/>
      </w:pPr>
      <w:r>
        <w:tab/>
      </w:r>
      <w:r w:rsidR="00FE28E2">
        <w:t>Årets traditionella s</w:t>
      </w:r>
      <w:r>
        <w:t>ommarmöten</w:t>
      </w:r>
      <w:r w:rsidR="00FE28E2">
        <w:t xml:space="preserve"> ordnades till stor del på nordiska öar. Mikael Lindholm deltog på tillväxt- och utvecklingsutskottets möte på Svalbard, Simon Holmström deltog i hållbarhetsutskottets möte på Färöarna och utskottet för kunskap- och kultur ordnade under ordförande Camilla Gunells ledning sitt sommarmöte på Åland. Förutom det formella utskottsmötet fick </w:t>
      </w:r>
      <w:r w:rsidR="00FE28E2">
        <w:lastRenderedPageBreak/>
        <w:t xml:space="preserve">deltagarna se Åland </w:t>
      </w:r>
      <w:r w:rsidR="00553B7E">
        <w:t>u</w:t>
      </w:r>
      <w:r w:rsidR="00FE28E2">
        <w:t xml:space="preserve">r flera olika synvinklar med bästa möjliga väder, bl.a. ingick en seglats med galeasen Albanus. </w:t>
      </w:r>
    </w:p>
    <w:p w14:paraId="63967729" w14:textId="7B446D52" w:rsidR="00017BE3" w:rsidRDefault="00017BE3" w:rsidP="00CA2589">
      <w:pPr>
        <w:pStyle w:val="ANormal"/>
      </w:pPr>
      <w:r>
        <w:tab/>
      </w:r>
    </w:p>
    <w:p w14:paraId="34ADE948" w14:textId="77777777" w:rsidR="00C162A2" w:rsidRPr="00952BE0" w:rsidRDefault="00C162A2" w:rsidP="00A41F6E">
      <w:pPr>
        <w:pStyle w:val="RubrikB"/>
      </w:pPr>
      <w:bookmarkStart w:id="32" w:name="_Toc41915135"/>
      <w:bookmarkStart w:id="33" w:name="_Toc41985501"/>
      <w:bookmarkStart w:id="34" w:name="_Toc164840334"/>
      <w:r w:rsidRPr="00952BE0">
        <w:t>Utskotten</w:t>
      </w:r>
      <w:bookmarkEnd w:id="32"/>
      <w:bookmarkEnd w:id="33"/>
      <w:bookmarkEnd w:id="34"/>
    </w:p>
    <w:p w14:paraId="0EDB3824" w14:textId="77777777" w:rsidR="00C162A2" w:rsidRPr="00952BE0" w:rsidRDefault="00C162A2" w:rsidP="00B04545">
      <w:pPr>
        <w:pStyle w:val="ANormal"/>
        <w:rPr>
          <w:sz w:val="10"/>
        </w:rPr>
      </w:pPr>
    </w:p>
    <w:p w14:paraId="597D0261" w14:textId="18492364" w:rsidR="00952BE0" w:rsidRPr="00952BE0" w:rsidRDefault="00C162A2" w:rsidP="00B04545">
      <w:pPr>
        <w:pStyle w:val="ANormal"/>
      </w:pPr>
      <w:r w:rsidRPr="00952BE0">
        <w:t xml:space="preserve">Delegationens ordförande </w:t>
      </w:r>
      <w:r w:rsidR="00FE28E2">
        <w:t>Mikael Lindholm</w:t>
      </w:r>
      <w:r w:rsidR="00952BE0" w:rsidRPr="00952BE0">
        <w:t xml:space="preserve"> </w:t>
      </w:r>
      <w:r w:rsidRPr="00952BE0">
        <w:t>har varit invald i utskottet för tillväxt och utveckling i Norden</w:t>
      </w:r>
      <w:r w:rsidR="00FE28E2">
        <w:t>.</w:t>
      </w:r>
    </w:p>
    <w:p w14:paraId="7C3973FB" w14:textId="03E8B55B" w:rsidR="00AB0E2F" w:rsidRPr="003401B6" w:rsidRDefault="00952BE0" w:rsidP="00952BE0">
      <w:pPr>
        <w:pStyle w:val="ANormal"/>
      </w:pPr>
      <w:r w:rsidRPr="003401B6">
        <w:tab/>
        <w:t>Lagtingsledamoten Camilla Gunell har från den 28 januari</w:t>
      </w:r>
      <w:r w:rsidR="001F5066">
        <w:t xml:space="preserve"> 2020</w:t>
      </w:r>
      <w:r w:rsidRPr="003401B6">
        <w:t xml:space="preserve"> varit invald i utskottet för kunskap och kultur. </w:t>
      </w:r>
      <w:r w:rsidR="00AB0E2F">
        <w:t xml:space="preserve">På sessionen </w:t>
      </w:r>
      <w:r w:rsidR="002F0B23">
        <w:t xml:space="preserve">2021 </w:t>
      </w:r>
      <w:r w:rsidR="00AB0E2F">
        <w:t>valdes Camilla Gunell till ordförande för utskottet under 2022</w:t>
      </w:r>
      <w:r w:rsidR="00622175">
        <w:t xml:space="preserve"> och forts</w:t>
      </w:r>
      <w:r w:rsidR="009C5FDE">
        <w:t>a</w:t>
      </w:r>
      <w:r w:rsidR="00622175">
        <w:t>tte på detta uppdrag under 2023</w:t>
      </w:r>
      <w:r w:rsidR="00AB0E2F">
        <w:t>.</w:t>
      </w:r>
      <w:r w:rsidR="007E5114">
        <w:t xml:space="preserve"> </w:t>
      </w:r>
    </w:p>
    <w:p w14:paraId="76088B2B" w14:textId="3F0A4006" w:rsidR="007B5701" w:rsidRDefault="00C162A2" w:rsidP="00B04545">
      <w:pPr>
        <w:pStyle w:val="ANormal"/>
      </w:pPr>
      <w:r w:rsidRPr="003401B6">
        <w:tab/>
        <w:t xml:space="preserve">Lagtingsledamöterna </w:t>
      </w:r>
      <w:r w:rsidR="003401B6" w:rsidRPr="003401B6">
        <w:t xml:space="preserve">Simon Holmström och </w:t>
      </w:r>
      <w:r w:rsidR="009C5FDE">
        <w:t>Marcus Måtar</w:t>
      </w:r>
      <w:r w:rsidR="003401B6" w:rsidRPr="003401B6">
        <w:t xml:space="preserve"> </w:t>
      </w:r>
      <w:r w:rsidRPr="003401B6">
        <w:t>har i egenskap av ersättare deltagit i flera utskottsmöten under året</w:t>
      </w:r>
      <w:r w:rsidR="00AB0E2F">
        <w:t xml:space="preserve">, Holmström i hållbarhetsutskottet och </w:t>
      </w:r>
      <w:r w:rsidR="009C5FDE">
        <w:t>Måtar</w:t>
      </w:r>
      <w:r w:rsidR="00AB0E2F">
        <w:t xml:space="preserve"> i välfärdsutskottet</w:t>
      </w:r>
      <w:r w:rsidRPr="003401B6">
        <w:t xml:space="preserve">. </w:t>
      </w:r>
    </w:p>
    <w:p w14:paraId="1289BAB2" w14:textId="77777777" w:rsidR="004E6CC4" w:rsidRPr="003401B6" w:rsidRDefault="004E6CC4" w:rsidP="00B04545">
      <w:pPr>
        <w:pStyle w:val="ANormal"/>
      </w:pPr>
    </w:p>
    <w:p w14:paraId="1939E739" w14:textId="2C1598E8" w:rsidR="00A14B4F" w:rsidRDefault="00A14B4F" w:rsidP="00A41F6E">
      <w:pPr>
        <w:pStyle w:val="RubrikB"/>
      </w:pPr>
      <w:bookmarkStart w:id="35" w:name="_Toc164840335"/>
      <w:bookmarkStart w:id="36" w:name="_Toc41915136"/>
      <w:bookmarkStart w:id="37" w:name="_Toc41985502"/>
      <w:r>
        <w:t>Gränshindersgruppen</w:t>
      </w:r>
      <w:bookmarkEnd w:id="35"/>
    </w:p>
    <w:p w14:paraId="5397C7E2" w14:textId="00DC0D82" w:rsidR="00697EF0" w:rsidRDefault="00697EF0" w:rsidP="00697EF0">
      <w:pPr>
        <w:pStyle w:val="Rubrikmellanrum"/>
      </w:pPr>
    </w:p>
    <w:p w14:paraId="60E2D890" w14:textId="55A3912B" w:rsidR="00DC3906" w:rsidRDefault="00DC3906" w:rsidP="00697EF0">
      <w:pPr>
        <w:pStyle w:val="ANormal"/>
      </w:pPr>
      <w:r>
        <w:t xml:space="preserve">Gränshindergruppen är Nordiska rådets organ för att följa med det arbete som utförs i Gränshinderrådet, som är de nordiska regeringarnas organ för identifiering och hantering av gränsöverskridande hinder som uppstått mellan de nordiska länderna. </w:t>
      </w:r>
    </w:p>
    <w:p w14:paraId="368F89B0" w14:textId="172624C4" w:rsidR="00967C53" w:rsidRDefault="00DC3906" w:rsidP="00697EF0">
      <w:pPr>
        <w:pStyle w:val="ANormal"/>
      </w:pPr>
      <w:r>
        <w:tab/>
      </w:r>
      <w:r w:rsidR="009427C8">
        <w:t>Mikael Lindholm</w:t>
      </w:r>
      <w:r w:rsidR="00967C53">
        <w:t xml:space="preserve"> </w:t>
      </w:r>
      <w:r w:rsidR="00594CEE">
        <w:t>var</w:t>
      </w:r>
      <w:r w:rsidR="00967C53">
        <w:t xml:space="preserve"> Ålands representant i Nordiska rådets gränshindersgrupp.</w:t>
      </w:r>
      <w:r w:rsidR="00594CEE">
        <w:t xml:space="preserve"> </w:t>
      </w:r>
    </w:p>
    <w:p w14:paraId="536BB4B1" w14:textId="77777777" w:rsidR="000B4A2B" w:rsidRDefault="000B4A2B" w:rsidP="00697EF0">
      <w:pPr>
        <w:pStyle w:val="ANormal"/>
      </w:pPr>
    </w:p>
    <w:p w14:paraId="2B806504" w14:textId="77777777" w:rsidR="000B4A2B" w:rsidRPr="0051193B" w:rsidRDefault="000B4A2B" w:rsidP="000B4A2B">
      <w:pPr>
        <w:pStyle w:val="RubrikB"/>
      </w:pPr>
      <w:bookmarkStart w:id="38" w:name="_Toc164840336"/>
      <w:r>
        <w:t>Medlemsförslag från delegationen</w:t>
      </w:r>
      <w:bookmarkEnd w:id="38"/>
    </w:p>
    <w:p w14:paraId="77B00DA9" w14:textId="77777777" w:rsidR="000B4A2B" w:rsidRPr="0051193B" w:rsidRDefault="000B4A2B" w:rsidP="000B4A2B">
      <w:pPr>
        <w:pStyle w:val="Rubrikmellanrum"/>
      </w:pPr>
    </w:p>
    <w:p w14:paraId="380909FA" w14:textId="77777777" w:rsidR="000B4A2B" w:rsidRDefault="000B4A2B" w:rsidP="000B4A2B">
      <w:pPr>
        <w:pStyle w:val="ANormal"/>
      </w:pPr>
      <w:r w:rsidRPr="007E68AE">
        <w:t>Delegationen</w:t>
      </w:r>
      <w:r>
        <w:t>s dåvarande medlemmar</w:t>
      </w:r>
      <w:r w:rsidRPr="007E68AE">
        <w:t xml:space="preserve"> ställde i september 2022 ett medlemsförslag (A1924/UHN) till Nordiska rådet </w:t>
      </w:r>
      <w:r>
        <w:t>i vilket man föreslår att rådet ska rekommendera att Nordiska ministerrådet låter utarbeta</w:t>
      </w:r>
      <w:r w:rsidRPr="007E68AE">
        <w:t xml:space="preserve"> </w:t>
      </w:r>
      <w:r>
        <w:t xml:space="preserve">en nordisk Östersjöstrategi. </w:t>
      </w:r>
    </w:p>
    <w:p w14:paraId="4DD07FC8" w14:textId="77777777" w:rsidR="000B4A2B" w:rsidRDefault="000B4A2B" w:rsidP="000B4A2B">
      <w:pPr>
        <w:pStyle w:val="ANormal"/>
        <w:rPr>
          <w:szCs w:val="22"/>
        </w:rPr>
      </w:pPr>
      <w:r>
        <w:tab/>
        <w:t>Delegationen motiverade förslaget med att e</w:t>
      </w:r>
      <w:r w:rsidRPr="00CD649D">
        <w:rPr>
          <w:szCs w:val="22"/>
        </w:rPr>
        <w:t xml:space="preserve">n Östersjöstrategi </w:t>
      </w:r>
      <w:r>
        <w:rPr>
          <w:szCs w:val="22"/>
        </w:rPr>
        <w:t>kunde</w:t>
      </w:r>
      <w:r w:rsidRPr="00CD649D">
        <w:rPr>
          <w:szCs w:val="22"/>
        </w:rPr>
        <w:t xml:space="preserve"> innehålla strategiska prioriteringar inom de viktigaste klimat- och miljömässiga problemområdena och identifiera åtgärder där den största nordiska potentialen finns att lösa dem. Åtgärdsområden kan omfatta kunskapshöjande projekt och samarbeten, nordisk finansiering, samordning av havsförvaltning, behov av harmoniserad lagstiftning samt nordiska positioner gentemot andra beslutsfattande organ. Det är också viktigt att strategin tar fokus på de stora möjligheter för livskvalitet, ekonomi och välstånd som ges av en bättre havsmiljö.</w:t>
      </w:r>
      <w:r>
        <w:rPr>
          <w:szCs w:val="22"/>
        </w:rPr>
        <w:t xml:space="preserve"> </w:t>
      </w:r>
    </w:p>
    <w:p w14:paraId="52C2EBD4" w14:textId="54916168" w:rsidR="000B4A2B" w:rsidRDefault="000B4A2B" w:rsidP="000B4A2B">
      <w:pPr>
        <w:pStyle w:val="ANormal"/>
        <w:rPr>
          <w:szCs w:val="22"/>
        </w:rPr>
      </w:pPr>
      <w:r>
        <w:rPr>
          <w:szCs w:val="22"/>
        </w:rPr>
        <w:tab/>
        <w:t xml:space="preserve">Ärendet </w:t>
      </w:r>
      <w:r w:rsidR="008D2F36">
        <w:rPr>
          <w:szCs w:val="22"/>
        </w:rPr>
        <w:t>var</w:t>
      </w:r>
      <w:r>
        <w:rPr>
          <w:szCs w:val="22"/>
        </w:rPr>
        <w:t xml:space="preserve"> </w:t>
      </w:r>
      <w:r w:rsidR="008D2F36">
        <w:rPr>
          <w:szCs w:val="22"/>
        </w:rPr>
        <w:t xml:space="preserve">vid årets slut </w:t>
      </w:r>
      <w:r>
        <w:rPr>
          <w:szCs w:val="22"/>
        </w:rPr>
        <w:t>ännu inte slutbehandla</w:t>
      </w:r>
      <w:r w:rsidR="00CC77BA">
        <w:rPr>
          <w:szCs w:val="22"/>
        </w:rPr>
        <w:t>d</w:t>
      </w:r>
      <w:r>
        <w:rPr>
          <w:szCs w:val="22"/>
        </w:rPr>
        <w:t xml:space="preserve"> i utskottet för ett hållbart Norden.</w:t>
      </w:r>
    </w:p>
    <w:p w14:paraId="220E5591" w14:textId="77777777" w:rsidR="000B4A2B" w:rsidRDefault="000B4A2B" w:rsidP="00697EF0">
      <w:pPr>
        <w:pStyle w:val="ANormal"/>
      </w:pPr>
    </w:p>
    <w:p w14:paraId="2494C54F" w14:textId="02D9C8A8" w:rsidR="00A14B4F" w:rsidRPr="00A41F6E" w:rsidRDefault="00A14B4F" w:rsidP="00A41F6E">
      <w:pPr>
        <w:pStyle w:val="RubrikB"/>
      </w:pPr>
      <w:bookmarkStart w:id="39" w:name="_Toc164840337"/>
      <w:r>
        <w:t>Nordisk kulturfond</w:t>
      </w:r>
      <w:bookmarkEnd w:id="39"/>
    </w:p>
    <w:p w14:paraId="2BA4B28F" w14:textId="4E0CFE49" w:rsidR="00A14B4F" w:rsidRPr="00A41F6E" w:rsidRDefault="00A14B4F" w:rsidP="00A41F6E">
      <w:pPr>
        <w:pStyle w:val="RubrikB"/>
        <w:rPr>
          <w:sz w:val="10"/>
          <w:szCs w:val="4"/>
        </w:rPr>
      </w:pPr>
    </w:p>
    <w:p w14:paraId="64BBB802" w14:textId="76908974" w:rsidR="00916D4D" w:rsidRDefault="00967C53" w:rsidP="00916D4D">
      <w:pPr>
        <w:pStyle w:val="ANormal"/>
      </w:pPr>
      <w:r>
        <w:t xml:space="preserve">Ålands </w:t>
      </w:r>
      <w:r w:rsidR="00D9114A">
        <w:t xml:space="preserve">styrelserepresentanter i </w:t>
      </w:r>
      <w:r>
        <w:rPr>
          <w:rFonts w:cstheme="minorHAnsi"/>
        </w:rPr>
        <w:t xml:space="preserve">Nordisk kulturfond </w:t>
      </w:r>
      <w:r w:rsidR="00D9114A">
        <w:rPr>
          <w:rFonts w:cstheme="minorHAnsi"/>
        </w:rPr>
        <w:t xml:space="preserve">utses för tvååriga perioder alternerande av lagtinget </w:t>
      </w:r>
      <w:r w:rsidR="0055197A">
        <w:rPr>
          <w:rFonts w:cstheme="minorHAnsi"/>
        </w:rPr>
        <w:t>och</w:t>
      </w:r>
      <w:r w:rsidR="00D9114A">
        <w:rPr>
          <w:rFonts w:cstheme="minorHAnsi"/>
        </w:rPr>
        <w:t xml:space="preserve"> landskapsregeringen. Under perioden 2023-2024 representera</w:t>
      </w:r>
      <w:r w:rsidR="009427C8">
        <w:rPr>
          <w:rFonts w:cstheme="minorHAnsi"/>
        </w:rPr>
        <w:t xml:space="preserve">s Åland av </w:t>
      </w:r>
      <w:r w:rsidR="00D9114A">
        <w:rPr>
          <w:rFonts w:cstheme="minorHAnsi"/>
        </w:rPr>
        <w:t>kulturplanerare Yvonne Törneroos från landskapsregeringen</w:t>
      </w:r>
      <w:r w:rsidR="009427C8">
        <w:rPr>
          <w:rFonts w:cstheme="minorHAnsi"/>
        </w:rPr>
        <w:t xml:space="preserve"> med antikvarie Pia Sjöberg som suppleant</w:t>
      </w:r>
      <w:r w:rsidR="00D9114A">
        <w:rPr>
          <w:rFonts w:cstheme="minorHAnsi"/>
        </w:rPr>
        <w:t>.</w:t>
      </w:r>
      <w:r>
        <w:t xml:space="preserve"> </w:t>
      </w:r>
    </w:p>
    <w:p w14:paraId="6890430D" w14:textId="77777777" w:rsidR="00AF4BB1" w:rsidRDefault="00AF4BB1" w:rsidP="00916D4D">
      <w:pPr>
        <w:pStyle w:val="ANormal"/>
      </w:pPr>
    </w:p>
    <w:p w14:paraId="42DAB0D2" w14:textId="1D112E95" w:rsidR="00C37A86" w:rsidRPr="00A41B7E" w:rsidRDefault="00C37A86" w:rsidP="00A41F6E">
      <w:pPr>
        <w:pStyle w:val="RubrikA"/>
      </w:pPr>
      <w:bookmarkStart w:id="40" w:name="_Toc164840338"/>
      <w:r w:rsidRPr="00A41B7E">
        <w:t>Sessionsveckan</w:t>
      </w:r>
      <w:bookmarkEnd w:id="40"/>
      <w:r w:rsidRPr="00A41B7E">
        <w:t xml:space="preserve"> </w:t>
      </w:r>
    </w:p>
    <w:p w14:paraId="5ABE3324" w14:textId="77777777" w:rsidR="00C37A86" w:rsidRPr="00A41B7E" w:rsidRDefault="00C37A86" w:rsidP="00C37A86">
      <w:pPr>
        <w:pStyle w:val="Rubrikmellanrum"/>
      </w:pPr>
    </w:p>
    <w:p w14:paraId="6E4DEC0A" w14:textId="61E818D5" w:rsidR="00696ED7" w:rsidRDefault="00C37A86" w:rsidP="00C37A86">
      <w:pPr>
        <w:pStyle w:val="ANormal"/>
      </w:pPr>
      <w:r w:rsidRPr="00A41B7E">
        <w:t>Nordiska rådets årliga session</w:t>
      </w:r>
      <w:r w:rsidR="00A41B7E" w:rsidRPr="00A41B7E">
        <w:t xml:space="preserve"> hölls som planerat i </w:t>
      </w:r>
      <w:r w:rsidR="0055197A">
        <w:t>Oslo</w:t>
      </w:r>
      <w:r w:rsidR="00A41B7E" w:rsidRPr="00A41B7E">
        <w:t>.</w:t>
      </w:r>
      <w:r w:rsidRPr="00A41B7E">
        <w:t xml:space="preserve"> </w:t>
      </w:r>
      <w:r w:rsidR="00A41B7E">
        <w:t>F</w:t>
      </w:r>
      <w:r w:rsidRPr="00A41B7E">
        <w:t xml:space="preserve">rån lagtinget </w:t>
      </w:r>
      <w:r w:rsidR="00A41B7E">
        <w:t>deltog</w:t>
      </w:r>
      <w:r w:rsidR="00A41B7E" w:rsidRPr="00A41B7E">
        <w:t xml:space="preserve"> </w:t>
      </w:r>
      <w:r w:rsidRPr="00A41B7E">
        <w:t xml:space="preserve">delegationsordföranden </w:t>
      </w:r>
      <w:r w:rsidR="0055197A">
        <w:t>Mikael Lindholm</w:t>
      </w:r>
      <w:r w:rsidRPr="00A41B7E">
        <w:t>, vice ordföranden Camilla Gunell</w:t>
      </w:r>
      <w:r w:rsidR="0055197A">
        <w:t xml:space="preserve"> samt</w:t>
      </w:r>
      <w:r w:rsidRPr="00A41B7E">
        <w:t xml:space="preserve"> ersättar</w:t>
      </w:r>
      <w:r w:rsidR="0055197A">
        <w:t>en</w:t>
      </w:r>
      <w:r w:rsidRPr="00A41B7E">
        <w:t xml:space="preserve"> Simon Holmström</w:t>
      </w:r>
      <w:r w:rsidR="004E6CC4">
        <w:t xml:space="preserve"> biträdda av delegation</w:t>
      </w:r>
      <w:r w:rsidR="00DA0509">
        <w:t>ssekreteraren och byråsekreteraren.</w:t>
      </w:r>
    </w:p>
    <w:p w14:paraId="4DBCD786" w14:textId="07C36AED" w:rsidR="00C37A86" w:rsidRDefault="00696ED7" w:rsidP="00C37A86">
      <w:pPr>
        <w:pStyle w:val="ANormal"/>
      </w:pPr>
      <w:r w:rsidRPr="0080733F">
        <w:tab/>
      </w:r>
      <w:r w:rsidR="00A41B7E" w:rsidRPr="00A1557B">
        <w:t>F</w:t>
      </w:r>
      <w:r w:rsidR="00C37A86" w:rsidRPr="00A1557B">
        <w:t xml:space="preserve">rån landskapsregeringen </w:t>
      </w:r>
      <w:r w:rsidR="00A41B7E" w:rsidRPr="00A1557B">
        <w:t xml:space="preserve">deltog </w:t>
      </w:r>
      <w:r w:rsidR="00C37A86" w:rsidRPr="00A1557B">
        <w:t>lantrådet Veronica Thörnroos</w:t>
      </w:r>
      <w:r w:rsidR="00A41B7E" w:rsidRPr="00A1557B">
        <w:t xml:space="preserve"> samt</w:t>
      </w:r>
      <w:r w:rsidR="00C37A86" w:rsidRPr="00A1557B">
        <w:t xml:space="preserve"> ministrarna Annika Hambrudd</w:t>
      </w:r>
      <w:r w:rsidR="0080733F" w:rsidRPr="00A1557B">
        <w:t>,</w:t>
      </w:r>
      <w:r w:rsidR="00C37A86" w:rsidRPr="00A1557B">
        <w:t xml:space="preserve"> </w:t>
      </w:r>
      <w:r w:rsidR="00A41B7E" w:rsidRPr="00A1557B">
        <w:t>Annette Holmberg-Jansson</w:t>
      </w:r>
      <w:r w:rsidR="0080733F" w:rsidRPr="00A1557B">
        <w:t xml:space="preserve"> och Christian Wikström</w:t>
      </w:r>
      <w:r w:rsidR="00C37A86" w:rsidRPr="00A1557B">
        <w:t>. Dessa biträddes av ett antal tjänstemän.</w:t>
      </w:r>
    </w:p>
    <w:p w14:paraId="1EF26DC6" w14:textId="77777777" w:rsidR="00C105BA" w:rsidRDefault="00B15879" w:rsidP="00C37A86">
      <w:pPr>
        <w:pStyle w:val="ANormal"/>
      </w:pPr>
      <w:r>
        <w:lastRenderedPageBreak/>
        <w:tab/>
        <w:t xml:space="preserve">Toppmötet mellan Nordiska rådet och de nordiska statsministrarna </w:t>
      </w:r>
      <w:r w:rsidR="00C105BA">
        <w:t xml:space="preserve">hade den nordiska visionen för 2030 som tema. Hur ska den uppnås och hur ska de unga involveras i arbetet var ledfrågor inför diskussionen, samt vidare temat över hur det nordiska samarbetet inom totalförsvarets område ska fördjupas. </w:t>
      </w:r>
    </w:p>
    <w:p w14:paraId="008DAB22" w14:textId="21AFA5C1" w:rsidR="00B15879" w:rsidRPr="0080733F" w:rsidRDefault="00B15879" w:rsidP="00C37A86">
      <w:pPr>
        <w:pStyle w:val="ANormal"/>
      </w:pPr>
      <w:r>
        <w:tab/>
      </w:r>
      <w:r w:rsidR="0055197A">
        <w:t>NATO:s generalsekreterare Jens Stoltenberg</w:t>
      </w:r>
      <w:r>
        <w:t xml:space="preserve"> var sessionens gästtalare och han lyfte</w:t>
      </w:r>
      <w:r w:rsidR="00AA68C6">
        <w:t xml:space="preserve"> den långa räcka av politiska utmaningar som ligger framför de nordiska länderna och NATO</w:t>
      </w:r>
      <w:r>
        <w:t>.</w:t>
      </w:r>
    </w:p>
    <w:p w14:paraId="202F8822" w14:textId="55F6D85F" w:rsidR="00A41B7E" w:rsidRPr="003F06F1" w:rsidRDefault="0051193B" w:rsidP="00C37A86">
      <w:pPr>
        <w:pStyle w:val="ANormal"/>
      </w:pPr>
      <w:r w:rsidRPr="00651FC6">
        <w:tab/>
      </w:r>
      <w:r w:rsidR="0055197A">
        <w:t>På grund av lagtingets avslutningsceremoni deltog inte någon av talmännen</w:t>
      </w:r>
      <w:r w:rsidR="00A41B7E" w:rsidRPr="003F06F1">
        <w:t xml:space="preserve"> </w:t>
      </w:r>
      <w:r w:rsidR="0055197A">
        <w:t xml:space="preserve">i </w:t>
      </w:r>
      <w:r w:rsidR="00A41B7E" w:rsidRPr="003F06F1">
        <w:t>det talmansprogram som traditionellt ordnas i samband med rådssessionen.</w:t>
      </w:r>
      <w:r w:rsidR="003F06F1">
        <w:t xml:space="preserve"> </w:t>
      </w:r>
    </w:p>
    <w:p w14:paraId="60A51BA6" w14:textId="77777777" w:rsidR="00C37A86" w:rsidRDefault="00C37A86" w:rsidP="00C37A86">
      <w:pPr>
        <w:pStyle w:val="ANormal"/>
        <w:rPr>
          <w:color w:val="FF0000"/>
        </w:rPr>
      </w:pPr>
    </w:p>
    <w:p w14:paraId="1215F911" w14:textId="445E4C0B" w:rsidR="00ED1058" w:rsidRPr="00C4488F" w:rsidRDefault="00ED1058" w:rsidP="00ED1058">
      <w:pPr>
        <w:pStyle w:val="RubrikB"/>
      </w:pPr>
      <w:bookmarkStart w:id="41" w:name="_Toc164840339"/>
      <w:r>
        <w:t>Plen</w:t>
      </w:r>
      <w:r w:rsidR="00A22BBE">
        <w:t>i</w:t>
      </w:r>
      <w:r>
        <w:t>beslut under sessionen</w:t>
      </w:r>
      <w:bookmarkEnd w:id="41"/>
    </w:p>
    <w:p w14:paraId="7000C1B0" w14:textId="77777777" w:rsidR="00ED1058" w:rsidRPr="00C4488F" w:rsidRDefault="00ED1058" w:rsidP="00ED1058">
      <w:pPr>
        <w:pStyle w:val="Rubrikmellanrum"/>
      </w:pPr>
    </w:p>
    <w:p w14:paraId="2033EB12" w14:textId="0B1CFBAC" w:rsidR="00ED1058" w:rsidRPr="00DC3906" w:rsidRDefault="00ED1058" w:rsidP="00ED1058">
      <w:pPr>
        <w:pStyle w:val="ANormal"/>
        <w:rPr>
          <w:color w:val="FF0000"/>
        </w:rPr>
      </w:pPr>
      <w:r w:rsidRPr="00C4488F">
        <w:t>I samband</w:t>
      </w:r>
      <w:r>
        <w:t xml:space="preserve"> med plenum slutbehandlades 27 ärenden som utmynnade i en rekommendation till de nordiska regeringarna. </w:t>
      </w:r>
      <w:r w:rsidR="00A22BBE">
        <w:t>Flera</w:t>
      </w:r>
      <w:r w:rsidR="00066CBF">
        <w:t xml:space="preserve"> av dessa ärenden hade </w:t>
      </w:r>
      <w:r w:rsidR="00A22BBE">
        <w:t>sin uppkomst som å</w:t>
      </w:r>
      <w:r w:rsidR="00066CBF">
        <w:t>ländsk</w:t>
      </w:r>
      <w:r w:rsidR="00A22BBE">
        <w:t>a initiativ</w:t>
      </w:r>
      <w:r w:rsidR="00066CBF">
        <w:t xml:space="preserve">, till exempel </w:t>
      </w:r>
      <w:r w:rsidR="00A22BBE">
        <w:t>ett</w:t>
      </w:r>
      <w:r w:rsidR="00066CBF">
        <w:t xml:space="preserve"> förslag om ett hållbart strömmingsfiske i Östersjön med Mikael Lindholm och Simon Holmström som första undertecknare, ett förslag om stärkt ekocidlagstiftning med Simon Holmström som en av tre förslagsställare, en nordisk kommission för yrkesutbildningar med Camilla Gunell som första undertecknare</w:t>
      </w:r>
      <w:r w:rsidR="00A22BBE">
        <w:t xml:space="preserve"> samt</w:t>
      </w:r>
      <w:r w:rsidR="00066CBF">
        <w:t xml:space="preserve"> </w:t>
      </w:r>
      <w:r w:rsidR="00A22BBE">
        <w:t>ett förslag om en nordisk insats mot internationell miljöbrottslighet med Simon Holmström som första undertecknare.</w:t>
      </w:r>
    </w:p>
    <w:p w14:paraId="6C388554" w14:textId="77777777" w:rsidR="00ED1058" w:rsidRDefault="00ED1058" w:rsidP="00A41F6E">
      <w:pPr>
        <w:pStyle w:val="RubrikB"/>
      </w:pPr>
    </w:p>
    <w:p w14:paraId="3922A5B1" w14:textId="287A05AD" w:rsidR="00C37A86" w:rsidRPr="00C4488F" w:rsidRDefault="00C37A86" w:rsidP="00A41F6E">
      <w:pPr>
        <w:pStyle w:val="RubrikB"/>
      </w:pPr>
      <w:bookmarkStart w:id="42" w:name="_Toc164840340"/>
      <w:r w:rsidRPr="00C4488F">
        <w:t>Möte med de självstyrande områdena</w:t>
      </w:r>
      <w:bookmarkEnd w:id="42"/>
    </w:p>
    <w:p w14:paraId="013B50D8" w14:textId="77777777" w:rsidR="00C37A86" w:rsidRPr="00C4488F" w:rsidRDefault="00C37A86" w:rsidP="00C37A86">
      <w:pPr>
        <w:pStyle w:val="Rubrikmellanrum"/>
      </w:pPr>
    </w:p>
    <w:p w14:paraId="4033C55F" w14:textId="19DF82A0" w:rsidR="00C105BA" w:rsidRDefault="00C37A86" w:rsidP="00C37A86">
      <w:pPr>
        <w:tabs>
          <w:tab w:val="left" w:pos="283"/>
          <w:tab w:val="left" w:pos="851"/>
        </w:tabs>
        <w:jc w:val="both"/>
        <w:rPr>
          <w:sz w:val="22"/>
          <w:szCs w:val="20"/>
        </w:rPr>
      </w:pPr>
      <w:r w:rsidRPr="00C4488F">
        <w:rPr>
          <w:sz w:val="22"/>
          <w:szCs w:val="20"/>
        </w:rPr>
        <w:t xml:space="preserve">I samband med sessionsveckan </w:t>
      </w:r>
      <w:r w:rsidR="00C4488F" w:rsidRPr="00C4488F">
        <w:rPr>
          <w:sz w:val="22"/>
          <w:szCs w:val="20"/>
        </w:rPr>
        <w:t>brukar</w:t>
      </w:r>
      <w:r w:rsidRPr="00C4488F">
        <w:rPr>
          <w:sz w:val="22"/>
          <w:szCs w:val="20"/>
        </w:rPr>
        <w:t xml:space="preserve"> delegation</w:t>
      </w:r>
      <w:r w:rsidR="00C4488F" w:rsidRPr="00C4488F">
        <w:rPr>
          <w:sz w:val="22"/>
          <w:szCs w:val="20"/>
        </w:rPr>
        <w:t xml:space="preserve">erna från </w:t>
      </w:r>
      <w:r w:rsidRPr="00C4488F">
        <w:rPr>
          <w:sz w:val="22"/>
          <w:szCs w:val="20"/>
        </w:rPr>
        <w:t>de självstyrande områdena</w:t>
      </w:r>
      <w:r w:rsidR="00C4488F" w:rsidRPr="00C4488F">
        <w:rPr>
          <w:sz w:val="22"/>
          <w:szCs w:val="20"/>
        </w:rPr>
        <w:t xml:space="preserve"> av tradition anordna ett </w:t>
      </w:r>
      <w:r w:rsidR="00C37236">
        <w:rPr>
          <w:sz w:val="22"/>
          <w:szCs w:val="20"/>
        </w:rPr>
        <w:t xml:space="preserve">gemensamt </w:t>
      </w:r>
      <w:r w:rsidR="00C4488F" w:rsidRPr="00C4488F">
        <w:rPr>
          <w:sz w:val="22"/>
          <w:szCs w:val="20"/>
        </w:rPr>
        <w:t>möte</w:t>
      </w:r>
      <w:r w:rsidRPr="00C4488F">
        <w:rPr>
          <w:sz w:val="22"/>
          <w:szCs w:val="20"/>
        </w:rPr>
        <w:t xml:space="preserve">. </w:t>
      </w:r>
      <w:r w:rsidR="00C105BA">
        <w:rPr>
          <w:sz w:val="22"/>
          <w:szCs w:val="20"/>
        </w:rPr>
        <w:t>Sessionens möte var välbesökt från samtliga deltagande autonomier från såväl regerings- som parlamentarikerhåll.</w:t>
      </w:r>
    </w:p>
    <w:p w14:paraId="3F44BAF3" w14:textId="1F3EBDB9" w:rsidR="002108EB" w:rsidRDefault="002108EB" w:rsidP="00C37A86">
      <w:pPr>
        <w:tabs>
          <w:tab w:val="left" w:pos="283"/>
          <w:tab w:val="left" w:pos="851"/>
        </w:tabs>
        <w:jc w:val="both"/>
        <w:rPr>
          <w:sz w:val="22"/>
          <w:szCs w:val="20"/>
        </w:rPr>
      </w:pPr>
      <w:r>
        <w:rPr>
          <w:sz w:val="22"/>
          <w:szCs w:val="20"/>
        </w:rPr>
        <w:tab/>
        <w:t>På mötet diskuterades speciellt den kommande översynen av Helsingforsavtalet och Färöarna lyfte sina önskemål om ett fullständigt medlemskap i Nordiska rådet. Åland lyfte upp Hagasamarbetet som en viktig fråga för vår del.</w:t>
      </w:r>
    </w:p>
    <w:p w14:paraId="1821E4FF" w14:textId="60357060" w:rsidR="00916D4D" w:rsidRPr="00C37236" w:rsidRDefault="00916D4D" w:rsidP="00B04545">
      <w:pPr>
        <w:pStyle w:val="RubrikC"/>
      </w:pPr>
    </w:p>
    <w:p w14:paraId="626AFF21" w14:textId="437C71AD" w:rsidR="00C162A2" w:rsidRPr="00C37236" w:rsidRDefault="00C162A2" w:rsidP="00A41F6E">
      <w:pPr>
        <w:pStyle w:val="RubrikB"/>
      </w:pPr>
      <w:bookmarkStart w:id="43" w:name="_Toc164840341"/>
      <w:r w:rsidRPr="00C37236">
        <w:t>Arbete i partigrupperna</w:t>
      </w:r>
      <w:bookmarkEnd w:id="36"/>
      <w:bookmarkEnd w:id="37"/>
      <w:bookmarkEnd w:id="43"/>
    </w:p>
    <w:p w14:paraId="3DCA7665" w14:textId="77777777" w:rsidR="00C162A2" w:rsidRPr="00C37236" w:rsidRDefault="00C162A2" w:rsidP="00B04545">
      <w:pPr>
        <w:pStyle w:val="ANormal"/>
        <w:rPr>
          <w:sz w:val="10"/>
        </w:rPr>
      </w:pPr>
    </w:p>
    <w:p w14:paraId="78448AFF" w14:textId="4437C3EE" w:rsidR="00B07404" w:rsidRDefault="00C162A2" w:rsidP="00B04545">
      <w:pPr>
        <w:pStyle w:val="ANormal"/>
      </w:pPr>
      <w:r w:rsidRPr="00C37236">
        <w:t xml:space="preserve">Inom ramarna för Nordiska rådets arbete samlas rådsmedlemmarna till partipolitiska överläggningar om frågor som är aktuella i det nordiska samarbetet. </w:t>
      </w:r>
      <w:r w:rsidR="00C37236" w:rsidRPr="00C37236">
        <w:t>Mikael Lindholm</w:t>
      </w:r>
      <w:r w:rsidR="00B07404" w:rsidRPr="00C37236">
        <w:t xml:space="preserve"> och Simon Holmström </w:t>
      </w:r>
      <w:r w:rsidRPr="00C37236">
        <w:t xml:space="preserve">har </w:t>
      </w:r>
      <w:r w:rsidR="002108EB">
        <w:t>varit</w:t>
      </w:r>
      <w:r w:rsidRPr="00C37236">
        <w:t xml:space="preserve"> medlemmar av Mittengruppen</w:t>
      </w:r>
      <w:r w:rsidR="002108EB">
        <w:t>,</w:t>
      </w:r>
      <w:r w:rsidR="001F5066" w:rsidRPr="00C37236">
        <w:t xml:space="preserve"> </w:t>
      </w:r>
      <w:r w:rsidR="00B07404" w:rsidRPr="00C37236">
        <w:t xml:space="preserve">Camilla Gunell </w:t>
      </w:r>
      <w:r w:rsidRPr="00C37236">
        <w:t xml:space="preserve">har deltagit i den Socialdemokratiska gruppen och </w:t>
      </w:r>
      <w:r w:rsidR="00C37236" w:rsidRPr="00C37236">
        <w:t>Marcus Måtar</w:t>
      </w:r>
      <w:r w:rsidR="00B07404" w:rsidRPr="00C37236">
        <w:t xml:space="preserve"> i den </w:t>
      </w:r>
      <w:r w:rsidR="008A139B" w:rsidRPr="00C37236">
        <w:t>K</w:t>
      </w:r>
      <w:r w:rsidR="00B07404" w:rsidRPr="00C37236">
        <w:t xml:space="preserve">onservativa gruppen. </w:t>
      </w:r>
    </w:p>
    <w:p w14:paraId="3733E91A" w14:textId="0977695B" w:rsidR="00AF4BB1" w:rsidRDefault="00AF4BB1" w:rsidP="00B04545">
      <w:pPr>
        <w:pStyle w:val="ANormal"/>
      </w:pPr>
    </w:p>
    <w:p w14:paraId="48502460" w14:textId="77777777" w:rsidR="00AF4BB1" w:rsidRPr="00A41B7E" w:rsidRDefault="00AF4BB1" w:rsidP="00AF4BB1">
      <w:pPr>
        <w:pStyle w:val="RubrikB"/>
      </w:pPr>
      <w:bookmarkStart w:id="44" w:name="_Toc164840342"/>
      <w:r w:rsidRPr="00A41B7E">
        <w:t>Nordiska rådets priser</w:t>
      </w:r>
      <w:bookmarkEnd w:id="44"/>
    </w:p>
    <w:p w14:paraId="4590580F" w14:textId="77777777" w:rsidR="00AF4BB1" w:rsidRPr="00781001" w:rsidRDefault="00AF4BB1" w:rsidP="00AF4BB1">
      <w:pPr>
        <w:pStyle w:val="Rubrikmellanrum"/>
      </w:pPr>
    </w:p>
    <w:p w14:paraId="4D8F017A" w14:textId="5320B2D9" w:rsidR="00AF4BB1" w:rsidRPr="00781001" w:rsidRDefault="00AF4BB1" w:rsidP="00AF4BB1">
      <w:pPr>
        <w:pStyle w:val="ANormal"/>
        <w:rPr>
          <w:rFonts w:cstheme="minorHAnsi"/>
        </w:rPr>
      </w:pPr>
      <w:r w:rsidRPr="00781001">
        <w:rPr>
          <w:rFonts w:cstheme="minorHAnsi"/>
        </w:rPr>
        <w:t>År 202</w:t>
      </w:r>
      <w:r w:rsidR="00BC1943">
        <w:rPr>
          <w:rFonts w:cstheme="minorHAnsi"/>
        </w:rPr>
        <w:t>3</w:t>
      </w:r>
      <w:r w:rsidRPr="00781001">
        <w:rPr>
          <w:rFonts w:cstheme="minorHAnsi"/>
        </w:rPr>
        <w:t xml:space="preserve"> delades Nordiska rådets fem olika priser ut på en gala den </w:t>
      </w:r>
      <w:r w:rsidR="00BC1943">
        <w:rPr>
          <w:rFonts w:cstheme="minorHAnsi"/>
        </w:rPr>
        <w:t>31 okto</w:t>
      </w:r>
      <w:r w:rsidRPr="00781001">
        <w:rPr>
          <w:rFonts w:cstheme="minorHAnsi"/>
        </w:rPr>
        <w:t xml:space="preserve">ber i samband med sessionen i </w:t>
      </w:r>
      <w:r w:rsidR="00BC1943">
        <w:rPr>
          <w:rFonts w:cstheme="minorHAnsi"/>
        </w:rPr>
        <w:t>Oslo</w:t>
      </w:r>
      <w:r w:rsidRPr="00781001">
        <w:rPr>
          <w:rFonts w:cstheme="minorHAnsi"/>
        </w:rPr>
        <w:t xml:space="preserve">. Utdelningen </w:t>
      </w:r>
      <w:r w:rsidR="00BC1943">
        <w:rPr>
          <w:rFonts w:cstheme="minorHAnsi"/>
        </w:rPr>
        <w:t>på Oslooperan</w:t>
      </w:r>
      <w:r w:rsidRPr="00781001">
        <w:rPr>
          <w:rFonts w:cstheme="minorHAnsi"/>
        </w:rPr>
        <w:t xml:space="preserve"> inför </w:t>
      </w:r>
      <w:r w:rsidR="00BC1943">
        <w:rPr>
          <w:rFonts w:cstheme="minorHAnsi"/>
        </w:rPr>
        <w:t xml:space="preserve">inbjuden </w:t>
      </w:r>
      <w:r w:rsidRPr="00781001">
        <w:rPr>
          <w:rFonts w:cstheme="minorHAnsi"/>
        </w:rPr>
        <w:t>publik</w:t>
      </w:r>
      <w:r w:rsidR="00BC1943">
        <w:rPr>
          <w:rFonts w:cstheme="minorHAnsi"/>
        </w:rPr>
        <w:t xml:space="preserve"> och sändes via s</w:t>
      </w:r>
      <w:r w:rsidRPr="00781001">
        <w:rPr>
          <w:rFonts w:cstheme="minorHAnsi"/>
        </w:rPr>
        <w:t>tröm</w:t>
      </w:r>
      <w:r w:rsidR="00BC1943">
        <w:rPr>
          <w:rFonts w:cstheme="minorHAnsi"/>
        </w:rPr>
        <w:t>ningstjänster</w:t>
      </w:r>
      <w:r w:rsidRPr="00781001">
        <w:rPr>
          <w:rFonts w:cstheme="minorHAnsi"/>
        </w:rPr>
        <w:t xml:space="preserve">. Bland de nominerade fanns </w:t>
      </w:r>
      <w:r w:rsidR="00BC1943">
        <w:rPr>
          <w:rFonts w:cstheme="minorHAnsi"/>
        </w:rPr>
        <w:t>Amanda och Sofia Chanfreau i kategorin barn- och ungdomslitteratur, Zandra Lundberg</w:t>
      </w:r>
      <w:r w:rsidR="00E11A47" w:rsidRPr="00781001">
        <w:rPr>
          <w:rFonts w:cstheme="minorHAnsi"/>
        </w:rPr>
        <w:t xml:space="preserve"> </w:t>
      </w:r>
      <w:r w:rsidRPr="00781001">
        <w:rPr>
          <w:rFonts w:cstheme="minorHAnsi"/>
        </w:rPr>
        <w:t>till litteraturpriset</w:t>
      </w:r>
      <w:r w:rsidR="00ED1058">
        <w:rPr>
          <w:rFonts w:cstheme="minorHAnsi"/>
        </w:rPr>
        <w:t xml:space="preserve"> och gruppen Whatclub till musikpriset</w:t>
      </w:r>
      <w:r w:rsidRPr="00781001">
        <w:rPr>
          <w:rFonts w:cstheme="minorHAnsi"/>
        </w:rPr>
        <w:t xml:space="preserve">. </w:t>
      </w:r>
    </w:p>
    <w:p w14:paraId="45116B5A" w14:textId="77777777" w:rsidR="00AF4BB1" w:rsidRPr="00C37236" w:rsidRDefault="00AF4BB1" w:rsidP="00B04545">
      <w:pPr>
        <w:pStyle w:val="ANormal"/>
      </w:pPr>
    </w:p>
    <w:p w14:paraId="1CD11C69" w14:textId="79B1C3B5" w:rsidR="00FD6D72" w:rsidRDefault="00FD6D72" w:rsidP="00C162A2">
      <w:pPr>
        <w:pStyle w:val="RubrikA"/>
        <w:rPr>
          <w:color w:val="000000" w:themeColor="text1"/>
        </w:rPr>
      </w:pPr>
      <w:bookmarkStart w:id="45" w:name="_Toc49668466"/>
      <w:bookmarkStart w:id="46" w:name="_Toc164840343"/>
      <w:bookmarkStart w:id="47" w:name="_Toc41915137"/>
      <w:bookmarkStart w:id="48" w:name="_Toc41985503"/>
      <w:r>
        <w:rPr>
          <w:color w:val="000000" w:themeColor="text1"/>
        </w:rPr>
        <w:t xml:space="preserve">Uppföljning av </w:t>
      </w:r>
      <w:r w:rsidR="00C162A2" w:rsidRPr="00FD6D72">
        <w:rPr>
          <w:color w:val="000000" w:themeColor="text1"/>
        </w:rPr>
        <w:t xml:space="preserve">aktuella </w:t>
      </w:r>
      <w:r w:rsidR="00967C53" w:rsidRPr="00FD6D72">
        <w:rPr>
          <w:color w:val="000000" w:themeColor="text1"/>
        </w:rPr>
        <w:t xml:space="preserve">och prioriterade </w:t>
      </w:r>
      <w:r w:rsidR="00C162A2" w:rsidRPr="00FD6D72">
        <w:rPr>
          <w:color w:val="000000" w:themeColor="text1"/>
        </w:rPr>
        <w:t>frågor</w:t>
      </w:r>
      <w:bookmarkEnd w:id="45"/>
      <w:bookmarkEnd w:id="46"/>
    </w:p>
    <w:p w14:paraId="33ADECC4" w14:textId="3260F857" w:rsidR="00FD6D72" w:rsidRDefault="00FD6D72" w:rsidP="00FD6D72">
      <w:pPr>
        <w:pStyle w:val="Rubrikmellanrum"/>
      </w:pPr>
    </w:p>
    <w:p w14:paraId="6403186F" w14:textId="22FD8720" w:rsidR="00F6648C" w:rsidRPr="00DA1001" w:rsidRDefault="00DA1001" w:rsidP="00716CD7">
      <w:pPr>
        <w:pStyle w:val="RubrikB"/>
        <w:rPr>
          <w:lang w:eastAsia="sv-FI"/>
        </w:rPr>
      </w:pPr>
      <w:bookmarkStart w:id="49" w:name="_Toc164840344"/>
      <w:bookmarkStart w:id="50" w:name="_Toc41985504"/>
      <w:bookmarkEnd w:id="47"/>
      <w:bookmarkEnd w:id="48"/>
      <w:r w:rsidRPr="00DA1001">
        <w:rPr>
          <w:lang w:eastAsia="sv-FI"/>
        </w:rPr>
        <w:t>Det</w:t>
      </w:r>
      <w:r w:rsidR="00F6648C" w:rsidRPr="00DA1001">
        <w:rPr>
          <w:lang w:eastAsia="sv-FI"/>
        </w:rPr>
        <w:t xml:space="preserve"> </w:t>
      </w:r>
      <w:r w:rsidRPr="00DA1001">
        <w:rPr>
          <w:lang w:eastAsia="sv-FI"/>
        </w:rPr>
        <w:t>nordiska visionsarbetet</w:t>
      </w:r>
      <w:bookmarkEnd w:id="49"/>
    </w:p>
    <w:p w14:paraId="60CFCC52" w14:textId="1EDE5D74" w:rsidR="00C90DDE" w:rsidRPr="00DA1001" w:rsidRDefault="00C90DDE" w:rsidP="00C90DDE">
      <w:pPr>
        <w:pStyle w:val="Rubrikmellanrum"/>
        <w:rPr>
          <w:lang w:eastAsia="sv-FI"/>
        </w:rPr>
      </w:pPr>
    </w:p>
    <w:p w14:paraId="0E3C41E6" w14:textId="7C501626" w:rsidR="00DA1001" w:rsidRDefault="00DA1001" w:rsidP="00C90DDE">
      <w:pPr>
        <w:pStyle w:val="ANormal"/>
        <w:rPr>
          <w:lang w:eastAsia="sv-FI"/>
        </w:rPr>
      </w:pPr>
      <w:r w:rsidRPr="00DA1001">
        <w:rPr>
          <w:lang w:eastAsia="sv-FI"/>
        </w:rPr>
        <w:t xml:space="preserve">Den år 2019 antagna nordiska visionen </w:t>
      </w:r>
      <w:r w:rsidRPr="00DA1001">
        <w:rPr>
          <w:i/>
          <w:iCs/>
          <w:lang w:eastAsia="sv-FI"/>
        </w:rPr>
        <w:t>Vision 2030</w:t>
      </w:r>
      <w:r w:rsidRPr="00DA1001">
        <w:rPr>
          <w:lang w:eastAsia="sv-FI"/>
        </w:rPr>
        <w:t xml:space="preserve"> om att Norden ska bli världens mest hållbara och integrerade</w:t>
      </w:r>
      <w:r>
        <w:rPr>
          <w:lang w:eastAsia="sv-FI"/>
        </w:rPr>
        <w:t xml:space="preserve"> region år 2030 hade extra aktualitet under året eftersom nya samarbetsprogram skulle utarbetas för perioden </w:t>
      </w:r>
      <w:r>
        <w:rPr>
          <w:lang w:eastAsia="sv-FI"/>
        </w:rPr>
        <w:lastRenderedPageBreak/>
        <w:t>2025-2030. I de riktlinjer som samarbetsministrarna antog i januari beslöts att varje fackministerråd utarbetar ett eget samarbetsprogram för den återstående perioden för förverkligandet av visionsarbetet.</w:t>
      </w:r>
    </w:p>
    <w:p w14:paraId="00B9FB1B" w14:textId="3B48BFDE" w:rsidR="00420282" w:rsidRDefault="00420282" w:rsidP="00C90DDE">
      <w:pPr>
        <w:pStyle w:val="ANormal"/>
        <w:rPr>
          <w:lang w:eastAsia="sv-FI"/>
        </w:rPr>
      </w:pPr>
      <w:r>
        <w:rPr>
          <w:lang w:eastAsia="sv-FI"/>
        </w:rPr>
        <w:tab/>
        <w:t>Diskussionerna öppnades under Temassessionen i Reykjavik i mars och fördes kring visionens tre fokusområden: ett grönare Norden, ett konkurrenskraftigt Norden och ett socialt hållbart Norden. Under diskussionerna lyftes bl.a. fråg</w:t>
      </w:r>
      <w:r w:rsidR="00D468F7">
        <w:rPr>
          <w:lang w:eastAsia="sv-FI"/>
        </w:rPr>
        <w:t xml:space="preserve">or om jämställdhet och </w:t>
      </w:r>
      <w:r>
        <w:rPr>
          <w:lang w:eastAsia="sv-FI"/>
        </w:rPr>
        <w:t>om ungas välmående</w:t>
      </w:r>
      <w:r w:rsidR="00D468F7">
        <w:rPr>
          <w:lang w:eastAsia="sv-FI"/>
        </w:rPr>
        <w:t xml:space="preserve">. Ärendet med inrättandet av ett ministerråd för transportpolitik </w:t>
      </w:r>
      <w:r w:rsidR="00C441ED">
        <w:rPr>
          <w:lang w:eastAsia="sv-FI"/>
        </w:rPr>
        <w:t>är en nordisk långkörare som också var</w:t>
      </w:r>
      <w:r w:rsidR="00D468F7">
        <w:rPr>
          <w:lang w:eastAsia="sv-FI"/>
        </w:rPr>
        <w:t xml:space="preserve"> uppe till diskussion.</w:t>
      </w:r>
    </w:p>
    <w:p w14:paraId="36EB149C" w14:textId="63530597" w:rsidR="00C10E3B" w:rsidRPr="00DA1001" w:rsidRDefault="00AE0232" w:rsidP="00C90DDE">
      <w:pPr>
        <w:pStyle w:val="ANormal"/>
        <w:rPr>
          <w:lang w:eastAsia="sv-FI"/>
        </w:rPr>
      </w:pPr>
      <w:r>
        <w:rPr>
          <w:lang w:eastAsia="sv-FI"/>
        </w:rPr>
        <w:tab/>
        <w:t>Den inriktning för uppnående av visionen som ministerrådet valde i samband med budgeten f</w:t>
      </w:r>
      <w:r w:rsidR="00420282">
        <w:rPr>
          <w:lang w:eastAsia="sv-FI"/>
        </w:rPr>
        <w:t>ör</w:t>
      </w:r>
      <w:r>
        <w:rPr>
          <w:lang w:eastAsia="sv-FI"/>
        </w:rPr>
        <w:t xml:space="preserve"> 2021 och framåt skapade en viss friktion mellan ministerrådet och rådet eftersom budgetmedel styrdes</w:t>
      </w:r>
      <w:r w:rsidR="00420282">
        <w:rPr>
          <w:lang w:eastAsia="sv-FI"/>
        </w:rPr>
        <w:t xml:space="preserve"> över</w:t>
      </w:r>
      <w:r>
        <w:rPr>
          <w:lang w:eastAsia="sv-FI"/>
        </w:rPr>
        <w:t xml:space="preserve"> från den kulturella sektorn till klimatsatsningar. </w:t>
      </w:r>
      <w:r w:rsidR="00420282">
        <w:rPr>
          <w:lang w:eastAsia="sv-FI"/>
        </w:rPr>
        <w:t>Friktionen löstes med politiska förhandlingar och en budgetkompromiss uppstod. Även under 2023 hölls förhandlingar gällande budgeten för 2024 som resulterade i en budgetkompromiss om</w:t>
      </w:r>
      <w:r w:rsidR="00EC27BB">
        <w:rPr>
          <w:lang w:eastAsia="sv-FI"/>
        </w:rPr>
        <w:t>fattande</w:t>
      </w:r>
      <w:r w:rsidR="00420282">
        <w:rPr>
          <w:lang w:eastAsia="sv-FI"/>
        </w:rPr>
        <w:t xml:space="preserve"> cirka 2,7 miljoner euro</w:t>
      </w:r>
      <w:r w:rsidR="005A37AC">
        <w:rPr>
          <w:lang w:eastAsia="sv-FI"/>
        </w:rPr>
        <w:t xml:space="preserve"> (av totalt ca 140 m€)</w:t>
      </w:r>
      <w:r w:rsidR="00420282">
        <w:rPr>
          <w:lang w:eastAsia="sv-FI"/>
        </w:rPr>
        <w:t>. Ett ökat förhandlingsförfarande mellan ministerrådet och rådet verkar ha etablerat sig som ett nytt normalläge</w:t>
      </w:r>
      <w:r w:rsidR="005A37AC">
        <w:rPr>
          <w:lang w:eastAsia="sv-FI"/>
        </w:rPr>
        <w:t>, vilket troligtvis vitaliserar det nordiska parlamentariska arbetet</w:t>
      </w:r>
      <w:r w:rsidR="00420282">
        <w:rPr>
          <w:lang w:eastAsia="sv-FI"/>
        </w:rPr>
        <w:t>.</w:t>
      </w:r>
    </w:p>
    <w:p w14:paraId="716E2882" w14:textId="77777777" w:rsidR="00AE0232" w:rsidRDefault="00AE0232" w:rsidP="00716CD7">
      <w:pPr>
        <w:pStyle w:val="RubrikB"/>
        <w:rPr>
          <w:highlight w:val="yellow"/>
          <w:lang w:eastAsia="sv-FI"/>
        </w:rPr>
      </w:pPr>
    </w:p>
    <w:p w14:paraId="5818D3F8" w14:textId="38A6C8B2" w:rsidR="00716CD7" w:rsidRPr="00D468F7" w:rsidRDefault="00716CD7" w:rsidP="00716CD7">
      <w:pPr>
        <w:pStyle w:val="RubrikB"/>
        <w:rPr>
          <w:lang w:val="sv-FI" w:eastAsia="sv-FI"/>
        </w:rPr>
      </w:pPr>
      <w:bookmarkStart w:id="51" w:name="_Toc164840345"/>
      <w:r w:rsidRPr="00D468F7">
        <w:rPr>
          <w:lang w:eastAsia="sv-FI"/>
        </w:rPr>
        <w:t>Samhällssäkerhet</w:t>
      </w:r>
      <w:r w:rsidR="003F6A1B" w:rsidRPr="00D468F7">
        <w:rPr>
          <w:lang w:eastAsia="sv-FI"/>
        </w:rPr>
        <w:t xml:space="preserve"> och civil</w:t>
      </w:r>
      <w:r w:rsidRPr="00D468F7">
        <w:rPr>
          <w:lang w:eastAsia="sv-FI"/>
        </w:rPr>
        <w:t xml:space="preserve"> krisberedskap</w:t>
      </w:r>
      <w:bookmarkEnd w:id="51"/>
      <w:r w:rsidRPr="00D468F7">
        <w:rPr>
          <w:lang w:val="sv-FI" w:eastAsia="sv-FI"/>
        </w:rPr>
        <w:t xml:space="preserve"> </w:t>
      </w:r>
    </w:p>
    <w:p w14:paraId="4B88A7C9" w14:textId="77777777" w:rsidR="00716CD7" w:rsidRDefault="00716CD7" w:rsidP="00716CD7">
      <w:pPr>
        <w:pStyle w:val="Rubrikmellanrum"/>
        <w:rPr>
          <w:highlight w:val="yellow"/>
          <w:lang w:val="sv-FI" w:eastAsia="sv-FI"/>
        </w:rPr>
      </w:pPr>
    </w:p>
    <w:p w14:paraId="5CCCCF71" w14:textId="5091CA95" w:rsidR="00D468F7" w:rsidRDefault="00D468F7" w:rsidP="00D468F7">
      <w:pPr>
        <w:pStyle w:val="ANormal"/>
        <w:rPr>
          <w:lang w:val="sv-FI" w:eastAsia="sv-FI"/>
        </w:rPr>
      </w:pPr>
      <w:r w:rsidRPr="00D468F7">
        <w:rPr>
          <w:lang w:val="sv-FI" w:eastAsia="sv-FI"/>
        </w:rPr>
        <w:t xml:space="preserve">Under Temasessionen </w:t>
      </w:r>
      <w:r>
        <w:rPr>
          <w:lang w:val="sv-FI" w:eastAsia="sv-FI"/>
        </w:rPr>
        <w:t>behandlade en av temadiskussionerna energiförsörjningen i en orolig tid. Energisektorn står inför stora utmaningar med krav på en grön omställning, en stabil försörjningsberedskap och samtidigt upprätthållande av stabila och rimliga priser för konsumenterna.</w:t>
      </w:r>
      <w:r w:rsidR="00C441ED">
        <w:rPr>
          <w:lang w:val="sv-FI" w:eastAsia="sv-FI"/>
        </w:rPr>
        <w:t xml:space="preserve"> </w:t>
      </w:r>
      <w:r>
        <w:rPr>
          <w:lang w:val="sv-FI" w:eastAsia="sv-FI"/>
        </w:rPr>
        <w:t xml:space="preserve">Som underlag </w:t>
      </w:r>
      <w:r w:rsidR="00A02B20">
        <w:rPr>
          <w:lang w:val="sv-FI" w:eastAsia="sv-FI"/>
        </w:rPr>
        <w:t xml:space="preserve">för diskussionen </w:t>
      </w:r>
      <w:r>
        <w:rPr>
          <w:lang w:val="sv-FI" w:eastAsia="sv-FI"/>
        </w:rPr>
        <w:t xml:space="preserve">fanns en nyutgiven rapport från Nordisk Energiforskning </w:t>
      </w:r>
      <w:r w:rsidR="00A02B20" w:rsidRPr="00A02B20">
        <w:rPr>
          <w:i/>
          <w:iCs/>
          <w:lang w:val="sv-FI" w:eastAsia="sv-FI"/>
        </w:rPr>
        <w:t>(The Nordic Energy Trilemma)</w:t>
      </w:r>
      <w:r w:rsidR="00A02B20">
        <w:rPr>
          <w:lang w:val="sv-FI" w:eastAsia="sv-FI"/>
        </w:rPr>
        <w:t>.</w:t>
      </w:r>
    </w:p>
    <w:p w14:paraId="07831448" w14:textId="36D9AA25" w:rsidR="00A02B20" w:rsidRDefault="00A02B20" w:rsidP="00D468F7">
      <w:pPr>
        <w:pStyle w:val="ANormal"/>
        <w:rPr>
          <w:lang w:val="sv-FI" w:eastAsia="sv-FI"/>
        </w:rPr>
      </w:pPr>
      <w:r>
        <w:rPr>
          <w:lang w:val="sv-FI" w:eastAsia="sv-FI"/>
        </w:rPr>
        <w:tab/>
        <w:t xml:space="preserve">I samband med detta tema slutbehandlades ett medlemsförslag om stöd till återuppbyggnaden av Ukraina </w:t>
      </w:r>
      <w:r w:rsidR="00C441ED">
        <w:rPr>
          <w:lang w:val="sv-FI" w:eastAsia="sv-FI"/>
        </w:rPr>
        <w:t>samt</w:t>
      </w:r>
      <w:r>
        <w:rPr>
          <w:lang w:val="sv-FI" w:eastAsia="sv-FI"/>
        </w:rPr>
        <w:t xml:space="preserve"> ett </w:t>
      </w:r>
      <w:r w:rsidR="00C441ED">
        <w:rPr>
          <w:lang w:val="sv-FI" w:eastAsia="sv-FI"/>
        </w:rPr>
        <w:t xml:space="preserve">medlemsförslag </w:t>
      </w:r>
      <w:r>
        <w:rPr>
          <w:lang w:val="sv-FI" w:eastAsia="sv-FI"/>
        </w:rPr>
        <w:t>om ett ökat nordiskt försvarssamarbete.</w:t>
      </w:r>
    </w:p>
    <w:p w14:paraId="7BAA74E1" w14:textId="6A67BEB8" w:rsidR="00A02B20" w:rsidRPr="00A02B20" w:rsidRDefault="00A02B20" w:rsidP="00D468F7">
      <w:pPr>
        <w:pStyle w:val="ANormal"/>
        <w:rPr>
          <w:lang w:val="sv-FI" w:eastAsia="sv-FI"/>
        </w:rPr>
      </w:pPr>
      <w:r>
        <w:rPr>
          <w:lang w:val="sv-FI" w:eastAsia="sv-FI"/>
        </w:rPr>
        <w:tab/>
        <w:t xml:space="preserve">Den nya säkerhetspolitiska situationen i Europa har väckt frågan om Helsingforsavtalet, som reglerar det nordiska samarbetet, borde ses över. </w:t>
      </w:r>
      <w:r w:rsidR="0017241C">
        <w:rPr>
          <w:lang w:val="sv-FI" w:eastAsia="sv-FI"/>
        </w:rPr>
        <w:t xml:space="preserve">Presidiet tillsatte </w:t>
      </w:r>
      <w:r w:rsidR="00C441ED">
        <w:rPr>
          <w:lang w:val="sv-FI" w:eastAsia="sv-FI"/>
        </w:rPr>
        <w:t xml:space="preserve">därför </w:t>
      </w:r>
      <w:r w:rsidR="0017241C">
        <w:rPr>
          <w:lang w:val="sv-FI" w:eastAsia="sv-FI"/>
        </w:rPr>
        <w:t>en arbetsgrupp för detta på sitt möte i juni och det första mötet i arbetsgruppen hölls i augusti. Arbetsgruppen lämna</w:t>
      </w:r>
      <w:r w:rsidR="00CC77BA">
        <w:rPr>
          <w:lang w:val="sv-FI" w:eastAsia="sv-FI"/>
        </w:rPr>
        <w:t>r</w:t>
      </w:r>
      <w:r w:rsidR="0017241C">
        <w:rPr>
          <w:lang w:val="sv-FI" w:eastAsia="sv-FI"/>
        </w:rPr>
        <w:t xml:space="preserve"> sin rapport till presidiet i april 2024.</w:t>
      </w:r>
    </w:p>
    <w:bookmarkEnd w:id="50"/>
    <w:sectPr w:rsidR="00A02B20" w:rsidRPr="00A02B2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00401" w14:textId="77777777" w:rsidR="00436570" w:rsidRDefault="00436570">
      <w:r>
        <w:separator/>
      </w:r>
    </w:p>
  </w:endnote>
  <w:endnote w:type="continuationSeparator" w:id="0">
    <w:p w14:paraId="0E91D024" w14:textId="77777777" w:rsidR="00436570" w:rsidRDefault="00436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1C18F" w14:textId="77777777" w:rsidR="001F4ED7" w:rsidRDefault="001F4ED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BB492" w14:textId="2F580BD1" w:rsidR="001F4ED7" w:rsidRDefault="001F4ED7">
    <w:pPr>
      <w:pStyle w:val="Sidfot"/>
      <w:rPr>
        <w:lang w:val="fi-FI"/>
      </w:rPr>
    </w:pPr>
    <w:r>
      <w:fldChar w:fldCharType="begin"/>
    </w:r>
    <w:r>
      <w:rPr>
        <w:lang w:val="fi-FI"/>
      </w:rPr>
      <w:instrText xml:space="preserve"> FILENAME  \* MERGEFORMAT </w:instrText>
    </w:r>
    <w:r>
      <w:fldChar w:fldCharType="separate"/>
    </w:r>
    <w:r w:rsidR="00EC27BB">
      <w:rPr>
        <w:noProof/>
        <w:lang w:val="fi-FI"/>
      </w:rPr>
      <w:t>NRB0220232024.docx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612C4" w14:textId="77777777" w:rsidR="001F4ED7" w:rsidRDefault="001F4E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36768" w14:textId="77777777" w:rsidR="00436570" w:rsidRDefault="00436570">
      <w:r>
        <w:separator/>
      </w:r>
    </w:p>
  </w:footnote>
  <w:footnote w:type="continuationSeparator" w:id="0">
    <w:p w14:paraId="71C18ED7" w14:textId="77777777" w:rsidR="00436570" w:rsidRDefault="00436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17275" w14:textId="0000E050" w:rsidR="001F4ED7" w:rsidRDefault="001F4ED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47123C">
      <w:rPr>
        <w:rStyle w:val="Sidnummer"/>
        <w:noProof/>
      </w:rPr>
      <w:t>4</w:t>
    </w:r>
    <w:r>
      <w:rPr>
        <w:rStyle w:val="Sidnummer"/>
      </w:rPr>
      <w:fldChar w:fldCharType="end"/>
    </w:r>
  </w:p>
  <w:p w14:paraId="2EA0D02A" w14:textId="77777777" w:rsidR="001F4ED7" w:rsidRDefault="001F4E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6CE22" w14:textId="4D069828" w:rsidR="001F4ED7" w:rsidRDefault="001F4ED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47123C">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F573E95"/>
    <w:multiLevelType w:val="multilevel"/>
    <w:tmpl w:val="1A3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73569"/>
    <w:multiLevelType w:val="hybridMultilevel"/>
    <w:tmpl w:val="1690F304"/>
    <w:lvl w:ilvl="0" w:tplc="9B56D76A">
      <w:start w:val="1"/>
      <w:numFmt w:val="decimal"/>
      <w:pStyle w:val="rubrikarende"/>
      <w:lvlText w:val="%1."/>
      <w:lvlJc w:val="left"/>
      <w:pPr>
        <w:tabs>
          <w:tab w:val="num" w:pos="360"/>
        </w:tabs>
        <w:ind w:left="360" w:hanging="360"/>
      </w:pPr>
    </w:lvl>
    <w:lvl w:ilvl="1" w:tplc="041D0019">
      <w:start w:val="1"/>
      <w:numFmt w:val="decimal"/>
      <w:lvlText w:val="%2."/>
      <w:lvlJc w:val="left"/>
      <w:pPr>
        <w:tabs>
          <w:tab w:val="num" w:pos="1440"/>
        </w:tabs>
        <w:ind w:left="1440" w:hanging="360"/>
      </w:pPr>
    </w:lvl>
    <w:lvl w:ilvl="2" w:tplc="041D001B">
      <w:start w:val="1"/>
      <w:numFmt w:val="decimal"/>
      <w:lvlText w:val="%3."/>
      <w:lvlJc w:val="left"/>
      <w:pPr>
        <w:tabs>
          <w:tab w:val="num" w:pos="2160"/>
        </w:tabs>
        <w:ind w:left="2160" w:hanging="360"/>
      </w:pPr>
    </w:lvl>
    <w:lvl w:ilvl="3" w:tplc="041D000F">
      <w:start w:val="1"/>
      <w:numFmt w:val="decimal"/>
      <w:lvlText w:val="%4."/>
      <w:lvlJc w:val="left"/>
      <w:pPr>
        <w:tabs>
          <w:tab w:val="num" w:pos="2880"/>
        </w:tabs>
        <w:ind w:left="2880" w:hanging="360"/>
      </w:pPr>
    </w:lvl>
    <w:lvl w:ilvl="4" w:tplc="041D0019">
      <w:start w:val="1"/>
      <w:numFmt w:val="decimal"/>
      <w:lvlText w:val="%5."/>
      <w:lvlJc w:val="left"/>
      <w:pPr>
        <w:tabs>
          <w:tab w:val="num" w:pos="3600"/>
        </w:tabs>
        <w:ind w:left="3600" w:hanging="360"/>
      </w:pPr>
    </w:lvl>
    <w:lvl w:ilvl="5" w:tplc="041D001B">
      <w:start w:val="1"/>
      <w:numFmt w:val="decimal"/>
      <w:lvlText w:val="%6."/>
      <w:lvlJc w:val="left"/>
      <w:pPr>
        <w:tabs>
          <w:tab w:val="num" w:pos="4320"/>
        </w:tabs>
        <w:ind w:left="4320" w:hanging="360"/>
      </w:pPr>
    </w:lvl>
    <w:lvl w:ilvl="6" w:tplc="041D000F">
      <w:start w:val="1"/>
      <w:numFmt w:val="decimal"/>
      <w:lvlText w:val="%7."/>
      <w:lvlJc w:val="left"/>
      <w:pPr>
        <w:tabs>
          <w:tab w:val="num" w:pos="5040"/>
        </w:tabs>
        <w:ind w:left="5040" w:hanging="360"/>
      </w:pPr>
    </w:lvl>
    <w:lvl w:ilvl="7" w:tplc="041D0019">
      <w:start w:val="1"/>
      <w:numFmt w:val="decimal"/>
      <w:lvlText w:val="%8."/>
      <w:lvlJc w:val="left"/>
      <w:pPr>
        <w:tabs>
          <w:tab w:val="num" w:pos="5760"/>
        </w:tabs>
        <w:ind w:left="5760" w:hanging="360"/>
      </w:pPr>
    </w:lvl>
    <w:lvl w:ilvl="8" w:tplc="041D001B">
      <w:start w:val="1"/>
      <w:numFmt w:val="decimal"/>
      <w:lvlText w:val="%9."/>
      <w:lvlJc w:val="left"/>
      <w:pPr>
        <w:tabs>
          <w:tab w:val="num" w:pos="6480"/>
        </w:tabs>
        <w:ind w:left="6480" w:hanging="360"/>
      </w:pPr>
    </w:lvl>
  </w:abstractNum>
  <w:abstractNum w:abstractNumId="3" w15:restartNumberingAfterBreak="0">
    <w:nsid w:val="31414E55"/>
    <w:multiLevelType w:val="hybridMultilevel"/>
    <w:tmpl w:val="8F7867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15:restartNumberingAfterBreak="0">
    <w:nsid w:val="38AC61EC"/>
    <w:multiLevelType w:val="hybridMultilevel"/>
    <w:tmpl w:val="A0F6A308"/>
    <w:lvl w:ilvl="0" w:tplc="A948BCB2">
      <w:start w:val="3"/>
      <w:numFmt w:val="bullet"/>
      <w:lvlText w:val="-"/>
      <w:lvlJc w:val="left"/>
      <w:pPr>
        <w:ind w:left="720" w:hanging="360"/>
      </w:pPr>
      <w:rPr>
        <w:rFonts w:ascii="Calibri" w:eastAsia="Calibr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15:restartNumberingAfterBreak="0">
    <w:nsid w:val="55846DC7"/>
    <w:multiLevelType w:val="multilevel"/>
    <w:tmpl w:val="B374214A"/>
    <w:styleLink w:val="AtsatsopstillingSE"/>
    <w:lvl w:ilvl="0">
      <w:start w:val="1"/>
      <w:numFmt w:val="none"/>
      <w:suff w:val="space"/>
      <w:lvlText w:val="att"/>
      <w:lvlJc w:val="left"/>
      <w:pPr>
        <w:ind w:left="680" w:firstLine="0"/>
      </w:pPr>
      <w:rPr>
        <w:i/>
      </w:rPr>
    </w:lvl>
    <w:lvl w:ilvl="1">
      <w:start w:val="1"/>
      <w:numFmt w:val="none"/>
      <w:suff w:val="space"/>
      <w:lvlText w:val="att"/>
      <w:lvlJc w:val="left"/>
      <w:pPr>
        <w:ind w:left="1021" w:firstLine="0"/>
      </w:pPr>
      <w:rPr>
        <w:i/>
      </w:rPr>
    </w:lvl>
    <w:lvl w:ilvl="2">
      <w:start w:val="1"/>
      <w:numFmt w:val="none"/>
      <w:suff w:val="space"/>
      <w:lvlText w:val="att"/>
      <w:lvlJc w:val="left"/>
      <w:pPr>
        <w:ind w:left="1361" w:firstLine="0"/>
      </w:pPr>
      <w:rPr>
        <w:i/>
      </w:rPr>
    </w:lvl>
    <w:lvl w:ilvl="3">
      <w:start w:val="1"/>
      <w:numFmt w:val="none"/>
      <w:suff w:val="space"/>
      <w:lvlText w:val="att"/>
      <w:lvlJc w:val="left"/>
      <w:pPr>
        <w:ind w:left="1701" w:firstLine="0"/>
      </w:pPr>
      <w:rPr>
        <w:i/>
      </w:rPr>
    </w:lvl>
    <w:lvl w:ilvl="4">
      <w:start w:val="1"/>
      <w:numFmt w:val="none"/>
      <w:suff w:val="space"/>
      <w:lvlText w:val="att"/>
      <w:lvlJc w:val="left"/>
      <w:pPr>
        <w:ind w:left="2041" w:firstLine="0"/>
      </w:pPr>
      <w:rPr>
        <w:i/>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E5C4CB1"/>
    <w:multiLevelType w:val="hybridMultilevel"/>
    <w:tmpl w:val="6FD0FD32"/>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5320BF"/>
    <w:multiLevelType w:val="hybridMultilevel"/>
    <w:tmpl w:val="084EEFE8"/>
    <w:lvl w:ilvl="0" w:tplc="C478C9EC">
      <w:numFmt w:val="bullet"/>
      <w:lvlText w:val="-"/>
      <w:lvlJc w:val="left"/>
      <w:pPr>
        <w:ind w:left="720" w:hanging="360"/>
      </w:pPr>
      <w:rPr>
        <w:rFonts w:ascii="Calibri" w:eastAsiaTheme="minorHAnsi" w:hAnsi="Calibri" w:cs="Calibr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6CF24556"/>
    <w:multiLevelType w:val="hybridMultilevel"/>
    <w:tmpl w:val="7C5A0C12"/>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2" w15:restartNumberingAfterBreak="0">
    <w:nsid w:val="70466D21"/>
    <w:multiLevelType w:val="hybridMultilevel"/>
    <w:tmpl w:val="AF84D15A"/>
    <w:lvl w:ilvl="0" w:tplc="90661A46">
      <w:start w:val="1"/>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16cid:durableId="1552693912">
    <w:abstractNumId w:val="0"/>
  </w:num>
  <w:num w:numId="2" w16cid:durableId="190920143">
    <w:abstractNumId w:val="7"/>
  </w:num>
  <w:num w:numId="3" w16cid:durableId="1606961566">
    <w:abstractNumId w:val="8"/>
  </w:num>
  <w:num w:numId="4" w16cid:durableId="675426592">
    <w:abstractNumId w:val="5"/>
  </w:num>
  <w:num w:numId="5" w16cid:durableId="970331377">
    <w:abstractNumId w:val="5"/>
  </w:num>
  <w:num w:numId="6" w16cid:durableId="1330210276">
    <w:abstractNumId w:val="5"/>
  </w:num>
  <w:num w:numId="7" w16cid:durableId="1785687755">
    <w:abstractNumId w:val="5"/>
  </w:num>
  <w:num w:numId="8" w16cid:durableId="597955201">
    <w:abstractNumId w:val="5"/>
  </w:num>
  <w:num w:numId="9" w16cid:durableId="530724737">
    <w:abstractNumId w:val="5"/>
  </w:num>
  <w:num w:numId="10" w16cid:durableId="17584717">
    <w:abstractNumId w:val="5"/>
  </w:num>
  <w:num w:numId="11" w16cid:durableId="1796630438">
    <w:abstractNumId w:val="5"/>
  </w:num>
  <w:num w:numId="12" w16cid:durableId="1669672023">
    <w:abstractNumId w:val="5"/>
  </w:num>
  <w:num w:numId="13" w16cid:durableId="1836648635">
    <w:abstractNumId w:val="9"/>
  </w:num>
  <w:num w:numId="14" w16cid:durableId="20003810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63987920">
    <w:abstractNumId w:val="6"/>
  </w:num>
  <w:num w:numId="16" w16cid:durableId="1845971281">
    <w:abstractNumId w:val="10"/>
  </w:num>
  <w:num w:numId="17" w16cid:durableId="1028872979">
    <w:abstractNumId w:val="4"/>
  </w:num>
  <w:num w:numId="18" w16cid:durableId="672296141">
    <w:abstractNumId w:val="1"/>
  </w:num>
  <w:num w:numId="19" w16cid:durableId="311909626">
    <w:abstractNumId w:val="3"/>
  </w:num>
  <w:num w:numId="20" w16cid:durableId="1542202778">
    <w:abstractNumId w:val="12"/>
  </w:num>
  <w:num w:numId="21" w16cid:durableId="1772357974">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fi-FI" w:vendorID="64" w:dllVersion="6" w:nlCheck="1" w:checkStyle="0"/>
  <w:activeWritingStyle w:appName="MSWord" w:lang="sv-SE" w:vendorID="64" w:dllVersion="0" w:nlCheck="1" w:checkStyle="0"/>
  <w:activeWritingStyle w:appName="MSWord" w:lang="sv-FI" w:vendorID="64" w:dllVersion="0" w:nlCheck="1" w:checkStyle="0"/>
  <w:activeWritingStyle w:appName="MSWord" w:lang="fi-FI"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3A"/>
    <w:rsid w:val="00007A01"/>
    <w:rsid w:val="00015D1F"/>
    <w:rsid w:val="00015E9C"/>
    <w:rsid w:val="00017BE3"/>
    <w:rsid w:val="000207BA"/>
    <w:rsid w:val="0002793C"/>
    <w:rsid w:val="00036636"/>
    <w:rsid w:val="00051556"/>
    <w:rsid w:val="000545BC"/>
    <w:rsid w:val="00066CBF"/>
    <w:rsid w:val="00071424"/>
    <w:rsid w:val="000A5342"/>
    <w:rsid w:val="000B2DC9"/>
    <w:rsid w:val="000B36F3"/>
    <w:rsid w:val="000B4A2B"/>
    <w:rsid w:val="000B5B95"/>
    <w:rsid w:val="000D6353"/>
    <w:rsid w:val="000E1608"/>
    <w:rsid w:val="000E16FA"/>
    <w:rsid w:val="000F1DD1"/>
    <w:rsid w:val="000F7417"/>
    <w:rsid w:val="00140C0B"/>
    <w:rsid w:val="0015337C"/>
    <w:rsid w:val="0017241C"/>
    <w:rsid w:val="00175B1E"/>
    <w:rsid w:val="00190CEE"/>
    <w:rsid w:val="001A3D69"/>
    <w:rsid w:val="001B6DF4"/>
    <w:rsid w:val="001D7DF6"/>
    <w:rsid w:val="001E11FC"/>
    <w:rsid w:val="001F4ED7"/>
    <w:rsid w:val="001F5066"/>
    <w:rsid w:val="002005EB"/>
    <w:rsid w:val="002058EE"/>
    <w:rsid w:val="0020694C"/>
    <w:rsid w:val="002108EB"/>
    <w:rsid w:val="0022572E"/>
    <w:rsid w:val="00225BC5"/>
    <w:rsid w:val="002401D0"/>
    <w:rsid w:val="00292E4A"/>
    <w:rsid w:val="002B54DF"/>
    <w:rsid w:val="002B6F79"/>
    <w:rsid w:val="002D0A96"/>
    <w:rsid w:val="002F0B23"/>
    <w:rsid w:val="002F1B94"/>
    <w:rsid w:val="002F479D"/>
    <w:rsid w:val="002F6205"/>
    <w:rsid w:val="0030303D"/>
    <w:rsid w:val="00327EE3"/>
    <w:rsid w:val="00331138"/>
    <w:rsid w:val="003340FC"/>
    <w:rsid w:val="003401B6"/>
    <w:rsid w:val="0036230E"/>
    <w:rsid w:val="0036359C"/>
    <w:rsid w:val="00387264"/>
    <w:rsid w:val="003C6C3D"/>
    <w:rsid w:val="003E01B4"/>
    <w:rsid w:val="003E2FFE"/>
    <w:rsid w:val="003F06F1"/>
    <w:rsid w:val="003F0911"/>
    <w:rsid w:val="003F6A1B"/>
    <w:rsid w:val="00405B6B"/>
    <w:rsid w:val="00420282"/>
    <w:rsid w:val="00436570"/>
    <w:rsid w:val="0043699D"/>
    <w:rsid w:val="004639BB"/>
    <w:rsid w:val="0047123C"/>
    <w:rsid w:val="00471DE0"/>
    <w:rsid w:val="00472CCD"/>
    <w:rsid w:val="00487AA4"/>
    <w:rsid w:val="004B6866"/>
    <w:rsid w:val="004D1A7B"/>
    <w:rsid w:val="004D1B1B"/>
    <w:rsid w:val="004E6CC4"/>
    <w:rsid w:val="004F3754"/>
    <w:rsid w:val="00503239"/>
    <w:rsid w:val="00507252"/>
    <w:rsid w:val="0051193B"/>
    <w:rsid w:val="00517DC2"/>
    <w:rsid w:val="005361DE"/>
    <w:rsid w:val="00551322"/>
    <w:rsid w:val="0055197A"/>
    <w:rsid w:val="00553B7E"/>
    <w:rsid w:val="005607C0"/>
    <w:rsid w:val="00592262"/>
    <w:rsid w:val="00594CEE"/>
    <w:rsid w:val="005A194E"/>
    <w:rsid w:val="005A37AC"/>
    <w:rsid w:val="005E0BA9"/>
    <w:rsid w:val="00600D18"/>
    <w:rsid w:val="00622175"/>
    <w:rsid w:val="006260E4"/>
    <w:rsid w:val="00632481"/>
    <w:rsid w:val="00651FC6"/>
    <w:rsid w:val="00652AE3"/>
    <w:rsid w:val="0065632D"/>
    <w:rsid w:val="00656816"/>
    <w:rsid w:val="006627D3"/>
    <w:rsid w:val="006860BA"/>
    <w:rsid w:val="00695FBD"/>
    <w:rsid w:val="00696ED7"/>
    <w:rsid w:val="0069779C"/>
    <w:rsid w:val="00697EF0"/>
    <w:rsid w:val="006A5CE9"/>
    <w:rsid w:val="006B2E9E"/>
    <w:rsid w:val="006B5A4E"/>
    <w:rsid w:val="006C6D52"/>
    <w:rsid w:val="006D51CE"/>
    <w:rsid w:val="00716CD7"/>
    <w:rsid w:val="007230B1"/>
    <w:rsid w:val="00723B93"/>
    <w:rsid w:val="00733C71"/>
    <w:rsid w:val="00776D37"/>
    <w:rsid w:val="00781001"/>
    <w:rsid w:val="00783E4B"/>
    <w:rsid w:val="0078632E"/>
    <w:rsid w:val="007B2088"/>
    <w:rsid w:val="007B5701"/>
    <w:rsid w:val="007B789A"/>
    <w:rsid w:val="007C0527"/>
    <w:rsid w:val="007C0F55"/>
    <w:rsid w:val="007D14DB"/>
    <w:rsid w:val="007D1C33"/>
    <w:rsid w:val="007E0B13"/>
    <w:rsid w:val="007E5114"/>
    <w:rsid w:val="007E68AE"/>
    <w:rsid w:val="007F49AA"/>
    <w:rsid w:val="007F5247"/>
    <w:rsid w:val="0080534F"/>
    <w:rsid w:val="0080733F"/>
    <w:rsid w:val="00811D50"/>
    <w:rsid w:val="00817B04"/>
    <w:rsid w:val="00823A8F"/>
    <w:rsid w:val="00837178"/>
    <w:rsid w:val="00871C03"/>
    <w:rsid w:val="00872E3A"/>
    <w:rsid w:val="00877DA9"/>
    <w:rsid w:val="008A139B"/>
    <w:rsid w:val="008B4189"/>
    <w:rsid w:val="008B5BC5"/>
    <w:rsid w:val="008D2533"/>
    <w:rsid w:val="008D2F36"/>
    <w:rsid w:val="009070D6"/>
    <w:rsid w:val="009112DC"/>
    <w:rsid w:val="00916D4D"/>
    <w:rsid w:val="009427C8"/>
    <w:rsid w:val="00944078"/>
    <w:rsid w:val="00952BE0"/>
    <w:rsid w:val="00957C36"/>
    <w:rsid w:val="009619C8"/>
    <w:rsid w:val="00965ACC"/>
    <w:rsid w:val="00967C53"/>
    <w:rsid w:val="00983E75"/>
    <w:rsid w:val="00993503"/>
    <w:rsid w:val="009A497C"/>
    <w:rsid w:val="009C5FDE"/>
    <w:rsid w:val="009D728E"/>
    <w:rsid w:val="009D73B2"/>
    <w:rsid w:val="009F7CE2"/>
    <w:rsid w:val="00A02B20"/>
    <w:rsid w:val="00A14B4F"/>
    <w:rsid w:val="00A1557B"/>
    <w:rsid w:val="00A158FA"/>
    <w:rsid w:val="00A228C3"/>
    <w:rsid w:val="00A22BBE"/>
    <w:rsid w:val="00A32C78"/>
    <w:rsid w:val="00A37CAB"/>
    <w:rsid w:val="00A41B7E"/>
    <w:rsid w:val="00A41F6E"/>
    <w:rsid w:val="00A65E16"/>
    <w:rsid w:val="00A7760A"/>
    <w:rsid w:val="00AA68C6"/>
    <w:rsid w:val="00AB0E2F"/>
    <w:rsid w:val="00AB758C"/>
    <w:rsid w:val="00AE0232"/>
    <w:rsid w:val="00AE2CD6"/>
    <w:rsid w:val="00AF4BB1"/>
    <w:rsid w:val="00B04545"/>
    <w:rsid w:val="00B07404"/>
    <w:rsid w:val="00B15879"/>
    <w:rsid w:val="00B32E91"/>
    <w:rsid w:val="00B3380E"/>
    <w:rsid w:val="00B36A8F"/>
    <w:rsid w:val="00B45948"/>
    <w:rsid w:val="00B51009"/>
    <w:rsid w:val="00B5297B"/>
    <w:rsid w:val="00B52C34"/>
    <w:rsid w:val="00B53403"/>
    <w:rsid w:val="00B75859"/>
    <w:rsid w:val="00B90DEC"/>
    <w:rsid w:val="00B977EB"/>
    <w:rsid w:val="00BA3418"/>
    <w:rsid w:val="00BA47C8"/>
    <w:rsid w:val="00BC1943"/>
    <w:rsid w:val="00BC6520"/>
    <w:rsid w:val="00BC6934"/>
    <w:rsid w:val="00BE0CCC"/>
    <w:rsid w:val="00BE5320"/>
    <w:rsid w:val="00BE62C8"/>
    <w:rsid w:val="00C05173"/>
    <w:rsid w:val="00C105BA"/>
    <w:rsid w:val="00C10E3B"/>
    <w:rsid w:val="00C162A2"/>
    <w:rsid w:val="00C2424B"/>
    <w:rsid w:val="00C255A8"/>
    <w:rsid w:val="00C37236"/>
    <w:rsid w:val="00C37A86"/>
    <w:rsid w:val="00C441ED"/>
    <w:rsid w:val="00C4488F"/>
    <w:rsid w:val="00C51183"/>
    <w:rsid w:val="00C516E0"/>
    <w:rsid w:val="00C70486"/>
    <w:rsid w:val="00C81800"/>
    <w:rsid w:val="00C83CFC"/>
    <w:rsid w:val="00C90DDE"/>
    <w:rsid w:val="00C9597D"/>
    <w:rsid w:val="00CA2589"/>
    <w:rsid w:val="00CB087E"/>
    <w:rsid w:val="00CC77BA"/>
    <w:rsid w:val="00CD2B4E"/>
    <w:rsid w:val="00CD48AF"/>
    <w:rsid w:val="00CE45A7"/>
    <w:rsid w:val="00CF2A85"/>
    <w:rsid w:val="00CF700E"/>
    <w:rsid w:val="00D01C9B"/>
    <w:rsid w:val="00D267D8"/>
    <w:rsid w:val="00D31B07"/>
    <w:rsid w:val="00D468F7"/>
    <w:rsid w:val="00D50701"/>
    <w:rsid w:val="00D60171"/>
    <w:rsid w:val="00D9114A"/>
    <w:rsid w:val="00D971DB"/>
    <w:rsid w:val="00DA0509"/>
    <w:rsid w:val="00DA1001"/>
    <w:rsid w:val="00DC177B"/>
    <w:rsid w:val="00DC3906"/>
    <w:rsid w:val="00DC45B2"/>
    <w:rsid w:val="00DD0A94"/>
    <w:rsid w:val="00DE45CB"/>
    <w:rsid w:val="00E11A47"/>
    <w:rsid w:val="00E14A5F"/>
    <w:rsid w:val="00E17293"/>
    <w:rsid w:val="00E176C5"/>
    <w:rsid w:val="00E22E56"/>
    <w:rsid w:val="00E23C2F"/>
    <w:rsid w:val="00E30F41"/>
    <w:rsid w:val="00E368EF"/>
    <w:rsid w:val="00E52035"/>
    <w:rsid w:val="00E63BA3"/>
    <w:rsid w:val="00E7019C"/>
    <w:rsid w:val="00E72FA6"/>
    <w:rsid w:val="00EA173D"/>
    <w:rsid w:val="00EC27BB"/>
    <w:rsid w:val="00EC4E35"/>
    <w:rsid w:val="00ED1058"/>
    <w:rsid w:val="00EE3E3E"/>
    <w:rsid w:val="00F44FA0"/>
    <w:rsid w:val="00F569D2"/>
    <w:rsid w:val="00F6648C"/>
    <w:rsid w:val="00F77BA2"/>
    <w:rsid w:val="00F9721D"/>
    <w:rsid w:val="00FB5561"/>
    <w:rsid w:val="00FD14A4"/>
    <w:rsid w:val="00FD6D72"/>
    <w:rsid w:val="00FE28E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CEA94F"/>
  <w15:chartTrackingRefBased/>
  <w15:docId w15:val="{27261BF8-94E2-4C72-B75E-DF6DAE15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 webb"/>
    <w:qFormat/>
    <w:rsid w:val="007D14DB"/>
    <w:rPr>
      <w:sz w:val="24"/>
      <w:szCs w:val="24"/>
      <w:lang w:val="sv-SE" w:eastAsia="sv-SE"/>
    </w:rPr>
  </w:style>
  <w:style w:type="paragraph" w:styleId="Rubrik1">
    <w:name w:val="heading 1"/>
    <w:basedOn w:val="Normal"/>
    <w:next w:val="Normal"/>
    <w:link w:val="Rubrik1Char"/>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link w:val="Rubrik3Char"/>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link w:val="Rubrik4Char"/>
    <w:qFormat/>
    <w:pPr>
      <w:keepNext/>
      <w:numPr>
        <w:ilvl w:val="3"/>
        <w:numId w:val="7"/>
      </w:numPr>
      <w:spacing w:before="240" w:after="60"/>
      <w:outlineLvl w:val="3"/>
    </w:pPr>
    <w:rPr>
      <w:b/>
      <w:bCs/>
      <w:sz w:val="28"/>
      <w:szCs w:val="28"/>
    </w:rPr>
  </w:style>
  <w:style w:type="paragraph" w:styleId="Rubrik5">
    <w:name w:val="heading 5"/>
    <w:basedOn w:val="Normal"/>
    <w:next w:val="Normal"/>
    <w:link w:val="Rubrik5Char"/>
    <w:qFormat/>
    <w:pPr>
      <w:numPr>
        <w:ilvl w:val="4"/>
        <w:numId w:val="8"/>
      </w:numPr>
      <w:spacing w:before="240" w:after="60"/>
      <w:outlineLvl w:val="4"/>
    </w:pPr>
    <w:rPr>
      <w:b/>
      <w:bCs/>
      <w:i/>
      <w:iCs/>
      <w:sz w:val="26"/>
      <w:szCs w:val="26"/>
    </w:rPr>
  </w:style>
  <w:style w:type="paragraph" w:styleId="Rubrik6">
    <w:name w:val="heading 6"/>
    <w:basedOn w:val="Normal"/>
    <w:next w:val="Normal"/>
    <w:link w:val="Rubrik6Char"/>
    <w:qFormat/>
    <w:pPr>
      <w:numPr>
        <w:ilvl w:val="5"/>
        <w:numId w:val="9"/>
      </w:numPr>
      <w:spacing w:before="240" w:after="60"/>
      <w:outlineLvl w:val="5"/>
    </w:pPr>
    <w:rPr>
      <w:b/>
      <w:bCs/>
      <w:sz w:val="22"/>
      <w:szCs w:val="22"/>
    </w:rPr>
  </w:style>
  <w:style w:type="paragraph" w:styleId="Rubrik7">
    <w:name w:val="heading 7"/>
    <w:basedOn w:val="Normal"/>
    <w:next w:val="Normal"/>
    <w:link w:val="Rubrik7Char"/>
    <w:qFormat/>
    <w:pPr>
      <w:numPr>
        <w:ilvl w:val="6"/>
        <w:numId w:val="10"/>
      </w:numPr>
      <w:spacing w:before="240" w:after="60"/>
      <w:outlineLvl w:val="6"/>
    </w:pPr>
  </w:style>
  <w:style w:type="paragraph" w:styleId="Rubrik8">
    <w:name w:val="heading 8"/>
    <w:basedOn w:val="Normal"/>
    <w:next w:val="Normal"/>
    <w:link w:val="Rubrik8Char"/>
    <w:qFormat/>
    <w:pPr>
      <w:numPr>
        <w:ilvl w:val="7"/>
        <w:numId w:val="11"/>
      </w:numPr>
      <w:spacing w:before="240" w:after="60"/>
      <w:outlineLvl w:val="7"/>
    </w:pPr>
    <w:rPr>
      <w:i/>
      <w:iCs/>
    </w:rPr>
  </w:style>
  <w:style w:type="paragraph" w:styleId="Rubrik9">
    <w:name w:val="heading 9"/>
    <w:basedOn w:val="Normal"/>
    <w:next w:val="Normal"/>
    <w:link w:val="Rubrik9Char"/>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link w:val="BrdtextmedindragChar"/>
    <w:pPr>
      <w:spacing w:after="120"/>
      <w:ind w:left="283"/>
    </w:pPr>
  </w:style>
  <w:style w:type="paragraph" w:styleId="Brdtextmedfrstaindrag2">
    <w:name w:val="Body Text First Indent 2"/>
    <w:basedOn w:val="Brdtextmedindrag"/>
    <w:link w:val="Brdtextmedfrstaindrag2Char"/>
    <w:pPr>
      <w:ind w:firstLine="210"/>
    </w:pPr>
  </w:style>
  <w:style w:type="paragraph" w:styleId="Sidhuvud">
    <w:name w:val="header"/>
    <w:basedOn w:val="Normal"/>
    <w:link w:val="SidhuvudChar"/>
    <w:pPr>
      <w:tabs>
        <w:tab w:val="right" w:pos="8732"/>
      </w:tabs>
    </w:pPr>
    <w:rPr>
      <w:rFonts w:ascii="Arial" w:hAnsi="Arial" w:cs="Arial"/>
      <w:sz w:val="16"/>
    </w:rPr>
  </w:style>
  <w:style w:type="paragraph" w:styleId="Sidfot">
    <w:name w:val="footer"/>
    <w:basedOn w:val="Normal"/>
    <w:link w:val="SidfotChar"/>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rsid w:val="00CE45A7"/>
    <w:pPr>
      <w:widowControl w:val="0"/>
      <w:tabs>
        <w:tab w:val="right" w:leader="dot" w:pos="6691"/>
      </w:tabs>
      <w:ind w:right="284"/>
    </w:pPr>
    <w:rPr>
      <w:rFonts w:ascii="Verdana" w:hAnsi="Verdana"/>
      <w:noProof/>
      <w:color w:val="000000" w:themeColor="text1"/>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872E3A"/>
    <w:rPr>
      <w:sz w:val="22"/>
      <w:lang w:val="sv-SE" w:eastAsia="sv-SE"/>
    </w:rPr>
  </w:style>
  <w:style w:type="table" w:styleId="Tabellrutnt">
    <w:name w:val="Table Grid"/>
    <w:basedOn w:val="Normaltabell"/>
    <w:uiPriority w:val="59"/>
    <w:rsid w:val="00872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rsid w:val="00C162A2"/>
    <w:rPr>
      <w:rFonts w:ascii="Arial" w:hAnsi="Arial" w:cs="Arial"/>
      <w:b/>
      <w:bCs/>
      <w:kern w:val="32"/>
      <w:sz w:val="32"/>
      <w:szCs w:val="32"/>
      <w:lang w:val="sv-SE" w:eastAsia="sv-SE"/>
    </w:rPr>
  </w:style>
  <w:style w:type="character" w:customStyle="1" w:styleId="Rubrik2Char">
    <w:name w:val="Rubrik 2 Char"/>
    <w:basedOn w:val="Standardstycketeckensnitt"/>
    <w:link w:val="Rubrik2"/>
    <w:uiPriority w:val="9"/>
    <w:rsid w:val="00C162A2"/>
    <w:rPr>
      <w:rFonts w:ascii="Arial" w:hAnsi="Arial" w:cs="Arial"/>
      <w:b/>
      <w:bCs/>
      <w:i/>
      <w:iCs/>
      <w:sz w:val="28"/>
      <w:szCs w:val="28"/>
      <w:lang w:val="sv-SE" w:eastAsia="sv-SE"/>
    </w:rPr>
  </w:style>
  <w:style w:type="character" w:customStyle="1" w:styleId="Rubrik3Char">
    <w:name w:val="Rubrik 3 Char"/>
    <w:basedOn w:val="Standardstycketeckensnitt"/>
    <w:link w:val="Rubrik3"/>
    <w:rsid w:val="00C162A2"/>
    <w:rPr>
      <w:rFonts w:ascii="Arial" w:hAnsi="Arial" w:cs="Arial"/>
      <w:b/>
      <w:bCs/>
      <w:sz w:val="26"/>
      <w:szCs w:val="26"/>
      <w:lang w:val="sv-SE" w:eastAsia="sv-SE"/>
    </w:rPr>
  </w:style>
  <w:style w:type="character" w:customStyle="1" w:styleId="Rubrik4Char">
    <w:name w:val="Rubrik 4 Char"/>
    <w:basedOn w:val="Standardstycketeckensnitt"/>
    <w:link w:val="Rubrik4"/>
    <w:rsid w:val="00C162A2"/>
    <w:rPr>
      <w:b/>
      <w:bCs/>
      <w:sz w:val="28"/>
      <w:szCs w:val="28"/>
      <w:lang w:val="sv-SE" w:eastAsia="sv-SE"/>
    </w:rPr>
  </w:style>
  <w:style w:type="character" w:customStyle="1" w:styleId="Rubrik5Char">
    <w:name w:val="Rubrik 5 Char"/>
    <w:basedOn w:val="Standardstycketeckensnitt"/>
    <w:link w:val="Rubrik5"/>
    <w:rsid w:val="00C162A2"/>
    <w:rPr>
      <w:b/>
      <w:bCs/>
      <w:i/>
      <w:iCs/>
      <w:sz w:val="26"/>
      <w:szCs w:val="26"/>
      <w:lang w:val="sv-SE" w:eastAsia="sv-SE"/>
    </w:rPr>
  </w:style>
  <w:style w:type="character" w:customStyle="1" w:styleId="Rubrik6Char">
    <w:name w:val="Rubrik 6 Char"/>
    <w:basedOn w:val="Standardstycketeckensnitt"/>
    <w:link w:val="Rubrik6"/>
    <w:rsid w:val="00C162A2"/>
    <w:rPr>
      <w:b/>
      <w:bCs/>
      <w:sz w:val="22"/>
      <w:szCs w:val="22"/>
      <w:lang w:val="sv-SE" w:eastAsia="sv-SE"/>
    </w:rPr>
  </w:style>
  <w:style w:type="character" w:customStyle="1" w:styleId="Rubrik7Char">
    <w:name w:val="Rubrik 7 Char"/>
    <w:basedOn w:val="Standardstycketeckensnitt"/>
    <w:link w:val="Rubrik7"/>
    <w:rsid w:val="00C162A2"/>
    <w:rPr>
      <w:sz w:val="24"/>
      <w:szCs w:val="24"/>
      <w:lang w:val="sv-SE" w:eastAsia="sv-SE"/>
    </w:rPr>
  </w:style>
  <w:style w:type="character" w:customStyle="1" w:styleId="Rubrik8Char">
    <w:name w:val="Rubrik 8 Char"/>
    <w:basedOn w:val="Standardstycketeckensnitt"/>
    <w:link w:val="Rubrik8"/>
    <w:rsid w:val="00C162A2"/>
    <w:rPr>
      <w:i/>
      <w:iCs/>
      <w:sz w:val="24"/>
      <w:szCs w:val="24"/>
      <w:lang w:val="sv-SE" w:eastAsia="sv-SE"/>
    </w:rPr>
  </w:style>
  <w:style w:type="character" w:customStyle="1" w:styleId="Rubrik9Char">
    <w:name w:val="Rubrik 9 Char"/>
    <w:basedOn w:val="Standardstycketeckensnitt"/>
    <w:link w:val="Rubrik9"/>
    <w:rsid w:val="00C162A2"/>
    <w:rPr>
      <w:rFonts w:ascii="Arial" w:hAnsi="Arial" w:cs="Arial"/>
      <w:sz w:val="22"/>
      <w:szCs w:val="22"/>
      <w:lang w:val="sv-SE" w:eastAsia="sv-SE"/>
    </w:rPr>
  </w:style>
  <w:style w:type="character" w:customStyle="1" w:styleId="BrdtextmedindragChar">
    <w:name w:val="Brödtext med indrag Char"/>
    <w:basedOn w:val="Standardstycketeckensnitt"/>
    <w:link w:val="Brdtextmedindrag"/>
    <w:rsid w:val="00C162A2"/>
    <w:rPr>
      <w:sz w:val="24"/>
      <w:szCs w:val="24"/>
      <w:lang w:val="sv-SE" w:eastAsia="sv-SE"/>
    </w:rPr>
  </w:style>
  <w:style w:type="character" w:customStyle="1" w:styleId="Brdtextmedfrstaindrag2Char">
    <w:name w:val="Brödtext med första indrag 2 Char"/>
    <w:basedOn w:val="BrdtextmedindragChar"/>
    <w:link w:val="Brdtextmedfrstaindrag2"/>
    <w:rsid w:val="00C162A2"/>
    <w:rPr>
      <w:sz w:val="24"/>
      <w:szCs w:val="24"/>
      <w:lang w:val="sv-SE" w:eastAsia="sv-SE"/>
    </w:rPr>
  </w:style>
  <w:style w:type="character" w:customStyle="1" w:styleId="SidhuvudChar">
    <w:name w:val="Sidhuvud Char"/>
    <w:basedOn w:val="Standardstycketeckensnitt"/>
    <w:link w:val="Sidhuvud"/>
    <w:rsid w:val="00C162A2"/>
    <w:rPr>
      <w:rFonts w:ascii="Arial" w:hAnsi="Arial" w:cs="Arial"/>
      <w:sz w:val="16"/>
      <w:szCs w:val="24"/>
      <w:lang w:val="sv-SE" w:eastAsia="sv-SE"/>
    </w:rPr>
  </w:style>
  <w:style w:type="character" w:customStyle="1" w:styleId="SidfotChar">
    <w:name w:val="Sidfot Char"/>
    <w:basedOn w:val="Standardstycketeckensnitt"/>
    <w:link w:val="Sidfot"/>
    <w:rsid w:val="00C162A2"/>
    <w:rPr>
      <w:rFonts w:ascii="Verdana" w:hAnsi="Verdana" w:cs="Arial"/>
      <w:sz w:val="14"/>
      <w:szCs w:val="24"/>
      <w:lang w:val="sv-SE" w:eastAsia="sv-SE"/>
    </w:rPr>
  </w:style>
  <w:style w:type="character" w:customStyle="1" w:styleId="BrdtextChar">
    <w:name w:val="Brödtext Char"/>
    <w:basedOn w:val="Standardstycketeckensnitt"/>
    <w:link w:val="Brdtext"/>
    <w:rsid w:val="00C162A2"/>
    <w:rPr>
      <w:sz w:val="24"/>
      <w:szCs w:val="24"/>
      <w:lang w:val="sv-SE" w:eastAsia="sv-SE"/>
    </w:rPr>
  </w:style>
  <w:style w:type="paragraph" w:styleId="Punktlista">
    <w:name w:val="List Bullet"/>
    <w:basedOn w:val="ANormal"/>
    <w:autoRedefine/>
    <w:rsid w:val="00C162A2"/>
    <w:pPr>
      <w:numPr>
        <w:numId w:val="13"/>
      </w:numPr>
      <w:tabs>
        <w:tab w:val="left" w:pos="851"/>
      </w:tabs>
    </w:pPr>
  </w:style>
  <w:style w:type="paragraph" w:customStyle="1" w:styleId="Tabelldecimal">
    <w:name w:val="Tabelldecimal"/>
    <w:basedOn w:val="Tabelltext"/>
    <w:rsid w:val="00C162A2"/>
    <w:pPr>
      <w:tabs>
        <w:tab w:val="decimal" w:pos="1904"/>
      </w:tabs>
    </w:pPr>
  </w:style>
  <w:style w:type="paragraph" w:customStyle="1" w:styleId="Tabellrubrik">
    <w:name w:val="Tabellrubrik"/>
    <w:basedOn w:val="Tabelltext"/>
    <w:next w:val="Tabelltext"/>
    <w:rsid w:val="00C162A2"/>
    <w:pPr>
      <w:keepNext/>
      <w:keepLines/>
      <w:suppressAutoHyphens/>
    </w:pPr>
    <w:rPr>
      <w:b/>
      <w:bCs/>
    </w:rPr>
  </w:style>
  <w:style w:type="paragraph" w:customStyle="1" w:styleId="ANormalindraget">
    <w:name w:val="ANormal_indraget"/>
    <w:basedOn w:val="ANormal"/>
    <w:next w:val="ANormal"/>
    <w:rsid w:val="00C162A2"/>
    <w:pPr>
      <w:tabs>
        <w:tab w:val="left" w:pos="851"/>
        <w:tab w:val="left" w:pos="1140"/>
      </w:tabs>
      <w:ind w:left="851"/>
    </w:pPr>
  </w:style>
  <w:style w:type="paragraph" w:customStyle="1" w:styleId="mellanrumplenum">
    <w:name w:val="mellanrum_plenum"/>
    <w:basedOn w:val="ANormal"/>
    <w:next w:val="Normal"/>
    <w:rsid w:val="00C162A2"/>
    <w:pPr>
      <w:tabs>
        <w:tab w:val="clear" w:pos="283"/>
      </w:tabs>
    </w:pPr>
    <w:rPr>
      <w:szCs w:val="22"/>
    </w:rPr>
  </w:style>
  <w:style w:type="paragraph" w:customStyle="1" w:styleId="rubrikarende">
    <w:name w:val="rubrik_arende"/>
    <w:basedOn w:val="ANormal"/>
    <w:next w:val="mellanrumplenum"/>
    <w:rsid w:val="00C162A2"/>
    <w:pPr>
      <w:numPr>
        <w:numId w:val="14"/>
      </w:numPr>
      <w:tabs>
        <w:tab w:val="clear" w:pos="283"/>
      </w:tabs>
      <w:ind w:left="357" w:hanging="357"/>
      <w:jc w:val="left"/>
    </w:pPr>
    <w:rPr>
      <w:rFonts w:ascii="Times" w:hAnsi="Times"/>
      <w:szCs w:val="22"/>
    </w:rPr>
  </w:style>
  <w:style w:type="paragraph" w:customStyle="1" w:styleId="rubrikarendefk">
    <w:name w:val="rubrik_arende_fk"/>
    <w:basedOn w:val="rubrikarende"/>
    <w:rsid w:val="00C162A2"/>
    <w:pPr>
      <w:numPr>
        <w:numId w:val="0"/>
      </w:numPr>
    </w:pPr>
  </w:style>
  <w:style w:type="paragraph" w:customStyle="1" w:styleId="rubrikdokument">
    <w:name w:val="rubrik_dokument"/>
    <w:basedOn w:val="Normal"/>
    <w:rsid w:val="00C162A2"/>
    <w:rPr>
      <w:rFonts w:ascii="Arial" w:hAnsi="Arial" w:cs="Arial"/>
      <w:b/>
      <w:bCs/>
      <w:sz w:val="28"/>
    </w:rPr>
  </w:style>
  <w:style w:type="paragraph" w:customStyle="1" w:styleId="rubrika0">
    <w:name w:val="rubrika"/>
    <w:basedOn w:val="ANormal"/>
    <w:next w:val="mellanrumplenum"/>
    <w:rsid w:val="00C162A2"/>
    <w:pPr>
      <w:keepNext/>
      <w:tabs>
        <w:tab w:val="clear" w:pos="283"/>
      </w:tabs>
    </w:pPr>
    <w:rPr>
      <w:b/>
      <w:bCs/>
      <w:szCs w:val="30"/>
    </w:rPr>
  </w:style>
  <w:style w:type="paragraph" w:customStyle="1" w:styleId="rubrikmellanrum0">
    <w:name w:val="rubrikmellanrum"/>
    <w:basedOn w:val="ANormal"/>
    <w:next w:val="rubrikarende"/>
    <w:rsid w:val="00C162A2"/>
    <w:pPr>
      <w:keepNext/>
      <w:tabs>
        <w:tab w:val="clear" w:pos="283"/>
      </w:tabs>
    </w:pPr>
    <w:rPr>
      <w:sz w:val="10"/>
      <w:szCs w:val="10"/>
    </w:rPr>
  </w:style>
  <w:style w:type="paragraph" w:styleId="Brdtextmedindrag2">
    <w:name w:val="Body Text Indent 2"/>
    <w:basedOn w:val="Normal"/>
    <w:link w:val="Brdtextmedindrag2Char"/>
    <w:rsid w:val="00C162A2"/>
    <w:pPr>
      <w:tabs>
        <w:tab w:val="left" w:pos="0"/>
      </w:tabs>
      <w:ind w:firstLine="285"/>
      <w:jc w:val="both"/>
    </w:pPr>
  </w:style>
  <w:style w:type="character" w:customStyle="1" w:styleId="Brdtextmedindrag2Char">
    <w:name w:val="Brödtext med indrag 2 Char"/>
    <w:basedOn w:val="Standardstycketeckensnitt"/>
    <w:link w:val="Brdtextmedindrag2"/>
    <w:rsid w:val="00C162A2"/>
    <w:rPr>
      <w:sz w:val="24"/>
      <w:szCs w:val="24"/>
      <w:lang w:val="sv-SE" w:eastAsia="sv-SE"/>
    </w:rPr>
  </w:style>
  <w:style w:type="paragraph" w:customStyle="1" w:styleId="rubrikb0">
    <w:name w:val="rubrikb"/>
    <w:basedOn w:val="Normal"/>
    <w:rsid w:val="00C162A2"/>
    <w:pPr>
      <w:keepNext/>
    </w:pPr>
    <w:rPr>
      <w:rFonts w:eastAsia="Arial Unicode MS"/>
      <w:sz w:val="26"/>
      <w:szCs w:val="26"/>
    </w:rPr>
  </w:style>
  <w:style w:type="paragraph" w:styleId="Ballongtext">
    <w:name w:val="Balloon Text"/>
    <w:basedOn w:val="Normal"/>
    <w:link w:val="BallongtextChar"/>
    <w:rsid w:val="00C162A2"/>
    <w:rPr>
      <w:rFonts w:ascii="Tahoma" w:hAnsi="Tahoma" w:cs="Tahoma"/>
      <w:sz w:val="16"/>
      <w:szCs w:val="16"/>
    </w:rPr>
  </w:style>
  <w:style w:type="character" w:customStyle="1" w:styleId="BallongtextChar">
    <w:name w:val="Ballongtext Char"/>
    <w:basedOn w:val="Standardstycketeckensnitt"/>
    <w:link w:val="Ballongtext"/>
    <w:rsid w:val="00C162A2"/>
    <w:rPr>
      <w:rFonts w:ascii="Tahoma" w:hAnsi="Tahoma" w:cs="Tahoma"/>
      <w:sz w:val="16"/>
      <w:szCs w:val="16"/>
      <w:lang w:val="sv-SE" w:eastAsia="sv-SE"/>
    </w:rPr>
  </w:style>
  <w:style w:type="character" w:customStyle="1" w:styleId="hyphen">
    <w:name w:val="hyphen"/>
    <w:rsid w:val="00C162A2"/>
  </w:style>
  <w:style w:type="character" w:customStyle="1" w:styleId="highlightedsearchterm">
    <w:name w:val="highlightedsearchterm"/>
    <w:rsid w:val="00C162A2"/>
  </w:style>
  <w:style w:type="paragraph" w:styleId="Oformateradtext">
    <w:name w:val="Plain Text"/>
    <w:basedOn w:val="Normal"/>
    <w:link w:val="OformateradtextChar"/>
    <w:uiPriority w:val="99"/>
    <w:unhideWhenUsed/>
    <w:rsid w:val="00C162A2"/>
    <w:rPr>
      <w:rFonts w:ascii="Calibri" w:eastAsia="Arial" w:hAnsi="Calibri"/>
      <w:sz w:val="22"/>
      <w:szCs w:val="21"/>
      <w:lang w:val="sv-FI" w:eastAsia="en-US"/>
    </w:rPr>
  </w:style>
  <w:style w:type="character" w:customStyle="1" w:styleId="OformateradtextChar">
    <w:name w:val="Oformaterad text Char"/>
    <w:basedOn w:val="Standardstycketeckensnitt"/>
    <w:link w:val="Oformateradtext"/>
    <w:uiPriority w:val="99"/>
    <w:rsid w:val="00C162A2"/>
    <w:rPr>
      <w:rFonts w:ascii="Calibri" w:eastAsia="Arial" w:hAnsi="Calibri"/>
      <w:sz w:val="22"/>
      <w:szCs w:val="21"/>
      <w:lang w:eastAsia="en-US"/>
    </w:rPr>
  </w:style>
  <w:style w:type="paragraph" w:styleId="Liststycke">
    <w:name w:val="List Paragraph"/>
    <w:basedOn w:val="Normal"/>
    <w:uiPriority w:val="34"/>
    <w:qFormat/>
    <w:rsid w:val="00C162A2"/>
    <w:pPr>
      <w:ind w:left="1304"/>
    </w:pPr>
  </w:style>
  <w:style w:type="numbering" w:customStyle="1" w:styleId="AtsatsopstillingSE">
    <w:name w:val="At_satsopstilling_SE"/>
    <w:basedOn w:val="Ingenlista"/>
    <w:rsid w:val="00C162A2"/>
    <w:pPr>
      <w:numPr>
        <w:numId w:val="15"/>
      </w:numPr>
    </w:pPr>
  </w:style>
  <w:style w:type="paragraph" w:customStyle="1" w:styleId="Default">
    <w:name w:val="Default"/>
    <w:rsid w:val="00C162A2"/>
    <w:pPr>
      <w:autoSpaceDE w:val="0"/>
      <w:autoSpaceDN w:val="0"/>
      <w:adjustRightInd w:val="0"/>
    </w:pPr>
    <w:rPr>
      <w:rFonts w:ascii="Verdana" w:hAnsi="Verdana" w:cs="Verdana"/>
      <w:color w:val="000000"/>
      <w:sz w:val="24"/>
      <w:szCs w:val="24"/>
      <w:lang w:val="sv-SE" w:eastAsia="sv-SE"/>
    </w:rPr>
  </w:style>
  <w:style w:type="character" w:styleId="Stark">
    <w:name w:val="Strong"/>
    <w:uiPriority w:val="22"/>
    <w:qFormat/>
    <w:rsid w:val="00C162A2"/>
    <w:rPr>
      <w:b/>
      <w:bCs/>
    </w:rPr>
  </w:style>
  <w:style w:type="paragraph" w:customStyle="1" w:styleId="default0">
    <w:name w:val="default"/>
    <w:basedOn w:val="Normal"/>
    <w:rsid w:val="00C162A2"/>
    <w:pPr>
      <w:spacing w:before="100" w:beforeAutospacing="1" w:after="100" w:afterAutospacing="1"/>
    </w:pPr>
    <w:rPr>
      <w:lang w:val="sv-FI" w:eastAsia="sv-FI"/>
    </w:rPr>
  </w:style>
  <w:style w:type="character" w:customStyle="1" w:styleId="apple-converted-space">
    <w:name w:val="apple-converted-space"/>
    <w:rsid w:val="00C162A2"/>
  </w:style>
  <w:style w:type="paragraph" w:styleId="Normalwebb">
    <w:name w:val="Normal (Web)"/>
    <w:basedOn w:val="Normal"/>
    <w:uiPriority w:val="99"/>
    <w:unhideWhenUsed/>
    <w:rsid w:val="00C162A2"/>
    <w:pPr>
      <w:spacing w:before="100" w:beforeAutospacing="1" w:after="100" w:afterAutospacing="1"/>
    </w:pPr>
    <w:rPr>
      <w:lang w:val="sv-FI" w:eastAsia="sv-FI"/>
    </w:rPr>
  </w:style>
  <w:style w:type="character" w:customStyle="1" w:styleId="field">
    <w:name w:val="field"/>
    <w:rsid w:val="00C162A2"/>
  </w:style>
  <w:style w:type="character" w:customStyle="1" w:styleId="a2akit">
    <w:name w:val="a2a_kit"/>
    <w:rsid w:val="00C162A2"/>
  </w:style>
  <w:style w:type="character" w:customStyle="1" w:styleId="button-text">
    <w:name w:val="button-text"/>
    <w:rsid w:val="00C162A2"/>
  </w:style>
  <w:style w:type="character" w:customStyle="1" w:styleId="show-morelink">
    <w:name w:val="show-more__link"/>
    <w:rsid w:val="00C162A2"/>
  </w:style>
  <w:style w:type="paragraph" w:styleId="Innehllsfrteckningsrubrik">
    <w:name w:val="TOC Heading"/>
    <w:basedOn w:val="Rubrik1"/>
    <w:next w:val="Normal"/>
    <w:uiPriority w:val="39"/>
    <w:unhideWhenUsed/>
    <w:qFormat/>
    <w:rsid w:val="00C162A2"/>
    <w:pPr>
      <w:keepLines/>
      <w:numPr>
        <w:numId w:val="0"/>
      </w:numPr>
      <w:spacing w:after="0" w:line="259" w:lineRule="auto"/>
      <w:outlineLvl w:val="9"/>
    </w:pPr>
    <w:rPr>
      <w:rFonts w:ascii="Calibri Light" w:hAnsi="Calibri Light" w:cs="Times New Roman"/>
      <w:b w:val="0"/>
      <w:bCs w:val="0"/>
      <w:color w:val="2F5496"/>
      <w:kern w:val="0"/>
      <w:lang w:val="sv-FI" w:eastAsia="sv-FI"/>
    </w:rPr>
  </w:style>
  <w:style w:type="paragraph" w:styleId="Ingetavstnd">
    <w:name w:val="No Spacing"/>
    <w:link w:val="IngetavstndChar"/>
    <w:uiPriority w:val="1"/>
    <w:qFormat/>
    <w:rsid w:val="00C162A2"/>
    <w:rPr>
      <w:rFonts w:ascii="Calibri" w:hAnsi="Calibri"/>
      <w:sz w:val="22"/>
      <w:szCs w:val="22"/>
    </w:rPr>
  </w:style>
  <w:style w:type="character" w:customStyle="1" w:styleId="IngetavstndChar">
    <w:name w:val="Inget avstånd Char"/>
    <w:link w:val="Ingetavstnd"/>
    <w:uiPriority w:val="1"/>
    <w:rsid w:val="00C162A2"/>
    <w:rPr>
      <w:rFonts w:ascii="Calibri" w:hAnsi="Calibri"/>
      <w:sz w:val="22"/>
      <w:szCs w:val="22"/>
    </w:rPr>
  </w:style>
  <w:style w:type="paragraph" w:customStyle="1" w:styleId="frval">
    <w:name w:val="frval"/>
    <w:basedOn w:val="Normal"/>
    <w:rsid w:val="00C162A2"/>
    <w:pPr>
      <w:spacing w:before="100" w:beforeAutospacing="1" w:after="100" w:afterAutospacing="1"/>
    </w:pPr>
    <w:rPr>
      <w:lang w:val="sv-FI" w:eastAsia="sv-FI"/>
    </w:rPr>
  </w:style>
  <w:style w:type="paragraph" w:customStyle="1" w:styleId="Heading1-MU">
    <w:name w:val="Heading 1 - MU"/>
    <w:basedOn w:val="Rubrik1"/>
    <w:next w:val="Normal"/>
    <w:qFormat/>
    <w:rsid w:val="006627D3"/>
    <w:pPr>
      <w:numPr>
        <w:numId w:val="0"/>
      </w:numPr>
      <w:suppressAutoHyphens/>
      <w:spacing w:before="270" w:after="0" w:line="300" w:lineRule="atLeast"/>
    </w:pPr>
    <w:rPr>
      <w:rFonts w:ascii="Corbel" w:hAnsi="Corbel" w:cs="Times New Roman"/>
      <w:bCs w:val="0"/>
      <w:spacing w:val="2"/>
      <w:kern w:val="0"/>
      <w:sz w:val="24"/>
      <w:szCs w:val="20"/>
      <w:lang w:val="en-GB" w:eastAsia="en-US"/>
      <w14:numForm w14:val="lining"/>
    </w:rPr>
  </w:style>
  <w:style w:type="character" w:styleId="Kommentarsreferens">
    <w:name w:val="annotation reference"/>
    <w:basedOn w:val="Standardstycketeckensnitt"/>
    <w:rsid w:val="007F49AA"/>
    <w:rPr>
      <w:sz w:val="16"/>
      <w:szCs w:val="16"/>
    </w:rPr>
  </w:style>
  <w:style w:type="paragraph" w:styleId="Kommentarer">
    <w:name w:val="annotation text"/>
    <w:basedOn w:val="Normal"/>
    <w:link w:val="KommentarerChar"/>
    <w:rsid w:val="007F49AA"/>
    <w:rPr>
      <w:sz w:val="20"/>
      <w:szCs w:val="20"/>
    </w:rPr>
  </w:style>
  <w:style w:type="character" w:customStyle="1" w:styleId="KommentarerChar">
    <w:name w:val="Kommentarer Char"/>
    <w:basedOn w:val="Standardstycketeckensnitt"/>
    <w:link w:val="Kommentarer"/>
    <w:rsid w:val="007F49AA"/>
    <w:rPr>
      <w:lang w:val="sv-SE" w:eastAsia="sv-SE"/>
    </w:rPr>
  </w:style>
  <w:style w:type="paragraph" w:styleId="Kommentarsmne">
    <w:name w:val="annotation subject"/>
    <w:basedOn w:val="Kommentarer"/>
    <w:next w:val="Kommentarer"/>
    <w:link w:val="KommentarsmneChar"/>
    <w:semiHidden/>
    <w:unhideWhenUsed/>
    <w:rsid w:val="007F49AA"/>
    <w:rPr>
      <w:b/>
      <w:bCs/>
    </w:rPr>
  </w:style>
  <w:style w:type="character" w:customStyle="1" w:styleId="KommentarsmneChar">
    <w:name w:val="Kommentarsämne Char"/>
    <w:basedOn w:val="KommentarerChar"/>
    <w:link w:val="Kommentarsmne"/>
    <w:semiHidden/>
    <w:rsid w:val="007F49AA"/>
    <w:rPr>
      <w:b/>
      <w:bCs/>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7420">
      <w:bodyDiv w:val="1"/>
      <w:marLeft w:val="0"/>
      <w:marRight w:val="0"/>
      <w:marTop w:val="0"/>
      <w:marBottom w:val="0"/>
      <w:divBdr>
        <w:top w:val="none" w:sz="0" w:space="0" w:color="auto"/>
        <w:left w:val="none" w:sz="0" w:space="0" w:color="auto"/>
        <w:bottom w:val="none" w:sz="0" w:space="0" w:color="auto"/>
        <w:right w:val="none" w:sz="0" w:space="0" w:color="auto"/>
      </w:divBdr>
    </w:div>
    <w:div w:id="453057523">
      <w:bodyDiv w:val="1"/>
      <w:marLeft w:val="0"/>
      <w:marRight w:val="0"/>
      <w:marTop w:val="0"/>
      <w:marBottom w:val="0"/>
      <w:divBdr>
        <w:top w:val="none" w:sz="0" w:space="0" w:color="auto"/>
        <w:left w:val="none" w:sz="0" w:space="0" w:color="auto"/>
        <w:bottom w:val="none" w:sz="0" w:space="0" w:color="auto"/>
        <w:right w:val="none" w:sz="0" w:space="0" w:color="auto"/>
      </w:divBdr>
      <w:divsChild>
        <w:div w:id="363558058">
          <w:marLeft w:val="0"/>
          <w:marRight w:val="0"/>
          <w:marTop w:val="0"/>
          <w:marBottom w:val="300"/>
          <w:divBdr>
            <w:top w:val="none" w:sz="0" w:space="0" w:color="auto"/>
            <w:left w:val="none" w:sz="0" w:space="0" w:color="auto"/>
            <w:bottom w:val="none" w:sz="0" w:space="0" w:color="auto"/>
            <w:right w:val="none" w:sz="0" w:space="0" w:color="auto"/>
          </w:divBdr>
        </w:div>
        <w:div w:id="336614137">
          <w:marLeft w:val="0"/>
          <w:marRight w:val="0"/>
          <w:marTop w:val="300"/>
          <w:marBottom w:val="300"/>
          <w:divBdr>
            <w:top w:val="none" w:sz="0" w:space="0" w:color="auto"/>
            <w:left w:val="none" w:sz="0" w:space="0" w:color="auto"/>
            <w:bottom w:val="none" w:sz="0" w:space="0" w:color="auto"/>
            <w:right w:val="none" w:sz="0" w:space="0" w:color="auto"/>
          </w:divBdr>
          <w:divsChild>
            <w:div w:id="1267956351">
              <w:marLeft w:val="0"/>
              <w:marRight w:val="0"/>
              <w:marTop w:val="0"/>
              <w:marBottom w:val="0"/>
              <w:divBdr>
                <w:top w:val="none" w:sz="0" w:space="0" w:color="auto"/>
                <w:left w:val="none" w:sz="0" w:space="0" w:color="auto"/>
                <w:bottom w:val="none" w:sz="0" w:space="0" w:color="auto"/>
                <w:right w:val="none" w:sz="0" w:space="0" w:color="auto"/>
              </w:divBdr>
            </w:div>
          </w:divsChild>
        </w:div>
        <w:div w:id="1981955258">
          <w:marLeft w:val="-6"/>
          <w:marRight w:val="6"/>
          <w:marTop w:val="300"/>
          <w:marBottom w:val="300"/>
          <w:divBdr>
            <w:top w:val="none" w:sz="0" w:space="0" w:color="auto"/>
            <w:left w:val="none" w:sz="0" w:space="0" w:color="auto"/>
            <w:bottom w:val="none" w:sz="0" w:space="0" w:color="auto"/>
            <w:right w:val="none" w:sz="0" w:space="0" w:color="auto"/>
          </w:divBdr>
          <w:divsChild>
            <w:div w:id="792596372">
              <w:marLeft w:val="0"/>
              <w:marRight w:val="0"/>
              <w:marTop w:val="0"/>
              <w:marBottom w:val="0"/>
              <w:divBdr>
                <w:top w:val="none" w:sz="0" w:space="0" w:color="auto"/>
                <w:left w:val="none" w:sz="0" w:space="0" w:color="auto"/>
                <w:bottom w:val="none" w:sz="0" w:space="0" w:color="auto"/>
                <w:right w:val="none" w:sz="0" w:space="0" w:color="auto"/>
              </w:divBdr>
            </w:div>
            <w:div w:id="810094226">
              <w:marLeft w:val="0"/>
              <w:marRight w:val="0"/>
              <w:marTop w:val="75"/>
              <w:marBottom w:val="0"/>
              <w:divBdr>
                <w:top w:val="none" w:sz="0" w:space="0" w:color="auto"/>
                <w:left w:val="none" w:sz="0" w:space="0" w:color="auto"/>
                <w:bottom w:val="none" w:sz="0" w:space="0" w:color="auto"/>
                <w:right w:val="none" w:sz="0" w:space="0" w:color="auto"/>
              </w:divBdr>
            </w:div>
          </w:divsChild>
        </w:div>
        <w:div w:id="1059135338">
          <w:marLeft w:val="0"/>
          <w:marRight w:val="0"/>
          <w:marTop w:val="300"/>
          <w:marBottom w:val="300"/>
          <w:divBdr>
            <w:top w:val="none" w:sz="0" w:space="0" w:color="auto"/>
            <w:left w:val="none" w:sz="0" w:space="0" w:color="auto"/>
            <w:bottom w:val="none" w:sz="0" w:space="0" w:color="auto"/>
            <w:right w:val="none" w:sz="0" w:space="0" w:color="auto"/>
          </w:divBdr>
          <w:divsChild>
            <w:div w:id="1015619788">
              <w:marLeft w:val="0"/>
              <w:marRight w:val="0"/>
              <w:marTop w:val="0"/>
              <w:marBottom w:val="0"/>
              <w:divBdr>
                <w:top w:val="none" w:sz="0" w:space="0" w:color="auto"/>
                <w:left w:val="none" w:sz="0" w:space="0" w:color="auto"/>
                <w:bottom w:val="none" w:sz="0" w:space="0" w:color="auto"/>
                <w:right w:val="none" w:sz="0" w:space="0" w:color="auto"/>
              </w:divBdr>
            </w:div>
          </w:divsChild>
        </w:div>
        <w:div w:id="960069461">
          <w:marLeft w:val="0"/>
          <w:marRight w:val="0"/>
          <w:marTop w:val="300"/>
          <w:marBottom w:val="600"/>
          <w:divBdr>
            <w:top w:val="none" w:sz="0" w:space="0" w:color="auto"/>
            <w:left w:val="none" w:sz="0" w:space="0" w:color="auto"/>
            <w:bottom w:val="none" w:sz="0" w:space="0" w:color="auto"/>
            <w:right w:val="none" w:sz="0" w:space="0" w:color="auto"/>
          </w:divBdr>
          <w:divsChild>
            <w:div w:id="926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477">
      <w:bodyDiv w:val="1"/>
      <w:marLeft w:val="0"/>
      <w:marRight w:val="0"/>
      <w:marTop w:val="0"/>
      <w:marBottom w:val="0"/>
      <w:divBdr>
        <w:top w:val="none" w:sz="0" w:space="0" w:color="auto"/>
        <w:left w:val="none" w:sz="0" w:space="0" w:color="auto"/>
        <w:bottom w:val="none" w:sz="0" w:space="0" w:color="auto"/>
        <w:right w:val="none" w:sz="0" w:space="0" w:color="auto"/>
      </w:divBdr>
    </w:div>
    <w:div w:id="883297493">
      <w:bodyDiv w:val="1"/>
      <w:marLeft w:val="0"/>
      <w:marRight w:val="0"/>
      <w:marTop w:val="0"/>
      <w:marBottom w:val="0"/>
      <w:divBdr>
        <w:top w:val="none" w:sz="0" w:space="0" w:color="auto"/>
        <w:left w:val="none" w:sz="0" w:space="0" w:color="auto"/>
        <w:bottom w:val="none" w:sz="0" w:space="0" w:color="auto"/>
        <w:right w:val="none" w:sz="0" w:space="0" w:color="auto"/>
      </w:divBdr>
    </w:div>
    <w:div w:id="945381902">
      <w:bodyDiv w:val="1"/>
      <w:marLeft w:val="0"/>
      <w:marRight w:val="0"/>
      <w:marTop w:val="0"/>
      <w:marBottom w:val="0"/>
      <w:divBdr>
        <w:top w:val="none" w:sz="0" w:space="0" w:color="auto"/>
        <w:left w:val="none" w:sz="0" w:space="0" w:color="auto"/>
        <w:bottom w:val="none" w:sz="0" w:space="0" w:color="auto"/>
        <w:right w:val="none" w:sz="0" w:space="0" w:color="auto"/>
      </w:divBdr>
    </w:div>
    <w:div w:id="1454442533">
      <w:bodyDiv w:val="1"/>
      <w:marLeft w:val="0"/>
      <w:marRight w:val="0"/>
      <w:marTop w:val="0"/>
      <w:marBottom w:val="0"/>
      <w:divBdr>
        <w:top w:val="none" w:sz="0" w:space="0" w:color="auto"/>
        <w:left w:val="none" w:sz="0" w:space="0" w:color="auto"/>
        <w:bottom w:val="none" w:sz="0" w:space="0" w:color="auto"/>
        <w:right w:val="none" w:sz="0" w:space="0" w:color="auto"/>
      </w:divBdr>
    </w:div>
    <w:div w:id="1687248941">
      <w:bodyDiv w:val="1"/>
      <w:marLeft w:val="0"/>
      <w:marRight w:val="0"/>
      <w:marTop w:val="0"/>
      <w:marBottom w:val="0"/>
      <w:divBdr>
        <w:top w:val="none" w:sz="0" w:space="0" w:color="auto"/>
        <w:left w:val="none" w:sz="0" w:space="0" w:color="auto"/>
        <w:bottom w:val="none" w:sz="0" w:space="0" w:color="auto"/>
        <w:right w:val="none" w:sz="0" w:space="0" w:color="auto"/>
      </w:divBdr>
    </w:div>
    <w:div w:id="175986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1</TotalTime>
  <Pages>7</Pages>
  <Words>1928</Words>
  <Characters>14075</Characters>
  <Application>Microsoft Office Word</Application>
  <DocSecurity>0</DocSecurity>
  <Lines>117</Lines>
  <Paragraphs>31</Paragraphs>
  <ScaleCrop>false</ScaleCrop>
  <HeadingPairs>
    <vt:vector size="2" baseType="variant">
      <vt:variant>
        <vt:lpstr>Rubrik</vt:lpstr>
      </vt:variant>
      <vt:variant>
        <vt:i4>1</vt:i4>
      </vt:variant>
    </vt:vector>
  </HeadingPairs>
  <TitlesOfParts>
    <vt:vector size="1" baseType="lpstr">
      <vt:lpstr>Finans- och näringsutskottets betänkande nr x/2019-2020</vt:lpstr>
    </vt:vector>
  </TitlesOfParts>
  <Company>Ålands lagting</Company>
  <LinksUpToDate>false</LinksUpToDate>
  <CharactersWithSpaces>15972</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x/2019-2020</dc:title>
  <dc:subject/>
  <dc:creator>Jessica Laaksonen</dc:creator>
  <cp:keywords/>
  <cp:lastModifiedBy>Jessica Laaksonen</cp:lastModifiedBy>
  <cp:revision>2</cp:revision>
  <cp:lastPrinted>2024-04-19T11:54:00Z</cp:lastPrinted>
  <dcterms:created xsi:type="dcterms:W3CDTF">2024-04-25T13:07:00Z</dcterms:created>
  <dcterms:modified xsi:type="dcterms:W3CDTF">2024-04-25T13:07:00Z</dcterms:modified>
</cp:coreProperties>
</file>