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4DD0596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1BD2328" w14:textId="0CA3F112" w:rsidR="00E023D9" w:rsidRDefault="00557E37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E6F746C" wp14:editId="0863F55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FFAA672" w14:textId="41A2138A" w:rsidR="00E023D9" w:rsidRDefault="00557E37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44D23C96" wp14:editId="0FAB81DF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10241AB6" w14:textId="77777777">
        <w:trPr>
          <w:cantSplit/>
          <w:trHeight w:val="299"/>
        </w:trPr>
        <w:tc>
          <w:tcPr>
            <w:tcW w:w="861" w:type="dxa"/>
            <w:vMerge/>
          </w:tcPr>
          <w:p w14:paraId="4D0387BC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B7B08AC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5A086C00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1FE70DF8" w14:textId="77777777">
        <w:trPr>
          <w:cantSplit/>
          <w:trHeight w:val="238"/>
        </w:trPr>
        <w:tc>
          <w:tcPr>
            <w:tcW w:w="861" w:type="dxa"/>
            <w:vMerge/>
          </w:tcPr>
          <w:p w14:paraId="5421825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93509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286FDF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FCA5336" w14:textId="77777777" w:rsidR="00E023D9" w:rsidRDefault="00E023D9">
            <w:pPr>
              <w:pStyle w:val="xLedtext"/>
            </w:pPr>
          </w:p>
        </w:tc>
      </w:tr>
      <w:tr w:rsidR="00E023D9" w14:paraId="4723584F" w14:textId="77777777">
        <w:trPr>
          <w:cantSplit/>
          <w:trHeight w:val="238"/>
        </w:trPr>
        <w:tc>
          <w:tcPr>
            <w:tcW w:w="861" w:type="dxa"/>
            <w:vMerge/>
          </w:tcPr>
          <w:p w14:paraId="7E0FA447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91E390C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77F4192" w14:textId="554BB109" w:rsidR="00E023D9" w:rsidRDefault="00E023D9">
            <w:pPr>
              <w:pStyle w:val="xDatum1"/>
            </w:pPr>
            <w:r>
              <w:t>20</w:t>
            </w:r>
            <w:r w:rsidR="00275D1D">
              <w:t>24</w:t>
            </w:r>
            <w:r>
              <w:t>-</w:t>
            </w:r>
            <w:r w:rsidR="00275D1D">
              <w:t>02</w:t>
            </w:r>
            <w:r>
              <w:t>-</w:t>
            </w:r>
            <w:r w:rsidR="00275D1D">
              <w:t>29</w:t>
            </w:r>
          </w:p>
        </w:tc>
        <w:tc>
          <w:tcPr>
            <w:tcW w:w="2563" w:type="dxa"/>
            <w:vAlign w:val="center"/>
          </w:tcPr>
          <w:p w14:paraId="4803716E" w14:textId="77777777" w:rsidR="00E023D9" w:rsidRDefault="00E023D9">
            <w:pPr>
              <w:pStyle w:val="xBeteckning1"/>
            </w:pPr>
          </w:p>
        </w:tc>
      </w:tr>
      <w:tr w:rsidR="00E023D9" w14:paraId="521661E3" w14:textId="77777777">
        <w:trPr>
          <w:cantSplit/>
          <w:trHeight w:val="238"/>
        </w:trPr>
        <w:tc>
          <w:tcPr>
            <w:tcW w:w="861" w:type="dxa"/>
            <w:vMerge/>
          </w:tcPr>
          <w:p w14:paraId="31FFB64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FF902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C497538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922AB67" w14:textId="77777777" w:rsidR="00E023D9" w:rsidRDefault="00E023D9">
            <w:pPr>
              <w:pStyle w:val="xLedtext"/>
            </w:pPr>
          </w:p>
        </w:tc>
      </w:tr>
      <w:tr w:rsidR="00E023D9" w14:paraId="6592BB0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B628A4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A41F9FD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02033A7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E6A7837" w14:textId="77777777" w:rsidR="00E023D9" w:rsidRDefault="00E023D9">
            <w:pPr>
              <w:pStyle w:val="xBeteckning2"/>
            </w:pPr>
          </w:p>
        </w:tc>
      </w:tr>
      <w:tr w:rsidR="00E023D9" w14:paraId="0751887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91F099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6BEAE5B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C33B91F" w14:textId="77777777" w:rsidR="00E023D9" w:rsidRDefault="00E023D9">
            <w:pPr>
              <w:pStyle w:val="xLedtext"/>
            </w:pPr>
          </w:p>
        </w:tc>
      </w:tr>
    </w:tbl>
    <w:p w14:paraId="5DEE2662" w14:textId="77777777" w:rsidR="00E023D9" w:rsidRDefault="00E023D9">
      <w:pPr>
        <w:rPr>
          <w:b/>
          <w:bCs/>
        </w:rPr>
        <w:sectPr w:rsidR="00E023D9" w:rsidSect="00717D58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14436AED" w14:textId="472D6327" w:rsidR="00E023D9" w:rsidRDefault="00E023D9">
      <w:pPr>
        <w:pStyle w:val="ArendeOverRubrik"/>
      </w:pPr>
      <w:r>
        <w:t xml:space="preserve">Parallelltexter till landskapsregeringens </w:t>
      </w:r>
      <w:r w:rsidR="00180554">
        <w:t>lagförslag</w:t>
      </w:r>
    </w:p>
    <w:p w14:paraId="7969BA18" w14:textId="0F3ED6CD" w:rsidR="00E023D9" w:rsidRDefault="00180D99">
      <w:pPr>
        <w:pStyle w:val="ArendeRubrik"/>
      </w:pPr>
      <w:r>
        <w:t>Frysning och indexering av bostadsbidraget</w:t>
      </w:r>
    </w:p>
    <w:p w14:paraId="68152D2B" w14:textId="262714EB" w:rsidR="00E023D9" w:rsidRDefault="00E023D9">
      <w:pPr>
        <w:pStyle w:val="ArendeUnderRubrik"/>
      </w:pPr>
      <w:r>
        <w:t xml:space="preserve">Landskapsregeringens </w:t>
      </w:r>
      <w:r w:rsidR="00180554">
        <w:t>lagförslag</w:t>
      </w:r>
      <w:r>
        <w:t xml:space="preserve"> nr </w:t>
      </w:r>
      <w:r w:rsidR="002A5538">
        <w:t>7</w:t>
      </w:r>
      <w:r>
        <w:t>/</w:t>
      </w:r>
      <w:proofErr w:type="gramStart"/>
      <w:r>
        <w:t>20</w:t>
      </w:r>
      <w:r w:rsidR="00275D1D">
        <w:t>23</w:t>
      </w:r>
      <w:r>
        <w:t>-20</w:t>
      </w:r>
      <w:r w:rsidR="00275D1D">
        <w:t>24</w:t>
      </w:r>
      <w:proofErr w:type="gramEnd"/>
    </w:p>
    <w:p w14:paraId="0F72AD9B" w14:textId="77777777" w:rsidR="00E023D9" w:rsidRDefault="00E023D9">
      <w:pPr>
        <w:pStyle w:val="ANormal"/>
      </w:pPr>
    </w:p>
    <w:p w14:paraId="74D68A9C" w14:textId="19C1258B" w:rsidR="00E023D9" w:rsidRPr="00D13B66" w:rsidRDefault="00E023D9">
      <w:pPr>
        <w:pStyle w:val="ANormal"/>
        <w:rPr>
          <w:lang w:val="en-GB"/>
        </w:rPr>
      </w:pPr>
    </w:p>
    <w:p w14:paraId="65907DB4" w14:textId="4CCFBFDC" w:rsidR="00E023D9" w:rsidRPr="00D13B66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530991379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180554">
        <w:t>om</w:t>
      </w:r>
      <w:bookmarkEnd w:id="0"/>
      <w:bookmarkEnd w:id="1"/>
      <w:bookmarkEnd w:id="2"/>
      <w:r w:rsidR="00C6057B" w:rsidRPr="00180554">
        <w:t xml:space="preserve"> ändring av </w:t>
      </w:r>
      <w:r w:rsidR="00C92B89">
        <w:t>landskapslagen</w:t>
      </w:r>
      <w:r w:rsidR="00D97D11" w:rsidRPr="00180554">
        <w:t xml:space="preserve"> om </w:t>
      </w:r>
      <w:r w:rsidR="00C92B89">
        <w:t xml:space="preserve">tillämpning på Åland av lagen om </w:t>
      </w:r>
      <w:r w:rsidR="00D97D11" w:rsidRPr="00180554">
        <w:t>allmänt bostadsbidrag</w:t>
      </w:r>
    </w:p>
    <w:p w14:paraId="7333461E" w14:textId="77777777" w:rsidR="00E023D9" w:rsidRDefault="00E023D9">
      <w:pPr>
        <w:pStyle w:val="ANormal"/>
        <w:rPr>
          <w:lang w:val="en-GB"/>
        </w:rPr>
      </w:pPr>
    </w:p>
    <w:p w14:paraId="4439D433" w14:textId="7CB4A62B" w:rsidR="00E90F86" w:rsidRPr="00D13B66" w:rsidRDefault="00180554">
      <w:pPr>
        <w:pStyle w:val="ANormal"/>
        <w:rPr>
          <w:lang w:val="en-GB"/>
        </w:rPr>
      </w:pPr>
      <w:r>
        <w:tab/>
        <w:t>I enlighet med lagtingets beslut</w:t>
      </w:r>
      <w:r w:rsidRPr="00435F6B">
        <w:rPr>
          <w:b/>
          <w:bCs/>
        </w:rPr>
        <w:t xml:space="preserve"> </w:t>
      </w:r>
      <w:r>
        <w:rPr>
          <w:b/>
          <w:bCs/>
        </w:rPr>
        <w:t>fogas</w:t>
      </w:r>
      <w:r w:rsidRPr="00435F6B">
        <w:rPr>
          <w:b/>
          <w:bCs/>
        </w:rPr>
        <w:t xml:space="preserve"> </w:t>
      </w:r>
      <w:r w:rsidRPr="007238D3">
        <w:t>till</w:t>
      </w:r>
      <w:r>
        <w:rPr>
          <w:b/>
          <w:bCs/>
        </w:rPr>
        <w:t xml:space="preserve"> </w:t>
      </w:r>
      <w:r>
        <w:t>3</w:t>
      </w:r>
      <w:r w:rsidR="000508BB">
        <w:t> §</w:t>
      </w:r>
      <w:r>
        <w:t xml:space="preserve"> landskapslagen (2015:4) om tillämpning på Åland av lagen om allmänt bostadsbidrag</w:t>
      </w:r>
      <w:r w:rsidRPr="007238D3">
        <w:t xml:space="preserve"> </w:t>
      </w:r>
      <w:r w:rsidRPr="00435F6B">
        <w:t>ett</w:t>
      </w:r>
      <w:r>
        <w:t xml:space="preserve"> nytt</w:t>
      </w:r>
      <w:r w:rsidRPr="00435F6B">
        <w:t xml:space="preserve"> </w:t>
      </w:r>
      <w:r>
        <w:t>2</w:t>
      </w:r>
      <w:r w:rsidR="00180D99">
        <w:t>2</w:t>
      </w:r>
      <w:r w:rsidR="000508BB">
        <w:t> </w:t>
      </w:r>
      <w:r w:rsidRPr="00435F6B">
        <w:t>mom</w:t>
      </w:r>
      <w:r w:rsidR="000508BB">
        <w:t>.</w:t>
      </w:r>
      <w:r>
        <w:t xml:space="preserve"> och</w:t>
      </w:r>
      <w:r w:rsidRPr="007238D3">
        <w:t xml:space="preserve"> </w:t>
      </w:r>
      <w:r w:rsidR="00180D99">
        <w:t xml:space="preserve">till lagen </w:t>
      </w:r>
      <w:r>
        <w:t>en ny 3a</w:t>
      </w:r>
      <w:r w:rsidR="000508BB">
        <w:t> §</w:t>
      </w:r>
      <w:r>
        <w:t>, av dessa lagrum 3</w:t>
      </w:r>
      <w:r w:rsidR="000508BB">
        <w:t> §</w:t>
      </w:r>
      <w:r>
        <w:t xml:space="preserve"> sådan den lyder i landskapslagarna 2016/92, 2017/52, 2021/122 och 2023/45, som följer:</w:t>
      </w:r>
    </w:p>
    <w:p w14:paraId="1115E40A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6A732BAE" w14:textId="77777777" w:rsidTr="00454A21">
        <w:tc>
          <w:tcPr>
            <w:tcW w:w="2426" w:type="pct"/>
          </w:tcPr>
          <w:p w14:paraId="0FD9FFEB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93B9B42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3EC0185B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3ADA2999" w14:textId="77777777" w:rsidTr="00454A21">
        <w:tc>
          <w:tcPr>
            <w:tcW w:w="2426" w:type="pct"/>
          </w:tcPr>
          <w:p w14:paraId="5A1DF7BB" w14:textId="77777777" w:rsidR="00180554" w:rsidRDefault="00180554" w:rsidP="000508BB">
            <w:pPr>
              <w:pStyle w:val="ANormal"/>
            </w:pPr>
          </w:p>
          <w:p w14:paraId="56390B2B" w14:textId="44DF3888" w:rsidR="00E90F86" w:rsidRDefault="00E90F86" w:rsidP="00E90F86">
            <w:pPr>
              <w:pStyle w:val="LagParagraf"/>
            </w:pPr>
            <w:r>
              <w:t>3</w:t>
            </w:r>
            <w:r w:rsidR="000508BB">
              <w:t> §</w:t>
            </w:r>
          </w:p>
          <w:p w14:paraId="656E4B22" w14:textId="77777777" w:rsidR="00E90F86" w:rsidRDefault="00E90F86" w:rsidP="00E90F86">
            <w:pPr>
              <w:pStyle w:val="LagPararubrik"/>
            </w:pPr>
            <w:r>
              <w:t>Avvikelser och särskilda bestämmelser</w:t>
            </w:r>
          </w:p>
          <w:p w14:paraId="6F6FDC8D" w14:textId="77777777" w:rsidR="00E90F86" w:rsidRDefault="00E90F86">
            <w:pPr>
              <w:pStyle w:val="ANormal"/>
            </w:pPr>
            <w:r>
              <w:t>- - - - - - - - - - - - - - - - - - - - - - - - - - - - - -</w:t>
            </w:r>
          </w:p>
          <w:p w14:paraId="375A3195" w14:textId="77777777" w:rsidR="00717D58" w:rsidRPr="00180554" w:rsidRDefault="00717D58" w:rsidP="00E90F86">
            <w:pPr>
              <w:pStyle w:val="LagPararubrik"/>
              <w:jc w:val="left"/>
            </w:pPr>
          </w:p>
          <w:p w14:paraId="721C02E8" w14:textId="556B107A" w:rsidR="00717D58" w:rsidRPr="00717D58" w:rsidRDefault="00717D58" w:rsidP="00717D58">
            <w:pPr>
              <w:pStyle w:val="ANormal"/>
            </w:pPr>
            <w:r w:rsidRPr="00180554">
              <w:rPr>
                <w:i/>
                <w:iCs/>
              </w:rPr>
              <w:tab/>
            </w:r>
            <w:r w:rsidR="00E90F86" w:rsidRPr="00180554">
              <w:rPr>
                <w:i/>
                <w:iCs/>
              </w:rPr>
              <w:t>Nytt moment</w:t>
            </w:r>
          </w:p>
        </w:tc>
        <w:tc>
          <w:tcPr>
            <w:tcW w:w="146" w:type="pct"/>
          </w:tcPr>
          <w:p w14:paraId="37A86B27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53238E29" w14:textId="77777777" w:rsidR="00E023D9" w:rsidRDefault="00E023D9">
            <w:pPr>
              <w:pStyle w:val="ANormal"/>
            </w:pPr>
          </w:p>
          <w:p w14:paraId="38B7B110" w14:textId="0EC48FB2" w:rsidR="00E90F86" w:rsidRDefault="00E90F86" w:rsidP="00E90F86">
            <w:pPr>
              <w:pStyle w:val="LagParagraf"/>
            </w:pPr>
            <w:r>
              <w:t>3</w:t>
            </w:r>
            <w:r w:rsidR="000508BB">
              <w:t> §</w:t>
            </w:r>
          </w:p>
          <w:p w14:paraId="7A1095DD" w14:textId="77777777" w:rsidR="00E90F86" w:rsidRDefault="00E90F86" w:rsidP="00E90F86">
            <w:pPr>
              <w:pStyle w:val="LagPararubrik"/>
            </w:pPr>
            <w:r>
              <w:t>Avvikelser och särskilda bestämmelser</w:t>
            </w:r>
          </w:p>
          <w:p w14:paraId="6952446E" w14:textId="0CF18DE1" w:rsidR="00E90F86" w:rsidRDefault="00E90F86" w:rsidP="00E90F86">
            <w:pPr>
              <w:pStyle w:val="ANormal"/>
            </w:pPr>
            <w:r>
              <w:t xml:space="preserve">- - - - - - - - - - - - - - - - - - - - - - - - - - - - - - </w:t>
            </w:r>
          </w:p>
          <w:p w14:paraId="141827A0" w14:textId="3607F665" w:rsidR="00E90F86" w:rsidRPr="00E90F86" w:rsidRDefault="00E90F86" w:rsidP="00E90F86">
            <w:pPr>
              <w:pStyle w:val="ANormal"/>
              <w:rPr>
                <w:b/>
                <w:bCs/>
              </w:rPr>
            </w:pPr>
            <w:r>
              <w:tab/>
            </w:r>
            <w:r w:rsidRPr="00E90F86">
              <w:rPr>
                <w:b/>
                <w:bCs/>
              </w:rPr>
              <w:t>Bestämmelserna i rikslagens 8</w:t>
            </w:r>
            <w:r w:rsidR="000508BB">
              <w:rPr>
                <w:b/>
                <w:bCs/>
              </w:rPr>
              <w:t> §</w:t>
            </w:r>
            <w:r w:rsidRPr="00E90F86">
              <w:rPr>
                <w:b/>
                <w:bCs/>
              </w:rPr>
              <w:t xml:space="preserve"> 1</w:t>
            </w:r>
            <w:r w:rsidR="000508BB">
              <w:rPr>
                <w:b/>
                <w:bCs/>
              </w:rPr>
              <w:t> mom.</w:t>
            </w:r>
            <w:r w:rsidRPr="00E90F86">
              <w:rPr>
                <w:b/>
                <w:bCs/>
              </w:rPr>
              <w:t xml:space="preserve"> och 16</w:t>
            </w:r>
            <w:r w:rsidR="000508BB">
              <w:rPr>
                <w:b/>
                <w:bCs/>
              </w:rPr>
              <w:t> §</w:t>
            </w:r>
            <w:r w:rsidRPr="00E90F86">
              <w:rPr>
                <w:b/>
                <w:bCs/>
              </w:rPr>
              <w:t xml:space="preserve"> 1</w:t>
            </w:r>
            <w:r w:rsidR="000508BB">
              <w:rPr>
                <w:b/>
                <w:bCs/>
              </w:rPr>
              <w:t> mom.</w:t>
            </w:r>
            <w:r w:rsidRPr="00E90F86">
              <w:rPr>
                <w:b/>
                <w:bCs/>
              </w:rPr>
              <w:t xml:space="preserve"> ska på Åland tillämpas i den lydelse de har i lagen om allmänt bostadsbidrag (FFS 938/2014) den 31 mars 2024.</w:t>
            </w:r>
          </w:p>
          <w:p w14:paraId="16119051" w14:textId="209D7DF9" w:rsidR="00E023D9" w:rsidRDefault="00E023D9" w:rsidP="00E90F86">
            <w:pPr>
              <w:pStyle w:val="ANormal"/>
            </w:pPr>
          </w:p>
        </w:tc>
      </w:tr>
      <w:tr w:rsidR="00E023D9" w14:paraId="43AA8A5D" w14:textId="77777777" w:rsidTr="00454A21">
        <w:tc>
          <w:tcPr>
            <w:tcW w:w="2426" w:type="pct"/>
          </w:tcPr>
          <w:p w14:paraId="5E7AB8EF" w14:textId="77777777" w:rsidR="00E023D9" w:rsidRDefault="00E023D9">
            <w:pPr>
              <w:pStyle w:val="ANormal"/>
            </w:pPr>
          </w:p>
          <w:p w14:paraId="25158750" w14:textId="372D4EFC" w:rsidR="00E023D9" w:rsidRPr="00180554" w:rsidRDefault="00180554" w:rsidP="00180554">
            <w:pPr>
              <w:pStyle w:val="LagParagraf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180554">
              <w:rPr>
                <w:i/>
                <w:iCs/>
              </w:rPr>
              <w:t>Ny paragraf</w:t>
            </w:r>
          </w:p>
        </w:tc>
        <w:tc>
          <w:tcPr>
            <w:tcW w:w="146" w:type="pct"/>
          </w:tcPr>
          <w:p w14:paraId="45F4BD69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59134B92" w14:textId="77777777" w:rsidR="00E023D9" w:rsidRDefault="00E023D9">
            <w:pPr>
              <w:pStyle w:val="ANormal"/>
            </w:pPr>
          </w:p>
          <w:p w14:paraId="157EF54C" w14:textId="4F53E232" w:rsidR="00E90F86" w:rsidRPr="000508BB" w:rsidRDefault="00E90F86" w:rsidP="00E90F86">
            <w:pPr>
              <w:pStyle w:val="LagParagraf"/>
              <w:rPr>
                <w:b/>
                <w:bCs/>
              </w:rPr>
            </w:pPr>
            <w:r w:rsidRPr="000508BB">
              <w:rPr>
                <w:b/>
                <w:bCs/>
              </w:rPr>
              <w:t>3a</w:t>
            </w:r>
            <w:r w:rsidR="000508BB" w:rsidRPr="000508BB">
              <w:rPr>
                <w:b/>
                <w:bCs/>
              </w:rPr>
              <w:t> §</w:t>
            </w:r>
          </w:p>
          <w:p w14:paraId="42951B4F" w14:textId="77777777" w:rsidR="00E90F86" w:rsidRPr="000508BB" w:rsidRDefault="00E90F86" w:rsidP="00E90F86">
            <w:pPr>
              <w:pStyle w:val="LagPararubrik"/>
              <w:rPr>
                <w:b/>
                <w:bCs/>
              </w:rPr>
            </w:pPr>
            <w:r w:rsidRPr="000508BB">
              <w:rPr>
                <w:b/>
                <w:bCs/>
              </w:rPr>
              <w:t>Justering av det allmänna bostadsbidraget</w:t>
            </w:r>
          </w:p>
          <w:p w14:paraId="6D45701A" w14:textId="77777777" w:rsidR="00E90F86" w:rsidRPr="000508BB" w:rsidRDefault="00E90F86" w:rsidP="00E90F86">
            <w:pPr>
              <w:pStyle w:val="ANormal"/>
              <w:rPr>
                <w:b/>
                <w:bCs/>
              </w:rPr>
            </w:pPr>
            <w:r w:rsidRPr="000508BB">
              <w:rPr>
                <w:b/>
                <w:bCs/>
              </w:rPr>
              <w:tab/>
              <w:t>Beloppen för de bostadsbidrag som omfattas av denna lag justeras årligen såsom föreskrivs i rikslagstiftningen beträffande motsvarande förmånsbelopp i riket.</w:t>
            </w:r>
          </w:p>
          <w:p w14:paraId="5447057E" w14:textId="4EC277E9" w:rsidR="00E023D9" w:rsidRDefault="00E023D9" w:rsidP="000508BB">
            <w:pPr>
              <w:pStyle w:val="ANormal"/>
            </w:pPr>
          </w:p>
        </w:tc>
      </w:tr>
      <w:tr w:rsidR="00E90F86" w14:paraId="023F7F9D" w14:textId="77777777" w:rsidTr="00454A21">
        <w:tc>
          <w:tcPr>
            <w:tcW w:w="2426" w:type="pct"/>
          </w:tcPr>
          <w:p w14:paraId="1398F1F2" w14:textId="77777777" w:rsidR="00E90F86" w:rsidRDefault="00E90F86">
            <w:pPr>
              <w:pStyle w:val="ANormal"/>
            </w:pPr>
          </w:p>
        </w:tc>
        <w:tc>
          <w:tcPr>
            <w:tcW w:w="146" w:type="pct"/>
          </w:tcPr>
          <w:p w14:paraId="6D86843D" w14:textId="77777777" w:rsidR="00E90F86" w:rsidRDefault="00E90F86">
            <w:pPr>
              <w:pStyle w:val="ANormal"/>
            </w:pPr>
          </w:p>
        </w:tc>
        <w:tc>
          <w:tcPr>
            <w:tcW w:w="2428" w:type="pct"/>
          </w:tcPr>
          <w:p w14:paraId="7667741C" w14:textId="77777777" w:rsidR="000508BB" w:rsidRPr="000508BB" w:rsidRDefault="000508BB" w:rsidP="000508BB">
            <w:pPr>
              <w:pStyle w:val="ANormal"/>
            </w:pPr>
          </w:p>
          <w:p w14:paraId="43701365" w14:textId="7815C65A" w:rsidR="00E90F86" w:rsidRDefault="003F134C">
            <w:pPr>
              <w:pStyle w:val="ANormal"/>
              <w:jc w:val="center"/>
            </w:pPr>
            <w:hyperlink w:anchor="_top" w:tooltip="Klicka för att gå till toppen av dokumentet" w:history="1">
              <w:r w:rsidR="00E90F86">
                <w:rPr>
                  <w:rStyle w:val="Hyperlnk"/>
                </w:rPr>
                <w:t>__________________</w:t>
              </w:r>
            </w:hyperlink>
          </w:p>
          <w:p w14:paraId="3DE98A6C" w14:textId="77777777" w:rsidR="00E90F86" w:rsidRDefault="00E90F86">
            <w:pPr>
              <w:pStyle w:val="ANormal"/>
            </w:pPr>
          </w:p>
          <w:p w14:paraId="5C53EE81" w14:textId="77777777" w:rsidR="00E90F86" w:rsidRDefault="00E90F86">
            <w:pPr>
              <w:pStyle w:val="ANormal"/>
            </w:pPr>
            <w:r>
              <w:tab/>
              <w:t xml:space="preserve">Denna lag träder i kraft </w:t>
            </w:r>
          </w:p>
          <w:p w14:paraId="12A4CAE5" w14:textId="77777777" w:rsidR="00180554" w:rsidRDefault="003F134C">
            <w:pPr>
              <w:pStyle w:val="ANormal"/>
              <w:jc w:val="center"/>
            </w:pPr>
            <w:hyperlink w:anchor="_top" w:tooltip="Klicka för att gå till toppen av dokumentet" w:history="1">
              <w:r w:rsidR="00180554">
                <w:rPr>
                  <w:rStyle w:val="Hyperlnk"/>
                </w:rPr>
                <w:t>__________________</w:t>
              </w:r>
            </w:hyperlink>
          </w:p>
          <w:p w14:paraId="5C8C0242" w14:textId="3E1D1505" w:rsidR="00E90F86" w:rsidRDefault="00E90F86">
            <w:pPr>
              <w:pStyle w:val="ANormal"/>
            </w:pPr>
          </w:p>
        </w:tc>
      </w:tr>
    </w:tbl>
    <w:p w14:paraId="008AF897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7EAA" w14:textId="77777777" w:rsidR="00717D58" w:rsidRDefault="00717D58">
      <w:r>
        <w:separator/>
      </w:r>
    </w:p>
  </w:endnote>
  <w:endnote w:type="continuationSeparator" w:id="0">
    <w:p w14:paraId="5F67FBAE" w14:textId="77777777" w:rsidR="00717D58" w:rsidRDefault="007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A1D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ABE0" w14:textId="63469CD7" w:rsidR="00E023D9" w:rsidRDefault="00E023D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F134C">
      <w:rPr>
        <w:noProof/>
        <w:lang w:val="fi-FI"/>
      </w:rPr>
      <w:t>LF0720232024-P.docx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5D30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433E" w14:textId="77777777" w:rsidR="00717D58" w:rsidRDefault="00717D58">
      <w:r>
        <w:separator/>
      </w:r>
    </w:p>
  </w:footnote>
  <w:footnote w:type="continuationSeparator" w:id="0">
    <w:p w14:paraId="2BE424D2" w14:textId="77777777" w:rsidR="00717D58" w:rsidRDefault="0071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D558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F6833C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4A0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4595885">
    <w:abstractNumId w:val="6"/>
  </w:num>
  <w:num w:numId="2" w16cid:durableId="2083946067">
    <w:abstractNumId w:val="3"/>
  </w:num>
  <w:num w:numId="3" w16cid:durableId="147216127">
    <w:abstractNumId w:val="2"/>
  </w:num>
  <w:num w:numId="4" w16cid:durableId="941104381">
    <w:abstractNumId w:val="1"/>
  </w:num>
  <w:num w:numId="5" w16cid:durableId="1154490934">
    <w:abstractNumId w:val="0"/>
  </w:num>
  <w:num w:numId="6" w16cid:durableId="500895616">
    <w:abstractNumId w:val="7"/>
  </w:num>
  <w:num w:numId="7" w16cid:durableId="1623072202">
    <w:abstractNumId w:val="5"/>
  </w:num>
  <w:num w:numId="8" w16cid:durableId="274216495">
    <w:abstractNumId w:val="4"/>
  </w:num>
  <w:num w:numId="9" w16cid:durableId="1867717501">
    <w:abstractNumId w:val="10"/>
  </w:num>
  <w:num w:numId="10" w16cid:durableId="1399664834">
    <w:abstractNumId w:val="13"/>
  </w:num>
  <w:num w:numId="11" w16cid:durableId="782573294">
    <w:abstractNumId w:val="12"/>
  </w:num>
  <w:num w:numId="12" w16cid:durableId="1311977553">
    <w:abstractNumId w:val="16"/>
  </w:num>
  <w:num w:numId="13" w16cid:durableId="1308389337">
    <w:abstractNumId w:val="11"/>
  </w:num>
  <w:num w:numId="14" w16cid:durableId="837647450">
    <w:abstractNumId w:val="15"/>
  </w:num>
  <w:num w:numId="15" w16cid:durableId="1755277833">
    <w:abstractNumId w:val="9"/>
  </w:num>
  <w:num w:numId="16" w16cid:durableId="760300555">
    <w:abstractNumId w:val="21"/>
  </w:num>
  <w:num w:numId="17" w16cid:durableId="424155875">
    <w:abstractNumId w:val="8"/>
  </w:num>
  <w:num w:numId="18" w16cid:durableId="1056397860">
    <w:abstractNumId w:val="17"/>
  </w:num>
  <w:num w:numId="19" w16cid:durableId="1730109528">
    <w:abstractNumId w:val="20"/>
  </w:num>
  <w:num w:numId="20" w16cid:durableId="1525751339">
    <w:abstractNumId w:val="23"/>
  </w:num>
  <w:num w:numId="21" w16cid:durableId="38482130">
    <w:abstractNumId w:val="22"/>
  </w:num>
  <w:num w:numId="22" w16cid:durableId="930774676">
    <w:abstractNumId w:val="14"/>
  </w:num>
  <w:num w:numId="23" w16cid:durableId="1226183613">
    <w:abstractNumId w:val="18"/>
  </w:num>
  <w:num w:numId="24" w16cid:durableId="1520970551">
    <w:abstractNumId w:val="18"/>
  </w:num>
  <w:num w:numId="25" w16cid:durableId="228268737">
    <w:abstractNumId w:val="19"/>
  </w:num>
  <w:num w:numId="26" w16cid:durableId="51392071">
    <w:abstractNumId w:val="14"/>
  </w:num>
  <w:num w:numId="27" w16cid:durableId="171457009">
    <w:abstractNumId w:val="14"/>
  </w:num>
  <w:num w:numId="28" w16cid:durableId="545289420">
    <w:abstractNumId w:val="14"/>
  </w:num>
  <w:num w:numId="29" w16cid:durableId="268199314">
    <w:abstractNumId w:val="14"/>
  </w:num>
  <w:num w:numId="30" w16cid:durableId="1742216280">
    <w:abstractNumId w:val="14"/>
  </w:num>
  <w:num w:numId="31" w16cid:durableId="190847389">
    <w:abstractNumId w:val="14"/>
  </w:num>
  <w:num w:numId="32" w16cid:durableId="1590577843">
    <w:abstractNumId w:val="14"/>
  </w:num>
  <w:num w:numId="33" w16cid:durableId="91358081">
    <w:abstractNumId w:val="14"/>
  </w:num>
  <w:num w:numId="34" w16cid:durableId="340010129">
    <w:abstractNumId w:val="14"/>
  </w:num>
  <w:num w:numId="35" w16cid:durableId="1998681192">
    <w:abstractNumId w:val="18"/>
  </w:num>
  <w:num w:numId="36" w16cid:durableId="306520640">
    <w:abstractNumId w:val="19"/>
  </w:num>
  <w:num w:numId="37" w16cid:durableId="813331144">
    <w:abstractNumId w:val="14"/>
  </w:num>
  <w:num w:numId="38" w16cid:durableId="850878838">
    <w:abstractNumId w:val="14"/>
  </w:num>
  <w:num w:numId="39" w16cid:durableId="807825033">
    <w:abstractNumId w:val="14"/>
  </w:num>
  <w:num w:numId="40" w16cid:durableId="1460295291">
    <w:abstractNumId w:val="14"/>
  </w:num>
  <w:num w:numId="41" w16cid:durableId="2077899449">
    <w:abstractNumId w:val="14"/>
  </w:num>
  <w:num w:numId="42" w16cid:durableId="136069183">
    <w:abstractNumId w:val="14"/>
  </w:num>
  <w:num w:numId="43" w16cid:durableId="1847668918">
    <w:abstractNumId w:val="14"/>
  </w:num>
  <w:num w:numId="44" w16cid:durableId="1954435877">
    <w:abstractNumId w:val="14"/>
  </w:num>
  <w:num w:numId="45" w16cid:durableId="17333097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58"/>
    <w:rsid w:val="000508BB"/>
    <w:rsid w:val="001610EB"/>
    <w:rsid w:val="00180554"/>
    <w:rsid w:val="00180D99"/>
    <w:rsid w:val="00246419"/>
    <w:rsid w:val="00262245"/>
    <w:rsid w:val="00275D1D"/>
    <w:rsid w:val="00285A07"/>
    <w:rsid w:val="002A5538"/>
    <w:rsid w:val="003F134C"/>
    <w:rsid w:val="00407EFE"/>
    <w:rsid w:val="00411F65"/>
    <w:rsid w:val="00442C31"/>
    <w:rsid w:val="00454A21"/>
    <w:rsid w:val="004D14A3"/>
    <w:rsid w:val="00505C57"/>
    <w:rsid w:val="00557E37"/>
    <w:rsid w:val="006A0953"/>
    <w:rsid w:val="00700BAE"/>
    <w:rsid w:val="00717D58"/>
    <w:rsid w:val="00824C64"/>
    <w:rsid w:val="008634FD"/>
    <w:rsid w:val="009C51F9"/>
    <w:rsid w:val="00C6057B"/>
    <w:rsid w:val="00C92B89"/>
    <w:rsid w:val="00D13B66"/>
    <w:rsid w:val="00D97D11"/>
    <w:rsid w:val="00E023D9"/>
    <w:rsid w:val="00E90F86"/>
    <w:rsid w:val="00EF3308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5E7A0"/>
  <w15:chartTrackingRefBased/>
  <w15:docId w15:val="{793BEA2F-477B-40D6-971C-3BC6677E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235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1470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Svante Fagerlund</dc:creator>
  <cp:keywords/>
  <dc:description/>
  <cp:lastModifiedBy>Jessica Laaksonen</cp:lastModifiedBy>
  <cp:revision>2</cp:revision>
  <cp:lastPrinted>2024-02-29T11:26:00Z</cp:lastPrinted>
  <dcterms:created xsi:type="dcterms:W3CDTF">2024-02-29T11:26:00Z</dcterms:created>
  <dcterms:modified xsi:type="dcterms:W3CDTF">2024-02-29T11:26:00Z</dcterms:modified>
</cp:coreProperties>
</file>