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89B8C0" w14:textId="77777777" w:rsidR="002C5151" w:rsidRDefault="00564C3D" w:rsidP="00733648">
      <w:pPr>
        <w:pStyle w:val="Sidhuvud"/>
        <w:tabs>
          <w:tab w:val="left" w:pos="2268"/>
          <w:tab w:val="left" w:pos="2835"/>
          <w:tab w:val="left" w:pos="5103"/>
          <w:tab w:val="left" w:pos="7088"/>
        </w:tabs>
        <w:rPr>
          <w:sz w:val="16"/>
          <w:szCs w:val="16"/>
        </w:rPr>
      </w:pPr>
      <w:r w:rsidRPr="00D27ABF">
        <w:rPr>
          <w:noProof/>
        </w:rPr>
        <w:drawing>
          <wp:inline distT="0" distB="0" distL="0" distR="0" wp14:anchorId="3AFBB9AA" wp14:editId="660E8EF7">
            <wp:extent cx="2340000" cy="609375"/>
            <wp:effectExtent l="0" t="0" r="3175" b="635"/>
            <wp:docPr id="1" name="Bildobjekt 1" descr="Landskapsregeringens logo med Ålands vapen med hjorten och texten Ålands landskapsrege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descr="Landskapsregeringens logo med Ålands vapen med hjorten och texten Ålands landskapsregering."/>
                    <pic:cNvPicPr/>
                  </pic:nvPicPr>
                  <pic:blipFill>
                    <a:blip r:embed="rId12">
                      <a:extLst>
                        <a:ext uri="{28A0092B-C50C-407E-A947-70E740481C1C}">
                          <a14:useLocalDpi xmlns:a14="http://schemas.microsoft.com/office/drawing/2010/main" val="0"/>
                        </a:ext>
                      </a:extLst>
                    </a:blip>
                    <a:stretch>
                      <a:fillRect/>
                    </a:stretch>
                  </pic:blipFill>
                  <pic:spPr>
                    <a:xfrm>
                      <a:off x="0" y="0"/>
                      <a:ext cx="2340000" cy="609375"/>
                    </a:xfrm>
                    <a:prstGeom prst="rect">
                      <a:avLst/>
                    </a:prstGeom>
                  </pic:spPr>
                </pic:pic>
              </a:graphicData>
            </a:graphic>
          </wp:inline>
        </w:drawing>
      </w:r>
      <w:r>
        <w:rPr>
          <w:sz w:val="16"/>
          <w:szCs w:val="16"/>
        </w:rPr>
        <w:tab/>
      </w:r>
      <w:r>
        <w:rPr>
          <w:sz w:val="16"/>
          <w:szCs w:val="16"/>
        </w:rPr>
        <w:tab/>
      </w:r>
    </w:p>
    <w:p w14:paraId="7E816B86" w14:textId="77777777" w:rsidR="00564C3D" w:rsidRPr="002C5151" w:rsidRDefault="002C5151" w:rsidP="002C5151">
      <w:pPr>
        <w:pStyle w:val="Sidhuvud"/>
        <w:tabs>
          <w:tab w:val="left" w:pos="2268"/>
          <w:tab w:val="left" w:pos="2835"/>
          <w:tab w:val="left" w:pos="5103"/>
          <w:tab w:val="left" w:pos="7088"/>
        </w:tabs>
        <w:rPr>
          <w:sz w:val="10"/>
          <w:szCs w:val="10"/>
        </w:rPr>
      </w:pPr>
      <w:r>
        <w:rPr>
          <w:sz w:val="16"/>
          <w:szCs w:val="16"/>
        </w:rPr>
        <w:br w:type="column"/>
      </w:r>
      <w:r w:rsidR="00564C3D" w:rsidRPr="00724752">
        <w:rPr>
          <w:sz w:val="16"/>
          <w:szCs w:val="16"/>
        </w:rPr>
        <w:t>Dokumentnam</w:t>
      </w:r>
      <w:r w:rsidR="002C4013">
        <w:rPr>
          <w:sz w:val="16"/>
          <w:szCs w:val="16"/>
        </w:rPr>
        <w:t>n</w:t>
      </w:r>
    </w:p>
    <w:p w14:paraId="4606E259" w14:textId="11DF51BF" w:rsidR="00564C3D" w:rsidRPr="008B1132" w:rsidRDefault="00DF5573" w:rsidP="00B154A8">
      <w:pPr>
        <w:pStyle w:val="Sidhuvud"/>
        <w:tabs>
          <w:tab w:val="left" w:pos="2268"/>
          <w:tab w:val="left" w:pos="5103"/>
          <w:tab w:val="left" w:pos="7088"/>
        </w:tabs>
        <w:spacing w:line="360" w:lineRule="auto"/>
        <w:rPr>
          <w:i/>
          <w:iCs/>
        </w:rPr>
      </w:pPr>
      <w:sdt>
        <w:sdtPr>
          <w:alias w:val="Komplettera informationen med rätt nummer och år"/>
          <w:tag w:val="Komplettera informationen med rätt nummer och år"/>
          <w:id w:val="-680742235"/>
          <w:placeholder>
            <w:docPart w:val="600DD497CA7248BAB0A36FD2E865B60D"/>
          </w:placeholder>
        </w:sdtPr>
        <w:sdtEndPr/>
        <w:sdtContent>
          <w:r w:rsidR="002C4013">
            <w:rPr>
              <w:rFonts w:ascii="Segoe UI Semibold" w:hAnsi="Segoe UI Semibold" w:cs="Segoe UI Semibold"/>
            </w:rPr>
            <w:t xml:space="preserve">MEDDELANDE </w:t>
          </w:r>
          <w:r w:rsidR="004A0F83">
            <w:rPr>
              <w:rFonts w:ascii="Segoe UI Semibold" w:hAnsi="Segoe UI Semibold" w:cs="Segoe UI Semibold"/>
            </w:rPr>
            <w:t>nr</w:t>
          </w:r>
          <w:r w:rsidR="00960336">
            <w:rPr>
              <w:rFonts w:ascii="Segoe UI Semibold" w:hAnsi="Segoe UI Semibold" w:cs="Segoe UI Semibold"/>
            </w:rPr>
            <w:t xml:space="preserve"> </w:t>
          </w:r>
          <w:bookmarkStart w:id="0" w:name="_Hlk143172327"/>
          <w:r w:rsidR="006D1C25" w:rsidRPr="006D1C25">
            <w:rPr>
              <w:rFonts w:ascii="Segoe UI Semibold" w:hAnsi="Segoe UI Semibold" w:cs="Segoe UI Semibold"/>
            </w:rPr>
            <w:t>5/</w:t>
          </w:r>
          <w:proofErr w:type="gramStart"/>
          <w:r w:rsidR="006D1C25" w:rsidRPr="006D1C25">
            <w:rPr>
              <w:rFonts w:ascii="Segoe UI Semibold" w:hAnsi="Segoe UI Semibold" w:cs="Segoe UI Semibold"/>
            </w:rPr>
            <w:t>2022-2023</w:t>
          </w:r>
          <w:proofErr w:type="gramEnd"/>
        </w:sdtContent>
      </w:sdt>
      <w:bookmarkEnd w:id="0"/>
    </w:p>
    <w:p w14:paraId="1126551D" w14:textId="77777777" w:rsidR="00564C3D" w:rsidRPr="003B4859" w:rsidRDefault="0045207C" w:rsidP="00B154A8">
      <w:pPr>
        <w:pStyle w:val="Sidhuvud"/>
        <w:tabs>
          <w:tab w:val="left" w:pos="2268"/>
          <w:tab w:val="left" w:pos="2835"/>
          <w:tab w:val="left" w:pos="5103"/>
          <w:tab w:val="left" w:pos="7088"/>
        </w:tabs>
        <w:rPr>
          <w:sz w:val="16"/>
          <w:szCs w:val="16"/>
        </w:rPr>
      </w:pPr>
      <w:r>
        <w:rPr>
          <w:sz w:val="16"/>
          <w:szCs w:val="16"/>
        </w:rPr>
        <w:t>Datum</w:t>
      </w:r>
    </w:p>
    <w:bookmarkStart w:id="1" w:name="_Hlk115271726"/>
    <w:bookmarkStart w:id="2" w:name="_Hlk115271741"/>
    <w:p w14:paraId="069BF8C7" w14:textId="64445A26" w:rsidR="00564C3D" w:rsidRPr="00AC33EE" w:rsidRDefault="00DF5573" w:rsidP="00A65368">
      <w:pPr>
        <w:pStyle w:val="Sidhuvud"/>
        <w:tabs>
          <w:tab w:val="left" w:pos="2268"/>
          <w:tab w:val="left" w:pos="5103"/>
          <w:tab w:val="left" w:pos="7088"/>
        </w:tabs>
        <w:sectPr w:rsidR="00564C3D" w:rsidRPr="00AC33EE" w:rsidSect="00733648">
          <w:headerReference w:type="default" r:id="rId13"/>
          <w:footerReference w:type="default" r:id="rId14"/>
          <w:footerReference w:type="first" r:id="rId15"/>
          <w:pgSz w:w="11906" w:h="16838" w:code="9"/>
          <w:pgMar w:top="567" w:right="1134" w:bottom="1134" w:left="2041" w:header="567" w:footer="510" w:gutter="0"/>
          <w:cols w:num="2" w:space="1132"/>
          <w:titlePg/>
          <w:docGrid w:linePitch="360"/>
        </w:sectPr>
      </w:pPr>
      <w:sdt>
        <w:sdtPr>
          <w:id w:val="667520849"/>
          <w:placeholder>
            <w:docPart w:val="ED73BDDB354D4D1E949E9936F16CD058"/>
          </w:placeholder>
        </w:sdtPr>
        <w:sdtEndPr/>
        <w:sdtContent>
          <w:sdt>
            <w:sdtPr>
              <w:alias w:val="Datum"/>
              <w:tag w:val=""/>
              <w:id w:val="-343479639"/>
              <w:placeholder>
                <w:docPart w:val="C7102034973D4087845E32759F0D5AEC"/>
              </w:placeholder>
              <w:dataBinding w:prefixMappings="xmlns:ns0='http://schemas.microsoft.com/office/2006/coverPageProps' " w:xpath="/ns0:CoverPageProperties[1]/ns0:PublishDate[1]" w:storeItemID="{55AF091B-3C7A-41E3-B477-F2FDAA23CFDA}"/>
              <w:date w:fullDate="2023-08-24T00:00:00Z">
                <w:dateFormat w:val="d.M.yyyy"/>
                <w:lid w:val="sv-SE"/>
                <w:storeMappedDataAs w:val="dateTime"/>
                <w:calendar w:val="gregorian"/>
              </w:date>
            </w:sdtPr>
            <w:sdtEndPr/>
            <w:sdtContent>
              <w:r w:rsidR="00590B03">
                <w:rPr>
                  <w:lang w:val="sv-SE"/>
                </w:rPr>
                <w:t>24.8.2023</w:t>
              </w:r>
            </w:sdtContent>
          </w:sdt>
        </w:sdtContent>
      </w:sdt>
      <w:bookmarkEnd w:id="1"/>
    </w:p>
    <w:p w14:paraId="28A3A976" w14:textId="77777777" w:rsidR="00564C3D" w:rsidRPr="00FD3619" w:rsidRDefault="00564C3D" w:rsidP="00F8346E">
      <w:pPr>
        <w:pBdr>
          <w:top w:val="single" w:sz="4" w:space="1" w:color="auto"/>
        </w:pBdr>
        <w:ind w:left="-284"/>
        <w:rPr>
          <w:sz w:val="16"/>
          <w:szCs w:val="16"/>
        </w:rPr>
      </w:pPr>
    </w:p>
    <w:bookmarkEnd w:id="2"/>
    <w:p w14:paraId="29A8CC11" w14:textId="77777777" w:rsidR="00555AA2" w:rsidRDefault="00555AA2" w:rsidP="00B070FD">
      <w:pPr>
        <w:pStyle w:val="renderubrik"/>
        <w:spacing w:after="0"/>
        <w:ind w:firstLine="0"/>
      </w:pPr>
      <w:r>
        <w:t>Till Ålands lagting</w:t>
      </w:r>
    </w:p>
    <w:p w14:paraId="4BA9647E" w14:textId="77777777" w:rsidR="00555AA2" w:rsidRDefault="00555AA2" w:rsidP="00B070FD">
      <w:pPr>
        <w:pStyle w:val="renderubrik"/>
        <w:spacing w:after="0"/>
        <w:ind w:firstLine="0"/>
      </w:pPr>
    </w:p>
    <w:p w14:paraId="3C811814" w14:textId="78EF9EF5" w:rsidR="00B070FD" w:rsidRPr="00B070FD" w:rsidRDefault="00590B03" w:rsidP="00B070FD">
      <w:pPr>
        <w:pStyle w:val="renderubrik"/>
        <w:spacing w:after="0"/>
        <w:ind w:firstLine="0"/>
      </w:pPr>
      <w:r w:rsidRPr="00590B03">
        <w:t xml:space="preserve">Folkhälsostrategi för Åland </w:t>
      </w:r>
      <w:proofErr w:type="gramStart"/>
      <w:r w:rsidRPr="00590B03">
        <w:t>2023-2030</w:t>
      </w:r>
      <w:proofErr w:type="gramEnd"/>
      <w:r>
        <w:t xml:space="preserve"> samt </w:t>
      </w:r>
      <w:r w:rsidRPr="00590B03">
        <w:t>Åtgärdspaket 2023-2025 för att främja fysisk aktivitet och hälsosamma matvanor</w:t>
      </w:r>
    </w:p>
    <w:p w14:paraId="3F859D18" w14:textId="77777777" w:rsidR="00345698" w:rsidRDefault="00345698" w:rsidP="00345698"/>
    <w:p w14:paraId="03D04FD7" w14:textId="77777777" w:rsidR="00590B03" w:rsidRPr="00345698" w:rsidRDefault="00590B03" w:rsidP="00345698"/>
    <w:p w14:paraId="3E0866FD" w14:textId="77777777" w:rsidR="00590B03" w:rsidRPr="00590B03" w:rsidRDefault="00590B03" w:rsidP="00590B03">
      <w:pPr>
        <w:pStyle w:val="Underrenderubrik"/>
      </w:pPr>
      <w:r w:rsidRPr="00590B03">
        <w:t xml:space="preserve">Folkhälsostrategi för Åland </w:t>
      </w:r>
      <w:proofErr w:type="gramStart"/>
      <w:r w:rsidRPr="00590B03">
        <w:t>2023-2030</w:t>
      </w:r>
      <w:proofErr w:type="gramEnd"/>
    </w:p>
    <w:p w14:paraId="087538C9" w14:textId="0972FFCB" w:rsidR="00590B03" w:rsidRPr="00590B03" w:rsidRDefault="00E33B57" w:rsidP="00590B03">
      <w:pPr>
        <w:tabs>
          <w:tab w:val="left" w:pos="1701"/>
        </w:tabs>
        <w:autoSpaceDE/>
        <w:autoSpaceDN/>
        <w:adjustRightInd/>
        <w:spacing w:after="160" w:line="259" w:lineRule="auto"/>
        <w:textAlignment w:val="auto"/>
        <w:rPr>
          <w:rFonts w:cstheme="minorHAnsi"/>
        </w:rPr>
      </w:pPr>
      <w:r>
        <w:rPr>
          <w:rFonts w:cstheme="minorHAnsi"/>
        </w:rPr>
        <w:br/>
      </w:r>
      <w:r w:rsidR="00590B03" w:rsidRPr="00590B03">
        <w:rPr>
          <w:rFonts w:cstheme="minorHAnsi"/>
        </w:rPr>
        <w:t>Landskapsregeringen beslöt 27.9.2022 att tillsätta en styrgrupp för framtagande av en folkhälsostrategi för Åland för perioden 2023 till 2030. Landskapsregeringen tillsatte 25.10.2022 en parlamentarisk referensgrupp med ansvar för att ge politisk återkoppling till styrgruppen i arbetet med framtagande av en folkhälsostrategi.</w:t>
      </w:r>
    </w:p>
    <w:p w14:paraId="4D128699" w14:textId="1BCBBCAE" w:rsidR="00590B03" w:rsidRPr="00590B03" w:rsidRDefault="00590B03" w:rsidP="00590B03">
      <w:pPr>
        <w:tabs>
          <w:tab w:val="left" w:pos="1701"/>
        </w:tabs>
        <w:autoSpaceDE/>
        <w:autoSpaceDN/>
        <w:adjustRightInd/>
        <w:spacing w:after="160" w:line="259" w:lineRule="auto"/>
        <w:textAlignment w:val="auto"/>
        <w:rPr>
          <w:rFonts w:cstheme="minorHAnsi"/>
        </w:rPr>
      </w:pPr>
      <w:r w:rsidRPr="00590B03">
        <w:rPr>
          <w:rFonts w:cstheme="minorHAnsi"/>
        </w:rPr>
        <w:t xml:space="preserve">Folkhälsostrategin ska tjäna som ett ramverk för åtgärder för att främja en bättre och mer jämlik hälsa på Åland. Strategin identifierar högt prioriterade insatsområden och presenterar förslag på möjliga åtgärder. Beslut om specifika hälsofrämjande åtgärder ska fattas separat baserat på denna strategi. </w:t>
      </w:r>
    </w:p>
    <w:p w14:paraId="7341A955" w14:textId="72121FF2" w:rsidR="00590B03" w:rsidRPr="00590B03" w:rsidRDefault="00590B03" w:rsidP="00590B03">
      <w:pPr>
        <w:tabs>
          <w:tab w:val="left" w:pos="1701"/>
        </w:tabs>
        <w:autoSpaceDE/>
        <w:autoSpaceDN/>
        <w:adjustRightInd/>
        <w:spacing w:after="160" w:line="259" w:lineRule="auto"/>
        <w:textAlignment w:val="auto"/>
        <w:rPr>
          <w:rFonts w:cstheme="minorHAnsi"/>
        </w:rPr>
      </w:pPr>
      <w:r w:rsidRPr="00590B03">
        <w:rPr>
          <w:rFonts w:cstheme="minorHAnsi"/>
        </w:rPr>
        <w:t xml:space="preserve">Landskapsregeringen fastställde </w:t>
      </w:r>
      <w:r w:rsidR="00F53076">
        <w:rPr>
          <w:rFonts w:cstheme="minorHAnsi"/>
        </w:rPr>
        <w:t>folkhälso</w:t>
      </w:r>
      <w:r w:rsidRPr="00590B03">
        <w:rPr>
          <w:rFonts w:cstheme="minorHAnsi"/>
        </w:rPr>
        <w:t xml:space="preserve">strategin 24.8.2023. </w:t>
      </w:r>
    </w:p>
    <w:p w14:paraId="525D6D4F" w14:textId="77777777" w:rsidR="00590B03" w:rsidRPr="00590B03" w:rsidRDefault="00590B03" w:rsidP="00590B03">
      <w:pPr>
        <w:tabs>
          <w:tab w:val="left" w:pos="1701"/>
        </w:tabs>
        <w:autoSpaceDE/>
        <w:autoSpaceDN/>
        <w:adjustRightInd/>
        <w:spacing w:after="160" w:line="259" w:lineRule="auto"/>
        <w:textAlignment w:val="auto"/>
        <w:rPr>
          <w:rFonts w:cstheme="minorHAnsi"/>
        </w:rPr>
      </w:pPr>
    </w:p>
    <w:p w14:paraId="653757D9" w14:textId="77777777" w:rsidR="00590B03" w:rsidRPr="00590B03" w:rsidRDefault="00590B03" w:rsidP="00590B03">
      <w:pPr>
        <w:pStyle w:val="Underrenderubrik"/>
      </w:pPr>
      <w:bookmarkStart w:id="3" w:name="_Hlk143172367"/>
      <w:r w:rsidRPr="00590B03">
        <w:t xml:space="preserve">Åtgärdspaket </w:t>
      </w:r>
      <w:proofErr w:type="gramStart"/>
      <w:r w:rsidRPr="00590B03">
        <w:t>2023-2025</w:t>
      </w:r>
      <w:proofErr w:type="gramEnd"/>
      <w:r w:rsidRPr="00590B03">
        <w:t xml:space="preserve"> för att främja fysisk aktivitet och hälsosamma matvanor i linje med målsättningarna i Folkhälsostrategi för Åland 2023-2030</w:t>
      </w:r>
    </w:p>
    <w:bookmarkEnd w:id="3"/>
    <w:p w14:paraId="76072D57" w14:textId="5DD05FC8" w:rsidR="00590B03" w:rsidRPr="00590B03" w:rsidRDefault="00E33B57" w:rsidP="00590B03">
      <w:pPr>
        <w:tabs>
          <w:tab w:val="left" w:pos="1701"/>
        </w:tabs>
        <w:autoSpaceDE/>
        <w:autoSpaceDN/>
        <w:adjustRightInd/>
        <w:spacing w:after="160" w:line="259" w:lineRule="auto"/>
        <w:textAlignment w:val="auto"/>
        <w:rPr>
          <w:rFonts w:cstheme="minorHAnsi"/>
        </w:rPr>
      </w:pPr>
      <w:r>
        <w:rPr>
          <w:rFonts w:cstheme="minorHAnsi"/>
        </w:rPr>
        <w:br/>
      </w:r>
      <w:r w:rsidR="00590B03" w:rsidRPr="00590B03">
        <w:rPr>
          <w:rFonts w:cstheme="minorHAnsi"/>
        </w:rPr>
        <w:t xml:space="preserve">I folkhälsostrategi för Åland </w:t>
      </w:r>
      <w:proofErr w:type="gramStart"/>
      <w:r w:rsidR="00590B03" w:rsidRPr="00590B03">
        <w:rPr>
          <w:rFonts w:cstheme="minorHAnsi"/>
        </w:rPr>
        <w:t>2023-2030</w:t>
      </w:r>
      <w:proofErr w:type="gramEnd"/>
      <w:r w:rsidR="00590B03" w:rsidRPr="00590B03">
        <w:rPr>
          <w:rFonts w:cstheme="minorHAnsi"/>
        </w:rPr>
        <w:t xml:space="preserve"> identifieras förbättringar av befolkningens kost- och motionsvanor som ett högt prioriterad insatsområde. </w:t>
      </w:r>
    </w:p>
    <w:p w14:paraId="594E8DEA" w14:textId="1DF76CCD" w:rsidR="00590B03" w:rsidRPr="00590B03" w:rsidRDefault="00590B03" w:rsidP="00590B03">
      <w:pPr>
        <w:tabs>
          <w:tab w:val="left" w:pos="1701"/>
        </w:tabs>
        <w:autoSpaceDE/>
        <w:autoSpaceDN/>
        <w:adjustRightInd/>
        <w:spacing w:after="160" w:line="259" w:lineRule="auto"/>
        <w:textAlignment w:val="auto"/>
        <w:rPr>
          <w:rFonts w:cstheme="minorHAnsi"/>
        </w:rPr>
      </w:pPr>
      <w:r w:rsidRPr="00590B03">
        <w:rPr>
          <w:rFonts w:cstheme="minorHAnsi"/>
        </w:rPr>
        <w:t xml:space="preserve">Åtgärdspaket </w:t>
      </w:r>
      <w:proofErr w:type="gramStart"/>
      <w:r w:rsidRPr="00590B03">
        <w:rPr>
          <w:rFonts w:cstheme="minorHAnsi"/>
        </w:rPr>
        <w:t>2023-2025</w:t>
      </w:r>
      <w:proofErr w:type="gramEnd"/>
      <w:r w:rsidRPr="00590B03">
        <w:rPr>
          <w:rFonts w:cstheme="minorHAnsi"/>
        </w:rPr>
        <w:t xml:space="preserve"> för att främja fysisk aktivitet och hälso-samma matvanor innefattar följande åtgärder:</w:t>
      </w:r>
    </w:p>
    <w:p w14:paraId="35A72CC4" w14:textId="089AA373" w:rsidR="00590B03" w:rsidRPr="00590B03" w:rsidRDefault="00590B03" w:rsidP="00E33B57">
      <w:pPr>
        <w:pStyle w:val="Liststycke"/>
        <w:numPr>
          <w:ilvl w:val="0"/>
          <w:numId w:val="16"/>
        </w:numPr>
        <w:tabs>
          <w:tab w:val="left" w:pos="567"/>
        </w:tabs>
        <w:autoSpaceDE/>
        <w:autoSpaceDN/>
        <w:adjustRightInd/>
        <w:spacing w:after="160" w:line="259" w:lineRule="auto"/>
        <w:ind w:hanging="1913"/>
        <w:textAlignment w:val="auto"/>
        <w:rPr>
          <w:rFonts w:cstheme="minorHAnsi"/>
        </w:rPr>
      </w:pPr>
      <w:r w:rsidRPr="00590B03">
        <w:rPr>
          <w:rFonts w:cstheme="minorHAnsi"/>
        </w:rPr>
        <w:t>Informationskampanj om hälsosamma matvanor och fysisk aktivitet.</w:t>
      </w:r>
    </w:p>
    <w:p w14:paraId="67B83688" w14:textId="77777777" w:rsidR="00E33B57" w:rsidRDefault="00590B03" w:rsidP="00E33B57">
      <w:pPr>
        <w:pStyle w:val="Liststycke"/>
        <w:numPr>
          <w:ilvl w:val="0"/>
          <w:numId w:val="16"/>
        </w:numPr>
        <w:tabs>
          <w:tab w:val="left" w:pos="567"/>
        </w:tabs>
        <w:autoSpaceDE/>
        <w:autoSpaceDN/>
        <w:adjustRightInd/>
        <w:spacing w:after="160" w:line="259" w:lineRule="auto"/>
        <w:ind w:hanging="1913"/>
        <w:textAlignment w:val="auto"/>
        <w:rPr>
          <w:rFonts w:cstheme="minorHAnsi"/>
        </w:rPr>
      </w:pPr>
      <w:r w:rsidRPr="00590B03">
        <w:rPr>
          <w:rFonts w:cstheme="minorHAnsi"/>
        </w:rPr>
        <w:t>Åtgärder för barn och unga inom ramen för projektet Barn och ungas hälsa och</w:t>
      </w:r>
    </w:p>
    <w:p w14:paraId="696D1E1D" w14:textId="5A4D6F6B" w:rsidR="00590B03" w:rsidRPr="00590B03" w:rsidRDefault="00590B03" w:rsidP="00E33B57">
      <w:pPr>
        <w:pStyle w:val="Liststycke"/>
        <w:tabs>
          <w:tab w:val="left" w:pos="567"/>
        </w:tabs>
        <w:autoSpaceDE/>
        <w:autoSpaceDN/>
        <w:adjustRightInd/>
        <w:spacing w:after="160" w:line="259" w:lineRule="auto"/>
        <w:ind w:left="567"/>
        <w:textAlignment w:val="auto"/>
        <w:rPr>
          <w:rFonts w:cstheme="minorHAnsi"/>
        </w:rPr>
      </w:pPr>
      <w:r w:rsidRPr="00590B03">
        <w:rPr>
          <w:rFonts w:cstheme="minorHAnsi"/>
        </w:rPr>
        <w:t xml:space="preserve">välmående. </w:t>
      </w:r>
    </w:p>
    <w:p w14:paraId="1A29203F" w14:textId="247ED23B" w:rsidR="00590B03" w:rsidRPr="00590B03" w:rsidRDefault="00590B03" w:rsidP="00E33B57">
      <w:pPr>
        <w:pStyle w:val="Liststycke"/>
        <w:numPr>
          <w:ilvl w:val="1"/>
          <w:numId w:val="16"/>
        </w:numPr>
        <w:tabs>
          <w:tab w:val="left" w:pos="567"/>
        </w:tabs>
        <w:autoSpaceDE/>
        <w:autoSpaceDN/>
        <w:adjustRightInd/>
        <w:spacing w:after="160" w:line="259" w:lineRule="auto"/>
        <w:ind w:left="993" w:hanging="426"/>
        <w:textAlignment w:val="auto"/>
        <w:rPr>
          <w:rFonts w:cstheme="minorHAnsi"/>
        </w:rPr>
      </w:pPr>
      <w:r w:rsidRPr="00590B03">
        <w:rPr>
          <w:rFonts w:cstheme="minorHAnsi"/>
        </w:rPr>
        <w:t>Kunskapshöjande åtgärder för lärare i idrott och hälsokunskaper samt idrottsledare.</w:t>
      </w:r>
    </w:p>
    <w:p w14:paraId="36C6BEF8" w14:textId="7DEDE19B" w:rsidR="00590B03" w:rsidRPr="00590B03" w:rsidRDefault="00590B03" w:rsidP="00E33B57">
      <w:pPr>
        <w:pStyle w:val="Liststycke"/>
        <w:numPr>
          <w:ilvl w:val="1"/>
          <w:numId w:val="16"/>
        </w:numPr>
        <w:tabs>
          <w:tab w:val="left" w:pos="567"/>
        </w:tabs>
        <w:autoSpaceDE/>
        <w:autoSpaceDN/>
        <w:adjustRightInd/>
        <w:spacing w:after="160" w:line="259" w:lineRule="auto"/>
        <w:ind w:left="993" w:hanging="426"/>
        <w:textAlignment w:val="auto"/>
        <w:rPr>
          <w:rFonts w:cstheme="minorHAnsi"/>
        </w:rPr>
      </w:pPr>
      <w:r w:rsidRPr="00590B03">
        <w:rPr>
          <w:rFonts w:cstheme="minorHAnsi"/>
        </w:rPr>
        <w:t xml:space="preserve">Fritidspeng till barn och unga. </w:t>
      </w:r>
    </w:p>
    <w:p w14:paraId="0198FEC6" w14:textId="27943CAE" w:rsidR="00590B03" w:rsidRPr="00590B03" w:rsidRDefault="00590B03" w:rsidP="00E33B57">
      <w:pPr>
        <w:pStyle w:val="Liststycke"/>
        <w:numPr>
          <w:ilvl w:val="1"/>
          <w:numId w:val="16"/>
        </w:numPr>
        <w:tabs>
          <w:tab w:val="left" w:pos="567"/>
        </w:tabs>
        <w:autoSpaceDE/>
        <w:autoSpaceDN/>
        <w:adjustRightInd/>
        <w:spacing w:after="160" w:line="259" w:lineRule="auto"/>
        <w:ind w:left="993" w:hanging="426"/>
        <w:textAlignment w:val="auto"/>
        <w:rPr>
          <w:rFonts w:cstheme="minorHAnsi"/>
        </w:rPr>
      </w:pPr>
      <w:r w:rsidRPr="00590B03">
        <w:rPr>
          <w:rFonts w:cstheme="minorHAnsi"/>
        </w:rPr>
        <w:t>Möjliga ytterligare åtgärder som ska utredas inom projektet Barn och ungas hälsa och välmående.</w:t>
      </w:r>
    </w:p>
    <w:p w14:paraId="65729AC3" w14:textId="1CE08A79" w:rsidR="00590B03" w:rsidRPr="00590B03" w:rsidRDefault="00590B03" w:rsidP="00E33B57">
      <w:pPr>
        <w:pStyle w:val="Liststycke"/>
        <w:numPr>
          <w:ilvl w:val="0"/>
          <w:numId w:val="16"/>
        </w:numPr>
        <w:tabs>
          <w:tab w:val="left" w:pos="567"/>
        </w:tabs>
        <w:autoSpaceDE/>
        <w:autoSpaceDN/>
        <w:adjustRightInd/>
        <w:spacing w:after="160" w:line="259" w:lineRule="auto"/>
        <w:ind w:hanging="1913"/>
        <w:textAlignment w:val="auto"/>
        <w:rPr>
          <w:rFonts w:cstheme="minorHAnsi"/>
        </w:rPr>
      </w:pPr>
      <w:r w:rsidRPr="00590B03">
        <w:rPr>
          <w:rFonts w:cstheme="minorHAnsi"/>
        </w:rPr>
        <w:t>Resurs för styrning av kost- och nutritionsfrågor.</w:t>
      </w:r>
    </w:p>
    <w:p w14:paraId="78A82AD1" w14:textId="3053DFB3" w:rsidR="00590B03" w:rsidRPr="00590B03" w:rsidRDefault="00590B03" w:rsidP="00E33B57">
      <w:pPr>
        <w:pStyle w:val="Liststycke"/>
        <w:numPr>
          <w:ilvl w:val="0"/>
          <w:numId w:val="16"/>
        </w:numPr>
        <w:tabs>
          <w:tab w:val="left" w:pos="567"/>
        </w:tabs>
        <w:autoSpaceDE/>
        <w:autoSpaceDN/>
        <w:adjustRightInd/>
        <w:spacing w:after="160" w:line="259" w:lineRule="auto"/>
        <w:ind w:left="567" w:hanging="425"/>
        <w:textAlignment w:val="auto"/>
        <w:rPr>
          <w:rFonts w:cstheme="minorHAnsi"/>
        </w:rPr>
      </w:pPr>
      <w:r w:rsidRPr="00590B03">
        <w:rPr>
          <w:rFonts w:cstheme="minorHAnsi"/>
        </w:rPr>
        <w:t xml:space="preserve">Beredning av ungdomslag som säkerställer tillgång till fritidsaktiviteter för alla barn och unga. </w:t>
      </w:r>
    </w:p>
    <w:p w14:paraId="667F8285" w14:textId="69599143" w:rsidR="00590B03" w:rsidRPr="00590B03" w:rsidRDefault="00590B03" w:rsidP="00E33B57">
      <w:pPr>
        <w:pStyle w:val="Liststycke"/>
        <w:numPr>
          <w:ilvl w:val="0"/>
          <w:numId w:val="16"/>
        </w:numPr>
        <w:tabs>
          <w:tab w:val="left" w:pos="567"/>
        </w:tabs>
        <w:autoSpaceDE/>
        <w:autoSpaceDN/>
        <w:adjustRightInd/>
        <w:spacing w:after="160" w:line="259" w:lineRule="auto"/>
        <w:ind w:hanging="1913"/>
        <w:textAlignment w:val="auto"/>
        <w:rPr>
          <w:rFonts w:cstheme="minorHAnsi"/>
        </w:rPr>
      </w:pPr>
      <w:r w:rsidRPr="00590B03">
        <w:rPr>
          <w:rFonts w:cstheme="minorHAnsi"/>
        </w:rPr>
        <w:t xml:space="preserve">Mätning och återkoppling gällande fysisk förmåga hos barn genom </w:t>
      </w:r>
      <w:proofErr w:type="gramStart"/>
      <w:r w:rsidRPr="00590B03">
        <w:rPr>
          <w:rFonts w:cstheme="minorHAnsi"/>
        </w:rPr>
        <w:t>MOVE!.</w:t>
      </w:r>
      <w:proofErr w:type="gramEnd"/>
    </w:p>
    <w:p w14:paraId="6F58037A" w14:textId="3C7BB24E" w:rsidR="00590B03" w:rsidRDefault="00590B03" w:rsidP="00895ECE">
      <w:pPr>
        <w:pStyle w:val="Liststycke"/>
        <w:numPr>
          <w:ilvl w:val="0"/>
          <w:numId w:val="16"/>
        </w:numPr>
        <w:tabs>
          <w:tab w:val="left" w:pos="567"/>
        </w:tabs>
        <w:autoSpaceDE/>
        <w:autoSpaceDN/>
        <w:adjustRightInd/>
        <w:spacing w:after="160" w:line="259" w:lineRule="auto"/>
        <w:ind w:hanging="1913"/>
        <w:textAlignment w:val="auto"/>
        <w:rPr>
          <w:rFonts w:cstheme="minorHAnsi"/>
        </w:rPr>
      </w:pPr>
      <w:r w:rsidRPr="00590B03">
        <w:rPr>
          <w:rFonts w:cstheme="minorHAnsi"/>
        </w:rPr>
        <w:t>Primär- och sekundärprevention inom vården.</w:t>
      </w:r>
    </w:p>
    <w:p w14:paraId="2FF251EE" w14:textId="77777777" w:rsidR="000C2EB4" w:rsidRPr="00895ECE" w:rsidRDefault="000C2EB4" w:rsidP="000C2EB4">
      <w:pPr>
        <w:pStyle w:val="Liststycke"/>
        <w:tabs>
          <w:tab w:val="left" w:pos="567"/>
        </w:tabs>
        <w:autoSpaceDE/>
        <w:autoSpaceDN/>
        <w:adjustRightInd/>
        <w:spacing w:after="160" w:line="259" w:lineRule="auto"/>
        <w:ind w:left="2055"/>
        <w:textAlignment w:val="auto"/>
        <w:rPr>
          <w:rFonts w:cstheme="minorHAnsi"/>
        </w:rPr>
      </w:pPr>
    </w:p>
    <w:p w14:paraId="1E8A4899" w14:textId="472F59FE" w:rsidR="00590B03" w:rsidRPr="00590B03" w:rsidRDefault="00590B03" w:rsidP="00590B03">
      <w:pPr>
        <w:tabs>
          <w:tab w:val="left" w:pos="1701"/>
        </w:tabs>
        <w:autoSpaceDE/>
        <w:autoSpaceDN/>
        <w:adjustRightInd/>
        <w:spacing w:after="160" w:line="259" w:lineRule="auto"/>
        <w:textAlignment w:val="auto"/>
        <w:rPr>
          <w:rFonts w:cstheme="minorHAnsi"/>
        </w:rPr>
      </w:pPr>
      <w:r w:rsidRPr="00590B03">
        <w:rPr>
          <w:rFonts w:cstheme="minorHAnsi"/>
        </w:rPr>
        <w:lastRenderedPageBreak/>
        <w:t>Landskapsregeringen antog åtgärdspaketet 24.8.2023</w:t>
      </w:r>
      <w:r w:rsidR="00F53076">
        <w:rPr>
          <w:rFonts w:cstheme="minorHAnsi"/>
        </w:rPr>
        <w:t>.</w:t>
      </w:r>
    </w:p>
    <w:p w14:paraId="0A1C6B16" w14:textId="48CF887F" w:rsidR="00590B03" w:rsidRPr="00590B03" w:rsidRDefault="00590B03" w:rsidP="00590B03">
      <w:pPr>
        <w:tabs>
          <w:tab w:val="left" w:pos="1701"/>
        </w:tabs>
        <w:autoSpaceDE/>
        <w:autoSpaceDN/>
        <w:adjustRightInd/>
        <w:spacing w:after="160" w:line="259" w:lineRule="auto"/>
        <w:textAlignment w:val="auto"/>
        <w:rPr>
          <w:rFonts w:cstheme="minorHAnsi"/>
        </w:rPr>
      </w:pPr>
      <w:r w:rsidRPr="00590B03">
        <w:rPr>
          <w:rFonts w:cstheme="minorHAnsi"/>
        </w:rPr>
        <w:t xml:space="preserve">Landskapsregeringen översänder härmed landskapsregeringens Folkhälsostrategi för Åland </w:t>
      </w:r>
      <w:proofErr w:type="gramStart"/>
      <w:r w:rsidRPr="00590B03">
        <w:rPr>
          <w:rFonts w:cstheme="minorHAnsi"/>
        </w:rPr>
        <w:t>2023-2030</w:t>
      </w:r>
      <w:proofErr w:type="gramEnd"/>
      <w:r w:rsidRPr="00590B03">
        <w:rPr>
          <w:rFonts w:cstheme="minorHAnsi"/>
        </w:rPr>
        <w:t xml:space="preserve"> samt Åtgärdspaket 2023-2025 för att främja fysisk aktivitet och hälsosamma matvanor i linje med målsättningarna i Folkhälsostrategi för Åland 2023-2030.</w:t>
      </w:r>
    </w:p>
    <w:p w14:paraId="7F44E67B" w14:textId="77777777" w:rsidR="00590B03" w:rsidRPr="00590B03" w:rsidRDefault="00590B03" w:rsidP="00590B03">
      <w:pPr>
        <w:tabs>
          <w:tab w:val="left" w:pos="1701"/>
        </w:tabs>
        <w:autoSpaceDE/>
        <w:autoSpaceDN/>
        <w:adjustRightInd/>
        <w:spacing w:after="160" w:line="259" w:lineRule="auto"/>
        <w:textAlignment w:val="auto"/>
        <w:rPr>
          <w:rFonts w:cstheme="minorHAnsi"/>
        </w:rPr>
      </w:pPr>
    </w:p>
    <w:p w14:paraId="114B056E" w14:textId="77777777" w:rsidR="00590B03" w:rsidRPr="00590B03" w:rsidRDefault="00590B03" w:rsidP="00590B03">
      <w:pPr>
        <w:tabs>
          <w:tab w:val="left" w:pos="1701"/>
        </w:tabs>
        <w:autoSpaceDE/>
        <w:autoSpaceDN/>
        <w:adjustRightInd/>
        <w:spacing w:after="160" w:line="259" w:lineRule="auto"/>
        <w:textAlignment w:val="auto"/>
        <w:rPr>
          <w:rFonts w:cstheme="minorHAnsi"/>
        </w:rPr>
      </w:pPr>
    </w:p>
    <w:p w14:paraId="061C1379" w14:textId="27B65D7C" w:rsidR="00590B03" w:rsidRPr="00590B03" w:rsidRDefault="00590B03" w:rsidP="00590B03">
      <w:pPr>
        <w:tabs>
          <w:tab w:val="left" w:pos="1701"/>
        </w:tabs>
        <w:autoSpaceDE/>
        <w:autoSpaceDN/>
        <w:adjustRightInd/>
        <w:spacing w:after="160" w:line="259" w:lineRule="auto"/>
        <w:textAlignment w:val="auto"/>
        <w:rPr>
          <w:rFonts w:cstheme="minorHAnsi"/>
        </w:rPr>
      </w:pPr>
      <w:r w:rsidRPr="00590B03">
        <w:rPr>
          <w:rFonts w:cstheme="minorHAnsi"/>
        </w:rPr>
        <w:t xml:space="preserve">Mariehamn </w:t>
      </w:r>
      <w:r>
        <w:rPr>
          <w:rFonts w:cstheme="minorHAnsi"/>
        </w:rPr>
        <w:t xml:space="preserve">den </w:t>
      </w:r>
      <w:r w:rsidRPr="00590B03">
        <w:rPr>
          <w:rFonts w:cstheme="minorHAnsi"/>
        </w:rPr>
        <w:t>24.8.2023</w:t>
      </w:r>
    </w:p>
    <w:p w14:paraId="7E23B982" w14:textId="77777777" w:rsidR="00590B03" w:rsidRPr="00590B03" w:rsidRDefault="00590B03" w:rsidP="00590B03">
      <w:pPr>
        <w:tabs>
          <w:tab w:val="left" w:pos="1701"/>
        </w:tabs>
        <w:autoSpaceDE/>
        <w:autoSpaceDN/>
        <w:adjustRightInd/>
        <w:spacing w:after="160" w:line="259" w:lineRule="auto"/>
        <w:textAlignment w:val="auto"/>
        <w:rPr>
          <w:rFonts w:cstheme="minorHAnsi"/>
        </w:rPr>
      </w:pPr>
    </w:p>
    <w:p w14:paraId="3B90A50A" w14:textId="77777777" w:rsidR="00590B03" w:rsidRPr="00590B03" w:rsidRDefault="00590B03" w:rsidP="00590B03">
      <w:pPr>
        <w:tabs>
          <w:tab w:val="left" w:pos="1701"/>
        </w:tabs>
        <w:autoSpaceDE/>
        <w:autoSpaceDN/>
        <w:adjustRightInd/>
        <w:spacing w:after="160" w:line="259" w:lineRule="auto"/>
        <w:textAlignment w:val="auto"/>
        <w:rPr>
          <w:rFonts w:cstheme="minorHAnsi"/>
        </w:rPr>
      </w:pPr>
    </w:p>
    <w:p w14:paraId="157768D2" w14:textId="51F705F5" w:rsidR="00590B03" w:rsidRPr="00590B03" w:rsidRDefault="00590B03" w:rsidP="00590B03">
      <w:pPr>
        <w:tabs>
          <w:tab w:val="left" w:pos="1701"/>
        </w:tabs>
        <w:autoSpaceDE/>
        <w:autoSpaceDN/>
        <w:adjustRightInd/>
        <w:spacing w:after="160" w:line="259" w:lineRule="auto"/>
        <w:textAlignment w:val="auto"/>
        <w:rPr>
          <w:rFonts w:cstheme="minorHAnsi"/>
        </w:rPr>
      </w:pPr>
      <w:r w:rsidRPr="00590B03">
        <w:rPr>
          <w:rFonts w:cstheme="minorHAnsi"/>
        </w:rPr>
        <w:t>Lantråd</w:t>
      </w:r>
      <w:r w:rsidRPr="00590B03">
        <w:rPr>
          <w:rFonts w:cstheme="minorHAnsi"/>
        </w:rPr>
        <w:tab/>
      </w:r>
      <w:r>
        <w:rPr>
          <w:rFonts w:cstheme="minorHAnsi"/>
        </w:rPr>
        <w:tab/>
      </w:r>
      <w:r w:rsidRPr="00590B03">
        <w:rPr>
          <w:rFonts w:cstheme="minorHAnsi"/>
        </w:rPr>
        <w:t>Veronica Thörnroos</w:t>
      </w:r>
    </w:p>
    <w:p w14:paraId="20FD0A9F" w14:textId="77777777" w:rsidR="00590B03" w:rsidRPr="00590B03" w:rsidRDefault="00590B03" w:rsidP="00590B03">
      <w:pPr>
        <w:tabs>
          <w:tab w:val="left" w:pos="1701"/>
        </w:tabs>
        <w:autoSpaceDE/>
        <w:autoSpaceDN/>
        <w:adjustRightInd/>
        <w:spacing w:after="160" w:line="259" w:lineRule="auto"/>
        <w:textAlignment w:val="auto"/>
        <w:rPr>
          <w:rFonts w:cstheme="minorHAnsi"/>
        </w:rPr>
      </w:pPr>
    </w:p>
    <w:p w14:paraId="268D306F" w14:textId="77777777" w:rsidR="00590B03" w:rsidRPr="00590B03" w:rsidRDefault="00590B03" w:rsidP="00590B03">
      <w:pPr>
        <w:tabs>
          <w:tab w:val="left" w:pos="1701"/>
        </w:tabs>
        <w:autoSpaceDE/>
        <w:autoSpaceDN/>
        <w:adjustRightInd/>
        <w:spacing w:after="160" w:line="259" w:lineRule="auto"/>
        <w:textAlignment w:val="auto"/>
        <w:rPr>
          <w:rFonts w:cstheme="minorHAnsi"/>
        </w:rPr>
      </w:pPr>
    </w:p>
    <w:p w14:paraId="750BC541" w14:textId="4DD33A63" w:rsidR="00590B03" w:rsidRPr="00590B03" w:rsidRDefault="00590B03" w:rsidP="00590B03">
      <w:pPr>
        <w:tabs>
          <w:tab w:val="left" w:pos="1701"/>
        </w:tabs>
        <w:autoSpaceDE/>
        <w:autoSpaceDN/>
        <w:adjustRightInd/>
        <w:spacing w:after="160" w:line="259" w:lineRule="auto"/>
        <w:textAlignment w:val="auto"/>
        <w:rPr>
          <w:rFonts w:cstheme="minorHAnsi"/>
        </w:rPr>
      </w:pPr>
      <w:r w:rsidRPr="00590B03">
        <w:rPr>
          <w:rFonts w:cstheme="minorHAnsi"/>
        </w:rPr>
        <w:t>Minister</w:t>
      </w:r>
      <w:r w:rsidRPr="00590B03">
        <w:rPr>
          <w:rFonts w:cstheme="minorHAnsi"/>
        </w:rPr>
        <w:tab/>
      </w:r>
      <w:r>
        <w:rPr>
          <w:rFonts w:cstheme="minorHAnsi"/>
        </w:rPr>
        <w:tab/>
      </w:r>
      <w:r w:rsidRPr="00590B03">
        <w:rPr>
          <w:rFonts w:cstheme="minorHAnsi"/>
        </w:rPr>
        <w:t>Annette Holmberg-Jansson</w:t>
      </w:r>
    </w:p>
    <w:p w14:paraId="5F9B47EC" w14:textId="77777777" w:rsidR="00590B03" w:rsidRPr="00590B03" w:rsidRDefault="00590B03" w:rsidP="00590B03">
      <w:pPr>
        <w:tabs>
          <w:tab w:val="left" w:pos="1701"/>
        </w:tabs>
        <w:autoSpaceDE/>
        <w:autoSpaceDN/>
        <w:adjustRightInd/>
        <w:spacing w:after="160" w:line="259" w:lineRule="auto"/>
        <w:textAlignment w:val="auto"/>
        <w:rPr>
          <w:rFonts w:cstheme="minorHAnsi"/>
        </w:rPr>
      </w:pPr>
    </w:p>
    <w:p w14:paraId="63230592" w14:textId="77777777" w:rsidR="00590B03" w:rsidRDefault="00590B03" w:rsidP="00590B03">
      <w:pPr>
        <w:tabs>
          <w:tab w:val="left" w:pos="1701"/>
        </w:tabs>
        <w:autoSpaceDE/>
        <w:autoSpaceDN/>
        <w:adjustRightInd/>
        <w:spacing w:after="160" w:line="259" w:lineRule="auto"/>
        <w:textAlignment w:val="auto"/>
        <w:rPr>
          <w:rFonts w:cstheme="minorHAnsi"/>
        </w:rPr>
      </w:pPr>
    </w:p>
    <w:p w14:paraId="651C487C" w14:textId="77777777" w:rsidR="00E33B57" w:rsidRDefault="00E33B57" w:rsidP="00590B03">
      <w:pPr>
        <w:tabs>
          <w:tab w:val="left" w:pos="1701"/>
        </w:tabs>
        <w:autoSpaceDE/>
        <w:autoSpaceDN/>
        <w:adjustRightInd/>
        <w:spacing w:after="160" w:line="259" w:lineRule="auto"/>
        <w:textAlignment w:val="auto"/>
        <w:rPr>
          <w:rFonts w:cstheme="minorHAnsi"/>
        </w:rPr>
      </w:pPr>
    </w:p>
    <w:p w14:paraId="1F9D2DDC" w14:textId="77777777" w:rsidR="00E33B57" w:rsidRDefault="00E33B57" w:rsidP="00590B03">
      <w:pPr>
        <w:tabs>
          <w:tab w:val="left" w:pos="1701"/>
        </w:tabs>
        <w:autoSpaceDE/>
        <w:autoSpaceDN/>
        <w:adjustRightInd/>
        <w:spacing w:after="160" w:line="259" w:lineRule="auto"/>
        <w:textAlignment w:val="auto"/>
        <w:rPr>
          <w:rFonts w:cstheme="minorHAnsi"/>
        </w:rPr>
      </w:pPr>
    </w:p>
    <w:p w14:paraId="32D0420E" w14:textId="77777777" w:rsidR="00E33B57" w:rsidRDefault="00E33B57" w:rsidP="00590B03">
      <w:pPr>
        <w:tabs>
          <w:tab w:val="left" w:pos="1701"/>
        </w:tabs>
        <w:autoSpaceDE/>
        <w:autoSpaceDN/>
        <w:adjustRightInd/>
        <w:spacing w:after="160" w:line="259" w:lineRule="auto"/>
        <w:textAlignment w:val="auto"/>
        <w:rPr>
          <w:rFonts w:cstheme="minorHAnsi"/>
        </w:rPr>
      </w:pPr>
    </w:p>
    <w:p w14:paraId="08AEB578" w14:textId="77777777" w:rsidR="00E33B57" w:rsidRDefault="00E33B57" w:rsidP="00590B03">
      <w:pPr>
        <w:tabs>
          <w:tab w:val="left" w:pos="1701"/>
        </w:tabs>
        <w:autoSpaceDE/>
        <w:autoSpaceDN/>
        <w:adjustRightInd/>
        <w:spacing w:after="160" w:line="259" w:lineRule="auto"/>
        <w:textAlignment w:val="auto"/>
        <w:rPr>
          <w:rFonts w:cstheme="minorHAnsi"/>
        </w:rPr>
      </w:pPr>
    </w:p>
    <w:p w14:paraId="58EB4C01" w14:textId="77777777" w:rsidR="00E33B57" w:rsidRDefault="00E33B57" w:rsidP="00590B03">
      <w:pPr>
        <w:tabs>
          <w:tab w:val="left" w:pos="1701"/>
        </w:tabs>
        <w:autoSpaceDE/>
        <w:autoSpaceDN/>
        <w:adjustRightInd/>
        <w:spacing w:after="160" w:line="259" w:lineRule="auto"/>
        <w:textAlignment w:val="auto"/>
        <w:rPr>
          <w:rFonts w:cstheme="minorHAnsi"/>
        </w:rPr>
      </w:pPr>
    </w:p>
    <w:p w14:paraId="1CFDD6A5" w14:textId="77777777" w:rsidR="00E33B57" w:rsidRDefault="00E33B57" w:rsidP="00590B03">
      <w:pPr>
        <w:tabs>
          <w:tab w:val="left" w:pos="1701"/>
        </w:tabs>
        <w:autoSpaceDE/>
        <w:autoSpaceDN/>
        <w:adjustRightInd/>
        <w:spacing w:after="160" w:line="259" w:lineRule="auto"/>
        <w:textAlignment w:val="auto"/>
        <w:rPr>
          <w:rFonts w:cstheme="minorHAnsi"/>
        </w:rPr>
      </w:pPr>
    </w:p>
    <w:p w14:paraId="5D30D6E2" w14:textId="77777777" w:rsidR="00E33B57" w:rsidRDefault="00E33B57" w:rsidP="00590B03">
      <w:pPr>
        <w:tabs>
          <w:tab w:val="left" w:pos="1701"/>
        </w:tabs>
        <w:autoSpaceDE/>
        <w:autoSpaceDN/>
        <w:adjustRightInd/>
        <w:spacing w:after="160" w:line="259" w:lineRule="auto"/>
        <w:textAlignment w:val="auto"/>
        <w:rPr>
          <w:rFonts w:cstheme="minorHAnsi"/>
        </w:rPr>
      </w:pPr>
    </w:p>
    <w:p w14:paraId="4ECEA308" w14:textId="77777777" w:rsidR="00E33B57" w:rsidRDefault="00E33B57" w:rsidP="00590B03">
      <w:pPr>
        <w:tabs>
          <w:tab w:val="left" w:pos="1701"/>
        </w:tabs>
        <w:autoSpaceDE/>
        <w:autoSpaceDN/>
        <w:adjustRightInd/>
        <w:spacing w:after="160" w:line="259" w:lineRule="auto"/>
        <w:textAlignment w:val="auto"/>
        <w:rPr>
          <w:rFonts w:cstheme="minorHAnsi"/>
        </w:rPr>
      </w:pPr>
    </w:p>
    <w:p w14:paraId="1FB12FAD" w14:textId="77777777" w:rsidR="00E33B57" w:rsidRDefault="00E33B57" w:rsidP="00590B03">
      <w:pPr>
        <w:tabs>
          <w:tab w:val="left" w:pos="1701"/>
        </w:tabs>
        <w:autoSpaceDE/>
        <w:autoSpaceDN/>
        <w:adjustRightInd/>
        <w:spacing w:after="160" w:line="259" w:lineRule="auto"/>
        <w:textAlignment w:val="auto"/>
        <w:rPr>
          <w:rFonts w:cstheme="minorHAnsi"/>
        </w:rPr>
      </w:pPr>
    </w:p>
    <w:p w14:paraId="5EAEAB04" w14:textId="77777777" w:rsidR="00E33B57" w:rsidRDefault="00E33B57" w:rsidP="00590B03">
      <w:pPr>
        <w:tabs>
          <w:tab w:val="left" w:pos="1701"/>
        </w:tabs>
        <w:autoSpaceDE/>
        <w:autoSpaceDN/>
        <w:adjustRightInd/>
        <w:spacing w:after="160" w:line="259" w:lineRule="auto"/>
        <w:textAlignment w:val="auto"/>
        <w:rPr>
          <w:rFonts w:cstheme="minorHAnsi"/>
        </w:rPr>
      </w:pPr>
    </w:p>
    <w:p w14:paraId="23FD7BD8" w14:textId="77777777" w:rsidR="00E33B57" w:rsidRPr="00590B03" w:rsidRDefault="00E33B57" w:rsidP="00590B03">
      <w:pPr>
        <w:tabs>
          <w:tab w:val="left" w:pos="1701"/>
        </w:tabs>
        <w:autoSpaceDE/>
        <w:autoSpaceDN/>
        <w:adjustRightInd/>
        <w:spacing w:after="160" w:line="259" w:lineRule="auto"/>
        <w:textAlignment w:val="auto"/>
        <w:rPr>
          <w:rFonts w:cstheme="minorHAnsi"/>
        </w:rPr>
      </w:pPr>
    </w:p>
    <w:p w14:paraId="5DBA914F" w14:textId="11FD7CC8" w:rsidR="00E33B57" w:rsidRDefault="00590B03" w:rsidP="00E33B57">
      <w:pPr>
        <w:tabs>
          <w:tab w:val="left" w:pos="1134"/>
          <w:tab w:val="left" w:pos="1276"/>
        </w:tabs>
        <w:spacing w:line="276" w:lineRule="auto"/>
      </w:pPr>
      <w:r w:rsidRPr="00590B03">
        <w:t>Bilagor</w:t>
      </w:r>
      <w:r w:rsidR="00E33B57">
        <w:tab/>
      </w:r>
      <w:r w:rsidRPr="00590B03">
        <w:t>-</w:t>
      </w:r>
      <w:r w:rsidR="00E33B57">
        <w:t xml:space="preserve"> </w:t>
      </w:r>
      <w:r w:rsidR="00E33B57">
        <w:tab/>
      </w:r>
      <w:r w:rsidRPr="00590B03">
        <w:t xml:space="preserve">Folkhälsostrategi för Åland </w:t>
      </w:r>
      <w:proofErr w:type="gramStart"/>
      <w:r w:rsidRPr="00590B03">
        <w:t>2023-2030</w:t>
      </w:r>
      <w:proofErr w:type="gramEnd"/>
      <w:r w:rsidR="00E33B57">
        <w:br/>
      </w:r>
      <w:r w:rsidR="00E33B57">
        <w:tab/>
      </w:r>
      <w:r w:rsidRPr="00590B03">
        <w:t>-</w:t>
      </w:r>
      <w:r w:rsidR="00E33B57">
        <w:t xml:space="preserve"> </w:t>
      </w:r>
      <w:r w:rsidR="00E33B57">
        <w:tab/>
      </w:r>
      <w:r w:rsidRPr="00590B03">
        <w:t xml:space="preserve">Åtgärdspaket 2023-2025 för att främja fysisk aktivitet och hälsosamma </w:t>
      </w:r>
      <w:r w:rsidR="00E33B57">
        <w:t xml:space="preserve">    </w:t>
      </w:r>
    </w:p>
    <w:p w14:paraId="0BB16259" w14:textId="1AF6FC22" w:rsidR="00352898" w:rsidRPr="00E33B57" w:rsidRDefault="00E33B57" w:rsidP="00E33B57">
      <w:pPr>
        <w:tabs>
          <w:tab w:val="left" w:pos="1134"/>
          <w:tab w:val="left" w:pos="1276"/>
        </w:tabs>
        <w:spacing w:line="276" w:lineRule="auto"/>
        <w:ind w:left="1247"/>
      </w:pPr>
      <w:r>
        <w:tab/>
      </w:r>
      <w:r w:rsidR="00590B03" w:rsidRPr="00590B03">
        <w:t xml:space="preserve">matvanor i linje med målsättningarna i Folkhälsostrategi för Åland </w:t>
      </w:r>
      <w:r>
        <w:br/>
      </w:r>
      <w:proofErr w:type="gramStart"/>
      <w:r w:rsidR="00590B03" w:rsidRPr="00590B03">
        <w:t>2023-2030</w:t>
      </w:r>
      <w:proofErr w:type="gramEnd"/>
    </w:p>
    <w:sectPr w:rsidR="00352898" w:rsidRPr="00E33B57" w:rsidSect="002D0C93">
      <w:type w:val="continuous"/>
      <w:pgSz w:w="11906" w:h="16838" w:code="9"/>
      <w:pgMar w:top="374" w:right="2041" w:bottom="1134" w:left="2041" w:header="567" w:footer="51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54FEE1" w14:textId="77777777" w:rsidR="00485BE6" w:rsidRDefault="00485BE6" w:rsidP="00B3473A">
      <w:r>
        <w:separator/>
      </w:r>
    </w:p>
    <w:p w14:paraId="2EC2E2E5" w14:textId="77777777" w:rsidR="00485BE6" w:rsidRDefault="00485BE6"/>
  </w:endnote>
  <w:endnote w:type="continuationSeparator" w:id="0">
    <w:p w14:paraId="2CEC8992" w14:textId="77777777" w:rsidR="00485BE6" w:rsidRDefault="00485BE6" w:rsidP="00B3473A">
      <w:r>
        <w:continuationSeparator/>
      </w:r>
    </w:p>
    <w:p w14:paraId="0966601D" w14:textId="77777777" w:rsidR="00485BE6" w:rsidRDefault="00485B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Open Sans SemiBold">
    <w:charset w:val="00"/>
    <w:family w:val="swiss"/>
    <w:pitch w:val="variable"/>
    <w:sig w:usb0="E00002EF" w:usb1="4000205B" w:usb2="00000028" w:usb3="00000000" w:csb0="0000019F" w:csb1="00000000"/>
  </w:font>
  <w:font w:name="Segoe UI Semibold">
    <w:panose1 w:val="020B0702040204020203"/>
    <w:charset w:val="00"/>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 w:name="Open Sans Condensed Light">
    <w:altName w:val="Segoe UI"/>
    <w:charset w:val="00"/>
    <w:family w:val="swiss"/>
    <w:pitch w:val="variable"/>
    <w:sig w:usb0="E00002EF" w:usb1="4000205B" w:usb2="00000028" w:usb3="00000000" w:csb0="0000019F" w:csb1="00000000"/>
  </w:font>
  <w:font w:name="MinionPro-Regular">
    <w:altName w:val="Calibri"/>
    <w:panose1 w:val="00000000000000000000"/>
    <w:charset w:val="00"/>
    <w:family w:val="auto"/>
    <w:notTrueType/>
    <w:pitch w:val="default"/>
    <w:sig w:usb0="00000003" w:usb1="00000000" w:usb2="00000000" w:usb3="00000000" w:csb0="00000001" w:csb1="00000000"/>
  </w:font>
  <w:font w:name="Segoe UI Light">
    <w:panose1 w:val="020B0502040204020203"/>
    <w:charset w:val="00"/>
    <w:family w:val="swiss"/>
    <w:pitch w:val="variable"/>
    <w:sig w:usb0="E4002EFF" w:usb1="C000E47F" w:usb2="00000009" w:usb3="00000000" w:csb0="000001FF" w:csb1="00000000"/>
  </w:font>
  <w:font w:name="Open Sans Light">
    <w:charset w:val="00"/>
    <w:family w:val="swiss"/>
    <w:pitch w:val="variable"/>
    <w:sig w:usb0="E00002EF" w:usb1="4000205B" w:usb2="00000028" w:usb3="00000000" w:csb0="0000019F" w:csb1="00000000"/>
  </w:font>
  <w:font w:name="Segoe UI Black">
    <w:panose1 w:val="020B0A02040204020203"/>
    <w:charset w:val="00"/>
    <w:family w:val="swiss"/>
    <w:pitch w:val="variable"/>
    <w:sig w:usb0="E00002FF" w:usb1="4000E4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F1F1B" w14:textId="77777777" w:rsidR="00321427" w:rsidRDefault="00321427" w:rsidP="00321427">
    <w:pPr>
      <w:pStyle w:val="Sidfot"/>
    </w:pPr>
  </w:p>
  <w:p w14:paraId="75F9389B" w14:textId="77777777" w:rsidR="00321427" w:rsidRDefault="00321427" w:rsidP="00321427">
    <w:pPr>
      <w:pStyle w:val="Sidfot"/>
      <w:pBdr>
        <w:top w:val="single" w:sz="4" w:space="1" w:color="auto"/>
      </w:pBdr>
    </w:pPr>
  </w:p>
  <w:p w14:paraId="74FD7E6D" w14:textId="77777777" w:rsidR="00321427" w:rsidRPr="00AF200B" w:rsidRDefault="00321427" w:rsidP="00321427">
    <w:pPr>
      <w:pStyle w:val="Litetavstnd-taejbort"/>
      <w:jc w:val="center"/>
      <w:rPr>
        <w:sz w:val="44"/>
        <w:szCs w:val="200"/>
      </w:rPr>
    </w:pPr>
  </w:p>
  <w:p w14:paraId="3BE81FFF" w14:textId="77777777" w:rsidR="006C531C" w:rsidRPr="00321427" w:rsidRDefault="00321427" w:rsidP="00321427">
    <w:pPr>
      <w:pStyle w:val="Sidfot"/>
      <w:rPr>
        <w:lang w:val="sv-SE"/>
      </w:rPr>
    </w:pPr>
    <w:r w:rsidRPr="00AF200B">
      <w:fldChar w:fldCharType="begin"/>
    </w:r>
    <w:r w:rsidRPr="00AF200B">
      <w:instrText xml:space="preserve"> PAGE   \* MERGEFORMAT </w:instrText>
    </w:r>
    <w:r w:rsidRPr="00AF200B">
      <w:fldChar w:fldCharType="separate"/>
    </w:r>
    <w:r>
      <w:t>1</w:t>
    </w:r>
    <w:r w:rsidRPr="00AF200B">
      <w:fldChar w:fldCharType="end"/>
    </w:r>
    <w:r w:rsidRPr="00AF200B">
      <w:t xml:space="preserve"> (</w:t>
    </w:r>
    <w:r w:rsidR="00DF5573">
      <w:fldChar w:fldCharType="begin"/>
    </w:r>
    <w:r w:rsidR="00DF5573">
      <w:instrText xml:space="preserve"> NUMPAGES   \* MERGEFORMAT </w:instrText>
    </w:r>
    <w:r w:rsidR="00DF5573">
      <w:fldChar w:fldCharType="separate"/>
    </w:r>
    <w:r>
      <w:t>1</w:t>
    </w:r>
    <w:r w:rsidR="00DF5573">
      <w:fldChar w:fldCharType="end"/>
    </w:r>
    <w:r w:rsidRPr="00AF200B">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5C395" w14:textId="77777777" w:rsidR="009733D5" w:rsidRDefault="009733D5" w:rsidP="009733D5">
    <w:pPr>
      <w:pStyle w:val="Sidfot"/>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85BE83" w14:textId="77777777" w:rsidR="00485BE6" w:rsidRPr="00916D66" w:rsidRDefault="00485BE6" w:rsidP="00916D66">
      <w:pPr>
        <w:pStyle w:val="Sidfot"/>
        <w:jc w:val="left"/>
      </w:pPr>
    </w:p>
  </w:footnote>
  <w:footnote w:type="continuationSeparator" w:id="0">
    <w:p w14:paraId="35B647A9" w14:textId="77777777" w:rsidR="00485BE6" w:rsidRDefault="00485BE6" w:rsidP="00B3473A">
      <w:r>
        <w:continuationSeparator/>
      </w:r>
    </w:p>
    <w:p w14:paraId="2CE7E5CD" w14:textId="77777777" w:rsidR="00485BE6" w:rsidRDefault="00485BE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46004" w14:textId="77777777" w:rsidR="002B0993" w:rsidRDefault="002B0993" w:rsidP="002B0993">
    <w:pPr>
      <w:pStyle w:val="Sidhuvud"/>
      <w:tabs>
        <w:tab w:val="left" w:pos="5103"/>
        <w:tab w:val="left" w:pos="7088"/>
      </w:tabs>
      <w:rPr>
        <w:sz w:val="16"/>
        <w:szCs w:val="16"/>
      </w:rPr>
    </w:pPr>
    <w:r w:rsidRPr="00D27ABF">
      <w:rPr>
        <w:noProof/>
      </w:rPr>
      <w:drawing>
        <wp:inline distT="0" distB="0" distL="0" distR="0" wp14:anchorId="16FDB7EC" wp14:editId="1E859AE6">
          <wp:extent cx="2340000" cy="611977"/>
          <wp:effectExtent l="0" t="0" r="3175" b="0"/>
          <wp:docPr id="3" name="Bildobjekt 3" descr="Ålands landskapsregering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ands-landskapsregering-cmyk.png"/>
                  <pic:cNvPicPr/>
                </pic:nvPicPr>
                <pic:blipFill>
                  <a:blip r:embed="rId1">
                    <a:extLst>
                      <a:ext uri="{28A0092B-C50C-407E-A947-70E740481C1C}">
                        <a14:useLocalDpi xmlns:a14="http://schemas.microsoft.com/office/drawing/2010/main" val="0"/>
                      </a:ext>
                    </a:extLst>
                  </a:blip>
                  <a:stretch>
                    <a:fillRect/>
                  </a:stretch>
                </pic:blipFill>
                <pic:spPr>
                  <a:xfrm>
                    <a:off x="0" y="0"/>
                    <a:ext cx="2340000" cy="611977"/>
                  </a:xfrm>
                  <a:prstGeom prst="rect">
                    <a:avLst/>
                  </a:prstGeom>
                </pic:spPr>
              </pic:pic>
            </a:graphicData>
          </a:graphic>
        </wp:inline>
      </w:drawing>
    </w:r>
    <w:r>
      <w:tab/>
    </w:r>
  </w:p>
  <w:p w14:paraId="0BA474F0" w14:textId="77777777" w:rsidR="002B0993" w:rsidRPr="00564C3D" w:rsidRDefault="002B0993" w:rsidP="00564C3D">
    <w:pPr>
      <w:pStyle w:val="Sidhuvud"/>
      <w:tabs>
        <w:tab w:val="left" w:pos="5103"/>
        <w:tab w:val="left" w:pos="7088"/>
      </w:tabs>
      <w:spacing w:line="360" w:lineRule="auto"/>
      <w:rPr>
        <w:i/>
        <w:iCs/>
      </w:rPr>
    </w:pPr>
    <w:r w:rsidRPr="003B4859">
      <w:rPr>
        <w:sz w:val="16"/>
        <w:szCs w:val="16"/>
      </w:rPr>
      <w:tab/>
    </w:r>
    <w:r>
      <w:rPr>
        <w:sz w:val="18"/>
        <w:szCs w:val="18"/>
      </w:rPr>
      <w:tab/>
    </w:r>
    <w:r>
      <w:rPr>
        <w:sz w:val="22"/>
        <w:szCs w:val="22"/>
      </w:rPr>
      <w:tab/>
    </w:r>
  </w:p>
  <w:p w14:paraId="3F26DBDA" w14:textId="77777777" w:rsidR="002B0993" w:rsidRDefault="002B0993" w:rsidP="006D4EE4">
    <w:pPr>
      <w:pStyle w:val="Sidfot"/>
      <w:pBdr>
        <w:top w:val="single" w:sz="4" w:space="4"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4pt;height:95.25pt" o:bullet="t">
        <v:imagedata r:id="rId1" o:title="Gul ruta"/>
      </v:shape>
    </w:pict>
  </w:numPicBullet>
  <w:abstractNum w:abstractNumId="0" w15:restartNumberingAfterBreak="0">
    <w:nsid w:val="FFFFFF7C"/>
    <w:multiLevelType w:val="singleLevel"/>
    <w:tmpl w:val="3AEE05E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C66B60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6762CF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A12C7A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1C0012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94E90D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BCACB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8DADA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B8E836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2623E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BD725B"/>
    <w:multiLevelType w:val="hybridMultilevel"/>
    <w:tmpl w:val="A53434EE"/>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11" w15:restartNumberingAfterBreak="0">
    <w:nsid w:val="327F6026"/>
    <w:multiLevelType w:val="multilevel"/>
    <w:tmpl w:val="620CD5C6"/>
    <w:lvl w:ilvl="0">
      <w:start w:val="1"/>
      <w:numFmt w:val="decimal"/>
      <w:lvlText w:val="%1."/>
      <w:lvlJc w:val="left"/>
      <w:pPr>
        <w:ind w:left="2055" w:hanging="1695"/>
      </w:pPr>
      <w:rPr>
        <w:rFonts w:hint="default"/>
      </w:rPr>
    </w:lvl>
    <w:lvl w:ilvl="1">
      <w:start w:val="1"/>
      <w:numFmt w:val="decimal"/>
      <w:isLgl/>
      <w:lvlText w:val="%1.%2."/>
      <w:lvlJc w:val="left"/>
      <w:pPr>
        <w:ind w:left="2055" w:hanging="1695"/>
      </w:pPr>
      <w:rPr>
        <w:rFonts w:hint="default"/>
      </w:rPr>
    </w:lvl>
    <w:lvl w:ilvl="2">
      <w:start w:val="1"/>
      <w:numFmt w:val="decimal"/>
      <w:isLgl/>
      <w:lvlText w:val="%1.%2.%3."/>
      <w:lvlJc w:val="left"/>
      <w:pPr>
        <w:ind w:left="2055" w:hanging="1695"/>
      </w:pPr>
      <w:rPr>
        <w:rFonts w:hint="default"/>
      </w:rPr>
    </w:lvl>
    <w:lvl w:ilvl="3">
      <w:start w:val="1"/>
      <w:numFmt w:val="decimal"/>
      <w:isLgl/>
      <w:lvlText w:val="%1.%2.%3.%4."/>
      <w:lvlJc w:val="left"/>
      <w:pPr>
        <w:ind w:left="2055" w:hanging="1695"/>
      </w:pPr>
      <w:rPr>
        <w:rFonts w:hint="default"/>
      </w:rPr>
    </w:lvl>
    <w:lvl w:ilvl="4">
      <w:start w:val="1"/>
      <w:numFmt w:val="decimal"/>
      <w:isLgl/>
      <w:lvlText w:val="%1.%2.%3.%4.%5."/>
      <w:lvlJc w:val="left"/>
      <w:pPr>
        <w:ind w:left="2055" w:hanging="1695"/>
      </w:pPr>
      <w:rPr>
        <w:rFonts w:hint="default"/>
      </w:rPr>
    </w:lvl>
    <w:lvl w:ilvl="5">
      <w:start w:val="1"/>
      <w:numFmt w:val="decimal"/>
      <w:isLgl/>
      <w:lvlText w:val="%1.%2.%3.%4.%5.%6."/>
      <w:lvlJc w:val="left"/>
      <w:pPr>
        <w:ind w:left="2055" w:hanging="1695"/>
      </w:pPr>
      <w:rPr>
        <w:rFonts w:hint="default"/>
      </w:rPr>
    </w:lvl>
    <w:lvl w:ilvl="6">
      <w:start w:val="1"/>
      <w:numFmt w:val="decimal"/>
      <w:isLgl/>
      <w:lvlText w:val="%1.%2.%3.%4.%5.%6.%7."/>
      <w:lvlJc w:val="left"/>
      <w:pPr>
        <w:ind w:left="2055" w:hanging="1695"/>
      </w:pPr>
      <w:rPr>
        <w:rFonts w:hint="default"/>
      </w:rPr>
    </w:lvl>
    <w:lvl w:ilvl="7">
      <w:start w:val="1"/>
      <w:numFmt w:val="decimal"/>
      <w:isLgl/>
      <w:lvlText w:val="%1.%2.%3.%4.%5.%6.%7.%8."/>
      <w:lvlJc w:val="left"/>
      <w:pPr>
        <w:ind w:left="2055" w:hanging="1695"/>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D5F1890"/>
    <w:multiLevelType w:val="multilevel"/>
    <w:tmpl w:val="620CD5C6"/>
    <w:lvl w:ilvl="0">
      <w:start w:val="1"/>
      <w:numFmt w:val="decimal"/>
      <w:lvlText w:val="%1."/>
      <w:lvlJc w:val="left"/>
      <w:pPr>
        <w:ind w:left="2055" w:hanging="1695"/>
      </w:pPr>
      <w:rPr>
        <w:rFonts w:hint="default"/>
      </w:rPr>
    </w:lvl>
    <w:lvl w:ilvl="1">
      <w:start w:val="1"/>
      <w:numFmt w:val="decimal"/>
      <w:isLgl/>
      <w:lvlText w:val="%1.%2."/>
      <w:lvlJc w:val="left"/>
      <w:pPr>
        <w:ind w:left="2055" w:hanging="1695"/>
      </w:pPr>
      <w:rPr>
        <w:rFonts w:hint="default"/>
      </w:rPr>
    </w:lvl>
    <w:lvl w:ilvl="2">
      <w:start w:val="1"/>
      <w:numFmt w:val="decimal"/>
      <w:isLgl/>
      <w:lvlText w:val="%1.%2.%3."/>
      <w:lvlJc w:val="left"/>
      <w:pPr>
        <w:ind w:left="2055" w:hanging="1695"/>
      </w:pPr>
      <w:rPr>
        <w:rFonts w:hint="default"/>
      </w:rPr>
    </w:lvl>
    <w:lvl w:ilvl="3">
      <w:start w:val="1"/>
      <w:numFmt w:val="decimal"/>
      <w:isLgl/>
      <w:lvlText w:val="%1.%2.%3.%4."/>
      <w:lvlJc w:val="left"/>
      <w:pPr>
        <w:ind w:left="2055" w:hanging="1695"/>
      </w:pPr>
      <w:rPr>
        <w:rFonts w:hint="default"/>
      </w:rPr>
    </w:lvl>
    <w:lvl w:ilvl="4">
      <w:start w:val="1"/>
      <w:numFmt w:val="decimal"/>
      <w:isLgl/>
      <w:lvlText w:val="%1.%2.%3.%4.%5."/>
      <w:lvlJc w:val="left"/>
      <w:pPr>
        <w:ind w:left="2055" w:hanging="1695"/>
      </w:pPr>
      <w:rPr>
        <w:rFonts w:hint="default"/>
      </w:rPr>
    </w:lvl>
    <w:lvl w:ilvl="5">
      <w:start w:val="1"/>
      <w:numFmt w:val="decimal"/>
      <w:isLgl/>
      <w:lvlText w:val="%1.%2.%3.%4.%5.%6."/>
      <w:lvlJc w:val="left"/>
      <w:pPr>
        <w:ind w:left="2055" w:hanging="1695"/>
      </w:pPr>
      <w:rPr>
        <w:rFonts w:hint="default"/>
      </w:rPr>
    </w:lvl>
    <w:lvl w:ilvl="6">
      <w:start w:val="1"/>
      <w:numFmt w:val="decimal"/>
      <w:isLgl/>
      <w:lvlText w:val="%1.%2.%3.%4.%5.%6.%7."/>
      <w:lvlJc w:val="left"/>
      <w:pPr>
        <w:ind w:left="2055" w:hanging="1695"/>
      </w:pPr>
      <w:rPr>
        <w:rFonts w:hint="default"/>
      </w:rPr>
    </w:lvl>
    <w:lvl w:ilvl="7">
      <w:start w:val="1"/>
      <w:numFmt w:val="decimal"/>
      <w:isLgl/>
      <w:lvlText w:val="%1.%2.%3.%4.%5.%6.%7.%8."/>
      <w:lvlJc w:val="left"/>
      <w:pPr>
        <w:ind w:left="2055" w:hanging="1695"/>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42707C35"/>
    <w:multiLevelType w:val="hybridMultilevel"/>
    <w:tmpl w:val="85EAE910"/>
    <w:lvl w:ilvl="0" w:tplc="081D000F">
      <w:start w:val="1"/>
      <w:numFmt w:val="decimal"/>
      <w:lvlText w:val="%1."/>
      <w:lvlJc w:val="left"/>
      <w:pPr>
        <w:ind w:left="720" w:hanging="360"/>
      </w:p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14" w15:restartNumberingAfterBreak="0">
    <w:nsid w:val="56705704"/>
    <w:multiLevelType w:val="multilevel"/>
    <w:tmpl w:val="F41C98BA"/>
    <w:styleLink w:val="Formatmall2"/>
    <w:lvl w:ilvl="0">
      <w:start w:val="1"/>
      <w:numFmt w:val="bullet"/>
      <w:lvlText w:val=""/>
      <w:lvlJc w:val="left"/>
      <w:pPr>
        <w:ind w:left="360" w:hanging="360"/>
      </w:pPr>
      <w:rPr>
        <w:rFonts w:ascii="Wingdings 2" w:hAnsi="Wingdings 2"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604B757C"/>
    <w:multiLevelType w:val="multilevel"/>
    <w:tmpl w:val="E7322D30"/>
    <w:styleLink w:val="Formatmall1"/>
    <w:lvl w:ilvl="0">
      <w:start w:val="1"/>
      <w:numFmt w:val="bullet"/>
      <w:lvlText w:val=""/>
      <w:lvlPicBulletId w:val="0"/>
      <w:lvlJc w:val="left"/>
      <w:pPr>
        <w:ind w:left="360" w:hanging="360"/>
      </w:pPr>
      <w:rPr>
        <w:rFonts w:ascii="Symbol" w:hAnsi="Symbol" w:hint="default"/>
        <w:color w:val="auto"/>
        <w:sz w:val="4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472594225">
    <w:abstractNumId w:val="8"/>
  </w:num>
  <w:num w:numId="2" w16cid:durableId="2098281489">
    <w:abstractNumId w:val="3"/>
  </w:num>
  <w:num w:numId="3" w16cid:durableId="1830706612">
    <w:abstractNumId w:val="2"/>
  </w:num>
  <w:num w:numId="4" w16cid:durableId="2093505072">
    <w:abstractNumId w:val="1"/>
  </w:num>
  <w:num w:numId="5" w16cid:durableId="190731027">
    <w:abstractNumId w:val="0"/>
  </w:num>
  <w:num w:numId="6" w16cid:durableId="1082603065">
    <w:abstractNumId w:val="9"/>
  </w:num>
  <w:num w:numId="7" w16cid:durableId="1068963407">
    <w:abstractNumId w:val="7"/>
  </w:num>
  <w:num w:numId="8" w16cid:durableId="166018449">
    <w:abstractNumId w:val="6"/>
  </w:num>
  <w:num w:numId="9" w16cid:durableId="1798141240">
    <w:abstractNumId w:val="5"/>
  </w:num>
  <w:num w:numId="10" w16cid:durableId="1050299989">
    <w:abstractNumId w:val="4"/>
  </w:num>
  <w:num w:numId="11" w16cid:durableId="1591815663">
    <w:abstractNumId w:val="15"/>
  </w:num>
  <w:num w:numId="12" w16cid:durableId="1273561238">
    <w:abstractNumId w:val="14"/>
  </w:num>
  <w:num w:numId="13" w16cid:durableId="1525249161">
    <w:abstractNumId w:val="10"/>
  </w:num>
  <w:num w:numId="14" w16cid:durableId="1594703026">
    <w:abstractNumId w:val="13"/>
  </w:num>
  <w:num w:numId="15" w16cid:durableId="1173883545">
    <w:abstractNumId w:val="12"/>
  </w:num>
  <w:num w:numId="16" w16cid:durableId="157184449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1247"/>
  <w:hyphenationZone w:val="425"/>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B03"/>
    <w:rsid w:val="000002F2"/>
    <w:rsid w:val="00003A95"/>
    <w:rsid w:val="00004127"/>
    <w:rsid w:val="000063C3"/>
    <w:rsid w:val="00007A66"/>
    <w:rsid w:val="00017A6C"/>
    <w:rsid w:val="000213ED"/>
    <w:rsid w:val="00024D16"/>
    <w:rsid w:val="00032492"/>
    <w:rsid w:val="00034E91"/>
    <w:rsid w:val="00037BF8"/>
    <w:rsid w:val="00043183"/>
    <w:rsid w:val="00062819"/>
    <w:rsid w:val="00062E0C"/>
    <w:rsid w:val="00072B37"/>
    <w:rsid w:val="00073F0E"/>
    <w:rsid w:val="000757BA"/>
    <w:rsid w:val="000914E4"/>
    <w:rsid w:val="0009512C"/>
    <w:rsid w:val="000A12D3"/>
    <w:rsid w:val="000A2EC8"/>
    <w:rsid w:val="000A4CA2"/>
    <w:rsid w:val="000B175E"/>
    <w:rsid w:val="000B24EF"/>
    <w:rsid w:val="000C2EB4"/>
    <w:rsid w:val="000D1FC3"/>
    <w:rsid w:val="000D409C"/>
    <w:rsid w:val="000F24F9"/>
    <w:rsid w:val="000F38BC"/>
    <w:rsid w:val="000F3D39"/>
    <w:rsid w:val="000F4626"/>
    <w:rsid w:val="000F4AF8"/>
    <w:rsid w:val="000F71F6"/>
    <w:rsid w:val="00101F15"/>
    <w:rsid w:val="001023E9"/>
    <w:rsid w:val="001079FA"/>
    <w:rsid w:val="00107CD4"/>
    <w:rsid w:val="001200AB"/>
    <w:rsid w:val="00121EDA"/>
    <w:rsid w:val="0012364E"/>
    <w:rsid w:val="001310D8"/>
    <w:rsid w:val="00131ADF"/>
    <w:rsid w:val="00132F44"/>
    <w:rsid w:val="0013495A"/>
    <w:rsid w:val="00137379"/>
    <w:rsid w:val="00140A5D"/>
    <w:rsid w:val="0015465C"/>
    <w:rsid w:val="00156828"/>
    <w:rsid w:val="00167D90"/>
    <w:rsid w:val="00171AA6"/>
    <w:rsid w:val="00180FAF"/>
    <w:rsid w:val="001B30CB"/>
    <w:rsid w:val="001B542B"/>
    <w:rsid w:val="001B64D7"/>
    <w:rsid w:val="001C4F70"/>
    <w:rsid w:val="001C6452"/>
    <w:rsid w:val="001E032B"/>
    <w:rsid w:val="001E3B4B"/>
    <w:rsid w:val="00200A5C"/>
    <w:rsid w:val="002021D8"/>
    <w:rsid w:val="00216007"/>
    <w:rsid w:val="00221A54"/>
    <w:rsid w:val="002458D2"/>
    <w:rsid w:val="002462D1"/>
    <w:rsid w:val="00246600"/>
    <w:rsid w:val="0024707D"/>
    <w:rsid w:val="00250691"/>
    <w:rsid w:val="00266E86"/>
    <w:rsid w:val="00272A28"/>
    <w:rsid w:val="00273C58"/>
    <w:rsid w:val="00274639"/>
    <w:rsid w:val="00275374"/>
    <w:rsid w:val="002811C6"/>
    <w:rsid w:val="002835A2"/>
    <w:rsid w:val="00292092"/>
    <w:rsid w:val="002927E3"/>
    <w:rsid w:val="0029345F"/>
    <w:rsid w:val="002979DA"/>
    <w:rsid w:val="002A0944"/>
    <w:rsid w:val="002B0993"/>
    <w:rsid w:val="002B1E10"/>
    <w:rsid w:val="002C39AA"/>
    <w:rsid w:val="002C4013"/>
    <w:rsid w:val="002C5134"/>
    <w:rsid w:val="002C5151"/>
    <w:rsid w:val="002C58C4"/>
    <w:rsid w:val="002D0C93"/>
    <w:rsid w:val="002E63CA"/>
    <w:rsid w:val="002F09C7"/>
    <w:rsid w:val="002F571C"/>
    <w:rsid w:val="0030156D"/>
    <w:rsid w:val="00317CFB"/>
    <w:rsid w:val="00321427"/>
    <w:rsid w:val="00322087"/>
    <w:rsid w:val="00323B2E"/>
    <w:rsid w:val="00330F38"/>
    <w:rsid w:val="00333143"/>
    <w:rsid w:val="003343D5"/>
    <w:rsid w:val="00334A68"/>
    <w:rsid w:val="0034151C"/>
    <w:rsid w:val="00341937"/>
    <w:rsid w:val="00345698"/>
    <w:rsid w:val="00352898"/>
    <w:rsid w:val="00354BDE"/>
    <w:rsid w:val="00363340"/>
    <w:rsid w:val="00363AEE"/>
    <w:rsid w:val="00371242"/>
    <w:rsid w:val="00377FCD"/>
    <w:rsid w:val="00385D63"/>
    <w:rsid w:val="00387780"/>
    <w:rsid w:val="003912D5"/>
    <w:rsid w:val="00397FB5"/>
    <w:rsid w:val="003A23F8"/>
    <w:rsid w:val="003A4FE3"/>
    <w:rsid w:val="003B1DF3"/>
    <w:rsid w:val="003B1E4A"/>
    <w:rsid w:val="003B6954"/>
    <w:rsid w:val="003C079B"/>
    <w:rsid w:val="003C3C27"/>
    <w:rsid w:val="003C5F15"/>
    <w:rsid w:val="003C7797"/>
    <w:rsid w:val="003C7EAA"/>
    <w:rsid w:val="003D451C"/>
    <w:rsid w:val="003E0980"/>
    <w:rsid w:val="003E17F7"/>
    <w:rsid w:val="003E2127"/>
    <w:rsid w:val="003F0CDC"/>
    <w:rsid w:val="003F73DE"/>
    <w:rsid w:val="003F79A4"/>
    <w:rsid w:val="0040173E"/>
    <w:rsid w:val="00407000"/>
    <w:rsid w:val="00410FE5"/>
    <w:rsid w:val="00412468"/>
    <w:rsid w:val="00412E81"/>
    <w:rsid w:val="004150A3"/>
    <w:rsid w:val="004155EB"/>
    <w:rsid w:val="00424156"/>
    <w:rsid w:val="0042578D"/>
    <w:rsid w:val="00426B24"/>
    <w:rsid w:val="0043385F"/>
    <w:rsid w:val="00436881"/>
    <w:rsid w:val="00440C53"/>
    <w:rsid w:val="0044235B"/>
    <w:rsid w:val="00443A92"/>
    <w:rsid w:val="004451EA"/>
    <w:rsid w:val="00446AB6"/>
    <w:rsid w:val="0045207C"/>
    <w:rsid w:val="004527C5"/>
    <w:rsid w:val="004547CE"/>
    <w:rsid w:val="00455D68"/>
    <w:rsid w:val="00456CBB"/>
    <w:rsid w:val="0045707C"/>
    <w:rsid w:val="00467A7A"/>
    <w:rsid w:val="00470D8C"/>
    <w:rsid w:val="004723C2"/>
    <w:rsid w:val="00473BDF"/>
    <w:rsid w:val="00475D68"/>
    <w:rsid w:val="00475EE7"/>
    <w:rsid w:val="00483AF0"/>
    <w:rsid w:val="00485BE6"/>
    <w:rsid w:val="004906B0"/>
    <w:rsid w:val="004A0F83"/>
    <w:rsid w:val="004A0F9D"/>
    <w:rsid w:val="004A0FE6"/>
    <w:rsid w:val="004A11CA"/>
    <w:rsid w:val="004A3B50"/>
    <w:rsid w:val="004A51F6"/>
    <w:rsid w:val="004A7C8D"/>
    <w:rsid w:val="004B087A"/>
    <w:rsid w:val="004B290C"/>
    <w:rsid w:val="004B35E9"/>
    <w:rsid w:val="004C0FB0"/>
    <w:rsid w:val="004C1D7F"/>
    <w:rsid w:val="004C1E37"/>
    <w:rsid w:val="004C390C"/>
    <w:rsid w:val="004C3B5D"/>
    <w:rsid w:val="004C4178"/>
    <w:rsid w:val="004D590D"/>
    <w:rsid w:val="004D6BC9"/>
    <w:rsid w:val="004D78A4"/>
    <w:rsid w:val="004D7E25"/>
    <w:rsid w:val="004E1808"/>
    <w:rsid w:val="004E5A31"/>
    <w:rsid w:val="004F0452"/>
    <w:rsid w:val="004F2667"/>
    <w:rsid w:val="004F4713"/>
    <w:rsid w:val="005157DC"/>
    <w:rsid w:val="005256D0"/>
    <w:rsid w:val="00536366"/>
    <w:rsid w:val="005463F9"/>
    <w:rsid w:val="00547098"/>
    <w:rsid w:val="005512D3"/>
    <w:rsid w:val="00554F93"/>
    <w:rsid w:val="00555AA2"/>
    <w:rsid w:val="00564C3D"/>
    <w:rsid w:val="00565FDB"/>
    <w:rsid w:val="005733CF"/>
    <w:rsid w:val="00573790"/>
    <w:rsid w:val="0057416A"/>
    <w:rsid w:val="00580CA3"/>
    <w:rsid w:val="00586C29"/>
    <w:rsid w:val="00590B03"/>
    <w:rsid w:val="005925AE"/>
    <w:rsid w:val="0059308E"/>
    <w:rsid w:val="0059675B"/>
    <w:rsid w:val="005969DC"/>
    <w:rsid w:val="005B607E"/>
    <w:rsid w:val="005B6D6C"/>
    <w:rsid w:val="005B7545"/>
    <w:rsid w:val="005C2C8C"/>
    <w:rsid w:val="005D2A81"/>
    <w:rsid w:val="005D79CE"/>
    <w:rsid w:val="005E1300"/>
    <w:rsid w:val="005E2B1A"/>
    <w:rsid w:val="005E354B"/>
    <w:rsid w:val="005E4BC5"/>
    <w:rsid w:val="005F00DC"/>
    <w:rsid w:val="005F596E"/>
    <w:rsid w:val="005F5E74"/>
    <w:rsid w:val="005F6ACA"/>
    <w:rsid w:val="005F6F8A"/>
    <w:rsid w:val="0060360C"/>
    <w:rsid w:val="00606CB9"/>
    <w:rsid w:val="00613AF4"/>
    <w:rsid w:val="00613C98"/>
    <w:rsid w:val="00615E60"/>
    <w:rsid w:val="00616B2D"/>
    <w:rsid w:val="00617202"/>
    <w:rsid w:val="00630B91"/>
    <w:rsid w:val="00631FDA"/>
    <w:rsid w:val="006406FE"/>
    <w:rsid w:val="0064189D"/>
    <w:rsid w:val="00644161"/>
    <w:rsid w:val="006445BE"/>
    <w:rsid w:val="0064773B"/>
    <w:rsid w:val="00650250"/>
    <w:rsid w:val="006502B3"/>
    <w:rsid w:val="00654A58"/>
    <w:rsid w:val="006559D4"/>
    <w:rsid w:val="00661183"/>
    <w:rsid w:val="00662B6D"/>
    <w:rsid w:val="0066332A"/>
    <w:rsid w:val="00667C1C"/>
    <w:rsid w:val="00672F41"/>
    <w:rsid w:val="006759AA"/>
    <w:rsid w:val="00683114"/>
    <w:rsid w:val="00684DAB"/>
    <w:rsid w:val="006907DA"/>
    <w:rsid w:val="00691E39"/>
    <w:rsid w:val="006B1CC0"/>
    <w:rsid w:val="006B3483"/>
    <w:rsid w:val="006B6373"/>
    <w:rsid w:val="006C531C"/>
    <w:rsid w:val="006D06C3"/>
    <w:rsid w:val="006D1763"/>
    <w:rsid w:val="006D1C25"/>
    <w:rsid w:val="006D43BB"/>
    <w:rsid w:val="006D4EE4"/>
    <w:rsid w:val="006D6DEA"/>
    <w:rsid w:val="006E232E"/>
    <w:rsid w:val="006E2C9C"/>
    <w:rsid w:val="006E2D26"/>
    <w:rsid w:val="006E3E1C"/>
    <w:rsid w:val="006F69FD"/>
    <w:rsid w:val="0070124A"/>
    <w:rsid w:val="00716641"/>
    <w:rsid w:val="00720AF5"/>
    <w:rsid w:val="00723C64"/>
    <w:rsid w:val="007240FD"/>
    <w:rsid w:val="00724752"/>
    <w:rsid w:val="00724B6D"/>
    <w:rsid w:val="00724F7C"/>
    <w:rsid w:val="00727134"/>
    <w:rsid w:val="00733648"/>
    <w:rsid w:val="00733E3A"/>
    <w:rsid w:val="00740701"/>
    <w:rsid w:val="0074660B"/>
    <w:rsid w:val="00756855"/>
    <w:rsid w:val="007630C1"/>
    <w:rsid w:val="0076671E"/>
    <w:rsid w:val="00766B6A"/>
    <w:rsid w:val="007675E0"/>
    <w:rsid w:val="00767976"/>
    <w:rsid w:val="007705F5"/>
    <w:rsid w:val="007706F5"/>
    <w:rsid w:val="00783D68"/>
    <w:rsid w:val="00792CE3"/>
    <w:rsid w:val="00793459"/>
    <w:rsid w:val="007A1A23"/>
    <w:rsid w:val="007A35D4"/>
    <w:rsid w:val="007A782D"/>
    <w:rsid w:val="007B2031"/>
    <w:rsid w:val="007B516A"/>
    <w:rsid w:val="007B7D94"/>
    <w:rsid w:val="007C19B5"/>
    <w:rsid w:val="007D281B"/>
    <w:rsid w:val="007D3790"/>
    <w:rsid w:val="007D380D"/>
    <w:rsid w:val="007E6E5D"/>
    <w:rsid w:val="007F1595"/>
    <w:rsid w:val="007F5486"/>
    <w:rsid w:val="0080026E"/>
    <w:rsid w:val="00804CEB"/>
    <w:rsid w:val="00806607"/>
    <w:rsid w:val="008075F5"/>
    <w:rsid w:val="0081102B"/>
    <w:rsid w:val="00812471"/>
    <w:rsid w:val="00816005"/>
    <w:rsid w:val="00820223"/>
    <w:rsid w:val="00820434"/>
    <w:rsid w:val="00821D76"/>
    <w:rsid w:val="008231D0"/>
    <w:rsid w:val="0083027A"/>
    <w:rsid w:val="00832479"/>
    <w:rsid w:val="008328F7"/>
    <w:rsid w:val="00832DA4"/>
    <w:rsid w:val="00844CEB"/>
    <w:rsid w:val="00853612"/>
    <w:rsid w:val="008573F8"/>
    <w:rsid w:val="00860EE9"/>
    <w:rsid w:val="008616D9"/>
    <w:rsid w:val="00864677"/>
    <w:rsid w:val="00867A54"/>
    <w:rsid w:val="00870B9F"/>
    <w:rsid w:val="0088717B"/>
    <w:rsid w:val="0089045C"/>
    <w:rsid w:val="00891289"/>
    <w:rsid w:val="00892C48"/>
    <w:rsid w:val="00892E3C"/>
    <w:rsid w:val="00893720"/>
    <w:rsid w:val="008937C5"/>
    <w:rsid w:val="00894554"/>
    <w:rsid w:val="00895771"/>
    <w:rsid w:val="00895ECE"/>
    <w:rsid w:val="008A0A83"/>
    <w:rsid w:val="008B1132"/>
    <w:rsid w:val="008B5DD1"/>
    <w:rsid w:val="008B790A"/>
    <w:rsid w:val="008C3F0E"/>
    <w:rsid w:val="008C46D6"/>
    <w:rsid w:val="008D1C4F"/>
    <w:rsid w:val="008D54CC"/>
    <w:rsid w:val="008D701C"/>
    <w:rsid w:val="008F1D13"/>
    <w:rsid w:val="008F78BB"/>
    <w:rsid w:val="00916D66"/>
    <w:rsid w:val="009220CD"/>
    <w:rsid w:val="00931917"/>
    <w:rsid w:val="0093513E"/>
    <w:rsid w:val="00935321"/>
    <w:rsid w:val="00935D87"/>
    <w:rsid w:val="009372FF"/>
    <w:rsid w:val="00940A13"/>
    <w:rsid w:val="0094287E"/>
    <w:rsid w:val="00943EC9"/>
    <w:rsid w:val="00945947"/>
    <w:rsid w:val="00960336"/>
    <w:rsid w:val="0096246E"/>
    <w:rsid w:val="009662A9"/>
    <w:rsid w:val="00970994"/>
    <w:rsid w:val="009733D5"/>
    <w:rsid w:val="009736BF"/>
    <w:rsid w:val="00983FBE"/>
    <w:rsid w:val="00984F4F"/>
    <w:rsid w:val="0099059E"/>
    <w:rsid w:val="009906BF"/>
    <w:rsid w:val="009910A2"/>
    <w:rsid w:val="00994D7E"/>
    <w:rsid w:val="009A2047"/>
    <w:rsid w:val="009A50F4"/>
    <w:rsid w:val="009A7FA3"/>
    <w:rsid w:val="009B02C9"/>
    <w:rsid w:val="009B26EE"/>
    <w:rsid w:val="009B35AA"/>
    <w:rsid w:val="009C1AAA"/>
    <w:rsid w:val="009C4973"/>
    <w:rsid w:val="009E5FB0"/>
    <w:rsid w:val="009F274A"/>
    <w:rsid w:val="009F5FC7"/>
    <w:rsid w:val="00A15C95"/>
    <w:rsid w:val="00A22C24"/>
    <w:rsid w:val="00A32604"/>
    <w:rsid w:val="00A34CCA"/>
    <w:rsid w:val="00A44E45"/>
    <w:rsid w:val="00A46EA8"/>
    <w:rsid w:val="00A54E56"/>
    <w:rsid w:val="00A56937"/>
    <w:rsid w:val="00A63D4D"/>
    <w:rsid w:val="00A65368"/>
    <w:rsid w:val="00A7340B"/>
    <w:rsid w:val="00A73FC4"/>
    <w:rsid w:val="00A7505A"/>
    <w:rsid w:val="00A76748"/>
    <w:rsid w:val="00A76A11"/>
    <w:rsid w:val="00A81F77"/>
    <w:rsid w:val="00A92243"/>
    <w:rsid w:val="00A92ED7"/>
    <w:rsid w:val="00A966ED"/>
    <w:rsid w:val="00A96BC3"/>
    <w:rsid w:val="00A97715"/>
    <w:rsid w:val="00AA32B6"/>
    <w:rsid w:val="00AA3D2F"/>
    <w:rsid w:val="00AA5F59"/>
    <w:rsid w:val="00AA6739"/>
    <w:rsid w:val="00AA6AFD"/>
    <w:rsid w:val="00AA6BC9"/>
    <w:rsid w:val="00AB02F3"/>
    <w:rsid w:val="00AB1D74"/>
    <w:rsid w:val="00AB291F"/>
    <w:rsid w:val="00AB3716"/>
    <w:rsid w:val="00AC33EE"/>
    <w:rsid w:val="00AC4990"/>
    <w:rsid w:val="00AC6889"/>
    <w:rsid w:val="00AD11A8"/>
    <w:rsid w:val="00AF200B"/>
    <w:rsid w:val="00AF3093"/>
    <w:rsid w:val="00AF639C"/>
    <w:rsid w:val="00B0460F"/>
    <w:rsid w:val="00B05548"/>
    <w:rsid w:val="00B070FD"/>
    <w:rsid w:val="00B13A5E"/>
    <w:rsid w:val="00B154A8"/>
    <w:rsid w:val="00B2366E"/>
    <w:rsid w:val="00B244EA"/>
    <w:rsid w:val="00B315E9"/>
    <w:rsid w:val="00B3213A"/>
    <w:rsid w:val="00B3473A"/>
    <w:rsid w:val="00B40952"/>
    <w:rsid w:val="00B523B6"/>
    <w:rsid w:val="00B56C25"/>
    <w:rsid w:val="00B6440E"/>
    <w:rsid w:val="00B727EF"/>
    <w:rsid w:val="00B73CE1"/>
    <w:rsid w:val="00B81248"/>
    <w:rsid w:val="00BA5CCE"/>
    <w:rsid w:val="00BA73C9"/>
    <w:rsid w:val="00BB1DF9"/>
    <w:rsid w:val="00BB2440"/>
    <w:rsid w:val="00BB25F0"/>
    <w:rsid w:val="00BB265B"/>
    <w:rsid w:val="00BB66BB"/>
    <w:rsid w:val="00BB688B"/>
    <w:rsid w:val="00BC53F5"/>
    <w:rsid w:val="00BD04D7"/>
    <w:rsid w:val="00BD6453"/>
    <w:rsid w:val="00BE294E"/>
    <w:rsid w:val="00BF231A"/>
    <w:rsid w:val="00BF608C"/>
    <w:rsid w:val="00C04A94"/>
    <w:rsid w:val="00C051DA"/>
    <w:rsid w:val="00C05EE3"/>
    <w:rsid w:val="00C06D7F"/>
    <w:rsid w:val="00C12E9B"/>
    <w:rsid w:val="00C1683D"/>
    <w:rsid w:val="00C17451"/>
    <w:rsid w:val="00C21358"/>
    <w:rsid w:val="00C26091"/>
    <w:rsid w:val="00C26C1C"/>
    <w:rsid w:val="00C32CA6"/>
    <w:rsid w:val="00C44211"/>
    <w:rsid w:val="00C45468"/>
    <w:rsid w:val="00C50D61"/>
    <w:rsid w:val="00C60820"/>
    <w:rsid w:val="00C61CDC"/>
    <w:rsid w:val="00C62242"/>
    <w:rsid w:val="00C80A38"/>
    <w:rsid w:val="00C964D7"/>
    <w:rsid w:val="00C96F6A"/>
    <w:rsid w:val="00CB1350"/>
    <w:rsid w:val="00CB5A09"/>
    <w:rsid w:val="00CB609C"/>
    <w:rsid w:val="00CC0986"/>
    <w:rsid w:val="00CC0EB0"/>
    <w:rsid w:val="00CD0D7B"/>
    <w:rsid w:val="00CD225A"/>
    <w:rsid w:val="00CE7169"/>
    <w:rsid w:val="00CF15DC"/>
    <w:rsid w:val="00CF4F67"/>
    <w:rsid w:val="00CF6611"/>
    <w:rsid w:val="00D02E74"/>
    <w:rsid w:val="00D058DB"/>
    <w:rsid w:val="00D11A39"/>
    <w:rsid w:val="00D13C13"/>
    <w:rsid w:val="00D13FE9"/>
    <w:rsid w:val="00D17E45"/>
    <w:rsid w:val="00D20FE5"/>
    <w:rsid w:val="00D2288D"/>
    <w:rsid w:val="00D27ABF"/>
    <w:rsid w:val="00D27D1E"/>
    <w:rsid w:val="00D34D2B"/>
    <w:rsid w:val="00D47FA8"/>
    <w:rsid w:val="00D52A56"/>
    <w:rsid w:val="00D52CFA"/>
    <w:rsid w:val="00D549D0"/>
    <w:rsid w:val="00D65F81"/>
    <w:rsid w:val="00D775EF"/>
    <w:rsid w:val="00D837F3"/>
    <w:rsid w:val="00D9199F"/>
    <w:rsid w:val="00D92006"/>
    <w:rsid w:val="00D93059"/>
    <w:rsid w:val="00DA1DB4"/>
    <w:rsid w:val="00DA2411"/>
    <w:rsid w:val="00DB539F"/>
    <w:rsid w:val="00DC338B"/>
    <w:rsid w:val="00DC3CF5"/>
    <w:rsid w:val="00DC46BF"/>
    <w:rsid w:val="00DC4ECD"/>
    <w:rsid w:val="00DC608C"/>
    <w:rsid w:val="00DC6864"/>
    <w:rsid w:val="00DD3F6E"/>
    <w:rsid w:val="00DD614A"/>
    <w:rsid w:val="00DF5573"/>
    <w:rsid w:val="00DF62EC"/>
    <w:rsid w:val="00DF7E23"/>
    <w:rsid w:val="00E00D0F"/>
    <w:rsid w:val="00E03754"/>
    <w:rsid w:val="00E05574"/>
    <w:rsid w:val="00E20499"/>
    <w:rsid w:val="00E22EA7"/>
    <w:rsid w:val="00E23459"/>
    <w:rsid w:val="00E3159F"/>
    <w:rsid w:val="00E325D5"/>
    <w:rsid w:val="00E33B57"/>
    <w:rsid w:val="00E360B2"/>
    <w:rsid w:val="00E37F56"/>
    <w:rsid w:val="00E41133"/>
    <w:rsid w:val="00E5115A"/>
    <w:rsid w:val="00E55012"/>
    <w:rsid w:val="00E61E61"/>
    <w:rsid w:val="00E6283C"/>
    <w:rsid w:val="00E67CD6"/>
    <w:rsid w:val="00E70509"/>
    <w:rsid w:val="00E81CCC"/>
    <w:rsid w:val="00E841B3"/>
    <w:rsid w:val="00EA0DAC"/>
    <w:rsid w:val="00EA2FA4"/>
    <w:rsid w:val="00EA6176"/>
    <w:rsid w:val="00EA6DB7"/>
    <w:rsid w:val="00EA732B"/>
    <w:rsid w:val="00EB2C6E"/>
    <w:rsid w:val="00EC1A81"/>
    <w:rsid w:val="00EC22DC"/>
    <w:rsid w:val="00EC4136"/>
    <w:rsid w:val="00ED36D5"/>
    <w:rsid w:val="00EE0C89"/>
    <w:rsid w:val="00EE4FB9"/>
    <w:rsid w:val="00EE507D"/>
    <w:rsid w:val="00EE6CBC"/>
    <w:rsid w:val="00EF1BDE"/>
    <w:rsid w:val="00EF2708"/>
    <w:rsid w:val="00EF6907"/>
    <w:rsid w:val="00EF7D2F"/>
    <w:rsid w:val="00F02958"/>
    <w:rsid w:val="00F02EBA"/>
    <w:rsid w:val="00F07909"/>
    <w:rsid w:val="00F13621"/>
    <w:rsid w:val="00F15934"/>
    <w:rsid w:val="00F20D25"/>
    <w:rsid w:val="00F22F50"/>
    <w:rsid w:val="00F261D2"/>
    <w:rsid w:val="00F26C55"/>
    <w:rsid w:val="00F30473"/>
    <w:rsid w:val="00F34DAC"/>
    <w:rsid w:val="00F3532A"/>
    <w:rsid w:val="00F35A03"/>
    <w:rsid w:val="00F40FAA"/>
    <w:rsid w:val="00F468B1"/>
    <w:rsid w:val="00F468C6"/>
    <w:rsid w:val="00F51C39"/>
    <w:rsid w:val="00F53076"/>
    <w:rsid w:val="00F555D1"/>
    <w:rsid w:val="00F56B2B"/>
    <w:rsid w:val="00F60C2E"/>
    <w:rsid w:val="00F618CC"/>
    <w:rsid w:val="00F631FC"/>
    <w:rsid w:val="00F66D0C"/>
    <w:rsid w:val="00F80F8A"/>
    <w:rsid w:val="00F8346E"/>
    <w:rsid w:val="00F838DC"/>
    <w:rsid w:val="00F922ED"/>
    <w:rsid w:val="00F93FA8"/>
    <w:rsid w:val="00FA0279"/>
    <w:rsid w:val="00FB06A6"/>
    <w:rsid w:val="00FB09C7"/>
    <w:rsid w:val="00FB5FC8"/>
    <w:rsid w:val="00FC11D0"/>
    <w:rsid w:val="00FC380E"/>
    <w:rsid w:val="00FD26E4"/>
    <w:rsid w:val="00FD3619"/>
    <w:rsid w:val="00FE0968"/>
    <w:rsid w:val="00FE5117"/>
    <w:rsid w:val="00FE5EA2"/>
    <w:rsid w:val="00FF3B8E"/>
    <w:rsid w:val="00FF5348"/>
    <w:rsid w:val="00FF711B"/>
    <w:rsid w:val="00FF7280"/>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7D6693D7"/>
  <w15:chartTrackingRefBased/>
  <w15:docId w15:val="{CBD797A8-C23A-4642-ACBC-861ED4211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sv-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qFormat="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3"/>
    <w:qFormat/>
    <w:rsid w:val="00250691"/>
    <w:pPr>
      <w:autoSpaceDE w:val="0"/>
      <w:autoSpaceDN w:val="0"/>
      <w:adjustRightInd w:val="0"/>
      <w:spacing w:after="0" w:line="300" w:lineRule="auto"/>
      <w:textAlignment w:val="center"/>
    </w:pPr>
  </w:style>
  <w:style w:type="paragraph" w:styleId="Rubrik1">
    <w:name w:val="heading 1"/>
    <w:basedOn w:val="Normal"/>
    <w:next w:val="Normal"/>
    <w:link w:val="Rubrik1Char"/>
    <w:uiPriority w:val="9"/>
    <w:rsid w:val="00F07909"/>
    <w:pPr>
      <w:outlineLvl w:val="0"/>
    </w:pPr>
    <w:rPr>
      <w:rFonts w:asciiTheme="majorHAnsi" w:hAnsiTheme="majorHAnsi"/>
      <w:b/>
      <w:bCs/>
      <w:sz w:val="40"/>
      <w:szCs w:val="40"/>
    </w:rPr>
  </w:style>
  <w:style w:type="paragraph" w:styleId="Rubrik2">
    <w:name w:val="heading 2"/>
    <w:basedOn w:val="Rubrik3"/>
    <w:next w:val="Normal"/>
    <w:link w:val="Rubrik2Char"/>
    <w:uiPriority w:val="9"/>
    <w:unhideWhenUsed/>
    <w:qFormat/>
    <w:rsid w:val="00B81248"/>
    <w:pPr>
      <w:outlineLvl w:val="1"/>
    </w:pPr>
    <w:rPr>
      <w:rFonts w:ascii="Segoe UI" w:hAnsi="Segoe UI"/>
      <w:b/>
      <w:bCs/>
      <w:sz w:val="32"/>
      <w:szCs w:val="32"/>
    </w:rPr>
  </w:style>
  <w:style w:type="paragraph" w:styleId="Rubrik3">
    <w:name w:val="heading 3"/>
    <w:basedOn w:val="Normal"/>
    <w:next w:val="Normal"/>
    <w:link w:val="Rubrik3Char"/>
    <w:uiPriority w:val="9"/>
    <w:unhideWhenUsed/>
    <w:qFormat/>
    <w:rsid w:val="00B81248"/>
    <w:pPr>
      <w:spacing w:line="288" w:lineRule="auto"/>
      <w:outlineLvl w:val="2"/>
    </w:pPr>
    <w:rPr>
      <w:rFonts w:ascii="Segoe UI Semibold" w:hAnsi="Segoe UI Semibold" w:cs="Open Sans SemiBold"/>
      <w:sz w:val="28"/>
      <w:szCs w:val="28"/>
    </w:rPr>
  </w:style>
  <w:style w:type="paragraph" w:styleId="Rubrik4">
    <w:name w:val="heading 4"/>
    <w:next w:val="Normal"/>
    <w:link w:val="Rubrik4Char"/>
    <w:uiPriority w:val="9"/>
    <w:unhideWhenUsed/>
    <w:qFormat/>
    <w:rsid w:val="004155EB"/>
    <w:pPr>
      <w:keepNext/>
      <w:spacing w:before="40" w:after="0" w:line="288" w:lineRule="auto"/>
      <w:outlineLvl w:val="3"/>
    </w:pPr>
    <w:rPr>
      <w:rFonts w:ascii="Segoe UI Semibold" w:eastAsiaTheme="majorEastAsia" w:hAnsi="Segoe UI Semibold" w:cs="Open Sans SemiBold"/>
      <w:i/>
      <w:iCs/>
      <w:sz w:val="24"/>
      <w:szCs w:val="24"/>
      <w:lang w:val="sv-SE"/>
    </w:rPr>
  </w:style>
  <w:style w:type="paragraph" w:styleId="Rubrik5">
    <w:name w:val="heading 5"/>
    <w:basedOn w:val="Normal"/>
    <w:next w:val="Normal"/>
    <w:link w:val="Rubrik5Char"/>
    <w:uiPriority w:val="9"/>
    <w:unhideWhenUsed/>
    <w:qFormat/>
    <w:rsid w:val="004155EB"/>
    <w:pPr>
      <w:keepNext/>
      <w:keepLines/>
      <w:spacing w:before="40" w:line="288" w:lineRule="auto"/>
      <w:ind w:left="425"/>
      <w:outlineLvl w:val="4"/>
    </w:pPr>
    <w:rPr>
      <w:rFonts w:ascii="Segoe UI Semibold" w:eastAsiaTheme="majorEastAsia" w:hAnsi="Segoe UI Semibold" w:cstheme="majorBidi"/>
      <w:i/>
      <w:sz w:val="24"/>
    </w:rPr>
  </w:style>
  <w:style w:type="paragraph" w:styleId="Rubrik6">
    <w:name w:val="heading 6"/>
    <w:basedOn w:val="Normal"/>
    <w:next w:val="Normal"/>
    <w:link w:val="Rubrik6Char"/>
    <w:uiPriority w:val="9"/>
    <w:unhideWhenUsed/>
    <w:rsid w:val="00B81248"/>
    <w:pPr>
      <w:keepNext/>
      <w:keepLines/>
      <w:spacing w:before="40"/>
      <w:outlineLvl w:val="5"/>
    </w:pPr>
    <w:rPr>
      <w:rFonts w:asciiTheme="majorHAnsi" w:eastAsiaTheme="majorEastAsia" w:hAnsiTheme="majorHAnsi" w:cstheme="majorBidi"/>
      <w:color w:val="003156"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B81248"/>
    <w:pPr>
      <w:tabs>
        <w:tab w:val="center" w:pos="4536"/>
        <w:tab w:val="right" w:pos="9072"/>
      </w:tabs>
      <w:spacing w:line="240" w:lineRule="auto"/>
    </w:pPr>
  </w:style>
  <w:style w:type="character" w:customStyle="1" w:styleId="SidhuvudChar">
    <w:name w:val="Sidhuvud Char"/>
    <w:basedOn w:val="Standardstycketeckensnitt"/>
    <w:link w:val="Sidhuvud"/>
    <w:uiPriority w:val="99"/>
    <w:rsid w:val="00B81248"/>
    <w:rPr>
      <w:rFonts w:ascii="Segoe UI" w:hAnsi="Segoe UI" w:cs="Open Sans"/>
      <w:color w:val="000000"/>
      <w:sz w:val="20"/>
      <w:szCs w:val="20"/>
      <w:lang w:val="sv-SE"/>
    </w:rPr>
  </w:style>
  <w:style w:type="paragraph" w:styleId="Sidfot">
    <w:name w:val="footer"/>
    <w:basedOn w:val="Normal"/>
    <w:link w:val="SidfotChar"/>
    <w:uiPriority w:val="99"/>
    <w:unhideWhenUsed/>
    <w:rsid w:val="00B81248"/>
    <w:pPr>
      <w:tabs>
        <w:tab w:val="center" w:pos="4536"/>
        <w:tab w:val="right" w:pos="9072"/>
      </w:tabs>
      <w:spacing w:line="276" w:lineRule="auto"/>
      <w:jc w:val="center"/>
    </w:pPr>
    <w:rPr>
      <w:sz w:val="18"/>
      <w:szCs w:val="18"/>
    </w:rPr>
  </w:style>
  <w:style w:type="character" w:customStyle="1" w:styleId="SidfotChar">
    <w:name w:val="Sidfot Char"/>
    <w:basedOn w:val="Standardstycketeckensnitt"/>
    <w:link w:val="Sidfot"/>
    <w:uiPriority w:val="99"/>
    <w:rsid w:val="00B81248"/>
    <w:rPr>
      <w:rFonts w:ascii="Segoe UI" w:hAnsi="Segoe UI" w:cs="Open Sans"/>
      <w:color w:val="000000"/>
      <w:sz w:val="18"/>
      <w:szCs w:val="18"/>
    </w:rPr>
  </w:style>
  <w:style w:type="paragraph" w:styleId="Ingetavstnd">
    <w:name w:val="No Spacing"/>
    <w:aliases w:val="Mindre radavstånd"/>
    <w:basedOn w:val="Normal"/>
    <w:link w:val="IngetavstndChar"/>
    <w:uiPriority w:val="4"/>
    <w:qFormat/>
    <w:rsid w:val="00B81248"/>
    <w:pPr>
      <w:spacing w:line="288" w:lineRule="auto"/>
    </w:pPr>
    <w:rPr>
      <w:rFonts w:cs="Open Sans Condensed Light"/>
    </w:rPr>
  </w:style>
  <w:style w:type="character" w:customStyle="1" w:styleId="IngetavstndChar">
    <w:name w:val="Inget avstånd Char"/>
    <w:aliases w:val="Mindre radavstånd Char"/>
    <w:basedOn w:val="Standardstycketeckensnitt"/>
    <w:link w:val="Ingetavstnd"/>
    <w:uiPriority w:val="4"/>
    <w:rsid w:val="00F07909"/>
    <w:rPr>
      <w:rFonts w:cs="Open Sans Condensed Light"/>
      <w:sz w:val="20"/>
      <w:szCs w:val="20"/>
      <w:lang w:val="sv-SE"/>
    </w:rPr>
  </w:style>
  <w:style w:type="paragraph" w:styleId="Rubrik">
    <w:name w:val="Title"/>
    <w:aliases w:val="Titel"/>
    <w:basedOn w:val="Rubrik1"/>
    <w:next w:val="Normal"/>
    <w:link w:val="RubrikChar"/>
    <w:uiPriority w:val="10"/>
    <w:rsid w:val="00B81248"/>
    <w:pPr>
      <w:spacing w:line="204" w:lineRule="auto"/>
      <w:outlineLvl w:val="9"/>
    </w:pPr>
    <w:rPr>
      <w:b w:val="0"/>
      <w:sz w:val="68"/>
      <w:szCs w:val="68"/>
    </w:rPr>
  </w:style>
  <w:style w:type="character" w:customStyle="1" w:styleId="RubrikChar">
    <w:name w:val="Rubrik Char"/>
    <w:aliases w:val="Titel Char"/>
    <w:basedOn w:val="Standardstycketeckensnitt"/>
    <w:link w:val="Rubrik"/>
    <w:uiPriority w:val="10"/>
    <w:rsid w:val="00B81248"/>
    <w:rPr>
      <w:rFonts w:ascii="Segoe UI" w:hAnsi="Segoe UI" w:cs="Open Sans"/>
      <w:bCs/>
      <w:color w:val="000000"/>
      <w:sz w:val="68"/>
      <w:szCs w:val="68"/>
      <w:lang w:val="sv-SE"/>
    </w:rPr>
  </w:style>
  <w:style w:type="character" w:styleId="Betoning">
    <w:name w:val="Emphasis"/>
    <w:aliases w:val="Stark betoning - Titel"/>
    <w:uiPriority w:val="20"/>
    <w:rsid w:val="00B81248"/>
    <w:rPr>
      <w:rFonts w:ascii="Segoe UI" w:hAnsi="Segoe UI"/>
      <w:b/>
      <w:bCs/>
    </w:rPr>
  </w:style>
  <w:style w:type="paragraph" w:customStyle="1" w:styleId="Allmntstyckeformat">
    <w:name w:val="[Allmänt styckeformat]"/>
    <w:basedOn w:val="Normal"/>
    <w:uiPriority w:val="99"/>
    <w:semiHidden/>
    <w:rsid w:val="00CB1350"/>
    <w:pPr>
      <w:spacing w:line="288" w:lineRule="auto"/>
    </w:pPr>
    <w:rPr>
      <w:rFonts w:ascii="MinionPro-Regular" w:hAnsi="MinionPro-Regular" w:cs="MinionPro-Regular"/>
      <w:sz w:val="24"/>
      <w:szCs w:val="24"/>
    </w:rPr>
  </w:style>
  <w:style w:type="character" w:styleId="Hyperlnk">
    <w:name w:val="Hyperlink"/>
    <w:basedOn w:val="Standardstycketeckensnitt"/>
    <w:uiPriority w:val="99"/>
    <w:qFormat/>
    <w:rsid w:val="00C05EE3"/>
    <w:rPr>
      <w:color w:val="0064AE" w:themeColor="hyperlink"/>
      <w:u w:val="single"/>
    </w:rPr>
  </w:style>
  <w:style w:type="character" w:styleId="Olstomnmnande">
    <w:name w:val="Unresolved Mention"/>
    <w:basedOn w:val="Standardstycketeckensnitt"/>
    <w:uiPriority w:val="99"/>
    <w:semiHidden/>
    <w:unhideWhenUsed/>
    <w:rsid w:val="00B81248"/>
    <w:rPr>
      <w:color w:val="605E5C"/>
      <w:shd w:val="clear" w:color="auto" w:fill="E1DFDD"/>
    </w:rPr>
  </w:style>
  <w:style w:type="character" w:customStyle="1" w:styleId="Rubrik1Char">
    <w:name w:val="Rubrik 1 Char"/>
    <w:basedOn w:val="Standardstycketeckensnitt"/>
    <w:link w:val="Rubrik1"/>
    <w:uiPriority w:val="9"/>
    <w:rsid w:val="00F07909"/>
    <w:rPr>
      <w:rFonts w:asciiTheme="majorHAnsi" w:hAnsiTheme="majorHAnsi" w:cs="Open Sans"/>
      <w:b/>
      <w:bCs/>
      <w:sz w:val="40"/>
      <w:szCs w:val="40"/>
      <w:lang w:val="sv-SE"/>
    </w:rPr>
  </w:style>
  <w:style w:type="character" w:customStyle="1" w:styleId="Rubrik2Char">
    <w:name w:val="Rubrik 2 Char"/>
    <w:basedOn w:val="Standardstycketeckensnitt"/>
    <w:link w:val="Rubrik2"/>
    <w:uiPriority w:val="9"/>
    <w:rsid w:val="00B81248"/>
    <w:rPr>
      <w:rFonts w:ascii="Segoe UI" w:hAnsi="Segoe UI" w:cs="Open Sans SemiBold"/>
      <w:b/>
      <w:bCs/>
      <w:color w:val="000000"/>
      <w:sz w:val="32"/>
      <w:szCs w:val="32"/>
      <w:lang w:val="sv-SE"/>
    </w:rPr>
  </w:style>
  <w:style w:type="character" w:customStyle="1" w:styleId="Rubrik3Char">
    <w:name w:val="Rubrik 3 Char"/>
    <w:basedOn w:val="Standardstycketeckensnitt"/>
    <w:link w:val="Rubrik3"/>
    <w:uiPriority w:val="9"/>
    <w:rsid w:val="00B81248"/>
    <w:rPr>
      <w:rFonts w:ascii="Segoe UI Semibold" w:hAnsi="Segoe UI Semibold" w:cs="Open Sans SemiBold"/>
      <w:color w:val="000000"/>
      <w:sz w:val="28"/>
      <w:szCs w:val="28"/>
      <w:lang w:val="sv-SE"/>
    </w:rPr>
  </w:style>
  <w:style w:type="paragraph" w:customStyle="1" w:styleId="renderubrik">
    <w:name w:val="Ärenderubrik"/>
    <w:next w:val="Normal"/>
    <w:qFormat/>
    <w:rsid w:val="00FD3619"/>
    <w:pPr>
      <w:ind w:firstLine="142"/>
    </w:pPr>
    <w:rPr>
      <w:rFonts w:asciiTheme="majorHAnsi" w:hAnsiTheme="majorHAnsi" w:cs="Open Sans"/>
      <w:b/>
      <w:bCs/>
      <w:sz w:val="24"/>
      <w:szCs w:val="40"/>
    </w:rPr>
  </w:style>
  <w:style w:type="paragraph" w:styleId="Starktcitat">
    <w:name w:val="Intense Quote"/>
    <w:basedOn w:val="Normal"/>
    <w:next w:val="Normal"/>
    <w:link w:val="StarktcitatChar"/>
    <w:uiPriority w:val="30"/>
    <w:qFormat/>
    <w:rsid w:val="001023E9"/>
    <w:pPr>
      <w:pBdr>
        <w:left w:val="single" w:sz="48" w:space="16" w:color="9EC1C6" w:themeColor="accent2"/>
      </w:pBdr>
      <w:spacing w:line="288" w:lineRule="auto"/>
      <w:ind w:left="454"/>
    </w:pPr>
    <w:rPr>
      <w:i/>
      <w:iCs/>
    </w:rPr>
  </w:style>
  <w:style w:type="character" w:customStyle="1" w:styleId="StarktcitatChar">
    <w:name w:val="Starkt citat Char"/>
    <w:basedOn w:val="Standardstycketeckensnitt"/>
    <w:link w:val="Starktcitat"/>
    <w:uiPriority w:val="30"/>
    <w:rsid w:val="001023E9"/>
    <w:rPr>
      <w:rFonts w:ascii="Segoe UI" w:hAnsi="Segoe UI" w:cs="Open Sans"/>
      <w:i/>
      <w:iCs/>
      <w:color w:val="000000"/>
      <w:sz w:val="20"/>
      <w:szCs w:val="20"/>
      <w:lang w:val="sv-SE"/>
    </w:rPr>
  </w:style>
  <w:style w:type="character" w:customStyle="1" w:styleId="Rubrik4Char">
    <w:name w:val="Rubrik 4 Char"/>
    <w:basedOn w:val="Standardstycketeckensnitt"/>
    <w:link w:val="Rubrik4"/>
    <w:uiPriority w:val="9"/>
    <w:rsid w:val="004155EB"/>
    <w:rPr>
      <w:rFonts w:ascii="Segoe UI Semibold" w:eastAsiaTheme="majorEastAsia" w:hAnsi="Segoe UI Semibold" w:cs="Open Sans SemiBold"/>
      <w:i/>
      <w:iCs/>
      <w:sz w:val="24"/>
      <w:szCs w:val="24"/>
      <w:lang w:val="sv-SE"/>
    </w:rPr>
  </w:style>
  <w:style w:type="paragraph" w:customStyle="1" w:styleId="Frsttblad-Sidfot">
    <w:name w:val="Försättblad-Sidfot"/>
    <w:basedOn w:val="Normal"/>
    <w:uiPriority w:val="59"/>
    <w:rsid w:val="00333143"/>
    <w:pPr>
      <w:spacing w:after="120" w:line="240" w:lineRule="auto"/>
      <w:ind w:left="142"/>
    </w:pPr>
    <w:rPr>
      <w:szCs w:val="18"/>
    </w:rPr>
  </w:style>
  <w:style w:type="table" w:styleId="Tabellrutnt">
    <w:name w:val="Table Grid"/>
    <w:basedOn w:val="Normaltabell"/>
    <w:uiPriority w:val="39"/>
    <w:rsid w:val="00B812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itat">
    <w:name w:val="Quote"/>
    <w:basedOn w:val="Normal"/>
    <w:next w:val="Normal"/>
    <w:link w:val="CitatChar"/>
    <w:uiPriority w:val="29"/>
    <w:qFormat/>
    <w:rsid w:val="00B81248"/>
    <w:rPr>
      <w:i/>
      <w:iCs/>
    </w:rPr>
  </w:style>
  <w:style w:type="character" w:customStyle="1" w:styleId="CitatChar">
    <w:name w:val="Citat Char"/>
    <w:basedOn w:val="Standardstycketeckensnitt"/>
    <w:link w:val="Citat"/>
    <w:uiPriority w:val="29"/>
    <w:rsid w:val="00B81248"/>
    <w:rPr>
      <w:rFonts w:ascii="Segoe UI" w:hAnsi="Segoe UI" w:cs="Open Sans"/>
      <w:i/>
      <w:iCs/>
      <w:color w:val="000000"/>
      <w:sz w:val="20"/>
      <w:szCs w:val="20"/>
      <w:lang w:val="sv-SE"/>
    </w:rPr>
  </w:style>
  <w:style w:type="character" w:styleId="Diskretbetoning">
    <w:name w:val="Subtle Emphasis"/>
    <w:uiPriority w:val="19"/>
    <w:qFormat/>
    <w:rsid w:val="00B81248"/>
    <w:rPr>
      <w:rFonts w:ascii="Segoe UI Light" w:hAnsi="Segoe UI Light" w:cs="Open Sans Light"/>
    </w:rPr>
  </w:style>
  <w:style w:type="character" w:styleId="Starkbetoning">
    <w:name w:val="Intense Emphasis"/>
    <w:basedOn w:val="Betoning"/>
    <w:uiPriority w:val="21"/>
    <w:qFormat/>
    <w:rsid w:val="00B81248"/>
    <w:rPr>
      <w:rFonts w:ascii="Segoe UI" w:hAnsi="Segoe UI"/>
      <w:b/>
      <w:bCs/>
    </w:rPr>
  </w:style>
  <w:style w:type="character" w:customStyle="1" w:styleId="Rubrik5Char">
    <w:name w:val="Rubrik 5 Char"/>
    <w:basedOn w:val="Standardstycketeckensnitt"/>
    <w:link w:val="Rubrik5"/>
    <w:uiPriority w:val="9"/>
    <w:rsid w:val="004155EB"/>
    <w:rPr>
      <w:rFonts w:ascii="Segoe UI Semibold" w:eastAsiaTheme="majorEastAsia" w:hAnsi="Segoe UI Semibold" w:cstheme="majorBidi"/>
      <w:i/>
      <w:sz w:val="24"/>
      <w:szCs w:val="20"/>
      <w:lang w:val="sv-SE"/>
    </w:rPr>
  </w:style>
  <w:style w:type="table" w:styleId="Tabellrutntljust">
    <w:name w:val="Grid Table Light"/>
    <w:basedOn w:val="Normaltabell"/>
    <w:uiPriority w:val="40"/>
    <w:rsid w:val="00B8124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Oformateradtabell1">
    <w:name w:val="Plain Table 1"/>
    <w:basedOn w:val="Normaltabell"/>
    <w:uiPriority w:val="41"/>
    <w:rsid w:val="00B8124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Rutntstabell4dekorfrg3">
    <w:name w:val="Grid Table 4 Accent 3"/>
    <w:basedOn w:val="Normaltabell"/>
    <w:uiPriority w:val="49"/>
    <w:rsid w:val="00B81248"/>
    <w:pPr>
      <w:spacing w:after="0" w:line="240" w:lineRule="auto"/>
    </w:pPr>
    <w:tblPr>
      <w:tblStyleRowBandSize w:val="1"/>
      <w:tblStyleColBandSize w:val="1"/>
      <w:tblBorders>
        <w:top w:val="single" w:sz="4" w:space="0" w:color="DFD682" w:themeColor="accent3" w:themeTint="99"/>
        <w:left w:val="single" w:sz="4" w:space="0" w:color="DFD682" w:themeColor="accent3" w:themeTint="99"/>
        <w:bottom w:val="single" w:sz="4" w:space="0" w:color="DFD682" w:themeColor="accent3" w:themeTint="99"/>
        <w:right w:val="single" w:sz="4" w:space="0" w:color="DFD682" w:themeColor="accent3" w:themeTint="99"/>
        <w:insideH w:val="single" w:sz="4" w:space="0" w:color="DFD682" w:themeColor="accent3" w:themeTint="99"/>
        <w:insideV w:val="single" w:sz="4" w:space="0" w:color="DFD682" w:themeColor="accent3" w:themeTint="99"/>
      </w:tblBorders>
    </w:tblPr>
    <w:tblStylePr w:type="firstRow">
      <w:rPr>
        <w:b/>
        <w:bCs/>
        <w:color w:val="FFFFFF" w:themeColor="background1"/>
      </w:rPr>
      <w:tblPr/>
      <w:tcPr>
        <w:tcBorders>
          <w:top w:val="single" w:sz="4" w:space="0" w:color="C8B933" w:themeColor="accent3"/>
          <w:left w:val="single" w:sz="4" w:space="0" w:color="C8B933" w:themeColor="accent3"/>
          <w:bottom w:val="single" w:sz="4" w:space="0" w:color="C8B933" w:themeColor="accent3"/>
          <w:right w:val="single" w:sz="4" w:space="0" w:color="C8B933" w:themeColor="accent3"/>
          <w:insideH w:val="nil"/>
          <w:insideV w:val="nil"/>
        </w:tcBorders>
        <w:shd w:val="clear" w:color="auto" w:fill="C8B933" w:themeFill="accent3"/>
      </w:tcPr>
    </w:tblStylePr>
    <w:tblStylePr w:type="lastRow">
      <w:rPr>
        <w:b/>
        <w:bCs/>
      </w:rPr>
      <w:tblPr/>
      <w:tcPr>
        <w:tcBorders>
          <w:top w:val="double" w:sz="4" w:space="0" w:color="C8B933" w:themeColor="accent3"/>
        </w:tcBorders>
      </w:tcPr>
    </w:tblStylePr>
    <w:tblStylePr w:type="firstCol">
      <w:rPr>
        <w:b/>
        <w:bCs/>
      </w:rPr>
    </w:tblStylePr>
    <w:tblStylePr w:type="lastCol">
      <w:rPr>
        <w:b/>
        <w:bCs/>
      </w:rPr>
    </w:tblStylePr>
    <w:tblStylePr w:type="band1Vert">
      <w:tblPr/>
      <w:tcPr>
        <w:shd w:val="clear" w:color="auto" w:fill="F4F1D5" w:themeFill="accent3" w:themeFillTint="33"/>
      </w:tcPr>
    </w:tblStylePr>
    <w:tblStylePr w:type="band1Horz">
      <w:tblPr/>
      <w:tcPr>
        <w:shd w:val="clear" w:color="auto" w:fill="F4F1D5" w:themeFill="accent3" w:themeFillTint="33"/>
      </w:tcPr>
    </w:tblStylePr>
  </w:style>
  <w:style w:type="table" w:styleId="Rutntstabell2dekorfrg3">
    <w:name w:val="Grid Table 2 Accent 3"/>
    <w:basedOn w:val="Normaltabell"/>
    <w:uiPriority w:val="47"/>
    <w:rsid w:val="00B81248"/>
    <w:pPr>
      <w:spacing w:after="0" w:line="240" w:lineRule="auto"/>
    </w:pPr>
    <w:tblPr>
      <w:tblStyleRowBandSize w:val="1"/>
      <w:tblStyleColBandSize w:val="1"/>
      <w:tblBorders>
        <w:top w:val="single" w:sz="2" w:space="0" w:color="DFD682" w:themeColor="accent3" w:themeTint="99"/>
        <w:bottom w:val="single" w:sz="2" w:space="0" w:color="DFD682" w:themeColor="accent3" w:themeTint="99"/>
        <w:insideH w:val="single" w:sz="2" w:space="0" w:color="DFD682" w:themeColor="accent3" w:themeTint="99"/>
        <w:insideV w:val="single" w:sz="2" w:space="0" w:color="DFD682" w:themeColor="accent3" w:themeTint="99"/>
      </w:tblBorders>
    </w:tblPr>
    <w:tblStylePr w:type="firstRow">
      <w:rPr>
        <w:b/>
        <w:bCs/>
      </w:rPr>
      <w:tblPr/>
      <w:tcPr>
        <w:tcBorders>
          <w:top w:val="nil"/>
          <w:bottom w:val="single" w:sz="12" w:space="0" w:color="DFD682" w:themeColor="accent3" w:themeTint="99"/>
          <w:insideH w:val="nil"/>
          <w:insideV w:val="nil"/>
        </w:tcBorders>
        <w:shd w:val="clear" w:color="auto" w:fill="FFFFFF" w:themeFill="background1"/>
      </w:tcPr>
    </w:tblStylePr>
    <w:tblStylePr w:type="lastRow">
      <w:rPr>
        <w:b/>
        <w:bCs/>
      </w:rPr>
      <w:tblPr/>
      <w:tcPr>
        <w:tcBorders>
          <w:top w:val="double" w:sz="2" w:space="0" w:color="DFD682"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4F1D5" w:themeFill="accent3" w:themeFillTint="33"/>
      </w:tcPr>
    </w:tblStylePr>
    <w:tblStylePr w:type="band1Horz">
      <w:tblPr/>
      <w:tcPr>
        <w:shd w:val="clear" w:color="auto" w:fill="F4F1D5" w:themeFill="accent3" w:themeFillTint="33"/>
      </w:tcPr>
    </w:tblStylePr>
  </w:style>
  <w:style w:type="table" w:styleId="Rutntstabell2dekorfrg5">
    <w:name w:val="Grid Table 2 Accent 5"/>
    <w:basedOn w:val="Normaltabell"/>
    <w:uiPriority w:val="47"/>
    <w:rsid w:val="00B81248"/>
    <w:pPr>
      <w:spacing w:after="0" w:line="240" w:lineRule="auto"/>
    </w:pPr>
    <w:tblPr>
      <w:tblStyleRowBandSize w:val="1"/>
      <w:tblStyleColBandSize w:val="1"/>
      <w:tblBorders>
        <w:top w:val="single" w:sz="2" w:space="0" w:color="FFE466" w:themeColor="accent5" w:themeTint="99"/>
        <w:bottom w:val="single" w:sz="2" w:space="0" w:color="FFE466" w:themeColor="accent5" w:themeTint="99"/>
        <w:insideH w:val="single" w:sz="2" w:space="0" w:color="FFE466" w:themeColor="accent5" w:themeTint="99"/>
        <w:insideV w:val="single" w:sz="2" w:space="0" w:color="FFE466" w:themeColor="accent5" w:themeTint="99"/>
      </w:tblBorders>
    </w:tblPr>
    <w:tblStylePr w:type="firstRow">
      <w:rPr>
        <w:b/>
        <w:bCs/>
      </w:rPr>
      <w:tblPr/>
      <w:tcPr>
        <w:tcBorders>
          <w:top w:val="nil"/>
          <w:bottom w:val="single" w:sz="12" w:space="0" w:color="FFE466" w:themeColor="accent5" w:themeTint="99"/>
          <w:insideH w:val="nil"/>
          <w:insideV w:val="nil"/>
        </w:tcBorders>
        <w:shd w:val="clear" w:color="auto" w:fill="FFFFFF" w:themeFill="background1"/>
      </w:tcPr>
    </w:tblStylePr>
    <w:tblStylePr w:type="lastRow">
      <w:rPr>
        <w:b/>
        <w:bCs/>
      </w:rPr>
      <w:tblPr/>
      <w:tcPr>
        <w:tcBorders>
          <w:top w:val="double" w:sz="2" w:space="0" w:color="FFE466"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6CC" w:themeFill="accent5" w:themeFillTint="33"/>
      </w:tcPr>
    </w:tblStylePr>
    <w:tblStylePr w:type="band1Horz">
      <w:tblPr/>
      <w:tcPr>
        <w:shd w:val="clear" w:color="auto" w:fill="FFF6CC" w:themeFill="accent5" w:themeFillTint="33"/>
      </w:tcPr>
    </w:tblStylePr>
  </w:style>
  <w:style w:type="table" w:styleId="Rutntstabell1ljusdekorfrg5">
    <w:name w:val="Grid Table 1 Light Accent 5"/>
    <w:basedOn w:val="Normaltabell"/>
    <w:uiPriority w:val="46"/>
    <w:rsid w:val="00B81248"/>
    <w:pPr>
      <w:spacing w:after="0" w:line="240" w:lineRule="auto"/>
    </w:pPr>
    <w:tblPr>
      <w:tblStyleRowBandSize w:val="1"/>
      <w:tblStyleColBandSize w:val="1"/>
      <w:tblBorders>
        <w:top w:val="single" w:sz="4" w:space="0" w:color="FFED99" w:themeColor="accent5" w:themeTint="66"/>
        <w:left w:val="single" w:sz="4" w:space="0" w:color="FFED99" w:themeColor="accent5" w:themeTint="66"/>
        <w:bottom w:val="single" w:sz="4" w:space="0" w:color="FFED99" w:themeColor="accent5" w:themeTint="66"/>
        <w:right w:val="single" w:sz="4" w:space="0" w:color="FFED99" w:themeColor="accent5" w:themeTint="66"/>
        <w:insideH w:val="single" w:sz="4" w:space="0" w:color="FFED99" w:themeColor="accent5" w:themeTint="66"/>
        <w:insideV w:val="single" w:sz="4" w:space="0" w:color="FFED99" w:themeColor="accent5" w:themeTint="66"/>
      </w:tblBorders>
    </w:tblPr>
    <w:tblStylePr w:type="firstRow">
      <w:rPr>
        <w:b/>
        <w:bCs/>
      </w:rPr>
      <w:tblPr/>
      <w:tcPr>
        <w:tcBorders>
          <w:bottom w:val="single" w:sz="12" w:space="0" w:color="FFE466" w:themeColor="accent5" w:themeTint="99"/>
        </w:tcBorders>
      </w:tcPr>
    </w:tblStylePr>
    <w:tblStylePr w:type="lastRow">
      <w:rPr>
        <w:b/>
        <w:bCs/>
      </w:rPr>
      <w:tblPr/>
      <w:tcPr>
        <w:tcBorders>
          <w:top w:val="double" w:sz="2" w:space="0" w:color="FFE466" w:themeColor="accent5" w:themeTint="99"/>
        </w:tcBorders>
      </w:tcPr>
    </w:tblStylePr>
    <w:tblStylePr w:type="firstCol">
      <w:rPr>
        <w:b/>
        <w:bCs/>
      </w:rPr>
    </w:tblStylePr>
    <w:tblStylePr w:type="lastCol">
      <w:rPr>
        <w:b/>
        <w:bCs/>
      </w:rPr>
    </w:tblStylePr>
  </w:style>
  <w:style w:type="table" w:styleId="Listtabell5mrkdekorfrg2">
    <w:name w:val="List Table 5 Dark Accent 2"/>
    <w:basedOn w:val="Normaltabell"/>
    <w:uiPriority w:val="50"/>
    <w:rsid w:val="00B81248"/>
    <w:pPr>
      <w:spacing w:after="0" w:line="240" w:lineRule="auto"/>
    </w:pPr>
    <w:rPr>
      <w:color w:val="FFFFFF" w:themeColor="background1"/>
    </w:rPr>
    <w:tblPr>
      <w:tblStyleRowBandSize w:val="1"/>
      <w:tblStyleColBandSize w:val="1"/>
      <w:tblBorders>
        <w:top w:val="single" w:sz="24" w:space="0" w:color="9EC1C6" w:themeColor="accent2"/>
        <w:left w:val="single" w:sz="24" w:space="0" w:color="9EC1C6" w:themeColor="accent2"/>
        <w:bottom w:val="single" w:sz="24" w:space="0" w:color="9EC1C6" w:themeColor="accent2"/>
        <w:right w:val="single" w:sz="24" w:space="0" w:color="9EC1C6" w:themeColor="accent2"/>
      </w:tblBorders>
    </w:tblPr>
    <w:tcPr>
      <w:shd w:val="clear" w:color="auto" w:fill="9EC1C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B81248"/>
    <w:pPr>
      <w:spacing w:after="0" w:line="240" w:lineRule="auto"/>
    </w:pPr>
    <w:rPr>
      <w:color w:val="FFFFFF" w:themeColor="background1"/>
    </w:rPr>
    <w:tblPr>
      <w:tblStyleRowBandSize w:val="1"/>
      <w:tblStyleColBandSize w:val="1"/>
      <w:tblBorders>
        <w:top w:val="single" w:sz="24" w:space="0" w:color="0064AE" w:themeColor="accent1"/>
        <w:left w:val="single" w:sz="24" w:space="0" w:color="0064AE" w:themeColor="accent1"/>
        <w:bottom w:val="single" w:sz="24" w:space="0" w:color="0064AE" w:themeColor="accent1"/>
        <w:right w:val="single" w:sz="24" w:space="0" w:color="0064AE" w:themeColor="accent1"/>
      </w:tblBorders>
    </w:tblPr>
    <w:tcPr>
      <w:shd w:val="clear" w:color="auto" w:fill="0064AE"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7frgstarkdekorfrg5">
    <w:name w:val="List Table 7 Colorful Accent 5"/>
    <w:basedOn w:val="Normaltabell"/>
    <w:uiPriority w:val="52"/>
    <w:rsid w:val="00B81248"/>
    <w:pPr>
      <w:spacing w:after="0" w:line="240" w:lineRule="auto"/>
    </w:pPr>
    <w:rPr>
      <w:color w:val="BF9E0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D30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D30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D30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D300" w:themeColor="accent5"/>
        </w:tcBorders>
        <w:shd w:val="clear" w:color="auto" w:fill="FFFFFF" w:themeFill="background1"/>
      </w:tcPr>
    </w:tblStylePr>
    <w:tblStylePr w:type="band1Vert">
      <w:tblPr/>
      <w:tcPr>
        <w:shd w:val="clear" w:color="auto" w:fill="FFF6CC" w:themeFill="accent5" w:themeFillTint="33"/>
      </w:tcPr>
    </w:tblStylePr>
    <w:tblStylePr w:type="band1Horz">
      <w:tblPr/>
      <w:tcPr>
        <w:shd w:val="clear" w:color="auto" w:fill="FFF6CC"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Oformateradtabell3">
    <w:name w:val="Plain Table 3"/>
    <w:basedOn w:val="Normaltabell"/>
    <w:uiPriority w:val="43"/>
    <w:rsid w:val="00B81248"/>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Rutntstabell1ljusdekorfrg1">
    <w:name w:val="Grid Table 1 Light Accent 1"/>
    <w:basedOn w:val="Normaltabell"/>
    <w:uiPriority w:val="46"/>
    <w:rsid w:val="00B81248"/>
    <w:pPr>
      <w:spacing w:after="0" w:line="240" w:lineRule="auto"/>
    </w:pPr>
    <w:tblPr>
      <w:tblStyleRowBandSize w:val="1"/>
      <w:tblStyleColBandSize w:val="1"/>
      <w:tblBorders>
        <w:top w:val="single" w:sz="4" w:space="0" w:color="78C5FF" w:themeColor="accent1" w:themeTint="66"/>
        <w:left w:val="single" w:sz="4" w:space="0" w:color="78C5FF" w:themeColor="accent1" w:themeTint="66"/>
        <w:bottom w:val="single" w:sz="4" w:space="0" w:color="78C5FF" w:themeColor="accent1" w:themeTint="66"/>
        <w:right w:val="single" w:sz="4" w:space="0" w:color="78C5FF" w:themeColor="accent1" w:themeTint="66"/>
        <w:insideH w:val="single" w:sz="4" w:space="0" w:color="78C5FF" w:themeColor="accent1" w:themeTint="66"/>
        <w:insideV w:val="single" w:sz="4" w:space="0" w:color="78C5FF" w:themeColor="accent1" w:themeTint="66"/>
      </w:tblBorders>
    </w:tblPr>
    <w:tblStylePr w:type="firstRow">
      <w:rPr>
        <w:b/>
        <w:bCs/>
      </w:rPr>
      <w:tblPr/>
      <w:tcPr>
        <w:tcBorders>
          <w:bottom w:val="single" w:sz="12" w:space="0" w:color="35A8FF" w:themeColor="accent1" w:themeTint="99"/>
        </w:tcBorders>
      </w:tcPr>
    </w:tblStylePr>
    <w:tblStylePr w:type="lastRow">
      <w:rPr>
        <w:b/>
        <w:bCs/>
      </w:rPr>
      <w:tblPr/>
      <w:tcPr>
        <w:tcBorders>
          <w:top w:val="double" w:sz="2" w:space="0" w:color="35A8FF" w:themeColor="accent1" w:themeTint="99"/>
        </w:tcBorders>
      </w:tcPr>
    </w:tblStylePr>
    <w:tblStylePr w:type="firstCol">
      <w:rPr>
        <w:b/>
        <w:bCs/>
      </w:rPr>
    </w:tblStylePr>
    <w:tblStylePr w:type="lastCol">
      <w:rPr>
        <w:b/>
        <w:bCs/>
      </w:rPr>
    </w:tblStylePr>
  </w:style>
  <w:style w:type="paragraph" w:customStyle="1" w:styleId="Diagramtabellrubrik">
    <w:name w:val="Diagram/tabellrubrik"/>
    <w:basedOn w:val="Rubrik2"/>
    <w:uiPriority w:val="10"/>
    <w:qFormat/>
    <w:rsid w:val="00156828"/>
    <w:pPr>
      <w:ind w:left="142"/>
      <w:outlineLvl w:val="9"/>
    </w:pPr>
    <w:rPr>
      <w:rFonts w:ascii="Segoe UI Semibold" w:hAnsi="Segoe UI Semibold"/>
      <w:b w:val="0"/>
      <w:sz w:val="24"/>
      <w:szCs w:val="24"/>
    </w:rPr>
  </w:style>
  <w:style w:type="paragraph" w:styleId="Innehllsfrteckningsrubrik">
    <w:name w:val="TOC Heading"/>
    <w:basedOn w:val="Rubrik1"/>
    <w:next w:val="Normal"/>
    <w:uiPriority w:val="39"/>
    <w:unhideWhenUsed/>
    <w:rsid w:val="00B81248"/>
    <w:pPr>
      <w:keepNext/>
      <w:keepLines/>
      <w:autoSpaceDE/>
      <w:autoSpaceDN/>
      <w:adjustRightInd/>
      <w:spacing w:before="240" w:line="259" w:lineRule="auto"/>
      <w:textAlignment w:val="auto"/>
      <w:outlineLvl w:val="9"/>
    </w:pPr>
    <w:rPr>
      <w:rFonts w:eastAsiaTheme="majorEastAsia" w:cstheme="majorBidi"/>
      <w:b w:val="0"/>
      <w:bCs w:val="0"/>
      <w:sz w:val="32"/>
      <w:szCs w:val="32"/>
      <w:lang w:eastAsia="sv-FI"/>
    </w:rPr>
  </w:style>
  <w:style w:type="paragraph" w:styleId="Innehll1">
    <w:name w:val="toc 1"/>
    <w:basedOn w:val="Normal"/>
    <w:next w:val="Normal"/>
    <w:autoRedefine/>
    <w:uiPriority w:val="39"/>
    <w:unhideWhenUsed/>
    <w:rsid w:val="00573790"/>
    <w:pPr>
      <w:tabs>
        <w:tab w:val="right" w:leader="dot" w:pos="14175"/>
      </w:tabs>
      <w:spacing w:after="100"/>
      <w:ind w:right="567"/>
    </w:pPr>
    <w:rPr>
      <w:noProof/>
    </w:rPr>
  </w:style>
  <w:style w:type="paragraph" w:styleId="Innehll2">
    <w:name w:val="toc 2"/>
    <w:basedOn w:val="Normal"/>
    <w:next w:val="Normal"/>
    <w:autoRedefine/>
    <w:uiPriority w:val="39"/>
    <w:unhideWhenUsed/>
    <w:rsid w:val="00573790"/>
    <w:pPr>
      <w:tabs>
        <w:tab w:val="right" w:leader="dot" w:pos="14175"/>
      </w:tabs>
      <w:spacing w:after="100"/>
      <w:ind w:left="198" w:right="567"/>
    </w:pPr>
    <w:rPr>
      <w:noProof/>
    </w:rPr>
  </w:style>
  <w:style w:type="paragraph" w:styleId="Innehll3">
    <w:name w:val="toc 3"/>
    <w:basedOn w:val="Normal"/>
    <w:next w:val="Normal"/>
    <w:autoRedefine/>
    <w:uiPriority w:val="39"/>
    <w:unhideWhenUsed/>
    <w:rsid w:val="00573790"/>
    <w:pPr>
      <w:tabs>
        <w:tab w:val="right" w:leader="dot" w:pos="14175"/>
      </w:tabs>
      <w:spacing w:after="100"/>
      <w:ind w:left="403" w:right="567"/>
    </w:pPr>
    <w:rPr>
      <w:noProof/>
    </w:rPr>
  </w:style>
  <w:style w:type="character" w:styleId="Platshllartext">
    <w:name w:val="Placeholder Text"/>
    <w:basedOn w:val="Standardstycketeckensnitt"/>
    <w:uiPriority w:val="99"/>
    <w:semiHidden/>
    <w:rsid w:val="00F30473"/>
    <w:rPr>
      <w:color w:val="5F5F5F"/>
    </w:rPr>
  </w:style>
  <w:style w:type="character" w:styleId="AnvndHyperlnk">
    <w:name w:val="FollowedHyperlink"/>
    <w:basedOn w:val="Standardstycketeckensnitt"/>
    <w:uiPriority w:val="99"/>
    <w:semiHidden/>
    <w:unhideWhenUsed/>
    <w:rsid w:val="00B81248"/>
    <w:rPr>
      <w:color w:val="9EC1C6" w:themeColor="followedHyperlink"/>
      <w:u w:val="single"/>
    </w:rPr>
  </w:style>
  <w:style w:type="paragraph" w:customStyle="1" w:styleId="Undertitel">
    <w:name w:val="Undertitel"/>
    <w:basedOn w:val="Rubrik2"/>
    <w:link w:val="UndertitelChar"/>
    <w:uiPriority w:val="15"/>
    <w:qFormat/>
    <w:rsid w:val="00BA5CCE"/>
    <w:pPr>
      <w:spacing w:line="240" w:lineRule="auto"/>
      <w:outlineLvl w:val="9"/>
    </w:pPr>
    <w:rPr>
      <w:rFonts w:ascii="Segoe UI Black" w:hAnsi="Segoe UI Black" w:cs="Segoe UI"/>
      <w:b w:val="0"/>
      <w:bCs w:val="0"/>
      <w:caps/>
      <w:color w:val="000000" w:themeColor="text1"/>
      <w:sz w:val="24"/>
    </w:rPr>
  </w:style>
  <w:style w:type="paragraph" w:customStyle="1" w:styleId="Dokumenttitel">
    <w:name w:val="Dokumenttitel"/>
    <w:basedOn w:val="Rubrik1"/>
    <w:next w:val="Normal"/>
    <w:link w:val="DokumenttitelChar"/>
    <w:uiPriority w:val="15"/>
    <w:qFormat/>
    <w:rsid w:val="00B81248"/>
    <w:pPr>
      <w:spacing w:after="240" w:line="240" w:lineRule="auto"/>
      <w:outlineLvl w:val="9"/>
    </w:pPr>
    <w:rPr>
      <w:rFonts w:cs="Segoe UI"/>
      <w:b w:val="0"/>
      <w:sz w:val="72"/>
      <w:szCs w:val="72"/>
    </w:rPr>
  </w:style>
  <w:style w:type="character" w:customStyle="1" w:styleId="UndertitelChar">
    <w:name w:val="Undertitel Char"/>
    <w:basedOn w:val="Rubrik2Char"/>
    <w:link w:val="Undertitel"/>
    <w:uiPriority w:val="15"/>
    <w:rsid w:val="00BA5CCE"/>
    <w:rPr>
      <w:rFonts w:ascii="Segoe UI Black" w:hAnsi="Segoe UI Black" w:cs="Segoe UI"/>
      <w:b w:val="0"/>
      <w:bCs w:val="0"/>
      <w:caps/>
      <w:color w:val="000000" w:themeColor="text1"/>
      <w:sz w:val="24"/>
      <w:szCs w:val="32"/>
      <w:lang w:val="sv-SE"/>
    </w:rPr>
  </w:style>
  <w:style w:type="character" w:customStyle="1" w:styleId="DokumenttitelChar">
    <w:name w:val="Dokumenttitel Char"/>
    <w:basedOn w:val="Rubrik1Char"/>
    <w:link w:val="Dokumenttitel"/>
    <w:uiPriority w:val="15"/>
    <w:rsid w:val="00E5115A"/>
    <w:rPr>
      <w:rFonts w:ascii="Segoe UI" w:hAnsi="Segoe UI" w:cs="Segoe UI"/>
      <w:b w:val="0"/>
      <w:bCs/>
      <w:color w:val="000000"/>
      <w:sz w:val="72"/>
      <w:szCs w:val="72"/>
      <w:lang w:val="sv-SE"/>
    </w:rPr>
  </w:style>
  <w:style w:type="paragraph" w:customStyle="1" w:styleId="Frsttsblad-Logotyp">
    <w:name w:val="Försättsblad-Logotyp"/>
    <w:basedOn w:val="Normal"/>
    <w:uiPriority w:val="99"/>
    <w:rsid w:val="00F60C2E"/>
    <w:pPr>
      <w:spacing w:after="360" w:line="240" w:lineRule="auto"/>
      <w:ind w:right="284"/>
      <w:jc w:val="right"/>
    </w:pPr>
  </w:style>
  <w:style w:type="paragraph" w:customStyle="1" w:styleId="Frsttsblad-Titelrutautanbild">
    <w:name w:val="Försättsblad-Titelruta utan bild"/>
    <w:basedOn w:val="Dokumenttitel"/>
    <w:uiPriority w:val="59"/>
    <w:rsid w:val="006759AA"/>
    <w:pPr>
      <w:spacing w:before="1000" w:after="2000"/>
      <w:ind w:left="-1134"/>
    </w:pPr>
    <w:rPr>
      <w:sz w:val="24"/>
    </w:rPr>
  </w:style>
  <w:style w:type="paragraph" w:customStyle="1" w:styleId="Frsttsblad-Bildruta">
    <w:name w:val="Försättsblad-Bildruta"/>
    <w:basedOn w:val="Frsttsblad-Titelrutautanbild"/>
    <w:uiPriority w:val="49"/>
    <w:rsid w:val="006559D4"/>
    <w:pPr>
      <w:spacing w:before="240" w:after="0"/>
    </w:pPr>
  </w:style>
  <w:style w:type="paragraph" w:customStyle="1" w:styleId="Frsttsblad-Titelrutamedbild">
    <w:name w:val="Försättsblad-Titelruta med bild"/>
    <w:basedOn w:val="Frsttsblad-Titelrutautanbild"/>
    <w:uiPriority w:val="59"/>
    <w:rsid w:val="00C04A94"/>
    <w:pPr>
      <w:spacing w:before="120" w:after="0"/>
    </w:pPr>
  </w:style>
  <w:style w:type="paragraph" w:customStyle="1" w:styleId="DnrochDatum">
    <w:name w:val="Dnr och Datum"/>
    <w:basedOn w:val="Frsttblad-Sidfot"/>
    <w:uiPriority w:val="49"/>
    <w:rsid w:val="00D52A56"/>
  </w:style>
  <w:style w:type="paragraph" w:styleId="Ballongtext">
    <w:name w:val="Balloon Text"/>
    <w:basedOn w:val="Normal"/>
    <w:link w:val="BallongtextChar"/>
    <w:uiPriority w:val="99"/>
    <w:semiHidden/>
    <w:unhideWhenUsed/>
    <w:rsid w:val="00B81248"/>
    <w:pPr>
      <w:spacing w:line="240" w:lineRule="auto"/>
    </w:pPr>
    <w:rPr>
      <w:rFonts w:cs="Segoe UI"/>
      <w:sz w:val="18"/>
      <w:szCs w:val="18"/>
    </w:rPr>
  </w:style>
  <w:style w:type="character" w:customStyle="1" w:styleId="BallongtextChar">
    <w:name w:val="Ballongtext Char"/>
    <w:basedOn w:val="Standardstycketeckensnitt"/>
    <w:link w:val="Ballongtext"/>
    <w:uiPriority w:val="99"/>
    <w:semiHidden/>
    <w:rsid w:val="00B81248"/>
    <w:rPr>
      <w:rFonts w:ascii="Segoe UI" w:hAnsi="Segoe UI" w:cs="Segoe UI"/>
      <w:color w:val="000000"/>
      <w:sz w:val="18"/>
      <w:szCs w:val="18"/>
      <w:lang w:val="sv-SE"/>
    </w:rPr>
  </w:style>
  <w:style w:type="numbering" w:customStyle="1" w:styleId="Formatmall1">
    <w:name w:val="Formatmall1"/>
    <w:uiPriority w:val="99"/>
    <w:rsid w:val="00B81248"/>
    <w:pPr>
      <w:numPr>
        <w:numId w:val="11"/>
      </w:numPr>
    </w:pPr>
  </w:style>
  <w:style w:type="numbering" w:customStyle="1" w:styleId="Formatmall2">
    <w:name w:val="Formatmall2"/>
    <w:uiPriority w:val="99"/>
    <w:rsid w:val="00B81248"/>
    <w:pPr>
      <w:numPr>
        <w:numId w:val="12"/>
      </w:numPr>
    </w:pPr>
  </w:style>
  <w:style w:type="paragraph" w:styleId="Innehll4">
    <w:name w:val="toc 4"/>
    <w:basedOn w:val="Normal"/>
    <w:next w:val="Normal"/>
    <w:autoRedefine/>
    <w:uiPriority w:val="39"/>
    <w:unhideWhenUsed/>
    <w:rsid w:val="00573790"/>
    <w:pPr>
      <w:tabs>
        <w:tab w:val="right" w:leader="dot" w:pos="14175"/>
      </w:tabs>
      <w:spacing w:after="100"/>
      <w:ind w:left="601" w:right="567"/>
    </w:pPr>
  </w:style>
  <w:style w:type="paragraph" w:styleId="Innehll5">
    <w:name w:val="toc 5"/>
    <w:basedOn w:val="Normal"/>
    <w:next w:val="Normal"/>
    <w:autoRedefine/>
    <w:uiPriority w:val="39"/>
    <w:unhideWhenUsed/>
    <w:rsid w:val="00573790"/>
    <w:pPr>
      <w:tabs>
        <w:tab w:val="right" w:leader="dot" w:pos="14175"/>
      </w:tabs>
      <w:spacing w:after="100"/>
      <w:ind w:left="799" w:right="567"/>
    </w:pPr>
  </w:style>
  <w:style w:type="character" w:customStyle="1" w:styleId="Rubrik6Char">
    <w:name w:val="Rubrik 6 Char"/>
    <w:basedOn w:val="Standardstycketeckensnitt"/>
    <w:link w:val="Rubrik6"/>
    <w:uiPriority w:val="9"/>
    <w:rsid w:val="00B81248"/>
    <w:rPr>
      <w:rFonts w:asciiTheme="majorHAnsi" w:eastAsiaTheme="majorEastAsia" w:hAnsiTheme="majorHAnsi" w:cstheme="majorBidi"/>
      <w:color w:val="003156" w:themeColor="accent1" w:themeShade="7F"/>
      <w:sz w:val="20"/>
      <w:szCs w:val="20"/>
      <w:lang w:val="sv-SE"/>
    </w:rPr>
  </w:style>
  <w:style w:type="paragraph" w:customStyle="1" w:styleId="Frsttsblad-Titelruta-utanbild-liggande">
    <w:name w:val="Försättsblad-Titelruta-utan bild-liggande"/>
    <w:basedOn w:val="Frsttsblad-Titelrutautanbild"/>
    <w:uiPriority w:val="49"/>
    <w:qFormat/>
    <w:rsid w:val="00D47FA8"/>
    <w:pPr>
      <w:spacing w:before="120" w:after="0"/>
    </w:pPr>
  </w:style>
  <w:style w:type="paragraph" w:customStyle="1" w:styleId="Litetavstnd-taejbort">
    <w:name w:val="Litet avstånd - ta ej bort"/>
    <w:basedOn w:val="Normal"/>
    <w:uiPriority w:val="99"/>
    <w:rsid w:val="00E23459"/>
    <w:pPr>
      <w:autoSpaceDE/>
      <w:autoSpaceDN/>
      <w:adjustRightInd/>
      <w:spacing w:line="48" w:lineRule="auto"/>
      <w:textAlignment w:val="auto"/>
    </w:pPr>
    <w:rPr>
      <w:sz w:val="2"/>
    </w:rPr>
  </w:style>
  <w:style w:type="paragraph" w:customStyle="1" w:styleId="Frsttsblad-Liggande-Logotyp">
    <w:name w:val="Försättsblad-Liggande-Logotyp"/>
    <w:basedOn w:val="Frsttsblad-Logotyp"/>
    <w:uiPriority w:val="59"/>
    <w:qFormat/>
    <w:rsid w:val="00333143"/>
    <w:pPr>
      <w:spacing w:after="3440"/>
      <w:ind w:left="3289" w:right="0"/>
      <w:jc w:val="left"/>
    </w:pPr>
  </w:style>
  <w:style w:type="paragraph" w:customStyle="1" w:styleId="Frsttsblad-Logoliggande">
    <w:name w:val="Försättsblad-Logo liggande"/>
    <w:basedOn w:val="Normal"/>
    <w:uiPriority w:val="99"/>
    <w:rsid w:val="00D47FA8"/>
    <w:pPr>
      <w:spacing w:after="3520" w:line="240" w:lineRule="auto"/>
      <w:ind w:left="3289"/>
    </w:pPr>
  </w:style>
  <w:style w:type="paragraph" w:styleId="Innehll6">
    <w:name w:val="toc 6"/>
    <w:basedOn w:val="Normal"/>
    <w:next w:val="Normal"/>
    <w:autoRedefine/>
    <w:uiPriority w:val="39"/>
    <w:semiHidden/>
    <w:unhideWhenUsed/>
    <w:rsid w:val="00573790"/>
    <w:pPr>
      <w:tabs>
        <w:tab w:val="right" w:leader="dot" w:pos="14175"/>
      </w:tabs>
      <w:spacing w:after="100"/>
      <w:ind w:left="998" w:right="567"/>
    </w:pPr>
  </w:style>
  <w:style w:type="paragraph" w:customStyle="1" w:styleId="Frsttsblad-Liggande-Bildruta">
    <w:name w:val="Försättsblad-Liggande-Bildruta"/>
    <w:basedOn w:val="Frsttsblad-Titelrutautanbild"/>
    <w:uiPriority w:val="59"/>
    <w:qFormat/>
    <w:rsid w:val="004451EA"/>
    <w:pPr>
      <w:spacing w:before="0" w:after="0"/>
      <w:ind w:left="0"/>
      <w:jc w:val="right"/>
    </w:pPr>
  </w:style>
  <w:style w:type="paragraph" w:customStyle="1" w:styleId="Frsttsblad-Logotyp-utanbild">
    <w:name w:val="Försättsblad-Logotyp-utan bild"/>
    <w:basedOn w:val="Normal"/>
    <w:uiPriority w:val="99"/>
    <w:rsid w:val="006759AA"/>
    <w:pPr>
      <w:spacing w:after="3200" w:line="240" w:lineRule="auto"/>
      <w:ind w:right="284"/>
      <w:jc w:val="right"/>
    </w:pPr>
  </w:style>
  <w:style w:type="paragraph" w:customStyle="1" w:styleId="FrsttsbladLogohgerstlld">
    <w:name w:val="Försättsblad Logo högerställd"/>
    <w:basedOn w:val="Normal"/>
    <w:uiPriority w:val="99"/>
    <w:rsid w:val="00032492"/>
    <w:pPr>
      <w:spacing w:after="2600" w:line="240" w:lineRule="auto"/>
      <w:ind w:right="284"/>
      <w:jc w:val="right"/>
    </w:pPr>
  </w:style>
  <w:style w:type="paragraph" w:styleId="Innehll7">
    <w:name w:val="toc 7"/>
    <w:basedOn w:val="Normal"/>
    <w:next w:val="Normal"/>
    <w:autoRedefine/>
    <w:uiPriority w:val="39"/>
    <w:semiHidden/>
    <w:unhideWhenUsed/>
    <w:rsid w:val="00573790"/>
    <w:pPr>
      <w:tabs>
        <w:tab w:val="right" w:leader="dot" w:pos="14175"/>
      </w:tabs>
      <w:spacing w:after="100"/>
      <w:ind w:left="1202" w:right="567"/>
    </w:pPr>
  </w:style>
  <w:style w:type="paragraph" w:styleId="Innehll8">
    <w:name w:val="toc 8"/>
    <w:basedOn w:val="Normal"/>
    <w:next w:val="Normal"/>
    <w:autoRedefine/>
    <w:uiPriority w:val="39"/>
    <w:semiHidden/>
    <w:unhideWhenUsed/>
    <w:rsid w:val="00573790"/>
    <w:pPr>
      <w:tabs>
        <w:tab w:val="right" w:leader="dot" w:pos="14175"/>
      </w:tabs>
      <w:spacing w:after="100"/>
      <w:ind w:left="1400" w:right="567"/>
    </w:pPr>
  </w:style>
  <w:style w:type="paragraph" w:styleId="Innehll9">
    <w:name w:val="toc 9"/>
    <w:basedOn w:val="Normal"/>
    <w:next w:val="Normal"/>
    <w:autoRedefine/>
    <w:uiPriority w:val="39"/>
    <w:semiHidden/>
    <w:unhideWhenUsed/>
    <w:rsid w:val="00573790"/>
    <w:pPr>
      <w:tabs>
        <w:tab w:val="right" w:leader="dot" w:pos="14175"/>
      </w:tabs>
      <w:spacing w:after="100"/>
      <w:ind w:left="1599" w:right="567"/>
    </w:pPr>
  </w:style>
  <w:style w:type="paragraph" w:customStyle="1" w:styleId="InstruktionIngress">
    <w:name w:val="Instruktion Ingress"/>
    <w:basedOn w:val="Brdtext"/>
    <w:uiPriority w:val="99"/>
    <w:rsid w:val="00A96BC3"/>
    <w:pPr>
      <w:widowControl w:val="0"/>
      <w:adjustRightInd/>
      <w:spacing w:before="80" w:after="160" w:line="259" w:lineRule="auto"/>
      <w:textAlignment w:val="auto"/>
    </w:pPr>
    <w:rPr>
      <w:sz w:val="24"/>
    </w:rPr>
  </w:style>
  <w:style w:type="paragraph" w:styleId="Brdtext">
    <w:name w:val="Body Text"/>
    <w:basedOn w:val="Normal"/>
    <w:link w:val="BrdtextChar"/>
    <w:uiPriority w:val="99"/>
    <w:semiHidden/>
    <w:unhideWhenUsed/>
    <w:rsid w:val="00A96BC3"/>
    <w:pPr>
      <w:spacing w:after="120"/>
    </w:pPr>
  </w:style>
  <w:style w:type="character" w:customStyle="1" w:styleId="BrdtextChar">
    <w:name w:val="Brödtext Char"/>
    <w:basedOn w:val="Standardstycketeckensnitt"/>
    <w:link w:val="Brdtext"/>
    <w:uiPriority w:val="99"/>
    <w:semiHidden/>
    <w:rsid w:val="00A96BC3"/>
    <w:rPr>
      <w:rFonts w:ascii="Segoe UI" w:hAnsi="Segoe UI" w:cs="Open Sans"/>
      <w:color w:val="000000"/>
      <w:sz w:val="20"/>
      <w:szCs w:val="20"/>
      <w:lang w:val="sv-SE"/>
    </w:rPr>
  </w:style>
  <w:style w:type="table" w:styleId="Listtabell3dekorfrg1">
    <w:name w:val="List Table 3 Accent 1"/>
    <w:basedOn w:val="Normaltabell"/>
    <w:uiPriority w:val="48"/>
    <w:rsid w:val="00A34CCA"/>
    <w:pPr>
      <w:spacing w:after="0" w:line="240" w:lineRule="auto"/>
    </w:pPr>
    <w:tblPr>
      <w:tblStyleRowBandSize w:val="1"/>
      <w:tblStyleColBandSize w:val="1"/>
      <w:tblBorders>
        <w:top w:val="single" w:sz="4" w:space="0" w:color="0064AE" w:themeColor="accent1"/>
        <w:left w:val="single" w:sz="4" w:space="0" w:color="0064AE" w:themeColor="accent1"/>
        <w:bottom w:val="single" w:sz="4" w:space="0" w:color="0064AE" w:themeColor="accent1"/>
        <w:right w:val="single" w:sz="4" w:space="0" w:color="0064AE" w:themeColor="accent1"/>
      </w:tblBorders>
    </w:tblPr>
    <w:tblStylePr w:type="firstRow">
      <w:rPr>
        <w:b/>
        <w:bCs/>
        <w:color w:val="FFFFFF" w:themeColor="background1"/>
      </w:rPr>
      <w:tblPr/>
      <w:tcPr>
        <w:shd w:val="clear" w:color="auto" w:fill="0064AE" w:themeFill="accent1"/>
      </w:tcPr>
    </w:tblStylePr>
    <w:tblStylePr w:type="lastRow">
      <w:rPr>
        <w:b/>
        <w:bCs/>
      </w:rPr>
      <w:tblPr/>
      <w:tcPr>
        <w:tcBorders>
          <w:top w:val="double" w:sz="4" w:space="0" w:color="0064A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64AE" w:themeColor="accent1"/>
          <w:right w:val="single" w:sz="4" w:space="0" w:color="0064AE" w:themeColor="accent1"/>
        </w:tcBorders>
      </w:tcPr>
    </w:tblStylePr>
    <w:tblStylePr w:type="band1Horz">
      <w:tblPr/>
      <w:tcPr>
        <w:tcBorders>
          <w:top w:val="single" w:sz="4" w:space="0" w:color="0064AE" w:themeColor="accent1"/>
          <w:bottom w:val="single" w:sz="4" w:space="0" w:color="0064A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64AE" w:themeColor="accent1"/>
          <w:left w:val="nil"/>
        </w:tcBorders>
      </w:tcPr>
    </w:tblStylePr>
    <w:tblStylePr w:type="swCell">
      <w:tblPr/>
      <w:tcPr>
        <w:tcBorders>
          <w:top w:val="double" w:sz="4" w:space="0" w:color="0064AE" w:themeColor="accent1"/>
          <w:right w:val="nil"/>
        </w:tcBorders>
      </w:tcPr>
    </w:tblStylePr>
  </w:style>
  <w:style w:type="table" w:styleId="Rutntstabell4">
    <w:name w:val="Grid Table 4"/>
    <w:basedOn w:val="Normaltabell"/>
    <w:uiPriority w:val="49"/>
    <w:rsid w:val="0089128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3dekorfrg5">
    <w:name w:val="List Table 3 Accent 5"/>
    <w:basedOn w:val="Normaltabell"/>
    <w:uiPriority w:val="48"/>
    <w:rsid w:val="0089045C"/>
    <w:pPr>
      <w:spacing w:after="0" w:line="240" w:lineRule="auto"/>
    </w:pPr>
    <w:tblPr>
      <w:tblStyleRowBandSize w:val="1"/>
      <w:tblStyleColBandSize w:val="1"/>
      <w:tblBorders>
        <w:top w:val="single" w:sz="4" w:space="0" w:color="FFD300" w:themeColor="accent5"/>
        <w:left w:val="single" w:sz="4" w:space="0" w:color="FFD300" w:themeColor="accent5"/>
        <w:bottom w:val="single" w:sz="4" w:space="0" w:color="FFD300" w:themeColor="accent5"/>
        <w:right w:val="single" w:sz="4" w:space="0" w:color="FFD300" w:themeColor="accent5"/>
      </w:tblBorders>
    </w:tblPr>
    <w:tblStylePr w:type="firstRow">
      <w:rPr>
        <w:b/>
        <w:bCs/>
        <w:color w:val="FFFFFF" w:themeColor="background1"/>
      </w:rPr>
      <w:tblPr/>
      <w:tcPr>
        <w:shd w:val="clear" w:color="auto" w:fill="FFD300" w:themeFill="accent5"/>
      </w:tcPr>
    </w:tblStylePr>
    <w:tblStylePr w:type="lastRow">
      <w:rPr>
        <w:b/>
        <w:bCs/>
      </w:rPr>
      <w:tblPr/>
      <w:tcPr>
        <w:tcBorders>
          <w:top w:val="double" w:sz="4" w:space="0" w:color="FFD30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D300" w:themeColor="accent5"/>
          <w:right w:val="single" w:sz="4" w:space="0" w:color="FFD300" w:themeColor="accent5"/>
        </w:tcBorders>
      </w:tcPr>
    </w:tblStylePr>
    <w:tblStylePr w:type="band1Horz">
      <w:tblPr/>
      <w:tcPr>
        <w:tcBorders>
          <w:top w:val="single" w:sz="4" w:space="0" w:color="FFD300" w:themeColor="accent5"/>
          <w:bottom w:val="single" w:sz="4" w:space="0" w:color="FFD30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D300" w:themeColor="accent5"/>
          <w:left w:val="nil"/>
        </w:tcBorders>
      </w:tcPr>
    </w:tblStylePr>
    <w:tblStylePr w:type="swCell">
      <w:tblPr/>
      <w:tcPr>
        <w:tcBorders>
          <w:top w:val="double" w:sz="4" w:space="0" w:color="FFD300" w:themeColor="accent5"/>
          <w:right w:val="nil"/>
        </w:tcBorders>
      </w:tcPr>
    </w:tblStylePr>
  </w:style>
  <w:style w:type="table" w:customStyle="1" w:styleId="LRtabell">
    <w:name w:val="LR tabell"/>
    <w:basedOn w:val="Tabellrutnt"/>
    <w:uiPriority w:val="99"/>
    <w:rsid w:val="00273C58"/>
    <w:tblPr>
      <w:tblBorders>
        <w:top w:val="single" w:sz="8" w:space="0" w:color="0064AE" w:themeColor="accent1"/>
        <w:left w:val="single" w:sz="8" w:space="0" w:color="0064AE" w:themeColor="accent1"/>
        <w:bottom w:val="single" w:sz="8" w:space="0" w:color="0064AE" w:themeColor="accent1"/>
        <w:right w:val="single" w:sz="8" w:space="0" w:color="0064AE" w:themeColor="accent1"/>
        <w:insideH w:val="single" w:sz="8" w:space="0" w:color="0064AE" w:themeColor="accent1"/>
        <w:insideV w:val="single" w:sz="8" w:space="0" w:color="0064AE" w:themeColor="accent1"/>
      </w:tblBorders>
    </w:tblPr>
    <w:tblStylePr w:type="firstRow">
      <w:rPr>
        <w:b/>
        <w:color w:val="FFFFFF" w:themeColor="background1"/>
      </w:rPr>
      <w:tblPr/>
      <w:tcPr>
        <w:tcBorders>
          <w:top w:val="single" w:sz="8" w:space="0" w:color="0064AE" w:themeColor="accent1"/>
          <w:left w:val="single" w:sz="8" w:space="0" w:color="0064AE" w:themeColor="accent1"/>
          <w:bottom w:val="single" w:sz="8" w:space="0" w:color="0064AE" w:themeColor="accent1"/>
          <w:right w:val="single" w:sz="8" w:space="0" w:color="0064AE" w:themeColor="accent1"/>
          <w:insideH w:val="single" w:sz="8" w:space="0" w:color="0064AE" w:themeColor="accent1"/>
          <w:insideV w:val="single" w:sz="8" w:space="0" w:color="FFFFFF" w:themeColor="background1"/>
          <w:tl2br w:val="nil"/>
          <w:tr2bl w:val="nil"/>
        </w:tcBorders>
        <w:shd w:val="clear" w:color="auto" w:fill="0064AE" w:themeFill="accent1"/>
      </w:tcPr>
    </w:tblStylePr>
    <w:tblStylePr w:type="lastRow">
      <w:rPr>
        <w:b/>
        <w:color w:val="auto"/>
      </w:rPr>
      <w:tblPr/>
      <w:tcPr>
        <w:tcBorders>
          <w:top w:val="single" w:sz="12" w:space="0" w:color="0064AE" w:themeColor="accent1"/>
          <w:left w:val="single" w:sz="8" w:space="0" w:color="0064AE" w:themeColor="accent1"/>
          <w:bottom w:val="single" w:sz="8" w:space="0" w:color="0064AE" w:themeColor="accent1"/>
          <w:right w:val="single" w:sz="8" w:space="0" w:color="0064AE" w:themeColor="accent1"/>
          <w:insideH w:val="single" w:sz="8" w:space="0" w:color="0064AE" w:themeColor="accent1"/>
          <w:insideV w:val="single" w:sz="8" w:space="0" w:color="0064AE" w:themeColor="accent1"/>
        </w:tcBorders>
        <w:shd w:val="clear" w:color="auto" w:fill="FFFFFF" w:themeFill="background1"/>
      </w:tcPr>
    </w:tblStylePr>
    <w:tblStylePr w:type="firstCol">
      <w:rPr>
        <w:b/>
      </w:rPr>
    </w:tblStylePr>
    <w:tblStylePr w:type="lastCol">
      <w:rPr>
        <w:b/>
      </w:rPr>
    </w:tblStylePr>
  </w:style>
  <w:style w:type="table" w:customStyle="1" w:styleId="LRtabellsvartvit">
    <w:name w:val="LR tabell svartvit"/>
    <w:basedOn w:val="Normaltabell"/>
    <w:uiPriority w:val="99"/>
    <w:rsid w:val="00273C58"/>
    <w:pPr>
      <w:spacing w:after="0" w:line="216" w:lineRule="auto"/>
    </w:pPr>
    <w:tblP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tblStylePr w:type="firstRow">
      <w:rPr>
        <w:b/>
        <w:color w:val="000000" w:themeColor="text1"/>
      </w:rPr>
      <w:tblPr/>
      <w:tcPr>
        <w:tcBorders>
          <w:top w:val="single" w:sz="8" w:space="0" w:color="auto"/>
          <w:left w:val="single" w:sz="8" w:space="0" w:color="auto"/>
          <w:bottom w:val="single" w:sz="12" w:space="0" w:color="auto"/>
          <w:right w:val="single" w:sz="8" w:space="0" w:color="auto"/>
          <w:insideH w:val="single" w:sz="8" w:space="0" w:color="auto"/>
          <w:insideV w:val="single" w:sz="8" w:space="0" w:color="auto"/>
          <w:tl2br w:val="nil"/>
          <w:tr2bl w:val="nil"/>
        </w:tcBorders>
        <w:shd w:val="clear" w:color="auto" w:fill="FFFFFF" w:themeFill="background1"/>
      </w:tcPr>
    </w:tblStylePr>
    <w:tblStylePr w:type="lastRow">
      <w:rPr>
        <w:b/>
      </w:rPr>
      <w:tblPr/>
      <w:tcPr>
        <w:tcBorders>
          <w:top w:val="single" w:sz="12" w:space="0" w:color="auto"/>
          <w:left w:val="single" w:sz="8" w:space="0" w:color="auto"/>
          <w:bottom w:val="single" w:sz="8" w:space="0" w:color="auto"/>
          <w:right w:val="single" w:sz="8" w:space="0" w:color="auto"/>
          <w:insideH w:val="nil"/>
          <w:insideV w:val="single" w:sz="8" w:space="0" w:color="auto"/>
          <w:tl2br w:val="nil"/>
          <w:tr2bl w:val="nil"/>
        </w:tcBorders>
      </w:tcPr>
    </w:tblStylePr>
    <w:tblStylePr w:type="firstCol">
      <w:rPr>
        <w:b/>
      </w:rPr>
    </w:tblStylePr>
    <w:tblStylePr w:type="lastCol">
      <w:rPr>
        <w:b/>
      </w:rPr>
    </w:tblStylePr>
  </w:style>
  <w:style w:type="table" w:customStyle="1" w:styleId="LRgrfyllningrubrik">
    <w:name w:val="LR grå fyllning rubrik"/>
    <w:basedOn w:val="Normaltabell"/>
    <w:uiPriority w:val="99"/>
    <w:rsid w:val="006907DA"/>
    <w:pPr>
      <w:spacing w:after="0" w:line="240" w:lineRule="auto"/>
    </w:pPr>
    <w:tblP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tblStylePr w:type="firstRow">
      <w:rPr>
        <w:b/>
      </w:rPr>
      <w:tblPr/>
      <w:tcPr>
        <w:tcBorders>
          <w:top w:val="single" w:sz="8" w:space="0" w:color="auto"/>
          <w:left w:val="single" w:sz="8" w:space="0" w:color="auto"/>
          <w:bottom w:val="single" w:sz="8" w:space="0" w:color="auto"/>
          <w:right w:val="single" w:sz="8" w:space="0" w:color="auto"/>
          <w:insideH w:val="single" w:sz="8" w:space="0" w:color="auto"/>
          <w:insideV w:val="single" w:sz="8" w:space="0" w:color="auto"/>
          <w:tl2br w:val="nil"/>
          <w:tr2bl w:val="nil"/>
        </w:tcBorders>
        <w:shd w:val="clear" w:color="auto" w:fill="DADADA" w:themeFill="background2"/>
      </w:tcPr>
    </w:tblStylePr>
    <w:tblStylePr w:type="lastRow">
      <w:rPr>
        <w:b/>
      </w:rPr>
      <w:tblPr/>
      <w:tcPr>
        <w:tcBorders>
          <w:top w:val="single" w:sz="12" w:space="0" w:color="auto"/>
          <w:left w:val="single" w:sz="8" w:space="0" w:color="auto"/>
          <w:bottom w:val="single" w:sz="8" w:space="0" w:color="auto"/>
          <w:right w:val="single" w:sz="8" w:space="0" w:color="auto"/>
          <w:insideH w:val="single" w:sz="8" w:space="0" w:color="auto"/>
          <w:insideV w:val="single" w:sz="8" w:space="0" w:color="auto"/>
          <w:tl2br w:val="nil"/>
          <w:tr2bl w:val="nil"/>
        </w:tcBorders>
      </w:tcPr>
    </w:tblStylePr>
    <w:tblStylePr w:type="firstCol">
      <w:rPr>
        <w:b/>
      </w:rPr>
    </w:tblStylePr>
    <w:tblStylePr w:type="lastCol">
      <w:rPr>
        <w:b/>
      </w:rPr>
    </w:tblStylePr>
  </w:style>
  <w:style w:type="paragraph" w:styleId="Underrubrik">
    <w:name w:val="Subtitle"/>
    <w:aliases w:val="Underrubrik/titel"/>
    <w:basedOn w:val="Normal"/>
    <w:next w:val="Normal"/>
    <w:link w:val="UnderrubrikChar"/>
    <w:uiPriority w:val="11"/>
    <w:rsid w:val="00292092"/>
    <w:pPr>
      <w:spacing w:line="240" w:lineRule="auto"/>
    </w:pPr>
    <w:rPr>
      <w:rFonts w:ascii="Segoe UI" w:hAnsi="Segoe UI"/>
      <w:b/>
      <w:bCs/>
      <w:caps/>
      <w:color w:val="000000"/>
      <w:sz w:val="28"/>
      <w:szCs w:val="28"/>
    </w:rPr>
  </w:style>
  <w:style w:type="character" w:customStyle="1" w:styleId="UnderrubrikChar">
    <w:name w:val="Underrubrik Char"/>
    <w:aliases w:val="Underrubrik/titel Char"/>
    <w:basedOn w:val="Standardstycketeckensnitt"/>
    <w:link w:val="Underrubrik"/>
    <w:uiPriority w:val="11"/>
    <w:rsid w:val="00292092"/>
    <w:rPr>
      <w:rFonts w:ascii="Segoe UI" w:hAnsi="Segoe UI" w:cs="Open Sans"/>
      <w:b/>
      <w:bCs/>
      <w:caps/>
      <w:color w:val="000000"/>
      <w:sz w:val="28"/>
      <w:szCs w:val="28"/>
      <w:lang w:val="sv-SE"/>
    </w:rPr>
  </w:style>
  <w:style w:type="paragraph" w:customStyle="1" w:styleId="Underrenderubrik">
    <w:name w:val="Underärenderubrik"/>
    <w:basedOn w:val="Normal"/>
    <w:link w:val="UnderrenderubrikChar"/>
    <w:uiPriority w:val="1"/>
    <w:qFormat/>
    <w:rsid w:val="00250691"/>
    <w:pPr>
      <w:tabs>
        <w:tab w:val="left" w:pos="1701"/>
        <w:tab w:val="left" w:pos="2552"/>
        <w:tab w:val="left" w:pos="5670"/>
      </w:tabs>
      <w:autoSpaceDE/>
      <w:autoSpaceDN/>
      <w:adjustRightInd/>
      <w:spacing w:line="276" w:lineRule="auto"/>
      <w:textAlignment w:val="auto"/>
    </w:pPr>
    <w:rPr>
      <w:rFonts w:ascii="Segoe UI Semibold" w:eastAsia="Times New Roman" w:hAnsi="Segoe UI Semibold" w:cs="Segoe UI Semibold"/>
      <w:sz w:val="24"/>
      <w:lang w:eastAsia="sv-SE"/>
    </w:rPr>
  </w:style>
  <w:style w:type="character" w:customStyle="1" w:styleId="UnderrenderubrikChar">
    <w:name w:val="Underärenderubrik Char"/>
    <w:basedOn w:val="Standardstycketeckensnitt"/>
    <w:link w:val="Underrenderubrik"/>
    <w:uiPriority w:val="1"/>
    <w:rsid w:val="00250691"/>
    <w:rPr>
      <w:rFonts w:ascii="Segoe UI Semibold" w:eastAsia="Times New Roman" w:hAnsi="Segoe UI Semibold" w:cs="Segoe UI Semibold"/>
      <w:sz w:val="24"/>
      <w:lang w:eastAsia="sv-SE"/>
    </w:rPr>
  </w:style>
  <w:style w:type="paragraph" w:styleId="Fotnotstext">
    <w:name w:val="footnote text"/>
    <w:basedOn w:val="Normal"/>
    <w:link w:val="FotnotstextChar"/>
    <w:uiPriority w:val="99"/>
    <w:semiHidden/>
    <w:unhideWhenUsed/>
    <w:rsid w:val="00C32CA6"/>
    <w:pPr>
      <w:spacing w:line="240" w:lineRule="auto"/>
    </w:pPr>
    <w:rPr>
      <w:sz w:val="16"/>
    </w:rPr>
  </w:style>
  <w:style w:type="character" w:customStyle="1" w:styleId="FotnotstextChar">
    <w:name w:val="Fotnotstext Char"/>
    <w:basedOn w:val="Standardstycketeckensnitt"/>
    <w:link w:val="Fotnotstext"/>
    <w:uiPriority w:val="99"/>
    <w:semiHidden/>
    <w:rsid w:val="00C32CA6"/>
    <w:rPr>
      <w:sz w:val="16"/>
    </w:rPr>
  </w:style>
  <w:style w:type="character" w:styleId="Fotnotsreferens">
    <w:name w:val="footnote reference"/>
    <w:basedOn w:val="Standardstycketeckensnitt"/>
    <w:uiPriority w:val="99"/>
    <w:semiHidden/>
    <w:unhideWhenUsed/>
    <w:rsid w:val="004F0452"/>
    <w:rPr>
      <w:vertAlign w:val="superscript"/>
    </w:rPr>
  </w:style>
  <w:style w:type="paragraph" w:styleId="Liststycke">
    <w:name w:val="List Paragraph"/>
    <w:basedOn w:val="Normal"/>
    <w:uiPriority w:val="34"/>
    <w:rsid w:val="00F56B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2389809">
      <w:bodyDiv w:val="1"/>
      <w:marLeft w:val="0"/>
      <w:marRight w:val="0"/>
      <w:marTop w:val="0"/>
      <w:marBottom w:val="0"/>
      <w:divBdr>
        <w:top w:val="none" w:sz="0" w:space="0" w:color="auto"/>
        <w:left w:val="none" w:sz="0" w:space="0" w:color="auto"/>
        <w:bottom w:val="none" w:sz="0" w:space="0" w:color="auto"/>
        <w:right w:val="none" w:sz="0" w:space="0" w:color="auto"/>
      </w:divBdr>
    </w:div>
    <w:div w:id="2009745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Lexicon\Landskapsregeringen\Lagtinget\LR-Meddelande_dec-2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00DD497CA7248BAB0A36FD2E865B60D"/>
        <w:category>
          <w:name w:val="Allmänt"/>
          <w:gallery w:val="placeholder"/>
        </w:category>
        <w:types>
          <w:type w:val="bbPlcHdr"/>
        </w:types>
        <w:behaviors>
          <w:behavior w:val="content"/>
        </w:behaviors>
        <w:guid w:val="{00E0B367-5B7F-4895-BEC5-B37C5D2C7BC1}"/>
      </w:docPartPr>
      <w:docPartBody>
        <w:p w:rsidR="00A9102C" w:rsidRDefault="00D03F6A">
          <w:pPr>
            <w:pStyle w:val="600DD497CA7248BAB0A36FD2E865B60D"/>
          </w:pPr>
          <w:r>
            <w:rPr>
              <w:rStyle w:val="Platshllartext"/>
            </w:rPr>
            <w:t xml:space="preserve">     </w:t>
          </w:r>
        </w:p>
      </w:docPartBody>
    </w:docPart>
    <w:docPart>
      <w:docPartPr>
        <w:name w:val="ED73BDDB354D4D1E949E9936F16CD058"/>
        <w:category>
          <w:name w:val="Allmänt"/>
          <w:gallery w:val="placeholder"/>
        </w:category>
        <w:types>
          <w:type w:val="bbPlcHdr"/>
        </w:types>
        <w:behaviors>
          <w:behavior w:val="content"/>
        </w:behaviors>
        <w:guid w:val="{2B58235E-9C38-4609-9C5B-49B76D0DD8B6}"/>
      </w:docPartPr>
      <w:docPartBody>
        <w:p w:rsidR="00A9102C" w:rsidRDefault="00D03F6A">
          <w:pPr>
            <w:pStyle w:val="ED73BDDB354D4D1E949E9936F16CD058"/>
          </w:pPr>
          <w:r w:rsidRPr="009D0091">
            <w:rPr>
              <w:rStyle w:val="Platshllartext"/>
            </w:rPr>
            <w:t>Klicka eller tryck här för att ange text.</w:t>
          </w:r>
        </w:p>
      </w:docPartBody>
    </w:docPart>
    <w:docPart>
      <w:docPartPr>
        <w:name w:val="C7102034973D4087845E32759F0D5AEC"/>
        <w:category>
          <w:name w:val="Allmänt"/>
          <w:gallery w:val="placeholder"/>
        </w:category>
        <w:types>
          <w:type w:val="bbPlcHdr"/>
        </w:types>
        <w:behaviors>
          <w:behavior w:val="content"/>
        </w:behaviors>
        <w:guid w:val="{BD545D4C-88D8-4DF8-9B66-A1F2FACE609F}"/>
      </w:docPartPr>
      <w:docPartBody>
        <w:p w:rsidR="00A9102C" w:rsidRDefault="00D03F6A">
          <w:pPr>
            <w:pStyle w:val="C7102034973D4087845E32759F0D5AEC"/>
          </w:pPr>
          <w:r w:rsidRPr="00EC1A81">
            <w:rPr>
              <w:rStyle w:val="Platshllartext"/>
              <w:shd w:val="clear" w:color="auto" w:fill="E7E6E6" w:themeFill="background2"/>
            </w:rPr>
            <w:t>Välj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Open Sans SemiBold">
    <w:charset w:val="00"/>
    <w:family w:val="swiss"/>
    <w:pitch w:val="variable"/>
    <w:sig w:usb0="E00002EF" w:usb1="4000205B" w:usb2="00000028" w:usb3="00000000" w:csb0="0000019F" w:csb1="00000000"/>
  </w:font>
  <w:font w:name="Segoe UI Semibold">
    <w:panose1 w:val="020B0702040204020203"/>
    <w:charset w:val="00"/>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 w:name="Open Sans Condensed Light">
    <w:altName w:val="Segoe UI"/>
    <w:charset w:val="00"/>
    <w:family w:val="swiss"/>
    <w:pitch w:val="variable"/>
    <w:sig w:usb0="E00002EF" w:usb1="4000205B" w:usb2="00000028" w:usb3="00000000" w:csb0="0000019F" w:csb1="00000000"/>
  </w:font>
  <w:font w:name="MinionPro-Regular">
    <w:altName w:val="Calibri"/>
    <w:panose1 w:val="00000000000000000000"/>
    <w:charset w:val="00"/>
    <w:family w:val="auto"/>
    <w:notTrueType/>
    <w:pitch w:val="default"/>
    <w:sig w:usb0="00000003" w:usb1="00000000" w:usb2="00000000" w:usb3="00000000" w:csb0="00000001" w:csb1="00000000"/>
  </w:font>
  <w:font w:name="Segoe UI Light">
    <w:panose1 w:val="020B0502040204020203"/>
    <w:charset w:val="00"/>
    <w:family w:val="swiss"/>
    <w:pitch w:val="variable"/>
    <w:sig w:usb0="E4002EFF" w:usb1="C000E47F" w:usb2="00000009" w:usb3="00000000" w:csb0="000001FF" w:csb1="00000000"/>
  </w:font>
  <w:font w:name="Open Sans Light">
    <w:charset w:val="00"/>
    <w:family w:val="swiss"/>
    <w:pitch w:val="variable"/>
    <w:sig w:usb0="E00002EF" w:usb1="4000205B" w:usb2="00000028" w:usb3="00000000" w:csb0="0000019F" w:csb1="00000000"/>
  </w:font>
  <w:font w:name="Segoe UI Black">
    <w:panose1 w:val="020B0A02040204020203"/>
    <w:charset w:val="00"/>
    <w:family w:val="swiss"/>
    <w:pitch w:val="variable"/>
    <w:sig w:usb0="E00002FF" w:usb1="4000E47F" w:usb2="0000002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02C"/>
    <w:rsid w:val="00011A94"/>
    <w:rsid w:val="0013316B"/>
    <w:rsid w:val="002D64B8"/>
    <w:rsid w:val="00810CF7"/>
    <w:rsid w:val="00A9102C"/>
    <w:rsid w:val="00B639DD"/>
    <w:rsid w:val="00C97C1A"/>
    <w:rsid w:val="00D03F6A"/>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sv-FI" w:eastAsia="sv-FI"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5F5F5F"/>
    </w:rPr>
  </w:style>
  <w:style w:type="paragraph" w:customStyle="1" w:styleId="600DD497CA7248BAB0A36FD2E865B60D">
    <w:name w:val="600DD497CA7248BAB0A36FD2E865B60D"/>
  </w:style>
  <w:style w:type="paragraph" w:customStyle="1" w:styleId="ED73BDDB354D4D1E949E9936F16CD058">
    <w:name w:val="ED73BDDB354D4D1E949E9936F16CD058"/>
  </w:style>
  <w:style w:type="paragraph" w:customStyle="1" w:styleId="C7102034973D4087845E32759F0D5AEC">
    <w:name w:val="C7102034973D4087845E32759F0D5A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ndskapsregeringen färg">
  <a:themeElements>
    <a:clrScheme name="Landskapsregeringen Färg">
      <a:dk1>
        <a:sysClr val="windowText" lastClr="000000"/>
      </a:dk1>
      <a:lt1>
        <a:sysClr val="window" lastClr="FFFFFF"/>
      </a:lt1>
      <a:dk2>
        <a:srgbClr val="9D9D9D"/>
      </a:dk2>
      <a:lt2>
        <a:srgbClr val="DADADA"/>
      </a:lt2>
      <a:accent1>
        <a:srgbClr val="0064AE"/>
      </a:accent1>
      <a:accent2>
        <a:srgbClr val="9EC1C6"/>
      </a:accent2>
      <a:accent3>
        <a:srgbClr val="C8B933"/>
      </a:accent3>
      <a:accent4>
        <a:srgbClr val="D78A7B"/>
      </a:accent4>
      <a:accent5>
        <a:srgbClr val="FFD300"/>
      </a:accent5>
      <a:accent6>
        <a:srgbClr val="DB0F16"/>
      </a:accent6>
      <a:hlink>
        <a:srgbClr val="0064AE"/>
      </a:hlink>
      <a:folHlink>
        <a:srgbClr val="9EC1C6"/>
      </a:folHlink>
    </a:clrScheme>
    <a:fontScheme name="Landskapsregeringen">
      <a:majorFont>
        <a:latin typeface="Segoe UI"/>
        <a:ea typeface=""/>
        <a:cs typeface=""/>
      </a:majorFont>
      <a:minorFont>
        <a:latin typeface="Segoe U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a:noFill/>
        </a:ln>
      </a:spPr>
      <a:bodyPr rot="0" spcFirstLastPara="0" vertOverflow="overflow" horzOverflow="overflow" vert="horz" wrap="square" lIns="0" tIns="45720" rIns="91440" bIns="45720" numCol="1" spcCol="0" rtlCol="0" fromWordArt="0" anchor="t"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2023-08-24T00:00:00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dokument" ma:contentTypeID="0x0101003860E4D212A3D740A614FF1C7CB7AC33" ma:contentTypeVersion="7" ma:contentTypeDescription="Skapa ett nytt dokument." ma:contentTypeScope="" ma:versionID="d04834e500bb85decd18d87208af0363">
  <xsd:schema xmlns:xsd="http://www.w3.org/2001/XMLSchema" xmlns:xs="http://www.w3.org/2001/XMLSchema" xmlns:p="http://schemas.microsoft.com/office/2006/metadata/properties" xmlns:ns2="d036422b-ca8f-4001-a455-181100cdb78d" targetNamespace="http://schemas.microsoft.com/office/2006/metadata/properties" ma:root="true" ma:fieldsID="436e8b68763b3e3f7d21ad4d5332f478" ns2:_="">
    <xsd:import namespace="d036422b-ca8f-4001-a455-181100cdb78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36422b-ca8f-4001-a455-181100cdb7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C9F9C5D-6E31-42AC-89B6-54944F38A5E7}">
  <ds:schemaRefs>
    <ds:schemaRef ds:uri="http://schemas.openxmlformats.org/officeDocument/2006/bibliography"/>
  </ds:schemaRefs>
</ds:datastoreItem>
</file>

<file path=customXml/itemProps3.xml><?xml version="1.0" encoding="utf-8"?>
<ds:datastoreItem xmlns:ds="http://schemas.openxmlformats.org/officeDocument/2006/customXml" ds:itemID="{8F1DD218-9C80-4180-BCAA-18DEA89B02F4}">
  <ds:schemaRefs>
    <ds:schemaRef ds:uri="http://schemas.microsoft.com/sharepoint/v3/contenttype/forms"/>
  </ds:schemaRefs>
</ds:datastoreItem>
</file>

<file path=customXml/itemProps4.xml><?xml version="1.0" encoding="utf-8"?>
<ds:datastoreItem xmlns:ds="http://schemas.openxmlformats.org/officeDocument/2006/customXml" ds:itemID="{64D546B1-1800-47B8-A5FA-F052A9C01CE3}">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3CEEE7B5-A3F0-4242-9074-C8E2342EB0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36422b-ca8f-4001-a455-181100cdb7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LR-Meddelande_dec-22.dotx</Template>
  <TotalTime>7</TotalTime>
  <Pages>2</Pages>
  <Words>412</Words>
  <Characters>2189</Characters>
  <Application>Microsoft Office Word</Application>
  <DocSecurity>0</DocSecurity>
  <Lines>18</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Ålands landskapsregering</vt:lpstr>
      <vt:lpstr>Exempel på dokumenttitel</vt:lpstr>
    </vt:vector>
  </TitlesOfParts>
  <Company/>
  <LinksUpToDate>false</LinksUpToDate>
  <CharactersWithSpaces>2596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Ålands landskapsregering</dc:title>
  <dc:subject>Det här är ett exempel på undertitel</dc:subject>
  <dc:creator>Knut Lönnroth</dc:creator>
  <cp:keywords/>
  <dc:description/>
  <cp:lastModifiedBy>Jessica Laaksonen</cp:lastModifiedBy>
  <cp:revision>2</cp:revision>
  <cp:lastPrinted>2020-02-23T21:53:00Z</cp:lastPrinted>
  <dcterms:created xsi:type="dcterms:W3CDTF">2023-08-24T08:20:00Z</dcterms:created>
  <dcterms:modified xsi:type="dcterms:W3CDTF">2023-08-24T08:20:00Z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0x0101003860E4D212A3D740A614FF1C7CB7AC33</vt:lpwstr>
  </property>
</Properties>
</file>