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1BB0F45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744470D" w14:textId="3E366379" w:rsidR="00E023D9" w:rsidRDefault="00EA1F9D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6B30098" wp14:editId="463018D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166B16A" w14:textId="4669DAEB" w:rsidR="00E023D9" w:rsidRDefault="00EA1F9D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4C2ABBF5" wp14:editId="004A88AC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66570FE8" w14:textId="77777777">
        <w:trPr>
          <w:cantSplit/>
          <w:trHeight w:val="299"/>
        </w:trPr>
        <w:tc>
          <w:tcPr>
            <w:tcW w:w="861" w:type="dxa"/>
            <w:vMerge/>
          </w:tcPr>
          <w:p w14:paraId="6E9B913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11EC75E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74D339A3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4E5CD82C" w14:textId="77777777">
        <w:trPr>
          <w:cantSplit/>
          <w:trHeight w:val="238"/>
        </w:trPr>
        <w:tc>
          <w:tcPr>
            <w:tcW w:w="861" w:type="dxa"/>
            <w:vMerge/>
          </w:tcPr>
          <w:p w14:paraId="350A347D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38C66E4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C541D9C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200A8E9" w14:textId="77777777" w:rsidR="00E023D9" w:rsidRDefault="00E023D9">
            <w:pPr>
              <w:pStyle w:val="xLedtext"/>
            </w:pPr>
          </w:p>
        </w:tc>
      </w:tr>
      <w:tr w:rsidR="00E023D9" w14:paraId="26091935" w14:textId="77777777">
        <w:trPr>
          <w:cantSplit/>
          <w:trHeight w:val="238"/>
        </w:trPr>
        <w:tc>
          <w:tcPr>
            <w:tcW w:w="861" w:type="dxa"/>
            <w:vMerge/>
          </w:tcPr>
          <w:p w14:paraId="5ADDEE8B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F152D2E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A72F9A7" w14:textId="70F6CEE0" w:rsidR="00E023D9" w:rsidRDefault="00E023D9">
            <w:pPr>
              <w:pStyle w:val="xDatum1"/>
            </w:pPr>
            <w:r>
              <w:t>20</w:t>
            </w:r>
            <w:r w:rsidR="003D62E2">
              <w:t>23</w:t>
            </w:r>
            <w:r>
              <w:t>-</w:t>
            </w:r>
            <w:r w:rsidR="003D62E2">
              <w:t>08</w:t>
            </w:r>
            <w:r>
              <w:t>-</w:t>
            </w:r>
            <w:r w:rsidR="003D62E2">
              <w:t>31</w:t>
            </w:r>
          </w:p>
        </w:tc>
        <w:tc>
          <w:tcPr>
            <w:tcW w:w="2563" w:type="dxa"/>
            <w:vAlign w:val="center"/>
          </w:tcPr>
          <w:p w14:paraId="67E0617E" w14:textId="77777777" w:rsidR="00E023D9" w:rsidRDefault="00E023D9">
            <w:pPr>
              <w:pStyle w:val="xBeteckning1"/>
            </w:pPr>
          </w:p>
        </w:tc>
      </w:tr>
      <w:tr w:rsidR="00E023D9" w14:paraId="07B71ACF" w14:textId="77777777">
        <w:trPr>
          <w:cantSplit/>
          <w:trHeight w:val="238"/>
        </w:trPr>
        <w:tc>
          <w:tcPr>
            <w:tcW w:w="861" w:type="dxa"/>
            <w:vMerge/>
          </w:tcPr>
          <w:p w14:paraId="4618D873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2349795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6A806DE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71C6763" w14:textId="77777777" w:rsidR="00E023D9" w:rsidRDefault="00E023D9">
            <w:pPr>
              <w:pStyle w:val="xLedtext"/>
            </w:pPr>
          </w:p>
        </w:tc>
      </w:tr>
      <w:tr w:rsidR="00E023D9" w14:paraId="7F930D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68C2283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914AE9E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7BB1A0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95A12E1" w14:textId="77777777" w:rsidR="00E023D9" w:rsidRDefault="00E023D9">
            <w:pPr>
              <w:pStyle w:val="xBeteckning2"/>
            </w:pPr>
          </w:p>
        </w:tc>
      </w:tr>
      <w:tr w:rsidR="00E023D9" w14:paraId="3811252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782065D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23AF261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A714FDA" w14:textId="77777777" w:rsidR="00E023D9" w:rsidRDefault="00E023D9">
            <w:pPr>
              <w:pStyle w:val="xLedtext"/>
            </w:pPr>
          </w:p>
        </w:tc>
      </w:tr>
    </w:tbl>
    <w:p w14:paraId="04CB2389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001EF47F" w14:textId="42798041" w:rsidR="00E023D9" w:rsidRDefault="00E023D9">
      <w:pPr>
        <w:pStyle w:val="ArendeOverRubrik"/>
      </w:pPr>
      <w:r>
        <w:t xml:space="preserve">Parallelltexter till landskapsregeringens </w:t>
      </w:r>
      <w:r w:rsidR="0023661F">
        <w:t>lagförslag</w:t>
      </w:r>
    </w:p>
    <w:p w14:paraId="3E9668AE" w14:textId="4A98F0B3" w:rsidR="00E023D9" w:rsidRDefault="0023661F">
      <w:pPr>
        <w:pStyle w:val="ArendeRubrik"/>
      </w:pPr>
      <w:r>
        <w:t>Behörig myndighet enligt dataförvaltningsakten</w:t>
      </w:r>
    </w:p>
    <w:p w14:paraId="2B3AAC10" w14:textId="38C8984C" w:rsidR="00E023D9" w:rsidRDefault="00E023D9">
      <w:pPr>
        <w:pStyle w:val="ArendeUnderRubrik"/>
      </w:pPr>
      <w:r>
        <w:t xml:space="preserve">Landskapsregeringens </w:t>
      </w:r>
      <w:r w:rsidR="0023661F">
        <w:t>lagförslag</w:t>
      </w:r>
      <w:r>
        <w:t xml:space="preserve"> nr </w:t>
      </w:r>
      <w:r w:rsidR="003D62E2">
        <w:t>41</w:t>
      </w:r>
      <w:r>
        <w:t>/</w:t>
      </w:r>
      <w:proofErr w:type="gramStart"/>
      <w:r>
        <w:t>20</w:t>
      </w:r>
      <w:r w:rsidR="003D62E2">
        <w:t>22</w:t>
      </w:r>
      <w:r>
        <w:t>-20</w:t>
      </w:r>
      <w:r w:rsidR="003D62E2">
        <w:t>23</w:t>
      </w:r>
      <w:proofErr w:type="gramEnd"/>
    </w:p>
    <w:p w14:paraId="04E7A34E" w14:textId="77777777" w:rsidR="00E023D9" w:rsidRDefault="00E023D9">
      <w:pPr>
        <w:pStyle w:val="ANormal"/>
      </w:pPr>
    </w:p>
    <w:p w14:paraId="6433481D" w14:textId="6193A322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</w:p>
    <w:p w14:paraId="1E626205" w14:textId="77777777" w:rsidR="00E023D9" w:rsidRDefault="00E023D9">
      <w:pPr>
        <w:pStyle w:val="ANormal"/>
        <w:rPr>
          <w:noProof/>
        </w:rPr>
      </w:pPr>
    </w:p>
    <w:p w14:paraId="0B74931A" w14:textId="2E753589" w:rsidR="00E023D9" w:rsidRDefault="00E023D9">
      <w:pPr>
        <w:pStyle w:val="LagHuvRubr"/>
      </w:pPr>
      <w:bookmarkStart w:id="0" w:name="_Toc500921111"/>
      <w:bookmarkStart w:id="1" w:name="_Toc528640435"/>
      <w:bookmarkStart w:id="2" w:name="_Toc137039642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</w:r>
      <w:bookmarkEnd w:id="0"/>
      <w:bookmarkEnd w:id="1"/>
      <w:r w:rsidR="00736A3F">
        <w:t xml:space="preserve">om </w:t>
      </w:r>
      <w:r w:rsidR="0023661F" w:rsidRPr="0028668D">
        <w:t>ändring av landskapslagen om vidareutnyttjande av information från landskaps- och kommunalförvaltningen</w:t>
      </w:r>
      <w:bookmarkEnd w:id="2"/>
    </w:p>
    <w:p w14:paraId="133D58C6" w14:textId="77777777" w:rsidR="0023661F" w:rsidRDefault="0023661F" w:rsidP="0023661F">
      <w:pPr>
        <w:pStyle w:val="ANormal"/>
      </w:pPr>
    </w:p>
    <w:p w14:paraId="36D045C6" w14:textId="77777777" w:rsidR="0023661F" w:rsidRDefault="0023661F" w:rsidP="0023661F">
      <w:pPr>
        <w:pStyle w:val="ANormal"/>
      </w:pPr>
      <w:r>
        <w:tab/>
        <w:t>I enlighet med lagtingets beslut</w:t>
      </w:r>
    </w:p>
    <w:p w14:paraId="6F1188FB" w14:textId="77777777" w:rsidR="0023661F" w:rsidRDefault="0023661F" w:rsidP="0023661F">
      <w:pPr>
        <w:pStyle w:val="ANormal"/>
      </w:pPr>
      <w:r>
        <w:tab/>
      </w:r>
      <w:r w:rsidRPr="00687700">
        <w:rPr>
          <w:b/>
          <w:bCs/>
        </w:rPr>
        <w:t xml:space="preserve">ändras </w:t>
      </w:r>
      <w:r>
        <w:t>2 § 1 mom., 4 § landskapslagen (2021:165) om vidareutnyttjande av information från landskaps- och kommunalförvaltningen,</w:t>
      </w:r>
    </w:p>
    <w:p w14:paraId="0EC0ED0A" w14:textId="77777777" w:rsidR="0023661F" w:rsidRDefault="0023661F" w:rsidP="0023661F">
      <w:pPr>
        <w:pStyle w:val="ANormal"/>
      </w:pPr>
      <w:r>
        <w:tab/>
      </w:r>
      <w:r w:rsidRPr="00687700">
        <w:rPr>
          <w:b/>
          <w:bCs/>
        </w:rPr>
        <w:t>fogas</w:t>
      </w:r>
      <w:r>
        <w:t xml:space="preserve"> till lagen en ny 2a § som följer:</w:t>
      </w:r>
    </w:p>
    <w:p w14:paraId="211286B6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468A2A2E" w14:textId="77777777" w:rsidTr="00707C71">
        <w:tc>
          <w:tcPr>
            <w:tcW w:w="2426" w:type="pct"/>
          </w:tcPr>
          <w:p w14:paraId="5EC6C856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0B006B61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2A241D70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5C5C75A6" w14:textId="77777777" w:rsidTr="00707C71">
        <w:tc>
          <w:tcPr>
            <w:tcW w:w="2426" w:type="pct"/>
          </w:tcPr>
          <w:p w14:paraId="3D80EE0B" w14:textId="77777777" w:rsidR="00E023D9" w:rsidRDefault="00E023D9">
            <w:pPr>
              <w:pStyle w:val="ANormal"/>
            </w:pPr>
          </w:p>
          <w:p w14:paraId="6AE7A49C" w14:textId="7973EDD9" w:rsidR="0023661F" w:rsidRDefault="0023661F" w:rsidP="0023661F">
            <w:pPr>
              <w:pStyle w:val="LagParagraf"/>
            </w:pPr>
            <w:r>
              <w:t>2 §</w:t>
            </w:r>
          </w:p>
          <w:p w14:paraId="03C0C525" w14:textId="7151D1B9" w:rsidR="0023661F" w:rsidRDefault="0023661F" w:rsidP="0023661F">
            <w:pPr>
              <w:pStyle w:val="LagPararubrik"/>
            </w:pPr>
            <w:r>
              <w:t>Tillämpningsområde</w:t>
            </w:r>
          </w:p>
          <w:p w14:paraId="1557D444" w14:textId="69C765CE" w:rsidR="0023661F" w:rsidRDefault="0023661F" w:rsidP="0023661F">
            <w:pPr>
              <w:pStyle w:val="ANormal"/>
            </w:pPr>
            <w:r>
              <w:tab/>
              <w:t>Denna lag tillämpas på information som är offentlig i enlighet med offentlighetslagen (2021:79) för Åland och med beaktande av vad som föreskrivs om skydd för personuppgifter i dataskyddslagstiftningen. Lagen gäller för information som innehas av myndigheter enligt 4 § i offentlighetslagen för Åland.</w:t>
            </w:r>
          </w:p>
          <w:p w14:paraId="1AD8C593" w14:textId="77777777" w:rsidR="0023661F" w:rsidRDefault="0023661F" w:rsidP="0023661F">
            <w:pPr>
              <w:pStyle w:val="ANormal"/>
            </w:pPr>
          </w:p>
          <w:p w14:paraId="3A1C851B" w14:textId="77777777" w:rsidR="0023661F" w:rsidRDefault="0023661F" w:rsidP="0023661F">
            <w:pPr>
              <w:pStyle w:val="ANormal"/>
            </w:pPr>
          </w:p>
          <w:p w14:paraId="59EB0659" w14:textId="77777777" w:rsidR="0023661F" w:rsidRDefault="0023661F" w:rsidP="0023661F">
            <w:pPr>
              <w:pStyle w:val="ANormal"/>
            </w:pPr>
          </w:p>
          <w:p w14:paraId="1D98C54D" w14:textId="0CA02E99" w:rsidR="0023661F" w:rsidRDefault="0023661F">
            <w:pPr>
              <w:pStyle w:val="ANormal"/>
            </w:pPr>
            <w:r>
              <w:t xml:space="preserve">- - - - - - - - - - - - - - - - - - - - - - - - - - - - - </w:t>
            </w:r>
          </w:p>
          <w:p w14:paraId="1638F2D7" w14:textId="78286571" w:rsidR="00E023D9" w:rsidRDefault="00E023D9" w:rsidP="0023661F">
            <w:pPr>
              <w:pStyle w:val="ANormal"/>
            </w:pPr>
          </w:p>
        </w:tc>
        <w:tc>
          <w:tcPr>
            <w:tcW w:w="146" w:type="pct"/>
          </w:tcPr>
          <w:p w14:paraId="21C8E997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33B60446" w14:textId="77777777" w:rsidR="00E023D9" w:rsidRDefault="00E023D9">
            <w:pPr>
              <w:pStyle w:val="ANormal"/>
            </w:pPr>
          </w:p>
          <w:p w14:paraId="3664C534" w14:textId="77777777" w:rsidR="0023661F" w:rsidRDefault="0023661F" w:rsidP="0023661F">
            <w:pPr>
              <w:pStyle w:val="LagParagraf"/>
            </w:pPr>
            <w:r>
              <w:t>2 §</w:t>
            </w:r>
          </w:p>
          <w:p w14:paraId="52EE1F7A" w14:textId="77777777" w:rsidR="0023661F" w:rsidRDefault="0023661F" w:rsidP="0023661F">
            <w:pPr>
              <w:pStyle w:val="LagPararubrik"/>
            </w:pPr>
            <w:r>
              <w:t>Tillämpningsområde</w:t>
            </w:r>
          </w:p>
          <w:p w14:paraId="143A5F05" w14:textId="77777777" w:rsidR="0023661F" w:rsidRDefault="0023661F" w:rsidP="0023661F">
            <w:pPr>
              <w:pStyle w:val="ANormal"/>
            </w:pPr>
            <w:r>
              <w:tab/>
              <w:t xml:space="preserve">Denna lag tillämpas på information som är offentlig i enlighet med offentlighetslagen (2021:79) för Åland och med beaktande av vad som föreskrivs om skydd för personuppgifter i </w:t>
            </w:r>
            <w:r w:rsidRPr="002F13B1">
              <w:t xml:space="preserve">dataskyddslagstiftningen. </w:t>
            </w:r>
            <w:r w:rsidRPr="0023661F">
              <w:rPr>
                <w:b/>
                <w:bCs/>
              </w:rPr>
              <w:t xml:space="preserve">I 2a § finns särskilda bestämmelser om vidareutnyttjande av vissa kategorier av information som inte är offentlig. </w:t>
            </w:r>
            <w:r w:rsidRPr="002F13B1">
              <w:t>Lagen gäller för information som innehas av myndigheter enligt 4</w:t>
            </w:r>
            <w:r>
              <w:t> §</w:t>
            </w:r>
            <w:r w:rsidRPr="002F13B1">
              <w:t xml:space="preserve"> i offentlighetslagen för Åland.</w:t>
            </w:r>
          </w:p>
          <w:p w14:paraId="39F7AB1B" w14:textId="77777777" w:rsidR="0023661F" w:rsidRDefault="0023661F">
            <w:pPr>
              <w:pStyle w:val="ANormal"/>
            </w:pPr>
            <w:r>
              <w:t>- - - - - - - - - - - - - - - - - - - - - - - - - - - - - -</w:t>
            </w:r>
          </w:p>
          <w:p w14:paraId="68CEB0AB" w14:textId="03CBBBFE" w:rsidR="00E023D9" w:rsidRDefault="00E023D9" w:rsidP="0023661F">
            <w:pPr>
              <w:pStyle w:val="ANormal"/>
            </w:pPr>
          </w:p>
        </w:tc>
      </w:tr>
      <w:tr w:rsidR="00E023D9" w14:paraId="5C64595D" w14:textId="77777777" w:rsidTr="00707C71">
        <w:tc>
          <w:tcPr>
            <w:tcW w:w="2426" w:type="pct"/>
          </w:tcPr>
          <w:p w14:paraId="621A3FDD" w14:textId="77777777" w:rsidR="00E023D9" w:rsidRDefault="00E023D9">
            <w:pPr>
              <w:pStyle w:val="ANormal"/>
            </w:pPr>
          </w:p>
          <w:p w14:paraId="11AB9729" w14:textId="77777777" w:rsidR="00E023D9" w:rsidRDefault="00E023D9" w:rsidP="0023661F">
            <w:pPr>
              <w:pStyle w:val="ANormal"/>
            </w:pPr>
          </w:p>
          <w:p w14:paraId="7B1584B4" w14:textId="77777777" w:rsidR="0023661F" w:rsidRPr="0023661F" w:rsidRDefault="0023661F" w:rsidP="0023661F">
            <w:pPr>
              <w:pStyle w:val="ANormal"/>
              <w:rPr>
                <w:i/>
                <w:iCs/>
              </w:rPr>
            </w:pPr>
            <w:r>
              <w:tab/>
            </w:r>
            <w:r w:rsidRPr="0023661F">
              <w:rPr>
                <w:i/>
                <w:iCs/>
              </w:rPr>
              <w:t>Ny paragraf</w:t>
            </w:r>
          </w:p>
          <w:p w14:paraId="2410E3F8" w14:textId="33C72CFC" w:rsidR="0023661F" w:rsidRDefault="0023661F" w:rsidP="0023661F">
            <w:pPr>
              <w:pStyle w:val="ANormal"/>
            </w:pPr>
          </w:p>
        </w:tc>
        <w:tc>
          <w:tcPr>
            <w:tcW w:w="146" w:type="pct"/>
          </w:tcPr>
          <w:p w14:paraId="37065D0A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0A2C081A" w14:textId="77777777" w:rsidR="00E023D9" w:rsidRDefault="00E023D9">
            <w:pPr>
              <w:pStyle w:val="ANormal"/>
            </w:pPr>
          </w:p>
          <w:p w14:paraId="75964236" w14:textId="77777777" w:rsidR="0023661F" w:rsidRPr="0023661F" w:rsidRDefault="0023661F" w:rsidP="0023661F">
            <w:pPr>
              <w:pStyle w:val="LagParagraf"/>
              <w:rPr>
                <w:b/>
                <w:bCs/>
              </w:rPr>
            </w:pPr>
            <w:r w:rsidRPr="0023661F">
              <w:rPr>
                <w:b/>
                <w:bCs/>
              </w:rPr>
              <w:t>2a §</w:t>
            </w:r>
          </w:p>
          <w:p w14:paraId="2076FD97" w14:textId="77777777" w:rsidR="0023661F" w:rsidRPr="0023661F" w:rsidRDefault="0023661F" w:rsidP="0023661F">
            <w:pPr>
              <w:pStyle w:val="LagPararubrik"/>
              <w:rPr>
                <w:b/>
                <w:bCs/>
              </w:rPr>
            </w:pPr>
            <w:r w:rsidRPr="0023661F">
              <w:rPr>
                <w:b/>
                <w:bCs/>
              </w:rPr>
              <w:t>Vidareutnyttjande av vissa kategorier av icke offentlig information</w:t>
            </w:r>
          </w:p>
          <w:p w14:paraId="0FEB59F5" w14:textId="77777777" w:rsidR="0023661F" w:rsidRPr="0023661F" w:rsidRDefault="0023661F" w:rsidP="0023661F">
            <w:pPr>
              <w:pStyle w:val="ANormal"/>
              <w:rPr>
                <w:b/>
                <w:bCs/>
              </w:rPr>
            </w:pPr>
            <w:r w:rsidRPr="0023661F">
              <w:rPr>
                <w:b/>
                <w:bCs/>
              </w:rPr>
              <w:tab/>
              <w:t>I Europaparlamentets och rådets förordning (EU) 2022/868 av den 30 maj 2022 om europeisk dataförvaltning och om ändring av förordning (EU) 2018/1724 (</w:t>
            </w:r>
            <w:r w:rsidRPr="0023661F">
              <w:rPr>
                <w:b/>
                <w:bCs/>
                <w:i/>
                <w:iCs/>
              </w:rPr>
              <w:t>dataförvaltningsakten</w:t>
            </w:r>
            <w:r w:rsidRPr="0023661F">
              <w:rPr>
                <w:b/>
                <w:bCs/>
              </w:rPr>
              <w:t>) finns bestämmelser som ska tillämpas vid vidareutnyttjandet av vissa kategorier av sekretessbelagd information som kan lämnas ut med stöd av offentlighetslagen för Åland. Dessa bestämmelser ska tillämpas i stället för denna lag på de kategorier av information som omfattas av dataförvaltningsakten.</w:t>
            </w:r>
          </w:p>
          <w:p w14:paraId="52E6C626" w14:textId="77777777" w:rsidR="0023661F" w:rsidRPr="0023661F" w:rsidRDefault="0023661F" w:rsidP="0023661F">
            <w:pPr>
              <w:pStyle w:val="ANormal"/>
              <w:rPr>
                <w:b/>
                <w:bCs/>
              </w:rPr>
            </w:pPr>
            <w:r w:rsidRPr="0023661F">
              <w:rPr>
                <w:b/>
                <w:bCs/>
              </w:rPr>
              <w:tab/>
            </w:r>
            <w:bookmarkStart w:id="3" w:name="_Hlk136518784"/>
            <w:r w:rsidRPr="0023661F">
              <w:rPr>
                <w:b/>
                <w:bCs/>
              </w:rPr>
              <w:t xml:space="preserve">Gällande sökande av ändring i ett beslut om begäran om vidareutnyttjande </w:t>
            </w:r>
            <w:r w:rsidRPr="0023661F">
              <w:rPr>
                <w:b/>
                <w:bCs/>
              </w:rPr>
              <w:lastRenderedPageBreak/>
              <w:t>kan ändring sökas genom besvär i enlighet med bestämmelserna i 25 § i självstyrelselagen för Åland.</w:t>
            </w:r>
          </w:p>
          <w:bookmarkEnd w:id="3"/>
          <w:p w14:paraId="7A4C77D8" w14:textId="77777777" w:rsidR="0023661F" w:rsidRPr="0023661F" w:rsidRDefault="0023661F" w:rsidP="0023661F">
            <w:pPr>
              <w:pStyle w:val="ANormal"/>
              <w:rPr>
                <w:b/>
                <w:bCs/>
              </w:rPr>
            </w:pPr>
            <w:r w:rsidRPr="0023661F">
              <w:rPr>
                <w:b/>
                <w:bCs/>
              </w:rPr>
              <w:tab/>
              <w:t>Vid tillämpningen av dataförvaltningsakten är Ålands landskapsregering det i artikel 7 avsedda organet som bistår vid vidareutnyttjande av skyddade data.</w:t>
            </w:r>
          </w:p>
          <w:p w14:paraId="563F7B27" w14:textId="039B3D95" w:rsidR="00E023D9" w:rsidRDefault="00E023D9" w:rsidP="0023661F">
            <w:pPr>
              <w:pStyle w:val="ANormal"/>
            </w:pPr>
          </w:p>
        </w:tc>
      </w:tr>
      <w:tr w:rsidR="0023661F" w14:paraId="4D716690" w14:textId="77777777" w:rsidTr="00707C71">
        <w:tc>
          <w:tcPr>
            <w:tcW w:w="2426" w:type="pct"/>
          </w:tcPr>
          <w:p w14:paraId="1D5EACAD" w14:textId="77777777" w:rsidR="0023661F" w:rsidRDefault="0023661F">
            <w:pPr>
              <w:pStyle w:val="ANormal"/>
            </w:pPr>
          </w:p>
          <w:p w14:paraId="63EB883D" w14:textId="18427949" w:rsidR="0023661F" w:rsidRDefault="0023661F" w:rsidP="0023661F">
            <w:pPr>
              <w:pStyle w:val="LagParagraf"/>
            </w:pPr>
            <w:r>
              <w:t>4</w:t>
            </w:r>
            <w:r w:rsidR="00707C71">
              <w:t> </w:t>
            </w:r>
            <w:r>
              <w:t>§</w:t>
            </w:r>
          </w:p>
          <w:p w14:paraId="7DF7C5A6" w14:textId="59E93D8F" w:rsidR="0023661F" w:rsidRDefault="0023661F" w:rsidP="0023661F">
            <w:pPr>
              <w:pStyle w:val="LagPararubrik"/>
            </w:pPr>
            <w:r>
              <w:t>Tillgängliggörande av information för vidareutnyttjande</w:t>
            </w:r>
          </w:p>
          <w:p w14:paraId="0FFE71A0" w14:textId="77777777" w:rsidR="0023661F" w:rsidRDefault="0023661F" w:rsidP="0023661F">
            <w:pPr>
              <w:pStyle w:val="ANormal"/>
            </w:pPr>
            <w:r>
              <w:tab/>
              <w:t>Information som avses i 2 § kan tillgängliggöras för vidareutnyttjande på myndighetens eget initiativ, enligt skyldighet i någon annan lag eller efter en begäran om vidareutnyttjande enligt 6</w:t>
            </w:r>
            <w:r w:rsidR="00EA1F9D">
              <w:t> </w:t>
            </w:r>
            <w:r>
              <w:t>§.</w:t>
            </w:r>
          </w:p>
          <w:p w14:paraId="2AB1FF76" w14:textId="3F71E8D8" w:rsidR="00EA1F9D" w:rsidRDefault="00EA1F9D" w:rsidP="0023661F">
            <w:pPr>
              <w:pStyle w:val="ANormal"/>
            </w:pPr>
          </w:p>
        </w:tc>
        <w:tc>
          <w:tcPr>
            <w:tcW w:w="146" w:type="pct"/>
          </w:tcPr>
          <w:p w14:paraId="09A227E3" w14:textId="77777777" w:rsidR="0023661F" w:rsidRDefault="0023661F">
            <w:pPr>
              <w:pStyle w:val="ANormal"/>
            </w:pPr>
          </w:p>
        </w:tc>
        <w:tc>
          <w:tcPr>
            <w:tcW w:w="2428" w:type="pct"/>
          </w:tcPr>
          <w:p w14:paraId="3464E8A6" w14:textId="77777777" w:rsidR="0023661F" w:rsidRDefault="0023661F">
            <w:pPr>
              <w:pStyle w:val="ANormal"/>
            </w:pPr>
          </w:p>
          <w:p w14:paraId="1C4F8274" w14:textId="77777777" w:rsidR="0023661F" w:rsidRDefault="0023661F" w:rsidP="0023661F">
            <w:pPr>
              <w:pStyle w:val="LagParagraf"/>
            </w:pPr>
            <w:r>
              <w:t>4 §</w:t>
            </w:r>
          </w:p>
          <w:p w14:paraId="314C6353" w14:textId="77777777" w:rsidR="0023661F" w:rsidRPr="00994DA9" w:rsidRDefault="0023661F" w:rsidP="0023661F">
            <w:pPr>
              <w:pStyle w:val="LagParagraf"/>
              <w:rPr>
                <w:i/>
                <w:iCs/>
              </w:rPr>
            </w:pPr>
            <w:r w:rsidRPr="00994DA9">
              <w:rPr>
                <w:i/>
                <w:iCs/>
              </w:rPr>
              <w:t>Tillgängliggörande av information för vidareutnyttjande</w:t>
            </w:r>
          </w:p>
          <w:p w14:paraId="5A8B300E" w14:textId="77777777" w:rsidR="0023661F" w:rsidRDefault="0023661F" w:rsidP="0023661F">
            <w:pPr>
              <w:pStyle w:val="ANormal"/>
            </w:pPr>
            <w:r>
              <w:tab/>
            </w:r>
            <w:r w:rsidRPr="00EA1F9D">
              <w:rPr>
                <w:b/>
                <w:bCs/>
              </w:rPr>
              <w:t>Offentlig</w:t>
            </w:r>
            <w:r>
              <w:t xml:space="preserve"> information som avses i 2 § kan tillgängliggöras för vidareutnyttjande på myndighetens eget initiativ, enligt skyldighet i någon annan lag eller efter en begäran om vidareutnyttjande enligt 6 §.</w:t>
            </w:r>
          </w:p>
          <w:p w14:paraId="2CE0F706" w14:textId="127883CC" w:rsidR="0023661F" w:rsidRDefault="0023661F">
            <w:pPr>
              <w:pStyle w:val="ANormal"/>
            </w:pPr>
          </w:p>
        </w:tc>
      </w:tr>
      <w:tr w:rsidR="00EA1F9D" w14:paraId="09E8AFF6" w14:textId="77777777" w:rsidTr="00707C71">
        <w:tc>
          <w:tcPr>
            <w:tcW w:w="2426" w:type="pct"/>
          </w:tcPr>
          <w:p w14:paraId="1AF5F3E0" w14:textId="77777777" w:rsidR="00EA1F9D" w:rsidRDefault="00EA1F9D">
            <w:pPr>
              <w:pStyle w:val="ANormal"/>
            </w:pPr>
          </w:p>
        </w:tc>
        <w:tc>
          <w:tcPr>
            <w:tcW w:w="146" w:type="pct"/>
          </w:tcPr>
          <w:p w14:paraId="6899887A" w14:textId="77777777" w:rsidR="00EA1F9D" w:rsidRDefault="00EA1F9D">
            <w:pPr>
              <w:pStyle w:val="ANormal"/>
            </w:pPr>
          </w:p>
        </w:tc>
        <w:tc>
          <w:tcPr>
            <w:tcW w:w="2428" w:type="pct"/>
          </w:tcPr>
          <w:p w14:paraId="7AEE5611" w14:textId="77777777" w:rsidR="00EA1F9D" w:rsidRDefault="00EA1F9D">
            <w:pPr>
              <w:pStyle w:val="ANormal"/>
            </w:pPr>
          </w:p>
          <w:p w14:paraId="2468C30A" w14:textId="77777777" w:rsidR="00EA1F9D" w:rsidRDefault="00193941">
            <w:pPr>
              <w:pStyle w:val="ANormal"/>
              <w:jc w:val="center"/>
            </w:pPr>
            <w:hyperlink w:anchor="_top" w:tooltip="Klicka för att gå till toppen av dokumentet" w:history="1">
              <w:r w:rsidR="00EA1F9D">
                <w:rPr>
                  <w:rStyle w:val="Hyperlnk"/>
                </w:rPr>
                <w:t>__________________</w:t>
              </w:r>
            </w:hyperlink>
          </w:p>
          <w:p w14:paraId="539AA1A4" w14:textId="77777777" w:rsidR="00EA1F9D" w:rsidRDefault="00EA1F9D">
            <w:pPr>
              <w:pStyle w:val="ANormal"/>
            </w:pPr>
          </w:p>
          <w:p w14:paraId="0D363878" w14:textId="77777777" w:rsidR="00EA1F9D" w:rsidRDefault="00EA1F9D">
            <w:pPr>
              <w:pStyle w:val="ANormal"/>
            </w:pPr>
            <w:r>
              <w:tab/>
              <w:t>Denna lag träder i kraft den</w:t>
            </w:r>
          </w:p>
          <w:p w14:paraId="7421165A" w14:textId="77777777" w:rsidR="00EA1F9D" w:rsidRDefault="00193941">
            <w:pPr>
              <w:pStyle w:val="ANormal"/>
              <w:jc w:val="center"/>
            </w:pPr>
            <w:hyperlink w:anchor="_top" w:tooltip="Klicka för att gå till toppen av dokumentet" w:history="1">
              <w:r w:rsidR="00EA1F9D">
                <w:rPr>
                  <w:rStyle w:val="Hyperlnk"/>
                </w:rPr>
                <w:t>__________________</w:t>
              </w:r>
            </w:hyperlink>
          </w:p>
          <w:p w14:paraId="6515A1AF" w14:textId="012F4351" w:rsidR="00EA1F9D" w:rsidRDefault="00EA1F9D">
            <w:pPr>
              <w:pStyle w:val="ANormal"/>
            </w:pPr>
          </w:p>
        </w:tc>
      </w:tr>
    </w:tbl>
    <w:p w14:paraId="10C52898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960C" w14:textId="77777777" w:rsidR="0023661F" w:rsidRDefault="0023661F">
      <w:r>
        <w:separator/>
      </w:r>
    </w:p>
  </w:endnote>
  <w:endnote w:type="continuationSeparator" w:id="0">
    <w:p w14:paraId="68C80456" w14:textId="77777777" w:rsidR="0023661F" w:rsidRDefault="0023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6B45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C26F" w14:textId="6E6B55C4" w:rsidR="00E023D9" w:rsidRDefault="00E023D9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06658">
      <w:rPr>
        <w:noProof/>
        <w:lang w:val="fi-FI"/>
      </w:rPr>
      <w:t>LF</w:t>
    </w:r>
    <w:r w:rsidR="003D62E2">
      <w:rPr>
        <w:noProof/>
        <w:lang w:val="fi-FI"/>
      </w:rPr>
      <w:t>41</w:t>
    </w:r>
    <w:r w:rsidR="00D06658">
      <w:rPr>
        <w:noProof/>
        <w:lang w:val="fi-FI"/>
      </w:rPr>
      <w:t>20222023-P.docx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669D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7FD8" w14:textId="77777777" w:rsidR="0023661F" w:rsidRDefault="0023661F">
      <w:r>
        <w:separator/>
      </w:r>
    </w:p>
  </w:footnote>
  <w:footnote w:type="continuationSeparator" w:id="0">
    <w:p w14:paraId="10C46579" w14:textId="77777777" w:rsidR="0023661F" w:rsidRDefault="0023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1330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B43F2E1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80BE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5476960">
    <w:abstractNumId w:val="6"/>
  </w:num>
  <w:num w:numId="2" w16cid:durableId="402801934">
    <w:abstractNumId w:val="3"/>
  </w:num>
  <w:num w:numId="3" w16cid:durableId="1575704529">
    <w:abstractNumId w:val="2"/>
  </w:num>
  <w:num w:numId="4" w16cid:durableId="813570546">
    <w:abstractNumId w:val="1"/>
  </w:num>
  <w:num w:numId="5" w16cid:durableId="560285709">
    <w:abstractNumId w:val="0"/>
  </w:num>
  <w:num w:numId="6" w16cid:durableId="1586567898">
    <w:abstractNumId w:val="7"/>
  </w:num>
  <w:num w:numId="7" w16cid:durableId="1438133713">
    <w:abstractNumId w:val="5"/>
  </w:num>
  <w:num w:numId="8" w16cid:durableId="1471283919">
    <w:abstractNumId w:val="4"/>
  </w:num>
  <w:num w:numId="9" w16cid:durableId="1951160543">
    <w:abstractNumId w:val="10"/>
  </w:num>
  <w:num w:numId="10" w16cid:durableId="1004864465">
    <w:abstractNumId w:val="13"/>
  </w:num>
  <w:num w:numId="11" w16cid:durableId="554199139">
    <w:abstractNumId w:val="12"/>
  </w:num>
  <w:num w:numId="12" w16cid:durableId="1494226188">
    <w:abstractNumId w:val="16"/>
  </w:num>
  <w:num w:numId="13" w16cid:durableId="755399541">
    <w:abstractNumId w:val="11"/>
  </w:num>
  <w:num w:numId="14" w16cid:durableId="115221373">
    <w:abstractNumId w:val="15"/>
  </w:num>
  <w:num w:numId="15" w16cid:durableId="775099342">
    <w:abstractNumId w:val="9"/>
  </w:num>
  <w:num w:numId="16" w16cid:durableId="1986549615">
    <w:abstractNumId w:val="21"/>
  </w:num>
  <w:num w:numId="17" w16cid:durableId="276835407">
    <w:abstractNumId w:val="8"/>
  </w:num>
  <w:num w:numId="18" w16cid:durableId="284700413">
    <w:abstractNumId w:val="17"/>
  </w:num>
  <w:num w:numId="19" w16cid:durableId="1553081135">
    <w:abstractNumId w:val="20"/>
  </w:num>
  <w:num w:numId="20" w16cid:durableId="213128811">
    <w:abstractNumId w:val="23"/>
  </w:num>
  <w:num w:numId="21" w16cid:durableId="1071854328">
    <w:abstractNumId w:val="22"/>
  </w:num>
  <w:num w:numId="22" w16cid:durableId="85882026">
    <w:abstractNumId w:val="14"/>
  </w:num>
  <w:num w:numId="23" w16cid:durableId="1887522109">
    <w:abstractNumId w:val="18"/>
  </w:num>
  <w:num w:numId="24" w16cid:durableId="1639799671">
    <w:abstractNumId w:val="18"/>
  </w:num>
  <w:num w:numId="25" w16cid:durableId="704256547">
    <w:abstractNumId w:val="19"/>
  </w:num>
  <w:num w:numId="26" w16cid:durableId="1526862892">
    <w:abstractNumId w:val="14"/>
  </w:num>
  <w:num w:numId="27" w16cid:durableId="304353285">
    <w:abstractNumId w:val="14"/>
  </w:num>
  <w:num w:numId="28" w16cid:durableId="1147940776">
    <w:abstractNumId w:val="14"/>
  </w:num>
  <w:num w:numId="29" w16cid:durableId="1965840595">
    <w:abstractNumId w:val="14"/>
  </w:num>
  <w:num w:numId="30" w16cid:durableId="1821580890">
    <w:abstractNumId w:val="14"/>
  </w:num>
  <w:num w:numId="31" w16cid:durableId="131144849">
    <w:abstractNumId w:val="14"/>
  </w:num>
  <w:num w:numId="32" w16cid:durableId="576403851">
    <w:abstractNumId w:val="14"/>
  </w:num>
  <w:num w:numId="33" w16cid:durableId="1333752678">
    <w:abstractNumId w:val="14"/>
  </w:num>
  <w:num w:numId="34" w16cid:durableId="1353847631">
    <w:abstractNumId w:val="14"/>
  </w:num>
  <w:num w:numId="35" w16cid:durableId="1765031491">
    <w:abstractNumId w:val="18"/>
  </w:num>
  <w:num w:numId="36" w16cid:durableId="1555892807">
    <w:abstractNumId w:val="19"/>
  </w:num>
  <w:num w:numId="37" w16cid:durableId="1981224416">
    <w:abstractNumId w:val="14"/>
  </w:num>
  <w:num w:numId="38" w16cid:durableId="1549030423">
    <w:abstractNumId w:val="14"/>
  </w:num>
  <w:num w:numId="39" w16cid:durableId="1249313123">
    <w:abstractNumId w:val="14"/>
  </w:num>
  <w:num w:numId="40" w16cid:durableId="1714229884">
    <w:abstractNumId w:val="14"/>
  </w:num>
  <w:num w:numId="41" w16cid:durableId="1549535872">
    <w:abstractNumId w:val="14"/>
  </w:num>
  <w:num w:numId="42" w16cid:durableId="2076081051">
    <w:abstractNumId w:val="14"/>
  </w:num>
  <w:num w:numId="43" w16cid:durableId="1163160631">
    <w:abstractNumId w:val="14"/>
  </w:num>
  <w:num w:numId="44" w16cid:durableId="1308558274">
    <w:abstractNumId w:val="14"/>
  </w:num>
  <w:num w:numId="45" w16cid:durableId="14592268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1F"/>
    <w:rsid w:val="00002916"/>
    <w:rsid w:val="001610EB"/>
    <w:rsid w:val="00193941"/>
    <w:rsid w:val="0023661F"/>
    <w:rsid w:val="00262245"/>
    <w:rsid w:val="00285A07"/>
    <w:rsid w:val="002E5EFF"/>
    <w:rsid w:val="003D62E2"/>
    <w:rsid w:val="00407EFE"/>
    <w:rsid w:val="00411F65"/>
    <w:rsid w:val="004B72C1"/>
    <w:rsid w:val="00505C57"/>
    <w:rsid w:val="00700BAE"/>
    <w:rsid w:val="00707C71"/>
    <w:rsid w:val="00736A3F"/>
    <w:rsid w:val="00D06658"/>
    <w:rsid w:val="00D13B66"/>
    <w:rsid w:val="00D9660A"/>
    <w:rsid w:val="00E023D9"/>
    <w:rsid w:val="00E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50D3D"/>
  <w15:chartTrackingRefBased/>
  <w15:docId w15:val="{2C9ABE8B-159A-4F4E-A6FF-5071053F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3121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keywords/>
  <dc:description/>
  <cp:lastModifiedBy>Jessica Laaksonen</cp:lastModifiedBy>
  <cp:revision>2</cp:revision>
  <cp:lastPrinted>2023-06-12T06:05:00Z</cp:lastPrinted>
  <dcterms:created xsi:type="dcterms:W3CDTF">2023-08-31T13:08:00Z</dcterms:created>
  <dcterms:modified xsi:type="dcterms:W3CDTF">2023-08-31T13:08:00Z</dcterms:modified>
</cp:coreProperties>
</file>