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3B00956D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C2DD40C" w14:textId="1C0A18A5" w:rsidR="00E023D9" w:rsidRDefault="00266536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4FE3643" wp14:editId="07AD3D02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52C9944" w14:textId="42440F38" w:rsidR="00E023D9" w:rsidRDefault="00266536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7748362" wp14:editId="10B31BF4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4C15E95D" w14:textId="77777777">
        <w:trPr>
          <w:cantSplit/>
          <w:trHeight w:val="299"/>
        </w:trPr>
        <w:tc>
          <w:tcPr>
            <w:tcW w:w="861" w:type="dxa"/>
            <w:vMerge/>
          </w:tcPr>
          <w:p w14:paraId="20715AA1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7AE98C6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4027A5F1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4603C326" w14:textId="77777777">
        <w:trPr>
          <w:cantSplit/>
          <w:trHeight w:val="238"/>
        </w:trPr>
        <w:tc>
          <w:tcPr>
            <w:tcW w:w="861" w:type="dxa"/>
            <w:vMerge/>
          </w:tcPr>
          <w:p w14:paraId="7FA67451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FC937F8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574F857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367F3E1" w14:textId="77777777" w:rsidR="00E023D9" w:rsidRDefault="00E023D9">
            <w:pPr>
              <w:pStyle w:val="xLedtext"/>
            </w:pPr>
          </w:p>
        </w:tc>
      </w:tr>
      <w:tr w:rsidR="00E023D9" w14:paraId="68572698" w14:textId="77777777">
        <w:trPr>
          <w:cantSplit/>
          <w:trHeight w:val="238"/>
        </w:trPr>
        <w:tc>
          <w:tcPr>
            <w:tcW w:w="861" w:type="dxa"/>
            <w:vMerge/>
          </w:tcPr>
          <w:p w14:paraId="19625C6D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D809058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782E7C7F" w14:textId="0EA11345" w:rsidR="00E023D9" w:rsidRDefault="00E023D9">
            <w:pPr>
              <w:pStyle w:val="xDatum1"/>
            </w:pPr>
            <w:r>
              <w:t>20</w:t>
            </w:r>
            <w:r w:rsidR="009415FA">
              <w:t>23</w:t>
            </w:r>
            <w:r>
              <w:t>-</w:t>
            </w:r>
            <w:r w:rsidR="009415FA">
              <w:t>08</w:t>
            </w:r>
            <w:r>
              <w:t>-</w:t>
            </w:r>
            <w:r w:rsidR="009415FA">
              <w:t>31</w:t>
            </w:r>
          </w:p>
        </w:tc>
        <w:tc>
          <w:tcPr>
            <w:tcW w:w="2563" w:type="dxa"/>
            <w:vAlign w:val="center"/>
          </w:tcPr>
          <w:p w14:paraId="2A6B1025" w14:textId="77777777" w:rsidR="00E023D9" w:rsidRDefault="00E023D9">
            <w:pPr>
              <w:pStyle w:val="xBeteckning1"/>
            </w:pPr>
          </w:p>
        </w:tc>
      </w:tr>
      <w:tr w:rsidR="00E023D9" w14:paraId="002458E5" w14:textId="77777777">
        <w:trPr>
          <w:cantSplit/>
          <w:trHeight w:val="238"/>
        </w:trPr>
        <w:tc>
          <w:tcPr>
            <w:tcW w:w="861" w:type="dxa"/>
            <w:vMerge/>
          </w:tcPr>
          <w:p w14:paraId="7270762C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F7277D5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56C1E57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FD4C206" w14:textId="77777777" w:rsidR="00E023D9" w:rsidRDefault="00E023D9">
            <w:pPr>
              <w:pStyle w:val="xLedtext"/>
            </w:pPr>
          </w:p>
        </w:tc>
      </w:tr>
      <w:tr w:rsidR="00E023D9" w14:paraId="6BB8D59F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D72EE36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D2936C2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126679C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9617B02" w14:textId="77777777" w:rsidR="00E023D9" w:rsidRDefault="00E023D9">
            <w:pPr>
              <w:pStyle w:val="xBeteckning2"/>
            </w:pPr>
          </w:p>
        </w:tc>
      </w:tr>
      <w:tr w:rsidR="00E023D9" w14:paraId="4F760F9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CE820BC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03C9C65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048AF34" w14:textId="77777777" w:rsidR="00E023D9" w:rsidRDefault="00E023D9">
            <w:pPr>
              <w:pStyle w:val="xLedtext"/>
            </w:pPr>
          </w:p>
        </w:tc>
      </w:tr>
    </w:tbl>
    <w:p w14:paraId="7F4017EC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58E2A84D" w14:textId="32D49978" w:rsidR="00E023D9" w:rsidRDefault="00E023D9">
      <w:pPr>
        <w:pStyle w:val="ArendeOverRubrik"/>
      </w:pPr>
      <w:r>
        <w:t xml:space="preserve">Parallelltexter till landskapsregeringens </w:t>
      </w:r>
      <w:r w:rsidR="00DC7315">
        <w:t>lagförslag</w:t>
      </w:r>
    </w:p>
    <w:p w14:paraId="0A5F7DA6" w14:textId="7636EDC9" w:rsidR="00E023D9" w:rsidRDefault="001C6ECE">
      <w:pPr>
        <w:pStyle w:val="ArendeRubrik"/>
      </w:pPr>
      <w:r>
        <w:t>Ändring av studiestödslagen</w:t>
      </w:r>
    </w:p>
    <w:p w14:paraId="0C63FD75" w14:textId="562BDED5" w:rsidR="00E023D9" w:rsidRDefault="00E023D9">
      <w:pPr>
        <w:pStyle w:val="ArendeUnderRubrik"/>
      </w:pPr>
      <w:r>
        <w:t xml:space="preserve">Landskapsregeringens </w:t>
      </w:r>
      <w:r w:rsidR="00DC7315">
        <w:t>lagförslag</w:t>
      </w:r>
      <w:r>
        <w:t xml:space="preserve"> nr </w:t>
      </w:r>
      <w:r w:rsidR="009415FA">
        <w:t>40</w:t>
      </w:r>
      <w:r>
        <w:t>/20</w:t>
      </w:r>
      <w:r w:rsidR="00285A07">
        <w:t>0X</w:t>
      </w:r>
      <w:r>
        <w:t>-20</w:t>
      </w:r>
      <w:r w:rsidR="00285A07">
        <w:t>0X</w:t>
      </w:r>
    </w:p>
    <w:p w14:paraId="72FF3529" w14:textId="77777777" w:rsidR="00E023D9" w:rsidRDefault="00E023D9">
      <w:pPr>
        <w:pStyle w:val="ANormal"/>
      </w:pPr>
    </w:p>
    <w:p w14:paraId="43A766EC" w14:textId="77777777" w:rsidR="00E023D9" w:rsidRDefault="00E023D9">
      <w:pPr>
        <w:pStyle w:val="Innehll1"/>
      </w:pPr>
      <w:r>
        <w:t>INNEHÅLL</w:t>
      </w:r>
    </w:p>
    <w:p w14:paraId="7FEAF2AE" w14:textId="5CAE98A5" w:rsidR="001C6ECE" w:rsidRDefault="00E023D9">
      <w:pPr>
        <w:pStyle w:val="Innehll1"/>
        <w:rPr>
          <w:rFonts w:ascii="Calibri" w:hAnsi="Calibri"/>
          <w:kern w:val="2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142487332" w:history="1">
        <w:r w:rsidR="001C6ECE" w:rsidRPr="002D2C8D">
          <w:rPr>
            <w:rStyle w:val="Hyperlnk"/>
            <w:lang w:val="en-GB"/>
          </w:rPr>
          <w:t>L A N D S K A P S L A G om ändring av landskapslagen om studiestöd</w:t>
        </w:r>
        <w:r w:rsidR="001C6ECE">
          <w:rPr>
            <w:webHidden/>
          </w:rPr>
          <w:tab/>
        </w:r>
        <w:r w:rsidR="001C6ECE">
          <w:rPr>
            <w:webHidden/>
          </w:rPr>
          <w:fldChar w:fldCharType="begin"/>
        </w:r>
        <w:r w:rsidR="001C6ECE">
          <w:rPr>
            <w:webHidden/>
          </w:rPr>
          <w:instrText xml:space="preserve"> PAGEREF _Toc142487332 \h </w:instrText>
        </w:r>
        <w:r w:rsidR="001C6ECE">
          <w:rPr>
            <w:webHidden/>
          </w:rPr>
        </w:r>
        <w:r w:rsidR="001C6ECE">
          <w:rPr>
            <w:webHidden/>
          </w:rPr>
          <w:fldChar w:fldCharType="separate"/>
        </w:r>
        <w:r w:rsidR="00266536">
          <w:rPr>
            <w:webHidden/>
          </w:rPr>
          <w:t>1</w:t>
        </w:r>
        <w:r w:rsidR="001C6ECE">
          <w:rPr>
            <w:webHidden/>
          </w:rPr>
          <w:fldChar w:fldCharType="end"/>
        </w:r>
      </w:hyperlink>
    </w:p>
    <w:p w14:paraId="43A5081A" w14:textId="736CFB76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2D3499A6" w14:textId="77777777" w:rsidR="00E023D9" w:rsidRDefault="00E023D9">
      <w:pPr>
        <w:pStyle w:val="ANormal"/>
        <w:rPr>
          <w:noProof/>
        </w:rPr>
      </w:pPr>
    </w:p>
    <w:p w14:paraId="55F744BA" w14:textId="58993541" w:rsidR="00E023D9" w:rsidRPr="00D13B66" w:rsidRDefault="00E023D9">
      <w:pPr>
        <w:pStyle w:val="ANormal"/>
        <w:rPr>
          <w:lang w:val="en-GB"/>
        </w:rPr>
      </w:pPr>
    </w:p>
    <w:p w14:paraId="0A148218" w14:textId="42C969B9" w:rsidR="00E023D9" w:rsidRPr="00D13B66" w:rsidRDefault="00E023D9">
      <w:pPr>
        <w:pStyle w:val="LagHuvRubr"/>
        <w:rPr>
          <w:lang w:val="en-GB"/>
        </w:rPr>
      </w:pPr>
      <w:bookmarkStart w:id="0" w:name="_Toc500921111"/>
      <w:bookmarkStart w:id="1" w:name="_Toc528640435"/>
      <w:bookmarkStart w:id="2" w:name="_Toc142487332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  <w:t>om</w:t>
      </w:r>
      <w:bookmarkEnd w:id="0"/>
      <w:bookmarkEnd w:id="1"/>
      <w:r w:rsidR="001C6ECE">
        <w:rPr>
          <w:lang w:val="en-GB"/>
        </w:rPr>
        <w:t xml:space="preserve"> </w:t>
      </w:r>
      <w:r w:rsidR="001C6ECE" w:rsidRPr="00DC7315">
        <w:t xml:space="preserve">ändring av </w:t>
      </w:r>
      <w:r w:rsidR="009415FA">
        <w:t xml:space="preserve">39a § </w:t>
      </w:r>
      <w:r w:rsidR="001C6ECE" w:rsidRPr="00DC7315">
        <w:t>landskapslagen om studiestöd</w:t>
      </w:r>
      <w:bookmarkEnd w:id="2"/>
    </w:p>
    <w:p w14:paraId="4B4E2D8D" w14:textId="77777777" w:rsidR="001C6ECE" w:rsidRPr="0020547B" w:rsidRDefault="001C6ECE" w:rsidP="001C6ECE">
      <w:pPr>
        <w:pStyle w:val="ANormal"/>
        <w:rPr>
          <w:lang w:val="sv-FI"/>
        </w:rPr>
      </w:pPr>
    </w:p>
    <w:p w14:paraId="11366346" w14:textId="5092E8A8" w:rsidR="001C6ECE" w:rsidRDefault="001C6ECE" w:rsidP="001C6ECE">
      <w:pPr>
        <w:pStyle w:val="ANormal"/>
      </w:pPr>
      <w:bookmarkStart w:id="3" w:name="_Hlk97800504"/>
      <w:r>
        <w:tab/>
        <w:t xml:space="preserve">I enlighet med lagtingets beslut </w:t>
      </w:r>
      <w:r w:rsidR="00641E90" w:rsidRPr="00F63A0A">
        <w:rPr>
          <w:b/>
          <w:bCs/>
        </w:rPr>
        <w:t>ändra</w:t>
      </w:r>
      <w:r w:rsidR="00641E90" w:rsidRPr="00A51C1D">
        <w:rPr>
          <w:b/>
          <w:bCs/>
        </w:rPr>
        <w:t>s</w:t>
      </w:r>
      <w:r>
        <w:t xml:space="preserve"> 39a</w:t>
      </w:r>
      <w:r w:rsidR="00DC7315">
        <w:t> </w:t>
      </w:r>
      <w:r>
        <w:t xml:space="preserve">§ </w:t>
      </w:r>
      <w:r w:rsidRPr="00D16E4B">
        <w:t>landskapslagen (2006:71) om studiestöd, sådan de</w:t>
      </w:r>
      <w:r>
        <w:t>n</w:t>
      </w:r>
      <w:r w:rsidRPr="00D16E4B">
        <w:t xml:space="preserve"> lyder i landskapslagen 202</w:t>
      </w:r>
      <w:r>
        <w:t>3</w:t>
      </w:r>
      <w:r w:rsidRPr="00D16E4B">
        <w:t>/5</w:t>
      </w:r>
      <w:r>
        <w:t>8</w:t>
      </w:r>
      <w:r w:rsidRPr="00D16E4B">
        <w:t>:</w:t>
      </w:r>
    </w:p>
    <w:bookmarkEnd w:id="3"/>
    <w:p w14:paraId="6E8B413B" w14:textId="77777777" w:rsidR="001C6ECE" w:rsidRDefault="001C6ECE" w:rsidP="001C6ECE">
      <w:pPr>
        <w:pStyle w:val="A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E023D9" w14:paraId="76A33247" w14:textId="77777777" w:rsidTr="009415FA">
        <w:tc>
          <w:tcPr>
            <w:tcW w:w="2427" w:type="pct"/>
          </w:tcPr>
          <w:p w14:paraId="25DEDE9E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720F1243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473C7D64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590B07D1" w14:textId="77777777" w:rsidTr="009415FA">
        <w:tc>
          <w:tcPr>
            <w:tcW w:w="2427" w:type="pct"/>
          </w:tcPr>
          <w:p w14:paraId="2F71838C" w14:textId="77777777" w:rsidR="001C6ECE" w:rsidRDefault="001C6ECE" w:rsidP="001C6ECE">
            <w:pPr>
              <w:pStyle w:val="ANormal"/>
            </w:pPr>
          </w:p>
          <w:p w14:paraId="4E91BCB2" w14:textId="13F29C6B" w:rsidR="001C6ECE" w:rsidRPr="001B6CED" w:rsidRDefault="001C6ECE" w:rsidP="001C6ECE">
            <w:pPr>
              <w:pStyle w:val="LagParagraf"/>
            </w:pPr>
            <w:r w:rsidRPr="001B6CED">
              <w:t>39a</w:t>
            </w:r>
            <w:r w:rsidR="00DC7315">
              <w:t> </w:t>
            </w:r>
            <w:r w:rsidRPr="001B6CED">
              <w:t>§</w:t>
            </w:r>
          </w:p>
          <w:p w14:paraId="4D573A39" w14:textId="77777777" w:rsidR="001C6ECE" w:rsidRPr="001B6CED" w:rsidRDefault="001C6ECE" w:rsidP="001C6ECE">
            <w:pPr>
              <w:pStyle w:val="LagPararubrik"/>
            </w:pPr>
            <w:r w:rsidRPr="001B6CED">
              <w:t>Rätt att få uppgifter</w:t>
            </w:r>
          </w:p>
          <w:p w14:paraId="1E72A8A0" w14:textId="5AB7F9AD" w:rsidR="001C6ECE" w:rsidRPr="001B6CED" w:rsidRDefault="00DC7315" w:rsidP="001C6ECE">
            <w:pPr>
              <w:pStyle w:val="ANormal"/>
            </w:pPr>
            <w:r>
              <w:tab/>
            </w:r>
            <w:r w:rsidR="001C6ECE" w:rsidRPr="001B6CED">
              <w:t>Arbetsmarknads- och studieservicemyndigheten har trots sekretessbestämmelserna och andra begränsningar i fråga om erhållande av uppgifter rätt att få följande uppgifter:</w:t>
            </w:r>
          </w:p>
          <w:p w14:paraId="7314708E" w14:textId="65854E57" w:rsidR="00657D73" w:rsidRPr="001B6CED" w:rsidRDefault="00DC7315" w:rsidP="001C6ECE">
            <w:pPr>
              <w:pStyle w:val="ANormal"/>
            </w:pPr>
            <w:r>
              <w:tab/>
            </w:r>
            <w:r w:rsidR="00657D73" w:rsidRPr="001B6CED">
              <w:t>1) identifikations- och individualiseringsuppgifter för dem som blivit godkända vid antagningen av studerande, av Utbildningsstyrelsen och läroanstalterna,</w:t>
            </w:r>
          </w:p>
          <w:p w14:paraId="0D60C384" w14:textId="461B5B89" w:rsidR="00657D73" w:rsidRPr="001B6CED" w:rsidRDefault="00DC7315" w:rsidP="001C6ECE">
            <w:pPr>
              <w:pStyle w:val="ANormal"/>
            </w:pPr>
            <w:r>
              <w:tab/>
            </w:r>
            <w:r w:rsidR="00657D73" w:rsidRPr="001B6CED">
              <w:t>2) identifikations- och individualiseringsuppgifter för dem som tagit emot en studieplats samt uppgift om läroanstalt och studier, av Utbildningsstyrelsen,</w:t>
            </w:r>
          </w:p>
          <w:p w14:paraId="340936CF" w14:textId="2293813F" w:rsidR="001C6ECE" w:rsidRPr="001B6CED" w:rsidRDefault="00DC7315" w:rsidP="001C6ECE">
            <w:pPr>
              <w:pStyle w:val="ANormal"/>
            </w:pPr>
            <w:r>
              <w:tab/>
            </w:r>
            <w:r w:rsidR="00657D73" w:rsidRPr="001B6CED">
              <w:t>3) identifikations- och individualiseringsuppgifter för de studerande samt uppgifter om de studerandes studier och uppföljningen av studierna, av läroanstalterna eller från Utbildningsstyrelsens eller undervisnings- och kulturministeriets informationsresurs</w:t>
            </w:r>
          </w:p>
          <w:p w14:paraId="56734771" w14:textId="7E08480B" w:rsidR="001C6ECE" w:rsidRPr="001B6CED" w:rsidRDefault="00DC7315" w:rsidP="001C6ECE">
            <w:pPr>
              <w:pStyle w:val="ANormal"/>
            </w:pPr>
            <w:r>
              <w:tab/>
            </w:r>
            <w:r w:rsidR="001C6ECE" w:rsidRPr="001B6CED">
              <w:t>4) uppgifter för varje låntagare om till vilket belopp studielån med landskapsborgen har lyfts, om amorteringarna på studielånet och om räntorna, av penninginstituten samt</w:t>
            </w:r>
          </w:p>
          <w:p w14:paraId="1F889C5C" w14:textId="1EC0CD00" w:rsidR="001C6ECE" w:rsidRPr="001B6CED" w:rsidRDefault="00DC7315" w:rsidP="001C6ECE">
            <w:pPr>
              <w:pStyle w:val="ANormal"/>
            </w:pPr>
            <w:r>
              <w:tab/>
            </w:r>
            <w:r w:rsidR="001C6ECE" w:rsidRPr="001B6CED">
              <w:t>5) uppgifter om när ett straff enligt fängelselagen (FFS 767/2005) börjar och slutar, av straffanstaltern</w:t>
            </w:r>
            <w:r w:rsidR="004C6C7E" w:rsidRPr="001B6CED">
              <w:t>a.</w:t>
            </w:r>
          </w:p>
          <w:p w14:paraId="24A5B362" w14:textId="613102CB" w:rsidR="001C6ECE" w:rsidRPr="00DC7315" w:rsidRDefault="00DC7315" w:rsidP="001C6ECE">
            <w:pPr>
              <w:pStyle w:val="ANormal"/>
              <w:rPr>
                <w:i/>
                <w:iCs/>
              </w:rPr>
            </w:pPr>
            <w:r>
              <w:tab/>
            </w:r>
            <w:r w:rsidRPr="00DC7315">
              <w:rPr>
                <w:i/>
                <w:iCs/>
              </w:rPr>
              <w:t>Ny 6 punkt</w:t>
            </w:r>
          </w:p>
          <w:p w14:paraId="2B9A3C3D" w14:textId="77777777" w:rsidR="00DC7315" w:rsidRDefault="00DC7315" w:rsidP="001C6ECE">
            <w:pPr>
              <w:pStyle w:val="ANormal"/>
            </w:pPr>
          </w:p>
          <w:p w14:paraId="1040A06C" w14:textId="77777777" w:rsidR="00DC7315" w:rsidRDefault="00DC7315" w:rsidP="001C6ECE">
            <w:pPr>
              <w:pStyle w:val="ANormal"/>
            </w:pPr>
          </w:p>
          <w:p w14:paraId="17F5C772" w14:textId="77777777" w:rsidR="00DC7315" w:rsidRDefault="00DC7315" w:rsidP="001C6ECE">
            <w:pPr>
              <w:pStyle w:val="ANormal"/>
            </w:pPr>
          </w:p>
          <w:p w14:paraId="1FD98961" w14:textId="77777777" w:rsidR="00DC7315" w:rsidRDefault="00DC7315" w:rsidP="001C6ECE">
            <w:pPr>
              <w:pStyle w:val="ANormal"/>
            </w:pPr>
          </w:p>
          <w:p w14:paraId="244C2B5A" w14:textId="77777777" w:rsidR="00DC7315" w:rsidRPr="00DC7315" w:rsidRDefault="00DC7315" w:rsidP="001C6ECE">
            <w:pPr>
              <w:pStyle w:val="ANormal"/>
              <w:rPr>
                <w:i/>
                <w:iCs/>
              </w:rPr>
            </w:pPr>
            <w:r>
              <w:lastRenderedPageBreak/>
              <w:tab/>
            </w:r>
            <w:r w:rsidRPr="00DC7315">
              <w:rPr>
                <w:i/>
                <w:iCs/>
              </w:rPr>
              <w:t>Ny 7 punkt</w:t>
            </w:r>
          </w:p>
          <w:p w14:paraId="2B8ACB62" w14:textId="77777777" w:rsidR="00DC7315" w:rsidRDefault="00DC7315" w:rsidP="001C6ECE">
            <w:pPr>
              <w:pStyle w:val="ANormal"/>
            </w:pPr>
          </w:p>
          <w:p w14:paraId="27A604B7" w14:textId="77777777" w:rsidR="00DC7315" w:rsidRDefault="00DC7315" w:rsidP="001C6ECE">
            <w:pPr>
              <w:pStyle w:val="ANormal"/>
            </w:pPr>
          </w:p>
          <w:p w14:paraId="3F7E9394" w14:textId="77777777" w:rsidR="00DC7315" w:rsidRPr="00DC7315" w:rsidRDefault="00DC7315" w:rsidP="001C6ECE">
            <w:pPr>
              <w:pStyle w:val="ANormal"/>
              <w:rPr>
                <w:i/>
                <w:iCs/>
              </w:rPr>
            </w:pPr>
            <w:r>
              <w:tab/>
            </w:r>
            <w:r w:rsidRPr="00DC7315">
              <w:rPr>
                <w:i/>
                <w:iCs/>
              </w:rPr>
              <w:t>Ny 8 punkt</w:t>
            </w:r>
          </w:p>
          <w:p w14:paraId="2496590F" w14:textId="77777777" w:rsidR="00DC7315" w:rsidRDefault="00DC7315" w:rsidP="001C6ECE">
            <w:pPr>
              <w:pStyle w:val="ANormal"/>
            </w:pPr>
          </w:p>
          <w:p w14:paraId="4B9DFA7D" w14:textId="77777777" w:rsidR="00DC7315" w:rsidRDefault="00DC7315" w:rsidP="001C6ECE">
            <w:pPr>
              <w:pStyle w:val="ANormal"/>
            </w:pPr>
          </w:p>
          <w:p w14:paraId="41526318" w14:textId="77777777" w:rsidR="00DC7315" w:rsidRDefault="00DC7315" w:rsidP="001C6ECE">
            <w:pPr>
              <w:pStyle w:val="ANormal"/>
            </w:pPr>
          </w:p>
          <w:p w14:paraId="6D084665" w14:textId="77777777" w:rsidR="00DC7315" w:rsidRPr="00DC7315" w:rsidRDefault="00DC7315" w:rsidP="001C6ECE">
            <w:pPr>
              <w:pStyle w:val="ANormal"/>
              <w:rPr>
                <w:i/>
                <w:iCs/>
              </w:rPr>
            </w:pPr>
            <w:r>
              <w:tab/>
            </w:r>
            <w:r w:rsidRPr="00DC7315">
              <w:rPr>
                <w:i/>
                <w:iCs/>
              </w:rPr>
              <w:t>Ny 9 punkt</w:t>
            </w:r>
          </w:p>
          <w:p w14:paraId="6269BF97" w14:textId="2E4F0FBA" w:rsidR="00DC7315" w:rsidRPr="001B6CED" w:rsidRDefault="00DC7315" w:rsidP="001C6ECE">
            <w:pPr>
              <w:pStyle w:val="ANormal"/>
            </w:pPr>
          </w:p>
        </w:tc>
        <w:tc>
          <w:tcPr>
            <w:tcW w:w="146" w:type="pct"/>
          </w:tcPr>
          <w:p w14:paraId="0DE7EC62" w14:textId="77777777" w:rsidR="00E023D9" w:rsidRPr="001B6CED" w:rsidRDefault="00E023D9">
            <w:pPr>
              <w:pStyle w:val="ANormal"/>
            </w:pPr>
          </w:p>
        </w:tc>
        <w:tc>
          <w:tcPr>
            <w:tcW w:w="2428" w:type="pct"/>
            <w:shd w:val="clear" w:color="auto" w:fill="auto"/>
          </w:tcPr>
          <w:p w14:paraId="15642DFE" w14:textId="77777777" w:rsidR="00E023D9" w:rsidRPr="001B6CED" w:rsidRDefault="00E023D9">
            <w:pPr>
              <w:pStyle w:val="ANormal"/>
            </w:pPr>
          </w:p>
          <w:p w14:paraId="74BA5524" w14:textId="75009F60" w:rsidR="001C6ECE" w:rsidRPr="001B6CED" w:rsidRDefault="001C6ECE" w:rsidP="001C6ECE">
            <w:pPr>
              <w:pStyle w:val="LagParagraf"/>
            </w:pPr>
            <w:r w:rsidRPr="001B6CED">
              <w:t>39a</w:t>
            </w:r>
            <w:r w:rsidR="004377A8">
              <w:t> </w:t>
            </w:r>
            <w:r w:rsidRPr="001B6CED">
              <w:t>§</w:t>
            </w:r>
          </w:p>
          <w:p w14:paraId="2B612BFC" w14:textId="77777777" w:rsidR="001C6ECE" w:rsidRPr="001B6CED" w:rsidRDefault="001C6ECE" w:rsidP="001C6ECE">
            <w:pPr>
              <w:pStyle w:val="LagPararubrik"/>
            </w:pPr>
            <w:r w:rsidRPr="001B6CED">
              <w:t>Rätt att få uppgifter</w:t>
            </w:r>
          </w:p>
          <w:p w14:paraId="49E12E4D" w14:textId="77777777" w:rsidR="001C6ECE" w:rsidRPr="001B6CED" w:rsidRDefault="001C6ECE" w:rsidP="001C6ECE">
            <w:pPr>
              <w:pStyle w:val="ANormal"/>
            </w:pPr>
            <w:r w:rsidRPr="001B6CED">
              <w:tab/>
              <w:t>Arbetsmarknads- och studieservicemyndigheten har trots sekretessbestämmelserna och andra begränsningar i fråga om erhållande av uppgifter rätt att avgiftsfritt få följande uppgifter</w:t>
            </w:r>
            <w:r w:rsidRPr="00DB4E36">
              <w:t>:</w:t>
            </w:r>
          </w:p>
          <w:p w14:paraId="33B6CAFA" w14:textId="0FD205A3" w:rsidR="00AB4536" w:rsidRPr="001B6CED" w:rsidRDefault="00DC7315" w:rsidP="001C6ECE">
            <w:pPr>
              <w:pStyle w:val="ANormal"/>
            </w:pPr>
            <w:r>
              <w:tab/>
            </w:r>
            <w:r w:rsidR="00657D73" w:rsidRPr="001B6CED">
              <w:t>1) identifikations- och individualiseringsuppgifter för dem som blivit godkända vid antagningen av studerande</w:t>
            </w:r>
            <w:r w:rsidR="003735EB" w:rsidRPr="003735EB">
              <w:rPr>
                <w:b/>
                <w:bCs/>
              </w:rPr>
              <w:t>;</w:t>
            </w:r>
            <w:r w:rsidR="00657D73" w:rsidRPr="001B6CED">
              <w:t xml:space="preserve"> av Utbildningsstyrelsen och läroanstalterna</w:t>
            </w:r>
            <w:r w:rsidR="003735EB">
              <w:t>,</w:t>
            </w:r>
          </w:p>
          <w:p w14:paraId="366CE0A8" w14:textId="072EF717" w:rsidR="00AB4536" w:rsidRPr="001B6CED" w:rsidRDefault="00DC7315" w:rsidP="001C6ECE">
            <w:pPr>
              <w:pStyle w:val="ANormal"/>
            </w:pPr>
            <w:r>
              <w:tab/>
            </w:r>
            <w:r w:rsidR="00657D73" w:rsidRPr="001B6CED">
              <w:t>2) identifikations- och individualiseringsuppgifter för dem som tagit emot en studieplats samt uppgift om läroanstalt och studier</w:t>
            </w:r>
            <w:r w:rsidR="003735EB" w:rsidRPr="003735EB">
              <w:rPr>
                <w:b/>
                <w:bCs/>
              </w:rPr>
              <w:t>;</w:t>
            </w:r>
            <w:r w:rsidR="003735EB">
              <w:t xml:space="preserve"> </w:t>
            </w:r>
            <w:r w:rsidR="00657D73" w:rsidRPr="001B6CED">
              <w:t>av Utbildningsstyrelsen</w:t>
            </w:r>
            <w:r w:rsidR="003735EB">
              <w:t>,</w:t>
            </w:r>
          </w:p>
          <w:p w14:paraId="36F5D398" w14:textId="2FC9DBAA" w:rsidR="00657D73" w:rsidRPr="001B6CED" w:rsidRDefault="00DC7315" w:rsidP="001C6ECE">
            <w:pPr>
              <w:pStyle w:val="ANormal"/>
            </w:pPr>
            <w:r>
              <w:tab/>
            </w:r>
            <w:r w:rsidR="00657D73" w:rsidRPr="001B6CED">
              <w:t>3) identifikations- och individualiseringsuppgifter för de studerande samt uppgifter om de studerandes studier och uppföljningen av studierna</w:t>
            </w:r>
            <w:r w:rsidR="003735EB" w:rsidRPr="003735EB">
              <w:rPr>
                <w:b/>
                <w:bCs/>
              </w:rPr>
              <w:t>;</w:t>
            </w:r>
            <w:r w:rsidR="00657D73" w:rsidRPr="001B6CED">
              <w:t xml:space="preserve"> av läroanstalterna eller från Utbildningsstyrelsens eller undervisnings- och kulturministeriets informationsresurs</w:t>
            </w:r>
            <w:r w:rsidR="003735EB">
              <w:t>,</w:t>
            </w:r>
          </w:p>
          <w:p w14:paraId="22694A29" w14:textId="6DFCC5F9" w:rsidR="001C6ECE" w:rsidRPr="001B6CED" w:rsidRDefault="00DC7315" w:rsidP="001C6ECE">
            <w:pPr>
              <w:pStyle w:val="ANormal"/>
            </w:pPr>
            <w:r>
              <w:tab/>
            </w:r>
            <w:r w:rsidR="001C6ECE" w:rsidRPr="001B6CED">
              <w:t>4) uppgifter för varje låntagare om till vilket belopp studielån med landskapsborgen har lyfts, om amorteringarna på studielånet och om räntorna</w:t>
            </w:r>
            <w:r w:rsidR="003735EB" w:rsidRPr="003735EB">
              <w:rPr>
                <w:b/>
                <w:bCs/>
              </w:rPr>
              <w:t>;</w:t>
            </w:r>
            <w:r w:rsidR="001C6ECE" w:rsidRPr="001B6CED">
              <w:t xml:space="preserve"> av penninginstituten</w:t>
            </w:r>
            <w:r w:rsidR="003735EB">
              <w:t>,</w:t>
            </w:r>
          </w:p>
          <w:p w14:paraId="3C4EDB6A" w14:textId="5E27BE2F" w:rsidR="001C6ECE" w:rsidRPr="001B6CED" w:rsidRDefault="00DC7315" w:rsidP="001C6ECE">
            <w:pPr>
              <w:pStyle w:val="ANormal"/>
            </w:pPr>
            <w:r>
              <w:tab/>
            </w:r>
            <w:r w:rsidR="001C6ECE" w:rsidRPr="001B6CED">
              <w:t>5) uppgifter om när ett straff enligt fängelselagen (FFS 767/2005) börjar och slutar</w:t>
            </w:r>
            <w:r w:rsidR="00483D27" w:rsidRPr="00483D27">
              <w:rPr>
                <w:b/>
                <w:bCs/>
              </w:rPr>
              <w:t>;</w:t>
            </w:r>
            <w:r w:rsidR="001C6ECE" w:rsidRPr="001B6CED">
              <w:t xml:space="preserve"> av straffanstalterna</w:t>
            </w:r>
            <w:r w:rsidR="00483D27">
              <w:t>,</w:t>
            </w:r>
          </w:p>
          <w:p w14:paraId="38444727" w14:textId="35B7F255" w:rsidR="001C6ECE" w:rsidRPr="001B6CED" w:rsidRDefault="00DC7315" w:rsidP="001C6ECE">
            <w:pPr>
              <w:pStyle w:val="ANormal"/>
              <w:rPr>
                <w:b/>
                <w:bCs/>
              </w:rPr>
            </w:pPr>
            <w:bookmarkStart w:id="4" w:name="_Hlk140749782"/>
            <w:r>
              <w:rPr>
                <w:b/>
                <w:bCs/>
              </w:rPr>
              <w:tab/>
            </w:r>
            <w:r w:rsidR="001C6ECE" w:rsidRPr="001B6CED">
              <w:rPr>
                <w:b/>
                <w:bCs/>
              </w:rPr>
              <w:t xml:space="preserve">6) uppgifter om den studerades skattepliktiga förvärvs- och kapitalinkomst </w:t>
            </w:r>
            <w:bookmarkEnd w:id="4"/>
            <w:r w:rsidR="001C6ECE" w:rsidRPr="001B6CED">
              <w:rPr>
                <w:b/>
                <w:bCs/>
              </w:rPr>
              <w:t>under ett skatteår</w:t>
            </w:r>
            <w:r w:rsidR="00DC2614">
              <w:rPr>
                <w:b/>
                <w:bCs/>
              </w:rPr>
              <w:t>;</w:t>
            </w:r>
            <w:r w:rsidR="001C6ECE" w:rsidRPr="001B6CED">
              <w:rPr>
                <w:b/>
                <w:bCs/>
              </w:rPr>
              <w:t xml:space="preserve"> av Skatteförvaltningen</w:t>
            </w:r>
            <w:r w:rsidR="00DC2614">
              <w:rPr>
                <w:b/>
                <w:bCs/>
              </w:rPr>
              <w:t>,</w:t>
            </w:r>
          </w:p>
          <w:p w14:paraId="2E6A6E3F" w14:textId="6CD877E0" w:rsidR="001C6ECE" w:rsidRPr="001B6CED" w:rsidRDefault="00DC7315" w:rsidP="001C6ECE">
            <w:pPr>
              <w:pStyle w:val="ANormal"/>
              <w:rPr>
                <w:b/>
                <w:bCs/>
              </w:rPr>
            </w:pPr>
            <w:bookmarkStart w:id="5" w:name="_Hlk140749994"/>
            <w:r>
              <w:rPr>
                <w:b/>
                <w:bCs/>
              </w:rPr>
              <w:lastRenderedPageBreak/>
              <w:tab/>
            </w:r>
            <w:r w:rsidR="001C6ECE" w:rsidRPr="001B6CED">
              <w:rPr>
                <w:b/>
                <w:bCs/>
              </w:rPr>
              <w:t>7) uppgifter om förmåner som beviljats studerande</w:t>
            </w:r>
            <w:bookmarkEnd w:id="5"/>
            <w:r w:rsidR="00DC2614">
              <w:rPr>
                <w:b/>
                <w:bCs/>
              </w:rPr>
              <w:t>;</w:t>
            </w:r>
            <w:r w:rsidR="001C6ECE" w:rsidRPr="001B6CED">
              <w:rPr>
                <w:b/>
                <w:bCs/>
              </w:rPr>
              <w:t xml:space="preserve"> av Folkpensionsanstalten och av pensionsbolag</w:t>
            </w:r>
            <w:r w:rsidR="00DC2614">
              <w:rPr>
                <w:b/>
                <w:bCs/>
              </w:rPr>
              <w:t>,</w:t>
            </w:r>
          </w:p>
          <w:p w14:paraId="441440E0" w14:textId="477BB3C7" w:rsidR="001C6ECE" w:rsidRPr="001B6CED" w:rsidRDefault="00DC7315" w:rsidP="001C6ECE">
            <w:pPr>
              <w:pStyle w:val="ANormal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1C6ECE" w:rsidRPr="001B6CED">
              <w:rPr>
                <w:b/>
                <w:bCs/>
              </w:rPr>
              <w:t>8) uppgifter om den studerades personuppgifter och spärrmarkerade uppgifter</w:t>
            </w:r>
            <w:r w:rsidR="00DC2614">
              <w:rPr>
                <w:b/>
                <w:bCs/>
              </w:rPr>
              <w:t>;</w:t>
            </w:r>
            <w:r w:rsidR="001C6ECE" w:rsidRPr="001B6CED">
              <w:rPr>
                <w:b/>
                <w:bCs/>
              </w:rPr>
              <w:t xml:space="preserve"> av Myndigheten för digitalisering och befolkningsdata</w:t>
            </w:r>
            <w:r w:rsidR="00DC2614">
              <w:rPr>
                <w:b/>
                <w:bCs/>
              </w:rPr>
              <w:t>,</w:t>
            </w:r>
            <w:r w:rsidR="001C6ECE" w:rsidRPr="001B6CED">
              <w:rPr>
                <w:b/>
                <w:bCs/>
              </w:rPr>
              <w:t xml:space="preserve"> </w:t>
            </w:r>
            <w:r w:rsidR="00BA7273">
              <w:rPr>
                <w:b/>
                <w:bCs/>
              </w:rPr>
              <w:t>och</w:t>
            </w:r>
          </w:p>
          <w:p w14:paraId="1110E4D8" w14:textId="77777777" w:rsidR="001C6ECE" w:rsidRDefault="00DC7315" w:rsidP="001C6ECE">
            <w:pPr>
              <w:pStyle w:val="ANormal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1C6ECE" w:rsidRPr="001B6CED">
              <w:rPr>
                <w:b/>
                <w:bCs/>
              </w:rPr>
              <w:t>9) uppgifter om den studerandes uppehållstillstånd</w:t>
            </w:r>
            <w:r w:rsidR="00DC2614">
              <w:rPr>
                <w:b/>
                <w:bCs/>
              </w:rPr>
              <w:t>;</w:t>
            </w:r>
            <w:r w:rsidR="001C6ECE" w:rsidRPr="001B6CED">
              <w:rPr>
                <w:b/>
                <w:bCs/>
              </w:rPr>
              <w:t xml:space="preserve"> av Migrationsverket.</w:t>
            </w:r>
          </w:p>
          <w:p w14:paraId="3F451A34" w14:textId="6FACA63E" w:rsidR="00DC7315" w:rsidRPr="00DC7315" w:rsidRDefault="00DC7315" w:rsidP="001C6ECE">
            <w:pPr>
              <w:pStyle w:val="ANormal"/>
            </w:pPr>
          </w:p>
        </w:tc>
      </w:tr>
      <w:tr w:rsidR="00E023D9" w14:paraId="0665D1C6" w14:textId="77777777" w:rsidTr="009415FA">
        <w:tc>
          <w:tcPr>
            <w:tcW w:w="2427" w:type="pct"/>
          </w:tcPr>
          <w:p w14:paraId="1737CF58" w14:textId="77777777" w:rsidR="00E023D9" w:rsidRDefault="00E023D9">
            <w:pPr>
              <w:pStyle w:val="ANormal"/>
            </w:pPr>
          </w:p>
          <w:p w14:paraId="531A2475" w14:textId="75794671" w:rsidR="00E023D9" w:rsidRDefault="00E023D9" w:rsidP="009415FA">
            <w:pPr>
              <w:pStyle w:val="ANormal"/>
            </w:pPr>
          </w:p>
        </w:tc>
        <w:tc>
          <w:tcPr>
            <w:tcW w:w="146" w:type="pct"/>
          </w:tcPr>
          <w:p w14:paraId="2CF56CE7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5E5FAFEF" w14:textId="77777777" w:rsidR="00E023D9" w:rsidRDefault="00E023D9">
            <w:pPr>
              <w:pStyle w:val="ANormal"/>
            </w:pPr>
          </w:p>
          <w:p w14:paraId="2D8356E8" w14:textId="77777777" w:rsidR="00DC7315" w:rsidRDefault="00A25B4D">
            <w:pPr>
              <w:pStyle w:val="ANormal"/>
              <w:jc w:val="center"/>
            </w:pPr>
            <w:hyperlink w:anchor="_top" w:tooltip="Klicka för att gå till toppen av dokumentet" w:history="1">
              <w:r w:rsidR="00DC7315">
                <w:rPr>
                  <w:rStyle w:val="Hyperlnk"/>
                </w:rPr>
                <w:t>__________________</w:t>
              </w:r>
            </w:hyperlink>
          </w:p>
          <w:p w14:paraId="2AA24023" w14:textId="77777777" w:rsidR="00DC7315" w:rsidRDefault="00DC7315">
            <w:pPr>
              <w:pStyle w:val="ANormal"/>
            </w:pPr>
          </w:p>
          <w:p w14:paraId="2C01FD19" w14:textId="77777777" w:rsidR="00E023D9" w:rsidRDefault="00DC7315" w:rsidP="001C6ECE">
            <w:pPr>
              <w:pStyle w:val="LagParagraf"/>
              <w:jc w:val="both"/>
            </w:pPr>
            <w:r>
              <w:tab/>
            </w:r>
            <w:r w:rsidR="001C6ECE">
              <w:t>Denna lag träder i kraft den</w:t>
            </w:r>
          </w:p>
          <w:p w14:paraId="61BC951D" w14:textId="77777777" w:rsidR="00DC7315" w:rsidRDefault="00A25B4D">
            <w:pPr>
              <w:pStyle w:val="ANormal"/>
              <w:jc w:val="center"/>
            </w:pPr>
            <w:hyperlink w:anchor="_top" w:tooltip="Klicka för att gå till toppen av dokumentet" w:history="1">
              <w:r w:rsidR="00DC7315">
                <w:rPr>
                  <w:rStyle w:val="Hyperlnk"/>
                </w:rPr>
                <w:t>__________________</w:t>
              </w:r>
            </w:hyperlink>
          </w:p>
          <w:p w14:paraId="17ED51BF" w14:textId="4BAB19DC" w:rsidR="00DC7315" w:rsidRPr="00DC7315" w:rsidRDefault="00DC7315" w:rsidP="00DC7315">
            <w:pPr>
              <w:pStyle w:val="ANormal"/>
            </w:pPr>
          </w:p>
        </w:tc>
      </w:tr>
    </w:tbl>
    <w:p w14:paraId="0B2D540D" w14:textId="77777777" w:rsidR="00E023D9" w:rsidRDefault="00E023D9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2F24" w14:textId="77777777" w:rsidR="00147E3C" w:rsidRDefault="00147E3C">
      <w:r>
        <w:separator/>
      </w:r>
    </w:p>
  </w:endnote>
  <w:endnote w:type="continuationSeparator" w:id="0">
    <w:p w14:paraId="403B4C6F" w14:textId="77777777" w:rsidR="00147E3C" w:rsidRDefault="0014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FCBF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4314" w14:textId="38AE55FF" w:rsidR="00E023D9" w:rsidRDefault="00DC7315">
    <w:pPr>
      <w:pStyle w:val="Sidfot"/>
      <w:rPr>
        <w:lang w:val="fi-FI"/>
      </w:rPr>
    </w:pPr>
    <w:r>
      <w:t>LF</w:t>
    </w:r>
    <w:r w:rsidR="009415FA">
      <w:t>40</w:t>
    </w:r>
    <w:r>
      <w:t>20222023-P.docx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0DDD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158A" w14:textId="77777777" w:rsidR="00147E3C" w:rsidRDefault="00147E3C">
      <w:r>
        <w:separator/>
      </w:r>
    </w:p>
  </w:footnote>
  <w:footnote w:type="continuationSeparator" w:id="0">
    <w:p w14:paraId="364EE835" w14:textId="77777777" w:rsidR="00147E3C" w:rsidRDefault="0014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FB84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782FFFE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D253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4130529">
    <w:abstractNumId w:val="6"/>
  </w:num>
  <w:num w:numId="2" w16cid:durableId="1360736667">
    <w:abstractNumId w:val="3"/>
  </w:num>
  <w:num w:numId="3" w16cid:durableId="1322998731">
    <w:abstractNumId w:val="2"/>
  </w:num>
  <w:num w:numId="4" w16cid:durableId="875432518">
    <w:abstractNumId w:val="1"/>
  </w:num>
  <w:num w:numId="5" w16cid:durableId="1601182462">
    <w:abstractNumId w:val="0"/>
  </w:num>
  <w:num w:numId="6" w16cid:durableId="649755264">
    <w:abstractNumId w:val="7"/>
  </w:num>
  <w:num w:numId="7" w16cid:durableId="1281448560">
    <w:abstractNumId w:val="5"/>
  </w:num>
  <w:num w:numId="8" w16cid:durableId="1407531454">
    <w:abstractNumId w:val="4"/>
  </w:num>
  <w:num w:numId="9" w16cid:durableId="1527253217">
    <w:abstractNumId w:val="10"/>
  </w:num>
  <w:num w:numId="10" w16cid:durableId="1379665901">
    <w:abstractNumId w:val="13"/>
  </w:num>
  <w:num w:numId="11" w16cid:durableId="1122722680">
    <w:abstractNumId w:val="12"/>
  </w:num>
  <w:num w:numId="12" w16cid:durableId="817497092">
    <w:abstractNumId w:val="16"/>
  </w:num>
  <w:num w:numId="13" w16cid:durableId="1278873800">
    <w:abstractNumId w:val="11"/>
  </w:num>
  <w:num w:numId="14" w16cid:durableId="124664270">
    <w:abstractNumId w:val="15"/>
  </w:num>
  <w:num w:numId="15" w16cid:durableId="1713383444">
    <w:abstractNumId w:val="9"/>
  </w:num>
  <w:num w:numId="16" w16cid:durableId="1139105595">
    <w:abstractNumId w:val="21"/>
  </w:num>
  <w:num w:numId="17" w16cid:durableId="674914438">
    <w:abstractNumId w:val="8"/>
  </w:num>
  <w:num w:numId="18" w16cid:durableId="1390495057">
    <w:abstractNumId w:val="17"/>
  </w:num>
  <w:num w:numId="19" w16cid:durableId="2012222427">
    <w:abstractNumId w:val="20"/>
  </w:num>
  <w:num w:numId="20" w16cid:durableId="1693069718">
    <w:abstractNumId w:val="23"/>
  </w:num>
  <w:num w:numId="21" w16cid:durableId="2119985030">
    <w:abstractNumId w:val="22"/>
  </w:num>
  <w:num w:numId="22" w16cid:durableId="1287270361">
    <w:abstractNumId w:val="14"/>
  </w:num>
  <w:num w:numId="23" w16cid:durableId="1152137817">
    <w:abstractNumId w:val="18"/>
  </w:num>
  <w:num w:numId="24" w16cid:durableId="393965666">
    <w:abstractNumId w:val="18"/>
  </w:num>
  <w:num w:numId="25" w16cid:durableId="774441271">
    <w:abstractNumId w:val="19"/>
  </w:num>
  <w:num w:numId="26" w16cid:durableId="1161432480">
    <w:abstractNumId w:val="14"/>
  </w:num>
  <w:num w:numId="27" w16cid:durableId="1420058184">
    <w:abstractNumId w:val="14"/>
  </w:num>
  <w:num w:numId="28" w16cid:durableId="993485589">
    <w:abstractNumId w:val="14"/>
  </w:num>
  <w:num w:numId="29" w16cid:durableId="1441484699">
    <w:abstractNumId w:val="14"/>
  </w:num>
  <w:num w:numId="30" w16cid:durableId="809589834">
    <w:abstractNumId w:val="14"/>
  </w:num>
  <w:num w:numId="31" w16cid:durableId="1476947991">
    <w:abstractNumId w:val="14"/>
  </w:num>
  <w:num w:numId="32" w16cid:durableId="1746995461">
    <w:abstractNumId w:val="14"/>
  </w:num>
  <w:num w:numId="33" w16cid:durableId="1138497279">
    <w:abstractNumId w:val="14"/>
  </w:num>
  <w:num w:numId="34" w16cid:durableId="1910530018">
    <w:abstractNumId w:val="14"/>
  </w:num>
  <w:num w:numId="35" w16cid:durableId="801970918">
    <w:abstractNumId w:val="18"/>
  </w:num>
  <w:num w:numId="36" w16cid:durableId="814955827">
    <w:abstractNumId w:val="19"/>
  </w:num>
  <w:num w:numId="37" w16cid:durableId="16585048">
    <w:abstractNumId w:val="14"/>
  </w:num>
  <w:num w:numId="38" w16cid:durableId="387999096">
    <w:abstractNumId w:val="14"/>
  </w:num>
  <w:num w:numId="39" w16cid:durableId="1972053962">
    <w:abstractNumId w:val="14"/>
  </w:num>
  <w:num w:numId="40" w16cid:durableId="671302466">
    <w:abstractNumId w:val="14"/>
  </w:num>
  <w:num w:numId="41" w16cid:durableId="68818879">
    <w:abstractNumId w:val="14"/>
  </w:num>
  <w:num w:numId="42" w16cid:durableId="785806480">
    <w:abstractNumId w:val="14"/>
  </w:num>
  <w:num w:numId="43" w16cid:durableId="468521333">
    <w:abstractNumId w:val="14"/>
  </w:num>
  <w:num w:numId="44" w16cid:durableId="1470896667">
    <w:abstractNumId w:val="14"/>
  </w:num>
  <w:num w:numId="45" w16cid:durableId="9923691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CE"/>
    <w:rsid w:val="000A1A2B"/>
    <w:rsid w:val="00147E3C"/>
    <w:rsid w:val="001610EB"/>
    <w:rsid w:val="001B6CED"/>
    <w:rsid w:val="001C6ECE"/>
    <w:rsid w:val="00262245"/>
    <w:rsid w:val="00266536"/>
    <w:rsid w:val="00285A07"/>
    <w:rsid w:val="003735EB"/>
    <w:rsid w:val="00407EFE"/>
    <w:rsid w:val="00411F65"/>
    <w:rsid w:val="004377A8"/>
    <w:rsid w:val="00483D27"/>
    <w:rsid w:val="00495600"/>
    <w:rsid w:val="004C6C7E"/>
    <w:rsid w:val="00505C57"/>
    <w:rsid w:val="0052385B"/>
    <w:rsid w:val="005A669B"/>
    <w:rsid w:val="00641E90"/>
    <w:rsid w:val="00657D73"/>
    <w:rsid w:val="00700BAE"/>
    <w:rsid w:val="007B49DD"/>
    <w:rsid w:val="009415FA"/>
    <w:rsid w:val="00952EC3"/>
    <w:rsid w:val="00A0125D"/>
    <w:rsid w:val="00A25B4D"/>
    <w:rsid w:val="00A51C1D"/>
    <w:rsid w:val="00AB4536"/>
    <w:rsid w:val="00AE0C3E"/>
    <w:rsid w:val="00BA7273"/>
    <w:rsid w:val="00C67A62"/>
    <w:rsid w:val="00D13B66"/>
    <w:rsid w:val="00DB4E36"/>
    <w:rsid w:val="00DC2614"/>
    <w:rsid w:val="00DC7315"/>
    <w:rsid w:val="00E023D9"/>
    <w:rsid w:val="00E610EC"/>
    <w:rsid w:val="00F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690B6"/>
  <w15:chartTrackingRefBased/>
  <w15:docId w15:val="{5227490F-5295-42DC-91D9-37CDE94F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2</Pages>
  <Words>402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3445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Lotta Wickström</dc:creator>
  <cp:keywords/>
  <dc:description/>
  <cp:lastModifiedBy>Jessica Laaksonen</cp:lastModifiedBy>
  <cp:revision>2</cp:revision>
  <cp:lastPrinted>2023-08-22T07:53:00Z</cp:lastPrinted>
  <dcterms:created xsi:type="dcterms:W3CDTF">2023-08-31T13:01:00Z</dcterms:created>
  <dcterms:modified xsi:type="dcterms:W3CDTF">2023-08-31T13:01:00Z</dcterms:modified>
</cp:coreProperties>
</file>