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5A73E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8853979" w14:textId="6B4502F1" w:rsidR="00337A19" w:rsidRDefault="00D8542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10315D0" wp14:editId="2A326B24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9FAB0B9" w14:textId="587D0EB8" w:rsidR="00337A19" w:rsidRDefault="00D8542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E6892D9" wp14:editId="13E52304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2892EF5" w14:textId="77777777">
        <w:trPr>
          <w:cantSplit/>
          <w:trHeight w:val="299"/>
        </w:trPr>
        <w:tc>
          <w:tcPr>
            <w:tcW w:w="861" w:type="dxa"/>
            <w:vMerge/>
          </w:tcPr>
          <w:p w14:paraId="661D8F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709BF62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BFFE1E0" w14:textId="04712C82" w:rsidR="00337A19" w:rsidRDefault="00337A19" w:rsidP="009F1162">
            <w:pPr>
              <w:pStyle w:val="xDokTypNr"/>
            </w:pPr>
            <w:r>
              <w:t xml:space="preserve">BESLUT LTB </w:t>
            </w:r>
            <w:r w:rsidR="00D85426">
              <w:t>7</w:t>
            </w:r>
            <w:r w:rsidR="002674D6">
              <w:t>7</w:t>
            </w:r>
            <w:r>
              <w:t>/20</w:t>
            </w:r>
            <w:r w:rsidR="00D85426">
              <w:t>23</w:t>
            </w:r>
          </w:p>
        </w:tc>
      </w:tr>
      <w:tr w:rsidR="00337A19" w14:paraId="46D4F0DF" w14:textId="77777777">
        <w:trPr>
          <w:cantSplit/>
          <w:trHeight w:val="238"/>
        </w:trPr>
        <w:tc>
          <w:tcPr>
            <w:tcW w:w="861" w:type="dxa"/>
            <w:vMerge/>
          </w:tcPr>
          <w:p w14:paraId="73DB4C1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02D51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AB598D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B44C0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3E87F50" w14:textId="77777777">
        <w:trPr>
          <w:cantSplit/>
          <w:trHeight w:val="238"/>
        </w:trPr>
        <w:tc>
          <w:tcPr>
            <w:tcW w:w="861" w:type="dxa"/>
            <w:vMerge/>
          </w:tcPr>
          <w:p w14:paraId="7229766C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BB0FE2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012EDD2" w14:textId="08F27F04" w:rsidR="00337A19" w:rsidRDefault="00337A19">
            <w:pPr>
              <w:pStyle w:val="xDatum1"/>
            </w:pPr>
            <w:r>
              <w:t>20</w:t>
            </w:r>
            <w:r w:rsidR="00D85426">
              <w:t>23-09-18</w:t>
            </w:r>
          </w:p>
        </w:tc>
        <w:tc>
          <w:tcPr>
            <w:tcW w:w="2563" w:type="dxa"/>
            <w:vAlign w:val="center"/>
          </w:tcPr>
          <w:p w14:paraId="413A47FD" w14:textId="4B41989E" w:rsidR="00337A19" w:rsidRDefault="00D85426">
            <w:pPr>
              <w:pStyle w:val="xBeteckning1"/>
            </w:pPr>
            <w:r>
              <w:t>LF 30/</w:t>
            </w:r>
            <w:proofErr w:type="gramStart"/>
            <w:r>
              <w:t>2022-2023</w:t>
            </w:r>
            <w:proofErr w:type="gramEnd"/>
          </w:p>
        </w:tc>
      </w:tr>
      <w:tr w:rsidR="00337A19" w14:paraId="78B34606" w14:textId="77777777">
        <w:trPr>
          <w:cantSplit/>
          <w:trHeight w:val="238"/>
        </w:trPr>
        <w:tc>
          <w:tcPr>
            <w:tcW w:w="861" w:type="dxa"/>
            <w:vMerge/>
          </w:tcPr>
          <w:p w14:paraId="396908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672C2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A157B9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532CB70" w14:textId="77777777" w:rsidR="00337A19" w:rsidRDefault="00337A19">
            <w:pPr>
              <w:pStyle w:val="xLedtext"/>
            </w:pPr>
          </w:p>
        </w:tc>
      </w:tr>
      <w:tr w:rsidR="00337A19" w14:paraId="2080C88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092592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973FD1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C080B1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15E861" w14:textId="77777777" w:rsidR="00337A19" w:rsidRDefault="00337A19">
            <w:pPr>
              <w:pStyle w:val="xBeteckning2"/>
            </w:pPr>
          </w:p>
        </w:tc>
      </w:tr>
      <w:tr w:rsidR="00337A19" w14:paraId="679FA60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999D1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B2D329C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FFB52AD" w14:textId="77777777" w:rsidR="00337A19" w:rsidRDefault="00337A19">
            <w:pPr>
              <w:pStyle w:val="xLedtext"/>
            </w:pPr>
          </w:p>
        </w:tc>
      </w:tr>
      <w:tr w:rsidR="00337A19" w14:paraId="3BE5C24A" w14:textId="77777777">
        <w:trPr>
          <w:cantSplit/>
          <w:trHeight w:val="238"/>
        </w:trPr>
        <w:tc>
          <w:tcPr>
            <w:tcW w:w="861" w:type="dxa"/>
          </w:tcPr>
          <w:p w14:paraId="72B1BCC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7A2F9E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259D8FA" w14:textId="77777777" w:rsidR="00337A19" w:rsidRDefault="00337A19">
            <w:pPr>
              <w:pStyle w:val="xCelltext"/>
            </w:pPr>
          </w:p>
        </w:tc>
      </w:tr>
    </w:tbl>
    <w:p w14:paraId="785B780E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819B5DB" w14:textId="77777777" w:rsidR="00337A19" w:rsidRDefault="00337A19">
      <w:pPr>
        <w:pStyle w:val="ArendeOverRubrik"/>
      </w:pPr>
      <w:r>
        <w:t>Ålands lagtings beslut om antagande av</w:t>
      </w:r>
    </w:p>
    <w:p w14:paraId="41070AC8" w14:textId="46A13B39" w:rsidR="00995D94" w:rsidRDefault="00337A19" w:rsidP="00995D94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4B4808">
        <w:t xml:space="preserve"> </w:t>
      </w:r>
      <w:bookmarkStart w:id="2" w:name="_Hlk135121433"/>
      <w:r w:rsidR="00995D94">
        <w:rPr>
          <w:lang w:val="sv-FI"/>
        </w:rPr>
        <w:t>om ändring av 5a och 7a §§ landskapslagen om lotterier</w:t>
      </w:r>
      <w:bookmarkEnd w:id="2"/>
    </w:p>
    <w:p w14:paraId="46356C67" w14:textId="77777777" w:rsidR="00995D94" w:rsidRDefault="00995D94" w:rsidP="00995D94">
      <w:pPr>
        <w:pStyle w:val="ANormal"/>
        <w:rPr>
          <w:lang w:val="sv-FI"/>
        </w:rPr>
      </w:pPr>
    </w:p>
    <w:p w14:paraId="1EABD495" w14:textId="77777777" w:rsidR="00995D94" w:rsidRDefault="00995D94">
      <w:pPr>
        <w:pStyle w:val="ANormal"/>
      </w:pPr>
    </w:p>
    <w:p w14:paraId="46371D60" w14:textId="77777777" w:rsidR="00995D94" w:rsidRDefault="00337A19" w:rsidP="00995D94">
      <w:pPr>
        <w:pStyle w:val="ANormal"/>
      </w:pPr>
      <w:r>
        <w:tab/>
        <w:t xml:space="preserve">I enlighet med lagtingets beslut </w:t>
      </w:r>
    </w:p>
    <w:p w14:paraId="0D3FB9D9" w14:textId="4B6EB455" w:rsidR="00995D94" w:rsidRDefault="00995D94" w:rsidP="00995D94">
      <w:pPr>
        <w:pStyle w:val="ANormal"/>
      </w:pPr>
      <w:r>
        <w:tab/>
      </w:r>
      <w:r>
        <w:rPr>
          <w:b/>
        </w:rPr>
        <w:t>ändras</w:t>
      </w:r>
      <w:r>
        <w:t xml:space="preserve"> 5a § 1 mom. och 7a § 1 mom. </w:t>
      </w:r>
      <w:r w:rsidRPr="00007F33">
        <w:t>landskapslagen (</w:t>
      </w:r>
      <w:r>
        <w:t>1966</w:t>
      </w:r>
      <w:r w:rsidRPr="00007F33">
        <w:t>:</w:t>
      </w:r>
      <w:r>
        <w:t>1</w:t>
      </w:r>
      <w:r w:rsidRPr="00007F33">
        <w:t xml:space="preserve">0) om </w:t>
      </w:r>
      <w:r>
        <w:t xml:space="preserve">lotterier, </w:t>
      </w:r>
    </w:p>
    <w:p w14:paraId="60C97938" w14:textId="77777777" w:rsidR="00995D94" w:rsidRDefault="00995D94" w:rsidP="00995D94">
      <w:pPr>
        <w:pStyle w:val="ANormal"/>
      </w:pPr>
      <w:r>
        <w:tab/>
      </w:r>
      <w:r w:rsidRPr="00CB578E">
        <w:rPr>
          <w:b/>
          <w:bCs/>
        </w:rPr>
        <w:t>fogas</w:t>
      </w:r>
      <w:r>
        <w:t xml:space="preserve"> till 5a § nya 2 och 3 mom. varvid de nuvarande 2 – 5 mom. blir nya 4 – 7 mom. samt</w:t>
      </w:r>
    </w:p>
    <w:p w14:paraId="2C3C4CCF" w14:textId="77777777" w:rsidR="00995D94" w:rsidRDefault="00995D94" w:rsidP="00995D94">
      <w:pPr>
        <w:pStyle w:val="ANormal"/>
      </w:pPr>
      <w:r>
        <w:tab/>
      </w:r>
      <w:r>
        <w:rPr>
          <w:b/>
          <w:bCs/>
        </w:rPr>
        <w:t>ersätts</w:t>
      </w:r>
      <w:r>
        <w:t xml:space="preserve"> i lagen ordet ”Lotteriinspektionen” i olika böjningsformer med ordet ”landskapsregeringen” i motsvarande former som följer:</w:t>
      </w:r>
    </w:p>
    <w:p w14:paraId="205B7785" w14:textId="77777777" w:rsidR="00995D94" w:rsidRPr="00EA22F9" w:rsidRDefault="00995D94" w:rsidP="00995D94">
      <w:pPr>
        <w:pStyle w:val="ANormal"/>
      </w:pPr>
    </w:p>
    <w:p w14:paraId="7004E661" w14:textId="77777777" w:rsidR="00995D94" w:rsidRPr="00840592" w:rsidRDefault="00995D94" w:rsidP="00995D94">
      <w:pPr>
        <w:pStyle w:val="LagParagraf"/>
      </w:pPr>
      <w:r w:rsidRPr="00840592">
        <w:t>5a</w:t>
      </w:r>
      <w:r>
        <w:t> §</w:t>
      </w:r>
    </w:p>
    <w:p w14:paraId="070718DE" w14:textId="77777777" w:rsidR="00995D94" w:rsidRDefault="00995D94" w:rsidP="00995D94">
      <w:pPr>
        <w:pStyle w:val="ANormal"/>
      </w:pPr>
      <w:r>
        <w:tab/>
      </w:r>
      <w:r w:rsidRPr="00840592">
        <w:t>L</w:t>
      </w:r>
      <w:r>
        <w:t>andskapsregeringen</w:t>
      </w:r>
      <w:r w:rsidRPr="00840592">
        <w:t xml:space="preserve"> ansvarar för tillsynen av lotterier.</w:t>
      </w:r>
    </w:p>
    <w:p w14:paraId="3651B96B" w14:textId="77777777" w:rsidR="00995D94" w:rsidRDefault="00995D94" w:rsidP="00995D94">
      <w:pPr>
        <w:pStyle w:val="ANormal"/>
      </w:pPr>
      <w:r>
        <w:tab/>
      </w:r>
      <w:r w:rsidRPr="00CB578E">
        <w:t>Vid sidan av handhavandet av sådana tillsynsuppgifter som landskapsregeringen ansvarar för i enlighet med bestämmelserna i denna lag ska landskapsregeringen även följa den allmänna utvecklingen inom de verksamhetsområden som regleras av denna lag och arbeta preventivt genom att ta initiativ till nödvändiga förbättringar inom områdena i fråga.</w:t>
      </w:r>
    </w:p>
    <w:p w14:paraId="7842FD42" w14:textId="77777777" w:rsidR="00995D94" w:rsidRPr="00CB578E" w:rsidRDefault="00995D94" w:rsidP="00995D94">
      <w:pPr>
        <w:pStyle w:val="ANormal"/>
      </w:pPr>
      <w:r>
        <w:tab/>
      </w:r>
      <w:r w:rsidRPr="00CB578E">
        <w:t>Landskapsregeringen ska informera samt ge anvisningar och råd om sådant som regleras genom bestämmelserna i denna lag samt i författningar utfärdade med stöd av denna lag. Landskapsregeringen utfärdar även förordnanden i enlighet med vad som följer av bestämmelserna i denna lag och med stöd av den utfärdade författningar.</w:t>
      </w:r>
    </w:p>
    <w:p w14:paraId="3CFAC071" w14:textId="77777777" w:rsidR="00995D94" w:rsidRDefault="00995D94" w:rsidP="00995D94">
      <w:pPr>
        <w:pStyle w:val="ANormal"/>
      </w:pPr>
      <w:r>
        <w:t>- - - - - - - - - - - - - - - - - - - - - - - - - - - - - - - - - - - - - - - - - - - - - - - - - - - -</w:t>
      </w:r>
    </w:p>
    <w:p w14:paraId="7AB58571" w14:textId="77777777" w:rsidR="00995D94" w:rsidRPr="00840592" w:rsidRDefault="00995D94" w:rsidP="00995D94">
      <w:pPr>
        <w:pStyle w:val="ANormal"/>
        <w:rPr>
          <w:lang w:val="sv-FI"/>
        </w:rPr>
      </w:pPr>
    </w:p>
    <w:p w14:paraId="20CD2A74" w14:textId="77777777" w:rsidR="00995D94" w:rsidRPr="00840592" w:rsidRDefault="00995D94" w:rsidP="00995D94">
      <w:pPr>
        <w:pStyle w:val="LagParagraf"/>
      </w:pPr>
      <w:r w:rsidRPr="00840592">
        <w:t>7a</w:t>
      </w:r>
      <w:r>
        <w:t> §</w:t>
      </w:r>
    </w:p>
    <w:p w14:paraId="79E254EA" w14:textId="77777777" w:rsidR="00995D94" w:rsidRPr="00840592" w:rsidRDefault="00995D94" w:rsidP="00995D94">
      <w:pPr>
        <w:pStyle w:val="ANormal"/>
      </w:pPr>
      <w:r>
        <w:tab/>
      </w:r>
      <w:r w:rsidRPr="00840592">
        <w:t xml:space="preserve">Ändring i ett beslut som </w:t>
      </w:r>
      <w:r>
        <w:t>landskapsregeringen</w:t>
      </w:r>
      <w:r w:rsidRPr="00840592">
        <w:t xml:space="preserve"> fattat med stöd av denna lag får sökas hos högsta förvaltningsdomstolen.</w:t>
      </w:r>
    </w:p>
    <w:p w14:paraId="7AE09EB9" w14:textId="77777777" w:rsidR="00995D94" w:rsidRDefault="00995D94" w:rsidP="00995D94">
      <w:pPr>
        <w:pStyle w:val="ANormal"/>
      </w:pPr>
      <w:r>
        <w:t>- - - - - - - - - - - - - - - - - - - - - - - - - - - - - - - - - - - - - - - - - - - - - - - - - - - -</w:t>
      </w:r>
    </w:p>
    <w:p w14:paraId="16361A04" w14:textId="77777777" w:rsidR="00995D94" w:rsidRDefault="00995D94" w:rsidP="00995D94">
      <w:pPr>
        <w:pStyle w:val="ANormal"/>
      </w:pPr>
    </w:p>
    <w:p w14:paraId="3490DA34" w14:textId="77777777" w:rsidR="00995D94" w:rsidRDefault="002674D6" w:rsidP="00995D94">
      <w:pPr>
        <w:pStyle w:val="ANormal"/>
        <w:jc w:val="center"/>
      </w:pPr>
      <w:hyperlink w:anchor="_top" w:tooltip="Klicka för att gå till toppen av dokumentet" w:history="1">
        <w:r w:rsidR="00995D94">
          <w:rPr>
            <w:rStyle w:val="Hyperlnk"/>
          </w:rPr>
          <w:t>__________________</w:t>
        </w:r>
      </w:hyperlink>
    </w:p>
    <w:p w14:paraId="340FD30F" w14:textId="77777777" w:rsidR="00995D94" w:rsidRDefault="00995D94" w:rsidP="00995D94">
      <w:pPr>
        <w:pStyle w:val="ANormal"/>
      </w:pPr>
    </w:p>
    <w:p w14:paraId="5E20BBF1" w14:textId="77777777" w:rsidR="00995D94" w:rsidRDefault="00995D94" w:rsidP="00995D94">
      <w:pPr>
        <w:pStyle w:val="ANormal"/>
      </w:pPr>
      <w:r>
        <w:tab/>
        <w:t>Denna lag träder i kraft den</w:t>
      </w:r>
    </w:p>
    <w:p w14:paraId="28D6F00F" w14:textId="77777777" w:rsidR="00995D94" w:rsidRDefault="00995D94" w:rsidP="00995D94">
      <w:pPr>
        <w:pStyle w:val="ANormal"/>
      </w:pPr>
      <w:r>
        <w:tab/>
        <w:t>Genom denna lag upphävs landskapslagen om (2016:10) om Lotteriinspektionen jämte ändringar.</w:t>
      </w:r>
    </w:p>
    <w:p w14:paraId="58C42B51" w14:textId="77777777" w:rsidR="00995D94" w:rsidRDefault="00995D94" w:rsidP="00995D94">
      <w:pPr>
        <w:pStyle w:val="ANormal"/>
      </w:pPr>
      <w:r>
        <w:tab/>
        <w:t>De ärenden vilka är anhängiga vid Lotteriinspektionen när denna lag träder i kraft och vilka enligt denna lag ska skötas av landskapsregeringen ska överföras till landskapsregeringen när denna lag träder i kraft.</w:t>
      </w:r>
    </w:p>
    <w:p w14:paraId="78BEA148" w14:textId="77777777" w:rsidR="00995D94" w:rsidRDefault="00995D94" w:rsidP="00995D94">
      <w:pPr>
        <w:pStyle w:val="ANormal"/>
      </w:pPr>
      <w:r>
        <w:tab/>
        <w:t>På motsvarande sätt som i 3 mom. överförs Lotteriinspektionens avtal och andra förbindelser liksom även dess övriga rättigheter och skyldigheter till landskapsregeringen.</w:t>
      </w:r>
    </w:p>
    <w:p w14:paraId="443E45B6" w14:textId="77777777" w:rsidR="00995D94" w:rsidRDefault="00995D94" w:rsidP="00995D94">
      <w:pPr>
        <w:pStyle w:val="ANormal"/>
      </w:pPr>
      <w:r>
        <w:tab/>
        <w:t>När denna lag träder i kraft ska landskapsregeringen i enlighet med tjänstemannalagen (1987:61) för landskapet Åland</w:t>
      </w:r>
    </w:p>
    <w:p w14:paraId="24052904" w14:textId="77777777" w:rsidR="00995D94" w:rsidRDefault="00995D94" w:rsidP="00995D94">
      <w:pPr>
        <w:pStyle w:val="ANormal"/>
      </w:pPr>
      <w:r>
        <w:tab/>
        <w:t>1) inrätta de tjänster vid landskapsregeringen som behövs för skötseln av de uppgifter som avses i 5a § och</w:t>
      </w:r>
    </w:p>
    <w:p w14:paraId="75034662" w14:textId="77777777" w:rsidR="00995D94" w:rsidRDefault="00995D94" w:rsidP="00995D94">
      <w:pPr>
        <w:pStyle w:val="ANormal"/>
      </w:pPr>
      <w:r>
        <w:tab/>
        <w:t>2) indra de tjänster som enligt landskapslagen om Lotteriinspektionen finns hos Lotteriinspektionen.</w:t>
      </w:r>
    </w:p>
    <w:p w14:paraId="19B005D4" w14:textId="77777777" w:rsidR="00995D94" w:rsidRDefault="00995D94" w:rsidP="00995D94">
      <w:pPr>
        <w:pStyle w:val="ANormal"/>
      </w:pPr>
      <w:r>
        <w:tab/>
        <w:t>Åtgärder för verkställighet av denna lag får vidtas innan lagen träder i kraft.</w:t>
      </w:r>
    </w:p>
    <w:p w14:paraId="10DC62F8" w14:textId="77777777" w:rsidR="00995D94" w:rsidRDefault="00995D94" w:rsidP="00995D94">
      <w:pPr>
        <w:pStyle w:val="ANormal"/>
      </w:pPr>
    </w:p>
    <w:p w14:paraId="71CD8C79" w14:textId="77777777" w:rsidR="00995D94" w:rsidRDefault="002674D6" w:rsidP="00995D94">
      <w:pPr>
        <w:pStyle w:val="ANormal"/>
        <w:jc w:val="center"/>
      </w:pPr>
      <w:hyperlink w:anchor="_top" w:tooltip="Klicka för att gå till toppen av dokumentet" w:history="1">
        <w:r w:rsidR="00995D94">
          <w:rPr>
            <w:rStyle w:val="Hyperlnk"/>
          </w:rPr>
          <w:t>__________________</w:t>
        </w:r>
      </w:hyperlink>
    </w:p>
    <w:p w14:paraId="7592E9A0" w14:textId="77777777" w:rsidR="00995D94" w:rsidRDefault="00995D94" w:rsidP="00995D94">
      <w:pPr>
        <w:pStyle w:val="ANormal"/>
      </w:pPr>
    </w:p>
    <w:p w14:paraId="3DCA5CFF" w14:textId="2019A014" w:rsidR="000D3347" w:rsidRDefault="000D3347" w:rsidP="00995D94">
      <w:pPr>
        <w:pStyle w:val="ANormal"/>
      </w:pPr>
    </w:p>
    <w:p w14:paraId="4636239F" w14:textId="175E737D" w:rsidR="00337A19" w:rsidRDefault="00337A19" w:rsidP="000D3347">
      <w:pPr>
        <w:pStyle w:val="ANormal"/>
      </w:pPr>
      <w:r>
        <w:tab/>
      </w:r>
    </w:p>
    <w:p w14:paraId="26015FCF" w14:textId="77777777" w:rsidR="00337A19" w:rsidRDefault="00337A19">
      <w:pPr>
        <w:pStyle w:val="ANormal"/>
      </w:pPr>
    </w:p>
    <w:p w14:paraId="1DC541E5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AA675A1" w14:textId="77777777">
        <w:trPr>
          <w:cantSplit/>
        </w:trPr>
        <w:tc>
          <w:tcPr>
            <w:tcW w:w="6706" w:type="dxa"/>
            <w:gridSpan w:val="2"/>
          </w:tcPr>
          <w:p w14:paraId="337DC2C9" w14:textId="1A927A4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B4808">
              <w:t>18 september 2023</w:t>
            </w:r>
          </w:p>
        </w:tc>
      </w:tr>
      <w:tr w:rsidR="00337A19" w14:paraId="0CE0709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EFB8ECF" w14:textId="77777777" w:rsidR="00337A19" w:rsidRDefault="00337A19">
            <w:pPr>
              <w:pStyle w:val="ANormal"/>
              <w:keepNext/>
            </w:pPr>
          </w:p>
          <w:p w14:paraId="73A275A3" w14:textId="77777777" w:rsidR="00337A19" w:rsidRDefault="00337A19">
            <w:pPr>
              <w:pStyle w:val="ANormal"/>
              <w:keepNext/>
            </w:pPr>
          </w:p>
          <w:p w14:paraId="3A87D145" w14:textId="77777777" w:rsidR="00337A19" w:rsidRDefault="00337A19">
            <w:pPr>
              <w:pStyle w:val="ANormal"/>
              <w:keepNext/>
            </w:pPr>
          </w:p>
          <w:p w14:paraId="07742301" w14:textId="7CA43A2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4B4808">
              <w:t>ert Häggblom</w:t>
            </w:r>
            <w:r>
              <w:t xml:space="preserve"> </w:t>
            </w:r>
          </w:p>
          <w:p w14:paraId="0D6F962A" w14:textId="072A0029" w:rsidR="00337A19" w:rsidRDefault="004B4808">
            <w:pPr>
              <w:pStyle w:val="ANormal"/>
              <w:keepNext/>
              <w:jc w:val="center"/>
            </w:pPr>
            <w:r>
              <w:t>T</w:t>
            </w:r>
            <w:r w:rsidR="00337A19">
              <w:t>alman</w:t>
            </w:r>
          </w:p>
        </w:tc>
      </w:tr>
      <w:tr w:rsidR="00337A19" w14:paraId="4E63667B" w14:textId="77777777">
        <w:tc>
          <w:tcPr>
            <w:tcW w:w="3353" w:type="dxa"/>
            <w:vAlign w:val="bottom"/>
          </w:tcPr>
          <w:p w14:paraId="194C5EEC" w14:textId="77777777" w:rsidR="00337A19" w:rsidRDefault="00337A19">
            <w:pPr>
              <w:pStyle w:val="ANormal"/>
              <w:keepNext/>
              <w:jc w:val="center"/>
            </w:pPr>
          </w:p>
          <w:p w14:paraId="21E24633" w14:textId="77777777" w:rsidR="00337A19" w:rsidRDefault="00337A19">
            <w:pPr>
              <w:pStyle w:val="ANormal"/>
              <w:keepNext/>
              <w:jc w:val="center"/>
            </w:pPr>
          </w:p>
          <w:p w14:paraId="00ABCA6E" w14:textId="78B825E6" w:rsidR="00337A19" w:rsidRDefault="004B4808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9817E6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7DB2835" w14:textId="77777777" w:rsidR="00337A19" w:rsidRDefault="00337A19">
            <w:pPr>
              <w:pStyle w:val="ANormal"/>
              <w:keepNext/>
              <w:jc w:val="center"/>
            </w:pPr>
          </w:p>
          <w:p w14:paraId="0DA2690D" w14:textId="77777777" w:rsidR="00337A19" w:rsidRDefault="00337A19">
            <w:pPr>
              <w:pStyle w:val="ANormal"/>
              <w:keepNext/>
              <w:jc w:val="center"/>
            </w:pPr>
          </w:p>
          <w:p w14:paraId="2AA4CB80" w14:textId="4A9AD668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4B4808">
              <w:t>Nordlund</w:t>
            </w:r>
          </w:p>
          <w:p w14:paraId="0F1FB4A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65F4C6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6FED" w14:textId="77777777" w:rsidR="00D85426" w:rsidRDefault="00D85426">
      <w:r>
        <w:separator/>
      </w:r>
    </w:p>
  </w:endnote>
  <w:endnote w:type="continuationSeparator" w:id="0">
    <w:p w14:paraId="5BF123DB" w14:textId="77777777" w:rsidR="00D85426" w:rsidRDefault="00D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C769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1C7A" w14:textId="63BA3E0E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674D6">
      <w:rPr>
        <w:noProof/>
        <w:lang w:val="fi-FI"/>
      </w:rPr>
      <w:t>LTB772023.docx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484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50D8" w14:textId="77777777" w:rsidR="00D85426" w:rsidRDefault="00D85426">
      <w:r>
        <w:separator/>
      </w:r>
    </w:p>
  </w:footnote>
  <w:footnote w:type="continuationSeparator" w:id="0">
    <w:p w14:paraId="7E502EB0" w14:textId="77777777" w:rsidR="00D85426" w:rsidRDefault="00D8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E0C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77D41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2BC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7075319">
    <w:abstractNumId w:val="6"/>
  </w:num>
  <w:num w:numId="2" w16cid:durableId="1179975809">
    <w:abstractNumId w:val="3"/>
  </w:num>
  <w:num w:numId="3" w16cid:durableId="60637149">
    <w:abstractNumId w:val="2"/>
  </w:num>
  <w:num w:numId="4" w16cid:durableId="1433279968">
    <w:abstractNumId w:val="1"/>
  </w:num>
  <w:num w:numId="5" w16cid:durableId="1552498673">
    <w:abstractNumId w:val="0"/>
  </w:num>
  <w:num w:numId="6" w16cid:durableId="1018237710">
    <w:abstractNumId w:val="7"/>
  </w:num>
  <w:num w:numId="7" w16cid:durableId="1024939075">
    <w:abstractNumId w:val="5"/>
  </w:num>
  <w:num w:numId="8" w16cid:durableId="1687555259">
    <w:abstractNumId w:val="4"/>
  </w:num>
  <w:num w:numId="9" w16cid:durableId="381707776">
    <w:abstractNumId w:val="10"/>
  </w:num>
  <w:num w:numId="10" w16cid:durableId="1814063382">
    <w:abstractNumId w:val="13"/>
  </w:num>
  <w:num w:numId="11" w16cid:durableId="1009261216">
    <w:abstractNumId w:val="12"/>
  </w:num>
  <w:num w:numId="12" w16cid:durableId="533613031">
    <w:abstractNumId w:val="16"/>
  </w:num>
  <w:num w:numId="13" w16cid:durableId="1603874917">
    <w:abstractNumId w:val="11"/>
  </w:num>
  <w:num w:numId="14" w16cid:durableId="1324165878">
    <w:abstractNumId w:val="15"/>
  </w:num>
  <w:num w:numId="15" w16cid:durableId="1373581631">
    <w:abstractNumId w:val="9"/>
  </w:num>
  <w:num w:numId="16" w16cid:durableId="1774780435">
    <w:abstractNumId w:val="21"/>
  </w:num>
  <w:num w:numId="17" w16cid:durableId="2048407233">
    <w:abstractNumId w:val="8"/>
  </w:num>
  <w:num w:numId="18" w16cid:durableId="1359893599">
    <w:abstractNumId w:val="17"/>
  </w:num>
  <w:num w:numId="19" w16cid:durableId="2034455504">
    <w:abstractNumId w:val="20"/>
  </w:num>
  <w:num w:numId="20" w16cid:durableId="198007827">
    <w:abstractNumId w:val="23"/>
  </w:num>
  <w:num w:numId="21" w16cid:durableId="550767119">
    <w:abstractNumId w:val="22"/>
  </w:num>
  <w:num w:numId="22" w16cid:durableId="316499278">
    <w:abstractNumId w:val="14"/>
  </w:num>
  <w:num w:numId="23" w16cid:durableId="751052888">
    <w:abstractNumId w:val="18"/>
  </w:num>
  <w:num w:numId="24" w16cid:durableId="2137553975">
    <w:abstractNumId w:val="18"/>
  </w:num>
  <w:num w:numId="25" w16cid:durableId="391347865">
    <w:abstractNumId w:val="19"/>
  </w:num>
  <w:num w:numId="26" w16cid:durableId="346756863">
    <w:abstractNumId w:val="14"/>
  </w:num>
  <w:num w:numId="27" w16cid:durableId="1849513845">
    <w:abstractNumId w:val="14"/>
  </w:num>
  <w:num w:numId="28" w16cid:durableId="1813786640">
    <w:abstractNumId w:val="14"/>
  </w:num>
  <w:num w:numId="29" w16cid:durableId="426925086">
    <w:abstractNumId w:val="14"/>
  </w:num>
  <w:num w:numId="30" w16cid:durableId="568536362">
    <w:abstractNumId w:val="14"/>
  </w:num>
  <w:num w:numId="31" w16cid:durableId="1573925640">
    <w:abstractNumId w:val="14"/>
  </w:num>
  <w:num w:numId="32" w16cid:durableId="1889876584">
    <w:abstractNumId w:val="14"/>
  </w:num>
  <w:num w:numId="33" w16cid:durableId="1832217386">
    <w:abstractNumId w:val="14"/>
  </w:num>
  <w:num w:numId="34" w16cid:durableId="2046058683">
    <w:abstractNumId w:val="14"/>
  </w:num>
  <w:num w:numId="35" w16cid:durableId="977338496">
    <w:abstractNumId w:val="18"/>
  </w:num>
  <w:num w:numId="36" w16cid:durableId="1757170096">
    <w:abstractNumId w:val="19"/>
  </w:num>
  <w:num w:numId="37" w16cid:durableId="718935606">
    <w:abstractNumId w:val="14"/>
  </w:num>
  <w:num w:numId="38" w16cid:durableId="1468352537">
    <w:abstractNumId w:val="14"/>
  </w:num>
  <w:num w:numId="39" w16cid:durableId="924414936">
    <w:abstractNumId w:val="14"/>
  </w:num>
  <w:num w:numId="40" w16cid:durableId="1941912636">
    <w:abstractNumId w:val="14"/>
  </w:num>
  <w:num w:numId="41" w16cid:durableId="117534397">
    <w:abstractNumId w:val="14"/>
  </w:num>
  <w:num w:numId="42" w16cid:durableId="146746382">
    <w:abstractNumId w:val="14"/>
  </w:num>
  <w:num w:numId="43" w16cid:durableId="1302346172">
    <w:abstractNumId w:val="14"/>
  </w:num>
  <w:num w:numId="44" w16cid:durableId="575474621">
    <w:abstractNumId w:val="14"/>
  </w:num>
  <w:num w:numId="45" w16cid:durableId="2525173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26"/>
    <w:rsid w:val="00004B5B"/>
    <w:rsid w:val="000D3347"/>
    <w:rsid w:val="002674D6"/>
    <w:rsid w:val="00284C7A"/>
    <w:rsid w:val="002E1682"/>
    <w:rsid w:val="00337A19"/>
    <w:rsid w:val="0038180C"/>
    <w:rsid w:val="004B4808"/>
    <w:rsid w:val="004D7ED5"/>
    <w:rsid w:val="004E7D01"/>
    <w:rsid w:val="004F64FE"/>
    <w:rsid w:val="005C5E44"/>
    <w:rsid w:val="005E1BD9"/>
    <w:rsid w:val="005F6898"/>
    <w:rsid w:val="006538ED"/>
    <w:rsid w:val="006575A5"/>
    <w:rsid w:val="007E371D"/>
    <w:rsid w:val="008414E5"/>
    <w:rsid w:val="00867707"/>
    <w:rsid w:val="008B5FA2"/>
    <w:rsid w:val="00995D94"/>
    <w:rsid w:val="009F1162"/>
    <w:rsid w:val="00A15B35"/>
    <w:rsid w:val="00B5110A"/>
    <w:rsid w:val="00BD48EF"/>
    <w:rsid w:val="00BE2983"/>
    <w:rsid w:val="00D636DC"/>
    <w:rsid w:val="00D85426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115B"/>
  <w15:chartTrackingRefBased/>
  <w15:docId w15:val="{BF912C7E-7C19-4E85-8162-A2E47AC8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2</Pages>
  <Words>456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76/2023</vt:lpstr>
    </vt:vector>
  </TitlesOfParts>
  <Company>Ålands lagting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76/2023</dc:title>
  <dc:subject/>
  <dc:creator>Jessica Laaksonen</dc:creator>
  <cp:keywords/>
  <cp:lastModifiedBy>Jessica Laaksonen</cp:lastModifiedBy>
  <cp:revision>4</cp:revision>
  <cp:lastPrinted>2023-09-14T12:31:00Z</cp:lastPrinted>
  <dcterms:created xsi:type="dcterms:W3CDTF">2023-09-11T09:57:00Z</dcterms:created>
  <dcterms:modified xsi:type="dcterms:W3CDTF">2023-09-14T12:31:00Z</dcterms:modified>
</cp:coreProperties>
</file>