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4C2357B" w14:textId="77777777">
        <w:trPr>
          <w:cantSplit/>
          <w:trHeight w:val="20"/>
        </w:trPr>
        <w:tc>
          <w:tcPr>
            <w:tcW w:w="861" w:type="dxa"/>
            <w:vMerge w:val="restart"/>
          </w:tcPr>
          <w:p w14:paraId="3958A2D8" w14:textId="60A8DB0F" w:rsidR="00E023D9" w:rsidRDefault="00314AA3">
            <w:pPr>
              <w:pStyle w:val="xLedtext"/>
              <w:rPr>
                <w:noProof/>
              </w:rPr>
            </w:pPr>
            <w:r>
              <w:rPr>
                <w:noProof/>
              </w:rPr>
              <w:drawing>
                <wp:anchor distT="0" distB="0" distL="114300" distR="114300" simplePos="0" relativeHeight="251657728" behindDoc="0" locked="0" layoutInCell="1" allowOverlap="1" wp14:anchorId="15A3F097" wp14:editId="3A8A248C">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86C1083" w14:textId="2D041C83" w:rsidR="00E023D9" w:rsidRDefault="00314AA3">
            <w:pPr>
              <w:pStyle w:val="xMellanrum"/>
            </w:pPr>
            <w:r w:rsidRPr="0038504B">
              <w:rPr>
                <w:noProof/>
              </w:rPr>
              <w:drawing>
                <wp:inline distT="0" distB="0" distL="0" distR="0" wp14:anchorId="4D518A53" wp14:editId="0A81B4D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0DF6A664" w14:textId="77777777">
        <w:trPr>
          <w:cantSplit/>
          <w:trHeight w:val="299"/>
        </w:trPr>
        <w:tc>
          <w:tcPr>
            <w:tcW w:w="861" w:type="dxa"/>
            <w:vMerge/>
          </w:tcPr>
          <w:p w14:paraId="298A5287" w14:textId="77777777" w:rsidR="00E023D9" w:rsidRDefault="00E023D9">
            <w:pPr>
              <w:pStyle w:val="xLedtext"/>
            </w:pPr>
          </w:p>
        </w:tc>
        <w:tc>
          <w:tcPr>
            <w:tcW w:w="4448" w:type="dxa"/>
            <w:vAlign w:val="bottom"/>
          </w:tcPr>
          <w:p w14:paraId="3A8CCA47" w14:textId="77777777" w:rsidR="00E023D9" w:rsidRDefault="00E023D9">
            <w:pPr>
              <w:pStyle w:val="xAvsandare1"/>
            </w:pPr>
          </w:p>
        </w:tc>
        <w:tc>
          <w:tcPr>
            <w:tcW w:w="4288" w:type="dxa"/>
            <w:gridSpan w:val="2"/>
            <w:vAlign w:val="bottom"/>
          </w:tcPr>
          <w:p w14:paraId="4638D957" w14:textId="77777777" w:rsidR="00E023D9" w:rsidRDefault="00E023D9">
            <w:pPr>
              <w:pStyle w:val="xDokTypNr"/>
            </w:pPr>
            <w:r>
              <w:t>PARALLELLTEXTER</w:t>
            </w:r>
          </w:p>
        </w:tc>
      </w:tr>
      <w:tr w:rsidR="00E023D9" w14:paraId="217251F7" w14:textId="77777777">
        <w:trPr>
          <w:cantSplit/>
          <w:trHeight w:val="238"/>
        </w:trPr>
        <w:tc>
          <w:tcPr>
            <w:tcW w:w="861" w:type="dxa"/>
            <w:vMerge/>
          </w:tcPr>
          <w:p w14:paraId="4A59FE41" w14:textId="77777777" w:rsidR="00E023D9" w:rsidRDefault="00E023D9">
            <w:pPr>
              <w:pStyle w:val="xLedtext"/>
            </w:pPr>
          </w:p>
        </w:tc>
        <w:tc>
          <w:tcPr>
            <w:tcW w:w="4448" w:type="dxa"/>
            <w:vAlign w:val="bottom"/>
          </w:tcPr>
          <w:p w14:paraId="797BD8BB" w14:textId="77777777" w:rsidR="00E023D9" w:rsidRDefault="00E023D9">
            <w:pPr>
              <w:pStyle w:val="xLedtext"/>
            </w:pPr>
          </w:p>
        </w:tc>
        <w:tc>
          <w:tcPr>
            <w:tcW w:w="1725" w:type="dxa"/>
            <w:vAlign w:val="bottom"/>
          </w:tcPr>
          <w:p w14:paraId="1F3664F6" w14:textId="77777777" w:rsidR="00E023D9" w:rsidRDefault="00E023D9">
            <w:pPr>
              <w:pStyle w:val="xLedtext"/>
            </w:pPr>
            <w:r>
              <w:t>Datum</w:t>
            </w:r>
          </w:p>
        </w:tc>
        <w:tc>
          <w:tcPr>
            <w:tcW w:w="2563" w:type="dxa"/>
            <w:vAlign w:val="bottom"/>
          </w:tcPr>
          <w:p w14:paraId="04CC01EB" w14:textId="77777777" w:rsidR="00E023D9" w:rsidRDefault="00E023D9">
            <w:pPr>
              <w:pStyle w:val="xLedtext"/>
            </w:pPr>
          </w:p>
        </w:tc>
      </w:tr>
      <w:tr w:rsidR="00E023D9" w14:paraId="5D59FD23" w14:textId="77777777">
        <w:trPr>
          <w:cantSplit/>
          <w:trHeight w:val="238"/>
        </w:trPr>
        <w:tc>
          <w:tcPr>
            <w:tcW w:w="861" w:type="dxa"/>
            <w:vMerge/>
          </w:tcPr>
          <w:p w14:paraId="39BF300C" w14:textId="77777777" w:rsidR="00E023D9" w:rsidRDefault="00E023D9">
            <w:pPr>
              <w:pStyle w:val="xAvsandare2"/>
            </w:pPr>
          </w:p>
        </w:tc>
        <w:tc>
          <w:tcPr>
            <w:tcW w:w="4448" w:type="dxa"/>
            <w:vAlign w:val="center"/>
          </w:tcPr>
          <w:p w14:paraId="76A3027D" w14:textId="77777777" w:rsidR="00E023D9" w:rsidRDefault="00E023D9">
            <w:pPr>
              <w:pStyle w:val="xAvsandare2"/>
            </w:pPr>
          </w:p>
        </w:tc>
        <w:tc>
          <w:tcPr>
            <w:tcW w:w="1725" w:type="dxa"/>
            <w:vAlign w:val="center"/>
          </w:tcPr>
          <w:p w14:paraId="66A37636" w14:textId="1DBA9537" w:rsidR="00E023D9" w:rsidRDefault="00E023D9">
            <w:pPr>
              <w:pStyle w:val="xDatum1"/>
            </w:pPr>
            <w:r>
              <w:t>20</w:t>
            </w:r>
            <w:r w:rsidR="003C3589">
              <w:t>23</w:t>
            </w:r>
            <w:r>
              <w:t>-</w:t>
            </w:r>
            <w:r w:rsidR="00A144B1">
              <w:t>03</w:t>
            </w:r>
            <w:r>
              <w:t>-</w:t>
            </w:r>
            <w:r w:rsidR="00A144B1">
              <w:t>16</w:t>
            </w:r>
          </w:p>
        </w:tc>
        <w:tc>
          <w:tcPr>
            <w:tcW w:w="2563" w:type="dxa"/>
            <w:vAlign w:val="center"/>
          </w:tcPr>
          <w:p w14:paraId="27FAD8C0" w14:textId="77777777" w:rsidR="00E023D9" w:rsidRDefault="00E023D9">
            <w:pPr>
              <w:pStyle w:val="xBeteckning1"/>
            </w:pPr>
          </w:p>
        </w:tc>
      </w:tr>
      <w:tr w:rsidR="00E023D9" w14:paraId="7DB66DD2" w14:textId="77777777">
        <w:trPr>
          <w:cantSplit/>
          <w:trHeight w:val="238"/>
        </w:trPr>
        <w:tc>
          <w:tcPr>
            <w:tcW w:w="861" w:type="dxa"/>
            <w:vMerge/>
          </w:tcPr>
          <w:p w14:paraId="60511B2D" w14:textId="77777777" w:rsidR="00E023D9" w:rsidRDefault="00E023D9">
            <w:pPr>
              <w:pStyle w:val="xLedtext"/>
            </w:pPr>
          </w:p>
        </w:tc>
        <w:tc>
          <w:tcPr>
            <w:tcW w:w="4448" w:type="dxa"/>
            <w:vAlign w:val="bottom"/>
          </w:tcPr>
          <w:p w14:paraId="228C8A08" w14:textId="77777777" w:rsidR="00E023D9" w:rsidRDefault="00E023D9">
            <w:pPr>
              <w:pStyle w:val="xLedtext"/>
            </w:pPr>
          </w:p>
        </w:tc>
        <w:tc>
          <w:tcPr>
            <w:tcW w:w="1725" w:type="dxa"/>
            <w:vAlign w:val="bottom"/>
          </w:tcPr>
          <w:p w14:paraId="049811FA" w14:textId="77777777" w:rsidR="00E023D9" w:rsidRDefault="00E023D9">
            <w:pPr>
              <w:pStyle w:val="xLedtext"/>
            </w:pPr>
          </w:p>
        </w:tc>
        <w:tc>
          <w:tcPr>
            <w:tcW w:w="2563" w:type="dxa"/>
            <w:vAlign w:val="bottom"/>
          </w:tcPr>
          <w:p w14:paraId="58F658B8" w14:textId="77777777" w:rsidR="00E023D9" w:rsidRDefault="00E023D9">
            <w:pPr>
              <w:pStyle w:val="xLedtext"/>
            </w:pPr>
          </w:p>
        </w:tc>
      </w:tr>
      <w:tr w:rsidR="00E023D9" w14:paraId="0FD5919B" w14:textId="77777777">
        <w:trPr>
          <w:cantSplit/>
          <w:trHeight w:val="238"/>
        </w:trPr>
        <w:tc>
          <w:tcPr>
            <w:tcW w:w="861" w:type="dxa"/>
            <w:vMerge/>
            <w:tcBorders>
              <w:bottom w:val="single" w:sz="4" w:space="0" w:color="auto"/>
            </w:tcBorders>
          </w:tcPr>
          <w:p w14:paraId="5AA00F78" w14:textId="77777777" w:rsidR="00E023D9" w:rsidRDefault="00E023D9">
            <w:pPr>
              <w:pStyle w:val="xAvsandare3"/>
            </w:pPr>
          </w:p>
        </w:tc>
        <w:tc>
          <w:tcPr>
            <w:tcW w:w="4448" w:type="dxa"/>
            <w:tcBorders>
              <w:bottom w:val="single" w:sz="4" w:space="0" w:color="auto"/>
            </w:tcBorders>
            <w:vAlign w:val="center"/>
          </w:tcPr>
          <w:p w14:paraId="497E43F0" w14:textId="77777777" w:rsidR="00E023D9" w:rsidRDefault="00E023D9">
            <w:pPr>
              <w:pStyle w:val="xAvsandare3"/>
            </w:pPr>
          </w:p>
        </w:tc>
        <w:tc>
          <w:tcPr>
            <w:tcW w:w="1725" w:type="dxa"/>
            <w:tcBorders>
              <w:bottom w:val="single" w:sz="4" w:space="0" w:color="auto"/>
            </w:tcBorders>
            <w:vAlign w:val="center"/>
          </w:tcPr>
          <w:p w14:paraId="0C0123C2" w14:textId="19FB2976" w:rsidR="00E023D9" w:rsidRPr="00714AE6" w:rsidRDefault="00E023D9">
            <w:pPr>
              <w:pStyle w:val="xDatum2"/>
              <w:rPr>
                <w:b/>
                <w:bCs/>
              </w:rPr>
            </w:pPr>
          </w:p>
        </w:tc>
        <w:tc>
          <w:tcPr>
            <w:tcW w:w="2563" w:type="dxa"/>
            <w:tcBorders>
              <w:bottom w:val="single" w:sz="4" w:space="0" w:color="auto"/>
            </w:tcBorders>
            <w:vAlign w:val="center"/>
          </w:tcPr>
          <w:p w14:paraId="22C58D97" w14:textId="3FE76C18" w:rsidR="00E023D9" w:rsidRPr="00714AE6" w:rsidRDefault="00E023D9">
            <w:pPr>
              <w:pStyle w:val="xBeteckning2"/>
              <w:rPr>
                <w:b/>
                <w:bCs/>
              </w:rPr>
            </w:pPr>
          </w:p>
        </w:tc>
      </w:tr>
      <w:tr w:rsidR="00E023D9" w14:paraId="4079D820" w14:textId="77777777">
        <w:trPr>
          <w:cantSplit/>
          <w:trHeight w:val="238"/>
        </w:trPr>
        <w:tc>
          <w:tcPr>
            <w:tcW w:w="861" w:type="dxa"/>
            <w:tcBorders>
              <w:top w:val="single" w:sz="4" w:space="0" w:color="auto"/>
            </w:tcBorders>
            <w:vAlign w:val="bottom"/>
          </w:tcPr>
          <w:p w14:paraId="0F3FA02F" w14:textId="77777777" w:rsidR="00E023D9" w:rsidRDefault="00E023D9">
            <w:pPr>
              <w:pStyle w:val="xLedtext"/>
            </w:pPr>
          </w:p>
        </w:tc>
        <w:tc>
          <w:tcPr>
            <w:tcW w:w="4448" w:type="dxa"/>
            <w:tcBorders>
              <w:top w:val="single" w:sz="4" w:space="0" w:color="auto"/>
            </w:tcBorders>
            <w:vAlign w:val="bottom"/>
          </w:tcPr>
          <w:p w14:paraId="16F0D962" w14:textId="77777777" w:rsidR="00E023D9" w:rsidRDefault="00E023D9">
            <w:pPr>
              <w:pStyle w:val="xLedtext"/>
            </w:pPr>
          </w:p>
        </w:tc>
        <w:tc>
          <w:tcPr>
            <w:tcW w:w="4288" w:type="dxa"/>
            <w:gridSpan w:val="2"/>
            <w:tcBorders>
              <w:top w:val="single" w:sz="4" w:space="0" w:color="auto"/>
            </w:tcBorders>
            <w:vAlign w:val="bottom"/>
          </w:tcPr>
          <w:p w14:paraId="30D041D2" w14:textId="77777777" w:rsidR="00E023D9" w:rsidRDefault="00E023D9">
            <w:pPr>
              <w:pStyle w:val="xLedtext"/>
            </w:pPr>
          </w:p>
        </w:tc>
      </w:tr>
    </w:tbl>
    <w:p w14:paraId="1D651E5E"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B4AAE5A" w14:textId="1A7BD723" w:rsidR="00E023D9" w:rsidRDefault="00E023D9">
      <w:pPr>
        <w:pStyle w:val="ArendeOverRubrik"/>
      </w:pPr>
      <w:r>
        <w:t xml:space="preserve">Parallelltexter till landskapsregeringens </w:t>
      </w:r>
      <w:r w:rsidR="003C3589">
        <w:t>lagförslag</w:t>
      </w:r>
    </w:p>
    <w:p w14:paraId="0B0F8100" w14:textId="4B1BFA4B" w:rsidR="00E023D9" w:rsidRDefault="003C3589">
      <w:pPr>
        <w:pStyle w:val="ArendeRubrik"/>
      </w:pPr>
      <w:r>
        <w:t>Ändring av studiestödslagen</w:t>
      </w:r>
    </w:p>
    <w:p w14:paraId="6CD4895B" w14:textId="21D59C81" w:rsidR="00E023D9" w:rsidRDefault="00E023D9">
      <w:pPr>
        <w:pStyle w:val="ArendeUnderRubrik"/>
      </w:pPr>
      <w:r>
        <w:t xml:space="preserve">Landskapsregeringens </w:t>
      </w:r>
      <w:r w:rsidR="003C3589">
        <w:t>lagförslag</w:t>
      </w:r>
      <w:r>
        <w:t xml:space="preserve"> nr </w:t>
      </w:r>
      <w:r w:rsidR="00A144B1">
        <w:t>20</w:t>
      </w:r>
      <w:r>
        <w:t>/20</w:t>
      </w:r>
      <w:r w:rsidR="003C3589">
        <w:t>22</w:t>
      </w:r>
      <w:r>
        <w:t>-20</w:t>
      </w:r>
      <w:r w:rsidR="003C3589">
        <w:t>23</w:t>
      </w:r>
    </w:p>
    <w:p w14:paraId="30A65648" w14:textId="77777777" w:rsidR="00E023D9" w:rsidRDefault="00E023D9">
      <w:pPr>
        <w:pStyle w:val="ANormal"/>
      </w:pPr>
    </w:p>
    <w:p w14:paraId="7848C31F" w14:textId="77777777" w:rsidR="00E023D9" w:rsidRDefault="00E023D9">
      <w:pPr>
        <w:pStyle w:val="Innehll1"/>
      </w:pPr>
      <w:r>
        <w:t>INNEHÅLL</w:t>
      </w:r>
    </w:p>
    <w:p w14:paraId="06245977" w14:textId="5680EECB" w:rsidR="000E1B5C"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27268592" w:history="1">
        <w:r w:rsidR="000E1B5C" w:rsidRPr="00E060C9">
          <w:rPr>
            <w:rStyle w:val="Hyperlnk"/>
            <w:lang w:val="en-GB"/>
          </w:rPr>
          <w:t xml:space="preserve">L A N D S K A P S L A G </w:t>
        </w:r>
        <w:r w:rsidR="000E1B5C" w:rsidRPr="00E060C9">
          <w:rPr>
            <w:rStyle w:val="Hyperlnk"/>
          </w:rPr>
          <w:t>om ändring av studiestödslagen</w:t>
        </w:r>
        <w:r w:rsidR="000E1B5C">
          <w:rPr>
            <w:webHidden/>
          </w:rPr>
          <w:tab/>
        </w:r>
        <w:r w:rsidR="000E1B5C">
          <w:rPr>
            <w:webHidden/>
          </w:rPr>
          <w:fldChar w:fldCharType="begin"/>
        </w:r>
        <w:r w:rsidR="000E1B5C">
          <w:rPr>
            <w:webHidden/>
          </w:rPr>
          <w:instrText xml:space="preserve"> PAGEREF _Toc127268592 \h </w:instrText>
        </w:r>
        <w:r w:rsidR="000E1B5C">
          <w:rPr>
            <w:webHidden/>
          </w:rPr>
        </w:r>
        <w:r w:rsidR="000E1B5C">
          <w:rPr>
            <w:webHidden/>
          </w:rPr>
          <w:fldChar w:fldCharType="separate"/>
        </w:r>
        <w:r w:rsidR="00D04FF5">
          <w:rPr>
            <w:webHidden/>
          </w:rPr>
          <w:t>1</w:t>
        </w:r>
        <w:r w:rsidR="000E1B5C">
          <w:rPr>
            <w:webHidden/>
          </w:rPr>
          <w:fldChar w:fldCharType="end"/>
        </w:r>
      </w:hyperlink>
    </w:p>
    <w:p w14:paraId="0A8A89C9" w14:textId="3B88ED24"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FD4A0A2" w14:textId="77777777" w:rsidR="00E023D9" w:rsidRDefault="00E023D9">
      <w:pPr>
        <w:pStyle w:val="ANormal"/>
        <w:rPr>
          <w:noProof/>
        </w:rPr>
      </w:pPr>
    </w:p>
    <w:p w14:paraId="1B236509" w14:textId="3996C207" w:rsidR="00E023D9" w:rsidRPr="00D13B66" w:rsidRDefault="00E023D9">
      <w:pPr>
        <w:pStyle w:val="ANormal"/>
        <w:rPr>
          <w:lang w:val="en-GB"/>
        </w:rPr>
      </w:pPr>
    </w:p>
    <w:p w14:paraId="37E7B940" w14:textId="662B9372" w:rsidR="00E023D9" w:rsidRPr="00D13B66" w:rsidRDefault="00E023D9">
      <w:pPr>
        <w:pStyle w:val="LagHuvRubr"/>
        <w:rPr>
          <w:lang w:val="en-GB"/>
        </w:rPr>
      </w:pPr>
      <w:bookmarkStart w:id="0" w:name="_Toc500921111"/>
      <w:bookmarkStart w:id="1" w:name="_Toc528640435"/>
      <w:bookmarkStart w:id="2" w:name="_Toc127268592"/>
      <w:r w:rsidRPr="00D13B66">
        <w:rPr>
          <w:lang w:val="en-GB"/>
        </w:rPr>
        <w:t>L A N D S K A P S L A G</w:t>
      </w:r>
      <w:r w:rsidRPr="00D13B66">
        <w:rPr>
          <w:lang w:val="en-GB"/>
        </w:rPr>
        <w:br/>
      </w:r>
      <w:r w:rsidRPr="003C3589">
        <w:t>om</w:t>
      </w:r>
      <w:bookmarkEnd w:id="0"/>
      <w:bookmarkEnd w:id="1"/>
      <w:r w:rsidR="003C3589" w:rsidRPr="003C3589">
        <w:t xml:space="preserve"> ändring av studiestödslagen</w:t>
      </w:r>
      <w:bookmarkEnd w:id="2"/>
    </w:p>
    <w:p w14:paraId="4FBAA1D1" w14:textId="2F4DC5E5" w:rsidR="00E023D9" w:rsidRDefault="00E023D9">
      <w:pPr>
        <w:pStyle w:val="ANormal"/>
        <w:rPr>
          <w:lang w:val="en-GB"/>
        </w:rPr>
      </w:pPr>
    </w:p>
    <w:p w14:paraId="55ADAE51" w14:textId="03054840" w:rsidR="003C3589" w:rsidRDefault="003C3589">
      <w:pPr>
        <w:pStyle w:val="ANormal"/>
        <w:rPr>
          <w:lang w:val="en-GB"/>
        </w:rPr>
      </w:pPr>
    </w:p>
    <w:p w14:paraId="3C82D2A7" w14:textId="77777777" w:rsidR="003C3589" w:rsidRDefault="003C3589" w:rsidP="003C3589">
      <w:pPr>
        <w:pStyle w:val="ANormal"/>
      </w:pPr>
      <w:r>
        <w:tab/>
      </w:r>
      <w:bookmarkStart w:id="3" w:name="_Hlk128828080"/>
      <w:r>
        <w:t>I enlighet med lagtingets beslut</w:t>
      </w:r>
    </w:p>
    <w:p w14:paraId="01D82BB6" w14:textId="77777777" w:rsidR="003C3589" w:rsidRPr="00F8704B" w:rsidRDefault="003C3589" w:rsidP="003C3589">
      <w:pPr>
        <w:pStyle w:val="ANormal"/>
      </w:pPr>
      <w:r>
        <w:tab/>
      </w:r>
      <w:r w:rsidRPr="00F8704B">
        <w:rPr>
          <w:b/>
          <w:bCs/>
        </w:rPr>
        <w:t>upphävs</w:t>
      </w:r>
      <w:r w:rsidRPr="00F8704B">
        <w:t xml:space="preserve"> 11 och 12 §§ landskapslagen (2006:71) om studiestöd,</w:t>
      </w:r>
    </w:p>
    <w:p w14:paraId="5D118CD4" w14:textId="3C59CB50" w:rsidR="003C3589" w:rsidRPr="00F8704B" w:rsidRDefault="003C3589" w:rsidP="003C3589">
      <w:pPr>
        <w:pStyle w:val="ANormal"/>
      </w:pPr>
      <w:r w:rsidRPr="00F8704B">
        <w:tab/>
      </w:r>
      <w:r w:rsidRPr="00F8704B">
        <w:rPr>
          <w:b/>
          <w:bCs/>
        </w:rPr>
        <w:t>ändras</w:t>
      </w:r>
      <w:r w:rsidRPr="00F8704B">
        <w:t xml:space="preserve"> 1, 2 och 3 §§, 4 § 1 och 2 mom., 5 §, </w:t>
      </w:r>
      <w:r w:rsidR="00A144B1">
        <w:t xml:space="preserve">rubriken till 2 kap., </w:t>
      </w:r>
      <w:r w:rsidRPr="00F8704B">
        <w:t xml:space="preserve">6 §, 6a §, </w:t>
      </w:r>
      <w:r w:rsidR="006F4148">
        <w:t>7</w:t>
      </w:r>
      <w:r w:rsidRPr="00F8704B">
        <w:t>-10 §§, 13-16 §§, 19-22 §§, 23 § 3 och 4 mom., 23a §, 24 och 25 §§, 27 §, 29 § 1 mom., 36 § 3 mom. samt 37 och 38 §§</w:t>
      </w:r>
      <w:r w:rsidR="000E1B5C" w:rsidRPr="00F8704B">
        <w:t xml:space="preserve"> och 39a §</w:t>
      </w:r>
      <w:r w:rsidRPr="00F8704B">
        <w:t>, av dessa lagrum 2 och 3 §§ sådana de lyder i landskapslagen 2020/59, 5, 10 och 13 §§ sådana de lyder i landskapslagen 2015/114, 6a och 20 §§ sådan de lyder i landskapslagen 2021/55, 8 och 25 §§ sådana de lyder i landskapslagen 2008/66, 21, 29 och 36 §§ sådana de lyder i landskapslagen 2013/16, 22 § sådan den lyder i landskapslagen 2016/83,</w:t>
      </w:r>
      <w:r w:rsidR="000E1B5C" w:rsidRPr="00F8704B">
        <w:t xml:space="preserve"> 39a § sådan den lyder i landskapslagen 2021/113</w:t>
      </w:r>
      <w:r w:rsidRPr="00F8704B">
        <w:t xml:space="preserve"> och flyttas 19</w:t>
      </w:r>
      <w:r w:rsidR="00373C92" w:rsidRPr="00F8704B">
        <w:t> </w:t>
      </w:r>
      <w:r w:rsidRPr="00F8704B">
        <w:t>§ till 2 kap., samt</w:t>
      </w:r>
    </w:p>
    <w:p w14:paraId="05548533" w14:textId="472DE551" w:rsidR="003C3589" w:rsidRDefault="003C3589" w:rsidP="003C3589">
      <w:pPr>
        <w:pStyle w:val="ANormal"/>
      </w:pPr>
      <w:r w:rsidRPr="00F8704B">
        <w:tab/>
      </w:r>
      <w:r w:rsidRPr="00F8704B">
        <w:rPr>
          <w:b/>
          <w:bCs/>
        </w:rPr>
        <w:t xml:space="preserve">fogas </w:t>
      </w:r>
      <w:r w:rsidRPr="00F8704B">
        <w:t xml:space="preserve">till </w:t>
      </w:r>
      <w:r w:rsidR="00373C92" w:rsidRPr="00F8704B">
        <w:t>lagen en ny 26a § och nya 39</w:t>
      </w:r>
      <w:r w:rsidR="009C00E4" w:rsidRPr="00F8704B">
        <w:t>b</w:t>
      </w:r>
      <w:r w:rsidR="00373C92" w:rsidRPr="00F8704B">
        <w:t>-c §§, till</w:t>
      </w:r>
      <w:r w:rsidR="00373C92">
        <w:t xml:space="preserve"> </w:t>
      </w:r>
      <w:r>
        <w:t>41 § ett nytt 2 mom., så nuvarande 2 och 3 mom. blir 3 och 4 mom., som följer:</w:t>
      </w:r>
    </w:p>
    <w:bookmarkEnd w:id="3"/>
    <w:p w14:paraId="7CB16529" w14:textId="77777777" w:rsidR="003C3589" w:rsidRPr="00D13B66" w:rsidRDefault="003C3589">
      <w:pPr>
        <w:pStyle w:val="ANormal"/>
        <w:rPr>
          <w:lang w:val="en-GB"/>
        </w:rPr>
      </w:pPr>
    </w:p>
    <w:p w14:paraId="45DEB966"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AFDB6C7" w14:textId="77777777" w:rsidTr="00F5573E">
        <w:tc>
          <w:tcPr>
            <w:tcW w:w="2426" w:type="pct"/>
          </w:tcPr>
          <w:p w14:paraId="0C7B5C2B" w14:textId="77777777" w:rsidR="00E023D9" w:rsidRDefault="00E023D9">
            <w:pPr>
              <w:pStyle w:val="xCelltext"/>
              <w:jc w:val="center"/>
            </w:pPr>
            <w:r>
              <w:t>Gällande lydelse</w:t>
            </w:r>
          </w:p>
        </w:tc>
        <w:tc>
          <w:tcPr>
            <w:tcW w:w="146" w:type="pct"/>
          </w:tcPr>
          <w:p w14:paraId="738B967D" w14:textId="77777777" w:rsidR="00E023D9" w:rsidRDefault="00E023D9">
            <w:pPr>
              <w:pStyle w:val="xCelltext"/>
              <w:jc w:val="center"/>
            </w:pPr>
          </w:p>
        </w:tc>
        <w:tc>
          <w:tcPr>
            <w:tcW w:w="2428" w:type="pct"/>
          </w:tcPr>
          <w:p w14:paraId="4D193471" w14:textId="77777777" w:rsidR="00E023D9" w:rsidRDefault="00E023D9">
            <w:pPr>
              <w:pStyle w:val="xCelltext"/>
              <w:jc w:val="center"/>
            </w:pPr>
            <w:r>
              <w:t>Föreslagen lydelse</w:t>
            </w:r>
          </w:p>
        </w:tc>
      </w:tr>
      <w:tr w:rsidR="00E023D9" w14:paraId="24393EE7" w14:textId="77777777" w:rsidTr="00F5573E">
        <w:tc>
          <w:tcPr>
            <w:tcW w:w="2426" w:type="pct"/>
          </w:tcPr>
          <w:p w14:paraId="5259E76E" w14:textId="77777777" w:rsidR="00E023D9" w:rsidRDefault="00E023D9">
            <w:pPr>
              <w:pStyle w:val="ANormal"/>
            </w:pPr>
          </w:p>
          <w:p w14:paraId="7AC73D65" w14:textId="528ABC52" w:rsidR="00E92A9A" w:rsidRPr="00E92A9A" w:rsidRDefault="00FA633C" w:rsidP="00E92A9A">
            <w:pPr>
              <w:pStyle w:val="LagParagraf"/>
            </w:pPr>
            <w:r w:rsidRPr="00E92A9A">
              <w:t>1</w:t>
            </w:r>
            <w:r w:rsidR="00E92A9A">
              <w:t> </w:t>
            </w:r>
            <w:r w:rsidRPr="00E92A9A">
              <w:t>§</w:t>
            </w:r>
          </w:p>
          <w:p w14:paraId="278CAD9F" w14:textId="2DC77BD1" w:rsidR="00FA633C" w:rsidRDefault="00FA633C" w:rsidP="00E92A9A">
            <w:pPr>
              <w:pStyle w:val="LagPararubrik"/>
            </w:pPr>
            <w:r>
              <w:t>Tillämpningsområde</w:t>
            </w:r>
          </w:p>
          <w:p w14:paraId="5AED779D" w14:textId="21100114" w:rsidR="00FA633C" w:rsidRDefault="00E92A9A" w:rsidP="00E92A9A">
            <w:pPr>
              <w:pStyle w:val="ANormal"/>
            </w:pPr>
            <w:r>
              <w:tab/>
            </w:r>
            <w:r w:rsidR="00FA633C">
              <w:t>I denna lag finns bestämmelser om på vilka grunder Ålands arbetsmarknads- och studieservicemyndighet skall bevilja stöd för studerande efter avslutad läroplikt.</w:t>
            </w:r>
          </w:p>
          <w:p w14:paraId="386E30E1" w14:textId="77777777" w:rsidR="00373C92" w:rsidRDefault="00373C92" w:rsidP="00E92A9A">
            <w:pPr>
              <w:pStyle w:val="ANormal"/>
            </w:pPr>
          </w:p>
          <w:p w14:paraId="5E9633A7" w14:textId="4A97B100" w:rsidR="00FA633C" w:rsidRDefault="00E92A9A" w:rsidP="00E92A9A">
            <w:pPr>
              <w:pStyle w:val="ANormal"/>
            </w:pPr>
            <w:r>
              <w:tab/>
            </w:r>
            <w:r w:rsidR="00FA633C">
              <w:t xml:space="preserve">Om inte annat följer av bestämmelserna i denna lag har den som skall bedriva studier vilka varar längre tid än 13 veckor rätt till studiestöd på de grunder som anges i denna paragraf. Rätt till studiestöd i enlighet med denna lag har den som är stadigvarande bosatt i landskapet och kan härleda en rätt till studiestöd ur EG-rätten, avtalet om Europeiska ekonomiska samarbetsområdet (EES) eller avtalet mellan Europeiska gemenskapen och dess medlemsstater å ena sidan och Schweiz å andra sidan om fri rörlighet för personer. Beträffande medborgare från andra länder kan studiestöd beviljas om sökanden fått permanent uppehållstillstånd eller kontinuerligt </w:t>
            </w:r>
            <w:r w:rsidR="00FA633C">
              <w:lastRenderedPageBreak/>
              <w:t>uppehållstillstånd i Finland och sökanden har varaktig bosättning i landskapet. Andra personer har rätt till studiestöd efter att under minst de två år som föregår inledandet av studierna ha varit bosatta i landskapet för annat ändamål än studier.</w:t>
            </w:r>
          </w:p>
          <w:p w14:paraId="5D423408" w14:textId="77777777" w:rsidR="00373C92" w:rsidRDefault="00373C92" w:rsidP="00E92A9A">
            <w:pPr>
              <w:pStyle w:val="ANormal"/>
            </w:pPr>
          </w:p>
          <w:p w14:paraId="6A76208A" w14:textId="77777777" w:rsidR="00373C92" w:rsidRDefault="00373C92" w:rsidP="00E92A9A">
            <w:pPr>
              <w:pStyle w:val="ANormal"/>
            </w:pPr>
          </w:p>
          <w:p w14:paraId="1FFF6825" w14:textId="77777777" w:rsidR="00373C92" w:rsidRDefault="00373C92" w:rsidP="00E92A9A">
            <w:pPr>
              <w:pStyle w:val="ANormal"/>
            </w:pPr>
          </w:p>
          <w:p w14:paraId="6EDC2574" w14:textId="77777777" w:rsidR="00373C92" w:rsidRDefault="00373C92" w:rsidP="00E92A9A">
            <w:pPr>
              <w:pStyle w:val="ANormal"/>
            </w:pPr>
          </w:p>
          <w:p w14:paraId="214791D8" w14:textId="77777777" w:rsidR="00373C92" w:rsidRDefault="00373C92" w:rsidP="00E92A9A">
            <w:pPr>
              <w:pStyle w:val="ANormal"/>
            </w:pPr>
          </w:p>
          <w:p w14:paraId="5339E5BB" w14:textId="77777777" w:rsidR="00373C92" w:rsidRDefault="00373C92" w:rsidP="00E92A9A">
            <w:pPr>
              <w:pStyle w:val="ANormal"/>
            </w:pPr>
          </w:p>
          <w:p w14:paraId="7AAEF897" w14:textId="77777777" w:rsidR="00373C92" w:rsidRDefault="00373C92" w:rsidP="00E92A9A">
            <w:pPr>
              <w:pStyle w:val="ANormal"/>
            </w:pPr>
          </w:p>
          <w:p w14:paraId="4A117E2D" w14:textId="1DA005D7" w:rsidR="00373C92" w:rsidRDefault="00373C92" w:rsidP="00E92A9A">
            <w:pPr>
              <w:pStyle w:val="ANormal"/>
            </w:pPr>
          </w:p>
          <w:p w14:paraId="1F0CC7E6" w14:textId="77777777" w:rsidR="00A144B1" w:rsidRDefault="00A144B1" w:rsidP="00E92A9A">
            <w:pPr>
              <w:pStyle w:val="ANormal"/>
            </w:pPr>
          </w:p>
          <w:p w14:paraId="67606918" w14:textId="2583BDB5" w:rsidR="00E023D9" w:rsidRDefault="00E92A9A" w:rsidP="00E92A9A">
            <w:pPr>
              <w:pStyle w:val="ANormal"/>
            </w:pPr>
            <w:r>
              <w:tab/>
            </w:r>
            <w:r w:rsidR="00FA633C">
              <w:t>Arbetsmarknads- och studieservicemyndigheten kan av särskilda skäl bevilja studiestöd trots att de förutsättningar som anges i 2</w:t>
            </w:r>
            <w:r>
              <w:t> </w:t>
            </w:r>
            <w:r w:rsidR="00FA633C">
              <w:t>mom. inte är uppfyllda.</w:t>
            </w:r>
          </w:p>
          <w:p w14:paraId="5E103975" w14:textId="26C825D7" w:rsidR="00E92A9A" w:rsidRDefault="00E92A9A" w:rsidP="00E92A9A">
            <w:pPr>
              <w:pStyle w:val="ANormal"/>
            </w:pPr>
          </w:p>
        </w:tc>
        <w:tc>
          <w:tcPr>
            <w:tcW w:w="146" w:type="pct"/>
          </w:tcPr>
          <w:p w14:paraId="2F7916D2" w14:textId="77777777" w:rsidR="00E023D9" w:rsidRDefault="00E023D9">
            <w:pPr>
              <w:pStyle w:val="ANormal"/>
            </w:pPr>
          </w:p>
        </w:tc>
        <w:tc>
          <w:tcPr>
            <w:tcW w:w="2428" w:type="pct"/>
          </w:tcPr>
          <w:p w14:paraId="536D3D8C" w14:textId="77777777" w:rsidR="00E023D9" w:rsidRDefault="00E023D9">
            <w:pPr>
              <w:pStyle w:val="ANormal"/>
            </w:pPr>
          </w:p>
          <w:p w14:paraId="3508662E" w14:textId="77777777" w:rsidR="003C3589" w:rsidRPr="004A1BFB" w:rsidRDefault="003C3589" w:rsidP="003C3589">
            <w:pPr>
              <w:pStyle w:val="LagParagraf"/>
            </w:pPr>
            <w:r w:rsidRPr="004A1BFB">
              <w:t>1</w:t>
            </w:r>
            <w:r>
              <w:t> §</w:t>
            </w:r>
          </w:p>
          <w:p w14:paraId="1E44D2EC" w14:textId="77777777" w:rsidR="003C3589" w:rsidRPr="004A1BFB" w:rsidRDefault="003C3589" w:rsidP="003C3589">
            <w:pPr>
              <w:pStyle w:val="ANormal"/>
              <w:jc w:val="center"/>
              <w:rPr>
                <w:i/>
                <w:lang w:val="sv-FI" w:eastAsia="sv-FI"/>
              </w:rPr>
            </w:pPr>
            <w:r>
              <w:rPr>
                <w:i/>
                <w:iCs/>
                <w:lang w:val="sv-FI" w:eastAsia="sv-FI"/>
              </w:rPr>
              <w:t>Tillämpningsområde</w:t>
            </w:r>
          </w:p>
          <w:p w14:paraId="515C63E7" w14:textId="77777777" w:rsidR="003C3589" w:rsidRPr="00373C92" w:rsidRDefault="003C3589" w:rsidP="003C3589">
            <w:pPr>
              <w:pStyle w:val="ANormal"/>
              <w:rPr>
                <w:b/>
                <w:bCs/>
                <w:lang w:val="sv-FI" w:eastAsia="sv-FI"/>
              </w:rPr>
            </w:pPr>
            <w:r w:rsidRPr="00373C92">
              <w:rPr>
                <w:b/>
                <w:bCs/>
                <w:lang w:eastAsia="sv-FI"/>
              </w:rPr>
              <w:tab/>
            </w:r>
            <w:r w:rsidRPr="00373C92">
              <w:rPr>
                <w:b/>
                <w:bCs/>
                <w:lang w:val="sv-FI" w:eastAsia="sv-FI"/>
              </w:rPr>
              <w:t>Den som är stadigvarande bosatt på Åland och har rätt att uppehålla sig i Finland annat än tillfälligt har rätt till studiestöd i enlighet med bestämmelserna i denna lag.</w:t>
            </w:r>
          </w:p>
          <w:p w14:paraId="60716949" w14:textId="77777777" w:rsidR="003C3589" w:rsidRPr="00373C92" w:rsidRDefault="003C3589" w:rsidP="003C3589">
            <w:pPr>
              <w:pStyle w:val="ANormal"/>
              <w:rPr>
                <w:b/>
                <w:bCs/>
                <w:bdr w:val="none" w:sz="0" w:space="0" w:color="auto" w:frame="1"/>
                <w:lang w:val="sv-FI" w:eastAsia="sv-FI"/>
              </w:rPr>
            </w:pPr>
            <w:r w:rsidRPr="00373C92">
              <w:rPr>
                <w:rFonts w:ascii="inherit" w:hAnsi="inherit"/>
                <w:b/>
                <w:bCs/>
                <w:bdr w:val="none" w:sz="0" w:space="0" w:color="auto" w:frame="1"/>
                <w:lang w:val="sv-FI" w:eastAsia="sv-FI"/>
              </w:rPr>
              <w:tab/>
            </w:r>
            <w:r w:rsidRPr="00373C92">
              <w:rPr>
                <w:b/>
                <w:bCs/>
                <w:bdr w:val="none" w:sz="0" w:space="0" w:color="auto" w:frame="1"/>
                <w:lang w:val="sv-FI" w:eastAsia="sv-FI"/>
              </w:rPr>
              <w:t>Rätt till studiestöd har även den</w:t>
            </w:r>
          </w:p>
          <w:p w14:paraId="79E10396"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1) som med stöd av Europeiska gemenskapens lagstiftning eller ett avtal som Europeiska gemenskapen och dess medlemsstater har ingått med en annan avtalspart har rätt till studiestöd enligt denna lag,</w:t>
            </w:r>
          </w:p>
          <w:p w14:paraId="48538B2D"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2) som har permanent uppehållsrätt i Finland enligt 10 kap. i utlänningslagen (F</w:t>
            </w:r>
            <w:r w:rsidRPr="00373C92">
              <w:rPr>
                <w:b/>
                <w:bCs/>
                <w:bdr w:val="none" w:sz="0" w:space="0" w:color="auto" w:frame="1"/>
              </w:rPr>
              <w:t xml:space="preserve">FS </w:t>
            </w:r>
            <w:r w:rsidRPr="00373C92">
              <w:rPr>
                <w:b/>
                <w:bCs/>
                <w:bdr w:val="none" w:sz="0" w:space="0" w:color="auto" w:frame="1"/>
                <w:lang w:val="sv-FI" w:eastAsia="sv-FI"/>
              </w:rPr>
              <w:t>301/2004),</w:t>
            </w:r>
          </w:p>
          <w:p w14:paraId="480F1696" w14:textId="77777777" w:rsidR="003C3589" w:rsidRPr="00373C92" w:rsidRDefault="003C3589" w:rsidP="003C3589">
            <w:pPr>
              <w:pStyle w:val="ANormal"/>
              <w:rPr>
                <w:b/>
                <w:bCs/>
                <w:bdr w:val="none" w:sz="0" w:space="0" w:color="auto" w:frame="1"/>
                <w:lang w:val="sv-FI" w:eastAsia="sv-FI"/>
              </w:rPr>
            </w:pPr>
            <w:r w:rsidRPr="00373C92">
              <w:rPr>
                <w:b/>
                <w:bCs/>
                <w:bdr w:val="none" w:sz="0" w:space="0" w:color="auto" w:frame="1"/>
                <w:lang w:val="sv-FI" w:eastAsia="sv-FI"/>
              </w:rPr>
              <w:tab/>
              <w:t xml:space="preserve">3) som har permanent uppehållsrätt i Finland enligt artikel 15 i avtalet om Förenade konungariket Storbritannien och Nordirlands utträde ur Europeiska unionen och Europeiska </w:t>
            </w:r>
            <w:r w:rsidRPr="00373C92">
              <w:rPr>
                <w:b/>
                <w:bCs/>
                <w:bdr w:val="none" w:sz="0" w:space="0" w:color="auto" w:frame="1"/>
                <w:lang w:val="sv-FI" w:eastAsia="sv-FI"/>
              </w:rPr>
              <w:lastRenderedPageBreak/>
              <w:t>atomenergigemenskapen 2019/C 384 I/01 (</w:t>
            </w:r>
            <w:r w:rsidRPr="00373C92">
              <w:rPr>
                <w:b/>
                <w:bCs/>
                <w:i/>
                <w:iCs/>
                <w:bdr w:val="none" w:sz="0" w:space="0" w:color="auto" w:frame="1"/>
                <w:lang w:val="sv-FI" w:eastAsia="sv-FI"/>
              </w:rPr>
              <w:t>utträdesavtalet</w:t>
            </w:r>
            <w:r w:rsidRPr="00373C92">
              <w:rPr>
                <w:b/>
                <w:bCs/>
                <w:bdr w:val="none" w:sz="0" w:space="0" w:color="auto" w:frame="1"/>
                <w:lang w:val="sv-FI" w:eastAsia="sv-FI"/>
              </w:rPr>
              <w:t>) eller</w:t>
            </w:r>
          </w:p>
          <w:p w14:paraId="05E25F26" w14:textId="77777777" w:rsidR="003C3589" w:rsidRPr="00373C92" w:rsidRDefault="003C3589" w:rsidP="003C3589">
            <w:pPr>
              <w:pStyle w:val="ANormal"/>
              <w:rPr>
                <w:b/>
                <w:bCs/>
                <w:lang w:val="sv-FI"/>
              </w:rPr>
            </w:pPr>
            <w:r w:rsidRPr="00373C92">
              <w:rPr>
                <w:b/>
                <w:bCs/>
                <w:lang w:val="sv-FI"/>
              </w:rPr>
              <w:tab/>
              <w:t>4) som tidigare omfattats av bestämmelserna i 1 mom. och som nekats studiestöd i bosättningslandet för att han eller hon inte omfattas av den lagstiftning om studiestöd som tillämpas i bosättningslandet, om bosättningslandet är ett EES- eller EU-land.</w:t>
            </w:r>
          </w:p>
          <w:p w14:paraId="5868E26F" w14:textId="54FDD192" w:rsidR="003C3589" w:rsidRPr="00373C92" w:rsidRDefault="003C3589" w:rsidP="003C3589">
            <w:pPr>
              <w:pStyle w:val="ANormal"/>
              <w:rPr>
                <w:rFonts w:eastAsia="Calibri"/>
                <w:b/>
                <w:bCs/>
              </w:rPr>
            </w:pPr>
            <w:r w:rsidRPr="00373C92">
              <w:rPr>
                <w:b/>
                <w:bCs/>
              </w:rPr>
              <w:tab/>
              <w:t>Studiestöd beviljas för studier som pågår minst åtta veckor i följd efter avslutad läroplikt.</w:t>
            </w:r>
            <w:r w:rsidRPr="00373C92">
              <w:rPr>
                <w:rFonts w:ascii="Calibri" w:eastAsia="Calibri" w:hAnsi="Calibri"/>
                <w:b/>
                <w:bCs/>
                <w:lang w:eastAsia="en-US"/>
              </w:rPr>
              <w:t xml:space="preserve"> </w:t>
            </w:r>
            <w:r w:rsidRPr="00373C92">
              <w:rPr>
                <w:rFonts w:eastAsia="Calibri"/>
                <w:b/>
                <w:bCs/>
              </w:rPr>
              <w:t xml:space="preserve">Om studierna ingår i ett program </w:t>
            </w:r>
            <w:r w:rsidR="00FB308D">
              <w:rPr>
                <w:rFonts w:eastAsia="Calibri"/>
                <w:b/>
                <w:bCs/>
              </w:rPr>
              <w:t xml:space="preserve">som den studerande är </w:t>
            </w:r>
            <w:r w:rsidR="00660CE4">
              <w:rPr>
                <w:rFonts w:eastAsia="Calibri"/>
                <w:b/>
                <w:bCs/>
              </w:rPr>
              <w:t>antagen till</w:t>
            </w:r>
            <w:r w:rsidR="00FB308D">
              <w:rPr>
                <w:rFonts w:eastAsia="Calibri"/>
                <w:b/>
                <w:bCs/>
              </w:rPr>
              <w:t xml:space="preserve"> </w:t>
            </w:r>
            <w:r w:rsidRPr="00373C92">
              <w:rPr>
                <w:rFonts w:eastAsia="Calibri"/>
                <w:b/>
                <w:bCs/>
              </w:rPr>
              <w:t>kan studiestöd beviljas för en kortare tid.</w:t>
            </w:r>
          </w:p>
          <w:p w14:paraId="4AC3ADEA" w14:textId="77777777" w:rsidR="003C3589" w:rsidRPr="002C0FF3" w:rsidRDefault="003C3589" w:rsidP="003C3589">
            <w:pPr>
              <w:pStyle w:val="ANormal"/>
            </w:pPr>
            <w:r>
              <w:tab/>
            </w:r>
            <w:r w:rsidRPr="00C702EC">
              <w:t>Arbetsmarknads- och studieservicemyndigheten kan av särskilda skäl bevilja studiestöd trots att de förutsättningar som anges i 1</w:t>
            </w:r>
            <w:r>
              <w:t> mom.</w:t>
            </w:r>
            <w:r w:rsidRPr="00C702EC">
              <w:t xml:space="preserve"> inte är uppfyllda.</w:t>
            </w:r>
          </w:p>
          <w:p w14:paraId="754E164B" w14:textId="77777777" w:rsidR="003C3589" w:rsidRPr="00373C92" w:rsidRDefault="003C3589" w:rsidP="003C3589">
            <w:pPr>
              <w:pStyle w:val="ANormal"/>
              <w:rPr>
                <w:b/>
                <w:bCs/>
                <w:lang w:val="sv-FI"/>
              </w:rPr>
            </w:pPr>
            <w:r w:rsidRPr="00072470">
              <w:rPr>
                <w:lang w:val="sv-FI"/>
              </w:rPr>
              <w:tab/>
            </w:r>
            <w:r w:rsidRPr="00373C92">
              <w:rPr>
                <w:b/>
                <w:bCs/>
                <w:lang w:val="sv-FI"/>
              </w:rPr>
              <w:t>Studiestöd beviljas av Ålands arbetsmarknads och studieservicemyndighet.</w:t>
            </w:r>
          </w:p>
          <w:p w14:paraId="20DEF3BC" w14:textId="0712BFA0" w:rsidR="003C3589" w:rsidRPr="003C3589" w:rsidRDefault="003C3589" w:rsidP="003C3589">
            <w:pPr>
              <w:pStyle w:val="ANormal"/>
            </w:pPr>
          </w:p>
        </w:tc>
      </w:tr>
      <w:tr w:rsidR="00E023D9" w14:paraId="3E6D3719" w14:textId="77777777" w:rsidTr="00F5573E">
        <w:tc>
          <w:tcPr>
            <w:tcW w:w="2426" w:type="pct"/>
          </w:tcPr>
          <w:p w14:paraId="432EE1F5" w14:textId="77777777" w:rsidR="00E023D9" w:rsidRDefault="00E023D9">
            <w:pPr>
              <w:pStyle w:val="ANormal"/>
            </w:pPr>
          </w:p>
          <w:p w14:paraId="11CF20FF" w14:textId="77777777" w:rsidR="00FA633C" w:rsidRDefault="00FA633C" w:rsidP="00FA633C">
            <w:pPr>
              <w:pStyle w:val="LagParagraf"/>
              <w:rPr>
                <w:lang w:val="sv-FI" w:eastAsia="sv-FI"/>
              </w:rPr>
            </w:pPr>
            <w:r>
              <w:rPr>
                <w:lang w:val="sv-FI" w:eastAsia="sv-FI"/>
              </w:rPr>
              <w:t>2 §</w:t>
            </w:r>
          </w:p>
          <w:p w14:paraId="52319593" w14:textId="77777777" w:rsidR="00FA633C" w:rsidRPr="00B96949" w:rsidRDefault="00FA633C" w:rsidP="00FA633C">
            <w:pPr>
              <w:pStyle w:val="LagPararubrik"/>
              <w:rPr>
                <w:lang w:val="sv-FI" w:eastAsia="sv-FI"/>
              </w:rPr>
            </w:pPr>
            <w:r>
              <w:rPr>
                <w:lang w:val="sv-FI" w:eastAsia="sv-FI"/>
              </w:rPr>
              <w:t>Definitioner</w:t>
            </w:r>
          </w:p>
          <w:p w14:paraId="2C88ACD4" w14:textId="5EC6EC4D"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stadigvarande bosättningsort</w:t>
            </w:r>
            <w:r w:rsidRPr="00E92A9A">
              <w:rPr>
                <w:lang w:val="sv-FI" w:eastAsia="sv-FI"/>
              </w:rPr>
              <w:t xml:space="preserve"> avses den ort där en studiestödssökande under minst 185 dagar varje år bor till följd av personlig och yrkesmässig anknytning. Den som har personlig och yrkesmässig anknytning till två eller flera orter anses ha stadigvarande bosättningsort på den ort dit denne regelbundet återvänder och anses ha störst personlig anknytning till. Den stadigvarande bosättningsorten ändras inte för den som bor på annan ort huvudsakligen på grund av studier.</w:t>
            </w:r>
          </w:p>
          <w:p w14:paraId="4A506A2E" w14:textId="106430E6"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läsår</w:t>
            </w:r>
            <w:r w:rsidRPr="00E92A9A">
              <w:rPr>
                <w:lang w:val="sv-FI" w:eastAsia="sv-FI"/>
              </w:rPr>
              <w:t xml:space="preserve"> avses den tid som börjar den 1 augusti och slutar den 31 juli följande år.</w:t>
            </w:r>
          </w:p>
          <w:p w14:paraId="2F261908" w14:textId="6EB4A2BF"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termin</w:t>
            </w:r>
            <w:r w:rsidRPr="00E92A9A">
              <w:rPr>
                <w:lang w:val="sv-FI" w:eastAsia="sv-FI"/>
              </w:rPr>
              <w:t xml:space="preserve"> avses hösttermin eller vårtermin, varvid höstterminen börjar den 1 augusti och slutar den 31 december och vårterminen börjar den 1 januari och slutar den 31 juli.</w:t>
            </w:r>
          </w:p>
          <w:p w14:paraId="4E904EE8" w14:textId="58DC091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stödmånad</w:t>
            </w:r>
            <w:r w:rsidRPr="00E92A9A">
              <w:rPr>
                <w:lang w:val="sv-FI" w:eastAsia="sv-FI"/>
              </w:rPr>
              <w:t xml:space="preserve"> avses en månad under vilken studeranden får studiepenning eller vuxenstudiepenning.</w:t>
            </w:r>
          </w:p>
          <w:p w14:paraId="794788D3" w14:textId="0C55300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högskolor</w:t>
            </w:r>
            <w:r w:rsidRPr="00E92A9A">
              <w:rPr>
                <w:lang w:val="sv-FI" w:eastAsia="sv-FI"/>
              </w:rPr>
              <w:t xml:space="preserve"> avses Högskolan på Åland och därmed jämförbara utbildningsinstitutioner samt universitet.</w:t>
            </w:r>
          </w:p>
          <w:p w14:paraId="1A1E14AC" w14:textId="3B1FC492"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andra läroanstalter</w:t>
            </w:r>
            <w:r w:rsidRPr="00E92A9A">
              <w:rPr>
                <w:lang w:val="sv-FI" w:eastAsia="sv-FI"/>
              </w:rPr>
              <w:t xml:space="preserve"> avses skolor på gymnasialstadienivå, yrkespedagogiska lärarhögskolor, folkhögskolor, medborgarinstitut och sommaruniversitet samt andra motsvarande läroanstalter under offentlig insyn.</w:t>
            </w:r>
          </w:p>
          <w:p w14:paraId="504CBA7F" w14:textId="4CC4FAF1" w:rsidR="00E92A9A" w:rsidRPr="00E92A9A" w:rsidRDefault="00E92A9A" w:rsidP="00E92A9A">
            <w:pPr>
              <w:pStyle w:val="ANormal"/>
              <w:rPr>
                <w:lang w:val="sv-FI" w:eastAsia="sv-FI"/>
              </w:rPr>
            </w:pPr>
            <w:r>
              <w:rPr>
                <w:lang w:val="sv-FI" w:eastAsia="sv-FI"/>
              </w:rPr>
              <w:lastRenderedPageBreak/>
              <w:tab/>
            </w:r>
            <w:r w:rsidRPr="00E92A9A">
              <w:rPr>
                <w:lang w:val="sv-FI" w:eastAsia="sv-FI"/>
              </w:rPr>
              <w:t xml:space="preserve">Med </w:t>
            </w:r>
            <w:r w:rsidRPr="00E92A9A">
              <w:rPr>
                <w:b/>
                <w:bCs/>
                <w:lang w:val="sv-FI" w:eastAsia="sv-FI"/>
              </w:rPr>
              <w:t>kreditinstitut</w:t>
            </w:r>
            <w:r w:rsidRPr="00E92A9A">
              <w:rPr>
                <w:lang w:val="sv-FI" w:eastAsia="sv-FI"/>
              </w:rPr>
              <w:t xml:space="preserve"> avses penninginrättningar, fonder, sammanslutningar och andra inrättningar vilkas verksamhet omfattar beviljande av lån mot borgen.</w:t>
            </w:r>
          </w:p>
          <w:p w14:paraId="28E82D8E" w14:textId="3BDBCA97" w:rsidR="00E92A9A" w:rsidRPr="005E584B" w:rsidRDefault="00E92A9A" w:rsidP="00E92A9A">
            <w:pPr>
              <w:pStyle w:val="ANormal"/>
              <w:rPr>
                <w:b/>
                <w:bCs/>
                <w:lang w:val="sv-FI" w:eastAsia="sv-FI"/>
              </w:rPr>
            </w:pPr>
            <w:r>
              <w:rPr>
                <w:lang w:val="sv-FI" w:eastAsia="sv-FI"/>
              </w:rPr>
              <w:tab/>
            </w:r>
            <w:r w:rsidRPr="005E584B">
              <w:rPr>
                <w:b/>
                <w:bCs/>
                <w:lang w:val="sv-FI" w:eastAsia="sv-FI"/>
              </w:rPr>
              <w:t>Med studievecka avses studier inom ett utbildningsprogram som normalt omfattar en studieinsats på 40 arbetstimmar för uppnående av de fastställda målen.</w:t>
            </w:r>
          </w:p>
          <w:p w14:paraId="1E588287" w14:textId="79F7D0ED" w:rsidR="00E92A9A" w:rsidRPr="005E584B" w:rsidRDefault="00E92A9A" w:rsidP="00E92A9A">
            <w:pPr>
              <w:pStyle w:val="ANormal"/>
              <w:rPr>
                <w:b/>
                <w:bCs/>
                <w:lang w:val="sv-FI" w:eastAsia="sv-FI"/>
              </w:rPr>
            </w:pPr>
            <w:r>
              <w:rPr>
                <w:lang w:val="sv-FI" w:eastAsia="sv-FI"/>
              </w:rPr>
              <w:tab/>
            </w:r>
            <w:r w:rsidRPr="005E584B">
              <w:rPr>
                <w:b/>
                <w:bCs/>
                <w:lang w:val="sv-FI" w:eastAsia="sv-FI"/>
              </w:rPr>
              <w:t>Med studiepoäng avses ECTS-poäng inom högskoleutbildningen. En studievecka motsvaras inom högskoleutbildningen av en och en halv studiepoäng.</w:t>
            </w:r>
          </w:p>
          <w:p w14:paraId="045EB6EC" w14:textId="33171EA4"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studier som huvudsyssla</w:t>
            </w:r>
            <w:r w:rsidRPr="00E92A9A">
              <w:rPr>
                <w:lang w:val="sv-FI" w:eastAsia="sv-FI"/>
              </w:rPr>
              <w:t xml:space="preserve"> avses</w:t>
            </w:r>
          </w:p>
          <w:p w14:paraId="41B248F7" w14:textId="18FF4DE0" w:rsidR="00E92A9A" w:rsidRPr="00E92A9A" w:rsidRDefault="00E92A9A" w:rsidP="00E92A9A">
            <w:pPr>
              <w:pStyle w:val="ANormal"/>
              <w:rPr>
                <w:lang w:val="sv-FI" w:eastAsia="sv-FI"/>
              </w:rPr>
            </w:pPr>
            <w:r>
              <w:rPr>
                <w:lang w:val="sv-FI" w:eastAsia="sv-FI"/>
              </w:rPr>
              <w:tab/>
            </w:r>
            <w:r w:rsidRPr="00E92A9A">
              <w:rPr>
                <w:lang w:val="sv-FI" w:eastAsia="sv-FI"/>
              </w:rPr>
              <w:t>a) att studier sker på heltid eller deltid inom ramen för ett utbildningsprogram den studerande antagits till eller</w:t>
            </w:r>
          </w:p>
          <w:p w14:paraId="4C67A3C9" w14:textId="155B4B1E" w:rsidR="00E92A9A" w:rsidRPr="00E92A9A" w:rsidRDefault="00E92A9A" w:rsidP="00E92A9A">
            <w:pPr>
              <w:pStyle w:val="ANormal"/>
              <w:rPr>
                <w:lang w:val="sv-FI" w:eastAsia="sv-FI"/>
              </w:rPr>
            </w:pPr>
            <w:r>
              <w:rPr>
                <w:lang w:val="sv-FI" w:eastAsia="sv-FI"/>
              </w:rPr>
              <w:tab/>
            </w:r>
            <w:r w:rsidRPr="00E92A9A">
              <w:rPr>
                <w:lang w:val="sv-FI" w:eastAsia="sv-FI"/>
              </w:rPr>
              <w:t>b) att studier sker inom ramen för avläggandet av en högskoleexamen den studerande har studierätt till och att studierna omfattar minst 15 studiepoäng per termin eller sker i en sådan studietakt som motsvarar minst 15 studiepoäng per termin.</w:t>
            </w:r>
          </w:p>
          <w:p w14:paraId="763374E7" w14:textId="6A5D6EF9"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högre högskoleexamen</w:t>
            </w:r>
            <w:r w:rsidRPr="00E92A9A">
              <w:rPr>
                <w:lang w:val="sv-FI" w:eastAsia="sv-FI"/>
              </w:rPr>
              <w:t xml:space="preserve"> avses en examen för vilken fordras minst 240 studiepoäng eller som anses motsvara minst 240 studiepoäng.</w:t>
            </w:r>
          </w:p>
          <w:p w14:paraId="64EA24DA" w14:textId="73296BFC"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heltidsstudier</w:t>
            </w:r>
            <w:r w:rsidRPr="00E92A9A">
              <w:rPr>
                <w:lang w:val="sv-FI" w:eastAsia="sv-FI"/>
              </w:rPr>
              <w:t xml:space="preserve"> avses</w:t>
            </w:r>
          </w:p>
          <w:p w14:paraId="312A1B28" w14:textId="17209245" w:rsidR="00E92A9A" w:rsidRPr="00E92A9A" w:rsidRDefault="00E92A9A" w:rsidP="00E92A9A">
            <w:pPr>
              <w:pStyle w:val="ANormal"/>
              <w:rPr>
                <w:lang w:val="sv-FI" w:eastAsia="sv-FI"/>
              </w:rPr>
            </w:pPr>
            <w:r>
              <w:rPr>
                <w:lang w:val="sv-FI" w:eastAsia="sv-FI"/>
              </w:rPr>
              <w:tab/>
            </w:r>
            <w:r w:rsidRPr="00E92A9A">
              <w:rPr>
                <w:lang w:val="sv-FI" w:eastAsia="sv-FI"/>
              </w:rPr>
              <w:t>a) att studier sker inom ramen för ett utbildningsprogram den studerande antagits till,</w:t>
            </w:r>
          </w:p>
          <w:p w14:paraId="25B42086" w14:textId="77777777" w:rsidR="005E584B" w:rsidRDefault="005E584B" w:rsidP="00E92A9A">
            <w:pPr>
              <w:pStyle w:val="ANormal"/>
              <w:rPr>
                <w:lang w:val="sv-FI" w:eastAsia="sv-FI"/>
              </w:rPr>
            </w:pPr>
          </w:p>
          <w:p w14:paraId="4B14688E" w14:textId="77777777" w:rsidR="005E584B" w:rsidRDefault="005E584B" w:rsidP="00E92A9A">
            <w:pPr>
              <w:pStyle w:val="ANormal"/>
              <w:rPr>
                <w:lang w:val="sv-FI" w:eastAsia="sv-FI"/>
              </w:rPr>
            </w:pPr>
          </w:p>
          <w:p w14:paraId="1215D848" w14:textId="0A50713A" w:rsidR="00E92A9A" w:rsidRPr="00E92A9A" w:rsidRDefault="00E92A9A" w:rsidP="00E92A9A">
            <w:pPr>
              <w:pStyle w:val="ANormal"/>
              <w:rPr>
                <w:lang w:val="sv-FI" w:eastAsia="sv-FI"/>
              </w:rPr>
            </w:pPr>
            <w:r>
              <w:rPr>
                <w:lang w:val="sv-FI" w:eastAsia="sv-FI"/>
              </w:rPr>
              <w:tab/>
            </w:r>
            <w:r w:rsidRPr="00E92A9A">
              <w:rPr>
                <w:lang w:val="sv-FI" w:eastAsia="sv-FI"/>
              </w:rPr>
              <w:t>b) att studier sker inom ramen för avläggande av en högskoleexamen som den studerande har studierätt till och att studierna sker i en normal studietakt eller att studierna sker i en studietakt som är likvärdig med minst 22,5 studiepoäng per termin eller</w:t>
            </w:r>
          </w:p>
          <w:p w14:paraId="6C35E9DF" w14:textId="5B8A0AA9" w:rsidR="00E92A9A" w:rsidRPr="00E92A9A" w:rsidRDefault="00E92A9A" w:rsidP="00E92A9A">
            <w:pPr>
              <w:pStyle w:val="ANormal"/>
              <w:rPr>
                <w:lang w:val="sv-FI" w:eastAsia="sv-FI"/>
              </w:rPr>
            </w:pPr>
            <w:r>
              <w:rPr>
                <w:lang w:val="sv-FI" w:eastAsia="sv-FI"/>
              </w:rPr>
              <w:tab/>
            </w:r>
            <w:r w:rsidRPr="00E92A9A">
              <w:rPr>
                <w:lang w:val="sv-FI" w:eastAsia="sv-FI"/>
              </w:rPr>
              <w:t>c) att studier sker inom ramen för grundskoleutbildning för andra än läropliktiga i enlighet med bestämmelserna i 8</w:t>
            </w:r>
            <w:r w:rsidR="005E584B">
              <w:rPr>
                <w:lang w:val="sv-FI" w:eastAsia="sv-FI"/>
              </w:rPr>
              <w:t> </w:t>
            </w:r>
            <w:r w:rsidRPr="00E92A9A">
              <w:rPr>
                <w:lang w:val="sv-FI" w:eastAsia="sv-FI"/>
              </w:rPr>
              <w:t xml:space="preserve">kap. i del III i landskapslagen (2020:32) om barnomsorg och grundskola och att studierna sker i en studietakt om minst 22 kurser per läsår. </w:t>
            </w:r>
          </w:p>
          <w:p w14:paraId="7921603E" w14:textId="19DFC8CD" w:rsidR="00E92A9A" w:rsidRPr="00E92A9A" w:rsidRDefault="00E92A9A" w:rsidP="00E92A9A">
            <w:pPr>
              <w:pStyle w:val="ANormal"/>
              <w:rPr>
                <w:lang w:val="sv-FI" w:eastAsia="sv-FI"/>
              </w:rPr>
            </w:pPr>
            <w:r>
              <w:rPr>
                <w:lang w:val="sv-FI" w:eastAsia="sv-FI"/>
              </w:rPr>
              <w:tab/>
            </w:r>
            <w:r w:rsidRPr="00E92A9A">
              <w:rPr>
                <w:lang w:val="sv-FI" w:eastAsia="sv-FI"/>
              </w:rPr>
              <w:t xml:space="preserve">Med </w:t>
            </w:r>
            <w:r w:rsidRPr="00E92A9A">
              <w:rPr>
                <w:b/>
                <w:bCs/>
                <w:lang w:val="sv-FI" w:eastAsia="sv-FI"/>
              </w:rPr>
              <w:t>deltidsstudier</w:t>
            </w:r>
            <w:r w:rsidRPr="00E92A9A">
              <w:rPr>
                <w:lang w:val="sv-FI" w:eastAsia="sv-FI"/>
              </w:rPr>
              <w:t xml:space="preserve"> avses</w:t>
            </w:r>
          </w:p>
          <w:p w14:paraId="1E078DB4" w14:textId="3927148C" w:rsidR="00E92A9A" w:rsidRPr="00E92A9A" w:rsidRDefault="00E92A9A" w:rsidP="00E92A9A">
            <w:pPr>
              <w:pStyle w:val="ANormal"/>
              <w:rPr>
                <w:lang w:val="sv-FI" w:eastAsia="sv-FI"/>
              </w:rPr>
            </w:pPr>
            <w:r>
              <w:rPr>
                <w:lang w:val="sv-FI" w:eastAsia="sv-FI"/>
              </w:rPr>
              <w:tab/>
            </w:r>
            <w:r w:rsidRPr="00E92A9A">
              <w:rPr>
                <w:lang w:val="sv-FI" w:eastAsia="sv-FI"/>
              </w:rPr>
              <w:t>a) att studier sker inom ramen för ett utbildningsprogram som den studerande antagits till och att studierna sker i en studietakt som är likvärdig med minst 10 och högst 14 studieveckor per termin,</w:t>
            </w:r>
          </w:p>
          <w:p w14:paraId="36A1E1C3" w14:textId="2B4C21EB" w:rsidR="00E92A9A" w:rsidRPr="00E92A9A" w:rsidRDefault="00E92A9A" w:rsidP="00E92A9A">
            <w:pPr>
              <w:pStyle w:val="ANormal"/>
              <w:rPr>
                <w:lang w:val="sv-FI" w:eastAsia="sv-FI"/>
              </w:rPr>
            </w:pPr>
            <w:r>
              <w:rPr>
                <w:lang w:val="sv-FI" w:eastAsia="sv-FI"/>
              </w:rPr>
              <w:tab/>
            </w:r>
            <w:r w:rsidRPr="00E92A9A">
              <w:rPr>
                <w:lang w:val="sv-FI" w:eastAsia="sv-FI"/>
              </w:rPr>
              <w:t xml:space="preserve">b) att studier sker inom ramen för avläggande av en högskoleexamen som den studerande har studierätt till och att studierna sker i en studietakt som är likvärdig med </w:t>
            </w:r>
            <w:r w:rsidRPr="00E92A9A">
              <w:rPr>
                <w:lang w:val="sv-FI" w:eastAsia="sv-FI"/>
              </w:rPr>
              <w:lastRenderedPageBreak/>
              <w:t>minst 15 och högst 21 studiepoäng per termin eller</w:t>
            </w:r>
          </w:p>
          <w:p w14:paraId="7BB1A1A7" w14:textId="41ECA004" w:rsidR="00E92A9A" w:rsidRPr="00E92A9A" w:rsidRDefault="00E92A9A" w:rsidP="00E92A9A">
            <w:pPr>
              <w:pStyle w:val="ANormal"/>
              <w:rPr>
                <w:lang w:val="sv-FI" w:eastAsia="sv-FI"/>
              </w:rPr>
            </w:pPr>
            <w:r>
              <w:rPr>
                <w:lang w:val="sv-FI" w:eastAsia="sv-FI"/>
              </w:rPr>
              <w:tab/>
            </w:r>
            <w:r w:rsidRPr="00E92A9A">
              <w:rPr>
                <w:lang w:val="sv-FI" w:eastAsia="sv-FI"/>
              </w:rPr>
              <w:t>c) att studier sker inom ramen för grundskoleutbildning för andra än läropliktiga i enlighet med bestämmelserna i 8</w:t>
            </w:r>
            <w:r w:rsidR="005E584B">
              <w:rPr>
                <w:lang w:val="sv-FI" w:eastAsia="sv-FI"/>
              </w:rPr>
              <w:t> </w:t>
            </w:r>
            <w:r w:rsidRPr="00E92A9A">
              <w:rPr>
                <w:lang w:val="sv-FI" w:eastAsia="sv-FI"/>
              </w:rPr>
              <w:t>kap. i del III i landskapslagen (2020:32) om barnomsorg och grundskola och att studierna sker i en studietakt om minst 11 och högst 21 kurser per läsår.</w:t>
            </w:r>
          </w:p>
          <w:p w14:paraId="5A5CFD58" w14:textId="6B31F8F7" w:rsidR="00FA633C" w:rsidRPr="008366A4" w:rsidRDefault="00E92A9A" w:rsidP="00E92A9A">
            <w:pPr>
              <w:pStyle w:val="ANormal"/>
              <w:rPr>
                <w:lang w:val="sv-FI" w:eastAsia="sv-FI"/>
              </w:rPr>
            </w:pPr>
            <w:r>
              <w:rPr>
                <w:lang w:val="sv-FI" w:eastAsia="sv-FI"/>
              </w:rPr>
              <w:tab/>
            </w:r>
            <w:r w:rsidRPr="005E584B">
              <w:rPr>
                <w:b/>
                <w:bCs/>
                <w:lang w:val="sv-FI" w:eastAsia="sv-FI"/>
              </w:rPr>
              <w:t>Med studietakt avses att studierna omfattar en viss mängd studier inom en viss tid. Med normal studietakt avses för en heltidsstuderande, som studerar inom ramen för ett utbildningsprogram den studerande antagits till eller inom ramen för avläggandet av en högskoleexamen den studerande har studierätt till, att studierna omfattar i genomsnitt minst 44 studiepoäng per läsår</w:t>
            </w:r>
            <w:r w:rsidRPr="00E92A9A">
              <w:rPr>
                <w:lang w:val="sv-FI" w:eastAsia="sv-FI"/>
              </w:rPr>
              <w:t>.</w:t>
            </w:r>
          </w:p>
          <w:p w14:paraId="789F5D20" w14:textId="0A8E57E8" w:rsidR="00E023D9" w:rsidRDefault="00E023D9" w:rsidP="00FA633C">
            <w:pPr>
              <w:pStyle w:val="ANormal"/>
            </w:pPr>
          </w:p>
        </w:tc>
        <w:tc>
          <w:tcPr>
            <w:tcW w:w="146" w:type="pct"/>
          </w:tcPr>
          <w:p w14:paraId="14C48EC3" w14:textId="77777777" w:rsidR="00E023D9" w:rsidRDefault="00E023D9">
            <w:pPr>
              <w:pStyle w:val="ANormal"/>
            </w:pPr>
          </w:p>
        </w:tc>
        <w:tc>
          <w:tcPr>
            <w:tcW w:w="2428" w:type="pct"/>
          </w:tcPr>
          <w:p w14:paraId="53A58550" w14:textId="77777777" w:rsidR="00E023D9" w:rsidRDefault="00E023D9">
            <w:pPr>
              <w:pStyle w:val="ANormal"/>
            </w:pPr>
          </w:p>
          <w:p w14:paraId="7DE175AE" w14:textId="77777777" w:rsidR="003C3589" w:rsidRPr="00CD624B" w:rsidRDefault="003C3589" w:rsidP="003C3589">
            <w:pPr>
              <w:pStyle w:val="LagParagraf"/>
            </w:pPr>
            <w:r>
              <w:t>2 §</w:t>
            </w:r>
          </w:p>
          <w:p w14:paraId="4D6C7ED5" w14:textId="77777777" w:rsidR="003C3589" w:rsidRPr="007D46C3" w:rsidRDefault="003C3589" w:rsidP="003C3589">
            <w:pPr>
              <w:pStyle w:val="LagPararubrik"/>
            </w:pPr>
            <w:r w:rsidRPr="007D46C3">
              <w:t>Definitioner</w:t>
            </w:r>
          </w:p>
          <w:p w14:paraId="564A9D80" w14:textId="77777777" w:rsidR="003C3589" w:rsidRPr="00373C92" w:rsidRDefault="003C3589" w:rsidP="003C3589">
            <w:pPr>
              <w:pStyle w:val="ANormal"/>
              <w:rPr>
                <w:b/>
                <w:bCs/>
              </w:rPr>
            </w:pPr>
            <w:r w:rsidRPr="007D46C3">
              <w:tab/>
              <w:t xml:space="preserve">Med </w:t>
            </w:r>
            <w:r w:rsidRPr="00373C92">
              <w:rPr>
                <w:b/>
                <w:bCs/>
                <w:i/>
                <w:iCs/>
              </w:rPr>
              <w:t>den som är stadigvarande bosatt på Åland</w:t>
            </w:r>
            <w:r w:rsidRPr="00373C92">
              <w:rPr>
                <w:b/>
                <w:bCs/>
              </w:rPr>
              <w:t xml:space="preserve"> avses en person som har haft sin hemkommun på Åland i annat syfte än studier, i minst sex månader i en följd före den första månaden för vilken studiestöd beviljas.</w:t>
            </w:r>
            <w:r w:rsidRPr="00E85E36">
              <w:t xml:space="preserve"> Den stadigvarande </w:t>
            </w:r>
            <w:r w:rsidRPr="00373C92">
              <w:rPr>
                <w:b/>
                <w:bCs/>
              </w:rPr>
              <w:t>bosättningen</w:t>
            </w:r>
            <w:r>
              <w:t xml:space="preserve"> </w:t>
            </w:r>
            <w:r w:rsidRPr="00E85E36">
              <w:t xml:space="preserve">ändras inte för den som </w:t>
            </w:r>
            <w:r w:rsidRPr="00373C92">
              <w:rPr>
                <w:b/>
                <w:bCs/>
              </w:rPr>
              <w:t>bor på annan ort huvudsakligen på grund av studier och som beviljats studiestöd enligt denna lag.</w:t>
            </w:r>
          </w:p>
          <w:p w14:paraId="5FDC5BC5" w14:textId="77777777" w:rsidR="00373C92" w:rsidRDefault="00373C92" w:rsidP="003C3589">
            <w:pPr>
              <w:pStyle w:val="ANormal"/>
            </w:pPr>
          </w:p>
          <w:p w14:paraId="1E45C101" w14:textId="77777777" w:rsidR="00373C92" w:rsidRDefault="00373C92" w:rsidP="003C3589">
            <w:pPr>
              <w:pStyle w:val="ANormal"/>
            </w:pPr>
          </w:p>
          <w:p w14:paraId="07891577" w14:textId="23B97EE4" w:rsidR="003C3589" w:rsidRDefault="003C3589" w:rsidP="003C3589">
            <w:pPr>
              <w:pStyle w:val="ANormal"/>
            </w:pPr>
            <w:r>
              <w:tab/>
            </w:r>
            <w:r w:rsidRPr="008366A4">
              <w:rPr>
                <w:lang w:val="sv-FI" w:eastAsia="sv-FI"/>
              </w:rPr>
              <w:t>Med</w:t>
            </w:r>
            <w:r>
              <w:rPr>
                <w:lang w:val="sv-FI" w:eastAsia="sv-FI"/>
              </w:rPr>
              <w:t xml:space="preserve"> </w:t>
            </w:r>
            <w:r w:rsidRPr="0073222A">
              <w:rPr>
                <w:i/>
                <w:iCs/>
                <w:lang w:val="sv-FI" w:eastAsia="sv-FI"/>
              </w:rPr>
              <w:t>läsår</w:t>
            </w:r>
            <w:r>
              <w:rPr>
                <w:lang w:val="sv-FI" w:eastAsia="sv-FI"/>
              </w:rPr>
              <w:t xml:space="preserve"> </w:t>
            </w:r>
            <w:r w:rsidRPr="008366A4">
              <w:rPr>
                <w:lang w:val="sv-FI" w:eastAsia="sv-FI"/>
              </w:rPr>
              <w:t>avses den tid som börjar den 1 augusti och slutar den 31 juli följande år</w:t>
            </w:r>
            <w:r>
              <w:t>.</w:t>
            </w:r>
          </w:p>
          <w:p w14:paraId="3109212A" w14:textId="77777777" w:rsidR="003C3589" w:rsidRPr="005F1F98" w:rsidRDefault="003C3589" w:rsidP="003C3589">
            <w:pPr>
              <w:pStyle w:val="ANormal"/>
            </w:pPr>
            <w:r>
              <w:tab/>
            </w:r>
            <w:r w:rsidRPr="009D5E03">
              <w:t>Med</w:t>
            </w:r>
            <w:r>
              <w:t xml:space="preserve"> </w:t>
            </w:r>
            <w:r w:rsidRPr="0073222A">
              <w:rPr>
                <w:i/>
                <w:iCs/>
              </w:rPr>
              <w:t>termin</w:t>
            </w:r>
            <w:r>
              <w:t xml:space="preserve"> </w:t>
            </w:r>
            <w:r w:rsidRPr="009D5E03">
              <w:t>avses hösttermin eller vårtermin</w:t>
            </w:r>
            <w:r>
              <w:t>. H</w:t>
            </w:r>
            <w:r w:rsidRPr="009D5E03">
              <w:t xml:space="preserve">östterminen börjar den 1 augusti och slutar </w:t>
            </w:r>
            <w:r w:rsidRPr="00475BA5">
              <w:t xml:space="preserve">den </w:t>
            </w:r>
            <w:r w:rsidRPr="00373C92">
              <w:rPr>
                <w:b/>
                <w:bCs/>
              </w:rPr>
              <w:t>31 januari</w:t>
            </w:r>
            <w:r w:rsidRPr="005F1F98">
              <w:t xml:space="preserve"> och vårterminen börjar den </w:t>
            </w:r>
            <w:r w:rsidRPr="00373C92">
              <w:rPr>
                <w:b/>
                <w:bCs/>
              </w:rPr>
              <w:t>1 februari</w:t>
            </w:r>
            <w:r w:rsidRPr="005F1F98">
              <w:t xml:space="preserve"> och slutar den 31 juli.</w:t>
            </w:r>
          </w:p>
          <w:p w14:paraId="1C5A903E" w14:textId="77777777" w:rsidR="00373C92" w:rsidRDefault="00373C92" w:rsidP="003C3589">
            <w:pPr>
              <w:pStyle w:val="ANormal"/>
            </w:pPr>
          </w:p>
          <w:p w14:paraId="464A252B" w14:textId="750A0479" w:rsidR="003C3589" w:rsidRPr="008366A4" w:rsidRDefault="003C3589" w:rsidP="003C3589">
            <w:pPr>
              <w:pStyle w:val="ANormal"/>
              <w:rPr>
                <w:lang w:val="sv-FI" w:eastAsia="sv-FI"/>
              </w:rPr>
            </w:pPr>
            <w:r>
              <w:tab/>
            </w:r>
            <w:r w:rsidRPr="008366A4">
              <w:rPr>
                <w:lang w:val="sv-FI" w:eastAsia="sv-FI"/>
              </w:rPr>
              <w:t>Med</w:t>
            </w:r>
            <w:r>
              <w:rPr>
                <w:lang w:val="sv-FI" w:eastAsia="sv-FI"/>
              </w:rPr>
              <w:t xml:space="preserve"> </w:t>
            </w:r>
            <w:r w:rsidRPr="0073222A">
              <w:rPr>
                <w:i/>
                <w:iCs/>
                <w:lang w:val="sv-FI" w:eastAsia="sv-FI"/>
              </w:rPr>
              <w:t>stödmånad</w:t>
            </w:r>
            <w:r>
              <w:rPr>
                <w:lang w:val="sv-FI" w:eastAsia="sv-FI"/>
              </w:rPr>
              <w:t xml:space="preserve"> </w:t>
            </w:r>
            <w:r w:rsidRPr="008366A4">
              <w:rPr>
                <w:lang w:val="sv-FI" w:eastAsia="sv-FI"/>
              </w:rPr>
              <w:t xml:space="preserve">avses en månad under vilken studeranden får </w:t>
            </w:r>
            <w:r w:rsidRPr="00373C92">
              <w:rPr>
                <w:b/>
                <w:bCs/>
                <w:lang w:val="sv-FI" w:eastAsia="sv-FI"/>
              </w:rPr>
              <w:t>studiestöd</w:t>
            </w:r>
            <w:r w:rsidRPr="008366A4">
              <w:rPr>
                <w:lang w:val="sv-FI" w:eastAsia="sv-FI"/>
              </w:rPr>
              <w:t>.</w:t>
            </w:r>
          </w:p>
          <w:p w14:paraId="47AD0AB4" w14:textId="77777777" w:rsidR="00373C92" w:rsidRDefault="00373C92" w:rsidP="003C3589">
            <w:pPr>
              <w:pStyle w:val="ANormal"/>
            </w:pPr>
          </w:p>
          <w:p w14:paraId="2580C574" w14:textId="595C5EC8" w:rsidR="003C3589" w:rsidRDefault="003C3589" w:rsidP="003C3589">
            <w:pPr>
              <w:pStyle w:val="ANormal"/>
            </w:pPr>
            <w:r>
              <w:tab/>
              <w:t xml:space="preserve">Med </w:t>
            </w:r>
            <w:r w:rsidRPr="0073222A">
              <w:rPr>
                <w:i/>
                <w:iCs/>
              </w:rPr>
              <w:t>högskolor</w:t>
            </w:r>
            <w:r>
              <w:t xml:space="preserve"> </w:t>
            </w:r>
            <w:r w:rsidRPr="005F1F98">
              <w:t xml:space="preserve">avses </w:t>
            </w:r>
            <w:r w:rsidRPr="00373C92">
              <w:rPr>
                <w:b/>
                <w:bCs/>
              </w:rPr>
              <w:t>högskolor och universitet samt andra motsvarande läroanstalter under offentlig insyn.</w:t>
            </w:r>
          </w:p>
          <w:p w14:paraId="5823BD05" w14:textId="059DC5DC" w:rsidR="003C3589" w:rsidRPr="00684417" w:rsidRDefault="003C3589" w:rsidP="003C3589">
            <w:pPr>
              <w:pStyle w:val="ANormal"/>
            </w:pPr>
            <w:r>
              <w:rPr>
                <w:lang w:val="sv-FI" w:eastAsia="sv-FI"/>
              </w:rPr>
              <w:tab/>
            </w:r>
            <w:r w:rsidRPr="008366A4">
              <w:rPr>
                <w:lang w:val="sv-FI" w:eastAsia="sv-FI"/>
              </w:rPr>
              <w:t>Med</w:t>
            </w:r>
            <w:r>
              <w:rPr>
                <w:lang w:val="sv-FI" w:eastAsia="sv-FI"/>
              </w:rPr>
              <w:t xml:space="preserve"> </w:t>
            </w:r>
            <w:r w:rsidRPr="0073222A">
              <w:rPr>
                <w:i/>
                <w:iCs/>
                <w:lang w:val="sv-FI" w:eastAsia="sv-FI"/>
              </w:rPr>
              <w:t>andra läroanstalter</w:t>
            </w:r>
            <w:r>
              <w:rPr>
                <w:lang w:val="sv-FI" w:eastAsia="sv-FI"/>
              </w:rPr>
              <w:t xml:space="preserve"> </w:t>
            </w:r>
            <w:r w:rsidRPr="008366A4">
              <w:rPr>
                <w:lang w:val="sv-FI" w:eastAsia="sv-FI"/>
              </w:rPr>
              <w:t>avses</w:t>
            </w:r>
            <w:r w:rsidR="00FB308D" w:rsidRPr="008366A4">
              <w:rPr>
                <w:lang w:val="sv-FI" w:eastAsia="sv-FI"/>
              </w:rPr>
              <w:t xml:space="preserve"> skolor på gymnasialstadienivå, folkhögskolor, </w:t>
            </w:r>
            <w:r w:rsidR="00FB308D">
              <w:rPr>
                <w:lang w:val="sv-FI" w:eastAsia="sv-FI"/>
              </w:rPr>
              <w:t>yrkeshögskolor i Sverige, i</w:t>
            </w:r>
            <w:r w:rsidR="00FB308D" w:rsidRPr="008366A4">
              <w:rPr>
                <w:lang w:val="sv-FI" w:eastAsia="sv-FI"/>
              </w:rPr>
              <w:t>nstitut</w:t>
            </w:r>
            <w:r w:rsidRPr="008366A4">
              <w:rPr>
                <w:lang w:val="sv-FI" w:eastAsia="sv-FI"/>
              </w:rPr>
              <w:t xml:space="preserve"> samt andra motsvarande läroanstalter under offentlig insyn.</w:t>
            </w:r>
          </w:p>
          <w:p w14:paraId="5BF0DA1E" w14:textId="77777777" w:rsidR="00A144B1" w:rsidRDefault="00A144B1" w:rsidP="003C3589">
            <w:pPr>
              <w:pStyle w:val="ANormal"/>
              <w:rPr>
                <w:lang w:val="sv-FI" w:eastAsia="sv-FI"/>
              </w:rPr>
            </w:pPr>
          </w:p>
          <w:p w14:paraId="6E174666" w14:textId="2D3B6DD2" w:rsidR="003C3589" w:rsidRPr="008366A4" w:rsidRDefault="003C3589" w:rsidP="003C3589">
            <w:pPr>
              <w:pStyle w:val="ANormal"/>
              <w:rPr>
                <w:lang w:val="sv-FI" w:eastAsia="sv-FI"/>
              </w:rPr>
            </w:pPr>
            <w:r>
              <w:rPr>
                <w:lang w:val="sv-FI" w:eastAsia="sv-FI"/>
              </w:rPr>
              <w:lastRenderedPageBreak/>
              <w:tab/>
            </w:r>
            <w:r w:rsidRPr="008366A4">
              <w:rPr>
                <w:lang w:val="sv-FI" w:eastAsia="sv-FI"/>
              </w:rPr>
              <w:t>Med</w:t>
            </w:r>
            <w:r>
              <w:rPr>
                <w:lang w:val="sv-FI" w:eastAsia="sv-FI"/>
              </w:rPr>
              <w:t xml:space="preserve"> </w:t>
            </w:r>
            <w:r w:rsidRPr="0073222A">
              <w:rPr>
                <w:i/>
                <w:iCs/>
                <w:lang w:val="sv-FI" w:eastAsia="sv-FI"/>
              </w:rPr>
              <w:t xml:space="preserve">kreditinstitut </w:t>
            </w:r>
            <w:r w:rsidRPr="008366A4">
              <w:rPr>
                <w:lang w:val="sv-FI" w:eastAsia="sv-FI"/>
              </w:rPr>
              <w:t>avses penninginrättningar, fonder, sammanslutningar och andra inrättningar vilkas verksamhet omfattar beviljande av lån mot borgen.</w:t>
            </w:r>
          </w:p>
          <w:p w14:paraId="58D3552B" w14:textId="77777777" w:rsidR="005E584B" w:rsidRDefault="005E584B" w:rsidP="003C3589">
            <w:pPr>
              <w:pStyle w:val="ANormal"/>
              <w:rPr>
                <w:lang w:val="sv-FI"/>
              </w:rPr>
            </w:pPr>
          </w:p>
          <w:p w14:paraId="7CA10028" w14:textId="77777777" w:rsidR="005E584B" w:rsidRDefault="005E584B" w:rsidP="003C3589">
            <w:pPr>
              <w:pStyle w:val="ANormal"/>
              <w:rPr>
                <w:lang w:val="sv-FI"/>
              </w:rPr>
            </w:pPr>
          </w:p>
          <w:p w14:paraId="7A26844D" w14:textId="77777777" w:rsidR="005E584B" w:rsidRDefault="005E584B" w:rsidP="003C3589">
            <w:pPr>
              <w:pStyle w:val="ANormal"/>
              <w:rPr>
                <w:lang w:val="sv-FI"/>
              </w:rPr>
            </w:pPr>
          </w:p>
          <w:p w14:paraId="67A1DEC1" w14:textId="77777777" w:rsidR="005E584B" w:rsidRDefault="005E584B" w:rsidP="003C3589">
            <w:pPr>
              <w:pStyle w:val="ANormal"/>
              <w:rPr>
                <w:lang w:val="sv-FI"/>
              </w:rPr>
            </w:pPr>
          </w:p>
          <w:p w14:paraId="32592A9C" w14:textId="77777777" w:rsidR="005E584B" w:rsidRDefault="005E584B" w:rsidP="003C3589">
            <w:pPr>
              <w:pStyle w:val="ANormal"/>
              <w:rPr>
                <w:lang w:val="sv-FI"/>
              </w:rPr>
            </w:pPr>
          </w:p>
          <w:p w14:paraId="07517D24" w14:textId="77777777" w:rsidR="005E584B" w:rsidRDefault="005E584B" w:rsidP="003C3589">
            <w:pPr>
              <w:pStyle w:val="ANormal"/>
              <w:rPr>
                <w:lang w:val="sv-FI"/>
              </w:rPr>
            </w:pPr>
          </w:p>
          <w:p w14:paraId="4A66A352" w14:textId="77777777" w:rsidR="005E584B" w:rsidRDefault="005E584B" w:rsidP="003C3589">
            <w:pPr>
              <w:pStyle w:val="ANormal"/>
              <w:rPr>
                <w:lang w:val="sv-FI"/>
              </w:rPr>
            </w:pPr>
          </w:p>
          <w:p w14:paraId="7B770EE4" w14:textId="77777777" w:rsidR="005E584B" w:rsidRDefault="005E584B" w:rsidP="003C3589">
            <w:pPr>
              <w:pStyle w:val="ANormal"/>
              <w:rPr>
                <w:lang w:val="sv-FI"/>
              </w:rPr>
            </w:pPr>
          </w:p>
          <w:p w14:paraId="5799400F" w14:textId="77777777" w:rsidR="00A144B1" w:rsidRDefault="00A144B1" w:rsidP="003C3589">
            <w:pPr>
              <w:pStyle w:val="ANormal"/>
              <w:rPr>
                <w:lang w:val="sv-FI"/>
              </w:rPr>
            </w:pPr>
          </w:p>
          <w:p w14:paraId="0DF4B23D" w14:textId="4193A121" w:rsidR="003C3589" w:rsidRPr="005F1F98" w:rsidRDefault="003C3589" w:rsidP="003C3589">
            <w:pPr>
              <w:pStyle w:val="ANormal"/>
              <w:rPr>
                <w:lang w:val="sv-FI"/>
              </w:rPr>
            </w:pPr>
            <w:r>
              <w:rPr>
                <w:lang w:val="sv-FI"/>
              </w:rPr>
              <w:tab/>
            </w:r>
            <w:r w:rsidRPr="003D1951">
              <w:rPr>
                <w:lang w:val="sv-FI"/>
              </w:rPr>
              <w:t xml:space="preserve">Med </w:t>
            </w:r>
            <w:r w:rsidRPr="0073222A">
              <w:rPr>
                <w:i/>
                <w:iCs/>
                <w:lang w:val="sv-FI"/>
              </w:rPr>
              <w:t>studier som huvudsyssla</w:t>
            </w:r>
            <w:r w:rsidRPr="003D1951">
              <w:rPr>
                <w:lang w:val="sv-FI"/>
              </w:rPr>
              <w:t xml:space="preserve"> avses </w:t>
            </w:r>
            <w:r w:rsidRPr="005E584B">
              <w:rPr>
                <w:b/>
                <w:bCs/>
                <w:lang w:val="sv-FI"/>
              </w:rPr>
              <w:t>studier på heltid eller deltid som den studerande antagits till</w:t>
            </w:r>
            <w:r w:rsidRPr="005F1F98">
              <w:rPr>
                <w:lang w:val="sv-FI"/>
              </w:rPr>
              <w:t>.</w:t>
            </w:r>
          </w:p>
          <w:p w14:paraId="3D153A9A" w14:textId="77777777" w:rsidR="005E584B" w:rsidRDefault="005E584B" w:rsidP="003C3589">
            <w:pPr>
              <w:pStyle w:val="ANormal"/>
            </w:pPr>
          </w:p>
          <w:p w14:paraId="34BFE9BC" w14:textId="77777777" w:rsidR="005E584B" w:rsidRDefault="005E584B" w:rsidP="003C3589">
            <w:pPr>
              <w:pStyle w:val="ANormal"/>
            </w:pPr>
          </w:p>
          <w:p w14:paraId="7EF24202" w14:textId="77777777" w:rsidR="005E584B" w:rsidRDefault="005E584B" w:rsidP="003C3589">
            <w:pPr>
              <w:pStyle w:val="ANormal"/>
            </w:pPr>
          </w:p>
          <w:p w14:paraId="2A1DCE29" w14:textId="77777777" w:rsidR="005E584B" w:rsidRDefault="005E584B" w:rsidP="003C3589">
            <w:pPr>
              <w:pStyle w:val="ANormal"/>
            </w:pPr>
          </w:p>
          <w:p w14:paraId="0770DFC6" w14:textId="77777777" w:rsidR="005E584B" w:rsidRDefault="005E584B" w:rsidP="003C3589">
            <w:pPr>
              <w:pStyle w:val="ANormal"/>
            </w:pPr>
          </w:p>
          <w:p w14:paraId="51CB96B8" w14:textId="77777777" w:rsidR="005E584B" w:rsidRDefault="005E584B" w:rsidP="003C3589">
            <w:pPr>
              <w:pStyle w:val="ANormal"/>
            </w:pPr>
          </w:p>
          <w:p w14:paraId="69DF6875" w14:textId="77777777" w:rsidR="005E584B" w:rsidRDefault="005E584B" w:rsidP="003C3589">
            <w:pPr>
              <w:pStyle w:val="ANormal"/>
            </w:pPr>
          </w:p>
          <w:p w14:paraId="7F66994F" w14:textId="0A61ED75" w:rsidR="003C3589" w:rsidRPr="005F1F98" w:rsidRDefault="003C3589" w:rsidP="003C3589">
            <w:pPr>
              <w:pStyle w:val="ANormal"/>
            </w:pPr>
            <w:r>
              <w:tab/>
            </w:r>
            <w:r w:rsidRPr="003D1951">
              <w:t>Med</w:t>
            </w:r>
            <w:r>
              <w:t xml:space="preserve"> </w:t>
            </w:r>
            <w:r w:rsidRPr="0073222A">
              <w:rPr>
                <w:i/>
                <w:iCs/>
              </w:rPr>
              <w:t>högre högskoleexamen</w:t>
            </w:r>
            <w:r>
              <w:t xml:space="preserve"> </w:t>
            </w:r>
            <w:r w:rsidRPr="003D1951">
              <w:t xml:space="preserve">avses en examen för vilken fordras minst </w:t>
            </w:r>
            <w:r w:rsidRPr="005E584B">
              <w:rPr>
                <w:b/>
                <w:bCs/>
              </w:rPr>
              <w:t>300</w:t>
            </w:r>
            <w:r w:rsidRPr="005F1F98">
              <w:t xml:space="preserve"> </w:t>
            </w:r>
            <w:r w:rsidRPr="005E584B">
              <w:rPr>
                <w:b/>
                <w:bCs/>
              </w:rPr>
              <w:t>ECTS-poäng</w:t>
            </w:r>
            <w:r w:rsidRPr="005F1F98">
              <w:t xml:space="preserve"> eller som anses motsvara minst </w:t>
            </w:r>
            <w:r w:rsidRPr="005E584B">
              <w:rPr>
                <w:b/>
                <w:bCs/>
              </w:rPr>
              <w:t>300 ECTS-poäng</w:t>
            </w:r>
            <w:r w:rsidRPr="005F1F98">
              <w:t>.</w:t>
            </w:r>
          </w:p>
          <w:p w14:paraId="1E147306" w14:textId="77777777" w:rsidR="003C3589" w:rsidRPr="000B425D" w:rsidRDefault="003C3589" w:rsidP="003C3589">
            <w:pPr>
              <w:pStyle w:val="ANormal"/>
              <w:rPr>
                <w:lang w:val="sv-FI"/>
              </w:rPr>
            </w:pPr>
            <w:r w:rsidRPr="000B425D">
              <w:tab/>
            </w:r>
            <w:r w:rsidRPr="000B425D">
              <w:rPr>
                <w:lang w:val="sv-FI"/>
              </w:rPr>
              <w:t xml:space="preserve">Med </w:t>
            </w:r>
            <w:r w:rsidRPr="0073222A">
              <w:rPr>
                <w:i/>
                <w:iCs/>
                <w:lang w:val="sv-FI"/>
              </w:rPr>
              <w:t>heltidsstudier</w:t>
            </w:r>
            <w:r w:rsidRPr="000B425D">
              <w:rPr>
                <w:lang w:val="sv-FI"/>
              </w:rPr>
              <w:t xml:space="preserve"> avses</w:t>
            </w:r>
          </w:p>
          <w:p w14:paraId="118D6275" w14:textId="77777777" w:rsidR="003C3589" w:rsidRPr="005F1F98" w:rsidRDefault="003C3589" w:rsidP="003C3589">
            <w:pPr>
              <w:pStyle w:val="ANormal"/>
              <w:rPr>
                <w:lang w:val="sv-FI"/>
              </w:rPr>
            </w:pPr>
            <w:r>
              <w:rPr>
                <w:lang w:val="sv-FI"/>
              </w:rPr>
              <w:tab/>
            </w:r>
            <w:r w:rsidRPr="000B425D">
              <w:rPr>
                <w:lang w:val="sv-FI"/>
              </w:rPr>
              <w:t xml:space="preserve">a) att </w:t>
            </w:r>
            <w:r w:rsidRPr="005E584B">
              <w:rPr>
                <w:b/>
                <w:bCs/>
                <w:lang w:val="sv-FI"/>
              </w:rPr>
              <w:t>studierna</w:t>
            </w:r>
            <w:r w:rsidRPr="000B425D">
              <w:rPr>
                <w:lang w:val="sv-FI"/>
              </w:rPr>
              <w:t xml:space="preserve"> </w:t>
            </w:r>
            <w:r w:rsidRPr="002E7039">
              <w:rPr>
                <w:lang w:val="sv-FI"/>
              </w:rPr>
              <w:t xml:space="preserve">sker inom ramen </w:t>
            </w:r>
            <w:r w:rsidRPr="005F1F98">
              <w:rPr>
                <w:lang w:val="sv-FI"/>
              </w:rPr>
              <w:t xml:space="preserve">för </w:t>
            </w:r>
            <w:r w:rsidRPr="005E584B">
              <w:rPr>
                <w:b/>
                <w:bCs/>
                <w:lang w:val="sv-FI"/>
              </w:rPr>
              <w:t xml:space="preserve">den högskoleutbildning </w:t>
            </w:r>
            <w:r w:rsidRPr="005F1F98">
              <w:rPr>
                <w:lang w:val="sv-FI"/>
              </w:rPr>
              <w:t xml:space="preserve">som den studerande antagits till </w:t>
            </w:r>
            <w:r w:rsidRPr="005E584B">
              <w:rPr>
                <w:b/>
                <w:bCs/>
                <w:lang w:val="sv-FI"/>
              </w:rPr>
              <w:t>och att studierna sker i en studietakt som motsvarar i genomsnitt minst 5 ECTS-poäng per månad</w:t>
            </w:r>
            <w:r w:rsidRPr="005F1F98">
              <w:rPr>
                <w:lang w:val="sv-FI"/>
              </w:rPr>
              <w:t>,</w:t>
            </w:r>
          </w:p>
          <w:p w14:paraId="7806DB99" w14:textId="77777777" w:rsidR="003C3589" w:rsidRPr="005F1F98" w:rsidRDefault="003C3589" w:rsidP="003C3589">
            <w:pPr>
              <w:pStyle w:val="ANormal"/>
            </w:pPr>
            <w:r>
              <w:rPr>
                <w:lang w:val="sv-FI"/>
              </w:rPr>
              <w:tab/>
            </w:r>
            <w:r w:rsidRPr="000B425D">
              <w:rPr>
                <w:lang w:val="sv-FI"/>
              </w:rPr>
              <w:t xml:space="preserve">b) att </w:t>
            </w:r>
            <w:r w:rsidRPr="005E584B">
              <w:rPr>
                <w:b/>
                <w:bCs/>
                <w:lang w:val="sv-FI"/>
              </w:rPr>
              <w:t>studierna</w:t>
            </w:r>
            <w:r w:rsidRPr="000B425D">
              <w:rPr>
                <w:lang w:val="sv-FI"/>
              </w:rPr>
              <w:t xml:space="preserve"> sker inom ramen </w:t>
            </w:r>
            <w:r w:rsidRPr="00347858">
              <w:rPr>
                <w:lang w:val="sv-FI"/>
              </w:rPr>
              <w:t xml:space="preserve">för </w:t>
            </w:r>
            <w:r w:rsidRPr="005F1F98">
              <w:rPr>
                <w:lang w:val="sv-FI"/>
              </w:rPr>
              <w:t xml:space="preserve">en </w:t>
            </w:r>
            <w:r w:rsidRPr="005E584B">
              <w:rPr>
                <w:b/>
                <w:bCs/>
                <w:lang w:val="sv-FI"/>
              </w:rPr>
              <w:t>utbildning</w:t>
            </w:r>
            <w:r w:rsidRPr="005F1F98">
              <w:rPr>
                <w:lang w:val="sv-FI"/>
              </w:rPr>
              <w:t xml:space="preserve"> som den studerande </w:t>
            </w:r>
            <w:r w:rsidRPr="005E584B">
              <w:rPr>
                <w:b/>
                <w:bCs/>
                <w:lang w:val="sv-FI"/>
              </w:rPr>
              <w:t>antagits till</w:t>
            </w:r>
            <w:r w:rsidRPr="005F1F98">
              <w:rPr>
                <w:lang w:val="sv-FI"/>
              </w:rPr>
              <w:t xml:space="preserve"> och att studierna sker i en studietakt som </w:t>
            </w:r>
            <w:r w:rsidRPr="005E584B">
              <w:rPr>
                <w:b/>
                <w:bCs/>
                <w:lang w:val="sv-FI"/>
              </w:rPr>
              <w:t>motsvarar i genomsnitt minst 4,78 kompetenspoäng per månad</w:t>
            </w:r>
            <w:r w:rsidRPr="005F1F98">
              <w:t xml:space="preserve"> eller</w:t>
            </w:r>
          </w:p>
          <w:p w14:paraId="23286CEB" w14:textId="77777777" w:rsidR="005E584B" w:rsidRDefault="005E584B" w:rsidP="003C3589">
            <w:pPr>
              <w:pStyle w:val="ANormal"/>
              <w:rPr>
                <w:lang w:val="sv-FI"/>
              </w:rPr>
            </w:pPr>
          </w:p>
          <w:p w14:paraId="21CF61B8" w14:textId="77777777" w:rsidR="005E584B" w:rsidRDefault="005E584B" w:rsidP="003C3589">
            <w:pPr>
              <w:pStyle w:val="ANormal"/>
              <w:rPr>
                <w:lang w:val="sv-FI"/>
              </w:rPr>
            </w:pPr>
          </w:p>
          <w:p w14:paraId="3A236628" w14:textId="60E73B00" w:rsidR="003C3589" w:rsidRPr="00FC688E" w:rsidRDefault="003C3589" w:rsidP="003C3589">
            <w:pPr>
              <w:pStyle w:val="ANormal"/>
              <w:rPr>
                <w:lang w:val="sv-FI"/>
              </w:rPr>
            </w:pPr>
            <w:r>
              <w:rPr>
                <w:lang w:val="sv-FI"/>
              </w:rPr>
              <w:tab/>
            </w:r>
            <w:r w:rsidRPr="00FC688E">
              <w:rPr>
                <w:lang w:val="sv-FI"/>
              </w:rPr>
              <w:t>c) att studier</w:t>
            </w:r>
            <w:r>
              <w:rPr>
                <w:lang w:val="sv-FI"/>
              </w:rPr>
              <w:t>na</w:t>
            </w:r>
            <w:r w:rsidRPr="00FC688E">
              <w:rPr>
                <w:lang w:val="sv-FI"/>
              </w:rPr>
              <w:t xml:space="preserve"> sker inom ramen för grundskoleutbildning för andra än läropliktiga i enlighet med bestämmelserna i 8</w:t>
            </w:r>
            <w:r>
              <w:rPr>
                <w:lang w:val="sv-FI"/>
              </w:rPr>
              <w:t> kap.</w:t>
            </w:r>
            <w:r w:rsidRPr="00FC688E">
              <w:rPr>
                <w:lang w:val="sv-FI"/>
              </w:rPr>
              <w:t xml:space="preserve"> i del</w:t>
            </w:r>
            <w:r>
              <w:rPr>
                <w:lang w:val="sv-FI"/>
              </w:rPr>
              <w:t> </w:t>
            </w:r>
            <w:r w:rsidRPr="00FC688E">
              <w:rPr>
                <w:lang w:val="sv-FI"/>
              </w:rPr>
              <w:t>III i</w:t>
            </w:r>
            <w:r>
              <w:rPr>
                <w:lang w:val="sv-FI"/>
              </w:rPr>
              <w:t xml:space="preserve"> </w:t>
            </w:r>
            <w:r w:rsidRPr="00FC688E">
              <w:rPr>
                <w:lang w:val="sv-FI"/>
              </w:rPr>
              <w:t>landskapslagen (2020:32) om barnomsorg och grundskola</w:t>
            </w:r>
            <w:r>
              <w:rPr>
                <w:lang w:val="sv-FI"/>
              </w:rPr>
              <w:t xml:space="preserve"> </w:t>
            </w:r>
            <w:r w:rsidRPr="00FC688E">
              <w:rPr>
                <w:lang w:val="sv-FI"/>
              </w:rPr>
              <w:t xml:space="preserve">och att studierna sker i en studietakt </w:t>
            </w:r>
            <w:r w:rsidRPr="005F1F98">
              <w:rPr>
                <w:lang w:val="sv-FI"/>
              </w:rPr>
              <w:t>som motsvarar</w:t>
            </w:r>
            <w:r w:rsidRPr="007A3F80">
              <w:rPr>
                <w:b/>
                <w:bCs/>
                <w:lang w:val="sv-FI"/>
              </w:rPr>
              <w:t xml:space="preserve"> </w:t>
            </w:r>
            <w:r w:rsidRPr="00FC688E">
              <w:rPr>
                <w:lang w:val="sv-FI"/>
              </w:rPr>
              <w:t>minst 22 kurser per läsår.</w:t>
            </w:r>
          </w:p>
          <w:p w14:paraId="7B12E3D2" w14:textId="77777777" w:rsidR="003C3589" w:rsidRPr="000B425D" w:rsidRDefault="003C3589" w:rsidP="003C3589">
            <w:pPr>
              <w:pStyle w:val="ANormal"/>
              <w:rPr>
                <w:lang w:val="sv-FI"/>
              </w:rPr>
            </w:pPr>
            <w:r w:rsidRPr="000B425D">
              <w:tab/>
            </w:r>
            <w:r w:rsidRPr="000B425D">
              <w:rPr>
                <w:lang w:val="sv-FI"/>
              </w:rPr>
              <w:t xml:space="preserve">Med </w:t>
            </w:r>
            <w:r w:rsidRPr="0073222A">
              <w:rPr>
                <w:i/>
                <w:iCs/>
                <w:lang w:val="sv-FI"/>
              </w:rPr>
              <w:t>deltidsstudier</w:t>
            </w:r>
            <w:r w:rsidRPr="000B425D">
              <w:rPr>
                <w:lang w:val="sv-FI"/>
              </w:rPr>
              <w:t xml:space="preserve"> avses</w:t>
            </w:r>
          </w:p>
          <w:p w14:paraId="1EBAE095" w14:textId="77777777" w:rsidR="003C3589" w:rsidRPr="005F1F98" w:rsidRDefault="003C3589" w:rsidP="003C3589">
            <w:pPr>
              <w:pStyle w:val="ANormal"/>
              <w:rPr>
                <w:lang w:val="sv-FI"/>
              </w:rPr>
            </w:pPr>
            <w:r>
              <w:rPr>
                <w:lang w:val="sv-FI"/>
              </w:rPr>
              <w:tab/>
            </w:r>
            <w:r w:rsidRPr="000B425D">
              <w:rPr>
                <w:lang w:val="sv-FI"/>
              </w:rPr>
              <w:t xml:space="preserve">a) att studierna sker inom </w:t>
            </w:r>
            <w:r w:rsidRPr="005F1F98">
              <w:rPr>
                <w:lang w:val="sv-FI"/>
              </w:rPr>
              <w:t xml:space="preserve">ramen för den </w:t>
            </w:r>
            <w:r w:rsidRPr="005E584B">
              <w:rPr>
                <w:b/>
                <w:bCs/>
                <w:lang w:val="sv-FI"/>
              </w:rPr>
              <w:t>högskoleutbildning</w:t>
            </w:r>
            <w:r w:rsidRPr="005F1F98">
              <w:rPr>
                <w:lang w:val="sv-FI"/>
              </w:rPr>
              <w:t xml:space="preserve"> som den studerande antagits till och att studierna sker i en studietakt som motsvarar </w:t>
            </w:r>
            <w:r>
              <w:rPr>
                <w:lang w:val="sv-FI"/>
              </w:rPr>
              <w:t xml:space="preserve">i genomsnitt </w:t>
            </w:r>
            <w:r w:rsidRPr="005F1F98">
              <w:rPr>
                <w:lang w:val="sv-FI"/>
              </w:rPr>
              <w:t xml:space="preserve">minst </w:t>
            </w:r>
            <w:r w:rsidRPr="005E584B">
              <w:rPr>
                <w:b/>
                <w:bCs/>
                <w:lang w:val="sv-FI"/>
              </w:rPr>
              <w:t>3,33 ECTS-poäng per månad</w:t>
            </w:r>
            <w:r w:rsidRPr="005F1F98">
              <w:rPr>
                <w:lang w:val="sv-FI"/>
              </w:rPr>
              <w:t>,</w:t>
            </w:r>
          </w:p>
          <w:p w14:paraId="0246802F" w14:textId="77777777" w:rsidR="003C3589" w:rsidRPr="005F1F98" w:rsidRDefault="003C3589" w:rsidP="003C3589">
            <w:pPr>
              <w:pStyle w:val="ANormal"/>
              <w:rPr>
                <w:lang w:val="sv-FI"/>
              </w:rPr>
            </w:pPr>
            <w:r>
              <w:rPr>
                <w:lang w:val="sv-FI"/>
              </w:rPr>
              <w:tab/>
            </w:r>
            <w:r w:rsidRPr="000B425D">
              <w:rPr>
                <w:lang w:val="sv-FI"/>
              </w:rPr>
              <w:t xml:space="preserve">b) att studier sker inom ramen </w:t>
            </w:r>
            <w:r w:rsidRPr="005F1F98">
              <w:rPr>
                <w:lang w:val="sv-FI"/>
              </w:rPr>
              <w:t xml:space="preserve">för </w:t>
            </w:r>
            <w:r w:rsidRPr="005E584B">
              <w:rPr>
                <w:b/>
                <w:bCs/>
                <w:lang w:val="sv-FI"/>
              </w:rPr>
              <w:t>en utbildning</w:t>
            </w:r>
            <w:r w:rsidRPr="005F1F98">
              <w:rPr>
                <w:lang w:val="sv-FI"/>
              </w:rPr>
              <w:t xml:space="preserve"> som den studerande </w:t>
            </w:r>
            <w:r w:rsidRPr="005E584B">
              <w:rPr>
                <w:b/>
                <w:bCs/>
                <w:lang w:val="sv-FI"/>
              </w:rPr>
              <w:t>antagits till</w:t>
            </w:r>
            <w:r w:rsidRPr="005F1F98">
              <w:rPr>
                <w:lang w:val="sv-FI"/>
              </w:rPr>
              <w:t xml:space="preserve"> och att studierna sker i en studietakt som </w:t>
            </w:r>
            <w:r w:rsidRPr="005E584B">
              <w:rPr>
                <w:b/>
                <w:bCs/>
                <w:lang w:val="sv-FI"/>
              </w:rPr>
              <w:lastRenderedPageBreak/>
              <w:t>motsvarar i genomsnitt minst 3,33 kompetenspoäng per månad</w:t>
            </w:r>
            <w:r w:rsidRPr="005F1F98">
              <w:rPr>
                <w:lang w:val="sv-FI"/>
              </w:rPr>
              <w:t xml:space="preserve"> eller</w:t>
            </w:r>
          </w:p>
          <w:p w14:paraId="65B04C8F" w14:textId="77777777" w:rsidR="003C3589" w:rsidRDefault="003C3589" w:rsidP="003C3589">
            <w:pPr>
              <w:pStyle w:val="ANormal"/>
              <w:rPr>
                <w:lang w:val="sv-FI"/>
              </w:rPr>
            </w:pPr>
            <w:r>
              <w:rPr>
                <w:lang w:val="sv-FI"/>
              </w:rPr>
              <w:tab/>
            </w:r>
            <w:r w:rsidRPr="00D32713">
              <w:rPr>
                <w:lang w:val="sv-FI"/>
              </w:rPr>
              <w:t>c) att studier sker inom ramen för grundskoleutbildning för andra än läropliktiga i enlighet med bestämmelserna i 8</w:t>
            </w:r>
            <w:r>
              <w:rPr>
                <w:lang w:val="sv-FI"/>
              </w:rPr>
              <w:t> kap.</w:t>
            </w:r>
            <w:r w:rsidRPr="00D32713">
              <w:rPr>
                <w:lang w:val="sv-FI"/>
              </w:rPr>
              <w:t xml:space="preserve"> I del</w:t>
            </w:r>
            <w:r>
              <w:rPr>
                <w:lang w:val="sv-FI"/>
              </w:rPr>
              <w:t> </w:t>
            </w:r>
            <w:r w:rsidRPr="00D32713">
              <w:rPr>
                <w:lang w:val="sv-FI"/>
              </w:rPr>
              <w:t xml:space="preserve">III i landskapslagen (2020:32) om barnomsorg och grundskola och att studierna sker i en studietakt </w:t>
            </w:r>
            <w:r w:rsidRPr="00510A1E">
              <w:rPr>
                <w:b/>
                <w:bCs/>
                <w:lang w:val="sv-FI"/>
              </w:rPr>
              <w:t>som motsvarar</w:t>
            </w:r>
            <w:r w:rsidRPr="00D32713">
              <w:rPr>
                <w:lang w:val="sv-FI"/>
              </w:rPr>
              <w:t xml:space="preserve"> minst 11 och högst 21 kurser per läsår.</w:t>
            </w:r>
          </w:p>
          <w:p w14:paraId="0FF829EE" w14:textId="2627582A" w:rsidR="00E023D9" w:rsidRDefault="00E023D9" w:rsidP="003C3589">
            <w:pPr>
              <w:pStyle w:val="ANormal"/>
            </w:pPr>
          </w:p>
        </w:tc>
      </w:tr>
      <w:tr w:rsidR="003C3589" w14:paraId="0513A82B" w14:textId="77777777" w:rsidTr="00F5573E">
        <w:tc>
          <w:tcPr>
            <w:tcW w:w="2426" w:type="pct"/>
          </w:tcPr>
          <w:p w14:paraId="10315145" w14:textId="77777777" w:rsidR="003C3589" w:rsidRDefault="003C3589">
            <w:pPr>
              <w:pStyle w:val="ANormal"/>
            </w:pPr>
          </w:p>
          <w:p w14:paraId="04270452" w14:textId="644BA11A" w:rsidR="003F6DE3" w:rsidRDefault="00E92A9A" w:rsidP="00E92A9A">
            <w:pPr>
              <w:pStyle w:val="LagParagraf"/>
            </w:pPr>
            <w:r>
              <w:t>3</w:t>
            </w:r>
            <w:r w:rsidR="003F6DE3">
              <w:t> </w:t>
            </w:r>
            <w:r>
              <w:t>§</w:t>
            </w:r>
            <w:r w:rsidR="003F6DE3">
              <w:t xml:space="preserve"> </w:t>
            </w:r>
          </w:p>
          <w:p w14:paraId="300C51A2" w14:textId="5091CB09" w:rsidR="00E92A9A" w:rsidRDefault="00E92A9A" w:rsidP="005E584B">
            <w:pPr>
              <w:pStyle w:val="LagPararubrik"/>
            </w:pPr>
            <w:r>
              <w:t>Studier som berättigar till studiestöd</w:t>
            </w:r>
          </w:p>
          <w:p w14:paraId="66D54E3A" w14:textId="2EDC0886" w:rsidR="00FA633C" w:rsidRDefault="003F6DE3" w:rsidP="00E92A9A">
            <w:pPr>
              <w:pStyle w:val="ANormal"/>
            </w:pPr>
            <w:r>
              <w:tab/>
            </w:r>
            <w:r w:rsidR="00E92A9A">
              <w:t>De allmänna villkoren för rätt till studie</w:t>
            </w:r>
            <w:r w:rsidR="005E584B">
              <w:t>-</w:t>
            </w:r>
            <w:r w:rsidR="00E92A9A">
              <w:t>stöd är att den studerande har antagits till en högskola eller annan läroanstalt eller deltar i grundskoleutbildning för andra än läropliktiga samt att studierna bedrivs som huvudsyssla, att den studerande har framgång i studierna samt att den studerande behöver ekonomiskt stöd. Närmare bestämmelser om behovet av ekonomiskt stöd finns i 3</w:t>
            </w:r>
            <w:r>
              <w:t> </w:t>
            </w:r>
            <w:r w:rsidR="00E92A9A">
              <w:t>kap.</w:t>
            </w:r>
          </w:p>
          <w:p w14:paraId="67470B08" w14:textId="29957C7B" w:rsidR="003F6DE3" w:rsidRDefault="003F6DE3" w:rsidP="00E92A9A">
            <w:pPr>
              <w:pStyle w:val="ANormal"/>
            </w:pPr>
          </w:p>
        </w:tc>
        <w:tc>
          <w:tcPr>
            <w:tcW w:w="146" w:type="pct"/>
          </w:tcPr>
          <w:p w14:paraId="2B7F279F" w14:textId="77777777" w:rsidR="003C3589" w:rsidRDefault="003C3589">
            <w:pPr>
              <w:pStyle w:val="ANormal"/>
            </w:pPr>
          </w:p>
        </w:tc>
        <w:tc>
          <w:tcPr>
            <w:tcW w:w="2428" w:type="pct"/>
          </w:tcPr>
          <w:p w14:paraId="1F4B95B0" w14:textId="77777777" w:rsidR="003C3589" w:rsidRDefault="003C3589">
            <w:pPr>
              <w:pStyle w:val="ANormal"/>
            </w:pPr>
          </w:p>
          <w:p w14:paraId="709E1577" w14:textId="77777777" w:rsidR="003C3589" w:rsidRDefault="003C3589" w:rsidP="003C3589">
            <w:pPr>
              <w:pStyle w:val="LagParagraf"/>
            </w:pPr>
            <w:r>
              <w:t>3 §</w:t>
            </w:r>
          </w:p>
          <w:p w14:paraId="7BAA7275" w14:textId="77777777" w:rsidR="003C3589" w:rsidRPr="00E11D30" w:rsidRDefault="003C3589" w:rsidP="003C3589">
            <w:pPr>
              <w:pStyle w:val="LagPararubrik"/>
            </w:pPr>
            <w:r>
              <w:t>Studier som berättigar till studiestöd</w:t>
            </w:r>
          </w:p>
          <w:p w14:paraId="54F5F900" w14:textId="22736E9E" w:rsidR="003C3589" w:rsidRPr="00510A1E" w:rsidRDefault="003C3589" w:rsidP="003C3589">
            <w:pPr>
              <w:pStyle w:val="ANormal"/>
              <w:rPr>
                <w:b/>
                <w:bCs/>
              </w:rPr>
            </w:pPr>
            <w:r>
              <w:tab/>
            </w:r>
            <w:r w:rsidRPr="00510A1E">
              <w:rPr>
                <w:b/>
                <w:bCs/>
              </w:rPr>
              <w:t xml:space="preserve">De allmänna villkoren för rätt till studiestöd är att den studerande har antagits till en högskola eller annan läroanstalt eller deltar i grundskoleutbildning för andra än läropliktiga, </w:t>
            </w:r>
            <w:r w:rsidR="00510A1E" w:rsidRPr="00510A1E">
              <w:rPr>
                <w:b/>
                <w:bCs/>
              </w:rPr>
              <w:t xml:space="preserve">att studierna bedrivs som huvudsyssla, </w:t>
            </w:r>
            <w:r w:rsidRPr="00510A1E">
              <w:rPr>
                <w:b/>
                <w:bCs/>
              </w:rPr>
              <w:t xml:space="preserve">att </w:t>
            </w:r>
            <w:r w:rsidR="00510A1E" w:rsidRPr="00510A1E">
              <w:rPr>
                <w:b/>
                <w:bCs/>
              </w:rPr>
              <w:t xml:space="preserve">den studerande studerar i tillräcklig omfattning </w:t>
            </w:r>
            <w:r w:rsidRPr="00510A1E">
              <w:rPr>
                <w:b/>
                <w:bCs/>
              </w:rPr>
              <w:t>samt att den studerande behöver ekonomiskt stöd.</w:t>
            </w:r>
          </w:p>
          <w:p w14:paraId="7B5E50A2" w14:textId="670FFC61" w:rsidR="003C3589" w:rsidRPr="005E584B" w:rsidRDefault="003C3589" w:rsidP="003C3589">
            <w:pPr>
              <w:pStyle w:val="ANormal"/>
              <w:rPr>
                <w:b/>
                <w:bCs/>
              </w:rPr>
            </w:pPr>
            <w:r w:rsidRPr="005E584B">
              <w:rPr>
                <w:b/>
                <w:bCs/>
              </w:rPr>
              <w:tab/>
              <w:t>Närmare bestämmelser om behovet av ekonomiskt stöd finns i 3 kap.</w:t>
            </w:r>
          </w:p>
          <w:p w14:paraId="481FBFF3" w14:textId="260EC295" w:rsidR="003C3589" w:rsidRDefault="003C3589">
            <w:pPr>
              <w:pStyle w:val="ANormal"/>
            </w:pPr>
          </w:p>
        </w:tc>
      </w:tr>
      <w:tr w:rsidR="003C3589" w14:paraId="4CFA99CA" w14:textId="77777777" w:rsidTr="00F5573E">
        <w:tc>
          <w:tcPr>
            <w:tcW w:w="2426" w:type="pct"/>
          </w:tcPr>
          <w:p w14:paraId="0239174D" w14:textId="77777777" w:rsidR="003C3589" w:rsidRDefault="003C3589">
            <w:pPr>
              <w:pStyle w:val="ANormal"/>
            </w:pPr>
          </w:p>
          <w:p w14:paraId="647A97F8" w14:textId="4FAC71B3" w:rsidR="003F6DE3" w:rsidRDefault="003F6DE3" w:rsidP="003F6DE3">
            <w:pPr>
              <w:pStyle w:val="LagParagraf"/>
            </w:pPr>
            <w:r>
              <w:t>4</w:t>
            </w:r>
            <w:r w:rsidR="005E584B">
              <w:t> </w:t>
            </w:r>
            <w:r>
              <w:t>§</w:t>
            </w:r>
          </w:p>
          <w:p w14:paraId="0D3FD772" w14:textId="0650CAA4" w:rsidR="003F6DE3" w:rsidRDefault="003F6DE3" w:rsidP="003F6DE3">
            <w:pPr>
              <w:pStyle w:val="LagPararubrik"/>
            </w:pPr>
            <w:r>
              <w:t>Högskolestuderandes studieprestation</w:t>
            </w:r>
          </w:p>
          <w:p w14:paraId="6538F413" w14:textId="7B8FB394" w:rsidR="003F6DE3" w:rsidRDefault="003F6DE3" w:rsidP="003F6DE3">
            <w:pPr>
              <w:pStyle w:val="ANormal"/>
            </w:pPr>
            <w:r>
              <w:tab/>
              <w:t>Den som avklarat minst 22 studiepoäng per termin eller 44 studiepoäng per läsår är berättigad till fortsatt studiestöd för heltidsstudier.</w:t>
            </w:r>
          </w:p>
          <w:p w14:paraId="56442746" w14:textId="52E93052" w:rsidR="003F6DE3" w:rsidRDefault="003F6DE3" w:rsidP="003F6DE3">
            <w:pPr>
              <w:pStyle w:val="ANormal"/>
            </w:pPr>
            <w:r>
              <w:tab/>
              <w:t>Den som avklarat minst 12 studiepoäng per termin eller 24,5 studiepoäng per läsår är berättigad till fortsatt studiestöd för deltidsstudier.</w:t>
            </w:r>
          </w:p>
          <w:p w14:paraId="44DC19CD" w14:textId="77777777" w:rsidR="005E584B" w:rsidRDefault="005E584B">
            <w:pPr>
              <w:pStyle w:val="ANormal"/>
            </w:pPr>
            <w:r>
              <w:t>- - - - - - - - - - - - - - - - - - - - - - - - - - - - - -</w:t>
            </w:r>
          </w:p>
          <w:p w14:paraId="4D28975B" w14:textId="0F992BFC" w:rsidR="00FA633C" w:rsidRDefault="00FA633C">
            <w:pPr>
              <w:pStyle w:val="ANormal"/>
            </w:pPr>
          </w:p>
        </w:tc>
        <w:tc>
          <w:tcPr>
            <w:tcW w:w="146" w:type="pct"/>
          </w:tcPr>
          <w:p w14:paraId="29435C78" w14:textId="77777777" w:rsidR="003C3589" w:rsidRDefault="003C3589">
            <w:pPr>
              <w:pStyle w:val="ANormal"/>
            </w:pPr>
          </w:p>
        </w:tc>
        <w:tc>
          <w:tcPr>
            <w:tcW w:w="2428" w:type="pct"/>
          </w:tcPr>
          <w:p w14:paraId="52289945" w14:textId="77777777" w:rsidR="003C3589" w:rsidRDefault="003C3589">
            <w:pPr>
              <w:pStyle w:val="ANormal"/>
            </w:pPr>
          </w:p>
          <w:p w14:paraId="53CD1268" w14:textId="77777777" w:rsidR="003C3589" w:rsidRDefault="003C3589" w:rsidP="003C3589">
            <w:pPr>
              <w:pStyle w:val="LagParagraf"/>
            </w:pPr>
            <w:r>
              <w:t>4 §</w:t>
            </w:r>
          </w:p>
          <w:p w14:paraId="7D47F98B" w14:textId="77777777" w:rsidR="003C3589" w:rsidRPr="00051426" w:rsidRDefault="003C3589" w:rsidP="003C3589">
            <w:pPr>
              <w:pStyle w:val="LagPararubrik"/>
            </w:pPr>
            <w:r>
              <w:t>Högskolestuderandes studieprestationer</w:t>
            </w:r>
          </w:p>
          <w:p w14:paraId="4D3D3A90" w14:textId="77777777" w:rsidR="003C3589" w:rsidRPr="007D46C3" w:rsidRDefault="003C3589" w:rsidP="003C3589">
            <w:pPr>
              <w:pStyle w:val="ANormal"/>
              <w:rPr>
                <w:lang w:val="sv-FI"/>
              </w:rPr>
            </w:pPr>
            <w:r w:rsidRPr="00743CA6">
              <w:tab/>
            </w:r>
            <w:r w:rsidRPr="00F36964">
              <w:rPr>
                <w:lang w:val="sv-FI"/>
              </w:rPr>
              <w:t xml:space="preserve">Den som avklarat </w:t>
            </w:r>
            <w:r w:rsidRPr="005E584B">
              <w:rPr>
                <w:b/>
                <w:bCs/>
                <w:lang w:val="sv-FI"/>
              </w:rPr>
              <w:t>i genomsnitt minst</w:t>
            </w:r>
            <w:r w:rsidRPr="007D46C3">
              <w:rPr>
                <w:lang w:val="sv-FI"/>
              </w:rPr>
              <w:t xml:space="preserve"> 4</w:t>
            </w:r>
            <w:r w:rsidRPr="005E584B">
              <w:rPr>
                <w:b/>
                <w:bCs/>
                <w:lang w:val="sv-FI"/>
              </w:rPr>
              <w:t>,89 ECTS-poäng per månad under</w:t>
            </w:r>
            <w:r w:rsidRPr="007D46C3">
              <w:rPr>
                <w:lang w:val="sv-FI"/>
              </w:rPr>
              <w:t xml:space="preserve"> ett läsår är berättigad till fortsatt studiestöd för heltidsstudier.</w:t>
            </w:r>
          </w:p>
          <w:p w14:paraId="40FC83E6" w14:textId="77777777" w:rsidR="003C3589" w:rsidRDefault="003C3589" w:rsidP="003C3589">
            <w:pPr>
              <w:pStyle w:val="ANormal"/>
              <w:rPr>
                <w:lang w:val="sv-FI"/>
              </w:rPr>
            </w:pPr>
            <w:r w:rsidRPr="007D46C3">
              <w:tab/>
            </w:r>
            <w:r w:rsidRPr="007D46C3">
              <w:rPr>
                <w:lang w:val="sv-FI"/>
              </w:rPr>
              <w:t xml:space="preserve">Den som avklarat </w:t>
            </w:r>
            <w:r w:rsidRPr="005E584B">
              <w:rPr>
                <w:b/>
                <w:bCs/>
                <w:lang w:val="sv-FI"/>
              </w:rPr>
              <w:t>i genomsnitt minst 2,72 ECTS-poäng per månad</w:t>
            </w:r>
            <w:r w:rsidRPr="007D46C3">
              <w:rPr>
                <w:lang w:val="sv-FI"/>
              </w:rPr>
              <w:t xml:space="preserve"> under ett läsår är berättigad till fortsatt studiestöd för deltidsstudier.</w:t>
            </w:r>
          </w:p>
          <w:p w14:paraId="54E1E651" w14:textId="77777777" w:rsidR="00FA633C" w:rsidRDefault="00FA633C">
            <w:pPr>
              <w:pStyle w:val="ANormal"/>
            </w:pPr>
            <w:r>
              <w:t>- - - - - - - - - - - - - - - - - - - - - - - - - - - - - -</w:t>
            </w:r>
          </w:p>
          <w:p w14:paraId="183F3C57" w14:textId="31BA4653" w:rsidR="003C3589" w:rsidRDefault="003C3589">
            <w:pPr>
              <w:pStyle w:val="ANormal"/>
            </w:pPr>
          </w:p>
        </w:tc>
      </w:tr>
      <w:tr w:rsidR="003C3589" w14:paraId="483ED92F" w14:textId="77777777" w:rsidTr="00F5573E">
        <w:tc>
          <w:tcPr>
            <w:tcW w:w="2426" w:type="pct"/>
          </w:tcPr>
          <w:p w14:paraId="66EDEAB5" w14:textId="77777777" w:rsidR="003C3589" w:rsidRDefault="003C3589">
            <w:pPr>
              <w:pStyle w:val="ANormal"/>
            </w:pPr>
          </w:p>
          <w:p w14:paraId="166CF227" w14:textId="0AA91789" w:rsidR="00ED1DDA" w:rsidRDefault="00ED1DDA" w:rsidP="00ED1DDA">
            <w:pPr>
              <w:pStyle w:val="LagParagraf"/>
            </w:pPr>
            <w:r>
              <w:t>5</w:t>
            </w:r>
            <w:r w:rsidR="005E584B">
              <w:t> </w:t>
            </w:r>
            <w:r>
              <w:t>§</w:t>
            </w:r>
          </w:p>
          <w:p w14:paraId="6CA6CD16" w14:textId="42A6DCAF" w:rsidR="00ED1DDA" w:rsidRDefault="00ED1DDA" w:rsidP="00ED1DDA">
            <w:pPr>
              <w:pStyle w:val="LagPararubrik"/>
            </w:pPr>
            <w:r>
              <w:t>Tidsbegränsningar</w:t>
            </w:r>
          </w:p>
          <w:p w14:paraId="5616B5C2" w14:textId="7DF20A01" w:rsidR="00ED1DDA" w:rsidRDefault="00ED1DDA" w:rsidP="00ED1DDA">
            <w:pPr>
              <w:pStyle w:val="ANormal"/>
            </w:pPr>
            <w:r>
              <w:tab/>
              <w:t xml:space="preserve">Studiestöd beviljas för den tid den studerande bedriver studier och för högst den normala utbildningstiden, varvid den normala utbildningstiden för högskolestudier skall anses vara högst 55 månader. Om </w:t>
            </w:r>
            <w:r>
              <w:lastRenderedPageBreak/>
              <w:t>särskilda skäl finns kan stöd för ytterligare högst ett studieår beviljas.</w:t>
            </w:r>
          </w:p>
          <w:p w14:paraId="1AF2F587" w14:textId="4976D634" w:rsidR="00ED1DDA" w:rsidRDefault="00ED1DDA" w:rsidP="00ED1DDA">
            <w:pPr>
              <w:pStyle w:val="ANormal"/>
            </w:pPr>
            <w:r>
              <w:tab/>
              <w:t>Förlängd tid kan beviljas om studier på heltid under högst ett läsår är en förutsättning för avläggande av examen.</w:t>
            </w:r>
          </w:p>
          <w:p w14:paraId="2F616CB6" w14:textId="64861ACF" w:rsidR="00ED1DDA" w:rsidRDefault="00E80FB3" w:rsidP="00ED1DDA">
            <w:pPr>
              <w:pStyle w:val="ANormal"/>
            </w:pPr>
            <w:r>
              <w:tab/>
            </w:r>
            <w:r w:rsidR="00ED1DDA">
              <w:t>Möjlighet till förlängning från 55 månader med ytterligare högst 15 månader finns även vid dubbelexamen, extra krävande examen eller påbyggnadsexamen.</w:t>
            </w:r>
          </w:p>
          <w:p w14:paraId="1CF84CF6" w14:textId="0A353C73" w:rsidR="00ED1DDA" w:rsidRDefault="00ED1DDA" w:rsidP="00ED1DDA">
            <w:pPr>
              <w:pStyle w:val="ANormal"/>
            </w:pPr>
            <w:r>
              <w:tab/>
              <w:t>Närmare bestämmelser om maximitiden för studiestöd för högre högskoleexamina ges i landskapsförordning.</w:t>
            </w:r>
          </w:p>
          <w:p w14:paraId="1145D171" w14:textId="755E5DD0" w:rsidR="00FA633C" w:rsidRDefault="00ED1DDA" w:rsidP="00ED1DDA">
            <w:pPr>
              <w:pStyle w:val="ANormal"/>
            </w:pPr>
            <w:r>
              <w:tab/>
              <w:t xml:space="preserve">Vuxenstudiepenning för avläggande av vetenskaplig påbyggnadsexamen kan beviljas för högst 12 månader. Vuxenstudiepenning kan beviljas för högst 27 månader. </w:t>
            </w:r>
          </w:p>
          <w:p w14:paraId="2381949D" w14:textId="77777777" w:rsidR="00ED1DDA" w:rsidRDefault="00ED1DDA" w:rsidP="00ED1DDA">
            <w:pPr>
              <w:pStyle w:val="ANormal"/>
            </w:pPr>
            <w:r>
              <w:tab/>
            </w:r>
            <w:r w:rsidRPr="00ED1DDA">
              <w:t>Studiestöd beviljas inte för en kortare period än 13 veckor.</w:t>
            </w:r>
          </w:p>
          <w:p w14:paraId="31414734" w14:textId="7ED74511" w:rsidR="00ED1DDA" w:rsidRDefault="00ED1DDA" w:rsidP="00ED1DDA">
            <w:pPr>
              <w:pStyle w:val="ANormal"/>
            </w:pPr>
          </w:p>
        </w:tc>
        <w:tc>
          <w:tcPr>
            <w:tcW w:w="146" w:type="pct"/>
          </w:tcPr>
          <w:p w14:paraId="30557174" w14:textId="77777777" w:rsidR="003C3589" w:rsidRDefault="003C3589">
            <w:pPr>
              <w:pStyle w:val="ANormal"/>
            </w:pPr>
          </w:p>
        </w:tc>
        <w:tc>
          <w:tcPr>
            <w:tcW w:w="2428" w:type="pct"/>
          </w:tcPr>
          <w:p w14:paraId="075FF223" w14:textId="77777777" w:rsidR="003C3589" w:rsidRDefault="003C3589">
            <w:pPr>
              <w:pStyle w:val="ANormal"/>
            </w:pPr>
          </w:p>
          <w:p w14:paraId="1E00F539" w14:textId="77777777" w:rsidR="003C3589" w:rsidRPr="007D46C3" w:rsidRDefault="003C3589" w:rsidP="003C3589">
            <w:pPr>
              <w:pStyle w:val="LagParagraf"/>
            </w:pPr>
            <w:r w:rsidRPr="007D46C3">
              <w:t>5 §</w:t>
            </w:r>
          </w:p>
          <w:p w14:paraId="25CC591C" w14:textId="77777777" w:rsidR="003C3589" w:rsidRPr="007D46C3" w:rsidRDefault="003C3589" w:rsidP="003C3589">
            <w:pPr>
              <w:pStyle w:val="LagPararubrik"/>
            </w:pPr>
            <w:r w:rsidRPr="007D46C3">
              <w:t>Tids</w:t>
            </w:r>
            <w:r>
              <w:t>be</w:t>
            </w:r>
            <w:r w:rsidRPr="007D46C3">
              <w:t>gräns</w:t>
            </w:r>
            <w:r>
              <w:t>ningar</w:t>
            </w:r>
          </w:p>
          <w:p w14:paraId="2B835300" w14:textId="26285C01" w:rsidR="003C3589" w:rsidRPr="005E584B" w:rsidRDefault="003C3589" w:rsidP="003C3589">
            <w:pPr>
              <w:pStyle w:val="ANormal"/>
              <w:rPr>
                <w:b/>
                <w:bCs/>
              </w:rPr>
            </w:pPr>
            <w:r w:rsidRPr="007D46C3">
              <w:tab/>
              <w:t>Studiestöd beviljas för den tid den studerande bedriver studier</w:t>
            </w:r>
            <w:r w:rsidR="00510A1E" w:rsidRPr="00510A1E">
              <w:rPr>
                <w:b/>
                <w:bCs/>
              </w:rPr>
              <w:t xml:space="preserve">, men högst för 55 månader för högskolestudier och 36 månader för andra studier. </w:t>
            </w:r>
            <w:r w:rsidRPr="005E584B">
              <w:rPr>
                <w:b/>
                <w:bCs/>
              </w:rPr>
              <w:t xml:space="preserve">Utbildningstiden för andra studier räknas från och </w:t>
            </w:r>
            <w:r w:rsidRPr="005E584B">
              <w:rPr>
                <w:b/>
                <w:bCs/>
              </w:rPr>
              <w:lastRenderedPageBreak/>
              <w:t>med den månad den studerande fyller 20 år.</w:t>
            </w:r>
          </w:p>
          <w:p w14:paraId="6813F9F2" w14:textId="77777777" w:rsidR="003C3589" w:rsidRPr="005E584B" w:rsidRDefault="003C3589" w:rsidP="003C3589">
            <w:pPr>
              <w:pStyle w:val="ANormal"/>
              <w:rPr>
                <w:b/>
                <w:bCs/>
              </w:rPr>
            </w:pPr>
            <w:r w:rsidRPr="00E40AC3">
              <w:tab/>
            </w:r>
            <w:r w:rsidRPr="005E584B">
              <w:rPr>
                <w:b/>
                <w:bCs/>
              </w:rPr>
              <w:t>Tiden kan förlängas med högst nio månader för högskolestudier på heltid, om högst 60 ECTS-poäng kvarstår för avläggande av examen.</w:t>
            </w:r>
          </w:p>
          <w:p w14:paraId="616895AC" w14:textId="3D4F6606" w:rsidR="003C3589" w:rsidRPr="00E80FB3" w:rsidRDefault="003C3589" w:rsidP="003C3589">
            <w:pPr>
              <w:pStyle w:val="ANormal"/>
              <w:rPr>
                <w:b/>
                <w:bCs/>
              </w:rPr>
            </w:pPr>
            <w:r w:rsidRPr="00E40AC3">
              <w:tab/>
            </w:r>
            <w:r w:rsidRPr="00E80FB3">
              <w:rPr>
                <w:b/>
                <w:bCs/>
              </w:rPr>
              <w:t>Tiden kan förlängas</w:t>
            </w:r>
            <w:r w:rsidRPr="00E40AC3">
              <w:t xml:space="preserve"> med högst 15 månader för dubbelexamen, </w:t>
            </w:r>
            <w:r w:rsidRPr="00E80FB3">
              <w:rPr>
                <w:b/>
                <w:bCs/>
              </w:rPr>
              <w:t xml:space="preserve">examen som är </w:t>
            </w:r>
            <w:r w:rsidR="00884A23">
              <w:rPr>
                <w:b/>
                <w:bCs/>
              </w:rPr>
              <w:t>minst</w:t>
            </w:r>
            <w:r w:rsidRPr="00E80FB3">
              <w:rPr>
                <w:b/>
                <w:bCs/>
              </w:rPr>
              <w:t xml:space="preserve"> 300 ECTS-poäng eller påbyggnadsexamen för</w:t>
            </w:r>
            <w:r w:rsidRPr="00E80FB3">
              <w:rPr>
                <w:b/>
                <w:bCs/>
                <w:sz w:val="24"/>
                <w:szCs w:val="24"/>
              </w:rPr>
              <w:t xml:space="preserve"> </w:t>
            </w:r>
            <w:r w:rsidRPr="00E80FB3">
              <w:rPr>
                <w:b/>
                <w:bCs/>
              </w:rPr>
              <w:t>högskolestudier på heltid</w:t>
            </w:r>
            <w:r w:rsidR="00884A23">
              <w:rPr>
                <w:b/>
                <w:bCs/>
              </w:rPr>
              <w:t>,</w:t>
            </w:r>
            <w:r w:rsidRPr="00E80FB3">
              <w:rPr>
                <w:b/>
                <w:bCs/>
              </w:rPr>
              <w:t xml:space="preserve"> om maximalt 100 ECTS-poäng återstår till examen.</w:t>
            </w:r>
          </w:p>
          <w:p w14:paraId="15016526" w14:textId="1C94C479" w:rsidR="003C3589" w:rsidRPr="00DB3375" w:rsidRDefault="003C3589" w:rsidP="003C3589">
            <w:pPr>
              <w:pStyle w:val="ANormal"/>
            </w:pPr>
            <w:r>
              <w:tab/>
            </w:r>
            <w:r w:rsidRPr="00DB3375">
              <w:t>Vuxenstudiepenning för avläggande av vetenskaplig påbyggnadsexamen kan beviljas för högst 12 månader. Vuxenstudiepenning kan beviljas för högst 27 månader.</w:t>
            </w:r>
          </w:p>
          <w:p w14:paraId="33CF1EB9" w14:textId="77777777" w:rsidR="003C3589" w:rsidRDefault="003C3589" w:rsidP="007A3EAA">
            <w:pPr>
              <w:pStyle w:val="ANormal"/>
              <w:rPr>
                <w:b/>
                <w:bCs/>
              </w:rPr>
            </w:pPr>
            <w:r w:rsidRPr="00E40AC3">
              <w:tab/>
              <w:t xml:space="preserve">Studiestöd beviljas inte för en kortare period än </w:t>
            </w:r>
            <w:r w:rsidRPr="00E80FB3">
              <w:rPr>
                <w:b/>
                <w:bCs/>
              </w:rPr>
              <w:t>åtta</w:t>
            </w:r>
            <w:r>
              <w:t xml:space="preserve"> veckor</w:t>
            </w:r>
            <w:r w:rsidRPr="00E80FB3">
              <w:rPr>
                <w:b/>
                <w:bCs/>
              </w:rPr>
              <w:t xml:space="preserve">. Om studierna ingår i ett program </w:t>
            </w:r>
            <w:r w:rsidR="007A3EAA">
              <w:rPr>
                <w:b/>
                <w:bCs/>
              </w:rPr>
              <w:t xml:space="preserve">som den studerande antagits till </w:t>
            </w:r>
            <w:r w:rsidRPr="00E80FB3">
              <w:rPr>
                <w:b/>
                <w:bCs/>
              </w:rPr>
              <w:t>kan studiestödet beviljas för en kortare tid.</w:t>
            </w:r>
          </w:p>
          <w:p w14:paraId="2F8BABAC" w14:textId="07DC5092" w:rsidR="007A3EAA" w:rsidRPr="007A3EAA" w:rsidRDefault="00A144B1" w:rsidP="007A3EAA">
            <w:pPr>
              <w:pStyle w:val="ANormal"/>
              <w:rPr>
                <w:b/>
                <w:bCs/>
              </w:rPr>
            </w:pPr>
            <w:r>
              <w:rPr>
                <w:b/>
                <w:bCs/>
              </w:rPr>
              <w:tab/>
            </w:r>
            <w:r w:rsidR="007A3EAA" w:rsidRPr="007A3EAA">
              <w:rPr>
                <w:b/>
                <w:bCs/>
              </w:rPr>
              <w:t>Närmare bestämmelser om maximitiden för studiestöd för högre högskoleexamina kan utfärdas i landskapsförordning</w:t>
            </w:r>
            <w:r w:rsidR="007A3EAA">
              <w:rPr>
                <w:b/>
                <w:bCs/>
              </w:rPr>
              <w:t>.</w:t>
            </w:r>
          </w:p>
          <w:p w14:paraId="58EE47A1" w14:textId="7FB3E7C3" w:rsidR="007A3EAA" w:rsidRDefault="007A3EAA" w:rsidP="007A3EAA">
            <w:pPr>
              <w:pStyle w:val="ANormal"/>
            </w:pPr>
          </w:p>
        </w:tc>
      </w:tr>
      <w:tr w:rsidR="00A144B1" w14:paraId="615D4173" w14:textId="77777777" w:rsidTr="00F5573E">
        <w:tc>
          <w:tcPr>
            <w:tcW w:w="2426" w:type="pct"/>
          </w:tcPr>
          <w:p w14:paraId="03E22E07" w14:textId="77777777" w:rsidR="00A144B1" w:rsidRDefault="00A144B1">
            <w:pPr>
              <w:pStyle w:val="ANormal"/>
            </w:pPr>
          </w:p>
          <w:p w14:paraId="0FEC27D9" w14:textId="77777777" w:rsidR="00F5573E" w:rsidRDefault="00F5573E" w:rsidP="00F5573E">
            <w:pPr>
              <w:pStyle w:val="LagKapitel"/>
            </w:pPr>
            <w:r>
              <w:t>2 kap.</w:t>
            </w:r>
            <w:r>
              <w:br/>
              <w:t>Studiestödsförmåner</w:t>
            </w:r>
          </w:p>
          <w:p w14:paraId="66885719" w14:textId="4EF108D1" w:rsidR="00F5573E" w:rsidRDefault="00F5573E">
            <w:pPr>
              <w:pStyle w:val="ANormal"/>
            </w:pPr>
          </w:p>
        </w:tc>
        <w:tc>
          <w:tcPr>
            <w:tcW w:w="146" w:type="pct"/>
          </w:tcPr>
          <w:p w14:paraId="17824DC6" w14:textId="77777777" w:rsidR="00A144B1" w:rsidRDefault="00A144B1">
            <w:pPr>
              <w:pStyle w:val="ANormal"/>
            </w:pPr>
          </w:p>
        </w:tc>
        <w:tc>
          <w:tcPr>
            <w:tcW w:w="2428" w:type="pct"/>
          </w:tcPr>
          <w:p w14:paraId="36CCA46A" w14:textId="77777777" w:rsidR="00A144B1" w:rsidRDefault="00A144B1">
            <w:pPr>
              <w:pStyle w:val="ANormal"/>
            </w:pPr>
          </w:p>
          <w:p w14:paraId="4F246315" w14:textId="3F1A2187" w:rsidR="00A144B1" w:rsidRDefault="00A144B1" w:rsidP="00A144B1">
            <w:pPr>
              <w:pStyle w:val="LagKapitel"/>
            </w:pPr>
            <w:r>
              <w:t>2 kap.</w:t>
            </w:r>
            <w:r>
              <w:br/>
              <w:t>Studiestödsformer</w:t>
            </w:r>
          </w:p>
          <w:p w14:paraId="7CEE69C9" w14:textId="5E5A7416" w:rsidR="00A144B1" w:rsidRDefault="00A144B1">
            <w:pPr>
              <w:pStyle w:val="ANormal"/>
            </w:pPr>
          </w:p>
        </w:tc>
      </w:tr>
      <w:tr w:rsidR="003C3589" w14:paraId="6DF72522" w14:textId="77777777" w:rsidTr="00F5573E">
        <w:tc>
          <w:tcPr>
            <w:tcW w:w="2426" w:type="pct"/>
          </w:tcPr>
          <w:p w14:paraId="52001591" w14:textId="77777777" w:rsidR="003C3589" w:rsidRDefault="003C3589">
            <w:pPr>
              <w:pStyle w:val="ANormal"/>
            </w:pPr>
          </w:p>
          <w:p w14:paraId="0343C1F3" w14:textId="40CABD29" w:rsidR="00ED1DDA" w:rsidRDefault="00ED1DDA" w:rsidP="00ED1DDA">
            <w:pPr>
              <w:pStyle w:val="LagParagraf"/>
            </w:pPr>
            <w:r>
              <w:t>6</w:t>
            </w:r>
            <w:r w:rsidR="00F5573E">
              <w:t> </w:t>
            </w:r>
            <w:r>
              <w:t>§</w:t>
            </w:r>
          </w:p>
          <w:p w14:paraId="55A9C423" w14:textId="17B7DA70" w:rsidR="00ED1DDA" w:rsidRDefault="00ED1DDA" w:rsidP="00ED1DDA">
            <w:pPr>
              <w:pStyle w:val="LagPararubrik"/>
            </w:pPr>
            <w:r>
              <w:t>Studiestödsförmåner</w:t>
            </w:r>
          </w:p>
          <w:p w14:paraId="6CD648F5" w14:textId="01DC5CAC" w:rsidR="00ED1DDA" w:rsidRDefault="00ED1DDA" w:rsidP="00ED1DDA">
            <w:pPr>
              <w:pStyle w:val="ANormal"/>
            </w:pPr>
            <w:r>
              <w:tab/>
              <w:t>På de villkor som stadgas i denna lag beviljas studiestöd i form av</w:t>
            </w:r>
          </w:p>
          <w:p w14:paraId="39818AEF" w14:textId="7DDBF0E5" w:rsidR="00ED1DDA" w:rsidRDefault="00ED1DDA" w:rsidP="00ED1DDA">
            <w:pPr>
              <w:pStyle w:val="ANormal"/>
            </w:pPr>
            <w:r>
              <w:tab/>
              <w:t>a) studiepenning eller vuxenstudiepenning,</w:t>
            </w:r>
          </w:p>
          <w:p w14:paraId="7479697F" w14:textId="79B58D28" w:rsidR="00ED1DDA" w:rsidRDefault="00ED1DDA" w:rsidP="00ED1DDA">
            <w:pPr>
              <w:pStyle w:val="ANormal"/>
            </w:pPr>
            <w:r>
              <w:tab/>
              <w:t>b</w:t>
            </w:r>
            <w:r w:rsidRPr="00E80FB3">
              <w:rPr>
                <w:b/>
                <w:bCs/>
              </w:rPr>
              <w:t>) särskilt studietillägg</w:t>
            </w:r>
            <w:r>
              <w:t>,</w:t>
            </w:r>
          </w:p>
          <w:p w14:paraId="221607C1" w14:textId="44F53423" w:rsidR="00ED1DDA" w:rsidRDefault="00ED1DDA" w:rsidP="00ED1DDA">
            <w:pPr>
              <w:pStyle w:val="ANormal"/>
            </w:pPr>
            <w:r>
              <w:tab/>
              <w:t>c) bostadstillägg,</w:t>
            </w:r>
          </w:p>
          <w:p w14:paraId="67F661A5" w14:textId="3CC7A4D0" w:rsidR="00ED1DDA" w:rsidRDefault="00ED1DDA" w:rsidP="00ED1DDA">
            <w:pPr>
              <w:pStyle w:val="ANormal"/>
            </w:pPr>
            <w:r>
              <w:tab/>
              <w:t xml:space="preserve">d) försörjartillägg </w:t>
            </w:r>
            <w:r w:rsidRPr="00E80FB3">
              <w:t>samt</w:t>
            </w:r>
          </w:p>
          <w:p w14:paraId="520A8E03" w14:textId="77777777" w:rsidR="00F5573E" w:rsidRDefault="00F5573E" w:rsidP="00ED1DDA">
            <w:pPr>
              <w:pStyle w:val="ANormal"/>
            </w:pPr>
          </w:p>
          <w:p w14:paraId="7272C627" w14:textId="1896209B" w:rsidR="00ED1DDA" w:rsidRDefault="00ED1DDA" w:rsidP="00ED1DDA">
            <w:pPr>
              <w:pStyle w:val="ANormal"/>
            </w:pPr>
            <w:r>
              <w:tab/>
              <w:t>e) landskapsborgen för studielån.</w:t>
            </w:r>
          </w:p>
          <w:p w14:paraId="5A8AE9E9" w14:textId="77777777" w:rsidR="00ED1DDA" w:rsidRDefault="00ED1DDA" w:rsidP="00ED1DDA">
            <w:pPr>
              <w:pStyle w:val="ANormal"/>
            </w:pPr>
            <w:r>
              <w:tab/>
              <w:t>Studiepenning och vuxenstudiepenning kan inte utbetalas samtidigt.</w:t>
            </w:r>
          </w:p>
          <w:p w14:paraId="2E1EB6EB" w14:textId="509761AC" w:rsidR="00ED1DDA" w:rsidRDefault="00ED1DDA" w:rsidP="00ED1DDA">
            <w:pPr>
              <w:pStyle w:val="ANormal"/>
            </w:pPr>
          </w:p>
        </w:tc>
        <w:tc>
          <w:tcPr>
            <w:tcW w:w="146" w:type="pct"/>
          </w:tcPr>
          <w:p w14:paraId="6B5C1CDA" w14:textId="77777777" w:rsidR="003C3589" w:rsidRDefault="003C3589">
            <w:pPr>
              <w:pStyle w:val="ANormal"/>
            </w:pPr>
          </w:p>
        </w:tc>
        <w:tc>
          <w:tcPr>
            <w:tcW w:w="2428" w:type="pct"/>
          </w:tcPr>
          <w:p w14:paraId="46C3A9A6" w14:textId="77777777" w:rsidR="003C3589" w:rsidRDefault="003C3589">
            <w:pPr>
              <w:pStyle w:val="ANormal"/>
            </w:pPr>
          </w:p>
          <w:p w14:paraId="32CD35FB" w14:textId="77777777" w:rsidR="003C3589" w:rsidRDefault="003C3589" w:rsidP="003C3589">
            <w:pPr>
              <w:pStyle w:val="LagParagraf"/>
            </w:pPr>
            <w:r>
              <w:t>6 §</w:t>
            </w:r>
          </w:p>
          <w:p w14:paraId="059C9AF4" w14:textId="77777777" w:rsidR="003C3589" w:rsidRDefault="003C3589" w:rsidP="003C3589">
            <w:pPr>
              <w:pStyle w:val="LagPararubrik"/>
            </w:pPr>
            <w:r>
              <w:t>Studiestödsformer</w:t>
            </w:r>
          </w:p>
          <w:p w14:paraId="63F14207" w14:textId="77777777" w:rsidR="003C3589" w:rsidRDefault="003C3589" w:rsidP="003C3589">
            <w:pPr>
              <w:pStyle w:val="ANormal"/>
            </w:pPr>
            <w:r>
              <w:tab/>
              <w:t>På de villkor som bestäms i denna lag beviljas studiestöd i form av</w:t>
            </w:r>
          </w:p>
          <w:p w14:paraId="397EFA02" w14:textId="77777777" w:rsidR="003C3589" w:rsidRDefault="003C3589" w:rsidP="003C3589">
            <w:pPr>
              <w:pStyle w:val="ANormal"/>
            </w:pPr>
            <w:r>
              <w:tab/>
              <w:t>a) studiepenning eller vuxenstudiepenning</w:t>
            </w:r>
            <w:r w:rsidRPr="00E80FB3">
              <w:t>,</w:t>
            </w:r>
          </w:p>
          <w:p w14:paraId="5749F50B" w14:textId="22EE17CF" w:rsidR="003C3589" w:rsidRDefault="003C3589" w:rsidP="003C3589">
            <w:pPr>
              <w:pStyle w:val="ANormal"/>
            </w:pPr>
            <w:r>
              <w:tab/>
              <w:t xml:space="preserve">b) </w:t>
            </w:r>
            <w:r w:rsidRPr="00456764">
              <w:rPr>
                <w:b/>
                <w:bCs/>
              </w:rPr>
              <w:t>bostads</w:t>
            </w:r>
            <w:r w:rsidR="00456764" w:rsidRPr="00456764">
              <w:rPr>
                <w:b/>
                <w:bCs/>
              </w:rPr>
              <w:t>stöd</w:t>
            </w:r>
            <w:r>
              <w:t>,</w:t>
            </w:r>
          </w:p>
          <w:p w14:paraId="4B4A8A6D" w14:textId="77777777" w:rsidR="003C3589" w:rsidRDefault="003C3589" w:rsidP="003C3589">
            <w:pPr>
              <w:pStyle w:val="ANormal"/>
            </w:pPr>
            <w:r>
              <w:tab/>
              <w:t>c) försörjartillägg,</w:t>
            </w:r>
          </w:p>
          <w:p w14:paraId="05AD52DD" w14:textId="2456454E" w:rsidR="003C3589" w:rsidRPr="0047717B" w:rsidRDefault="003C3589" w:rsidP="003C3589">
            <w:pPr>
              <w:pStyle w:val="ANormal"/>
            </w:pPr>
            <w:r>
              <w:tab/>
              <w:t>d</w:t>
            </w:r>
            <w:r w:rsidRPr="0047717B">
              <w:t xml:space="preserve">) </w:t>
            </w:r>
            <w:r w:rsidRPr="00456764">
              <w:rPr>
                <w:b/>
                <w:bCs/>
              </w:rPr>
              <w:t xml:space="preserve">tillägg för studerande </w:t>
            </w:r>
            <w:r w:rsidR="00884A23" w:rsidRPr="00456764">
              <w:rPr>
                <w:b/>
                <w:bCs/>
              </w:rPr>
              <w:t xml:space="preserve">som är 17 </w:t>
            </w:r>
            <w:r w:rsidRPr="00456764">
              <w:rPr>
                <w:b/>
                <w:bCs/>
              </w:rPr>
              <w:t>år</w:t>
            </w:r>
            <w:r>
              <w:t xml:space="preserve"> </w:t>
            </w:r>
            <w:r w:rsidRPr="0047717B">
              <w:t>samt</w:t>
            </w:r>
          </w:p>
          <w:p w14:paraId="6550A4E6" w14:textId="77C374E5" w:rsidR="003C3589" w:rsidRPr="0047717B" w:rsidRDefault="003C3589" w:rsidP="003C3589">
            <w:pPr>
              <w:pStyle w:val="ANormal"/>
            </w:pPr>
            <w:r w:rsidRPr="0047717B">
              <w:tab/>
            </w:r>
            <w:r w:rsidR="00E80FB3" w:rsidRPr="002E49BA">
              <w:t>e</w:t>
            </w:r>
            <w:r w:rsidRPr="002E49BA">
              <w:t>)</w:t>
            </w:r>
            <w:r w:rsidRPr="0047717B">
              <w:t xml:space="preserve"> landskapsborgen för studielån.</w:t>
            </w:r>
          </w:p>
          <w:p w14:paraId="61D309BB" w14:textId="77777777" w:rsidR="003C3589" w:rsidRPr="0088246A" w:rsidRDefault="003C3589" w:rsidP="003C3589">
            <w:pPr>
              <w:pStyle w:val="ANormal"/>
              <w:rPr>
                <w:lang w:val="sv-FI"/>
              </w:rPr>
            </w:pPr>
            <w:r w:rsidRPr="0047717B">
              <w:tab/>
              <w:t xml:space="preserve">Studiepenning och vuxenstudiepenning kan inte </w:t>
            </w:r>
            <w:r w:rsidRPr="00E80FB3">
              <w:rPr>
                <w:b/>
                <w:bCs/>
              </w:rPr>
              <w:t>beviljas under samma tidsperiod</w:t>
            </w:r>
            <w:r w:rsidRPr="0088246A">
              <w:t>.</w:t>
            </w:r>
          </w:p>
          <w:p w14:paraId="47CBBBF9" w14:textId="06D8D081" w:rsidR="003C3589" w:rsidRDefault="003C3589">
            <w:pPr>
              <w:pStyle w:val="ANormal"/>
            </w:pPr>
          </w:p>
        </w:tc>
      </w:tr>
      <w:tr w:rsidR="003C3589" w14:paraId="75A43AF5" w14:textId="77777777" w:rsidTr="00F5573E">
        <w:tc>
          <w:tcPr>
            <w:tcW w:w="2426" w:type="pct"/>
          </w:tcPr>
          <w:p w14:paraId="106517AD" w14:textId="77777777" w:rsidR="003C3589" w:rsidRDefault="003C3589">
            <w:pPr>
              <w:pStyle w:val="ANormal"/>
            </w:pPr>
          </w:p>
          <w:p w14:paraId="0A64383C" w14:textId="2152B9D2" w:rsidR="00ED1DDA" w:rsidRDefault="00ED1DDA" w:rsidP="00ED1DDA">
            <w:pPr>
              <w:pStyle w:val="LagParagraf"/>
            </w:pPr>
            <w:r>
              <w:t>6a</w:t>
            </w:r>
            <w:r w:rsidR="00E80FB3">
              <w:t> </w:t>
            </w:r>
            <w:r>
              <w:t>§</w:t>
            </w:r>
          </w:p>
          <w:p w14:paraId="335CDD84" w14:textId="70C9D7AF" w:rsidR="00ED1DDA" w:rsidRDefault="00ED1DDA" w:rsidP="00ED1DDA">
            <w:pPr>
              <w:pStyle w:val="LagPararubrik"/>
            </w:pPr>
            <w:r>
              <w:t>Indexjustering av studiestöd</w:t>
            </w:r>
          </w:p>
          <w:p w14:paraId="0CAADDAF" w14:textId="6271B663" w:rsidR="00ED1DDA" w:rsidRPr="00E80FB3" w:rsidRDefault="00ED1DDA" w:rsidP="00ED1DDA">
            <w:pPr>
              <w:pStyle w:val="ANormal"/>
              <w:rPr>
                <w:b/>
                <w:bCs/>
              </w:rPr>
            </w:pPr>
            <w:r>
              <w:tab/>
              <w:t>Beloppen för studiestöden i 7–16</w:t>
            </w:r>
            <w:r w:rsidR="00E80FB3">
              <w:t> </w:t>
            </w:r>
            <w:r>
              <w:t>§§, 20</w:t>
            </w:r>
            <w:r w:rsidR="00E80FB3">
              <w:t> </w:t>
            </w:r>
            <w:r>
              <w:t>§ 2</w:t>
            </w:r>
            <w:r w:rsidR="00E80FB3">
              <w:t> </w:t>
            </w:r>
            <w:r>
              <w:t>mom. och föräldrainkomstgränserna i 20</w:t>
            </w:r>
            <w:r w:rsidR="00E80FB3">
              <w:t> </w:t>
            </w:r>
            <w:r>
              <w:t>§ 2 och 3</w:t>
            </w:r>
            <w:r w:rsidR="00E80FB3">
              <w:t> </w:t>
            </w:r>
            <w:r>
              <w:t xml:space="preserve">mom. fastställs årligen på basis av föregående års belopp. Till föregående års belopp läggs den ändring i det konsumentprisindex som fastställts av Ålands statistik- och utredningsbyrå och som ägde rum under det föregående kalenderåret, </w:t>
            </w:r>
            <w:r>
              <w:lastRenderedPageBreak/>
              <w:t xml:space="preserve">avrundat till närmaste euro. </w:t>
            </w:r>
            <w:r w:rsidRPr="00884A23">
              <w:t>De indexjusterade beloppen tillämpas från och med augusti månad och fastställs av arbetsmarknads- och studieservicemyndigheten före utgången av april månad.</w:t>
            </w:r>
          </w:p>
          <w:p w14:paraId="602CBA73" w14:textId="7796FC91" w:rsidR="00ED1DDA" w:rsidRDefault="00ED1DDA" w:rsidP="00ED1DDA">
            <w:pPr>
              <w:pStyle w:val="ANormal"/>
            </w:pPr>
            <w:r>
              <w:tab/>
              <w:t>Utöver vad som anges i 1</w:t>
            </w:r>
            <w:r w:rsidR="00E80FB3">
              <w:t> </w:t>
            </w:r>
            <w:r>
              <w:t>mom. ska beloppen för studiestöden i 7-16</w:t>
            </w:r>
            <w:r w:rsidR="00E80FB3">
              <w:t> </w:t>
            </w:r>
            <w:r>
              <w:t>§§ och 20</w:t>
            </w:r>
            <w:r w:rsidR="00E80FB3">
              <w:t> </w:t>
            </w:r>
            <w:r>
              <w:t>§ 2</w:t>
            </w:r>
            <w:r w:rsidR="00E80FB3">
              <w:t> </w:t>
            </w:r>
            <w:r>
              <w:t>mom. från och med den 1 augusti 2022 justeras med 3,5 %. De indexjusterade beloppen fastställs och utbetalas retroaktivt utan särskild ansökan av arbetsmarknads- och studieservicemyndigheten för perioden 1 augusti 2022–31 juli 2023. Den ordinarie indexjusteringen enligt 1</w:t>
            </w:r>
            <w:r w:rsidR="00E80FB3">
              <w:t> </w:t>
            </w:r>
            <w:r>
              <w:t>mom. ska inte inkludera den extra indexjusteringen om 3,5 %.</w:t>
            </w:r>
          </w:p>
          <w:p w14:paraId="4EBD3801" w14:textId="114A084A" w:rsidR="00ED1DDA" w:rsidRDefault="00ED1DDA">
            <w:pPr>
              <w:pStyle w:val="ANormal"/>
            </w:pPr>
          </w:p>
        </w:tc>
        <w:tc>
          <w:tcPr>
            <w:tcW w:w="146" w:type="pct"/>
          </w:tcPr>
          <w:p w14:paraId="4C1A67C9" w14:textId="77777777" w:rsidR="003C3589" w:rsidRDefault="003C3589">
            <w:pPr>
              <w:pStyle w:val="ANormal"/>
            </w:pPr>
          </w:p>
        </w:tc>
        <w:tc>
          <w:tcPr>
            <w:tcW w:w="2428" w:type="pct"/>
          </w:tcPr>
          <w:p w14:paraId="2A51F0ED" w14:textId="77777777" w:rsidR="003C3589" w:rsidRDefault="003C3589">
            <w:pPr>
              <w:pStyle w:val="ANormal"/>
            </w:pPr>
          </w:p>
          <w:p w14:paraId="663613BA" w14:textId="77777777" w:rsidR="003C3589" w:rsidRDefault="003C3589" w:rsidP="003C3589">
            <w:pPr>
              <w:pStyle w:val="LagParagraf"/>
            </w:pPr>
            <w:r>
              <w:t>6a §</w:t>
            </w:r>
          </w:p>
          <w:p w14:paraId="439FA402" w14:textId="77777777" w:rsidR="003C3589" w:rsidRDefault="003C3589" w:rsidP="003C3589">
            <w:pPr>
              <w:pStyle w:val="LagPararubrik"/>
            </w:pPr>
            <w:r>
              <w:t>Indexjustering</w:t>
            </w:r>
          </w:p>
          <w:p w14:paraId="4FF0BD2B" w14:textId="06EF8799" w:rsidR="00884A23" w:rsidRDefault="003C3589" w:rsidP="00884A23">
            <w:pPr>
              <w:pStyle w:val="ANormal"/>
            </w:pPr>
            <w:r>
              <w:tab/>
            </w:r>
            <w:r w:rsidR="00884A23" w:rsidRPr="004E58D5">
              <w:t xml:space="preserve">Beloppen </w:t>
            </w:r>
            <w:r w:rsidR="00884A23" w:rsidRPr="00884A23">
              <w:rPr>
                <w:b/>
                <w:bCs/>
              </w:rPr>
              <w:t>för de olika studiestödsformerna i 2</w:t>
            </w:r>
            <w:r w:rsidR="00644EC6">
              <w:rPr>
                <w:b/>
                <w:bCs/>
              </w:rPr>
              <w:t> </w:t>
            </w:r>
            <w:r w:rsidR="00884A23" w:rsidRPr="00884A23">
              <w:rPr>
                <w:b/>
                <w:bCs/>
              </w:rPr>
              <w:t>kap. samt gränsen för den studerandes inkomster i 20</w:t>
            </w:r>
            <w:r w:rsidR="00644EC6">
              <w:rPr>
                <w:b/>
                <w:bCs/>
              </w:rPr>
              <w:t> </w:t>
            </w:r>
            <w:r w:rsidR="00884A23" w:rsidRPr="00884A23">
              <w:rPr>
                <w:b/>
                <w:bCs/>
              </w:rPr>
              <w:t xml:space="preserve">§ och gränsen för föräldrarnas inkomst i 21 § indexjusteras årligen med den ändring av konsumentprisindex som Ålands statistik- och utredningsbyrå fastställt för det föregående kalenderåret. Beloppen </w:t>
            </w:r>
            <w:r w:rsidR="00884A23" w:rsidRPr="00884A23">
              <w:rPr>
                <w:b/>
                <w:bCs/>
              </w:rPr>
              <w:lastRenderedPageBreak/>
              <w:t>justeras inte om ändringen i konsumentprisindex är negativ.</w:t>
            </w:r>
          </w:p>
          <w:p w14:paraId="5E63A79B" w14:textId="32A76993" w:rsidR="00884A23" w:rsidRPr="00E80FB3" w:rsidRDefault="00884A23" w:rsidP="00884A23">
            <w:pPr>
              <w:pStyle w:val="ANormal"/>
              <w:rPr>
                <w:b/>
                <w:bCs/>
              </w:rPr>
            </w:pPr>
            <w:r>
              <w:tab/>
            </w:r>
            <w:r w:rsidRPr="00664571">
              <w:t>De indexjusterade</w:t>
            </w:r>
            <w:r>
              <w:t xml:space="preserve"> beloppen fastställs av arbetsmarknads- och studieservicemyndigheten före utgången av april månad</w:t>
            </w:r>
            <w:r w:rsidRPr="00647610">
              <w:t xml:space="preserve"> </w:t>
            </w:r>
            <w:r>
              <w:t>och tillämpas från och med augusti månad.</w:t>
            </w:r>
          </w:p>
          <w:p w14:paraId="2C0C79AA" w14:textId="5B501567" w:rsidR="003C3589" w:rsidRDefault="003C3589" w:rsidP="00884A23">
            <w:pPr>
              <w:pStyle w:val="ANormal"/>
            </w:pPr>
          </w:p>
        </w:tc>
      </w:tr>
      <w:tr w:rsidR="000C031C" w14:paraId="16C9EDA5" w14:textId="77777777" w:rsidTr="00F5573E">
        <w:tc>
          <w:tcPr>
            <w:tcW w:w="2426" w:type="pct"/>
          </w:tcPr>
          <w:p w14:paraId="00FCEC1C" w14:textId="77777777" w:rsidR="00F5573E" w:rsidRDefault="00F5573E" w:rsidP="00F5573E">
            <w:pPr>
              <w:pStyle w:val="ANormal"/>
            </w:pPr>
          </w:p>
          <w:p w14:paraId="7DEA0CD5" w14:textId="316B0123" w:rsidR="006F4148" w:rsidRDefault="006F4148" w:rsidP="006F4148">
            <w:pPr>
              <w:pStyle w:val="LagParagraf"/>
            </w:pPr>
            <w:r>
              <w:t>7</w:t>
            </w:r>
            <w:r w:rsidR="00F5573E">
              <w:t> </w:t>
            </w:r>
            <w:r>
              <w:t>§</w:t>
            </w:r>
          </w:p>
          <w:p w14:paraId="201D0E8B" w14:textId="31FB0CD0" w:rsidR="006F4148" w:rsidRPr="006F4148" w:rsidRDefault="006F4148" w:rsidP="006F4148">
            <w:pPr>
              <w:pStyle w:val="LagPararubrik"/>
            </w:pPr>
            <w:r>
              <w:t>Studiepenning</w:t>
            </w:r>
          </w:p>
          <w:p w14:paraId="0A476A08" w14:textId="502CCF74" w:rsidR="000C031C" w:rsidRDefault="00F5573E" w:rsidP="00F5573E">
            <w:pPr>
              <w:pStyle w:val="ANormal"/>
            </w:pPr>
            <w:r w:rsidRPr="00F5573E">
              <w:tab/>
            </w:r>
            <w:r w:rsidR="006F4148" w:rsidRPr="00F5573E">
              <w:t>Rätt till studiepenning har en studerande som enligt 1</w:t>
            </w:r>
            <w:r w:rsidRPr="00F5573E">
              <w:t> </w:t>
            </w:r>
            <w:r w:rsidR="006F4148" w:rsidRPr="00F5573E">
              <w:t>kap. kan beviljas studiestöd enligt denna lag och som inte är berättigad till barnbidrag i enlighet med</w:t>
            </w:r>
            <w:r>
              <w:t xml:space="preserve"> </w:t>
            </w:r>
            <w:hyperlink r:id="rId11" w:history="1">
              <w:r w:rsidR="006F4148" w:rsidRPr="00F5573E">
                <w:t>landskapslagen (1994:48) om tillämpning i landskapet Åland av barnbidragslagen</w:t>
              </w:r>
            </w:hyperlink>
            <w:r w:rsidR="006F4148" w:rsidRPr="00F5573E">
              <w:t>.</w:t>
            </w:r>
          </w:p>
          <w:p w14:paraId="02DA27E2" w14:textId="5C858B8C" w:rsidR="00F5573E" w:rsidRPr="00F5573E" w:rsidRDefault="00F5573E" w:rsidP="00F5573E">
            <w:pPr>
              <w:pStyle w:val="ANormal"/>
            </w:pPr>
          </w:p>
        </w:tc>
        <w:tc>
          <w:tcPr>
            <w:tcW w:w="146" w:type="pct"/>
          </w:tcPr>
          <w:p w14:paraId="0638AF2B" w14:textId="77777777" w:rsidR="000C031C" w:rsidRDefault="000C031C">
            <w:pPr>
              <w:pStyle w:val="ANormal"/>
            </w:pPr>
          </w:p>
        </w:tc>
        <w:tc>
          <w:tcPr>
            <w:tcW w:w="2428" w:type="pct"/>
          </w:tcPr>
          <w:p w14:paraId="057A419B" w14:textId="77777777" w:rsidR="00F5573E" w:rsidRDefault="00F5573E" w:rsidP="00F5573E">
            <w:pPr>
              <w:pStyle w:val="ANormal"/>
            </w:pPr>
          </w:p>
          <w:p w14:paraId="5BAE927B" w14:textId="6BE2D9FD" w:rsidR="000C031C" w:rsidRDefault="000C031C" w:rsidP="000C031C">
            <w:pPr>
              <w:pStyle w:val="LagParagraf"/>
            </w:pPr>
            <w:r>
              <w:t>7</w:t>
            </w:r>
            <w:r w:rsidR="00F5573E">
              <w:t> </w:t>
            </w:r>
            <w:r>
              <w:t>§</w:t>
            </w:r>
          </w:p>
          <w:p w14:paraId="533653B8" w14:textId="77777777" w:rsidR="000C031C" w:rsidRDefault="000C031C" w:rsidP="000C031C">
            <w:pPr>
              <w:pStyle w:val="LagPararubrik"/>
            </w:pPr>
            <w:r>
              <w:t>Rätt till studiepenning</w:t>
            </w:r>
          </w:p>
          <w:p w14:paraId="6636AE48" w14:textId="77777777" w:rsidR="000C031C" w:rsidRPr="001F3FAE" w:rsidRDefault="000C031C" w:rsidP="000C031C">
            <w:pPr>
              <w:pStyle w:val="ANormal"/>
            </w:pPr>
            <w:r>
              <w:tab/>
            </w:r>
            <w:r w:rsidRPr="006F4148">
              <w:rPr>
                <w:b/>
                <w:bCs/>
              </w:rPr>
              <w:t>En studerande</w:t>
            </w:r>
            <w:r>
              <w:t xml:space="preserve"> har rätt till studiepenning </w:t>
            </w:r>
            <w:r w:rsidRPr="006F4148">
              <w:rPr>
                <w:b/>
                <w:bCs/>
              </w:rPr>
              <w:t>från ingången av den kalendermånad då barnbidrag inte längre betalas för den studerande enligt</w:t>
            </w:r>
            <w:r>
              <w:t xml:space="preserve"> bestämmelserna i landskapslagen (1994:48) om tillämpning i landskapet Åland av barnbidragslagen.</w:t>
            </w:r>
          </w:p>
          <w:p w14:paraId="47A4C297" w14:textId="77777777" w:rsidR="000C031C" w:rsidRDefault="000C031C">
            <w:pPr>
              <w:pStyle w:val="ANormal"/>
            </w:pPr>
          </w:p>
        </w:tc>
      </w:tr>
      <w:tr w:rsidR="003C3589" w14:paraId="45F00573" w14:textId="77777777" w:rsidTr="00F5573E">
        <w:tc>
          <w:tcPr>
            <w:tcW w:w="2426" w:type="pct"/>
          </w:tcPr>
          <w:p w14:paraId="08AD8EC3" w14:textId="77777777" w:rsidR="003C3589" w:rsidRDefault="003C3589">
            <w:pPr>
              <w:pStyle w:val="ANormal"/>
            </w:pPr>
          </w:p>
          <w:p w14:paraId="63AA2B9C" w14:textId="77777777" w:rsidR="005B3FBC" w:rsidRPr="0019065A" w:rsidRDefault="005B3FBC" w:rsidP="005B3FBC">
            <w:pPr>
              <w:keepNext/>
              <w:keepLines/>
              <w:tabs>
                <w:tab w:val="left" w:pos="283"/>
              </w:tabs>
              <w:suppressAutoHyphens/>
              <w:jc w:val="center"/>
              <w:rPr>
                <w:sz w:val="22"/>
                <w:szCs w:val="20"/>
              </w:rPr>
            </w:pPr>
            <w:r w:rsidRPr="0019065A">
              <w:rPr>
                <w:sz w:val="22"/>
                <w:szCs w:val="20"/>
              </w:rPr>
              <w:t>8</w:t>
            </w:r>
            <w:r>
              <w:rPr>
                <w:sz w:val="22"/>
                <w:szCs w:val="20"/>
              </w:rPr>
              <w:t> §</w:t>
            </w:r>
          </w:p>
          <w:p w14:paraId="1257E9C6" w14:textId="77777777" w:rsidR="005B3FBC" w:rsidRPr="0019065A" w:rsidRDefault="005B3FBC" w:rsidP="005B3FBC">
            <w:pPr>
              <w:keepNext/>
              <w:keepLines/>
              <w:numPr>
                <w:ilvl w:val="2"/>
                <w:numId w:val="22"/>
              </w:numPr>
              <w:tabs>
                <w:tab w:val="left" w:pos="283"/>
              </w:tabs>
              <w:suppressAutoHyphens/>
              <w:jc w:val="center"/>
              <w:rPr>
                <w:i/>
                <w:iCs/>
                <w:sz w:val="22"/>
                <w:szCs w:val="20"/>
              </w:rPr>
            </w:pPr>
            <w:r w:rsidRPr="0019065A">
              <w:rPr>
                <w:i/>
                <w:iCs/>
                <w:sz w:val="22"/>
                <w:szCs w:val="20"/>
                <w:lang w:val="sv-FI"/>
              </w:rPr>
              <w:t>Studiepenningens fastställande och belopp</w:t>
            </w:r>
          </w:p>
          <w:p w14:paraId="2CA06016" w14:textId="6EA6570B" w:rsidR="00E80FB3" w:rsidRPr="00E80FB3" w:rsidRDefault="00E80FB3" w:rsidP="00E80FB3">
            <w:pPr>
              <w:tabs>
                <w:tab w:val="left" w:pos="283"/>
              </w:tabs>
              <w:jc w:val="both"/>
              <w:rPr>
                <w:sz w:val="22"/>
                <w:szCs w:val="20"/>
                <w:shd w:val="clear" w:color="auto" w:fill="FFFFFF"/>
              </w:rPr>
            </w:pPr>
            <w:r>
              <w:rPr>
                <w:sz w:val="22"/>
                <w:szCs w:val="20"/>
                <w:shd w:val="clear" w:color="auto" w:fill="FFFFFF"/>
              </w:rPr>
              <w:tab/>
            </w:r>
            <w:r w:rsidRPr="00E80FB3">
              <w:rPr>
                <w:sz w:val="22"/>
                <w:szCs w:val="20"/>
                <w:shd w:val="clear" w:color="auto" w:fill="FFFFFF"/>
              </w:rPr>
              <w:t>Studiepenningen fastställs för en viss studerande med beaktande av dennes ålder, boendeform, studieform och studietakt.</w:t>
            </w:r>
          </w:p>
          <w:p w14:paraId="69D0CE00" w14:textId="77777777" w:rsidR="005B3FBC" w:rsidRPr="0023123B" w:rsidRDefault="005B3FBC" w:rsidP="005B3FBC">
            <w:pPr>
              <w:tabs>
                <w:tab w:val="left" w:pos="283"/>
              </w:tabs>
              <w:jc w:val="both"/>
              <w:rPr>
                <w:sz w:val="22"/>
                <w:szCs w:val="20"/>
              </w:rPr>
            </w:pPr>
            <w:r w:rsidRPr="0019065A">
              <w:rPr>
                <w:sz w:val="22"/>
                <w:szCs w:val="20"/>
              </w:rPr>
              <w:tab/>
              <w:t>Med beaktande av ålder, boendeform och studieform indelas de studerande i följande kategorier: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444"/>
            </w:tblGrid>
            <w:tr w:rsidR="005B3FBC" w:rsidRPr="008A3DE5" w14:paraId="55253DFB" w14:textId="77777777" w:rsidTr="00DD51AA">
              <w:tc>
                <w:tcPr>
                  <w:tcW w:w="1222" w:type="dxa"/>
                  <w:shd w:val="clear" w:color="auto" w:fill="auto"/>
                </w:tcPr>
                <w:p w14:paraId="0A7BCF2A" w14:textId="77777777" w:rsidR="005B3FBC" w:rsidRPr="007F0A2B" w:rsidRDefault="005B3FBC" w:rsidP="005B3FBC">
                  <w:pPr>
                    <w:pStyle w:val="Tabelltext"/>
                  </w:pPr>
                  <w:r w:rsidRPr="007F0A2B">
                    <w:t>Kategori 1</w:t>
                  </w:r>
                </w:p>
              </w:tc>
              <w:tc>
                <w:tcPr>
                  <w:tcW w:w="2444" w:type="dxa"/>
                  <w:shd w:val="clear" w:color="auto" w:fill="auto"/>
                </w:tcPr>
                <w:p w14:paraId="4AC726B8" w14:textId="77777777" w:rsidR="005B3FBC" w:rsidRPr="007F0A2B" w:rsidRDefault="005B3FBC" w:rsidP="005B3FBC">
                  <w:pPr>
                    <w:pStyle w:val="Tabelltext"/>
                  </w:pPr>
                  <w:r w:rsidRPr="007F0A2B">
                    <w:t>Studerande som fyllt 18 år, studerar i högskola och bor självständigt</w:t>
                  </w:r>
                  <w:r>
                    <w:t>.</w:t>
                  </w:r>
                </w:p>
              </w:tc>
            </w:tr>
            <w:tr w:rsidR="005B3FBC" w:rsidRPr="008A3DE5" w14:paraId="391AE1F1" w14:textId="77777777" w:rsidTr="00DD51AA">
              <w:tc>
                <w:tcPr>
                  <w:tcW w:w="1222" w:type="dxa"/>
                  <w:shd w:val="clear" w:color="auto" w:fill="auto"/>
                </w:tcPr>
                <w:p w14:paraId="10C7978F" w14:textId="77777777" w:rsidR="005B3FBC" w:rsidRPr="007F0A2B" w:rsidRDefault="005B3FBC" w:rsidP="005B3FBC">
                  <w:pPr>
                    <w:pStyle w:val="Tabelltext"/>
                  </w:pPr>
                  <w:r w:rsidRPr="007F0A2B">
                    <w:t>Kategori 2</w:t>
                  </w:r>
                </w:p>
              </w:tc>
              <w:tc>
                <w:tcPr>
                  <w:tcW w:w="2444" w:type="dxa"/>
                  <w:shd w:val="clear" w:color="auto" w:fill="auto"/>
                </w:tcPr>
                <w:p w14:paraId="540E0677" w14:textId="77777777" w:rsidR="005B3FBC" w:rsidRPr="007F0A2B" w:rsidRDefault="005B3FBC" w:rsidP="005B3FBC">
                  <w:pPr>
                    <w:pStyle w:val="Tabelltext"/>
                  </w:pPr>
                  <w:r w:rsidRPr="007F0A2B">
                    <w:t>Studerande som fyllt 18 år, inte studerar i högskola och bor självständigt</w:t>
                  </w:r>
                  <w:r>
                    <w:t>.</w:t>
                  </w:r>
                </w:p>
              </w:tc>
            </w:tr>
            <w:tr w:rsidR="005B3FBC" w:rsidRPr="008A3DE5" w14:paraId="549FFA21" w14:textId="77777777" w:rsidTr="00DD51AA">
              <w:tc>
                <w:tcPr>
                  <w:tcW w:w="1222" w:type="dxa"/>
                  <w:shd w:val="clear" w:color="auto" w:fill="auto"/>
                </w:tcPr>
                <w:p w14:paraId="575AA4CE" w14:textId="77777777" w:rsidR="005B3FBC" w:rsidRPr="007F0A2B" w:rsidRDefault="005B3FBC" w:rsidP="005B3FBC">
                  <w:pPr>
                    <w:pStyle w:val="Tabelltext"/>
                  </w:pPr>
                  <w:r w:rsidRPr="007F0A2B">
                    <w:t>Kategori 3</w:t>
                  </w:r>
                </w:p>
              </w:tc>
              <w:tc>
                <w:tcPr>
                  <w:tcW w:w="2444" w:type="dxa"/>
                  <w:shd w:val="clear" w:color="auto" w:fill="auto"/>
                </w:tcPr>
                <w:p w14:paraId="4B714CE6" w14:textId="77777777" w:rsidR="005B3FBC" w:rsidRPr="007F0A2B" w:rsidRDefault="005B3FBC" w:rsidP="005B3FBC">
                  <w:pPr>
                    <w:pStyle w:val="Tabelltext"/>
                  </w:pPr>
                  <w:r w:rsidRPr="007F0A2B">
                    <w:t>Studerande som fyllt 18 år, studerar i högskola och bor hos föräldrarna</w:t>
                  </w:r>
                  <w:r>
                    <w:t>.</w:t>
                  </w:r>
                </w:p>
              </w:tc>
            </w:tr>
            <w:tr w:rsidR="005B3FBC" w:rsidRPr="008A3DE5" w14:paraId="05B0090C" w14:textId="77777777" w:rsidTr="00DD51AA">
              <w:tc>
                <w:tcPr>
                  <w:tcW w:w="1222" w:type="dxa"/>
                  <w:shd w:val="clear" w:color="auto" w:fill="auto"/>
                </w:tcPr>
                <w:p w14:paraId="184BB761" w14:textId="77777777" w:rsidR="005B3FBC" w:rsidRPr="007F0A2B" w:rsidRDefault="005B3FBC" w:rsidP="005B3FBC">
                  <w:pPr>
                    <w:pStyle w:val="Tabelltext"/>
                  </w:pPr>
                  <w:r w:rsidRPr="007F0A2B">
                    <w:t>Kategori 4</w:t>
                  </w:r>
                </w:p>
              </w:tc>
              <w:tc>
                <w:tcPr>
                  <w:tcW w:w="2444" w:type="dxa"/>
                  <w:shd w:val="clear" w:color="auto" w:fill="auto"/>
                </w:tcPr>
                <w:p w14:paraId="2BC6D397" w14:textId="77777777" w:rsidR="005B3FBC" w:rsidRPr="007F0A2B" w:rsidRDefault="005B3FBC" w:rsidP="005B3FBC">
                  <w:pPr>
                    <w:pStyle w:val="Tabelltext"/>
                  </w:pPr>
                  <w:r w:rsidRPr="007F0A2B">
                    <w:t>Studerande som fyllt 18 år, inte studerar i högskola och bor hos föräldrarna</w:t>
                  </w:r>
                  <w:r>
                    <w:t>.</w:t>
                  </w:r>
                </w:p>
              </w:tc>
            </w:tr>
            <w:tr w:rsidR="005B3FBC" w:rsidRPr="008A3DE5" w14:paraId="6D93E15D" w14:textId="77777777" w:rsidTr="00DD51AA">
              <w:tc>
                <w:tcPr>
                  <w:tcW w:w="1222" w:type="dxa"/>
                  <w:shd w:val="clear" w:color="auto" w:fill="auto"/>
                </w:tcPr>
                <w:p w14:paraId="4D57C5E2" w14:textId="77777777" w:rsidR="005B3FBC" w:rsidRPr="007F0A2B" w:rsidRDefault="005B3FBC" w:rsidP="005B3FBC">
                  <w:pPr>
                    <w:pStyle w:val="Tabelltext"/>
                  </w:pPr>
                  <w:r w:rsidRPr="007F0A2B">
                    <w:t>Kategori 5</w:t>
                  </w:r>
                </w:p>
              </w:tc>
              <w:tc>
                <w:tcPr>
                  <w:tcW w:w="2444" w:type="dxa"/>
                  <w:shd w:val="clear" w:color="auto" w:fill="auto"/>
                </w:tcPr>
                <w:p w14:paraId="3B4F559B" w14:textId="77777777" w:rsidR="005B3FBC" w:rsidRPr="007F0A2B" w:rsidRDefault="005B3FBC" w:rsidP="005B3FBC">
                  <w:pPr>
                    <w:pStyle w:val="Tabelltext"/>
                  </w:pPr>
                  <w:r w:rsidRPr="007F0A2B">
                    <w:t>Studerande som fyllt 17 men inte 18 år</w:t>
                  </w:r>
                  <w:r>
                    <w:t>.</w:t>
                  </w:r>
                </w:p>
              </w:tc>
            </w:tr>
          </w:tbl>
          <w:p w14:paraId="5D39A69E" w14:textId="77777777" w:rsidR="005B3FBC" w:rsidRDefault="005B3FBC" w:rsidP="005B3FBC">
            <w:pPr>
              <w:pStyle w:val="ANormal"/>
            </w:pPr>
          </w:p>
          <w:p w14:paraId="73895415" w14:textId="77777777" w:rsidR="005B3FBC" w:rsidRPr="00E80FB3" w:rsidRDefault="005B3FBC" w:rsidP="00E80FB3">
            <w:pPr>
              <w:pStyle w:val="ANormal"/>
            </w:pPr>
            <w:r>
              <w:tab/>
            </w:r>
            <w:r w:rsidRPr="00E80FB3">
              <w:t>Med beaktande av studietakt indelas de studerande i följande kategorier:</w:t>
            </w:r>
          </w:p>
          <w:tbl>
            <w:tblPr>
              <w:tblW w:w="3826" w:type="dxa"/>
              <w:tblBorders>
                <w:top w:val="single" w:sz="4" w:space="0" w:color="auto"/>
                <w:bottom w:val="single" w:sz="2" w:space="0" w:color="auto"/>
                <w:insideH w:val="single" w:sz="2"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1282"/>
              <w:gridCol w:w="2544"/>
            </w:tblGrid>
            <w:tr w:rsidR="005B3FBC" w:rsidRPr="00E80FB3" w14:paraId="79A1DBAE" w14:textId="77777777" w:rsidTr="00DD51AA">
              <w:tc>
                <w:tcPr>
                  <w:tcW w:w="1282" w:type="dxa"/>
                  <w:tcBorders>
                    <w:top w:val="single" w:sz="4" w:space="0" w:color="auto"/>
                    <w:left w:val="nil"/>
                    <w:bottom w:val="single" w:sz="2" w:space="0" w:color="auto"/>
                    <w:right w:val="single" w:sz="4" w:space="0" w:color="auto"/>
                  </w:tcBorders>
                </w:tcPr>
                <w:p w14:paraId="1B36E3F0" w14:textId="77777777" w:rsidR="005B3FBC" w:rsidRPr="00C838B4" w:rsidRDefault="005B3FBC" w:rsidP="00E80FB3">
                  <w:pPr>
                    <w:pStyle w:val="Tabelltext"/>
                    <w:rPr>
                      <w:b/>
                      <w:bCs/>
                    </w:rPr>
                  </w:pPr>
                  <w:r w:rsidRPr="00C838B4">
                    <w:rPr>
                      <w:b/>
                      <w:bCs/>
                    </w:rPr>
                    <w:t>Kategori A</w:t>
                  </w:r>
                </w:p>
              </w:tc>
              <w:tc>
                <w:tcPr>
                  <w:tcW w:w="2544" w:type="dxa"/>
                  <w:tcBorders>
                    <w:top w:val="single" w:sz="4" w:space="0" w:color="auto"/>
                    <w:left w:val="single" w:sz="4" w:space="0" w:color="auto"/>
                    <w:bottom w:val="single" w:sz="2" w:space="0" w:color="auto"/>
                    <w:right w:val="nil"/>
                  </w:tcBorders>
                </w:tcPr>
                <w:p w14:paraId="23D33B97" w14:textId="77777777" w:rsidR="005B3FBC" w:rsidRPr="00C838B4" w:rsidRDefault="005B3FBC" w:rsidP="00E80FB3">
                  <w:pPr>
                    <w:pStyle w:val="Tabelltext"/>
                    <w:rPr>
                      <w:b/>
                      <w:bCs/>
                    </w:rPr>
                  </w:pPr>
                  <w:r w:rsidRPr="00C838B4">
                    <w:rPr>
                      <w:b/>
                      <w:bCs/>
                    </w:rPr>
                    <w:t>Studerande som bedriver heltidsstudier</w:t>
                  </w:r>
                </w:p>
              </w:tc>
            </w:tr>
            <w:tr w:rsidR="005B3FBC" w:rsidRPr="00E80FB3" w14:paraId="41E42608" w14:textId="77777777" w:rsidTr="00DD51AA">
              <w:tc>
                <w:tcPr>
                  <w:tcW w:w="1282" w:type="dxa"/>
                  <w:tcBorders>
                    <w:top w:val="single" w:sz="2" w:space="0" w:color="auto"/>
                    <w:left w:val="nil"/>
                    <w:bottom w:val="single" w:sz="2" w:space="0" w:color="auto"/>
                    <w:right w:val="single" w:sz="4" w:space="0" w:color="auto"/>
                  </w:tcBorders>
                </w:tcPr>
                <w:p w14:paraId="51759B85" w14:textId="77777777" w:rsidR="005B3FBC" w:rsidRPr="00C838B4" w:rsidRDefault="005B3FBC" w:rsidP="00E80FB3">
                  <w:pPr>
                    <w:pStyle w:val="Tabelltext"/>
                    <w:rPr>
                      <w:b/>
                      <w:bCs/>
                    </w:rPr>
                  </w:pPr>
                  <w:r w:rsidRPr="00C838B4">
                    <w:rPr>
                      <w:b/>
                      <w:bCs/>
                    </w:rPr>
                    <w:t>Kategori B</w:t>
                  </w:r>
                </w:p>
              </w:tc>
              <w:tc>
                <w:tcPr>
                  <w:tcW w:w="2544" w:type="dxa"/>
                  <w:tcBorders>
                    <w:top w:val="single" w:sz="2" w:space="0" w:color="auto"/>
                    <w:left w:val="single" w:sz="4" w:space="0" w:color="auto"/>
                    <w:bottom w:val="single" w:sz="2" w:space="0" w:color="auto"/>
                    <w:right w:val="nil"/>
                  </w:tcBorders>
                </w:tcPr>
                <w:p w14:paraId="27DC1A28" w14:textId="77777777" w:rsidR="005B3FBC" w:rsidRPr="00C838B4" w:rsidRDefault="005B3FBC" w:rsidP="00E80FB3">
                  <w:pPr>
                    <w:pStyle w:val="Tabelltext"/>
                    <w:rPr>
                      <w:b/>
                      <w:bCs/>
                    </w:rPr>
                  </w:pPr>
                  <w:r w:rsidRPr="00C838B4">
                    <w:rPr>
                      <w:b/>
                      <w:bCs/>
                    </w:rPr>
                    <w:t>Studerande som bedriver deltidsstudier</w:t>
                  </w:r>
                </w:p>
              </w:tc>
            </w:tr>
          </w:tbl>
          <w:p w14:paraId="0975777F" w14:textId="1390B3B6" w:rsidR="005B3FBC" w:rsidRDefault="005B3FBC" w:rsidP="00C838B4">
            <w:pPr>
              <w:pStyle w:val="ANormal"/>
            </w:pPr>
            <w:r>
              <w:lastRenderedPageBreak/>
              <w:tab/>
              <w:t>Till de studerande som avses ovan utbetalas studiepenning per månad med de eurobelopp som anges i följande tabell:</w:t>
            </w:r>
          </w:p>
          <w:p w14:paraId="314B19D8" w14:textId="77777777" w:rsidR="00C838B4" w:rsidRDefault="00C838B4" w:rsidP="00C838B4">
            <w:pPr>
              <w:pStyle w:val="ANormal"/>
            </w:pPr>
          </w:p>
          <w:tbl>
            <w:tblPr>
              <w:tblW w:w="0" w:type="auto"/>
              <w:jc w:val="center"/>
              <w:tblLayout w:type="fixed"/>
              <w:tblCellMar>
                <w:left w:w="0" w:type="dxa"/>
                <w:right w:w="0" w:type="dxa"/>
              </w:tblCellMar>
              <w:tblLook w:val="0000" w:firstRow="0" w:lastRow="0" w:firstColumn="0" w:lastColumn="0" w:noHBand="0" w:noVBand="0"/>
            </w:tblPr>
            <w:tblGrid>
              <w:gridCol w:w="1083"/>
              <w:gridCol w:w="1185"/>
              <w:gridCol w:w="1134"/>
            </w:tblGrid>
            <w:tr w:rsidR="0095748B" w:rsidRPr="00B53D9E" w14:paraId="16DA885A" w14:textId="77777777" w:rsidTr="00DD51AA">
              <w:trPr>
                <w:cantSplit/>
                <w:trHeight w:val="262"/>
                <w:jc w:val="center"/>
              </w:trPr>
              <w:tc>
                <w:tcPr>
                  <w:tcW w:w="1083" w:type="dxa"/>
                  <w:tcBorders>
                    <w:top w:val="single" w:sz="12" w:space="0" w:color="008000"/>
                    <w:left w:val="nil"/>
                    <w:bottom w:val="single" w:sz="8" w:space="0" w:color="auto"/>
                    <w:right w:val="nil"/>
                  </w:tcBorders>
                  <w:tcMar>
                    <w:top w:w="0" w:type="dxa"/>
                    <w:left w:w="120" w:type="dxa"/>
                    <w:bottom w:w="0" w:type="dxa"/>
                    <w:right w:w="120" w:type="dxa"/>
                  </w:tcMar>
                </w:tcPr>
                <w:p w14:paraId="284A69B2" w14:textId="77777777" w:rsidR="0095748B" w:rsidRPr="00B53D9E" w:rsidRDefault="0095748B" w:rsidP="0095748B">
                  <w:pPr>
                    <w:jc w:val="both"/>
                    <w:rPr>
                      <w:rFonts w:ascii="Arial" w:hAnsi="Arial" w:cs="Arial"/>
                      <w:sz w:val="18"/>
                      <w:szCs w:val="18"/>
                    </w:rPr>
                  </w:pPr>
                  <w:r w:rsidRPr="00B53D9E">
                    <w:rPr>
                      <w:sz w:val="22"/>
                      <w:szCs w:val="22"/>
                    </w:rPr>
                    <w:t>kategori</w:t>
                  </w:r>
                </w:p>
              </w:tc>
              <w:tc>
                <w:tcPr>
                  <w:tcW w:w="1185" w:type="dxa"/>
                  <w:tcBorders>
                    <w:top w:val="single" w:sz="12" w:space="0" w:color="008000"/>
                    <w:left w:val="nil"/>
                    <w:bottom w:val="single" w:sz="8" w:space="0" w:color="auto"/>
                    <w:right w:val="nil"/>
                  </w:tcBorders>
                  <w:tcMar>
                    <w:top w:w="0" w:type="dxa"/>
                    <w:left w:w="120" w:type="dxa"/>
                    <w:bottom w:w="0" w:type="dxa"/>
                    <w:right w:w="120" w:type="dxa"/>
                  </w:tcMar>
                </w:tcPr>
                <w:p w14:paraId="49C592B4" w14:textId="77777777" w:rsidR="0095748B" w:rsidRPr="00B53D9E" w:rsidRDefault="0095748B" w:rsidP="0095748B">
                  <w:pPr>
                    <w:jc w:val="both"/>
                    <w:rPr>
                      <w:rFonts w:ascii="Arial" w:hAnsi="Arial" w:cs="Arial"/>
                      <w:sz w:val="18"/>
                      <w:szCs w:val="18"/>
                    </w:rPr>
                  </w:pPr>
                  <w:r w:rsidRPr="00B53D9E">
                    <w:rPr>
                      <w:sz w:val="22"/>
                      <w:szCs w:val="22"/>
                    </w:rPr>
                    <w:t>A</w:t>
                  </w:r>
                </w:p>
              </w:tc>
              <w:tc>
                <w:tcPr>
                  <w:tcW w:w="1134" w:type="dxa"/>
                  <w:tcBorders>
                    <w:top w:val="single" w:sz="12" w:space="0" w:color="008000"/>
                    <w:left w:val="nil"/>
                    <w:bottom w:val="single" w:sz="8" w:space="0" w:color="auto"/>
                    <w:right w:val="nil"/>
                  </w:tcBorders>
                  <w:tcMar>
                    <w:top w:w="0" w:type="dxa"/>
                    <w:left w:w="120" w:type="dxa"/>
                    <w:bottom w:w="0" w:type="dxa"/>
                    <w:right w:w="120" w:type="dxa"/>
                  </w:tcMar>
                </w:tcPr>
                <w:p w14:paraId="3B99D058" w14:textId="77777777" w:rsidR="0095748B" w:rsidRPr="00B53D9E" w:rsidRDefault="0095748B" w:rsidP="0095748B">
                  <w:pPr>
                    <w:jc w:val="both"/>
                    <w:rPr>
                      <w:rFonts w:ascii="Arial" w:hAnsi="Arial" w:cs="Arial"/>
                      <w:sz w:val="18"/>
                      <w:szCs w:val="18"/>
                    </w:rPr>
                  </w:pPr>
                  <w:r w:rsidRPr="00B53D9E">
                    <w:rPr>
                      <w:sz w:val="22"/>
                      <w:szCs w:val="22"/>
                    </w:rPr>
                    <w:t>B</w:t>
                  </w:r>
                </w:p>
              </w:tc>
            </w:tr>
            <w:tr w:rsidR="0095748B" w:rsidRPr="00B53D9E" w14:paraId="3DAA24B8" w14:textId="77777777" w:rsidTr="00DD51AA">
              <w:trPr>
                <w:cantSplit/>
                <w:trHeight w:val="262"/>
                <w:jc w:val="center"/>
              </w:trPr>
              <w:tc>
                <w:tcPr>
                  <w:tcW w:w="1083" w:type="dxa"/>
                  <w:tcBorders>
                    <w:top w:val="nil"/>
                    <w:left w:val="nil"/>
                    <w:bottom w:val="single" w:sz="8" w:space="0" w:color="auto"/>
                    <w:right w:val="nil"/>
                  </w:tcBorders>
                  <w:tcMar>
                    <w:top w:w="0" w:type="dxa"/>
                    <w:left w:w="120" w:type="dxa"/>
                    <w:bottom w:w="0" w:type="dxa"/>
                    <w:right w:w="120" w:type="dxa"/>
                  </w:tcMar>
                </w:tcPr>
                <w:p w14:paraId="58ADAA01" w14:textId="77777777" w:rsidR="0095748B" w:rsidRPr="00B53D9E" w:rsidRDefault="0095748B" w:rsidP="0095748B">
                  <w:pPr>
                    <w:jc w:val="both"/>
                    <w:rPr>
                      <w:rFonts w:ascii="Arial" w:hAnsi="Arial" w:cs="Arial"/>
                      <w:sz w:val="18"/>
                      <w:szCs w:val="18"/>
                    </w:rPr>
                  </w:pPr>
                  <w:r w:rsidRPr="00B53D9E">
                    <w:rPr>
                      <w:sz w:val="22"/>
                      <w:szCs w:val="22"/>
                    </w:rPr>
                    <w:t> </w:t>
                  </w:r>
                </w:p>
              </w:tc>
              <w:tc>
                <w:tcPr>
                  <w:tcW w:w="1185" w:type="dxa"/>
                  <w:tcBorders>
                    <w:top w:val="nil"/>
                    <w:left w:val="nil"/>
                    <w:bottom w:val="single" w:sz="8" w:space="0" w:color="auto"/>
                    <w:right w:val="nil"/>
                  </w:tcBorders>
                  <w:tcMar>
                    <w:top w:w="0" w:type="dxa"/>
                    <w:left w:w="120" w:type="dxa"/>
                    <w:bottom w:w="0" w:type="dxa"/>
                    <w:right w:w="120" w:type="dxa"/>
                  </w:tcMar>
                </w:tcPr>
                <w:p w14:paraId="195FC2E1" w14:textId="77777777" w:rsidR="0095748B" w:rsidRPr="00B53D9E" w:rsidRDefault="0095748B" w:rsidP="0095748B">
                  <w:pPr>
                    <w:jc w:val="both"/>
                    <w:rPr>
                      <w:rFonts w:ascii="Arial" w:hAnsi="Arial" w:cs="Arial"/>
                      <w:sz w:val="18"/>
                      <w:szCs w:val="18"/>
                    </w:rPr>
                  </w:pPr>
                  <w:r w:rsidRPr="00B53D9E">
                    <w:rPr>
                      <w:sz w:val="22"/>
                      <w:szCs w:val="22"/>
                    </w:rPr>
                    <w:t>Heltidsstudier</w:t>
                  </w:r>
                </w:p>
              </w:tc>
              <w:tc>
                <w:tcPr>
                  <w:tcW w:w="1134" w:type="dxa"/>
                  <w:tcBorders>
                    <w:top w:val="nil"/>
                    <w:left w:val="nil"/>
                    <w:bottom w:val="single" w:sz="8" w:space="0" w:color="auto"/>
                    <w:right w:val="nil"/>
                  </w:tcBorders>
                  <w:tcMar>
                    <w:top w:w="0" w:type="dxa"/>
                    <w:left w:w="120" w:type="dxa"/>
                    <w:bottom w:w="0" w:type="dxa"/>
                    <w:right w:w="120" w:type="dxa"/>
                  </w:tcMar>
                </w:tcPr>
                <w:p w14:paraId="09C3F567" w14:textId="77777777" w:rsidR="0095748B" w:rsidRPr="00B53D9E" w:rsidRDefault="0095748B" w:rsidP="0095748B">
                  <w:pPr>
                    <w:jc w:val="both"/>
                    <w:rPr>
                      <w:rFonts w:ascii="Arial" w:hAnsi="Arial" w:cs="Arial"/>
                      <w:sz w:val="18"/>
                      <w:szCs w:val="18"/>
                    </w:rPr>
                  </w:pPr>
                  <w:r w:rsidRPr="00B53D9E">
                    <w:rPr>
                      <w:sz w:val="22"/>
                      <w:szCs w:val="22"/>
                    </w:rPr>
                    <w:t>Deltidsstudier</w:t>
                  </w:r>
                </w:p>
              </w:tc>
            </w:tr>
            <w:tr w:rsidR="0095748B" w:rsidRPr="00B53D9E" w14:paraId="1CB600B7"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434F7871" w14:textId="77777777" w:rsidR="0095748B" w:rsidRPr="00B53D9E" w:rsidRDefault="0095748B" w:rsidP="0095748B">
                  <w:pPr>
                    <w:jc w:val="both"/>
                    <w:rPr>
                      <w:rFonts w:ascii="Arial" w:hAnsi="Arial" w:cs="Arial"/>
                      <w:sz w:val="18"/>
                      <w:szCs w:val="18"/>
                    </w:rPr>
                  </w:pPr>
                  <w:r w:rsidRPr="00B53D9E">
                    <w:rPr>
                      <w:sz w:val="22"/>
                      <w:szCs w:val="22"/>
                    </w:rPr>
                    <w:t>1</w:t>
                  </w:r>
                </w:p>
              </w:tc>
              <w:tc>
                <w:tcPr>
                  <w:tcW w:w="1185" w:type="dxa"/>
                  <w:tcBorders>
                    <w:top w:val="nil"/>
                    <w:left w:val="nil"/>
                    <w:bottom w:val="single" w:sz="8" w:space="0" w:color="auto"/>
                    <w:right w:val="nil"/>
                  </w:tcBorders>
                  <w:tcMar>
                    <w:top w:w="0" w:type="dxa"/>
                    <w:left w:w="120" w:type="dxa"/>
                    <w:bottom w:w="0" w:type="dxa"/>
                    <w:right w:w="120" w:type="dxa"/>
                  </w:tcMar>
                </w:tcPr>
                <w:p w14:paraId="5ACC5978" w14:textId="77777777" w:rsidR="0095748B" w:rsidRPr="00B53D9E" w:rsidRDefault="0095748B" w:rsidP="0095748B">
                  <w:pPr>
                    <w:jc w:val="both"/>
                    <w:rPr>
                      <w:rFonts w:ascii="Arial" w:hAnsi="Arial" w:cs="Arial"/>
                      <w:sz w:val="18"/>
                      <w:szCs w:val="18"/>
                    </w:rPr>
                  </w:pPr>
                  <w:r w:rsidRPr="00B53D9E">
                    <w:rPr>
                      <w:sz w:val="22"/>
                      <w:szCs w:val="22"/>
                    </w:rPr>
                    <w:t>298</w:t>
                  </w:r>
                </w:p>
              </w:tc>
              <w:tc>
                <w:tcPr>
                  <w:tcW w:w="1134" w:type="dxa"/>
                  <w:tcBorders>
                    <w:top w:val="nil"/>
                    <w:left w:val="nil"/>
                    <w:bottom w:val="single" w:sz="8" w:space="0" w:color="auto"/>
                    <w:right w:val="nil"/>
                  </w:tcBorders>
                  <w:tcMar>
                    <w:top w:w="0" w:type="dxa"/>
                    <w:left w:w="120" w:type="dxa"/>
                    <w:bottom w:w="0" w:type="dxa"/>
                    <w:right w:w="120" w:type="dxa"/>
                  </w:tcMar>
                </w:tcPr>
                <w:p w14:paraId="6C91494D" w14:textId="77777777" w:rsidR="0095748B" w:rsidRPr="00B53D9E" w:rsidRDefault="0095748B" w:rsidP="0095748B">
                  <w:pPr>
                    <w:jc w:val="both"/>
                    <w:rPr>
                      <w:rFonts w:ascii="Arial" w:hAnsi="Arial" w:cs="Arial"/>
                      <w:sz w:val="18"/>
                      <w:szCs w:val="18"/>
                    </w:rPr>
                  </w:pPr>
                  <w:r w:rsidRPr="00B53D9E">
                    <w:rPr>
                      <w:sz w:val="22"/>
                      <w:szCs w:val="22"/>
                    </w:rPr>
                    <w:t>149</w:t>
                  </w:r>
                </w:p>
              </w:tc>
            </w:tr>
            <w:tr w:rsidR="0095748B" w:rsidRPr="00B53D9E" w14:paraId="0C880FA1"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0D463C22" w14:textId="77777777" w:rsidR="0095748B" w:rsidRPr="00B53D9E" w:rsidRDefault="0095748B" w:rsidP="0095748B">
                  <w:pPr>
                    <w:jc w:val="both"/>
                    <w:rPr>
                      <w:rFonts w:ascii="Arial" w:hAnsi="Arial" w:cs="Arial"/>
                      <w:sz w:val="18"/>
                      <w:szCs w:val="18"/>
                    </w:rPr>
                  </w:pPr>
                  <w:r w:rsidRPr="00B53D9E">
                    <w:rPr>
                      <w:sz w:val="22"/>
                      <w:szCs w:val="22"/>
                    </w:rPr>
                    <w:t>2</w:t>
                  </w:r>
                </w:p>
              </w:tc>
              <w:tc>
                <w:tcPr>
                  <w:tcW w:w="1185" w:type="dxa"/>
                  <w:tcBorders>
                    <w:top w:val="nil"/>
                    <w:left w:val="nil"/>
                    <w:bottom w:val="single" w:sz="8" w:space="0" w:color="auto"/>
                    <w:right w:val="nil"/>
                  </w:tcBorders>
                  <w:tcMar>
                    <w:top w:w="0" w:type="dxa"/>
                    <w:left w:w="120" w:type="dxa"/>
                    <w:bottom w:w="0" w:type="dxa"/>
                    <w:right w:w="120" w:type="dxa"/>
                  </w:tcMar>
                </w:tcPr>
                <w:p w14:paraId="5A7D9B0C" w14:textId="77777777" w:rsidR="0095748B" w:rsidRPr="00B53D9E" w:rsidRDefault="0095748B" w:rsidP="0095748B">
                  <w:pPr>
                    <w:jc w:val="both"/>
                    <w:rPr>
                      <w:rFonts w:ascii="Arial" w:hAnsi="Arial" w:cs="Arial"/>
                      <w:sz w:val="18"/>
                      <w:szCs w:val="18"/>
                    </w:rPr>
                  </w:pPr>
                  <w:r w:rsidRPr="00B53D9E">
                    <w:rPr>
                      <w:sz w:val="22"/>
                      <w:szCs w:val="22"/>
                    </w:rPr>
                    <w:t>246</w:t>
                  </w:r>
                </w:p>
              </w:tc>
              <w:tc>
                <w:tcPr>
                  <w:tcW w:w="1134" w:type="dxa"/>
                  <w:tcBorders>
                    <w:top w:val="nil"/>
                    <w:left w:val="nil"/>
                    <w:bottom w:val="single" w:sz="8" w:space="0" w:color="auto"/>
                    <w:right w:val="nil"/>
                  </w:tcBorders>
                  <w:tcMar>
                    <w:top w:w="0" w:type="dxa"/>
                    <w:left w:w="120" w:type="dxa"/>
                    <w:bottom w:w="0" w:type="dxa"/>
                    <w:right w:w="120" w:type="dxa"/>
                  </w:tcMar>
                </w:tcPr>
                <w:p w14:paraId="1FB20C21" w14:textId="77777777" w:rsidR="0095748B" w:rsidRPr="00B53D9E" w:rsidRDefault="0095748B" w:rsidP="0095748B">
                  <w:pPr>
                    <w:jc w:val="both"/>
                    <w:rPr>
                      <w:rFonts w:ascii="Arial" w:hAnsi="Arial" w:cs="Arial"/>
                      <w:sz w:val="18"/>
                      <w:szCs w:val="18"/>
                    </w:rPr>
                  </w:pPr>
                  <w:r w:rsidRPr="00B53D9E">
                    <w:rPr>
                      <w:sz w:val="22"/>
                      <w:szCs w:val="22"/>
                    </w:rPr>
                    <w:t>123</w:t>
                  </w:r>
                </w:p>
              </w:tc>
            </w:tr>
            <w:tr w:rsidR="0095748B" w:rsidRPr="00B53D9E" w14:paraId="0B136298"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5ACC4B75" w14:textId="77777777" w:rsidR="0095748B" w:rsidRPr="00B53D9E" w:rsidRDefault="0095748B" w:rsidP="0095748B">
                  <w:pPr>
                    <w:jc w:val="both"/>
                    <w:rPr>
                      <w:rFonts w:ascii="Arial" w:hAnsi="Arial" w:cs="Arial"/>
                      <w:sz w:val="18"/>
                      <w:szCs w:val="18"/>
                    </w:rPr>
                  </w:pPr>
                  <w:r w:rsidRPr="00B53D9E">
                    <w:rPr>
                      <w:sz w:val="22"/>
                      <w:szCs w:val="22"/>
                    </w:rPr>
                    <w:t>3</w:t>
                  </w:r>
                </w:p>
              </w:tc>
              <w:tc>
                <w:tcPr>
                  <w:tcW w:w="1185" w:type="dxa"/>
                  <w:tcBorders>
                    <w:top w:val="nil"/>
                    <w:left w:val="nil"/>
                    <w:bottom w:val="single" w:sz="8" w:space="0" w:color="auto"/>
                    <w:right w:val="nil"/>
                  </w:tcBorders>
                  <w:tcMar>
                    <w:top w:w="0" w:type="dxa"/>
                    <w:left w:w="120" w:type="dxa"/>
                    <w:bottom w:w="0" w:type="dxa"/>
                    <w:right w:w="120" w:type="dxa"/>
                  </w:tcMar>
                </w:tcPr>
                <w:p w14:paraId="6A77BBA4" w14:textId="77777777" w:rsidR="0095748B" w:rsidRPr="00B53D9E" w:rsidRDefault="0095748B" w:rsidP="0095748B">
                  <w:pPr>
                    <w:jc w:val="both"/>
                    <w:rPr>
                      <w:rFonts w:ascii="Arial" w:hAnsi="Arial" w:cs="Arial"/>
                      <w:sz w:val="18"/>
                      <w:szCs w:val="18"/>
                    </w:rPr>
                  </w:pPr>
                  <w:r w:rsidRPr="00B53D9E">
                    <w:rPr>
                      <w:sz w:val="22"/>
                      <w:szCs w:val="22"/>
                    </w:rPr>
                    <w:t>242</w:t>
                  </w:r>
                </w:p>
              </w:tc>
              <w:tc>
                <w:tcPr>
                  <w:tcW w:w="1134" w:type="dxa"/>
                  <w:tcBorders>
                    <w:top w:val="nil"/>
                    <w:left w:val="nil"/>
                    <w:bottom w:val="single" w:sz="8" w:space="0" w:color="auto"/>
                    <w:right w:val="nil"/>
                  </w:tcBorders>
                  <w:tcMar>
                    <w:top w:w="0" w:type="dxa"/>
                    <w:left w:w="120" w:type="dxa"/>
                    <w:bottom w:w="0" w:type="dxa"/>
                    <w:right w:w="120" w:type="dxa"/>
                  </w:tcMar>
                </w:tcPr>
                <w:p w14:paraId="0E667140" w14:textId="77777777" w:rsidR="0095748B" w:rsidRPr="00B53D9E" w:rsidRDefault="0095748B" w:rsidP="0095748B">
                  <w:pPr>
                    <w:jc w:val="both"/>
                    <w:rPr>
                      <w:rFonts w:ascii="Arial" w:hAnsi="Arial" w:cs="Arial"/>
                      <w:sz w:val="18"/>
                      <w:szCs w:val="18"/>
                    </w:rPr>
                  </w:pPr>
                  <w:r w:rsidRPr="00B53D9E">
                    <w:rPr>
                      <w:sz w:val="22"/>
                      <w:szCs w:val="22"/>
                    </w:rPr>
                    <w:t>121</w:t>
                  </w:r>
                </w:p>
              </w:tc>
            </w:tr>
            <w:tr w:rsidR="0095748B" w:rsidRPr="00B53D9E" w14:paraId="78C4D70E" w14:textId="77777777" w:rsidTr="00DD51AA">
              <w:trPr>
                <w:trHeight w:val="307"/>
                <w:jc w:val="center"/>
              </w:trPr>
              <w:tc>
                <w:tcPr>
                  <w:tcW w:w="1083" w:type="dxa"/>
                  <w:tcBorders>
                    <w:top w:val="nil"/>
                    <w:left w:val="nil"/>
                    <w:bottom w:val="single" w:sz="8" w:space="0" w:color="auto"/>
                    <w:right w:val="nil"/>
                  </w:tcBorders>
                  <w:tcMar>
                    <w:top w:w="0" w:type="dxa"/>
                    <w:left w:w="120" w:type="dxa"/>
                    <w:bottom w:w="0" w:type="dxa"/>
                    <w:right w:w="120" w:type="dxa"/>
                  </w:tcMar>
                </w:tcPr>
                <w:p w14:paraId="01BA197E" w14:textId="77777777" w:rsidR="0095748B" w:rsidRPr="00B53D9E" w:rsidRDefault="0095748B" w:rsidP="0095748B">
                  <w:pPr>
                    <w:jc w:val="both"/>
                    <w:rPr>
                      <w:rFonts w:ascii="Arial" w:hAnsi="Arial" w:cs="Arial"/>
                      <w:sz w:val="18"/>
                      <w:szCs w:val="18"/>
                    </w:rPr>
                  </w:pPr>
                  <w:r w:rsidRPr="00B53D9E">
                    <w:rPr>
                      <w:sz w:val="22"/>
                      <w:szCs w:val="22"/>
                    </w:rPr>
                    <w:t>4</w:t>
                  </w:r>
                </w:p>
              </w:tc>
              <w:tc>
                <w:tcPr>
                  <w:tcW w:w="1185" w:type="dxa"/>
                  <w:tcBorders>
                    <w:top w:val="nil"/>
                    <w:left w:val="nil"/>
                    <w:bottom w:val="single" w:sz="8" w:space="0" w:color="auto"/>
                    <w:right w:val="nil"/>
                  </w:tcBorders>
                  <w:tcMar>
                    <w:top w:w="0" w:type="dxa"/>
                    <w:left w:w="120" w:type="dxa"/>
                    <w:bottom w:w="0" w:type="dxa"/>
                    <w:right w:w="120" w:type="dxa"/>
                  </w:tcMar>
                </w:tcPr>
                <w:p w14:paraId="5B70BA0F" w14:textId="77777777" w:rsidR="0095748B" w:rsidRPr="00B53D9E" w:rsidRDefault="0095748B" w:rsidP="0095748B">
                  <w:pPr>
                    <w:jc w:val="both"/>
                    <w:rPr>
                      <w:rFonts w:ascii="Arial" w:hAnsi="Arial" w:cs="Arial"/>
                      <w:sz w:val="18"/>
                      <w:szCs w:val="18"/>
                    </w:rPr>
                  </w:pPr>
                  <w:r w:rsidRPr="00B53D9E">
                    <w:rPr>
                      <w:sz w:val="22"/>
                      <w:szCs w:val="22"/>
                    </w:rPr>
                    <w:t>190</w:t>
                  </w:r>
                </w:p>
              </w:tc>
              <w:tc>
                <w:tcPr>
                  <w:tcW w:w="1134" w:type="dxa"/>
                  <w:tcBorders>
                    <w:top w:val="nil"/>
                    <w:left w:val="nil"/>
                    <w:bottom w:val="single" w:sz="8" w:space="0" w:color="auto"/>
                    <w:right w:val="nil"/>
                  </w:tcBorders>
                  <w:tcMar>
                    <w:top w:w="0" w:type="dxa"/>
                    <w:left w:w="120" w:type="dxa"/>
                    <w:bottom w:w="0" w:type="dxa"/>
                    <w:right w:w="120" w:type="dxa"/>
                  </w:tcMar>
                </w:tcPr>
                <w:p w14:paraId="0E9EAFA4" w14:textId="77777777" w:rsidR="0095748B" w:rsidRPr="00B53D9E" w:rsidRDefault="0095748B" w:rsidP="0095748B">
                  <w:pPr>
                    <w:jc w:val="both"/>
                    <w:rPr>
                      <w:rFonts w:ascii="Arial" w:hAnsi="Arial" w:cs="Arial"/>
                      <w:sz w:val="18"/>
                      <w:szCs w:val="18"/>
                    </w:rPr>
                  </w:pPr>
                  <w:r w:rsidRPr="00B53D9E">
                    <w:rPr>
                      <w:sz w:val="22"/>
                      <w:szCs w:val="22"/>
                    </w:rPr>
                    <w:t>95</w:t>
                  </w:r>
                </w:p>
              </w:tc>
            </w:tr>
            <w:tr w:rsidR="0095748B" w:rsidRPr="00B53D9E" w14:paraId="58F12326" w14:textId="77777777" w:rsidTr="00DD51AA">
              <w:trPr>
                <w:trHeight w:val="295"/>
                <w:jc w:val="center"/>
              </w:trPr>
              <w:tc>
                <w:tcPr>
                  <w:tcW w:w="1083" w:type="dxa"/>
                  <w:tcBorders>
                    <w:top w:val="nil"/>
                    <w:left w:val="nil"/>
                    <w:bottom w:val="single" w:sz="8" w:space="0" w:color="auto"/>
                    <w:right w:val="nil"/>
                  </w:tcBorders>
                  <w:tcMar>
                    <w:top w:w="0" w:type="dxa"/>
                    <w:left w:w="120" w:type="dxa"/>
                    <w:bottom w:w="0" w:type="dxa"/>
                    <w:right w:w="120" w:type="dxa"/>
                  </w:tcMar>
                </w:tcPr>
                <w:p w14:paraId="327B21EF" w14:textId="77777777" w:rsidR="0095748B" w:rsidRPr="00B53D9E" w:rsidRDefault="0095748B" w:rsidP="0095748B">
                  <w:pPr>
                    <w:jc w:val="both"/>
                    <w:rPr>
                      <w:rFonts w:ascii="Arial" w:hAnsi="Arial" w:cs="Arial"/>
                      <w:sz w:val="18"/>
                      <w:szCs w:val="18"/>
                    </w:rPr>
                  </w:pPr>
                  <w:r w:rsidRPr="00B53D9E">
                    <w:rPr>
                      <w:sz w:val="22"/>
                      <w:szCs w:val="22"/>
                    </w:rPr>
                    <w:t>5</w:t>
                  </w:r>
                </w:p>
              </w:tc>
              <w:tc>
                <w:tcPr>
                  <w:tcW w:w="1185" w:type="dxa"/>
                  <w:tcBorders>
                    <w:top w:val="nil"/>
                    <w:left w:val="nil"/>
                    <w:bottom w:val="single" w:sz="8" w:space="0" w:color="auto"/>
                    <w:right w:val="nil"/>
                  </w:tcBorders>
                  <w:tcMar>
                    <w:top w:w="0" w:type="dxa"/>
                    <w:left w:w="120" w:type="dxa"/>
                    <w:bottom w:w="0" w:type="dxa"/>
                    <w:right w:w="120" w:type="dxa"/>
                  </w:tcMar>
                </w:tcPr>
                <w:p w14:paraId="38D18C64" w14:textId="77777777" w:rsidR="0095748B" w:rsidRPr="00B53D9E" w:rsidRDefault="0095748B" w:rsidP="0095748B">
                  <w:pPr>
                    <w:jc w:val="both"/>
                    <w:rPr>
                      <w:rFonts w:ascii="Arial" w:hAnsi="Arial" w:cs="Arial"/>
                      <w:sz w:val="18"/>
                      <w:szCs w:val="18"/>
                    </w:rPr>
                  </w:pPr>
                  <w:r w:rsidRPr="00B53D9E">
                    <w:rPr>
                      <w:sz w:val="22"/>
                      <w:szCs w:val="22"/>
                    </w:rPr>
                    <w:t>118</w:t>
                  </w:r>
                </w:p>
              </w:tc>
              <w:tc>
                <w:tcPr>
                  <w:tcW w:w="1134" w:type="dxa"/>
                  <w:tcBorders>
                    <w:top w:val="nil"/>
                    <w:left w:val="nil"/>
                    <w:bottom w:val="single" w:sz="8" w:space="0" w:color="auto"/>
                    <w:right w:val="nil"/>
                  </w:tcBorders>
                  <w:tcMar>
                    <w:top w:w="0" w:type="dxa"/>
                    <w:left w:w="120" w:type="dxa"/>
                    <w:bottom w:w="0" w:type="dxa"/>
                    <w:right w:w="120" w:type="dxa"/>
                  </w:tcMar>
                </w:tcPr>
                <w:p w14:paraId="5A03A581" w14:textId="77777777" w:rsidR="0095748B" w:rsidRPr="00B53D9E" w:rsidRDefault="0095748B" w:rsidP="0095748B">
                  <w:pPr>
                    <w:jc w:val="both"/>
                    <w:rPr>
                      <w:rFonts w:ascii="Arial" w:hAnsi="Arial" w:cs="Arial"/>
                      <w:sz w:val="18"/>
                      <w:szCs w:val="18"/>
                    </w:rPr>
                  </w:pPr>
                  <w:r w:rsidRPr="00B53D9E">
                    <w:rPr>
                      <w:sz w:val="22"/>
                      <w:szCs w:val="22"/>
                    </w:rPr>
                    <w:t>59</w:t>
                  </w:r>
                </w:p>
              </w:tc>
            </w:tr>
          </w:tbl>
          <w:p w14:paraId="7F1C688F" w14:textId="62A66BC3" w:rsidR="0095748B" w:rsidRDefault="0095748B" w:rsidP="00C838B4">
            <w:pPr>
              <w:pStyle w:val="ANormal"/>
            </w:pPr>
            <w:r>
              <w:tab/>
              <w:t>Studiepenningen för studerande som inte studerar vid högskola kan höjas till högst samma belopp som för studerande vid högskola, om vid skolan saknas väsentliga studiesociala förmåner.</w:t>
            </w:r>
          </w:p>
          <w:p w14:paraId="0F7ED73B" w14:textId="004D6E5B" w:rsidR="005B3FBC" w:rsidRPr="00C838B4" w:rsidRDefault="0095748B" w:rsidP="00C838B4">
            <w:pPr>
              <w:pStyle w:val="ANormal"/>
              <w:rPr>
                <w:b/>
                <w:bCs/>
              </w:rPr>
            </w:pPr>
            <w:r w:rsidRPr="00C838B4">
              <w:rPr>
                <w:b/>
                <w:bCs/>
              </w:rPr>
              <w:tab/>
              <w:t xml:space="preserve">Studiepenningen för studerande som fyllt 17 men inte 18 år och som inte studerar vid högskola kan höjas med 56 euro för heltidsstuderande och 28 euro för deltidsstuderande, om den studerande har en bostad på studieorten och bor självständigt. </w:t>
            </w:r>
          </w:p>
          <w:p w14:paraId="3876BECB" w14:textId="6046ACAC" w:rsidR="005B3FBC" w:rsidRDefault="005B3FBC" w:rsidP="00ED1DDA">
            <w:pPr>
              <w:pStyle w:val="ANormal"/>
            </w:pPr>
          </w:p>
        </w:tc>
        <w:tc>
          <w:tcPr>
            <w:tcW w:w="146" w:type="pct"/>
          </w:tcPr>
          <w:p w14:paraId="3E8239E7" w14:textId="77777777" w:rsidR="003C3589" w:rsidRDefault="003C3589">
            <w:pPr>
              <w:pStyle w:val="ANormal"/>
            </w:pPr>
          </w:p>
        </w:tc>
        <w:tc>
          <w:tcPr>
            <w:tcW w:w="2428" w:type="pct"/>
          </w:tcPr>
          <w:p w14:paraId="71D104F6" w14:textId="77777777" w:rsidR="003C3589" w:rsidRDefault="003C3589">
            <w:pPr>
              <w:pStyle w:val="ANormal"/>
            </w:pPr>
          </w:p>
          <w:p w14:paraId="5764464C" w14:textId="77777777" w:rsidR="003C3589" w:rsidRPr="003C3589" w:rsidRDefault="003C3589" w:rsidP="003C3589">
            <w:pPr>
              <w:keepNext/>
              <w:keepLines/>
              <w:tabs>
                <w:tab w:val="left" w:pos="283"/>
              </w:tabs>
              <w:suppressAutoHyphens/>
              <w:jc w:val="center"/>
              <w:rPr>
                <w:sz w:val="22"/>
                <w:szCs w:val="20"/>
              </w:rPr>
            </w:pPr>
            <w:r w:rsidRPr="003C3589">
              <w:rPr>
                <w:sz w:val="22"/>
                <w:szCs w:val="20"/>
              </w:rPr>
              <w:t>8 §</w:t>
            </w:r>
          </w:p>
          <w:p w14:paraId="3CE9B424" w14:textId="77777777" w:rsidR="003C3589" w:rsidRPr="003C3589" w:rsidRDefault="003C3589" w:rsidP="003C3589">
            <w:pPr>
              <w:keepNext/>
              <w:keepLines/>
              <w:numPr>
                <w:ilvl w:val="2"/>
                <w:numId w:val="22"/>
              </w:numPr>
              <w:tabs>
                <w:tab w:val="left" w:pos="283"/>
              </w:tabs>
              <w:suppressAutoHyphens/>
              <w:jc w:val="center"/>
              <w:rPr>
                <w:i/>
                <w:iCs/>
                <w:sz w:val="22"/>
                <w:szCs w:val="20"/>
              </w:rPr>
            </w:pPr>
            <w:r w:rsidRPr="003C3589">
              <w:rPr>
                <w:i/>
                <w:iCs/>
                <w:sz w:val="22"/>
                <w:szCs w:val="20"/>
                <w:lang w:val="sv-FI"/>
              </w:rPr>
              <w:t>Studiepenningens fastställande och belopp</w:t>
            </w:r>
          </w:p>
          <w:p w14:paraId="4013F77D" w14:textId="2E3199C7" w:rsidR="00884A23" w:rsidRDefault="003C3589" w:rsidP="00884A23">
            <w:pPr>
              <w:pStyle w:val="ANormal"/>
            </w:pPr>
            <w:r w:rsidRPr="003C3589">
              <w:rPr>
                <w:shd w:val="clear" w:color="auto" w:fill="FFFFFF"/>
              </w:rPr>
              <w:tab/>
            </w:r>
            <w:r w:rsidR="00884A23" w:rsidRPr="00653203">
              <w:t>Studiepenningen fastställs med beaktande av den studerandes ålder, boendeform, studieform och studietakt</w:t>
            </w:r>
            <w:r w:rsidR="00884A23">
              <w:t>.</w:t>
            </w:r>
          </w:p>
          <w:p w14:paraId="590A50FF" w14:textId="77777777" w:rsidR="00884A23" w:rsidRPr="00F34CF7" w:rsidRDefault="00884A23" w:rsidP="00884A23">
            <w:pPr>
              <w:pStyle w:val="ANormal"/>
              <w:rPr>
                <w:b/>
                <w:bCs/>
              </w:rPr>
            </w:pPr>
            <w:r>
              <w:tab/>
            </w:r>
            <w:r w:rsidRPr="00F34CF7">
              <w:rPr>
                <w:b/>
                <w:bCs/>
              </w:rPr>
              <w:t>Studiepenningens belopp i euro per månad är:</w:t>
            </w:r>
          </w:p>
          <w:tbl>
            <w:tblPr>
              <w:tblStyle w:val="Tabellrutnt"/>
              <w:tblW w:w="3543" w:type="dxa"/>
              <w:tblLayout w:type="fixed"/>
              <w:tblLook w:val="04A0" w:firstRow="1" w:lastRow="0" w:firstColumn="1" w:lastColumn="0" w:noHBand="0" w:noVBand="1"/>
            </w:tblPr>
            <w:tblGrid>
              <w:gridCol w:w="242"/>
              <w:gridCol w:w="597"/>
              <w:gridCol w:w="338"/>
              <w:gridCol w:w="338"/>
              <w:gridCol w:w="338"/>
              <w:gridCol w:w="338"/>
              <w:gridCol w:w="338"/>
              <w:gridCol w:w="338"/>
              <w:gridCol w:w="338"/>
              <w:gridCol w:w="338"/>
            </w:tblGrid>
            <w:tr w:rsidR="00042DD3" w:rsidRPr="00A117D9" w14:paraId="48B12C4A" w14:textId="77777777" w:rsidTr="00AC42C8">
              <w:trPr>
                <w:trHeight w:val="135"/>
              </w:trPr>
              <w:tc>
                <w:tcPr>
                  <w:tcW w:w="839" w:type="dxa"/>
                  <w:gridSpan w:val="2"/>
                </w:tcPr>
                <w:p w14:paraId="109466D0"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ÅLDER</w:t>
                  </w:r>
                </w:p>
              </w:tc>
              <w:tc>
                <w:tcPr>
                  <w:tcW w:w="1352" w:type="dxa"/>
                  <w:gridSpan w:val="4"/>
                </w:tcPr>
                <w:p w14:paraId="2838F22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17</w:t>
                  </w:r>
                </w:p>
              </w:tc>
              <w:tc>
                <w:tcPr>
                  <w:tcW w:w="1352" w:type="dxa"/>
                  <w:gridSpan w:val="4"/>
                </w:tcPr>
                <w:p w14:paraId="2BADE18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18 +</w:t>
                  </w:r>
                </w:p>
              </w:tc>
            </w:tr>
            <w:tr w:rsidR="00042DD3" w:rsidRPr="00A117D9" w14:paraId="58FF51F7" w14:textId="77777777" w:rsidTr="00042DD3">
              <w:trPr>
                <w:trHeight w:val="318"/>
              </w:trPr>
              <w:tc>
                <w:tcPr>
                  <w:tcW w:w="839" w:type="dxa"/>
                  <w:gridSpan w:val="2"/>
                </w:tcPr>
                <w:p w14:paraId="4FFCFA9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BOENDEFORM</w:t>
                  </w:r>
                </w:p>
              </w:tc>
              <w:tc>
                <w:tcPr>
                  <w:tcW w:w="676" w:type="dxa"/>
                  <w:gridSpan w:val="2"/>
                </w:tcPr>
                <w:p w14:paraId="37260EF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HOS FÖRÄLDRAR</w:t>
                  </w:r>
                </w:p>
              </w:tc>
              <w:tc>
                <w:tcPr>
                  <w:tcW w:w="676" w:type="dxa"/>
                  <w:gridSpan w:val="2"/>
                </w:tcPr>
                <w:p w14:paraId="4A1884E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SJÄLVSTÄNDIGT</w:t>
                  </w:r>
                </w:p>
              </w:tc>
              <w:tc>
                <w:tcPr>
                  <w:tcW w:w="676" w:type="dxa"/>
                  <w:gridSpan w:val="2"/>
                </w:tcPr>
                <w:p w14:paraId="29AF58B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HOS FÖRÄLDRAR</w:t>
                  </w:r>
                </w:p>
              </w:tc>
              <w:tc>
                <w:tcPr>
                  <w:tcW w:w="676" w:type="dxa"/>
                  <w:gridSpan w:val="2"/>
                </w:tcPr>
                <w:p w14:paraId="46EBA3FF"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SJÄLVSTÄNDIGT</w:t>
                  </w:r>
                </w:p>
              </w:tc>
            </w:tr>
            <w:tr w:rsidR="00042DD3" w:rsidRPr="00A117D9" w14:paraId="7B61C387" w14:textId="77777777" w:rsidTr="00F34CF7">
              <w:trPr>
                <w:trHeight w:val="421"/>
              </w:trPr>
              <w:tc>
                <w:tcPr>
                  <w:tcW w:w="839" w:type="dxa"/>
                  <w:gridSpan w:val="2"/>
                </w:tcPr>
                <w:p w14:paraId="55F852E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STUDIETAKT</w:t>
                  </w:r>
                </w:p>
              </w:tc>
              <w:tc>
                <w:tcPr>
                  <w:tcW w:w="338" w:type="dxa"/>
                </w:tcPr>
                <w:p w14:paraId="20001904"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46EBDE8C"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1CC9BCF2" w14:textId="3ECC83DF"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3290A65B" w14:textId="76E8399C"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71E10119"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3335CAF6"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22DADC3A" w14:textId="5FF41E28" w:rsid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724ACD5E" w14:textId="3BBA58AA"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7AA9A618"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4BBA493F"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59433CC8" w14:textId="5955CD85"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3AB586F6" w14:textId="6E833CA4"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37B8E979"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28757435"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09233EF" w14:textId="4BE19748" w:rsid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61074FED" w14:textId="0874FADD"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C7CF5D6"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7B4070BE"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2F0DE58D" w14:textId="30EFD162"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709218A7" w14:textId="20F19238"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94A890F"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330C3B90"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FC8AB8A" w14:textId="0B78C437"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 TID</w:t>
                  </w:r>
                </w:p>
              </w:tc>
              <w:tc>
                <w:tcPr>
                  <w:tcW w:w="338" w:type="dxa"/>
                </w:tcPr>
                <w:p w14:paraId="30745C7C"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w:t>
                  </w:r>
                </w:p>
                <w:p w14:paraId="34C92412" w14:textId="77777777" w:rsidR="00F34CF7"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13D56945" w14:textId="7B0CCAB3"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w:t>
                  </w:r>
                </w:p>
                <w:p w14:paraId="4069A420" w14:textId="68F1D7D2"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TID</w:t>
                  </w:r>
                </w:p>
              </w:tc>
              <w:tc>
                <w:tcPr>
                  <w:tcW w:w="338" w:type="dxa"/>
                </w:tcPr>
                <w:p w14:paraId="0D29EDFB"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D</w:t>
                  </w:r>
                </w:p>
                <w:p w14:paraId="129B79C6" w14:textId="77777777" w:rsidR="00F34CF7"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E</w:t>
                  </w:r>
                </w:p>
                <w:p w14:paraId="2FCA350B" w14:textId="1C9B731A" w:rsidR="00042DD3" w:rsidRPr="00042DD3" w:rsidRDefault="00042DD3" w:rsidP="00042DD3">
                  <w:pPr>
                    <w:tabs>
                      <w:tab w:val="left" w:pos="283"/>
                    </w:tabs>
                    <w:jc w:val="both"/>
                    <w:rPr>
                      <w:rFonts w:asciiTheme="minorHAnsi" w:hAnsiTheme="minorHAnsi" w:cstheme="minorHAnsi"/>
                      <w:b/>
                      <w:bCs/>
                      <w:sz w:val="8"/>
                      <w:szCs w:val="8"/>
                    </w:rPr>
                  </w:pPr>
                  <w:r>
                    <w:rPr>
                      <w:rFonts w:asciiTheme="minorHAnsi" w:hAnsiTheme="minorHAnsi" w:cstheme="minorHAnsi"/>
                      <w:b/>
                      <w:bCs/>
                      <w:sz w:val="8"/>
                      <w:szCs w:val="8"/>
                    </w:rPr>
                    <w:t>L TID</w:t>
                  </w:r>
                </w:p>
              </w:tc>
            </w:tr>
            <w:tr w:rsidR="00042DD3" w:rsidRPr="00A117D9" w14:paraId="3BE4A6A2" w14:textId="77777777" w:rsidTr="00F34CF7">
              <w:trPr>
                <w:trHeight w:val="1122"/>
              </w:trPr>
              <w:tc>
                <w:tcPr>
                  <w:tcW w:w="242" w:type="dxa"/>
                  <w:vMerge w:val="restart"/>
                </w:tcPr>
                <w:p w14:paraId="76A2D69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STUD</w:t>
                  </w:r>
                </w:p>
                <w:p w14:paraId="3C6E5A9C"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I</w:t>
                  </w:r>
                </w:p>
                <w:p w14:paraId="4AF0025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E</w:t>
                  </w:r>
                </w:p>
                <w:p w14:paraId="70971EC1" w14:textId="6AAB5BDC"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FORM</w:t>
                  </w:r>
                </w:p>
              </w:tc>
              <w:tc>
                <w:tcPr>
                  <w:tcW w:w="597" w:type="dxa"/>
                </w:tcPr>
                <w:p w14:paraId="10F9EAC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 xml:space="preserve">Kostnadsfri gymnasieutbildning </w:t>
                  </w:r>
                </w:p>
                <w:p w14:paraId="7083D71C" w14:textId="1746C4D5"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 xml:space="preserve">eller </w:t>
                  </w:r>
                </w:p>
                <w:p w14:paraId="0CE036E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förberedande utbildning för gymnasialstadiet</w:t>
                  </w:r>
                </w:p>
              </w:tc>
              <w:tc>
                <w:tcPr>
                  <w:tcW w:w="338" w:type="dxa"/>
                </w:tcPr>
                <w:p w14:paraId="10A6D46C"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128</w:t>
                  </w:r>
                </w:p>
              </w:tc>
              <w:tc>
                <w:tcPr>
                  <w:tcW w:w="338" w:type="dxa"/>
                </w:tcPr>
                <w:p w14:paraId="6B2FF5EB"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64</w:t>
                  </w:r>
                </w:p>
              </w:tc>
              <w:tc>
                <w:tcPr>
                  <w:tcW w:w="338" w:type="dxa"/>
                </w:tcPr>
                <w:p w14:paraId="29FA2B8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184</w:t>
                  </w:r>
                </w:p>
              </w:tc>
              <w:tc>
                <w:tcPr>
                  <w:tcW w:w="338" w:type="dxa"/>
                </w:tcPr>
                <w:p w14:paraId="7D6507A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92</w:t>
                  </w:r>
                </w:p>
              </w:tc>
              <w:tc>
                <w:tcPr>
                  <w:tcW w:w="338" w:type="dxa"/>
                </w:tcPr>
                <w:p w14:paraId="27E36630"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138</w:t>
                  </w:r>
                </w:p>
              </w:tc>
              <w:tc>
                <w:tcPr>
                  <w:tcW w:w="338" w:type="dxa"/>
                </w:tcPr>
                <w:p w14:paraId="59D4151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69</w:t>
                  </w:r>
                </w:p>
              </w:tc>
              <w:tc>
                <w:tcPr>
                  <w:tcW w:w="338" w:type="dxa"/>
                </w:tcPr>
                <w:p w14:paraId="383991B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194</w:t>
                  </w:r>
                </w:p>
              </w:tc>
              <w:tc>
                <w:tcPr>
                  <w:tcW w:w="338" w:type="dxa"/>
                </w:tcPr>
                <w:p w14:paraId="1397A6BF"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97</w:t>
                  </w:r>
                </w:p>
              </w:tc>
            </w:tr>
            <w:tr w:rsidR="00042DD3" w:rsidRPr="00A117D9" w14:paraId="3C455EAA" w14:textId="77777777" w:rsidTr="00042DD3">
              <w:trPr>
                <w:trHeight w:val="144"/>
              </w:trPr>
              <w:tc>
                <w:tcPr>
                  <w:tcW w:w="242" w:type="dxa"/>
                  <w:vMerge/>
                </w:tcPr>
                <w:p w14:paraId="4DD96600" w14:textId="77777777" w:rsidR="00042DD3" w:rsidRPr="00042DD3" w:rsidRDefault="00042DD3" w:rsidP="00042DD3">
                  <w:pPr>
                    <w:tabs>
                      <w:tab w:val="left" w:pos="283"/>
                    </w:tabs>
                    <w:jc w:val="both"/>
                    <w:rPr>
                      <w:rFonts w:asciiTheme="minorHAnsi" w:hAnsiTheme="minorHAnsi" w:cstheme="minorHAnsi"/>
                      <w:b/>
                      <w:bCs/>
                      <w:sz w:val="8"/>
                      <w:szCs w:val="8"/>
                    </w:rPr>
                  </w:pPr>
                </w:p>
              </w:tc>
              <w:tc>
                <w:tcPr>
                  <w:tcW w:w="597" w:type="dxa"/>
                </w:tcPr>
                <w:p w14:paraId="77596D61" w14:textId="3CC61CAC"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Hög-</w:t>
                  </w:r>
                </w:p>
                <w:p w14:paraId="282ADCFA" w14:textId="141150E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skola</w:t>
                  </w:r>
                </w:p>
              </w:tc>
              <w:tc>
                <w:tcPr>
                  <w:tcW w:w="338" w:type="dxa"/>
                </w:tcPr>
                <w:p w14:paraId="0F6C2788"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190</w:t>
                  </w:r>
                </w:p>
              </w:tc>
              <w:tc>
                <w:tcPr>
                  <w:tcW w:w="338" w:type="dxa"/>
                </w:tcPr>
                <w:p w14:paraId="43355589"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95</w:t>
                  </w:r>
                </w:p>
              </w:tc>
              <w:tc>
                <w:tcPr>
                  <w:tcW w:w="338" w:type="dxa"/>
                </w:tcPr>
                <w:p w14:paraId="701F4D65"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266</w:t>
                  </w:r>
                </w:p>
              </w:tc>
              <w:tc>
                <w:tcPr>
                  <w:tcW w:w="338" w:type="dxa"/>
                </w:tcPr>
                <w:p w14:paraId="7BE919B8"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133</w:t>
                  </w:r>
                </w:p>
              </w:tc>
              <w:tc>
                <w:tcPr>
                  <w:tcW w:w="338" w:type="dxa"/>
                </w:tcPr>
                <w:p w14:paraId="388C95C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312</w:t>
                  </w:r>
                </w:p>
              </w:tc>
              <w:tc>
                <w:tcPr>
                  <w:tcW w:w="338" w:type="dxa"/>
                </w:tcPr>
                <w:p w14:paraId="045A45A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156</w:t>
                  </w:r>
                </w:p>
              </w:tc>
              <w:tc>
                <w:tcPr>
                  <w:tcW w:w="338" w:type="dxa"/>
                </w:tcPr>
                <w:p w14:paraId="162F4CD9"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382</w:t>
                  </w:r>
                </w:p>
              </w:tc>
              <w:tc>
                <w:tcPr>
                  <w:tcW w:w="338" w:type="dxa"/>
                </w:tcPr>
                <w:p w14:paraId="2FA3DC40"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191</w:t>
                  </w:r>
                </w:p>
              </w:tc>
            </w:tr>
            <w:tr w:rsidR="00042DD3" w:rsidRPr="00A117D9" w14:paraId="07C38F58" w14:textId="77777777" w:rsidTr="00042DD3">
              <w:trPr>
                <w:trHeight w:val="144"/>
              </w:trPr>
              <w:tc>
                <w:tcPr>
                  <w:tcW w:w="242" w:type="dxa"/>
                  <w:vMerge/>
                </w:tcPr>
                <w:p w14:paraId="4C4D6A50" w14:textId="77777777" w:rsidR="00042DD3" w:rsidRPr="00042DD3" w:rsidRDefault="00042DD3" w:rsidP="00042DD3">
                  <w:pPr>
                    <w:tabs>
                      <w:tab w:val="left" w:pos="283"/>
                    </w:tabs>
                    <w:jc w:val="both"/>
                    <w:rPr>
                      <w:rFonts w:asciiTheme="minorHAnsi" w:hAnsiTheme="minorHAnsi" w:cstheme="minorHAnsi"/>
                      <w:b/>
                      <w:bCs/>
                      <w:sz w:val="8"/>
                      <w:szCs w:val="8"/>
                    </w:rPr>
                  </w:pPr>
                </w:p>
              </w:tc>
              <w:tc>
                <w:tcPr>
                  <w:tcW w:w="597" w:type="dxa"/>
                </w:tcPr>
                <w:p w14:paraId="50F44EA3"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Annan skola</w:t>
                  </w:r>
                </w:p>
              </w:tc>
              <w:tc>
                <w:tcPr>
                  <w:tcW w:w="338" w:type="dxa"/>
                </w:tcPr>
                <w:p w14:paraId="4779994F"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150</w:t>
                  </w:r>
                </w:p>
              </w:tc>
              <w:tc>
                <w:tcPr>
                  <w:tcW w:w="338" w:type="dxa"/>
                </w:tcPr>
                <w:p w14:paraId="1EFB3A3A"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75</w:t>
                  </w:r>
                </w:p>
              </w:tc>
              <w:tc>
                <w:tcPr>
                  <w:tcW w:w="338" w:type="dxa"/>
                </w:tcPr>
                <w:p w14:paraId="26F5845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222</w:t>
                  </w:r>
                </w:p>
              </w:tc>
              <w:tc>
                <w:tcPr>
                  <w:tcW w:w="338" w:type="dxa"/>
                </w:tcPr>
                <w:p w14:paraId="33E292BC"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111</w:t>
                  </w:r>
                </w:p>
              </w:tc>
              <w:tc>
                <w:tcPr>
                  <w:tcW w:w="338" w:type="dxa"/>
                </w:tcPr>
                <w:p w14:paraId="162418AE"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244</w:t>
                  </w:r>
                </w:p>
              </w:tc>
              <w:tc>
                <w:tcPr>
                  <w:tcW w:w="338" w:type="dxa"/>
                </w:tcPr>
                <w:p w14:paraId="01D391A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122</w:t>
                  </w:r>
                </w:p>
              </w:tc>
              <w:tc>
                <w:tcPr>
                  <w:tcW w:w="338" w:type="dxa"/>
                </w:tcPr>
                <w:p w14:paraId="2C8736E4"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316</w:t>
                  </w:r>
                </w:p>
              </w:tc>
              <w:tc>
                <w:tcPr>
                  <w:tcW w:w="338" w:type="dxa"/>
                </w:tcPr>
                <w:p w14:paraId="5A519B66" w14:textId="77777777" w:rsidR="00042DD3" w:rsidRPr="00042DD3" w:rsidRDefault="00042DD3" w:rsidP="00042DD3">
                  <w:pPr>
                    <w:tabs>
                      <w:tab w:val="left" w:pos="283"/>
                    </w:tabs>
                    <w:jc w:val="both"/>
                    <w:rPr>
                      <w:rFonts w:asciiTheme="minorHAnsi" w:hAnsiTheme="minorHAnsi" w:cstheme="minorHAnsi"/>
                      <w:b/>
                      <w:bCs/>
                      <w:sz w:val="8"/>
                      <w:szCs w:val="8"/>
                    </w:rPr>
                  </w:pPr>
                  <w:r w:rsidRPr="00042DD3">
                    <w:rPr>
                      <w:rFonts w:asciiTheme="minorHAnsi" w:hAnsiTheme="minorHAnsi" w:cstheme="minorHAnsi"/>
                      <w:b/>
                      <w:bCs/>
                      <w:sz w:val="8"/>
                      <w:szCs w:val="8"/>
                    </w:rPr>
                    <w:t>158</w:t>
                  </w:r>
                </w:p>
              </w:tc>
            </w:tr>
          </w:tbl>
          <w:p w14:paraId="4660D57F" w14:textId="77777777" w:rsidR="00042DD3" w:rsidRPr="00042DD3" w:rsidRDefault="00884A23" w:rsidP="00884A23">
            <w:pPr>
              <w:pStyle w:val="ANormal"/>
              <w:rPr>
                <w:sz w:val="10"/>
                <w:szCs w:val="10"/>
              </w:rPr>
            </w:pPr>
            <w:r>
              <w:t xml:space="preserve">   </w:t>
            </w:r>
          </w:p>
          <w:p w14:paraId="3D1F29DB" w14:textId="734E718E" w:rsidR="00884A23" w:rsidRPr="00F34CF7" w:rsidRDefault="00F5573E" w:rsidP="00884A23">
            <w:pPr>
              <w:pStyle w:val="ANormal"/>
              <w:rPr>
                <w:b/>
                <w:bCs/>
              </w:rPr>
            </w:pPr>
            <w:r>
              <w:rPr>
                <w:b/>
                <w:bCs/>
              </w:rPr>
              <w:tab/>
            </w:r>
            <w:r w:rsidR="00884A23" w:rsidRPr="00F34CF7">
              <w:rPr>
                <w:b/>
                <w:bCs/>
              </w:rPr>
              <w:t>För en studerande som studerar vid annan skola än högskola och som inte erbjuds kostnadsfri lunch i skolan höjs beloppet till samma belopp som för studerande vid högskola.</w:t>
            </w:r>
          </w:p>
          <w:p w14:paraId="24F429B0" w14:textId="7BD237A0" w:rsidR="00D52FBF" w:rsidRDefault="00D52FBF" w:rsidP="00884A23">
            <w:pPr>
              <w:tabs>
                <w:tab w:val="left" w:pos="283"/>
              </w:tabs>
              <w:jc w:val="both"/>
            </w:pPr>
          </w:p>
        </w:tc>
      </w:tr>
      <w:tr w:rsidR="003C3589" w14:paraId="79C32570" w14:textId="77777777" w:rsidTr="00F5573E">
        <w:tc>
          <w:tcPr>
            <w:tcW w:w="2426" w:type="pct"/>
          </w:tcPr>
          <w:p w14:paraId="51A3AA99" w14:textId="77777777" w:rsidR="003C3589" w:rsidRDefault="003C3589">
            <w:pPr>
              <w:pStyle w:val="ANormal"/>
            </w:pPr>
          </w:p>
          <w:p w14:paraId="4D450B58" w14:textId="16464B23" w:rsidR="0095748B" w:rsidRDefault="0095748B" w:rsidP="0095748B">
            <w:pPr>
              <w:pStyle w:val="LagParagraf"/>
            </w:pPr>
            <w:r>
              <w:t>9</w:t>
            </w:r>
            <w:r w:rsidR="00C838B4">
              <w:t> </w:t>
            </w:r>
            <w:r>
              <w:t>§</w:t>
            </w:r>
          </w:p>
          <w:p w14:paraId="3577E773" w14:textId="5C3A8D21" w:rsidR="0095748B" w:rsidRDefault="0095748B" w:rsidP="0095748B">
            <w:pPr>
              <w:pStyle w:val="LagPararubrik"/>
            </w:pPr>
            <w:r>
              <w:t>Vuxenstudiepenning</w:t>
            </w:r>
          </w:p>
          <w:p w14:paraId="53F6EB1C" w14:textId="2D2D14AC" w:rsidR="0095748B" w:rsidRPr="00F34CF7" w:rsidRDefault="0095748B" w:rsidP="0095748B">
            <w:pPr>
              <w:pStyle w:val="ANormal"/>
            </w:pPr>
            <w:r>
              <w:tab/>
              <w:t xml:space="preserve">Rätt till vuxenstudiepenning har en studerande i åldern 30-59 </w:t>
            </w:r>
            <w:r w:rsidRPr="00F34CF7">
              <w:t>år som saknar grundläggande yrkesutbildning eller som inte under en femårsperiod omedelbart innan studierna inleds har genomgått en över fyra månader lång utbildning för vilken studiestöd har beviljats.</w:t>
            </w:r>
          </w:p>
          <w:p w14:paraId="0929F850" w14:textId="357EDB68" w:rsidR="0095748B" w:rsidRPr="00F34CF7" w:rsidRDefault="0095748B" w:rsidP="0095748B">
            <w:pPr>
              <w:pStyle w:val="ANormal"/>
            </w:pPr>
            <w:r w:rsidRPr="00F34CF7">
              <w:tab/>
              <w:t>Den som har avlagt högre högskoleexamen eller därmed jämförbar examen har inte rätt till vuxenstudiepenning för avläggandet av en andra högre högskoleexamen.</w:t>
            </w:r>
          </w:p>
          <w:p w14:paraId="0FF84118" w14:textId="2F632FFB" w:rsidR="0095748B" w:rsidRDefault="0095748B" w:rsidP="0095748B">
            <w:pPr>
              <w:pStyle w:val="ANormal"/>
            </w:pPr>
            <w:r>
              <w:tab/>
              <w:t>Rätten till vuxenstudiepenning börjar vid ingången av den månad då de i 1 mom. nämnda åldersvillkoren uppfylls.</w:t>
            </w:r>
          </w:p>
          <w:p w14:paraId="240DF5AE" w14:textId="3B38E00E" w:rsidR="0095748B" w:rsidRDefault="0095748B" w:rsidP="0095748B">
            <w:pPr>
              <w:pStyle w:val="ANormal"/>
            </w:pPr>
          </w:p>
        </w:tc>
        <w:tc>
          <w:tcPr>
            <w:tcW w:w="146" w:type="pct"/>
          </w:tcPr>
          <w:p w14:paraId="4696D313" w14:textId="77777777" w:rsidR="003C3589" w:rsidRDefault="003C3589">
            <w:pPr>
              <w:pStyle w:val="ANormal"/>
            </w:pPr>
          </w:p>
        </w:tc>
        <w:tc>
          <w:tcPr>
            <w:tcW w:w="2428" w:type="pct"/>
          </w:tcPr>
          <w:p w14:paraId="099FFC80" w14:textId="77777777" w:rsidR="003C3589" w:rsidRDefault="003C3589">
            <w:pPr>
              <w:pStyle w:val="ANormal"/>
            </w:pPr>
          </w:p>
          <w:p w14:paraId="118CED4F" w14:textId="77777777" w:rsidR="00D52FBF" w:rsidRDefault="00D52FBF" w:rsidP="00D52FBF">
            <w:pPr>
              <w:pStyle w:val="LagParagraf"/>
            </w:pPr>
            <w:r>
              <w:t>9 §</w:t>
            </w:r>
          </w:p>
          <w:p w14:paraId="6678A605" w14:textId="77777777" w:rsidR="00D52FBF" w:rsidRPr="005808BE" w:rsidRDefault="00D52FBF" w:rsidP="00D52FBF">
            <w:pPr>
              <w:pStyle w:val="LagPararubrik"/>
            </w:pPr>
            <w:r w:rsidRPr="005808BE">
              <w:t>Vuxenstudiepenning</w:t>
            </w:r>
          </w:p>
          <w:p w14:paraId="3D86021B" w14:textId="17098BE3" w:rsidR="00D52FBF" w:rsidRPr="007A3EAA" w:rsidRDefault="00D52FBF" w:rsidP="00D52FBF">
            <w:pPr>
              <w:pStyle w:val="ANormal"/>
              <w:rPr>
                <w:b/>
                <w:bCs/>
              </w:rPr>
            </w:pPr>
            <w:r w:rsidRPr="005808BE">
              <w:tab/>
            </w:r>
            <w:r w:rsidR="007A3EAA" w:rsidRPr="007A3EAA">
              <w:rPr>
                <w:b/>
                <w:bCs/>
              </w:rPr>
              <w:t xml:space="preserve">En studerande har rätt till vuxenstudiepenning från ingången av den månad då </w:t>
            </w:r>
            <w:r w:rsidR="00660CE4">
              <w:rPr>
                <w:b/>
                <w:bCs/>
              </w:rPr>
              <w:t>den studerande</w:t>
            </w:r>
            <w:r w:rsidR="007A3EAA" w:rsidRPr="007A3EAA">
              <w:rPr>
                <w:b/>
                <w:bCs/>
              </w:rPr>
              <w:t xml:space="preserve"> fyller 30 år.</w:t>
            </w:r>
          </w:p>
          <w:p w14:paraId="232C68F4" w14:textId="23674548" w:rsidR="003C3589" w:rsidRDefault="003C3589" w:rsidP="007A3EAA">
            <w:pPr>
              <w:pStyle w:val="ANormal"/>
            </w:pPr>
          </w:p>
        </w:tc>
      </w:tr>
      <w:tr w:rsidR="003C3589" w14:paraId="258D9FEA" w14:textId="77777777" w:rsidTr="00F5573E">
        <w:tc>
          <w:tcPr>
            <w:tcW w:w="2426" w:type="pct"/>
          </w:tcPr>
          <w:p w14:paraId="7605235D" w14:textId="77777777" w:rsidR="003C3589" w:rsidRDefault="003C3589">
            <w:pPr>
              <w:pStyle w:val="ANormal"/>
            </w:pPr>
          </w:p>
          <w:p w14:paraId="0A98FA2A" w14:textId="4BD995D3" w:rsidR="0095748B" w:rsidRDefault="0095748B" w:rsidP="0095748B">
            <w:pPr>
              <w:pStyle w:val="LagParagraf"/>
            </w:pPr>
            <w:r>
              <w:t>10</w:t>
            </w:r>
            <w:r w:rsidR="00C838B4">
              <w:t> </w:t>
            </w:r>
            <w:r>
              <w:t>§.</w:t>
            </w:r>
          </w:p>
          <w:p w14:paraId="6DCC8881" w14:textId="08C8635F" w:rsidR="0095748B" w:rsidRDefault="0095748B" w:rsidP="0095748B">
            <w:pPr>
              <w:pStyle w:val="LagPararubrik"/>
            </w:pPr>
            <w:r>
              <w:t>Vuxenstudiepenningens fastställande</w:t>
            </w:r>
          </w:p>
          <w:p w14:paraId="24DBA6BD" w14:textId="77777777" w:rsidR="00C838B4" w:rsidRDefault="00C838B4" w:rsidP="0095748B">
            <w:pPr>
              <w:pStyle w:val="ANormal"/>
            </w:pPr>
          </w:p>
          <w:p w14:paraId="5A9DA670" w14:textId="7E6C8949" w:rsidR="0095748B" w:rsidRPr="00F34CF7" w:rsidRDefault="0095748B" w:rsidP="0095748B">
            <w:pPr>
              <w:pStyle w:val="ANormal"/>
            </w:pPr>
            <w:r>
              <w:tab/>
              <w:t xml:space="preserve">Vuxenstudiepenningen består av en grunddel och ett inkomsttillägg. </w:t>
            </w:r>
            <w:r w:rsidRPr="00F34CF7">
              <w:t>Grunddelen är 400 euro per månad. Inkomsttillägget utgör 25 procent av skillnaden mellan månadsinkomsten och grunddelen avrundat till närmaste euro.</w:t>
            </w:r>
          </w:p>
          <w:p w14:paraId="66E89253" w14:textId="77777777" w:rsidR="00F5573E" w:rsidRDefault="00F5573E" w:rsidP="0095748B">
            <w:pPr>
              <w:pStyle w:val="ANormal"/>
            </w:pPr>
          </w:p>
          <w:p w14:paraId="237A5EFD" w14:textId="77777777" w:rsidR="00F5573E" w:rsidRDefault="00F5573E" w:rsidP="0095748B">
            <w:pPr>
              <w:pStyle w:val="ANormal"/>
            </w:pPr>
          </w:p>
          <w:p w14:paraId="5865862D" w14:textId="77777777" w:rsidR="00F5573E" w:rsidRDefault="00F5573E" w:rsidP="0095748B">
            <w:pPr>
              <w:pStyle w:val="ANormal"/>
            </w:pPr>
          </w:p>
          <w:p w14:paraId="31495B62" w14:textId="77777777" w:rsidR="00F5573E" w:rsidRDefault="00F5573E" w:rsidP="0095748B">
            <w:pPr>
              <w:pStyle w:val="ANormal"/>
            </w:pPr>
          </w:p>
          <w:p w14:paraId="49E5BC9A" w14:textId="77777777" w:rsidR="00F5573E" w:rsidRDefault="00F5573E" w:rsidP="0095748B">
            <w:pPr>
              <w:pStyle w:val="ANormal"/>
            </w:pPr>
          </w:p>
          <w:p w14:paraId="3DE4811D" w14:textId="66439631" w:rsidR="0095748B" w:rsidRDefault="0095748B" w:rsidP="0095748B">
            <w:pPr>
              <w:pStyle w:val="ANormal"/>
            </w:pPr>
            <w:r>
              <w:tab/>
              <w:t>Månadsinkomsten är den skattepliktiga förvärvsinkomsten i medeltal per månad under de sex eller tolv månader som infaller omedelbart före den första månaden för vilken vuxenstudiepenning beviljas.</w:t>
            </w:r>
          </w:p>
          <w:p w14:paraId="36F9F293" w14:textId="77777777" w:rsidR="00C838B4" w:rsidRDefault="00C838B4" w:rsidP="0095748B">
            <w:pPr>
              <w:pStyle w:val="ANormal"/>
            </w:pPr>
          </w:p>
          <w:p w14:paraId="52950B7A" w14:textId="77777777" w:rsidR="00C838B4" w:rsidRDefault="00C838B4" w:rsidP="0095748B">
            <w:pPr>
              <w:pStyle w:val="ANormal"/>
            </w:pPr>
          </w:p>
          <w:p w14:paraId="4E8040DC" w14:textId="44B443AD" w:rsidR="0095748B" w:rsidRDefault="0095748B" w:rsidP="0095748B">
            <w:pPr>
              <w:pStyle w:val="ANormal"/>
            </w:pPr>
            <w:r>
              <w:tab/>
              <w:t>Vuxenstudiepenningens belopp för heltidsstudier är minst lika stort som grunddelen och högst 950 euro per månad. Vuxenstudiepenningens belopp för deltidsstudier är 50 procent av beloppet för heltidsstudier.</w:t>
            </w:r>
          </w:p>
        </w:tc>
        <w:tc>
          <w:tcPr>
            <w:tcW w:w="146" w:type="pct"/>
          </w:tcPr>
          <w:p w14:paraId="29450579" w14:textId="77777777" w:rsidR="003C3589" w:rsidRDefault="003C3589">
            <w:pPr>
              <w:pStyle w:val="ANormal"/>
            </w:pPr>
          </w:p>
        </w:tc>
        <w:tc>
          <w:tcPr>
            <w:tcW w:w="2428" w:type="pct"/>
          </w:tcPr>
          <w:p w14:paraId="60F2A032" w14:textId="77777777" w:rsidR="003C3589" w:rsidRDefault="003C3589">
            <w:pPr>
              <w:pStyle w:val="ANormal"/>
            </w:pPr>
          </w:p>
          <w:p w14:paraId="15B889F6" w14:textId="77777777" w:rsidR="00D52FBF" w:rsidRDefault="00D52FBF" w:rsidP="00D52FBF">
            <w:pPr>
              <w:pStyle w:val="LagParagraf"/>
            </w:pPr>
            <w:r>
              <w:t>10 §</w:t>
            </w:r>
          </w:p>
          <w:p w14:paraId="63916B32" w14:textId="77777777" w:rsidR="00D52FBF" w:rsidRPr="00C838B4" w:rsidRDefault="00D52FBF" w:rsidP="00D52FBF">
            <w:pPr>
              <w:pStyle w:val="LagPararubrik"/>
              <w:rPr>
                <w:b/>
                <w:bCs/>
              </w:rPr>
            </w:pPr>
            <w:r>
              <w:t xml:space="preserve">Vuxenstudiepenningens fastställande </w:t>
            </w:r>
            <w:r w:rsidRPr="00C838B4">
              <w:rPr>
                <w:b/>
                <w:bCs/>
              </w:rPr>
              <w:t>och belopp</w:t>
            </w:r>
          </w:p>
          <w:p w14:paraId="5CCA4C48" w14:textId="77777777" w:rsidR="00D52FBF" w:rsidRDefault="00D52FBF" w:rsidP="00D52FBF">
            <w:pPr>
              <w:pStyle w:val="ANormal"/>
            </w:pPr>
            <w:r>
              <w:tab/>
            </w:r>
            <w:r w:rsidRPr="00A56442">
              <w:t>Vuxenstudiepenningen består av en grunddel och ett inkomsttillägg.</w:t>
            </w:r>
          </w:p>
          <w:p w14:paraId="4DF6E92D" w14:textId="7138D992" w:rsidR="00F34CF7" w:rsidRDefault="00D52FBF" w:rsidP="00F34CF7">
            <w:pPr>
              <w:pStyle w:val="ANormal"/>
            </w:pPr>
            <w:r>
              <w:tab/>
            </w:r>
            <w:r w:rsidR="00F34CF7" w:rsidRPr="00A56442">
              <w:t xml:space="preserve">Grunddelen är </w:t>
            </w:r>
            <w:r w:rsidR="00F34CF7" w:rsidRPr="00F34CF7">
              <w:rPr>
                <w:b/>
                <w:bCs/>
              </w:rPr>
              <w:t xml:space="preserve">464 </w:t>
            </w:r>
            <w:r w:rsidR="00F34CF7" w:rsidRPr="00A56442">
              <w:t>euro per månad</w:t>
            </w:r>
            <w:r w:rsidR="00F34CF7">
              <w:t xml:space="preserve">. </w:t>
            </w:r>
            <w:r w:rsidR="00F34CF7" w:rsidRPr="00A56442">
              <w:t xml:space="preserve">Inkomsttillägget </w:t>
            </w:r>
            <w:r w:rsidR="00F34CF7">
              <w:t>är</w:t>
            </w:r>
            <w:r w:rsidR="00F34CF7" w:rsidRPr="00A56442">
              <w:t xml:space="preserve"> 25 procent av skillnaden mellan månadsinkomsten och grunddelen avrundat till närmaste euro</w:t>
            </w:r>
            <w:r w:rsidR="00F34CF7">
              <w:t xml:space="preserve">. </w:t>
            </w:r>
            <w:r w:rsidR="00F34CF7" w:rsidRPr="00650D49">
              <w:t xml:space="preserve">Vuxenstudiepenningens </w:t>
            </w:r>
            <w:r w:rsidR="00F34CF7">
              <w:t xml:space="preserve">sammanlagda </w:t>
            </w:r>
            <w:r w:rsidR="00F34CF7" w:rsidRPr="00650D49">
              <w:t xml:space="preserve">belopp för heltidsstudier är högst </w:t>
            </w:r>
            <w:r w:rsidR="00F34CF7" w:rsidRPr="00F34CF7">
              <w:rPr>
                <w:b/>
                <w:bCs/>
              </w:rPr>
              <w:t>1</w:t>
            </w:r>
            <w:r w:rsidR="00F5573E">
              <w:rPr>
                <w:b/>
                <w:bCs/>
              </w:rPr>
              <w:t> </w:t>
            </w:r>
            <w:r w:rsidR="00F34CF7" w:rsidRPr="00F34CF7">
              <w:rPr>
                <w:b/>
                <w:bCs/>
              </w:rPr>
              <w:t>104</w:t>
            </w:r>
            <w:r w:rsidR="00F34CF7" w:rsidRPr="00650D49">
              <w:t xml:space="preserve"> euro per månad</w:t>
            </w:r>
            <w:r w:rsidR="00F34CF7">
              <w:t xml:space="preserve"> </w:t>
            </w:r>
            <w:r w:rsidR="00F34CF7">
              <w:lastRenderedPageBreak/>
              <w:t xml:space="preserve">för heltidsstudier. Beloppet för </w:t>
            </w:r>
            <w:r w:rsidR="00F34CF7" w:rsidRPr="00650D49">
              <w:t xml:space="preserve">deltidsstudier </w:t>
            </w:r>
            <w:r w:rsidR="00F34CF7">
              <w:t xml:space="preserve">är </w:t>
            </w:r>
            <w:r w:rsidR="00F34CF7" w:rsidRPr="00650D49">
              <w:t>50 procent av beloppet för heltidsstudier.</w:t>
            </w:r>
          </w:p>
          <w:p w14:paraId="145C4548" w14:textId="0D8141E1" w:rsidR="00F34CF7" w:rsidRPr="00F34CF7" w:rsidRDefault="00F34CF7" w:rsidP="00F34CF7">
            <w:pPr>
              <w:pStyle w:val="ANormal"/>
              <w:rPr>
                <w:b/>
                <w:bCs/>
              </w:rPr>
            </w:pPr>
            <w:r>
              <w:tab/>
            </w:r>
            <w:r w:rsidRPr="00BD6BF0">
              <w:t>Månadsinkomsten är den skattepliktiga förvärvsinkomsten i medeltal per månad under de sex eller tolv månader som infaller omedelbart före den första månaden för vilken vuxenstudiepenning beviljas</w:t>
            </w:r>
            <w:r>
              <w:t xml:space="preserve"> </w:t>
            </w:r>
            <w:r w:rsidRPr="00F34CF7">
              <w:rPr>
                <w:b/>
                <w:bCs/>
              </w:rPr>
              <w:t>eller i medeltal per månad i den senast fastställda beskattningen.</w:t>
            </w:r>
          </w:p>
          <w:p w14:paraId="638DDC1B" w14:textId="77777777" w:rsidR="003C3589" w:rsidRDefault="00F34CF7" w:rsidP="00C66BB1">
            <w:pPr>
              <w:pStyle w:val="ANormal"/>
              <w:rPr>
                <w:rFonts w:eastAsiaTheme="minorHAnsi"/>
              </w:rPr>
            </w:pPr>
            <w:r>
              <w:rPr>
                <w:rFonts w:eastAsiaTheme="minorHAnsi"/>
              </w:rPr>
              <w:tab/>
            </w:r>
            <w:r w:rsidRPr="005F439D">
              <w:rPr>
                <w:rFonts w:eastAsiaTheme="minorHAnsi"/>
              </w:rPr>
              <w:t>Vuxenstudiepenningens belopp fastställs en gång</w:t>
            </w:r>
            <w:r>
              <w:rPr>
                <w:rFonts w:eastAsiaTheme="minorHAnsi"/>
              </w:rPr>
              <w:t xml:space="preserve">. </w:t>
            </w:r>
            <w:r w:rsidRPr="00F34CF7">
              <w:rPr>
                <w:rFonts w:eastAsiaTheme="minorHAnsi"/>
                <w:b/>
                <w:bCs/>
              </w:rPr>
              <w:t>Om någon ansöker om vuxenstudiepenning på nytt, minst tio år efter att beloppet fastställdes, indexjusteras det fastställda beloppet med den ändring av konsumentprisindex som fastställts av Ålands statistik- och utredningsbyrå för</w:t>
            </w:r>
            <w:r>
              <w:rPr>
                <w:rFonts w:eastAsiaTheme="minorHAnsi"/>
              </w:rPr>
              <w:t xml:space="preserve"> </w:t>
            </w:r>
            <w:r w:rsidRPr="00F34CF7">
              <w:rPr>
                <w:rFonts w:eastAsiaTheme="minorHAnsi"/>
                <w:b/>
                <w:bCs/>
              </w:rPr>
              <w:t>tiden sedan beloppet fastställdes, avrundat till närmaste euro</w:t>
            </w:r>
            <w:r w:rsidRPr="005F439D">
              <w:rPr>
                <w:rFonts w:eastAsiaTheme="minorHAnsi"/>
              </w:rPr>
              <w:t>.</w:t>
            </w:r>
          </w:p>
          <w:p w14:paraId="57EFCCB8" w14:textId="6AA553D4" w:rsidR="00F34CF7" w:rsidRPr="00F34CF7" w:rsidRDefault="00F34CF7" w:rsidP="00C66BB1">
            <w:pPr>
              <w:pStyle w:val="ANormal"/>
              <w:rPr>
                <w:rFonts w:eastAsiaTheme="minorHAnsi"/>
              </w:rPr>
            </w:pPr>
          </w:p>
        </w:tc>
      </w:tr>
      <w:tr w:rsidR="00484A45" w14:paraId="2DDE1387" w14:textId="77777777" w:rsidTr="00F5573E">
        <w:tc>
          <w:tcPr>
            <w:tcW w:w="2426" w:type="pct"/>
          </w:tcPr>
          <w:p w14:paraId="0205107F" w14:textId="77777777" w:rsidR="00484A45" w:rsidRDefault="00484A45">
            <w:pPr>
              <w:pStyle w:val="ANormal"/>
            </w:pPr>
          </w:p>
          <w:p w14:paraId="4A830B50" w14:textId="2D4D48A2" w:rsidR="00484A45" w:rsidRPr="00C838B4" w:rsidRDefault="00484A45" w:rsidP="00484A45">
            <w:pPr>
              <w:pStyle w:val="LagParagraf"/>
              <w:rPr>
                <w:b/>
                <w:bCs/>
              </w:rPr>
            </w:pPr>
            <w:r w:rsidRPr="00C838B4">
              <w:rPr>
                <w:b/>
                <w:bCs/>
              </w:rPr>
              <w:t>11</w:t>
            </w:r>
            <w:r w:rsidR="00C838B4" w:rsidRPr="00C838B4">
              <w:rPr>
                <w:b/>
                <w:bCs/>
              </w:rPr>
              <w:t> </w:t>
            </w:r>
            <w:r w:rsidRPr="00C838B4">
              <w:rPr>
                <w:b/>
                <w:bCs/>
              </w:rPr>
              <w:t>§</w:t>
            </w:r>
          </w:p>
          <w:p w14:paraId="1FACB64F" w14:textId="45EDAFEE" w:rsidR="00484A45" w:rsidRPr="00C838B4" w:rsidRDefault="00484A45" w:rsidP="00484A45">
            <w:pPr>
              <w:pStyle w:val="LagPararubrik"/>
              <w:rPr>
                <w:b/>
                <w:bCs/>
              </w:rPr>
            </w:pPr>
            <w:r w:rsidRPr="00C838B4">
              <w:rPr>
                <w:b/>
                <w:bCs/>
              </w:rPr>
              <w:t>Särskilt studietillägg</w:t>
            </w:r>
          </w:p>
          <w:p w14:paraId="49F0005A" w14:textId="77777777" w:rsidR="00484A45" w:rsidRPr="00C838B4" w:rsidRDefault="00842EB8" w:rsidP="00484A45">
            <w:pPr>
              <w:pStyle w:val="ANormal"/>
              <w:rPr>
                <w:b/>
                <w:bCs/>
              </w:rPr>
            </w:pPr>
            <w:r w:rsidRPr="00C838B4">
              <w:rPr>
                <w:b/>
                <w:bCs/>
              </w:rPr>
              <w:tab/>
            </w:r>
            <w:r w:rsidR="00484A45" w:rsidRPr="00C838B4">
              <w:rPr>
                <w:b/>
                <w:bCs/>
              </w:rPr>
              <w:t>Den som är berättigad till studiestöd i enlighet med denna lag kan dessutom av arbetsmarknads- och studieservicemyndigheten beviljas särskilt studietillägg av arbetsmarknadspolitiska skäl.</w:t>
            </w:r>
          </w:p>
          <w:p w14:paraId="1B285C6E" w14:textId="5D4C0F33" w:rsidR="00842EB8" w:rsidRDefault="00842EB8" w:rsidP="00484A45">
            <w:pPr>
              <w:pStyle w:val="ANormal"/>
            </w:pPr>
          </w:p>
        </w:tc>
        <w:tc>
          <w:tcPr>
            <w:tcW w:w="146" w:type="pct"/>
          </w:tcPr>
          <w:p w14:paraId="766E9A4F" w14:textId="77777777" w:rsidR="00484A45" w:rsidRDefault="00484A45">
            <w:pPr>
              <w:pStyle w:val="ANormal"/>
            </w:pPr>
          </w:p>
        </w:tc>
        <w:tc>
          <w:tcPr>
            <w:tcW w:w="2428" w:type="pct"/>
          </w:tcPr>
          <w:p w14:paraId="1A902FD0" w14:textId="77777777" w:rsidR="00484A45" w:rsidRDefault="00484A45">
            <w:pPr>
              <w:pStyle w:val="ANormal"/>
            </w:pPr>
          </w:p>
          <w:p w14:paraId="15277C92" w14:textId="77777777" w:rsidR="00842EB8" w:rsidRPr="00842EB8" w:rsidRDefault="00842EB8">
            <w:pPr>
              <w:pStyle w:val="ANormal"/>
              <w:rPr>
                <w:i/>
                <w:iCs/>
              </w:rPr>
            </w:pPr>
            <w:r>
              <w:tab/>
            </w:r>
            <w:r w:rsidRPr="00842EB8">
              <w:rPr>
                <w:i/>
                <w:iCs/>
              </w:rPr>
              <w:t>Paragrafen upphävs</w:t>
            </w:r>
          </w:p>
          <w:p w14:paraId="0C22CB4D" w14:textId="3F6EB521" w:rsidR="00842EB8" w:rsidRDefault="00842EB8">
            <w:pPr>
              <w:pStyle w:val="ANormal"/>
            </w:pPr>
          </w:p>
        </w:tc>
      </w:tr>
      <w:tr w:rsidR="00484A45" w14:paraId="0B729490" w14:textId="77777777" w:rsidTr="00F5573E">
        <w:tc>
          <w:tcPr>
            <w:tcW w:w="2426" w:type="pct"/>
          </w:tcPr>
          <w:p w14:paraId="6C84CB3C" w14:textId="77777777" w:rsidR="00484A45" w:rsidRDefault="00484A45">
            <w:pPr>
              <w:pStyle w:val="ANormal"/>
            </w:pPr>
          </w:p>
          <w:p w14:paraId="3D4B02CA" w14:textId="05E11139" w:rsidR="00842EB8" w:rsidRPr="00C838B4" w:rsidRDefault="00842EB8" w:rsidP="00842EB8">
            <w:pPr>
              <w:pStyle w:val="LagParagraf"/>
              <w:rPr>
                <w:b/>
                <w:bCs/>
              </w:rPr>
            </w:pPr>
            <w:r w:rsidRPr="00C838B4">
              <w:rPr>
                <w:b/>
                <w:bCs/>
              </w:rPr>
              <w:t>12</w:t>
            </w:r>
            <w:r w:rsidR="00C838B4" w:rsidRPr="00C838B4">
              <w:rPr>
                <w:b/>
                <w:bCs/>
              </w:rPr>
              <w:t> </w:t>
            </w:r>
            <w:r w:rsidRPr="00C838B4">
              <w:rPr>
                <w:b/>
                <w:bCs/>
              </w:rPr>
              <w:t>§</w:t>
            </w:r>
          </w:p>
          <w:p w14:paraId="04557C02" w14:textId="58C29E98" w:rsidR="00842EB8" w:rsidRPr="00C838B4" w:rsidRDefault="00842EB8" w:rsidP="00842EB8">
            <w:pPr>
              <w:pStyle w:val="LagPararubrik"/>
              <w:rPr>
                <w:b/>
                <w:bCs/>
              </w:rPr>
            </w:pPr>
            <w:r w:rsidRPr="00C838B4">
              <w:rPr>
                <w:b/>
                <w:bCs/>
              </w:rPr>
              <w:t>Närmare bestämmelser om särskilt studietillägg</w:t>
            </w:r>
          </w:p>
          <w:p w14:paraId="5E830109" w14:textId="0F051831" w:rsidR="00842EB8" w:rsidRPr="00C838B4" w:rsidRDefault="00842EB8" w:rsidP="00842EB8">
            <w:pPr>
              <w:pStyle w:val="ANormal"/>
              <w:rPr>
                <w:b/>
                <w:bCs/>
              </w:rPr>
            </w:pPr>
            <w:r w:rsidRPr="00C838B4">
              <w:rPr>
                <w:b/>
                <w:bCs/>
              </w:rPr>
              <w:tab/>
              <w:t>Särskilt studietillägg utbetalas under längst två år med högst 312 euro per månad.</w:t>
            </w:r>
          </w:p>
          <w:p w14:paraId="3A8BE3FE" w14:textId="517DBCD5" w:rsidR="00842EB8" w:rsidRPr="00C838B4" w:rsidRDefault="00842EB8" w:rsidP="00842EB8">
            <w:pPr>
              <w:pStyle w:val="ANormal"/>
              <w:rPr>
                <w:b/>
                <w:bCs/>
              </w:rPr>
            </w:pPr>
            <w:r w:rsidRPr="00C838B4">
              <w:rPr>
                <w:b/>
                <w:bCs/>
              </w:rPr>
              <w:tab/>
              <w:t>Särskilt studietillägg kan utbetalas till en studerande som</w:t>
            </w:r>
          </w:p>
          <w:p w14:paraId="281CD72C" w14:textId="5FC21796" w:rsidR="00842EB8" w:rsidRPr="00C838B4" w:rsidRDefault="00842EB8" w:rsidP="00842EB8">
            <w:pPr>
              <w:pStyle w:val="ANormal"/>
              <w:rPr>
                <w:b/>
                <w:bCs/>
              </w:rPr>
            </w:pPr>
            <w:r w:rsidRPr="00C838B4">
              <w:rPr>
                <w:b/>
                <w:bCs/>
              </w:rPr>
              <w:tab/>
              <w:t>a) uppfyller kraven för att erhålla vuxenstudiepenning,</w:t>
            </w:r>
          </w:p>
          <w:p w14:paraId="0479A250" w14:textId="340FB806" w:rsidR="00842EB8" w:rsidRPr="00C838B4" w:rsidRDefault="00842EB8" w:rsidP="00842EB8">
            <w:pPr>
              <w:pStyle w:val="ANormal"/>
              <w:rPr>
                <w:b/>
                <w:bCs/>
              </w:rPr>
            </w:pPr>
            <w:r w:rsidRPr="00C838B4">
              <w:rPr>
                <w:b/>
                <w:bCs/>
              </w:rPr>
              <w:tab/>
              <w:t>b) är i behov av ett förstärkt studiestöd för att genomgå utbildning,</w:t>
            </w:r>
          </w:p>
          <w:p w14:paraId="4CC39140" w14:textId="5A13928C" w:rsidR="00842EB8" w:rsidRPr="00C838B4" w:rsidRDefault="00842EB8" w:rsidP="00842EB8">
            <w:pPr>
              <w:pStyle w:val="ANormal"/>
              <w:rPr>
                <w:b/>
                <w:bCs/>
              </w:rPr>
            </w:pPr>
            <w:r w:rsidRPr="00C838B4">
              <w:rPr>
                <w:b/>
                <w:bCs/>
              </w:rPr>
              <w:tab/>
              <w:t>c) varit arbetslös lång tid och som</w:t>
            </w:r>
          </w:p>
          <w:p w14:paraId="7EAF3CE4" w14:textId="77777777" w:rsidR="00484A45" w:rsidRPr="00C838B4" w:rsidRDefault="00842EB8" w:rsidP="00842EB8">
            <w:pPr>
              <w:pStyle w:val="ANormal"/>
              <w:rPr>
                <w:b/>
                <w:bCs/>
              </w:rPr>
            </w:pPr>
            <w:r w:rsidRPr="00C838B4">
              <w:rPr>
                <w:b/>
                <w:bCs/>
              </w:rPr>
              <w:tab/>
              <w:t>d) inte är berättigad till en annan ekonomisk förmån som anses vara likvärdig med det särskilda studietillägget.</w:t>
            </w:r>
          </w:p>
          <w:p w14:paraId="21B2B01A" w14:textId="191967C9" w:rsidR="00842EB8" w:rsidRDefault="00842EB8" w:rsidP="00842EB8">
            <w:pPr>
              <w:pStyle w:val="ANormal"/>
            </w:pPr>
          </w:p>
        </w:tc>
        <w:tc>
          <w:tcPr>
            <w:tcW w:w="146" w:type="pct"/>
          </w:tcPr>
          <w:p w14:paraId="5F1AA2B2" w14:textId="77777777" w:rsidR="00484A45" w:rsidRDefault="00484A45">
            <w:pPr>
              <w:pStyle w:val="ANormal"/>
            </w:pPr>
          </w:p>
        </w:tc>
        <w:tc>
          <w:tcPr>
            <w:tcW w:w="2428" w:type="pct"/>
          </w:tcPr>
          <w:p w14:paraId="1860499E" w14:textId="77777777" w:rsidR="00484A45" w:rsidRDefault="00484A45">
            <w:pPr>
              <w:pStyle w:val="ANormal"/>
            </w:pPr>
          </w:p>
          <w:p w14:paraId="76E49C32" w14:textId="77777777" w:rsidR="00842EB8" w:rsidRPr="00842EB8" w:rsidRDefault="00842EB8">
            <w:pPr>
              <w:pStyle w:val="ANormal"/>
              <w:rPr>
                <w:i/>
                <w:iCs/>
              </w:rPr>
            </w:pPr>
            <w:r>
              <w:tab/>
            </w:r>
            <w:r w:rsidRPr="00842EB8">
              <w:rPr>
                <w:i/>
                <w:iCs/>
              </w:rPr>
              <w:t>Paragrafen upphävs</w:t>
            </w:r>
          </w:p>
          <w:p w14:paraId="1BE06AEC" w14:textId="4576BAAF" w:rsidR="00842EB8" w:rsidRDefault="00842EB8">
            <w:pPr>
              <w:pStyle w:val="ANormal"/>
            </w:pPr>
          </w:p>
        </w:tc>
      </w:tr>
      <w:tr w:rsidR="003C3589" w14:paraId="192CC7FE" w14:textId="77777777" w:rsidTr="00F5573E">
        <w:tc>
          <w:tcPr>
            <w:tcW w:w="2426" w:type="pct"/>
          </w:tcPr>
          <w:p w14:paraId="1F83B3F1" w14:textId="77777777" w:rsidR="003C3589" w:rsidRDefault="003C3589">
            <w:pPr>
              <w:pStyle w:val="ANormal"/>
            </w:pPr>
          </w:p>
          <w:p w14:paraId="1B8649A0" w14:textId="06176D85" w:rsidR="0095748B" w:rsidRDefault="0095748B" w:rsidP="0095748B">
            <w:pPr>
              <w:pStyle w:val="LagParagraf"/>
            </w:pPr>
            <w:r>
              <w:t>13</w:t>
            </w:r>
            <w:r w:rsidR="003D51F6">
              <w:t> </w:t>
            </w:r>
            <w:r>
              <w:t>§</w:t>
            </w:r>
          </w:p>
          <w:p w14:paraId="13E9AA9F" w14:textId="2989837E" w:rsidR="0095748B" w:rsidRDefault="0095748B" w:rsidP="0095748B">
            <w:pPr>
              <w:pStyle w:val="LagPararubrik"/>
            </w:pPr>
            <w:r>
              <w:t>Bostadstillägg</w:t>
            </w:r>
          </w:p>
          <w:p w14:paraId="06434113" w14:textId="2B20A214" w:rsidR="0095748B" w:rsidRDefault="0095748B" w:rsidP="0095748B">
            <w:pPr>
              <w:pStyle w:val="ANormal"/>
            </w:pPr>
            <w:r>
              <w:tab/>
              <w:t>En studerande som har kostnader för hyresbostad, bostadsrättsbostad eller ägarbostad som inte är studerandens föräldrahem är berättigad till bostadstillägg om studeranden</w:t>
            </w:r>
          </w:p>
          <w:p w14:paraId="4F4300AF" w14:textId="1DF6B08F" w:rsidR="0095748B" w:rsidRDefault="0095748B" w:rsidP="0095748B">
            <w:pPr>
              <w:pStyle w:val="ANormal"/>
            </w:pPr>
            <w:r>
              <w:tab/>
              <w:t>1) studerar vid högskola,</w:t>
            </w:r>
          </w:p>
          <w:p w14:paraId="7B5EF146" w14:textId="1BE028E1" w:rsidR="0095748B" w:rsidRDefault="0095748B" w:rsidP="0095748B">
            <w:pPr>
              <w:pStyle w:val="ANormal"/>
            </w:pPr>
            <w:r>
              <w:tab/>
              <w:t>2) har fyllt 18 år, eller</w:t>
            </w:r>
          </w:p>
          <w:p w14:paraId="34C1EE71" w14:textId="60E598D9" w:rsidR="0095748B" w:rsidRDefault="0095748B" w:rsidP="0095748B">
            <w:pPr>
              <w:pStyle w:val="ANormal"/>
            </w:pPr>
            <w:r>
              <w:lastRenderedPageBreak/>
              <w:tab/>
              <w:t>3) behöver bostaden för att restiden från föräldrahemmet till skolan under normala förhållanden tur och retur är längre än två timmar.</w:t>
            </w:r>
          </w:p>
          <w:p w14:paraId="0C14DDB8" w14:textId="2F39F7FB" w:rsidR="0095748B" w:rsidRPr="003D51F6" w:rsidRDefault="0095748B" w:rsidP="0095748B">
            <w:pPr>
              <w:pStyle w:val="ANormal"/>
              <w:rPr>
                <w:b/>
                <w:bCs/>
              </w:rPr>
            </w:pPr>
            <w:r>
              <w:tab/>
              <w:t>Berättigad till bostadstillägg är inte en studerande som delar bostad med eget eller sin makes barn. Utan hinder av detta kan ändå en studerande beviljas bostadstillägg för en sådan bostad som hyrts på samma hyresvillkor som i 1</w:t>
            </w:r>
            <w:r w:rsidR="003D51F6">
              <w:t> </w:t>
            </w:r>
            <w:r>
              <w:t xml:space="preserve">mom. på grund av studier och som är belägen på annan ort än familjens stadigvarande bostad. </w:t>
            </w:r>
            <w:r w:rsidRPr="003D51F6">
              <w:rPr>
                <w:b/>
                <w:bCs/>
              </w:rPr>
              <w:t>Med make jämställs en person som den studerande bor tillsammans med under äktenskapsliknande förhållanden.</w:t>
            </w:r>
          </w:p>
          <w:p w14:paraId="1D486F8F" w14:textId="66FDAE7C" w:rsidR="0095748B" w:rsidRDefault="0095748B" w:rsidP="00C66BB1">
            <w:pPr>
              <w:pStyle w:val="ANormal"/>
            </w:pPr>
            <w:r>
              <w:tab/>
            </w:r>
            <w:bookmarkStart w:id="4" w:name="_Hlk129767244"/>
            <w:r>
              <w:t xml:space="preserve">Den som studerar utomlands beviljas bostadstillägg på samma villkor som den som studerar på Åland och i riket. Den som studerar och bor utomlands huvudsakligen på grund av studier har dock rätt till bostadstillägg utan hinder av vad som bestäms i 2 mom. </w:t>
            </w:r>
            <w:bookmarkEnd w:id="4"/>
          </w:p>
        </w:tc>
        <w:tc>
          <w:tcPr>
            <w:tcW w:w="146" w:type="pct"/>
          </w:tcPr>
          <w:p w14:paraId="7EEC849B" w14:textId="77777777" w:rsidR="003C3589" w:rsidRDefault="003C3589">
            <w:pPr>
              <w:pStyle w:val="ANormal"/>
            </w:pPr>
          </w:p>
        </w:tc>
        <w:tc>
          <w:tcPr>
            <w:tcW w:w="2428" w:type="pct"/>
          </w:tcPr>
          <w:p w14:paraId="608F63C7" w14:textId="77777777" w:rsidR="003C3589" w:rsidRDefault="003C3589">
            <w:pPr>
              <w:pStyle w:val="ANormal"/>
            </w:pPr>
          </w:p>
          <w:p w14:paraId="63CA7206" w14:textId="77777777" w:rsidR="00D52FBF" w:rsidRDefault="00D52FBF" w:rsidP="00D52FBF">
            <w:pPr>
              <w:pStyle w:val="LagParagraf"/>
            </w:pPr>
            <w:r>
              <w:t>13 §</w:t>
            </w:r>
          </w:p>
          <w:p w14:paraId="68854DAF" w14:textId="78ED1963" w:rsidR="00D52FBF" w:rsidRPr="00456764" w:rsidRDefault="00D52FBF" w:rsidP="00D52FBF">
            <w:pPr>
              <w:pStyle w:val="LagPararubrik"/>
              <w:rPr>
                <w:b/>
                <w:bCs/>
              </w:rPr>
            </w:pPr>
            <w:r w:rsidRPr="00456764">
              <w:rPr>
                <w:b/>
                <w:bCs/>
              </w:rPr>
              <w:t>Bostads</w:t>
            </w:r>
            <w:r w:rsidR="00FB1D64" w:rsidRPr="00456764">
              <w:rPr>
                <w:b/>
                <w:bCs/>
              </w:rPr>
              <w:t>stöd</w:t>
            </w:r>
          </w:p>
          <w:p w14:paraId="5D0215ED" w14:textId="6636FFAF" w:rsidR="00D52FBF" w:rsidRPr="003D51F6" w:rsidRDefault="00D52FBF" w:rsidP="00D52FBF">
            <w:pPr>
              <w:pStyle w:val="ANormal"/>
              <w:rPr>
                <w:b/>
                <w:bCs/>
              </w:rPr>
            </w:pPr>
            <w:r w:rsidRPr="005808BE">
              <w:tab/>
              <w:t xml:space="preserve">En studerande </w:t>
            </w:r>
            <w:r w:rsidRPr="00456764">
              <w:rPr>
                <w:b/>
                <w:bCs/>
              </w:rPr>
              <w:t xml:space="preserve">som </w:t>
            </w:r>
            <w:r w:rsidR="00456764" w:rsidRPr="00456764">
              <w:rPr>
                <w:b/>
                <w:bCs/>
              </w:rPr>
              <w:t>beviljats studiepenning eller vuxenstudiepenning och</w:t>
            </w:r>
            <w:r w:rsidR="00456764">
              <w:t xml:space="preserve"> </w:t>
            </w:r>
            <w:r w:rsidRPr="005808BE">
              <w:t xml:space="preserve">har kostnader för </w:t>
            </w:r>
            <w:r w:rsidRPr="003D51F6">
              <w:rPr>
                <w:b/>
                <w:bCs/>
              </w:rPr>
              <w:t>boende</w:t>
            </w:r>
            <w:r w:rsidRPr="005808BE">
              <w:t xml:space="preserve"> som inte är den studerandes föräldrahem </w:t>
            </w:r>
            <w:r w:rsidRPr="003D51F6">
              <w:rPr>
                <w:b/>
                <w:bCs/>
              </w:rPr>
              <w:t>har rätt</w:t>
            </w:r>
            <w:r w:rsidRPr="005808BE">
              <w:t xml:space="preserve"> till </w:t>
            </w:r>
            <w:r w:rsidR="00F34CF7">
              <w:t xml:space="preserve">ett </w:t>
            </w:r>
            <w:r w:rsidRPr="00456764">
              <w:rPr>
                <w:b/>
                <w:bCs/>
              </w:rPr>
              <w:t>bostads</w:t>
            </w:r>
            <w:r w:rsidR="00FB1D64" w:rsidRPr="00456764">
              <w:rPr>
                <w:b/>
                <w:bCs/>
              </w:rPr>
              <w:t>stöd</w:t>
            </w:r>
            <w:r w:rsidRPr="005808BE">
              <w:t xml:space="preserve"> om </w:t>
            </w:r>
            <w:r w:rsidRPr="003D51F6">
              <w:rPr>
                <w:b/>
                <w:bCs/>
              </w:rPr>
              <w:t>den studerande</w:t>
            </w:r>
          </w:p>
          <w:p w14:paraId="34101FC2" w14:textId="77777777" w:rsidR="00D52FBF" w:rsidRPr="005808BE" w:rsidRDefault="00D52FBF" w:rsidP="00D52FBF">
            <w:pPr>
              <w:pStyle w:val="ANormal"/>
            </w:pPr>
            <w:r w:rsidRPr="005808BE">
              <w:tab/>
              <w:t>1) studerar vid högskola,</w:t>
            </w:r>
          </w:p>
          <w:p w14:paraId="699F1636" w14:textId="77777777" w:rsidR="00D52FBF" w:rsidRPr="005808BE" w:rsidRDefault="00D52FBF" w:rsidP="00D52FBF">
            <w:pPr>
              <w:pStyle w:val="ANormal"/>
            </w:pPr>
            <w:r w:rsidRPr="005808BE">
              <w:tab/>
              <w:t>2) har fyllt 18 år eller</w:t>
            </w:r>
          </w:p>
          <w:p w14:paraId="1724136D" w14:textId="3DE09AB3" w:rsidR="00D52FBF" w:rsidRDefault="00D52FBF" w:rsidP="00D52FBF">
            <w:pPr>
              <w:pStyle w:val="ANormal"/>
            </w:pPr>
            <w:r w:rsidRPr="005808BE">
              <w:lastRenderedPageBreak/>
              <w:tab/>
              <w:t>3) behöver bostaden för att restiden från föräldrahemmet till skolan under normala förhållanden är längre än två timmar</w:t>
            </w:r>
            <w:r w:rsidR="00F34CF7">
              <w:t xml:space="preserve"> tur och retur</w:t>
            </w:r>
            <w:r>
              <w:t>.</w:t>
            </w:r>
          </w:p>
          <w:p w14:paraId="6C9B8D1B" w14:textId="2D6FF634" w:rsidR="00456764" w:rsidRDefault="00F5573E" w:rsidP="00D52FBF">
            <w:pPr>
              <w:pStyle w:val="ANormal"/>
            </w:pPr>
            <w:r>
              <w:rPr>
                <w:b/>
                <w:bCs/>
              </w:rPr>
              <w:tab/>
            </w:r>
            <w:r w:rsidR="00456764" w:rsidRPr="00456764">
              <w:rPr>
                <w:b/>
                <w:bCs/>
              </w:rPr>
              <w:t>En studerande som inte har rätt till studiepenning enligt bestämmelserna i 7</w:t>
            </w:r>
            <w:r>
              <w:rPr>
                <w:b/>
                <w:bCs/>
              </w:rPr>
              <w:t> </w:t>
            </w:r>
            <w:r w:rsidR="00456764" w:rsidRPr="00456764">
              <w:rPr>
                <w:b/>
                <w:bCs/>
              </w:rPr>
              <w:t>§, men har kostnader för boende som inte är den studerandes föräldrahem, har rätt till ett bostadsstöd om den studerande behöver bostaden för att restiden från föräldrahemmet till skolan under normala förhållanden är längre än två timmar tur och retur</w:t>
            </w:r>
            <w:r w:rsidR="00456764">
              <w:t>.</w:t>
            </w:r>
          </w:p>
          <w:p w14:paraId="344ABC0B" w14:textId="77777777" w:rsidR="00F34CF7" w:rsidRPr="00F34CF7" w:rsidRDefault="00D52FBF" w:rsidP="00F34CF7">
            <w:pPr>
              <w:pStyle w:val="ANormal"/>
              <w:rPr>
                <w:b/>
                <w:bCs/>
              </w:rPr>
            </w:pPr>
            <w:r>
              <w:tab/>
            </w:r>
            <w:r w:rsidR="00F34CF7" w:rsidRPr="00F34CF7">
              <w:rPr>
                <w:b/>
                <w:bCs/>
              </w:rPr>
              <w:t>En studerande som bor i samma hushåll som sitt minderåriga barn eller med sin vårdnadshavare som beviljats studiestöd, har endast rätt till bostadstillägg för en bostad som används på grund av studier och som finns på annan ort än familjens stadigvarande bostad eller om den studerande studerar och bor utomlands huvudsakligen på grund av studier.</w:t>
            </w:r>
          </w:p>
          <w:p w14:paraId="321CB8A8" w14:textId="3B44FE89" w:rsidR="00F34CF7" w:rsidRPr="00E028D0" w:rsidRDefault="00F34CF7" w:rsidP="00F34CF7">
            <w:pPr>
              <w:pStyle w:val="ANormal"/>
            </w:pPr>
            <w:r>
              <w:tab/>
            </w:r>
            <w:r w:rsidRPr="00E028D0">
              <w:t>Den som studerar utomlands beviljas bostadstillägg på samma villkor som den som studerar på Åland och i riket.</w:t>
            </w:r>
          </w:p>
          <w:p w14:paraId="52A82F56" w14:textId="2E81AE76" w:rsidR="003C3589" w:rsidRDefault="003C3589" w:rsidP="00F34CF7">
            <w:pPr>
              <w:pStyle w:val="ANormal"/>
            </w:pPr>
          </w:p>
        </w:tc>
      </w:tr>
      <w:tr w:rsidR="003C3589" w14:paraId="6EE7C6FD" w14:textId="77777777" w:rsidTr="00F5573E">
        <w:tc>
          <w:tcPr>
            <w:tcW w:w="2426" w:type="pct"/>
          </w:tcPr>
          <w:p w14:paraId="2FAFF966" w14:textId="77777777" w:rsidR="003C3589" w:rsidRDefault="003C3589">
            <w:pPr>
              <w:pStyle w:val="ANormal"/>
            </w:pPr>
          </w:p>
          <w:p w14:paraId="10667E24" w14:textId="2221AAE8" w:rsidR="0095748B" w:rsidRDefault="0095748B" w:rsidP="0095748B">
            <w:pPr>
              <w:pStyle w:val="LagParagraf"/>
            </w:pPr>
            <w:r>
              <w:t>14</w:t>
            </w:r>
            <w:r w:rsidR="003D51F6">
              <w:t> </w:t>
            </w:r>
            <w:r>
              <w:t>§</w:t>
            </w:r>
          </w:p>
          <w:p w14:paraId="4CD66A7A" w14:textId="4E50E4CD" w:rsidR="0095748B" w:rsidRDefault="0095748B" w:rsidP="0095748B">
            <w:pPr>
              <w:pStyle w:val="LagPararubrik"/>
            </w:pPr>
            <w:r>
              <w:t>Bostadstilläggets belopp</w:t>
            </w:r>
          </w:p>
          <w:p w14:paraId="791C58EE" w14:textId="77777777" w:rsidR="0095748B" w:rsidRDefault="0095748B" w:rsidP="0095748B">
            <w:pPr>
              <w:pStyle w:val="ANormal"/>
            </w:pPr>
            <w:r>
              <w:tab/>
              <w:t>Bostadstillägg utbetalas med 80 procent av en studerandes hyreskostnad, dock högst med 201 euro per månad.</w:t>
            </w:r>
          </w:p>
          <w:p w14:paraId="66011544" w14:textId="4854D280" w:rsidR="0095748B" w:rsidRDefault="0095748B" w:rsidP="0095748B">
            <w:pPr>
              <w:pStyle w:val="ANormal"/>
            </w:pPr>
          </w:p>
        </w:tc>
        <w:tc>
          <w:tcPr>
            <w:tcW w:w="146" w:type="pct"/>
          </w:tcPr>
          <w:p w14:paraId="5299C22B" w14:textId="77777777" w:rsidR="003C3589" w:rsidRDefault="003C3589">
            <w:pPr>
              <w:pStyle w:val="ANormal"/>
            </w:pPr>
          </w:p>
        </w:tc>
        <w:tc>
          <w:tcPr>
            <w:tcW w:w="2428" w:type="pct"/>
          </w:tcPr>
          <w:p w14:paraId="2DFBF4B3" w14:textId="77777777" w:rsidR="003C3589" w:rsidRDefault="003C3589">
            <w:pPr>
              <w:pStyle w:val="ANormal"/>
            </w:pPr>
          </w:p>
          <w:p w14:paraId="4E7E7416" w14:textId="77777777" w:rsidR="008D0161" w:rsidRDefault="008D0161" w:rsidP="008D0161">
            <w:pPr>
              <w:pStyle w:val="LagParagraf"/>
            </w:pPr>
            <w:r>
              <w:t>14 §</w:t>
            </w:r>
          </w:p>
          <w:p w14:paraId="64385FC9" w14:textId="0CF184E0" w:rsidR="008D0161" w:rsidRPr="00B306BB" w:rsidRDefault="008D0161" w:rsidP="008D0161">
            <w:pPr>
              <w:pStyle w:val="LagPararubrik"/>
            </w:pPr>
            <w:r>
              <w:t>Bostads</w:t>
            </w:r>
            <w:r w:rsidR="00FB1D64">
              <w:t xml:space="preserve">stödets </w:t>
            </w:r>
            <w:r>
              <w:t>belopp</w:t>
            </w:r>
          </w:p>
          <w:p w14:paraId="61BF7C28" w14:textId="3DD745E7" w:rsidR="008D0161" w:rsidRDefault="008D0161" w:rsidP="008D0161">
            <w:pPr>
              <w:pStyle w:val="ANormal"/>
            </w:pPr>
            <w:r>
              <w:tab/>
            </w:r>
            <w:r w:rsidRPr="005808BE">
              <w:t>Bostads</w:t>
            </w:r>
            <w:r w:rsidR="00FB1D64">
              <w:t>stödets</w:t>
            </w:r>
            <w:r>
              <w:t xml:space="preserve"> </w:t>
            </w:r>
            <w:r w:rsidRPr="00C66BB1">
              <w:rPr>
                <w:b/>
                <w:bCs/>
              </w:rPr>
              <w:t>belopp är</w:t>
            </w:r>
            <w:r w:rsidRPr="005808BE">
              <w:t xml:space="preserve"> 80 procent av </w:t>
            </w:r>
            <w:r w:rsidRPr="003D51F6">
              <w:rPr>
                <w:b/>
                <w:bCs/>
              </w:rPr>
              <w:t xml:space="preserve">den </w:t>
            </w:r>
            <w:r w:rsidRPr="00C66BB1">
              <w:t>studerandes</w:t>
            </w:r>
            <w:r w:rsidRPr="005808BE">
              <w:t xml:space="preserve"> boendekostnad, </w:t>
            </w:r>
            <w:r w:rsidRPr="00C66BB1">
              <w:rPr>
                <w:b/>
                <w:bCs/>
              </w:rPr>
              <w:t>men</w:t>
            </w:r>
            <w:r w:rsidRPr="005808BE">
              <w:t xml:space="preserve"> högst </w:t>
            </w:r>
            <w:r w:rsidRPr="003D51F6">
              <w:rPr>
                <w:b/>
                <w:bCs/>
              </w:rPr>
              <w:t>2</w:t>
            </w:r>
            <w:r w:rsidR="00F34CF7">
              <w:rPr>
                <w:b/>
                <w:bCs/>
              </w:rPr>
              <w:t>83</w:t>
            </w:r>
            <w:r w:rsidRPr="00753B3F">
              <w:t xml:space="preserve"> euro</w:t>
            </w:r>
            <w:r w:rsidRPr="005808BE">
              <w:t xml:space="preserve"> per månad.</w:t>
            </w:r>
          </w:p>
          <w:p w14:paraId="6FBADE1C" w14:textId="07D5CE93" w:rsidR="003C3589" w:rsidRDefault="003C3589">
            <w:pPr>
              <w:pStyle w:val="ANormal"/>
            </w:pPr>
          </w:p>
        </w:tc>
      </w:tr>
      <w:tr w:rsidR="003C3589" w14:paraId="1F7A21B6" w14:textId="77777777" w:rsidTr="00F5573E">
        <w:tc>
          <w:tcPr>
            <w:tcW w:w="2426" w:type="pct"/>
          </w:tcPr>
          <w:p w14:paraId="5FF8D4B6" w14:textId="77777777" w:rsidR="003C3589" w:rsidRDefault="003C3589">
            <w:pPr>
              <w:pStyle w:val="ANormal"/>
            </w:pPr>
          </w:p>
          <w:p w14:paraId="6C222B10" w14:textId="06EDF787" w:rsidR="0095748B" w:rsidRDefault="0095748B" w:rsidP="0095748B">
            <w:pPr>
              <w:pStyle w:val="LagParagraf"/>
            </w:pPr>
            <w:r>
              <w:t>15</w:t>
            </w:r>
            <w:r w:rsidR="003D51F6">
              <w:t> </w:t>
            </w:r>
            <w:r>
              <w:t>§</w:t>
            </w:r>
          </w:p>
          <w:p w14:paraId="31E3767E" w14:textId="3F6DA365" w:rsidR="0095748B" w:rsidRDefault="0095748B" w:rsidP="0095748B">
            <w:pPr>
              <w:pStyle w:val="LagPararubrik"/>
            </w:pPr>
            <w:r>
              <w:t>Försörjartillägg</w:t>
            </w:r>
          </w:p>
          <w:p w14:paraId="5B92789C" w14:textId="77777777" w:rsidR="0095748B" w:rsidRDefault="0095748B" w:rsidP="0095748B">
            <w:pPr>
              <w:pStyle w:val="ANormal"/>
            </w:pPr>
            <w:r>
              <w:tab/>
              <w:t>Rätt till försörjartillägg har en studerande som har minderårigt barn. En person som inte fyllt 18 år och bor hos vårdnadshavare anses vara minderårig enligt bestämmelsen. Stödet utbetalas till en studerande vårdnadshavare och utgår som ett belopp per barn.</w:t>
            </w:r>
          </w:p>
          <w:p w14:paraId="4CC9CAA0" w14:textId="462A3079" w:rsidR="0095748B" w:rsidRDefault="0095748B" w:rsidP="0095748B">
            <w:pPr>
              <w:pStyle w:val="ANormal"/>
            </w:pPr>
          </w:p>
        </w:tc>
        <w:tc>
          <w:tcPr>
            <w:tcW w:w="146" w:type="pct"/>
          </w:tcPr>
          <w:p w14:paraId="746F398F" w14:textId="77777777" w:rsidR="003C3589" w:rsidRDefault="003C3589">
            <w:pPr>
              <w:pStyle w:val="ANormal"/>
            </w:pPr>
          </w:p>
        </w:tc>
        <w:tc>
          <w:tcPr>
            <w:tcW w:w="2428" w:type="pct"/>
          </w:tcPr>
          <w:p w14:paraId="59CEA4B1" w14:textId="77777777" w:rsidR="003C3589" w:rsidRDefault="003C3589">
            <w:pPr>
              <w:pStyle w:val="ANormal"/>
            </w:pPr>
          </w:p>
          <w:p w14:paraId="341EA557" w14:textId="77777777" w:rsidR="008D0161" w:rsidRDefault="008D0161" w:rsidP="008D0161">
            <w:pPr>
              <w:pStyle w:val="LagParagraf"/>
            </w:pPr>
            <w:r>
              <w:t>15 §</w:t>
            </w:r>
          </w:p>
          <w:p w14:paraId="16B9DA84" w14:textId="77777777" w:rsidR="008D0161" w:rsidRDefault="008D0161" w:rsidP="008D0161">
            <w:pPr>
              <w:pStyle w:val="LagPararubrik"/>
            </w:pPr>
            <w:r>
              <w:t>Försörjartillägg</w:t>
            </w:r>
          </w:p>
          <w:p w14:paraId="3417D5E6" w14:textId="77777777" w:rsidR="003C3589" w:rsidRDefault="008D0161" w:rsidP="00F34CF7">
            <w:pPr>
              <w:pStyle w:val="ANormal"/>
              <w:rPr>
                <w:b/>
                <w:bCs/>
                <w:lang w:val="sv-FI"/>
              </w:rPr>
            </w:pPr>
            <w:r>
              <w:tab/>
            </w:r>
            <w:r w:rsidRPr="003D51F6">
              <w:rPr>
                <w:b/>
                <w:bCs/>
                <w:lang w:val="sv-FI"/>
              </w:rPr>
              <w:t>En studerande som har vårdnaden om ett eller flera barn under 18 år har rätt till ett försörjartilläg</w:t>
            </w:r>
            <w:r w:rsidR="00FB1D64">
              <w:rPr>
                <w:b/>
                <w:bCs/>
                <w:lang w:val="sv-FI"/>
              </w:rPr>
              <w:t>g</w:t>
            </w:r>
            <w:r w:rsidR="00F34CF7">
              <w:rPr>
                <w:b/>
                <w:bCs/>
                <w:lang w:val="sv-FI"/>
              </w:rPr>
              <w:t>.</w:t>
            </w:r>
          </w:p>
          <w:p w14:paraId="6A001031" w14:textId="632596D2" w:rsidR="00F5573E" w:rsidRDefault="00F5573E" w:rsidP="00F34CF7">
            <w:pPr>
              <w:pStyle w:val="ANormal"/>
            </w:pPr>
          </w:p>
        </w:tc>
      </w:tr>
      <w:tr w:rsidR="003C3589" w14:paraId="6500B384" w14:textId="77777777" w:rsidTr="00F5573E">
        <w:tc>
          <w:tcPr>
            <w:tcW w:w="2426" w:type="pct"/>
          </w:tcPr>
          <w:p w14:paraId="679D8759" w14:textId="77777777" w:rsidR="003C3589" w:rsidRDefault="003C3589">
            <w:pPr>
              <w:pStyle w:val="ANormal"/>
            </w:pPr>
          </w:p>
          <w:p w14:paraId="461924A5" w14:textId="69FC2D5D" w:rsidR="00DD5020" w:rsidRDefault="0095748B" w:rsidP="00DD5020">
            <w:pPr>
              <w:pStyle w:val="LagParagraf"/>
            </w:pPr>
            <w:r>
              <w:t>16</w:t>
            </w:r>
            <w:r w:rsidR="00F5573E">
              <w:t> </w:t>
            </w:r>
            <w:r>
              <w:t>§</w:t>
            </w:r>
          </w:p>
          <w:p w14:paraId="57CC4108" w14:textId="44B09A38" w:rsidR="0095748B" w:rsidRDefault="0095748B" w:rsidP="00DD5020">
            <w:pPr>
              <w:pStyle w:val="LagPararubrik"/>
            </w:pPr>
            <w:r>
              <w:t>Försörjartilläggets belopp</w:t>
            </w:r>
          </w:p>
          <w:p w14:paraId="327A3287" w14:textId="77777777" w:rsidR="0095748B" w:rsidRDefault="00DD5020" w:rsidP="0095748B">
            <w:pPr>
              <w:pStyle w:val="ANormal"/>
            </w:pPr>
            <w:r>
              <w:tab/>
            </w:r>
            <w:r w:rsidR="0095748B">
              <w:t>Försörjartillägg utbetalas med 64 euro per månad till studerande vårdnadshavare.</w:t>
            </w:r>
          </w:p>
          <w:p w14:paraId="2B6C0AE6" w14:textId="14F12D6D" w:rsidR="00DD5020" w:rsidRDefault="00DD5020" w:rsidP="0095748B">
            <w:pPr>
              <w:pStyle w:val="ANormal"/>
            </w:pPr>
          </w:p>
        </w:tc>
        <w:tc>
          <w:tcPr>
            <w:tcW w:w="146" w:type="pct"/>
          </w:tcPr>
          <w:p w14:paraId="6AEAF3D7" w14:textId="77777777" w:rsidR="003C3589" w:rsidRDefault="003C3589">
            <w:pPr>
              <w:pStyle w:val="ANormal"/>
            </w:pPr>
          </w:p>
        </w:tc>
        <w:tc>
          <w:tcPr>
            <w:tcW w:w="2428" w:type="pct"/>
          </w:tcPr>
          <w:p w14:paraId="4242D499" w14:textId="77777777" w:rsidR="003C3589" w:rsidRDefault="003C3589">
            <w:pPr>
              <w:pStyle w:val="ANormal"/>
            </w:pPr>
          </w:p>
          <w:p w14:paraId="74D7C7B2" w14:textId="77777777" w:rsidR="008D0161" w:rsidRDefault="008D0161" w:rsidP="008D0161">
            <w:pPr>
              <w:pStyle w:val="LagParagraf"/>
            </w:pPr>
            <w:r>
              <w:t>16 §</w:t>
            </w:r>
          </w:p>
          <w:p w14:paraId="1514E690" w14:textId="77777777" w:rsidR="008D0161" w:rsidRDefault="008D0161" w:rsidP="008D0161">
            <w:pPr>
              <w:pStyle w:val="LagPararubrik"/>
            </w:pPr>
            <w:r>
              <w:t>Försörjartilläggets belopp</w:t>
            </w:r>
          </w:p>
          <w:p w14:paraId="5DDDCF31" w14:textId="308765A3" w:rsidR="008D0161" w:rsidRPr="003D51F6" w:rsidRDefault="008D0161" w:rsidP="008D0161">
            <w:pPr>
              <w:pStyle w:val="ANormal"/>
              <w:rPr>
                <w:b/>
                <w:bCs/>
              </w:rPr>
            </w:pPr>
            <w:r>
              <w:tab/>
            </w:r>
            <w:r w:rsidRPr="003D51F6">
              <w:rPr>
                <w:b/>
                <w:bCs/>
              </w:rPr>
              <w:t xml:space="preserve">Försörjartilläggets belopp är </w:t>
            </w:r>
            <w:r w:rsidR="00C66BB1">
              <w:rPr>
                <w:b/>
                <w:bCs/>
              </w:rPr>
              <w:t>80</w:t>
            </w:r>
            <w:r w:rsidRPr="003D51F6">
              <w:rPr>
                <w:b/>
                <w:bCs/>
              </w:rPr>
              <w:t xml:space="preserve"> euro per barn per månad.</w:t>
            </w:r>
          </w:p>
          <w:p w14:paraId="52997A96" w14:textId="67910A3E" w:rsidR="003C3589" w:rsidRDefault="003C3589">
            <w:pPr>
              <w:pStyle w:val="ANormal"/>
            </w:pPr>
          </w:p>
        </w:tc>
      </w:tr>
      <w:tr w:rsidR="003C3589" w14:paraId="547C5E09" w14:textId="77777777" w:rsidTr="00F5573E">
        <w:tc>
          <w:tcPr>
            <w:tcW w:w="2426" w:type="pct"/>
          </w:tcPr>
          <w:p w14:paraId="23D506C6" w14:textId="77777777" w:rsidR="003C3589" w:rsidRDefault="003C3589">
            <w:pPr>
              <w:pStyle w:val="ANormal"/>
            </w:pPr>
          </w:p>
          <w:p w14:paraId="6B95A6F7" w14:textId="42F36C9C" w:rsidR="00842EB8" w:rsidRDefault="00842EB8" w:rsidP="00842EB8">
            <w:pPr>
              <w:pStyle w:val="LagParagraf"/>
            </w:pPr>
            <w:r>
              <w:t>19</w:t>
            </w:r>
            <w:r w:rsidR="003D51F6">
              <w:t> </w:t>
            </w:r>
            <w:r>
              <w:t>§</w:t>
            </w:r>
          </w:p>
          <w:p w14:paraId="67333F59" w14:textId="77777777" w:rsidR="00842EB8" w:rsidRDefault="00842EB8" w:rsidP="00842EB8">
            <w:pPr>
              <w:pStyle w:val="LagPararubrik"/>
            </w:pPr>
            <w:r>
              <w:t>Inkomstens inverkan på studiestödet</w:t>
            </w:r>
          </w:p>
          <w:p w14:paraId="34122FA5" w14:textId="77777777" w:rsidR="00842EB8" w:rsidRDefault="00842EB8" w:rsidP="00842EB8">
            <w:pPr>
              <w:pStyle w:val="ANormal"/>
            </w:pPr>
            <w:r>
              <w:tab/>
              <w:t>När behovet av ekonomiskt stöd prövas beaktas den sökandes samt dennes föräldrars inkomster. Föräldrainkomster beaktas dock inte om sökanden vid studiestödets beviljande är fyllda 18 år eller har fullföljt gymnasialstadieutbildning.</w:t>
            </w:r>
          </w:p>
          <w:p w14:paraId="66F3C5CA" w14:textId="1064968E" w:rsidR="00DD5020" w:rsidRDefault="00DD5020" w:rsidP="00DD5020">
            <w:pPr>
              <w:pStyle w:val="ANormal"/>
            </w:pPr>
          </w:p>
        </w:tc>
        <w:tc>
          <w:tcPr>
            <w:tcW w:w="146" w:type="pct"/>
          </w:tcPr>
          <w:p w14:paraId="30F7B35F" w14:textId="77777777" w:rsidR="003C3589" w:rsidRDefault="003C3589">
            <w:pPr>
              <w:pStyle w:val="ANormal"/>
            </w:pPr>
          </w:p>
        </w:tc>
        <w:tc>
          <w:tcPr>
            <w:tcW w:w="2428" w:type="pct"/>
          </w:tcPr>
          <w:p w14:paraId="515A8C1E" w14:textId="77777777" w:rsidR="003C3589" w:rsidRDefault="003C3589">
            <w:pPr>
              <w:pStyle w:val="ANormal"/>
            </w:pPr>
          </w:p>
          <w:p w14:paraId="61593BE0" w14:textId="77777777" w:rsidR="008D0161" w:rsidRDefault="008D0161" w:rsidP="008D0161">
            <w:pPr>
              <w:pStyle w:val="LagParagraf"/>
            </w:pPr>
            <w:r>
              <w:t>19 §</w:t>
            </w:r>
          </w:p>
          <w:p w14:paraId="375AE920" w14:textId="7D4FA613" w:rsidR="008D0161" w:rsidRPr="003D51F6" w:rsidRDefault="008D0161" w:rsidP="008D0161">
            <w:pPr>
              <w:pStyle w:val="LagPararubrik"/>
              <w:rPr>
                <w:b/>
                <w:bCs/>
              </w:rPr>
            </w:pPr>
            <w:r w:rsidRPr="003D51F6">
              <w:rPr>
                <w:b/>
                <w:bCs/>
              </w:rPr>
              <w:t xml:space="preserve">Tillägg för studerande </w:t>
            </w:r>
            <w:r w:rsidR="00F34CF7">
              <w:rPr>
                <w:b/>
                <w:bCs/>
              </w:rPr>
              <w:t>som är 17 år</w:t>
            </w:r>
          </w:p>
          <w:p w14:paraId="35AE47EB" w14:textId="3E8B4F20" w:rsidR="008D0161" w:rsidRPr="003D51F6" w:rsidRDefault="008D0161" w:rsidP="008D0161">
            <w:pPr>
              <w:pStyle w:val="ANormal"/>
              <w:rPr>
                <w:b/>
                <w:bCs/>
              </w:rPr>
            </w:pPr>
            <w:r w:rsidRPr="003D51F6">
              <w:rPr>
                <w:b/>
                <w:bCs/>
              </w:rPr>
              <w:tab/>
              <w:t xml:space="preserve">En studerande som är </w:t>
            </w:r>
            <w:r w:rsidR="00D24D8F">
              <w:rPr>
                <w:b/>
                <w:bCs/>
              </w:rPr>
              <w:t>17</w:t>
            </w:r>
            <w:r w:rsidRPr="003D51F6">
              <w:rPr>
                <w:b/>
                <w:bCs/>
              </w:rPr>
              <w:t xml:space="preserve"> år kan efter den ekonomiska prövning som avses i 21 § ha rätt till ett tillägg till studie</w:t>
            </w:r>
            <w:r w:rsidR="00F34CF7">
              <w:rPr>
                <w:b/>
                <w:bCs/>
              </w:rPr>
              <w:t>penningen</w:t>
            </w:r>
            <w:r w:rsidRPr="003D51F6">
              <w:rPr>
                <w:b/>
                <w:bCs/>
              </w:rPr>
              <w:t>.</w:t>
            </w:r>
          </w:p>
          <w:p w14:paraId="29A906F3" w14:textId="18E2D6E3" w:rsidR="003C3589" w:rsidRDefault="003C3589">
            <w:pPr>
              <w:pStyle w:val="ANormal"/>
            </w:pPr>
          </w:p>
        </w:tc>
      </w:tr>
      <w:tr w:rsidR="008D0161" w14:paraId="6F47B477" w14:textId="77777777" w:rsidTr="00F5573E">
        <w:tc>
          <w:tcPr>
            <w:tcW w:w="2426" w:type="pct"/>
          </w:tcPr>
          <w:p w14:paraId="02B809AD" w14:textId="77777777" w:rsidR="008D0161" w:rsidRDefault="008D0161">
            <w:pPr>
              <w:pStyle w:val="ANormal"/>
            </w:pPr>
          </w:p>
          <w:p w14:paraId="29D3E23D" w14:textId="07305252" w:rsidR="00842EB8" w:rsidRDefault="00842EB8" w:rsidP="00842EB8">
            <w:pPr>
              <w:pStyle w:val="LagParagraf"/>
            </w:pPr>
            <w:r>
              <w:t>20</w:t>
            </w:r>
            <w:r w:rsidR="003D51F6">
              <w:t> </w:t>
            </w:r>
            <w:r>
              <w:t>§</w:t>
            </w:r>
          </w:p>
          <w:p w14:paraId="409B02CB" w14:textId="77777777" w:rsidR="00842EB8" w:rsidRDefault="00842EB8" w:rsidP="00842EB8">
            <w:pPr>
              <w:pStyle w:val="LagPararubrik"/>
            </w:pPr>
            <w:r>
              <w:t>Extra tillägg för studerande under 18 år</w:t>
            </w:r>
          </w:p>
          <w:p w14:paraId="15C70E46" w14:textId="3A3FB34D" w:rsidR="00842EB8" w:rsidRDefault="00842EB8" w:rsidP="00842EB8">
            <w:pPr>
              <w:pStyle w:val="ANormal"/>
            </w:pPr>
            <w:r>
              <w:tab/>
              <w:t>Om en studiestödssökande är under 18 år ska, när behovet av ekonomiskt stöd prövas, sökandens föräldrars senast fastställda nettoförvärvs- och nettokapitalinkomster beaktas. Om föräldrarna är frånskilda eller på grund av varaktig söndring bor åtskiljs, beaktas bara inkomsterna för den förälder som sökanden bor eller senast har bott hos. Om sökanden försörjs av sin förälder och en person som ingått äktenskap eller registrerat partnerskap eller är sambo med föräldern i deras gemensamma hem, beaktas även den personens inkomster.</w:t>
            </w:r>
          </w:p>
          <w:p w14:paraId="107B55D2" w14:textId="6BCDF2BE" w:rsidR="00842EB8" w:rsidRDefault="00842EB8" w:rsidP="00842EB8">
            <w:pPr>
              <w:pStyle w:val="ANormal"/>
            </w:pPr>
            <w:r>
              <w:tab/>
              <w:t>Om den studerandes föräldrars sammanlagda inkomster är låga kan den studerande för heltidsstudier erhålla ett extra tillägg. Tillägget uppgår till 83 euro per månad om föräldrarnas sammanlagda inkomst är mindre än 33</w:t>
            </w:r>
            <w:r w:rsidR="003D51F6">
              <w:t> </w:t>
            </w:r>
            <w:r>
              <w:t>000 euro per år och 55 euro per månad om den sammanlagda inkomsten är mindre än 40</w:t>
            </w:r>
            <w:r w:rsidR="00F5573E">
              <w:t> </w:t>
            </w:r>
            <w:r>
              <w:t xml:space="preserve">000 euro per år. För deltidsstudier är beloppen itället 42 euro respektive 28 euro. </w:t>
            </w:r>
          </w:p>
          <w:p w14:paraId="66980A37" w14:textId="6E9737AC" w:rsidR="00842EB8" w:rsidRDefault="00842EB8" w:rsidP="00842EB8">
            <w:pPr>
              <w:pStyle w:val="ANormal"/>
            </w:pPr>
            <w:r>
              <w:tab/>
              <w:t>Om det utöver den studerande finns hemmavarande barn som inte fyllt 18 år ska den inkomstgräns som avses i 2</w:t>
            </w:r>
            <w:r w:rsidR="00F5573E">
              <w:t> </w:t>
            </w:r>
            <w:r>
              <w:t>mom. höjas med 3</w:t>
            </w:r>
            <w:r w:rsidR="003D51F6">
              <w:t> </w:t>
            </w:r>
            <w:r>
              <w:t>881 euro per barn.</w:t>
            </w:r>
          </w:p>
          <w:p w14:paraId="7E2027D4" w14:textId="3488E4A3" w:rsidR="00DD5020" w:rsidRDefault="00DD5020" w:rsidP="00842EB8">
            <w:pPr>
              <w:pStyle w:val="ANormal"/>
            </w:pPr>
          </w:p>
        </w:tc>
        <w:tc>
          <w:tcPr>
            <w:tcW w:w="146" w:type="pct"/>
          </w:tcPr>
          <w:p w14:paraId="32A4F89C" w14:textId="77777777" w:rsidR="008D0161" w:rsidRDefault="008D0161">
            <w:pPr>
              <w:pStyle w:val="ANormal"/>
            </w:pPr>
          </w:p>
        </w:tc>
        <w:tc>
          <w:tcPr>
            <w:tcW w:w="2428" w:type="pct"/>
          </w:tcPr>
          <w:p w14:paraId="3C93A484" w14:textId="77777777" w:rsidR="008D0161" w:rsidRDefault="008D0161">
            <w:pPr>
              <w:pStyle w:val="ANormal"/>
            </w:pPr>
          </w:p>
          <w:p w14:paraId="01CA744A" w14:textId="77777777" w:rsidR="008D0161" w:rsidRPr="008D0161" w:rsidRDefault="008D0161" w:rsidP="008D0161">
            <w:pPr>
              <w:keepNext/>
              <w:keepLines/>
              <w:tabs>
                <w:tab w:val="left" w:pos="283"/>
              </w:tabs>
              <w:suppressAutoHyphens/>
              <w:jc w:val="center"/>
              <w:rPr>
                <w:sz w:val="22"/>
                <w:szCs w:val="20"/>
              </w:rPr>
            </w:pPr>
            <w:r w:rsidRPr="008D0161">
              <w:rPr>
                <w:sz w:val="22"/>
                <w:szCs w:val="20"/>
              </w:rPr>
              <w:t>20 §</w:t>
            </w:r>
          </w:p>
          <w:p w14:paraId="4EDBD99A" w14:textId="77777777" w:rsidR="008D0161" w:rsidRPr="003D51F6" w:rsidRDefault="008D0161" w:rsidP="008D0161">
            <w:pPr>
              <w:keepNext/>
              <w:keepLines/>
              <w:tabs>
                <w:tab w:val="left" w:pos="283"/>
              </w:tabs>
              <w:suppressAutoHyphens/>
              <w:jc w:val="center"/>
              <w:rPr>
                <w:b/>
                <w:bCs/>
                <w:i/>
                <w:sz w:val="22"/>
                <w:szCs w:val="20"/>
              </w:rPr>
            </w:pPr>
            <w:r w:rsidRPr="003D51F6">
              <w:rPr>
                <w:b/>
                <w:bCs/>
                <w:i/>
                <w:sz w:val="22"/>
                <w:szCs w:val="20"/>
              </w:rPr>
              <w:t>Inkomsternas inverkan på studiestödet</w:t>
            </w:r>
          </w:p>
          <w:p w14:paraId="6337D4EB" w14:textId="13475179" w:rsidR="008D0161" w:rsidRPr="003D51F6" w:rsidRDefault="008D0161" w:rsidP="008D0161">
            <w:pPr>
              <w:tabs>
                <w:tab w:val="left" w:pos="283"/>
              </w:tabs>
              <w:jc w:val="both"/>
              <w:rPr>
                <w:b/>
                <w:bCs/>
                <w:sz w:val="22"/>
                <w:szCs w:val="20"/>
                <w:shd w:val="clear" w:color="auto" w:fill="FFFFFF"/>
              </w:rPr>
            </w:pPr>
            <w:r w:rsidRPr="003D51F6">
              <w:rPr>
                <w:b/>
                <w:bCs/>
                <w:sz w:val="22"/>
                <w:szCs w:val="20"/>
              </w:rPr>
              <w:tab/>
            </w:r>
            <w:r w:rsidRPr="003D51F6">
              <w:rPr>
                <w:b/>
                <w:bCs/>
                <w:sz w:val="22"/>
                <w:szCs w:val="20"/>
                <w:shd w:val="clear" w:color="auto" w:fill="FFFFFF"/>
              </w:rPr>
              <w:t xml:space="preserve">En heltidsstuderande </w:t>
            </w:r>
            <w:r w:rsidR="00710C00">
              <w:rPr>
                <w:b/>
                <w:bCs/>
                <w:sz w:val="22"/>
                <w:szCs w:val="20"/>
                <w:shd w:val="clear" w:color="auto" w:fill="FFFFFF"/>
              </w:rPr>
              <w:t>har rätt</w:t>
            </w:r>
            <w:r w:rsidRPr="003D51F6">
              <w:rPr>
                <w:b/>
                <w:bCs/>
                <w:sz w:val="22"/>
                <w:szCs w:val="20"/>
                <w:shd w:val="clear" w:color="auto" w:fill="FFFFFF"/>
              </w:rPr>
              <w:t xml:space="preserve"> till studiestöd om den studerandes skattepliktiga förvärvs- och kapitalinkomst är högst 1 410 euro i genomsnitt per stödmånad.</w:t>
            </w:r>
          </w:p>
          <w:p w14:paraId="6FF02265" w14:textId="7956494C" w:rsidR="008D0161" w:rsidRPr="003D51F6" w:rsidRDefault="008D0161" w:rsidP="008D0161">
            <w:pPr>
              <w:tabs>
                <w:tab w:val="left" w:pos="283"/>
              </w:tabs>
              <w:jc w:val="both"/>
              <w:rPr>
                <w:b/>
                <w:bCs/>
                <w:sz w:val="22"/>
                <w:szCs w:val="20"/>
                <w:shd w:val="clear" w:color="auto" w:fill="FFFFFF"/>
              </w:rPr>
            </w:pPr>
            <w:r w:rsidRPr="003D51F6">
              <w:rPr>
                <w:b/>
                <w:bCs/>
                <w:sz w:val="22"/>
                <w:szCs w:val="20"/>
                <w:shd w:val="clear" w:color="auto" w:fill="FFFFFF"/>
              </w:rPr>
              <w:tab/>
              <w:t xml:space="preserve">En deltidsstuderande </w:t>
            </w:r>
            <w:r w:rsidR="00710C00">
              <w:rPr>
                <w:b/>
                <w:bCs/>
                <w:sz w:val="22"/>
                <w:szCs w:val="20"/>
                <w:shd w:val="clear" w:color="auto" w:fill="FFFFFF"/>
              </w:rPr>
              <w:t>har rätt</w:t>
            </w:r>
            <w:r w:rsidRPr="003D51F6">
              <w:rPr>
                <w:b/>
                <w:bCs/>
                <w:sz w:val="22"/>
                <w:szCs w:val="20"/>
                <w:shd w:val="clear" w:color="auto" w:fill="FFFFFF"/>
              </w:rPr>
              <w:t xml:space="preserve"> till studiestöd om den studerandes skattepliktiga förvärvs- och kapitalinkomst är högst 2 040 euro i genomsnitt per stödmånad.</w:t>
            </w:r>
          </w:p>
          <w:p w14:paraId="6A647387" w14:textId="77777777" w:rsidR="008D0161" w:rsidRPr="003D51F6" w:rsidRDefault="008D0161" w:rsidP="008D0161">
            <w:pPr>
              <w:tabs>
                <w:tab w:val="left" w:pos="283"/>
              </w:tabs>
              <w:jc w:val="both"/>
              <w:rPr>
                <w:b/>
                <w:bCs/>
                <w:sz w:val="22"/>
                <w:szCs w:val="20"/>
              </w:rPr>
            </w:pPr>
            <w:r w:rsidRPr="003D51F6">
              <w:rPr>
                <w:b/>
                <w:bCs/>
                <w:sz w:val="22"/>
                <w:szCs w:val="20"/>
              </w:rPr>
              <w:tab/>
              <w:t>Vid beräkningen av förvärvsinkomsterna beaktas endast den inkomst den studerande har under de kalenderdagar som studiestöd beviljas. Vid beräkningen av kapitalinkomsterna beaktas den inkomst den studerande har under hela året.</w:t>
            </w:r>
          </w:p>
          <w:p w14:paraId="2AB0DF2E" w14:textId="663D88E6" w:rsidR="008D0161" w:rsidRPr="003D51F6" w:rsidRDefault="008D0161" w:rsidP="008D0161">
            <w:pPr>
              <w:tabs>
                <w:tab w:val="left" w:pos="283"/>
              </w:tabs>
              <w:jc w:val="both"/>
              <w:rPr>
                <w:b/>
                <w:bCs/>
                <w:sz w:val="22"/>
                <w:szCs w:val="20"/>
                <w:shd w:val="clear" w:color="auto" w:fill="FFFFFF"/>
              </w:rPr>
            </w:pPr>
            <w:r w:rsidRPr="003D51F6">
              <w:rPr>
                <w:b/>
                <w:bCs/>
                <w:sz w:val="22"/>
                <w:szCs w:val="20"/>
              </w:rPr>
              <w:tab/>
              <w:t xml:space="preserve">Från den skattepliktiga förvärvs- och kapitalinkomsten dras studiepenning, vuxenstudiepenning, försörjartillägg och tillägg för studerande </w:t>
            </w:r>
            <w:r w:rsidR="00F34CF7">
              <w:rPr>
                <w:b/>
                <w:bCs/>
                <w:sz w:val="22"/>
                <w:szCs w:val="20"/>
              </w:rPr>
              <w:t>som är 17</w:t>
            </w:r>
            <w:r w:rsidRPr="003D51F6">
              <w:rPr>
                <w:b/>
                <w:bCs/>
                <w:sz w:val="22"/>
                <w:szCs w:val="20"/>
              </w:rPr>
              <w:t xml:space="preserve"> år av.</w:t>
            </w:r>
          </w:p>
          <w:p w14:paraId="7DE2579A" w14:textId="619F6FDF" w:rsidR="008D0161" w:rsidRDefault="008D0161">
            <w:pPr>
              <w:pStyle w:val="ANormal"/>
            </w:pPr>
          </w:p>
        </w:tc>
      </w:tr>
      <w:tr w:rsidR="008D0161" w14:paraId="248D5C38" w14:textId="77777777" w:rsidTr="00F5573E">
        <w:tc>
          <w:tcPr>
            <w:tcW w:w="2426" w:type="pct"/>
          </w:tcPr>
          <w:p w14:paraId="76BD2059" w14:textId="77777777" w:rsidR="008D0161" w:rsidRDefault="008D0161">
            <w:pPr>
              <w:pStyle w:val="ANormal"/>
            </w:pPr>
          </w:p>
          <w:p w14:paraId="54A8FBF7" w14:textId="580B6505" w:rsidR="00842EB8" w:rsidRDefault="00842EB8" w:rsidP="00842EB8">
            <w:pPr>
              <w:pStyle w:val="LagParagraf"/>
            </w:pPr>
            <w:r>
              <w:t>21</w:t>
            </w:r>
            <w:r w:rsidR="003D51F6">
              <w:t> </w:t>
            </w:r>
            <w:r>
              <w:t>§</w:t>
            </w:r>
          </w:p>
          <w:p w14:paraId="3BBE0CB9" w14:textId="091A6533" w:rsidR="00842EB8" w:rsidRDefault="00842EB8" w:rsidP="003D51F6">
            <w:pPr>
              <w:pStyle w:val="LagPararubrik"/>
            </w:pPr>
            <w:r>
              <w:t>Studerandens egna inkomsters inverkan på studiestödet</w:t>
            </w:r>
          </w:p>
          <w:p w14:paraId="04FADD5E" w14:textId="5F429D36" w:rsidR="00842EB8" w:rsidRDefault="003D51F6" w:rsidP="00842EB8">
            <w:pPr>
              <w:pStyle w:val="ANormal"/>
            </w:pPr>
            <w:r>
              <w:tab/>
            </w:r>
            <w:r w:rsidR="00842EB8">
              <w:t>När behovet av ekonomiskt stöd prövas skall sökandens egna inkomster beaktas.</w:t>
            </w:r>
          </w:p>
          <w:p w14:paraId="6E607B19" w14:textId="199618A8" w:rsidR="00842EB8" w:rsidRDefault="003D51F6" w:rsidP="00842EB8">
            <w:pPr>
              <w:pStyle w:val="ANormal"/>
            </w:pPr>
            <w:r>
              <w:tab/>
            </w:r>
            <w:r w:rsidR="00842EB8">
              <w:t>En heltidsstuderande är berättigad till studiestöd om dennes skattepliktiga inkomst är högst 939 euro i genomsnitt per stödmånad. En deltidsstuderande är berättigad till studiestöd om dennes skattepliktiga inkomst är högst 1 358 euro i genomsnitt per stödmånad. Med skattepliktig inkomst avses här förvärvs- och kapitalinkomst. När det gäller beräkningen av den genomsnittliga förvärvsinkomsten beaktas endast den inkomst den studerande har under stödmånaderna. När det gäller beräkningen av den genomsnittliga kapitalinkomsten beaktas den inkomst som den studerande har under hela året. (2013/16)</w:t>
            </w:r>
          </w:p>
          <w:p w14:paraId="2CE32D72" w14:textId="27C44596" w:rsidR="00864BA2" w:rsidRDefault="003D51F6" w:rsidP="00842EB8">
            <w:pPr>
              <w:pStyle w:val="ANormal"/>
            </w:pPr>
            <w:r>
              <w:tab/>
            </w:r>
            <w:r w:rsidR="00842EB8">
              <w:t>3</w:t>
            </w:r>
            <w:r>
              <w:t> </w:t>
            </w:r>
            <w:r w:rsidR="00842EB8">
              <w:t>mom. upphävt</w:t>
            </w:r>
            <w:r w:rsidR="00DF29D5">
              <w:t>.</w:t>
            </w:r>
          </w:p>
        </w:tc>
        <w:tc>
          <w:tcPr>
            <w:tcW w:w="146" w:type="pct"/>
          </w:tcPr>
          <w:p w14:paraId="22533DC4" w14:textId="77777777" w:rsidR="008D0161" w:rsidRDefault="008D0161">
            <w:pPr>
              <w:pStyle w:val="ANormal"/>
            </w:pPr>
          </w:p>
        </w:tc>
        <w:tc>
          <w:tcPr>
            <w:tcW w:w="2428" w:type="pct"/>
          </w:tcPr>
          <w:p w14:paraId="36F4A090" w14:textId="77777777" w:rsidR="008D0161" w:rsidRDefault="008D0161">
            <w:pPr>
              <w:pStyle w:val="ANormal"/>
            </w:pPr>
          </w:p>
          <w:p w14:paraId="7C1CB33E" w14:textId="77777777" w:rsidR="008D0161" w:rsidRDefault="008D0161" w:rsidP="008D0161">
            <w:pPr>
              <w:pStyle w:val="LagParagraf"/>
            </w:pPr>
            <w:r w:rsidRPr="00CA5D8D">
              <w:t>2</w:t>
            </w:r>
            <w:r>
              <w:t>1 §</w:t>
            </w:r>
          </w:p>
          <w:p w14:paraId="74154031" w14:textId="0C462074" w:rsidR="008D0161" w:rsidRPr="003D51F6" w:rsidRDefault="008D0161" w:rsidP="008D0161">
            <w:pPr>
              <w:pStyle w:val="LagPararubrik"/>
              <w:rPr>
                <w:b/>
                <w:bCs/>
              </w:rPr>
            </w:pPr>
            <w:r w:rsidRPr="003D51F6">
              <w:rPr>
                <w:b/>
                <w:bCs/>
              </w:rPr>
              <w:t xml:space="preserve">Studerande </w:t>
            </w:r>
            <w:r w:rsidR="00F34CF7">
              <w:rPr>
                <w:b/>
                <w:bCs/>
              </w:rPr>
              <w:t>som är 17</w:t>
            </w:r>
            <w:r w:rsidRPr="003D51F6">
              <w:rPr>
                <w:b/>
                <w:bCs/>
              </w:rPr>
              <w:t xml:space="preserve"> år</w:t>
            </w:r>
          </w:p>
          <w:p w14:paraId="1D57C99A" w14:textId="77777777" w:rsidR="003D51F6" w:rsidRPr="003D51F6" w:rsidRDefault="003D51F6" w:rsidP="008D0161">
            <w:pPr>
              <w:pStyle w:val="ANormal"/>
              <w:rPr>
                <w:b/>
                <w:bCs/>
              </w:rPr>
            </w:pPr>
          </w:p>
          <w:p w14:paraId="6E4C7C94" w14:textId="2966400F" w:rsidR="008D0161" w:rsidRPr="003D51F6" w:rsidRDefault="008D0161" w:rsidP="008D0161">
            <w:pPr>
              <w:pStyle w:val="ANormal"/>
              <w:rPr>
                <w:b/>
                <w:bCs/>
              </w:rPr>
            </w:pPr>
            <w:r w:rsidRPr="003D51F6">
              <w:rPr>
                <w:b/>
                <w:bCs/>
              </w:rPr>
              <w:tab/>
              <w:t xml:space="preserve">En studerande </w:t>
            </w:r>
            <w:r w:rsidR="004D6998">
              <w:rPr>
                <w:b/>
                <w:bCs/>
              </w:rPr>
              <w:t>som är 17 år</w:t>
            </w:r>
            <w:r w:rsidRPr="003D51F6">
              <w:rPr>
                <w:b/>
                <w:bCs/>
              </w:rPr>
              <w:t xml:space="preserve"> har rätt till det tillägg som avses i 19 § beroende på föräldrarnas senast fastställda nettoförvärvs- och kapitalinkomster, enligt följande:</w:t>
            </w:r>
          </w:p>
          <w:p w14:paraId="54C1573C" w14:textId="77777777" w:rsidR="008D0161" w:rsidRPr="003D51F6" w:rsidRDefault="008D0161">
            <w:pPr>
              <w:pStyle w:val="ANormal"/>
              <w:rPr>
                <w:b/>
                <w:bCs/>
              </w:rPr>
            </w:pPr>
          </w:p>
          <w:tbl>
            <w:tblPr>
              <w:tblStyle w:val="Tabellrutnt"/>
              <w:tblW w:w="0" w:type="auto"/>
              <w:tblLayout w:type="fixed"/>
              <w:tblLook w:val="04A0" w:firstRow="1" w:lastRow="0" w:firstColumn="1" w:lastColumn="0" w:noHBand="0" w:noVBand="1"/>
            </w:tblPr>
            <w:tblGrid>
              <w:gridCol w:w="1413"/>
              <w:gridCol w:w="992"/>
              <w:gridCol w:w="992"/>
            </w:tblGrid>
            <w:tr w:rsidR="008D0161" w:rsidRPr="003D51F6" w14:paraId="6E8D6A7F" w14:textId="77777777" w:rsidTr="00DD51AA">
              <w:tc>
                <w:tcPr>
                  <w:tcW w:w="1413" w:type="dxa"/>
                  <w:shd w:val="clear" w:color="auto" w:fill="D9D9D9" w:themeFill="background1" w:themeFillShade="D9"/>
                </w:tcPr>
                <w:p w14:paraId="77CB94E1"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Föräldrarnas sammanlagda inkomst</w:t>
                  </w:r>
                </w:p>
              </w:tc>
              <w:tc>
                <w:tcPr>
                  <w:tcW w:w="992" w:type="dxa"/>
                  <w:shd w:val="clear" w:color="auto" w:fill="D9D9D9" w:themeFill="background1" w:themeFillShade="D9"/>
                </w:tcPr>
                <w:p w14:paraId="581B6430"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Heltidsstudier</w:t>
                  </w:r>
                </w:p>
              </w:tc>
              <w:tc>
                <w:tcPr>
                  <w:tcW w:w="992" w:type="dxa"/>
                  <w:shd w:val="clear" w:color="auto" w:fill="D9D9D9" w:themeFill="background1" w:themeFillShade="D9"/>
                </w:tcPr>
                <w:p w14:paraId="2DDF675F" w14:textId="77777777" w:rsidR="008D0161" w:rsidRPr="003D51F6"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Deltidsstudier</w:t>
                  </w:r>
                </w:p>
              </w:tc>
            </w:tr>
            <w:tr w:rsidR="008D0161" w:rsidRPr="003D51F6" w14:paraId="21CBF186" w14:textId="77777777" w:rsidTr="00DD51AA">
              <w:tc>
                <w:tcPr>
                  <w:tcW w:w="1413" w:type="dxa"/>
                </w:tcPr>
                <w:p w14:paraId="7CEF91A1" w14:textId="77777777" w:rsidR="00C66BB1"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Mindre än</w:t>
                  </w:r>
                </w:p>
                <w:p w14:paraId="423B72D0" w14:textId="0DB2D9FB" w:rsidR="008D0161" w:rsidRPr="003D51F6" w:rsidRDefault="00C66BB1" w:rsidP="008D0161">
                  <w:pPr>
                    <w:pStyle w:val="ANormal"/>
                    <w:rPr>
                      <w:rFonts w:asciiTheme="minorHAnsi" w:hAnsiTheme="minorHAnsi" w:cstheme="minorHAnsi"/>
                      <w:b/>
                      <w:bCs/>
                      <w:sz w:val="18"/>
                      <w:szCs w:val="18"/>
                    </w:rPr>
                  </w:pPr>
                  <w:r>
                    <w:rPr>
                      <w:rFonts w:asciiTheme="minorHAnsi" w:hAnsiTheme="minorHAnsi" w:cstheme="minorHAnsi"/>
                      <w:b/>
                      <w:bCs/>
                      <w:sz w:val="18"/>
                      <w:szCs w:val="18"/>
                    </w:rPr>
                    <w:t xml:space="preserve">36 850 </w:t>
                  </w:r>
                  <w:r w:rsidR="008D0161" w:rsidRPr="003D51F6">
                    <w:rPr>
                      <w:rFonts w:asciiTheme="minorHAnsi" w:hAnsiTheme="minorHAnsi" w:cstheme="minorHAnsi"/>
                      <w:b/>
                      <w:bCs/>
                      <w:sz w:val="18"/>
                      <w:szCs w:val="18"/>
                    </w:rPr>
                    <w:t>euro per år</w:t>
                  </w:r>
                </w:p>
              </w:tc>
              <w:tc>
                <w:tcPr>
                  <w:tcW w:w="992" w:type="dxa"/>
                </w:tcPr>
                <w:p w14:paraId="7DB065F5"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84 euro</w:t>
                  </w:r>
                </w:p>
              </w:tc>
              <w:tc>
                <w:tcPr>
                  <w:tcW w:w="992" w:type="dxa"/>
                </w:tcPr>
                <w:p w14:paraId="73446462"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42 euro</w:t>
                  </w:r>
                </w:p>
              </w:tc>
            </w:tr>
            <w:tr w:rsidR="008D0161" w:rsidRPr="003D51F6" w14:paraId="302A560C" w14:textId="77777777" w:rsidTr="00DD51AA">
              <w:tc>
                <w:tcPr>
                  <w:tcW w:w="1413" w:type="dxa"/>
                </w:tcPr>
                <w:p w14:paraId="6122431A" w14:textId="3FE52CAD" w:rsidR="00C66BB1" w:rsidRDefault="008D0161" w:rsidP="008D0161">
                  <w:pPr>
                    <w:pStyle w:val="ANormal"/>
                    <w:rPr>
                      <w:rFonts w:asciiTheme="minorHAnsi" w:hAnsiTheme="minorHAnsi" w:cstheme="minorHAnsi"/>
                      <w:b/>
                      <w:bCs/>
                      <w:sz w:val="18"/>
                      <w:szCs w:val="18"/>
                    </w:rPr>
                  </w:pPr>
                  <w:r w:rsidRPr="003D51F6">
                    <w:rPr>
                      <w:rFonts w:asciiTheme="minorHAnsi" w:hAnsiTheme="minorHAnsi" w:cstheme="minorHAnsi"/>
                      <w:b/>
                      <w:bCs/>
                      <w:sz w:val="18"/>
                      <w:szCs w:val="18"/>
                    </w:rPr>
                    <w:t>Mindre än</w:t>
                  </w:r>
                </w:p>
                <w:p w14:paraId="27FD6724" w14:textId="6B31DE6A" w:rsidR="008D0161" w:rsidRPr="003D51F6" w:rsidRDefault="00C66BB1" w:rsidP="008D0161">
                  <w:pPr>
                    <w:pStyle w:val="ANormal"/>
                    <w:rPr>
                      <w:rFonts w:asciiTheme="minorHAnsi" w:hAnsiTheme="minorHAnsi" w:cstheme="minorHAnsi"/>
                      <w:b/>
                      <w:bCs/>
                      <w:sz w:val="18"/>
                      <w:szCs w:val="18"/>
                    </w:rPr>
                  </w:pPr>
                  <w:r>
                    <w:rPr>
                      <w:rFonts w:asciiTheme="minorHAnsi" w:hAnsiTheme="minorHAnsi" w:cstheme="minorHAnsi"/>
                      <w:b/>
                      <w:bCs/>
                      <w:sz w:val="18"/>
                      <w:szCs w:val="18"/>
                    </w:rPr>
                    <w:t>44</w:t>
                  </w:r>
                  <w:r w:rsidR="00644EC6">
                    <w:rPr>
                      <w:rFonts w:asciiTheme="minorHAnsi" w:hAnsiTheme="minorHAnsi" w:cstheme="minorHAnsi"/>
                      <w:b/>
                      <w:bCs/>
                      <w:sz w:val="18"/>
                      <w:szCs w:val="18"/>
                    </w:rPr>
                    <w:t> </w:t>
                  </w:r>
                  <w:r>
                    <w:rPr>
                      <w:rFonts w:asciiTheme="minorHAnsi" w:hAnsiTheme="minorHAnsi" w:cstheme="minorHAnsi"/>
                      <w:b/>
                      <w:bCs/>
                      <w:sz w:val="18"/>
                      <w:szCs w:val="18"/>
                    </w:rPr>
                    <w:t>667</w:t>
                  </w:r>
                  <w:r w:rsidR="008D0161" w:rsidRPr="003D51F6">
                    <w:rPr>
                      <w:rFonts w:asciiTheme="minorHAnsi" w:hAnsiTheme="minorHAnsi" w:cstheme="minorHAnsi"/>
                      <w:b/>
                      <w:bCs/>
                      <w:sz w:val="18"/>
                      <w:szCs w:val="18"/>
                    </w:rPr>
                    <w:t xml:space="preserve"> euro per år</w:t>
                  </w:r>
                </w:p>
              </w:tc>
              <w:tc>
                <w:tcPr>
                  <w:tcW w:w="992" w:type="dxa"/>
                </w:tcPr>
                <w:p w14:paraId="3F6A922A"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56 euro</w:t>
                  </w:r>
                </w:p>
              </w:tc>
              <w:tc>
                <w:tcPr>
                  <w:tcW w:w="992" w:type="dxa"/>
                </w:tcPr>
                <w:p w14:paraId="76763709" w14:textId="77777777" w:rsidR="008D0161" w:rsidRPr="003D51F6" w:rsidRDefault="008D0161" w:rsidP="008D0161">
                  <w:pPr>
                    <w:pStyle w:val="ANormal"/>
                    <w:jc w:val="right"/>
                    <w:rPr>
                      <w:rFonts w:asciiTheme="minorHAnsi" w:hAnsiTheme="minorHAnsi" w:cstheme="minorHAnsi"/>
                      <w:b/>
                      <w:bCs/>
                      <w:sz w:val="18"/>
                      <w:szCs w:val="18"/>
                    </w:rPr>
                  </w:pPr>
                  <w:r w:rsidRPr="003D51F6">
                    <w:rPr>
                      <w:rFonts w:asciiTheme="minorHAnsi" w:hAnsiTheme="minorHAnsi" w:cstheme="minorHAnsi"/>
                      <w:b/>
                      <w:bCs/>
                      <w:sz w:val="18"/>
                      <w:szCs w:val="18"/>
                    </w:rPr>
                    <w:t>28 euro</w:t>
                  </w:r>
                </w:p>
              </w:tc>
            </w:tr>
          </w:tbl>
          <w:p w14:paraId="6CFB7183" w14:textId="77777777" w:rsidR="008D0161" w:rsidRPr="003D51F6" w:rsidRDefault="008D0161">
            <w:pPr>
              <w:pStyle w:val="ANormal"/>
              <w:rPr>
                <w:b/>
                <w:bCs/>
              </w:rPr>
            </w:pPr>
          </w:p>
          <w:p w14:paraId="053EB025" w14:textId="77777777" w:rsidR="008D0161" w:rsidRPr="003D51F6" w:rsidRDefault="008D0161" w:rsidP="008D0161">
            <w:pPr>
              <w:pStyle w:val="ANormal"/>
              <w:rPr>
                <w:b/>
                <w:bCs/>
              </w:rPr>
            </w:pPr>
            <w:r w:rsidRPr="003D51F6">
              <w:rPr>
                <w:b/>
                <w:bCs/>
              </w:rPr>
              <w:tab/>
              <w:t>Om föräldrarna inte bor i samma hushåll, beaktas bara inkomsterna för den förälder som sökanden bor eller senast har bott hos.</w:t>
            </w:r>
          </w:p>
          <w:p w14:paraId="50F8312A" w14:textId="70BB8C11" w:rsidR="008D0161" w:rsidRPr="003D51F6" w:rsidRDefault="008D0161" w:rsidP="008D0161">
            <w:pPr>
              <w:pStyle w:val="ANormal"/>
              <w:rPr>
                <w:b/>
                <w:bCs/>
              </w:rPr>
            </w:pPr>
            <w:r w:rsidRPr="003D51F6">
              <w:rPr>
                <w:b/>
                <w:bCs/>
              </w:rPr>
              <w:tab/>
              <w:t xml:space="preserve">Om det utöver den studerande finns andra barn under 18 år som bor i hemmet, </w:t>
            </w:r>
            <w:r w:rsidR="00710C00">
              <w:rPr>
                <w:b/>
                <w:bCs/>
              </w:rPr>
              <w:t>höjs</w:t>
            </w:r>
            <w:r w:rsidRPr="003D51F6">
              <w:rPr>
                <w:b/>
                <w:bCs/>
              </w:rPr>
              <w:t xml:space="preserve"> den inkomstgräns som avses i </w:t>
            </w:r>
            <w:r w:rsidR="00C148F5">
              <w:rPr>
                <w:b/>
                <w:bCs/>
              </w:rPr>
              <w:t>1</w:t>
            </w:r>
            <w:r w:rsidRPr="003D51F6">
              <w:rPr>
                <w:b/>
                <w:bCs/>
              </w:rPr>
              <w:t> mom. med 3 947 euro per barn.</w:t>
            </w:r>
          </w:p>
          <w:p w14:paraId="6E754963" w14:textId="3A23081F" w:rsidR="008D0161" w:rsidRDefault="008D0161">
            <w:pPr>
              <w:pStyle w:val="ANormal"/>
            </w:pPr>
          </w:p>
        </w:tc>
      </w:tr>
      <w:tr w:rsidR="008D0161" w14:paraId="3A62212C" w14:textId="77777777" w:rsidTr="00F5573E">
        <w:tc>
          <w:tcPr>
            <w:tcW w:w="2426" w:type="pct"/>
          </w:tcPr>
          <w:p w14:paraId="003DEB98" w14:textId="77777777" w:rsidR="008D0161" w:rsidRDefault="008D0161">
            <w:pPr>
              <w:pStyle w:val="ANormal"/>
            </w:pPr>
          </w:p>
          <w:p w14:paraId="4AE0C0B6" w14:textId="7AEBB2B1" w:rsidR="00864BA2" w:rsidRDefault="00864BA2" w:rsidP="00864BA2">
            <w:pPr>
              <w:pStyle w:val="LagParagraf"/>
            </w:pPr>
            <w:r>
              <w:t>22</w:t>
            </w:r>
            <w:r w:rsidR="003D51F6">
              <w:t> </w:t>
            </w:r>
            <w:r>
              <w:t>§</w:t>
            </w:r>
          </w:p>
          <w:p w14:paraId="10F86ECB" w14:textId="05DB588D" w:rsidR="00864BA2" w:rsidRDefault="00864BA2" w:rsidP="00864BA2">
            <w:pPr>
              <w:pStyle w:val="LagPararubrik"/>
            </w:pPr>
            <w:r>
              <w:t>Beaktande av vissa förmåner</w:t>
            </w:r>
          </w:p>
          <w:p w14:paraId="25BF2A81" w14:textId="42134964" w:rsidR="00864BA2" w:rsidRDefault="00864BA2" w:rsidP="00864BA2">
            <w:pPr>
              <w:pStyle w:val="ANormal"/>
            </w:pPr>
            <w:r>
              <w:tab/>
              <w:t>Studiepenningens belopp kan sänkas om en studerande från läroanstalten eller på grund av studierna eller arbete som utförs i samband med dem får lön, dagpenning, ett stipendium avsett för att trygga utkomsten eller annat ekonomiskt stöd som motsvarar studiepenningen.</w:t>
            </w:r>
          </w:p>
          <w:p w14:paraId="542BC493" w14:textId="38CE6784" w:rsidR="00864BA2" w:rsidRDefault="00864BA2" w:rsidP="00864BA2">
            <w:pPr>
              <w:pStyle w:val="ANormal"/>
            </w:pPr>
            <w:r>
              <w:tab/>
              <w:t>Studiestöd beviljas inte om en studerande under en stödmånad får praktiklön som överstiger 939 euro.</w:t>
            </w:r>
          </w:p>
          <w:p w14:paraId="48ED7E07" w14:textId="74C340C8" w:rsidR="00864BA2" w:rsidRDefault="00864BA2" w:rsidP="00864BA2">
            <w:pPr>
              <w:pStyle w:val="ANormal"/>
            </w:pPr>
            <w:r>
              <w:tab/>
              <w:t>3</w:t>
            </w:r>
            <w:r w:rsidR="008E36AF">
              <w:t> </w:t>
            </w:r>
            <w:r>
              <w:t>mom. upphävt</w:t>
            </w:r>
            <w:r w:rsidR="00DF29D5">
              <w:t>.</w:t>
            </w:r>
          </w:p>
          <w:p w14:paraId="1A5C96AE" w14:textId="2BCBB23A" w:rsidR="00864BA2" w:rsidRDefault="00864BA2" w:rsidP="00864BA2">
            <w:pPr>
              <w:pStyle w:val="ANormal"/>
            </w:pPr>
            <w:r>
              <w:tab/>
              <w:t>Studiepenning beviljas inte eller kan bestämmas till ett lägre belopp om en studerande med stöd av lag är berättigad till en ekonomisk förmån som direkt syftar till att betala levnadskostnaderna under studietiden, såsom någon av följande förmåner:</w:t>
            </w:r>
          </w:p>
          <w:p w14:paraId="33FF23DB" w14:textId="1F981B90" w:rsidR="00864BA2" w:rsidRDefault="00864BA2" w:rsidP="00864BA2">
            <w:pPr>
              <w:pStyle w:val="ANormal"/>
            </w:pPr>
            <w:r>
              <w:tab/>
              <w:t>a) ålderspension eller partiell förtida ålderspension,</w:t>
            </w:r>
          </w:p>
          <w:p w14:paraId="0EF9B7D5" w14:textId="35CF57BA" w:rsidR="00864BA2" w:rsidRDefault="00864BA2" w:rsidP="00864BA2">
            <w:pPr>
              <w:pStyle w:val="ANormal"/>
            </w:pPr>
            <w:r>
              <w:tab/>
              <w:t>b) pension på grund av full arbetsoförmåga eller invaliditetspension,</w:t>
            </w:r>
          </w:p>
          <w:p w14:paraId="444452BA" w14:textId="5DDB8392" w:rsidR="00864BA2" w:rsidRDefault="00864BA2" w:rsidP="00864BA2">
            <w:pPr>
              <w:pStyle w:val="ANormal"/>
            </w:pPr>
            <w:r>
              <w:tab/>
              <w:t>c) upphävd</w:t>
            </w:r>
          </w:p>
          <w:p w14:paraId="3B9AAFAE" w14:textId="3D1F9773" w:rsidR="00864BA2" w:rsidRDefault="00864BA2" w:rsidP="00864BA2">
            <w:pPr>
              <w:pStyle w:val="ANormal"/>
            </w:pPr>
            <w:r>
              <w:tab/>
              <w:t>d) generationsväxlingspension eller avträdelseersättning till lantbruksföretagare,</w:t>
            </w:r>
          </w:p>
          <w:p w14:paraId="5018839E" w14:textId="0001FA36" w:rsidR="00864BA2" w:rsidRDefault="00864BA2" w:rsidP="00864BA2">
            <w:pPr>
              <w:pStyle w:val="ANormal"/>
            </w:pPr>
            <w:r>
              <w:tab/>
              <w:t>e) rehabiliteringsstöd för samma utbildning,</w:t>
            </w:r>
          </w:p>
          <w:p w14:paraId="1E54C513" w14:textId="66E89E84" w:rsidR="00864BA2" w:rsidRDefault="00864BA2" w:rsidP="00864BA2">
            <w:pPr>
              <w:pStyle w:val="ANormal"/>
            </w:pPr>
            <w:r>
              <w:tab/>
              <w:t>f) arbetslöshetsdagpenning,</w:t>
            </w:r>
          </w:p>
          <w:p w14:paraId="20019E7B" w14:textId="051610F0" w:rsidR="00864BA2" w:rsidRDefault="00864BA2" w:rsidP="00864BA2">
            <w:pPr>
              <w:pStyle w:val="ANormal"/>
            </w:pPr>
            <w:r>
              <w:tab/>
              <w:t>g) arbetsmarknadsstöd,</w:t>
            </w:r>
          </w:p>
          <w:p w14:paraId="4C16BF03" w14:textId="6C4AA465" w:rsidR="00864BA2" w:rsidRDefault="00864BA2" w:rsidP="00864BA2">
            <w:pPr>
              <w:pStyle w:val="ANormal"/>
            </w:pPr>
            <w:r>
              <w:tab/>
              <w:t>h) utbildning med stöd av landskapslagen (2015:56) om sysselsättningsfrämjande utbildning eller</w:t>
            </w:r>
          </w:p>
          <w:p w14:paraId="70EA1D9D" w14:textId="6EF8C8FE" w:rsidR="00864BA2" w:rsidRDefault="00864BA2" w:rsidP="00864BA2">
            <w:pPr>
              <w:pStyle w:val="ANormal"/>
            </w:pPr>
            <w:r>
              <w:tab/>
              <w:t>i) alterneringsersättning.</w:t>
            </w:r>
          </w:p>
          <w:p w14:paraId="6DFA08BD" w14:textId="77777777" w:rsidR="00864BA2" w:rsidRDefault="00864BA2" w:rsidP="00864BA2">
            <w:pPr>
              <w:pStyle w:val="ANormal"/>
            </w:pPr>
            <w:r>
              <w:tab/>
              <w:t>Studiestöd beviljas inte om en studerande fullgör beväringstjänst eller civiltjänst, avtjänar frihetsstraff och studerar i anstalten eller får studiestöd från ett annat land.</w:t>
            </w:r>
          </w:p>
          <w:p w14:paraId="5E17908E" w14:textId="21D7C700" w:rsidR="00F5573E" w:rsidRDefault="00F5573E" w:rsidP="00864BA2">
            <w:pPr>
              <w:pStyle w:val="ANormal"/>
            </w:pPr>
          </w:p>
        </w:tc>
        <w:tc>
          <w:tcPr>
            <w:tcW w:w="146" w:type="pct"/>
          </w:tcPr>
          <w:p w14:paraId="49118AFA" w14:textId="77777777" w:rsidR="008D0161" w:rsidRDefault="008D0161">
            <w:pPr>
              <w:pStyle w:val="ANormal"/>
            </w:pPr>
          </w:p>
        </w:tc>
        <w:tc>
          <w:tcPr>
            <w:tcW w:w="2428" w:type="pct"/>
          </w:tcPr>
          <w:p w14:paraId="2F5A2B09" w14:textId="77777777" w:rsidR="008D0161" w:rsidRDefault="008D0161">
            <w:pPr>
              <w:pStyle w:val="ANormal"/>
            </w:pPr>
          </w:p>
          <w:p w14:paraId="4723376C" w14:textId="77777777" w:rsidR="008D0161" w:rsidRDefault="008D0161" w:rsidP="008D0161">
            <w:pPr>
              <w:pStyle w:val="LagParagraf"/>
            </w:pPr>
            <w:r w:rsidRPr="00515B3C">
              <w:t>22</w:t>
            </w:r>
            <w:r>
              <w:t> §</w:t>
            </w:r>
          </w:p>
          <w:p w14:paraId="2D12002E" w14:textId="6DAF9BD0" w:rsidR="008D0161" w:rsidRPr="00515B3C" w:rsidRDefault="00B473D6" w:rsidP="008D0161">
            <w:pPr>
              <w:pStyle w:val="LagPararubrik"/>
            </w:pPr>
            <w:r>
              <w:t>F</w:t>
            </w:r>
            <w:r w:rsidR="008D0161" w:rsidRPr="00515B3C">
              <w:t>örmåner</w:t>
            </w:r>
            <w:r>
              <w:t xml:space="preserve"> som begränsar rätten till studiestöd</w:t>
            </w:r>
          </w:p>
          <w:p w14:paraId="269DA54D" w14:textId="33425999" w:rsidR="008D0161" w:rsidRPr="008E36AF" w:rsidRDefault="008D0161" w:rsidP="008D0161">
            <w:pPr>
              <w:pStyle w:val="ANormal"/>
              <w:rPr>
                <w:b/>
                <w:bCs/>
              </w:rPr>
            </w:pPr>
            <w:r w:rsidRPr="008E36AF">
              <w:rPr>
                <w:b/>
                <w:bCs/>
              </w:rPr>
              <w:tab/>
            </w:r>
            <w:r w:rsidR="00710C00">
              <w:rPr>
                <w:b/>
                <w:bCs/>
              </w:rPr>
              <w:t>En studerande som får någon av följande förmåner har inte rätt till s</w:t>
            </w:r>
            <w:r w:rsidRPr="008E36AF">
              <w:rPr>
                <w:b/>
                <w:bCs/>
              </w:rPr>
              <w:t>tudie</w:t>
            </w:r>
            <w:r w:rsidR="004D6998">
              <w:rPr>
                <w:b/>
                <w:bCs/>
              </w:rPr>
              <w:t xml:space="preserve">penning </w:t>
            </w:r>
            <w:r w:rsidR="00710C00">
              <w:rPr>
                <w:b/>
                <w:bCs/>
              </w:rPr>
              <w:t>eller</w:t>
            </w:r>
            <w:r w:rsidR="00FB308D">
              <w:rPr>
                <w:b/>
                <w:bCs/>
              </w:rPr>
              <w:t xml:space="preserve"> vuxenstudiepenning</w:t>
            </w:r>
            <w:r w:rsidRPr="008E36AF">
              <w:rPr>
                <w:b/>
                <w:bCs/>
              </w:rPr>
              <w:t>:</w:t>
            </w:r>
          </w:p>
          <w:p w14:paraId="08DB447B" w14:textId="77777777" w:rsidR="008D0161" w:rsidRPr="008E36AF" w:rsidRDefault="008D0161" w:rsidP="008D0161">
            <w:pPr>
              <w:pStyle w:val="ANormal"/>
              <w:rPr>
                <w:b/>
                <w:bCs/>
              </w:rPr>
            </w:pPr>
            <w:r w:rsidRPr="008E36AF">
              <w:rPr>
                <w:b/>
                <w:bCs/>
              </w:rPr>
              <w:tab/>
              <w:t>a) ålderspension, pensionsstöd eller garantipension;</w:t>
            </w:r>
          </w:p>
          <w:p w14:paraId="5EDEDD6D" w14:textId="6F7359F2" w:rsidR="008D0161" w:rsidRPr="008E36AF" w:rsidRDefault="008D0161" w:rsidP="008D0161">
            <w:pPr>
              <w:pStyle w:val="ANormal"/>
              <w:rPr>
                <w:b/>
                <w:bCs/>
              </w:rPr>
            </w:pPr>
            <w:r w:rsidRPr="008E36AF">
              <w:rPr>
                <w:b/>
                <w:bCs/>
              </w:rPr>
              <w:tab/>
              <w:t xml:space="preserve">b) </w:t>
            </w:r>
            <w:r w:rsidR="00C66BB1">
              <w:rPr>
                <w:b/>
                <w:bCs/>
              </w:rPr>
              <w:t xml:space="preserve">full invalidpension </w:t>
            </w:r>
            <w:r w:rsidRPr="008E36AF">
              <w:rPr>
                <w:b/>
                <w:bCs/>
              </w:rPr>
              <w:t>eller sjukpension;</w:t>
            </w:r>
          </w:p>
          <w:p w14:paraId="26E18806" w14:textId="77777777" w:rsidR="008D0161" w:rsidRPr="008E36AF" w:rsidRDefault="008D0161" w:rsidP="008D0161">
            <w:pPr>
              <w:pStyle w:val="ANormal"/>
              <w:rPr>
                <w:b/>
                <w:bCs/>
              </w:rPr>
            </w:pPr>
            <w:r w:rsidRPr="008E36AF">
              <w:rPr>
                <w:b/>
                <w:bCs/>
              </w:rPr>
              <w:tab/>
              <w:t>c) studiestöd eller vuxenutbildningsstöd från riket;</w:t>
            </w:r>
          </w:p>
          <w:p w14:paraId="352C1776" w14:textId="77777777" w:rsidR="008D0161" w:rsidRPr="008E36AF" w:rsidRDefault="008D0161" w:rsidP="008D0161">
            <w:pPr>
              <w:pStyle w:val="ANormal"/>
              <w:rPr>
                <w:b/>
                <w:bCs/>
              </w:rPr>
            </w:pPr>
            <w:r w:rsidRPr="008E36AF">
              <w:rPr>
                <w:b/>
                <w:bCs/>
              </w:rPr>
              <w:tab/>
              <w:t>d) generationsväxlingspension eller avträdelseersättning till lantbruksföretagare;</w:t>
            </w:r>
          </w:p>
          <w:p w14:paraId="778CD611" w14:textId="77777777" w:rsidR="008D0161" w:rsidRPr="008E36AF" w:rsidRDefault="008D0161" w:rsidP="008D0161">
            <w:pPr>
              <w:pStyle w:val="ANormal"/>
              <w:rPr>
                <w:b/>
                <w:bCs/>
              </w:rPr>
            </w:pPr>
            <w:r w:rsidRPr="008E36AF">
              <w:rPr>
                <w:b/>
                <w:bCs/>
              </w:rPr>
              <w:tab/>
              <w:t>e) rehabiliteringsstöd för samma utbildning;</w:t>
            </w:r>
          </w:p>
          <w:p w14:paraId="70FD3FF6" w14:textId="77777777" w:rsidR="008D0161" w:rsidRPr="008E36AF" w:rsidRDefault="008D0161" w:rsidP="008D0161">
            <w:pPr>
              <w:pStyle w:val="ANormal"/>
              <w:rPr>
                <w:b/>
                <w:bCs/>
              </w:rPr>
            </w:pPr>
            <w:r w:rsidRPr="008E36AF">
              <w:rPr>
                <w:b/>
                <w:bCs/>
              </w:rPr>
              <w:tab/>
              <w:t>f) arbetslöshetsdagpenning;</w:t>
            </w:r>
          </w:p>
          <w:p w14:paraId="3E8BAEE3" w14:textId="77777777" w:rsidR="008D0161" w:rsidRPr="008E36AF" w:rsidRDefault="008D0161" w:rsidP="008D0161">
            <w:pPr>
              <w:pStyle w:val="ANormal"/>
              <w:rPr>
                <w:b/>
                <w:bCs/>
              </w:rPr>
            </w:pPr>
            <w:r w:rsidRPr="008E36AF">
              <w:rPr>
                <w:b/>
                <w:bCs/>
              </w:rPr>
              <w:tab/>
              <w:t>g) arbetsmarknadsstöd;</w:t>
            </w:r>
          </w:p>
          <w:p w14:paraId="0FC1114F" w14:textId="77777777" w:rsidR="008D0161" w:rsidRPr="008E36AF" w:rsidRDefault="008D0161" w:rsidP="008D0161">
            <w:pPr>
              <w:pStyle w:val="ANormal"/>
              <w:rPr>
                <w:b/>
                <w:bCs/>
              </w:rPr>
            </w:pPr>
            <w:r w:rsidRPr="008E36AF">
              <w:rPr>
                <w:b/>
                <w:bCs/>
              </w:rPr>
              <w:tab/>
              <w:t xml:space="preserve">h) utbildning med stöd av </w:t>
            </w:r>
            <w:hyperlink r:id="rId12" w:history="1">
              <w:r w:rsidRPr="008E36AF">
                <w:rPr>
                  <w:b/>
                  <w:bCs/>
                </w:rPr>
                <w:t>landskapslagen (2015:56) om sysselsättningsfrämjande utbildning</w:t>
              </w:r>
            </w:hyperlink>
            <w:r w:rsidRPr="008E36AF">
              <w:rPr>
                <w:b/>
                <w:bCs/>
              </w:rPr>
              <w:t>;</w:t>
            </w:r>
          </w:p>
          <w:p w14:paraId="7CC1CB2D" w14:textId="77777777" w:rsidR="008D0161" w:rsidRPr="008E36AF" w:rsidRDefault="008D0161" w:rsidP="008D0161">
            <w:pPr>
              <w:pStyle w:val="ANormal"/>
              <w:rPr>
                <w:b/>
                <w:bCs/>
              </w:rPr>
            </w:pPr>
            <w:r w:rsidRPr="008E36AF">
              <w:rPr>
                <w:b/>
                <w:bCs/>
              </w:rPr>
              <w:tab/>
              <w:t>i) alterneringsersättning,</w:t>
            </w:r>
          </w:p>
          <w:p w14:paraId="319C887E" w14:textId="77777777" w:rsidR="008D0161" w:rsidRPr="008E36AF" w:rsidRDefault="008D0161" w:rsidP="008D0161">
            <w:pPr>
              <w:pStyle w:val="ANormal"/>
              <w:rPr>
                <w:b/>
                <w:bCs/>
              </w:rPr>
            </w:pPr>
            <w:r w:rsidRPr="008E36AF">
              <w:rPr>
                <w:b/>
                <w:bCs/>
              </w:rPr>
              <w:tab/>
              <w:t>j) dagpenningar enligt sjukförsäkringslagen (FFS 1224/2004) eller</w:t>
            </w:r>
          </w:p>
          <w:p w14:paraId="5D2D0916" w14:textId="42FEDD34" w:rsidR="008D0161" w:rsidRPr="008E36AF" w:rsidRDefault="008D0161" w:rsidP="008D0161">
            <w:pPr>
              <w:pStyle w:val="ANormal"/>
              <w:rPr>
                <w:b/>
                <w:bCs/>
              </w:rPr>
            </w:pPr>
            <w:r w:rsidRPr="008E36AF">
              <w:rPr>
                <w:b/>
                <w:bCs/>
              </w:rPr>
              <w:tab/>
              <w:t>k) får full ersättning för inkomstbortfall</w:t>
            </w:r>
            <w:r w:rsidRPr="008E36AF">
              <w:rPr>
                <w:b/>
                <w:bCs/>
                <w:lang w:val="sv-FI"/>
              </w:rPr>
              <w:t xml:space="preserve"> med stöd av lagen om rehabilitering som ersätts enligt trafikförsäkringslagen (FFS 626/1991)</w:t>
            </w:r>
            <w:r w:rsidR="008E36AF">
              <w:rPr>
                <w:b/>
                <w:bCs/>
                <w:lang w:val="sv-FI"/>
              </w:rPr>
              <w:t xml:space="preserve"> </w:t>
            </w:r>
            <w:r w:rsidRPr="008E36AF">
              <w:rPr>
                <w:b/>
                <w:bCs/>
                <w:lang w:val="sv-FI"/>
              </w:rPr>
              <w:t>eller med stöd av bestämmelserna om rehabilitering i lagen om olycksfall i arbetet och om yrkessjukdomar (FFS 459/2015), i lagen om lantbruksföretagares olycksfall i arbetet och yrkessjukdomar (FFS 873/2015), i lagen om skada, ådragen i militärtjänst</w:t>
            </w:r>
            <w:r w:rsidR="008E36AF">
              <w:rPr>
                <w:b/>
                <w:bCs/>
                <w:lang w:val="sv-FI"/>
              </w:rPr>
              <w:t xml:space="preserve"> </w:t>
            </w:r>
            <w:r w:rsidRPr="008E36AF">
              <w:rPr>
                <w:b/>
                <w:bCs/>
                <w:lang w:val="sv-FI"/>
              </w:rPr>
              <w:t>(FFS 404/1948) eller i lagen om ersättning för olycksfall i militärtjänst och tjänstgöringsrelaterad sjukdom (FFS 1521/2016)</w:t>
            </w:r>
            <w:r w:rsidRPr="008E36AF">
              <w:rPr>
                <w:b/>
                <w:bCs/>
              </w:rPr>
              <w:t xml:space="preserve"> eller</w:t>
            </w:r>
          </w:p>
          <w:p w14:paraId="30260BFE" w14:textId="77777777" w:rsidR="004D6998" w:rsidRDefault="008D0161" w:rsidP="008D0161">
            <w:pPr>
              <w:pStyle w:val="ANormal"/>
              <w:rPr>
                <w:b/>
                <w:bCs/>
              </w:rPr>
            </w:pPr>
            <w:r w:rsidRPr="008E36AF">
              <w:rPr>
                <w:b/>
                <w:bCs/>
              </w:rPr>
              <w:tab/>
              <w:t xml:space="preserve">l) som deltar i utbildning med stöd av </w:t>
            </w:r>
            <w:hyperlink r:id="rId13" w:history="1">
              <w:r w:rsidRPr="008E36AF">
                <w:rPr>
                  <w:b/>
                  <w:bCs/>
                </w:rPr>
                <w:t>landskapslagen (2015:56) om sysselsättningsfrämjande utbildning</w:t>
              </w:r>
            </w:hyperlink>
            <w:r w:rsidRPr="008E36AF">
              <w:rPr>
                <w:b/>
                <w:bCs/>
              </w:rPr>
              <w:t xml:space="preserve"> eller läroavtalsutbildning med stöd av landskapslagen (1998:59) om läroavtalsutbildning</w:t>
            </w:r>
            <w:r w:rsidR="004D6998">
              <w:rPr>
                <w:b/>
                <w:bCs/>
              </w:rPr>
              <w:t xml:space="preserve"> eller</w:t>
            </w:r>
          </w:p>
          <w:p w14:paraId="23C27D7E" w14:textId="77A05953" w:rsidR="008D0161" w:rsidRPr="008E36AF" w:rsidRDefault="00F5573E" w:rsidP="008D0161">
            <w:pPr>
              <w:pStyle w:val="ANormal"/>
              <w:rPr>
                <w:b/>
                <w:bCs/>
              </w:rPr>
            </w:pPr>
            <w:r>
              <w:rPr>
                <w:b/>
                <w:bCs/>
              </w:rPr>
              <w:tab/>
            </w:r>
            <w:r w:rsidR="004D6998">
              <w:rPr>
                <w:b/>
                <w:bCs/>
              </w:rPr>
              <w:t>m) får dagpenning för studietiden eller motsvarande förmån från sin läroanstalt</w:t>
            </w:r>
            <w:r w:rsidR="008D0161" w:rsidRPr="008E36AF">
              <w:rPr>
                <w:b/>
                <w:bCs/>
              </w:rPr>
              <w:t>.</w:t>
            </w:r>
          </w:p>
          <w:p w14:paraId="12C1ADE4" w14:textId="5D8FCB0C" w:rsidR="008D0161" w:rsidRPr="008E36AF" w:rsidRDefault="008D0161" w:rsidP="00C66BB1">
            <w:pPr>
              <w:pStyle w:val="ANormal"/>
              <w:tabs>
                <w:tab w:val="left" w:pos="199"/>
              </w:tabs>
              <w:rPr>
                <w:b/>
                <w:bCs/>
              </w:rPr>
            </w:pPr>
            <w:r w:rsidRPr="008E36AF">
              <w:rPr>
                <w:b/>
                <w:bCs/>
              </w:rPr>
              <w:tab/>
              <w:t>Studiestöd beviljas inte en studerande som gör beväringstjänst eller civiltjänst eller som avtjänar frihetsstraff och studerar i anstalten.</w:t>
            </w:r>
          </w:p>
          <w:p w14:paraId="2B38BC67" w14:textId="77777777" w:rsidR="008D0161" w:rsidRPr="008E36AF" w:rsidRDefault="008D0161" w:rsidP="008D0161">
            <w:pPr>
              <w:pStyle w:val="ANormal"/>
              <w:rPr>
                <w:b/>
                <w:bCs/>
              </w:rPr>
            </w:pPr>
            <w:r w:rsidRPr="008E36AF">
              <w:rPr>
                <w:b/>
                <w:bCs/>
              </w:rPr>
              <w:tab/>
              <w:t>Med förmåner som avses i 1 mom. jämställs motsvarande förmåner från ett annat land än Finland.</w:t>
            </w:r>
          </w:p>
          <w:p w14:paraId="410D682B" w14:textId="61C07520" w:rsidR="008D0161" w:rsidRDefault="008D0161">
            <w:pPr>
              <w:pStyle w:val="ANormal"/>
            </w:pPr>
          </w:p>
        </w:tc>
      </w:tr>
      <w:tr w:rsidR="008D0161" w14:paraId="3B70427A" w14:textId="77777777" w:rsidTr="00F5573E">
        <w:tc>
          <w:tcPr>
            <w:tcW w:w="2426" w:type="pct"/>
          </w:tcPr>
          <w:p w14:paraId="626EA5A8" w14:textId="77777777" w:rsidR="008D0161" w:rsidRDefault="008D0161">
            <w:pPr>
              <w:pStyle w:val="ANormal"/>
            </w:pPr>
          </w:p>
          <w:p w14:paraId="6036C4C4" w14:textId="3339FFE3" w:rsidR="00864BA2" w:rsidRDefault="00864BA2" w:rsidP="00864BA2">
            <w:pPr>
              <w:pStyle w:val="LagParagraf"/>
            </w:pPr>
            <w:r>
              <w:t>23</w:t>
            </w:r>
            <w:r w:rsidR="00F5573E">
              <w:t> </w:t>
            </w:r>
            <w:r>
              <w:t>§</w:t>
            </w:r>
          </w:p>
          <w:p w14:paraId="0F23084D" w14:textId="095D6D4C" w:rsidR="00864BA2" w:rsidRDefault="00864BA2" w:rsidP="00864BA2">
            <w:pPr>
              <w:pStyle w:val="LagPararubrik"/>
            </w:pPr>
            <w:r>
              <w:t>Ansökan om och beviljande av studiestöd</w:t>
            </w:r>
          </w:p>
          <w:p w14:paraId="564F2E65" w14:textId="77777777" w:rsidR="008E36AF" w:rsidRDefault="008E36AF">
            <w:pPr>
              <w:pStyle w:val="ANormal"/>
            </w:pPr>
            <w:r>
              <w:t>- - - - - - - - - - - - - - - - - - - - - - - - - - - - - -</w:t>
            </w:r>
          </w:p>
          <w:p w14:paraId="24502F0F" w14:textId="5117B1EE" w:rsidR="00864BA2" w:rsidRDefault="00864BA2" w:rsidP="00864BA2">
            <w:pPr>
              <w:pStyle w:val="ANormal"/>
            </w:pPr>
            <w:r>
              <w:tab/>
              <w:t>Studiestöd beviljas för högst ett studieår i sänder.</w:t>
            </w:r>
          </w:p>
          <w:p w14:paraId="35B7A091" w14:textId="77777777" w:rsidR="00864BA2" w:rsidRDefault="00864BA2" w:rsidP="00864BA2">
            <w:pPr>
              <w:pStyle w:val="ANormal"/>
            </w:pPr>
            <w:r>
              <w:tab/>
              <w:t>Studiestöd beviljas tidigast från ingången av den månad då ansökan inlämnats.</w:t>
            </w:r>
          </w:p>
          <w:p w14:paraId="551AE85C" w14:textId="67AB67BD" w:rsidR="00864BA2" w:rsidRDefault="00864BA2" w:rsidP="00864BA2">
            <w:pPr>
              <w:pStyle w:val="ANormal"/>
            </w:pPr>
          </w:p>
        </w:tc>
        <w:tc>
          <w:tcPr>
            <w:tcW w:w="146" w:type="pct"/>
          </w:tcPr>
          <w:p w14:paraId="0450E678" w14:textId="77777777" w:rsidR="008D0161" w:rsidRDefault="008D0161">
            <w:pPr>
              <w:pStyle w:val="ANormal"/>
            </w:pPr>
          </w:p>
        </w:tc>
        <w:tc>
          <w:tcPr>
            <w:tcW w:w="2428" w:type="pct"/>
          </w:tcPr>
          <w:p w14:paraId="6D6AE092" w14:textId="77777777" w:rsidR="008D0161" w:rsidRDefault="008D0161">
            <w:pPr>
              <w:pStyle w:val="ANormal"/>
            </w:pPr>
          </w:p>
          <w:p w14:paraId="13C51C84" w14:textId="77777777" w:rsidR="008D0161" w:rsidRDefault="008D0161" w:rsidP="008D0161">
            <w:pPr>
              <w:pStyle w:val="LagParagraf"/>
            </w:pPr>
            <w:r>
              <w:t>23 §</w:t>
            </w:r>
          </w:p>
          <w:p w14:paraId="0BE3ACAD" w14:textId="77777777" w:rsidR="008D0161" w:rsidRDefault="008D0161" w:rsidP="008D0161">
            <w:pPr>
              <w:pStyle w:val="LagPararubrik"/>
            </w:pPr>
            <w:r>
              <w:t>Ansökan om och beviljande av studiestöd</w:t>
            </w:r>
          </w:p>
          <w:p w14:paraId="09754686" w14:textId="77777777" w:rsidR="00FA633C" w:rsidRDefault="00FA633C">
            <w:pPr>
              <w:pStyle w:val="ANormal"/>
            </w:pPr>
            <w:r>
              <w:t>- - - - - - - - - - - - - - - - - - - - - - - - - - - - - -</w:t>
            </w:r>
          </w:p>
          <w:p w14:paraId="76822C96" w14:textId="77777777" w:rsidR="008D0161" w:rsidRPr="004822C5" w:rsidRDefault="008D0161" w:rsidP="008D0161">
            <w:pPr>
              <w:pStyle w:val="ANormal"/>
            </w:pPr>
            <w:r>
              <w:tab/>
            </w:r>
            <w:r w:rsidRPr="004822C5">
              <w:t xml:space="preserve">Studiestöd beviljas för högst ett </w:t>
            </w:r>
            <w:r w:rsidRPr="00B306BB">
              <w:t xml:space="preserve">läsår </w:t>
            </w:r>
            <w:r w:rsidRPr="004822C5">
              <w:t>i sänder.</w:t>
            </w:r>
          </w:p>
          <w:p w14:paraId="7AF55EF0" w14:textId="77777777" w:rsidR="008D0161" w:rsidRPr="008E36AF" w:rsidRDefault="008D0161" w:rsidP="008D0161">
            <w:pPr>
              <w:pStyle w:val="ANormal"/>
              <w:rPr>
                <w:b/>
                <w:bCs/>
              </w:rPr>
            </w:pPr>
            <w:r>
              <w:tab/>
            </w:r>
            <w:r w:rsidRPr="006D695A">
              <w:t>Studiestöd beviljas tidigast från ingången av den månad då ansökan inlämnats</w:t>
            </w:r>
            <w:r>
              <w:t xml:space="preserve">. </w:t>
            </w:r>
            <w:r w:rsidRPr="008E36AF">
              <w:rPr>
                <w:b/>
                <w:bCs/>
              </w:rPr>
              <w:t>Personer som avses i 1 § 3 mom. 4 punkten beviljas studiestöd tidigast från den månad då ansökan lämnats in till behörig myndighet i bosättningslandet.</w:t>
            </w:r>
          </w:p>
          <w:p w14:paraId="2EA6434A" w14:textId="7B6BB0CF" w:rsidR="008D0161" w:rsidRDefault="008D0161">
            <w:pPr>
              <w:pStyle w:val="ANormal"/>
            </w:pPr>
          </w:p>
        </w:tc>
      </w:tr>
      <w:tr w:rsidR="008D0161" w14:paraId="2F7F67E8" w14:textId="77777777" w:rsidTr="00F5573E">
        <w:tc>
          <w:tcPr>
            <w:tcW w:w="2426" w:type="pct"/>
          </w:tcPr>
          <w:p w14:paraId="359C0D25" w14:textId="77777777" w:rsidR="008D0161" w:rsidRDefault="008D0161">
            <w:pPr>
              <w:pStyle w:val="ANormal"/>
            </w:pPr>
          </w:p>
          <w:p w14:paraId="28A4D4E7" w14:textId="5D4F6CC4" w:rsidR="00864BA2" w:rsidRDefault="00864BA2" w:rsidP="00864BA2">
            <w:pPr>
              <w:pStyle w:val="LagParagraf"/>
            </w:pPr>
            <w:r>
              <w:t>23a</w:t>
            </w:r>
            <w:r w:rsidR="008E36AF">
              <w:t> </w:t>
            </w:r>
            <w:r>
              <w:t>§</w:t>
            </w:r>
          </w:p>
          <w:p w14:paraId="3E21D720" w14:textId="1BE7DA0D" w:rsidR="00864BA2" w:rsidRDefault="00864BA2" w:rsidP="00864BA2">
            <w:pPr>
              <w:pStyle w:val="LagPararubrik"/>
            </w:pPr>
            <w:r>
              <w:t>Rätt att få uppgifter ur inkomstregistret</w:t>
            </w:r>
          </w:p>
          <w:p w14:paraId="518D564F" w14:textId="77777777" w:rsidR="00864BA2" w:rsidRDefault="00864BA2" w:rsidP="00864BA2">
            <w:pPr>
              <w:pStyle w:val="ANormal"/>
            </w:pPr>
            <w:r>
              <w:tab/>
              <w:t>Ålands arbetsmarknads- och studieservicemyndighet har i enlighet med 5 kap. 13 § 25 punkten lagen om inkomstdatasystemet (FFS 53/2018) och trots sekretessbestämmelser och andra begränsningar rätt att erhålla sådana uppgifter ur inkomstregistret som behövs för att fatta beslut om studiestöd.</w:t>
            </w:r>
          </w:p>
          <w:p w14:paraId="5CB31EEE" w14:textId="094C5CB6" w:rsidR="00864BA2" w:rsidRDefault="00864BA2" w:rsidP="00864BA2">
            <w:pPr>
              <w:pStyle w:val="ANormal"/>
            </w:pPr>
          </w:p>
        </w:tc>
        <w:tc>
          <w:tcPr>
            <w:tcW w:w="146" w:type="pct"/>
          </w:tcPr>
          <w:p w14:paraId="5EB67DC8" w14:textId="77777777" w:rsidR="008D0161" w:rsidRDefault="008D0161">
            <w:pPr>
              <w:pStyle w:val="ANormal"/>
            </w:pPr>
          </w:p>
        </w:tc>
        <w:tc>
          <w:tcPr>
            <w:tcW w:w="2428" w:type="pct"/>
          </w:tcPr>
          <w:p w14:paraId="10612817" w14:textId="77777777" w:rsidR="008D0161" w:rsidRDefault="008D0161">
            <w:pPr>
              <w:pStyle w:val="ANormal"/>
            </w:pPr>
          </w:p>
          <w:p w14:paraId="6CF19420" w14:textId="77777777" w:rsidR="008D0161" w:rsidRDefault="008D0161" w:rsidP="008D0161">
            <w:pPr>
              <w:pStyle w:val="LagParagraf"/>
            </w:pPr>
            <w:r>
              <w:t>23a §</w:t>
            </w:r>
          </w:p>
          <w:p w14:paraId="0ACC85A4" w14:textId="77777777" w:rsidR="008D0161" w:rsidRDefault="008D0161" w:rsidP="008D0161">
            <w:pPr>
              <w:pStyle w:val="LagPararubrik"/>
            </w:pPr>
            <w:r>
              <w:t>Rätt att få uppgifter ur inkomstregistret</w:t>
            </w:r>
          </w:p>
          <w:p w14:paraId="632F9B59" w14:textId="77777777" w:rsidR="008D0161" w:rsidRPr="002B4063" w:rsidRDefault="008D0161" w:rsidP="008D0161">
            <w:pPr>
              <w:pStyle w:val="ANormal"/>
            </w:pPr>
            <w:r w:rsidRPr="002B4063">
              <w:tab/>
              <w:t>Ålands arbetsmarknads- och studieservicemyndighet har i enlighet med 5</w:t>
            </w:r>
            <w:r>
              <w:t> </w:t>
            </w:r>
            <w:r w:rsidRPr="002B4063">
              <w:t>kap. 13</w:t>
            </w:r>
            <w:r>
              <w:t> </w:t>
            </w:r>
            <w:r w:rsidRPr="002B4063">
              <w:t xml:space="preserve">§ </w:t>
            </w:r>
            <w:r w:rsidRPr="008E36AF">
              <w:rPr>
                <w:b/>
                <w:bCs/>
              </w:rPr>
              <w:t>33</w:t>
            </w:r>
            <w:r>
              <w:t> </w:t>
            </w:r>
            <w:r w:rsidRPr="002B4063">
              <w:t>punkten lagen om inkomstdatasystemet (FFS 53/2018) och trots sekretessbestämmelser och andra begränsningar rätt att erhålla sådana uppgifter ur inkomstregistret som behövs för att fatta beslut om studiestöd</w:t>
            </w:r>
            <w:r>
              <w:t>.</w:t>
            </w:r>
          </w:p>
          <w:p w14:paraId="1A043C06" w14:textId="3836261E" w:rsidR="008D0161" w:rsidRDefault="008D0161">
            <w:pPr>
              <w:pStyle w:val="ANormal"/>
            </w:pPr>
          </w:p>
        </w:tc>
      </w:tr>
      <w:tr w:rsidR="008D0161" w14:paraId="391621ED" w14:textId="77777777" w:rsidTr="00F5573E">
        <w:tc>
          <w:tcPr>
            <w:tcW w:w="2426" w:type="pct"/>
          </w:tcPr>
          <w:p w14:paraId="26262786" w14:textId="77777777" w:rsidR="008D0161" w:rsidRDefault="008D0161">
            <w:pPr>
              <w:pStyle w:val="ANormal"/>
            </w:pPr>
          </w:p>
          <w:p w14:paraId="6AEAE878" w14:textId="2712FB3F" w:rsidR="00864BA2" w:rsidRDefault="00864BA2" w:rsidP="00864BA2">
            <w:pPr>
              <w:pStyle w:val="LagParagraf"/>
            </w:pPr>
            <w:r>
              <w:t>24</w:t>
            </w:r>
            <w:r w:rsidR="008E36AF">
              <w:t> </w:t>
            </w:r>
            <w:r>
              <w:t>§</w:t>
            </w:r>
          </w:p>
          <w:p w14:paraId="357459E4" w14:textId="6A0C0A10" w:rsidR="00864BA2" w:rsidRDefault="00864BA2" w:rsidP="00864BA2">
            <w:pPr>
              <w:pStyle w:val="LagPararubrik"/>
            </w:pPr>
            <w:r>
              <w:t>Komplettering av ansökan</w:t>
            </w:r>
          </w:p>
          <w:p w14:paraId="4C347EF3" w14:textId="77777777" w:rsidR="00864BA2" w:rsidRDefault="00864BA2" w:rsidP="00864BA2">
            <w:pPr>
              <w:pStyle w:val="ANormal"/>
            </w:pPr>
            <w:r>
              <w:tab/>
              <w:t>På arbetsmarknads- och studieservicemyndighetens skriftliga begäran om komplettering skall ansökan kompletteras senast inom den termin ansökan gäller. Om tiden efter det att komplettering begärdes och fram till terminens slut omfattar mindre än två månader skall komplettering ske senast inom två månader efter begäran därom. För ansökan som kompletteras efter dessa tidsfrister betalas inte studiestöd.</w:t>
            </w:r>
          </w:p>
          <w:p w14:paraId="45C1EBD3" w14:textId="59CA97F5" w:rsidR="00864BA2" w:rsidRDefault="00864BA2" w:rsidP="00864BA2">
            <w:pPr>
              <w:pStyle w:val="ANormal"/>
            </w:pPr>
          </w:p>
        </w:tc>
        <w:tc>
          <w:tcPr>
            <w:tcW w:w="146" w:type="pct"/>
          </w:tcPr>
          <w:p w14:paraId="3B80CE80" w14:textId="77777777" w:rsidR="008D0161" w:rsidRDefault="008D0161">
            <w:pPr>
              <w:pStyle w:val="ANormal"/>
            </w:pPr>
          </w:p>
        </w:tc>
        <w:tc>
          <w:tcPr>
            <w:tcW w:w="2428" w:type="pct"/>
          </w:tcPr>
          <w:p w14:paraId="44ABF24D" w14:textId="77777777" w:rsidR="008D0161" w:rsidRDefault="008D0161">
            <w:pPr>
              <w:pStyle w:val="ANormal"/>
            </w:pPr>
          </w:p>
          <w:p w14:paraId="1BD35AEC" w14:textId="77777777" w:rsidR="008D0161" w:rsidRPr="00D55059" w:rsidRDefault="008D0161" w:rsidP="008D0161">
            <w:pPr>
              <w:pStyle w:val="LagParagraf"/>
            </w:pPr>
            <w:r w:rsidRPr="00D55059">
              <w:t>24</w:t>
            </w:r>
            <w:r>
              <w:t> §</w:t>
            </w:r>
          </w:p>
          <w:p w14:paraId="1653C3AA" w14:textId="77777777" w:rsidR="008D0161" w:rsidRPr="00D55059" w:rsidRDefault="008D0161" w:rsidP="008D0161">
            <w:pPr>
              <w:pStyle w:val="LagPararubrik"/>
            </w:pPr>
            <w:r w:rsidRPr="00D55059">
              <w:t>Komplettering av ansökan</w:t>
            </w:r>
          </w:p>
          <w:p w14:paraId="2685FF84" w14:textId="77777777" w:rsidR="008D0161" w:rsidRPr="008E36AF" w:rsidRDefault="008D0161" w:rsidP="008D0161">
            <w:pPr>
              <w:pStyle w:val="ANormal"/>
              <w:rPr>
                <w:b/>
                <w:bCs/>
              </w:rPr>
            </w:pPr>
            <w:r w:rsidRPr="00D55059">
              <w:tab/>
              <w:t xml:space="preserve">På arbetsmarknads- och studieservicemyndighetens skriftliga begäran om komplettering </w:t>
            </w:r>
            <w:r w:rsidRPr="008E36AF">
              <w:rPr>
                <w:b/>
                <w:bCs/>
              </w:rPr>
              <w:t>ska</w:t>
            </w:r>
            <w:r w:rsidRPr="00D55059">
              <w:t xml:space="preserve"> ansökan kompletteras senast inom den termin </w:t>
            </w:r>
            <w:r>
              <w:t xml:space="preserve">som </w:t>
            </w:r>
            <w:r w:rsidRPr="00D55059">
              <w:t xml:space="preserve">ansökan gäller. Om tiden efter det att komplettering begärdes och fram till terminens slut omfattar mindre än två månader </w:t>
            </w:r>
            <w:r w:rsidRPr="008E36AF">
              <w:rPr>
                <w:b/>
                <w:bCs/>
              </w:rPr>
              <w:t>ska</w:t>
            </w:r>
            <w:r w:rsidRPr="00D55059">
              <w:t xml:space="preserve"> komplettering ske senast inom två månader efter begäran. </w:t>
            </w:r>
            <w:r w:rsidRPr="008E36AF">
              <w:rPr>
                <w:b/>
                <w:bCs/>
              </w:rPr>
              <w:t>En ansökan om studiestöd som kompletteras efter dessa tidsfrister beviljas inte.</w:t>
            </w:r>
          </w:p>
          <w:p w14:paraId="577EDDF7" w14:textId="7A4BB000" w:rsidR="008D0161" w:rsidRDefault="008D0161">
            <w:pPr>
              <w:pStyle w:val="ANormal"/>
            </w:pPr>
          </w:p>
        </w:tc>
      </w:tr>
      <w:tr w:rsidR="008D0161" w14:paraId="553A612A" w14:textId="77777777" w:rsidTr="00F5573E">
        <w:tc>
          <w:tcPr>
            <w:tcW w:w="2426" w:type="pct"/>
          </w:tcPr>
          <w:p w14:paraId="64E72B96" w14:textId="77777777" w:rsidR="008D0161" w:rsidRDefault="008D0161">
            <w:pPr>
              <w:pStyle w:val="ANormal"/>
            </w:pPr>
          </w:p>
          <w:p w14:paraId="18CA1928" w14:textId="32BC5C8F" w:rsidR="00864BA2" w:rsidRDefault="00864BA2" w:rsidP="00864BA2">
            <w:pPr>
              <w:pStyle w:val="LagParagraf"/>
            </w:pPr>
            <w:r>
              <w:t>25</w:t>
            </w:r>
            <w:r w:rsidR="008E36AF">
              <w:t> </w:t>
            </w:r>
            <w:r>
              <w:t>§</w:t>
            </w:r>
          </w:p>
          <w:p w14:paraId="5C43B03A" w14:textId="0FB11D9F" w:rsidR="00864BA2" w:rsidRDefault="00864BA2" w:rsidP="00864BA2">
            <w:pPr>
              <w:pStyle w:val="LagPararubrik"/>
            </w:pPr>
            <w:r>
              <w:t>Utbetalning</w:t>
            </w:r>
          </w:p>
          <w:p w14:paraId="2BCC7AFC" w14:textId="368A3C19" w:rsidR="00864BA2" w:rsidRDefault="00864BA2" w:rsidP="00864BA2">
            <w:pPr>
              <w:pStyle w:val="ANormal"/>
            </w:pPr>
            <w:r>
              <w:tab/>
              <w:t>Studiestöd beviljas normalt för högst nio månader per läsår. Studiestöd kan beviljas för längre tid än nio månader per läsår om studierna bedrivs på ett sätt som arbetsmarknads- och studieservicemyndigheten bestämmer.</w:t>
            </w:r>
          </w:p>
          <w:p w14:paraId="17945713" w14:textId="77777777" w:rsidR="008E36AF" w:rsidRDefault="008E36AF" w:rsidP="00864BA2">
            <w:pPr>
              <w:pStyle w:val="ANormal"/>
            </w:pPr>
          </w:p>
          <w:p w14:paraId="1E67602B" w14:textId="77777777" w:rsidR="00644EC6" w:rsidRDefault="00644EC6" w:rsidP="00864BA2">
            <w:pPr>
              <w:pStyle w:val="ANormal"/>
            </w:pPr>
          </w:p>
          <w:p w14:paraId="5F3C7CB4" w14:textId="49535EC4" w:rsidR="00864BA2" w:rsidRDefault="00864BA2" w:rsidP="00864BA2">
            <w:pPr>
              <w:pStyle w:val="ANormal"/>
            </w:pPr>
            <w:r>
              <w:tab/>
              <w:t>Studiestöd som betalas av landskapets medel skall utbetalas senast den fjärde dagen i varje månad för vilken den studerande är studiestödsberättigad.</w:t>
            </w:r>
          </w:p>
          <w:p w14:paraId="5B2CB0D1" w14:textId="370E0AFB" w:rsidR="00864BA2" w:rsidRDefault="00864BA2" w:rsidP="00864BA2">
            <w:pPr>
              <w:pStyle w:val="ANormal"/>
            </w:pPr>
            <w:r>
              <w:tab/>
              <w:t>3</w:t>
            </w:r>
            <w:r w:rsidR="00F5573E">
              <w:t> </w:t>
            </w:r>
            <w:r>
              <w:t>mom. upphävt</w:t>
            </w:r>
            <w:r w:rsidR="00DF29D5">
              <w:t>.</w:t>
            </w:r>
          </w:p>
          <w:p w14:paraId="212048BB" w14:textId="2248BAA3" w:rsidR="00864BA2" w:rsidRDefault="00864BA2" w:rsidP="00864BA2">
            <w:pPr>
              <w:pStyle w:val="ANormal"/>
            </w:pPr>
          </w:p>
        </w:tc>
        <w:tc>
          <w:tcPr>
            <w:tcW w:w="146" w:type="pct"/>
          </w:tcPr>
          <w:p w14:paraId="6E92FA48" w14:textId="77777777" w:rsidR="008D0161" w:rsidRDefault="008D0161">
            <w:pPr>
              <w:pStyle w:val="ANormal"/>
            </w:pPr>
          </w:p>
        </w:tc>
        <w:tc>
          <w:tcPr>
            <w:tcW w:w="2428" w:type="pct"/>
          </w:tcPr>
          <w:p w14:paraId="7BACFE82" w14:textId="77777777" w:rsidR="008D0161" w:rsidRDefault="008D0161">
            <w:pPr>
              <w:pStyle w:val="ANormal"/>
            </w:pPr>
          </w:p>
          <w:p w14:paraId="72A7B00E" w14:textId="77777777" w:rsidR="008D0161" w:rsidRDefault="008D0161" w:rsidP="008D0161">
            <w:pPr>
              <w:pStyle w:val="LagParagraf"/>
            </w:pPr>
            <w:r>
              <w:t>25 §</w:t>
            </w:r>
          </w:p>
          <w:p w14:paraId="2619F283" w14:textId="77777777" w:rsidR="008D0161" w:rsidRDefault="008D0161" w:rsidP="008D0161">
            <w:pPr>
              <w:pStyle w:val="LagPararubrik"/>
            </w:pPr>
            <w:r>
              <w:t>Utbetalning av studiestöd</w:t>
            </w:r>
          </w:p>
          <w:p w14:paraId="4C7954F2" w14:textId="77777777" w:rsidR="008D0161" w:rsidRDefault="008D0161" w:rsidP="008D0161">
            <w:pPr>
              <w:pStyle w:val="ANormal"/>
            </w:pPr>
            <w:r>
              <w:tab/>
              <w:t xml:space="preserve">Studiestöd beviljas för högst nio månader per läsår. Studiestöd kan </w:t>
            </w:r>
            <w:r w:rsidRPr="00C66BB1">
              <w:rPr>
                <w:b/>
                <w:bCs/>
              </w:rPr>
              <w:t>även</w:t>
            </w:r>
            <w:r>
              <w:t xml:space="preserve"> beviljas för längre tid än nio månader </w:t>
            </w:r>
            <w:r w:rsidRPr="008E36AF">
              <w:rPr>
                <w:b/>
                <w:bCs/>
              </w:rPr>
              <w:t>om den studerande visar att han eller hon bedriver studier under läsåret under en längre tid än det och att studierna uppgår till minst deltidsstudier</w:t>
            </w:r>
            <w:r>
              <w:t>.</w:t>
            </w:r>
          </w:p>
          <w:p w14:paraId="4BD59624" w14:textId="77777777" w:rsidR="00C66BB1" w:rsidRPr="00C66BB1" w:rsidRDefault="008D0161" w:rsidP="00C66BB1">
            <w:pPr>
              <w:pStyle w:val="ANormal"/>
              <w:rPr>
                <w:b/>
                <w:bCs/>
              </w:rPr>
            </w:pPr>
            <w:r>
              <w:tab/>
            </w:r>
            <w:r w:rsidR="00C66BB1" w:rsidRPr="00C66BB1">
              <w:rPr>
                <w:b/>
                <w:bCs/>
              </w:rPr>
              <w:t>Studiestödet beviljas per dag i varje kalendermånad. En studiestödsmånad är 30 dagar. Studiestödet ska utbetalas</w:t>
            </w:r>
            <w:r w:rsidR="00C66BB1">
              <w:t xml:space="preserve"> senast den fjärde dagen i varje månad för vilken den studerande </w:t>
            </w:r>
            <w:r w:rsidR="00C66BB1" w:rsidRPr="00C66BB1">
              <w:rPr>
                <w:b/>
                <w:bCs/>
              </w:rPr>
              <w:t>har rätt till studiestöd.</w:t>
            </w:r>
          </w:p>
          <w:p w14:paraId="17989FE2" w14:textId="137B4905" w:rsidR="008D0161" w:rsidRDefault="008D0161">
            <w:pPr>
              <w:pStyle w:val="ANormal"/>
            </w:pPr>
          </w:p>
        </w:tc>
      </w:tr>
      <w:tr w:rsidR="008D0161" w14:paraId="43083D84" w14:textId="77777777" w:rsidTr="00F5573E">
        <w:tc>
          <w:tcPr>
            <w:tcW w:w="2426" w:type="pct"/>
          </w:tcPr>
          <w:p w14:paraId="3006C409" w14:textId="77777777" w:rsidR="008D0161" w:rsidRDefault="008D0161">
            <w:pPr>
              <w:pStyle w:val="ANormal"/>
            </w:pPr>
          </w:p>
          <w:p w14:paraId="2C73DCE7" w14:textId="77777777" w:rsidR="004A2F94" w:rsidRPr="004A2F94" w:rsidRDefault="004A2F94">
            <w:pPr>
              <w:pStyle w:val="ANormal"/>
              <w:rPr>
                <w:i/>
                <w:iCs/>
              </w:rPr>
            </w:pPr>
            <w:r>
              <w:tab/>
            </w:r>
            <w:r w:rsidRPr="004A2F94">
              <w:rPr>
                <w:i/>
                <w:iCs/>
              </w:rPr>
              <w:t>Ny paragraf</w:t>
            </w:r>
          </w:p>
          <w:p w14:paraId="3BAE6DB6" w14:textId="3465477A" w:rsidR="004A2F94" w:rsidRDefault="004A2F94">
            <w:pPr>
              <w:pStyle w:val="ANormal"/>
            </w:pPr>
          </w:p>
        </w:tc>
        <w:tc>
          <w:tcPr>
            <w:tcW w:w="146" w:type="pct"/>
          </w:tcPr>
          <w:p w14:paraId="2DB3B6B6" w14:textId="77777777" w:rsidR="008D0161" w:rsidRDefault="008D0161">
            <w:pPr>
              <w:pStyle w:val="ANormal"/>
            </w:pPr>
          </w:p>
        </w:tc>
        <w:tc>
          <w:tcPr>
            <w:tcW w:w="2428" w:type="pct"/>
          </w:tcPr>
          <w:p w14:paraId="1BBC33C3" w14:textId="77777777" w:rsidR="008D0161" w:rsidRDefault="008D0161">
            <w:pPr>
              <w:pStyle w:val="ANormal"/>
            </w:pPr>
          </w:p>
          <w:p w14:paraId="31A5FD6A" w14:textId="77777777" w:rsidR="008D0161" w:rsidRPr="00A90E4B" w:rsidRDefault="008D0161" w:rsidP="008D0161">
            <w:pPr>
              <w:pStyle w:val="LagParagraf"/>
              <w:rPr>
                <w:b/>
                <w:bCs/>
              </w:rPr>
            </w:pPr>
            <w:r w:rsidRPr="00A90E4B">
              <w:rPr>
                <w:b/>
                <w:bCs/>
              </w:rPr>
              <w:t>26a §</w:t>
            </w:r>
          </w:p>
          <w:p w14:paraId="47F78D98" w14:textId="77777777" w:rsidR="008D0161" w:rsidRPr="00A90E4B" w:rsidRDefault="008D0161" w:rsidP="008D0161">
            <w:pPr>
              <w:pStyle w:val="LagPararubrik"/>
              <w:rPr>
                <w:b/>
                <w:bCs/>
              </w:rPr>
            </w:pPr>
            <w:r w:rsidRPr="00A90E4B">
              <w:rPr>
                <w:b/>
                <w:bCs/>
              </w:rPr>
              <w:t>Avslag av ansökan, justering och indragning av studiestöd</w:t>
            </w:r>
          </w:p>
          <w:p w14:paraId="7EFFE1FF" w14:textId="77777777" w:rsidR="008D0161" w:rsidRPr="00A90E4B" w:rsidRDefault="008D0161" w:rsidP="008D0161">
            <w:pPr>
              <w:pStyle w:val="ANormal"/>
              <w:rPr>
                <w:b/>
                <w:bCs/>
              </w:rPr>
            </w:pPr>
            <w:r w:rsidRPr="00A90E4B">
              <w:rPr>
                <w:b/>
                <w:bCs/>
              </w:rPr>
              <w:tab/>
              <w:t>Studiestödet kan justeras eller dras in om det skett en sådan förändring i den studerandes förhållanden som inverkar på rätten att få studiestöd eller på stödbeloppet.</w:t>
            </w:r>
          </w:p>
          <w:p w14:paraId="0DA754E9" w14:textId="77777777" w:rsidR="00DF29D5" w:rsidRDefault="008D0161" w:rsidP="008D0161">
            <w:pPr>
              <w:pStyle w:val="ANormal"/>
              <w:rPr>
                <w:b/>
                <w:bCs/>
              </w:rPr>
            </w:pPr>
            <w:r w:rsidRPr="00A90E4B">
              <w:rPr>
                <w:b/>
                <w:bCs/>
                <w:lang w:val="sv-FI"/>
              </w:rPr>
              <w:tab/>
              <w:t xml:space="preserve">Studiestödet kan </w:t>
            </w:r>
            <w:r w:rsidR="00DF29D5">
              <w:rPr>
                <w:b/>
                <w:bCs/>
                <w:lang w:val="sv-FI"/>
              </w:rPr>
              <w:t xml:space="preserve">justeras eller </w:t>
            </w:r>
            <w:r w:rsidRPr="00A90E4B">
              <w:rPr>
                <w:b/>
                <w:bCs/>
                <w:lang w:val="sv-FI"/>
              </w:rPr>
              <w:t>dras i</w:t>
            </w:r>
            <w:r w:rsidR="00DF29D5">
              <w:rPr>
                <w:b/>
                <w:bCs/>
                <w:lang w:val="sv-FI"/>
              </w:rPr>
              <w:t xml:space="preserve">n, </w:t>
            </w:r>
            <w:r w:rsidR="00B01C13">
              <w:rPr>
                <w:b/>
                <w:bCs/>
                <w:lang w:val="sv-FI"/>
              </w:rPr>
              <w:t xml:space="preserve">eller </w:t>
            </w:r>
            <w:r w:rsidR="00DF29D5">
              <w:rPr>
                <w:b/>
                <w:bCs/>
                <w:lang w:val="sv-FI"/>
              </w:rPr>
              <w:t xml:space="preserve">en </w:t>
            </w:r>
            <w:r w:rsidR="00B01C13">
              <w:rPr>
                <w:b/>
                <w:bCs/>
                <w:lang w:val="sv-FI"/>
              </w:rPr>
              <w:t>ansökan om studiestöd avslås,</w:t>
            </w:r>
            <w:r w:rsidRPr="00A90E4B">
              <w:rPr>
                <w:b/>
                <w:bCs/>
                <w:lang w:val="sv-FI"/>
              </w:rPr>
              <w:t xml:space="preserve"> om den studerande inte studerat </w:t>
            </w:r>
            <w:r w:rsidR="00DF29D5">
              <w:rPr>
                <w:b/>
                <w:bCs/>
                <w:lang w:val="sv-FI"/>
              </w:rPr>
              <w:t>i tillräcklig omfattning</w:t>
            </w:r>
            <w:r w:rsidRPr="00A90E4B">
              <w:rPr>
                <w:rFonts w:eastAsiaTheme="minorHAnsi"/>
                <w:b/>
                <w:bCs/>
              </w:rPr>
              <w:t>. Vid högskolestudier dras studiestödet in vid utgången av den termin under vilken uppföljningen av studieframgången görs. Studiestödet kan dras in retroaktivt om antalet studieprestationer varit synnerligen litet.</w:t>
            </w:r>
            <w:r w:rsidR="00DF29D5" w:rsidRPr="00472897">
              <w:rPr>
                <w:rFonts w:eastAsiaTheme="minorHAnsi"/>
              </w:rPr>
              <w:t xml:space="preserve"> </w:t>
            </w:r>
            <w:r w:rsidR="00DF29D5" w:rsidRPr="00DF29D5">
              <w:rPr>
                <w:rFonts w:eastAsiaTheme="minorHAnsi"/>
                <w:b/>
                <w:bCs/>
              </w:rPr>
              <w:t xml:space="preserve">Framgången i studierna följs upp av </w:t>
            </w:r>
            <w:r w:rsidR="00DF29D5" w:rsidRPr="00DF29D5">
              <w:rPr>
                <w:rFonts w:eastAsiaTheme="minorHAnsi"/>
                <w:b/>
                <w:bCs/>
                <w:lang w:val="sv-FI"/>
              </w:rPr>
              <w:t>arbetsmarknads- och studieservicemyndigheten</w:t>
            </w:r>
            <w:r w:rsidR="00DF29D5">
              <w:rPr>
                <w:b/>
                <w:bCs/>
              </w:rPr>
              <w:t>.</w:t>
            </w:r>
          </w:p>
          <w:p w14:paraId="160CAE10" w14:textId="04676556" w:rsidR="008D0161" w:rsidRPr="00A90E4B" w:rsidRDefault="008D0161" w:rsidP="008D0161">
            <w:pPr>
              <w:pStyle w:val="ANormal"/>
              <w:rPr>
                <w:b/>
                <w:bCs/>
              </w:rPr>
            </w:pPr>
            <w:r w:rsidRPr="00A90E4B">
              <w:rPr>
                <w:b/>
                <w:bCs/>
              </w:rPr>
              <w:tab/>
              <w:t>Om det finns grundad anledning att anta att studiestödet borde dras in eller beloppet minskas, kan utbetalningen av studiestödet avbrytas interimistiskt eller beloppet minskas tills ärendet har avgjorts genom ett lagakraftvunnet beslut. Om stödtagaren inte lämnar den utredning som begärs kan ärendet avgöras genom ett slutligt beslut som baserar sig på de utredningar som arbetsmarknads- och studieservicemyndigheten har till sitt förfogande.</w:t>
            </w:r>
          </w:p>
          <w:p w14:paraId="7F7E6B62" w14:textId="77777777" w:rsidR="008D0161" w:rsidRPr="00A90E4B" w:rsidRDefault="008D0161" w:rsidP="008D0161">
            <w:pPr>
              <w:pStyle w:val="ANormal"/>
              <w:rPr>
                <w:b/>
                <w:bCs/>
              </w:rPr>
            </w:pPr>
            <w:r w:rsidRPr="00A90E4B">
              <w:rPr>
                <w:b/>
                <w:bCs/>
              </w:rPr>
              <w:tab/>
              <w:t>Utbetalningen av studiestödet kan avbrytas på den studerandes begäran.</w:t>
            </w:r>
          </w:p>
          <w:p w14:paraId="6275248E" w14:textId="36ACBC2F" w:rsidR="008D0161" w:rsidRDefault="008D0161">
            <w:pPr>
              <w:pStyle w:val="ANormal"/>
            </w:pPr>
          </w:p>
        </w:tc>
      </w:tr>
      <w:tr w:rsidR="008D0161" w14:paraId="0F81A38A" w14:textId="77777777" w:rsidTr="00F5573E">
        <w:tc>
          <w:tcPr>
            <w:tcW w:w="2426" w:type="pct"/>
          </w:tcPr>
          <w:p w14:paraId="17D844CB" w14:textId="77777777" w:rsidR="008D0161" w:rsidRDefault="008D0161">
            <w:pPr>
              <w:pStyle w:val="ANormal"/>
            </w:pPr>
          </w:p>
          <w:p w14:paraId="2ACD7F6B" w14:textId="7A9C2FFA" w:rsidR="004A2F94" w:rsidRDefault="004A2F94" w:rsidP="004A2F94">
            <w:pPr>
              <w:pStyle w:val="LagParagraf"/>
            </w:pPr>
            <w:r>
              <w:t>27</w:t>
            </w:r>
            <w:r w:rsidR="00A90E4B">
              <w:t> </w:t>
            </w:r>
            <w:r>
              <w:t>§</w:t>
            </w:r>
          </w:p>
          <w:p w14:paraId="18465033" w14:textId="4EF8687E" w:rsidR="004A2F94" w:rsidRDefault="004A2F94" w:rsidP="004A2F94">
            <w:pPr>
              <w:pStyle w:val="LagPararubrik"/>
            </w:pPr>
            <w:r>
              <w:t>Återkrav</w:t>
            </w:r>
          </w:p>
          <w:p w14:paraId="5C7F678D" w14:textId="1EC50A0E" w:rsidR="004A2F94" w:rsidRDefault="004A2F94" w:rsidP="004A2F94">
            <w:pPr>
              <w:pStyle w:val="ANormal"/>
            </w:pPr>
            <w:r>
              <w:tab/>
              <w:t>Arbetsmarknads- och studieservicemyndigheten kan återkalla beslut om beviljande av studiestöd eller återkräva studiepenning, vuxenstudiepenning, särskilt studietillägg, bostadstillägg eller försörjartillägg om en väsentlig ekonomisk förändring i den studerandes förhållanden inträffat efter att studiestödet har beviljats. Sådant återkallande eller återkrav kan ske högst till ett belopp som motsvarar den ekonomiska förändringen i den studerandes förhållanden.</w:t>
            </w:r>
          </w:p>
          <w:p w14:paraId="0DBE7752" w14:textId="081F7948" w:rsidR="004A2F94" w:rsidRDefault="004A2F94" w:rsidP="004A2F94">
            <w:pPr>
              <w:pStyle w:val="ANormal"/>
            </w:pPr>
            <w:r>
              <w:tab/>
              <w:t>Arbetsmarknads- och studieservicemyndigheten kan helt eller delvis återkalla eller återkräva studiepenning, vuxenstudiepenning, särskilt studietillägg, bostadstillägg eller försörjartillägg om stödet felaktigt utbetalats eller på felaktiga grunder beviljats på grund av att den sökande uppsåtligen eller av oaktsamhet som inte är ringa lämnat oriktiga eller vilseledande uppgifter väsentliga för beräknande av studiestödet eller på grund av annan jämförbar väsentlig omständighet.</w:t>
            </w:r>
          </w:p>
          <w:p w14:paraId="457BB169" w14:textId="77777777" w:rsidR="004A2F94" w:rsidRDefault="004A2F94" w:rsidP="004A2F94">
            <w:pPr>
              <w:pStyle w:val="ANormal"/>
            </w:pPr>
            <w:r>
              <w:tab/>
              <w:t>Ett belopp som skall återkrävas kan avdras från studiestöd som senare beviljas mottagaren av stödet.</w:t>
            </w:r>
          </w:p>
          <w:p w14:paraId="2E2CDA4E" w14:textId="51E7D24D" w:rsidR="004A2F94" w:rsidRDefault="004A2F94" w:rsidP="004A2F94">
            <w:pPr>
              <w:pStyle w:val="ANormal"/>
            </w:pPr>
          </w:p>
        </w:tc>
        <w:tc>
          <w:tcPr>
            <w:tcW w:w="146" w:type="pct"/>
          </w:tcPr>
          <w:p w14:paraId="09BFA4A7" w14:textId="77777777" w:rsidR="008D0161" w:rsidRDefault="008D0161">
            <w:pPr>
              <w:pStyle w:val="ANormal"/>
            </w:pPr>
          </w:p>
        </w:tc>
        <w:tc>
          <w:tcPr>
            <w:tcW w:w="2428" w:type="pct"/>
          </w:tcPr>
          <w:p w14:paraId="7BBD6E71" w14:textId="77777777" w:rsidR="008D0161" w:rsidRDefault="008D0161">
            <w:pPr>
              <w:pStyle w:val="ANormal"/>
            </w:pPr>
          </w:p>
          <w:p w14:paraId="1EB6C4B5" w14:textId="77777777" w:rsidR="008D0161" w:rsidRDefault="008D0161" w:rsidP="008D0161">
            <w:pPr>
              <w:pStyle w:val="LagParagraf"/>
            </w:pPr>
            <w:r>
              <w:t>27 §</w:t>
            </w:r>
          </w:p>
          <w:p w14:paraId="64A5207B" w14:textId="77777777" w:rsidR="008D0161" w:rsidRDefault="008D0161" w:rsidP="008D0161">
            <w:pPr>
              <w:pStyle w:val="LagPararubrik"/>
            </w:pPr>
            <w:r>
              <w:t>Återkrav</w:t>
            </w:r>
          </w:p>
          <w:p w14:paraId="2DDBE886" w14:textId="77777777" w:rsidR="008D0161" w:rsidRPr="00A90E4B" w:rsidRDefault="008D0161" w:rsidP="008D0161">
            <w:pPr>
              <w:pStyle w:val="ANormal"/>
              <w:rPr>
                <w:b/>
                <w:bCs/>
              </w:rPr>
            </w:pPr>
            <w:r>
              <w:tab/>
            </w:r>
            <w:r w:rsidRPr="00A90E4B">
              <w:rPr>
                <w:b/>
                <w:bCs/>
              </w:rPr>
              <w:t>En förmån som enligt denna lag betalats utan grund eller till ett för stort belopp kan återkrävas. Ett beslut om återkrav ska innehålla beloppet som återkrävs och grunderna för återkravet.</w:t>
            </w:r>
          </w:p>
          <w:p w14:paraId="68742E59" w14:textId="77777777" w:rsidR="008D0161" w:rsidRPr="00A90E4B" w:rsidRDefault="008D0161" w:rsidP="008D0161">
            <w:pPr>
              <w:pStyle w:val="ANormal"/>
              <w:rPr>
                <w:b/>
                <w:bCs/>
                <w:shd w:val="clear" w:color="auto" w:fill="FFFFFF"/>
              </w:rPr>
            </w:pPr>
            <w:r w:rsidRPr="00A90E4B">
              <w:rPr>
                <w:b/>
                <w:bCs/>
              </w:rPr>
              <w:tab/>
              <w:t>Återkravet kan frångås helt- eller delvis om återkrav med beaktande av omständigheterna är oskäligt eller om det belopp som betalts utan grund är obetydligt.</w:t>
            </w:r>
          </w:p>
          <w:p w14:paraId="4C230C16" w14:textId="77777777" w:rsidR="008D0161" w:rsidRPr="00A90E4B" w:rsidRDefault="008D0161" w:rsidP="008D0161">
            <w:pPr>
              <w:pStyle w:val="ANormal"/>
              <w:rPr>
                <w:b/>
                <w:bCs/>
              </w:rPr>
            </w:pPr>
            <w:r w:rsidRPr="00A90E4B">
              <w:rPr>
                <w:b/>
                <w:bCs/>
                <w:shd w:val="clear" w:color="auto" w:fill="FFFFFF"/>
              </w:rPr>
              <w:tab/>
            </w:r>
            <w:r w:rsidRPr="00A90E4B">
              <w:rPr>
                <w:b/>
                <w:bCs/>
              </w:rPr>
              <w:t>Återkravet kan frångås helt efter det att beslut om återkrav har fattats, om det med beaktande av förmånstagarens ekonomiska situation inte längre är ändamålsenligt att fortsätta återkrävandet eller om det med hänsyn till det förmånsbelopp som inte återkrävts medför oskäliga kostnader att fortsätta återkrävandet.</w:t>
            </w:r>
          </w:p>
          <w:p w14:paraId="77937637" w14:textId="77777777" w:rsidR="008D0161" w:rsidRPr="00A90E4B" w:rsidRDefault="008D0161" w:rsidP="008D0161">
            <w:pPr>
              <w:pStyle w:val="ANormal"/>
              <w:rPr>
                <w:b/>
                <w:bCs/>
              </w:rPr>
            </w:pPr>
            <w:r w:rsidRPr="00A90E4B">
              <w:rPr>
                <w:b/>
                <w:bCs/>
              </w:rPr>
              <w:tab/>
              <w:t>Återkravet kan också verkställas så att det belopp som återkrävs dras av från studiestöd som senare beviljas mottagaren av stödet.</w:t>
            </w:r>
          </w:p>
          <w:p w14:paraId="6F2B0E18" w14:textId="77777777" w:rsidR="008D0161" w:rsidRPr="00A90E4B" w:rsidRDefault="008D0161" w:rsidP="008D0161">
            <w:pPr>
              <w:pStyle w:val="ANormal"/>
              <w:rPr>
                <w:b/>
                <w:bCs/>
              </w:rPr>
            </w:pPr>
            <w:r w:rsidRPr="00A90E4B">
              <w:rPr>
                <w:b/>
                <w:bCs/>
              </w:rPr>
              <w:tab/>
              <w:t>Ett beslut om återkrav som vunnit laga kraft får verkställas som en dom som har vunnit laga kraft.</w:t>
            </w:r>
          </w:p>
          <w:p w14:paraId="181C44A1" w14:textId="1E1A8DC5" w:rsidR="008D0161" w:rsidRDefault="008D0161">
            <w:pPr>
              <w:pStyle w:val="ANormal"/>
            </w:pPr>
          </w:p>
        </w:tc>
      </w:tr>
      <w:tr w:rsidR="008D0161" w14:paraId="7047D790" w14:textId="77777777" w:rsidTr="00F5573E">
        <w:tc>
          <w:tcPr>
            <w:tcW w:w="2426" w:type="pct"/>
          </w:tcPr>
          <w:p w14:paraId="1EA66FF1" w14:textId="77777777" w:rsidR="008D0161" w:rsidRDefault="008D0161">
            <w:pPr>
              <w:pStyle w:val="ANormal"/>
            </w:pPr>
          </w:p>
          <w:p w14:paraId="5E7F0AB7" w14:textId="1ED3D4C1" w:rsidR="004A2F94" w:rsidRDefault="004A2F94" w:rsidP="004A2F94">
            <w:pPr>
              <w:pStyle w:val="LagParagraf"/>
            </w:pPr>
            <w:r>
              <w:t>29</w:t>
            </w:r>
            <w:r w:rsidR="00A90E4B">
              <w:t> </w:t>
            </w:r>
            <w:r>
              <w:t>§</w:t>
            </w:r>
          </w:p>
          <w:p w14:paraId="6C6EE5F9" w14:textId="6344B921" w:rsidR="004A2F94" w:rsidRDefault="004A2F94" w:rsidP="004A2F94">
            <w:pPr>
              <w:pStyle w:val="LagPararubrik"/>
            </w:pPr>
            <w:r>
              <w:t>Lyftande av studielån mot landskapsborgen</w:t>
            </w:r>
          </w:p>
          <w:p w14:paraId="757974D8" w14:textId="40312BAF" w:rsidR="004A2F94" w:rsidRDefault="004A2F94" w:rsidP="004A2F94">
            <w:pPr>
              <w:pStyle w:val="ANormal"/>
            </w:pPr>
            <w:r>
              <w:tab/>
              <w:t xml:space="preserve">Landskapsborgen för studielån beviljas för högst ett läsår i sänder. </w:t>
            </w:r>
            <w:r w:rsidRPr="00E179AA">
              <w:rPr>
                <w:b/>
                <w:bCs/>
              </w:rPr>
              <w:t>Beslutet kan dock gälla landskapsborgen för juni och juli månad det föregående läsåret.</w:t>
            </w:r>
            <w:r>
              <w:t xml:space="preserve"> Landskapsborgen för studielåns sammanlagda belopp höjs för varje termin en studerande får studiestöd med det tillägg på studielånet som beviljas av kreditinstitutet för betalning av under läsåret förfallen ränta på studielånet.</w:t>
            </w:r>
          </w:p>
          <w:p w14:paraId="30540E04" w14:textId="77777777" w:rsidR="004A2F94" w:rsidRDefault="004A2F94">
            <w:pPr>
              <w:pStyle w:val="ANormal"/>
            </w:pPr>
            <w:r>
              <w:t>- - - - - - - - - - - - - - - - - - - - - - - - - - - - - -</w:t>
            </w:r>
          </w:p>
          <w:p w14:paraId="30563E8F" w14:textId="045C67AD" w:rsidR="004A2F94" w:rsidRDefault="004A2F94" w:rsidP="004A2F94">
            <w:pPr>
              <w:pStyle w:val="ANormal"/>
            </w:pPr>
          </w:p>
        </w:tc>
        <w:tc>
          <w:tcPr>
            <w:tcW w:w="146" w:type="pct"/>
          </w:tcPr>
          <w:p w14:paraId="77AACFE2" w14:textId="7EE118B9" w:rsidR="008D0161" w:rsidRDefault="008D0161">
            <w:pPr>
              <w:pStyle w:val="ANormal"/>
            </w:pPr>
          </w:p>
        </w:tc>
        <w:tc>
          <w:tcPr>
            <w:tcW w:w="2428" w:type="pct"/>
          </w:tcPr>
          <w:p w14:paraId="6750E85F" w14:textId="77777777" w:rsidR="008D0161" w:rsidRDefault="008D0161">
            <w:pPr>
              <w:pStyle w:val="ANormal"/>
            </w:pPr>
          </w:p>
          <w:p w14:paraId="4A382064" w14:textId="77777777" w:rsidR="008D0161" w:rsidRPr="00282010" w:rsidRDefault="008D0161" w:rsidP="008D0161">
            <w:pPr>
              <w:pStyle w:val="LagParagraf"/>
              <w:rPr>
                <w:lang w:val="sv-FI" w:eastAsia="sv-FI"/>
              </w:rPr>
            </w:pPr>
            <w:r w:rsidRPr="00282010">
              <w:rPr>
                <w:lang w:val="sv-FI" w:eastAsia="sv-FI"/>
              </w:rPr>
              <w:t>29</w:t>
            </w:r>
            <w:r>
              <w:rPr>
                <w:lang w:val="sv-FI" w:eastAsia="sv-FI"/>
              </w:rPr>
              <w:t> §</w:t>
            </w:r>
          </w:p>
          <w:p w14:paraId="663F7E8F" w14:textId="77777777" w:rsidR="008D0161" w:rsidRPr="00282010" w:rsidRDefault="008D0161" w:rsidP="008D0161">
            <w:pPr>
              <w:pStyle w:val="LagPararubrik"/>
              <w:rPr>
                <w:lang w:val="sv-FI" w:eastAsia="sv-FI"/>
              </w:rPr>
            </w:pPr>
            <w:r w:rsidRPr="00282010">
              <w:rPr>
                <w:lang w:val="sv-FI" w:eastAsia="sv-FI"/>
              </w:rPr>
              <w:t>Lyftande av studielån mot landskapsborgen</w:t>
            </w:r>
          </w:p>
          <w:p w14:paraId="2CE712CF" w14:textId="0F86FDED" w:rsidR="008D0161" w:rsidRDefault="008D0161" w:rsidP="008D0161">
            <w:pPr>
              <w:pStyle w:val="ANormal"/>
              <w:rPr>
                <w:b/>
                <w:bCs/>
              </w:rPr>
            </w:pPr>
            <w:r w:rsidRPr="00282010">
              <w:tab/>
              <w:t>Landskapsborgen för studielån beviljas för högst ett läsår i sänder</w:t>
            </w:r>
            <w:r w:rsidR="00E179AA">
              <w:t xml:space="preserve">. </w:t>
            </w:r>
            <w:r w:rsidRPr="005808BE">
              <w:t>Landskapsborgen</w:t>
            </w:r>
            <w:r w:rsidRPr="00282010">
              <w:t xml:space="preserve"> för studielån</w:t>
            </w:r>
            <w:r>
              <w:t>et</w:t>
            </w:r>
            <w:r w:rsidRPr="00282010">
              <w:t xml:space="preserve">s sammanlagda belopp höjs för varje termin en studerande får studiestöd med det tillägg på studielånet som beviljas av kreditinstitutet för betalning av </w:t>
            </w:r>
            <w:r w:rsidRPr="00A90E4B">
              <w:rPr>
                <w:b/>
                <w:bCs/>
              </w:rPr>
              <w:t>den ränta på studielånet som förfaller under läsåret.</w:t>
            </w:r>
          </w:p>
          <w:p w14:paraId="48C8206C" w14:textId="4090B955" w:rsidR="00E179AA" w:rsidRDefault="00E179AA" w:rsidP="008D0161">
            <w:pPr>
              <w:pStyle w:val="ANormal"/>
              <w:rPr>
                <w:b/>
                <w:bCs/>
              </w:rPr>
            </w:pPr>
          </w:p>
          <w:p w14:paraId="0B22D384" w14:textId="77777777" w:rsidR="00E179AA" w:rsidRDefault="00E179AA" w:rsidP="008D0161">
            <w:pPr>
              <w:pStyle w:val="ANormal"/>
            </w:pPr>
          </w:p>
          <w:p w14:paraId="4FE6822F" w14:textId="77777777" w:rsidR="00FA633C" w:rsidRDefault="00FA633C">
            <w:pPr>
              <w:pStyle w:val="ANormal"/>
            </w:pPr>
            <w:r>
              <w:t>- - - - - - - - - - - - - - - - - - - - - - - - - - - - - -</w:t>
            </w:r>
          </w:p>
          <w:p w14:paraId="6EF60C6E" w14:textId="78DA3C86" w:rsidR="008D0161" w:rsidRDefault="008D0161">
            <w:pPr>
              <w:pStyle w:val="ANormal"/>
            </w:pPr>
          </w:p>
        </w:tc>
      </w:tr>
      <w:tr w:rsidR="008D0161" w14:paraId="79C0AE20" w14:textId="77777777" w:rsidTr="00F5573E">
        <w:tc>
          <w:tcPr>
            <w:tcW w:w="2426" w:type="pct"/>
          </w:tcPr>
          <w:p w14:paraId="0E600142" w14:textId="77777777" w:rsidR="008D0161" w:rsidRDefault="008D0161">
            <w:pPr>
              <w:pStyle w:val="ANormal"/>
            </w:pPr>
          </w:p>
          <w:p w14:paraId="348F056C" w14:textId="6FB68FB7" w:rsidR="004A2F94" w:rsidRDefault="004A2F94" w:rsidP="004A2F94">
            <w:pPr>
              <w:pStyle w:val="LagParagraf"/>
            </w:pPr>
            <w:r>
              <w:t>36</w:t>
            </w:r>
            <w:r w:rsidR="00A90E4B">
              <w:t> </w:t>
            </w:r>
            <w:r>
              <w:t>§</w:t>
            </w:r>
          </w:p>
          <w:p w14:paraId="518B72CF" w14:textId="6BF1C13C" w:rsidR="004A2F94" w:rsidRDefault="004A2F94" w:rsidP="004A2F94">
            <w:pPr>
              <w:pStyle w:val="LagPararubrik"/>
            </w:pPr>
            <w:r>
              <w:t>Beviljande av betalningsbefrielse</w:t>
            </w:r>
          </w:p>
          <w:p w14:paraId="7F247A9E" w14:textId="77777777" w:rsidR="004A2F94" w:rsidRDefault="004A2F94">
            <w:pPr>
              <w:pStyle w:val="ANormal"/>
            </w:pPr>
            <w:r>
              <w:t>- - - - - - - - - - - - - - - - - - - - - - - - - - - - - -</w:t>
            </w:r>
          </w:p>
          <w:p w14:paraId="1FE12ADA" w14:textId="1C7E7FDF" w:rsidR="004A2F94" w:rsidRDefault="004A2F94" w:rsidP="004A2F94">
            <w:pPr>
              <w:pStyle w:val="ANormal"/>
            </w:pPr>
            <w:r>
              <w:tab/>
              <w:t>Partiell betalningsbefrielse kan beviljas om låntagarens ekonomiska förhållanden har försvagats av långvarig arbetslöshet, sjukdom eller annat skäl så att återkrav av hela lånet anses vara oskäligt.</w:t>
            </w:r>
          </w:p>
          <w:p w14:paraId="0F25960B" w14:textId="66387B5A" w:rsidR="004A2F94" w:rsidRDefault="004A2F94" w:rsidP="004A2F94">
            <w:pPr>
              <w:pStyle w:val="ANormal"/>
            </w:pPr>
          </w:p>
        </w:tc>
        <w:tc>
          <w:tcPr>
            <w:tcW w:w="146" w:type="pct"/>
          </w:tcPr>
          <w:p w14:paraId="2FF9D8AC" w14:textId="77777777" w:rsidR="008D0161" w:rsidRDefault="008D0161">
            <w:pPr>
              <w:pStyle w:val="ANormal"/>
            </w:pPr>
          </w:p>
        </w:tc>
        <w:tc>
          <w:tcPr>
            <w:tcW w:w="2428" w:type="pct"/>
          </w:tcPr>
          <w:p w14:paraId="707E3541" w14:textId="77777777" w:rsidR="008D0161" w:rsidRDefault="008D0161">
            <w:pPr>
              <w:pStyle w:val="ANormal"/>
            </w:pPr>
          </w:p>
          <w:p w14:paraId="15A0FEB6" w14:textId="77777777" w:rsidR="008D0161" w:rsidRDefault="008D0161" w:rsidP="008D0161">
            <w:pPr>
              <w:pStyle w:val="LagParagraf"/>
            </w:pPr>
            <w:r>
              <w:t>36 §</w:t>
            </w:r>
          </w:p>
          <w:p w14:paraId="5C585612" w14:textId="77777777" w:rsidR="008D0161" w:rsidRPr="007A1464" w:rsidRDefault="008D0161" w:rsidP="008D0161">
            <w:pPr>
              <w:pStyle w:val="LagPararubrik"/>
              <w:rPr>
                <w:lang w:val="sv-FI"/>
              </w:rPr>
            </w:pPr>
            <w:r w:rsidRPr="007A1464">
              <w:rPr>
                <w:lang w:val="sv-FI"/>
              </w:rPr>
              <w:t>Beviljande av betalningsbefrielse</w:t>
            </w:r>
          </w:p>
          <w:p w14:paraId="143AD52F" w14:textId="77777777" w:rsidR="00FA633C" w:rsidRDefault="00FA633C">
            <w:pPr>
              <w:pStyle w:val="ANormal"/>
            </w:pPr>
            <w:r>
              <w:t>- - - - - - - - - - - - - - - - - - - - - - - - - - - - - -</w:t>
            </w:r>
          </w:p>
          <w:p w14:paraId="22FDCA6B" w14:textId="77777777" w:rsidR="008D0161" w:rsidRPr="00BD4ECE" w:rsidRDefault="008D0161" w:rsidP="008D0161">
            <w:pPr>
              <w:pStyle w:val="ANormal"/>
            </w:pPr>
            <w:r w:rsidRPr="007A1464">
              <w:tab/>
            </w:r>
            <w:r w:rsidRPr="00D27673">
              <w:t>Partiell betalningsbefrielse kan beviljas om låntagarens ekonomiska förhållanden har försvagats av långvarig arbetslöshet, sjukdom eller annat skäl så att återkrav av hela lånet anses vara oskäligt</w:t>
            </w:r>
            <w:r w:rsidRPr="00BD4ECE">
              <w:t xml:space="preserve">. </w:t>
            </w:r>
            <w:r w:rsidRPr="00A90E4B">
              <w:rPr>
                <w:b/>
                <w:bCs/>
              </w:rPr>
              <w:t xml:space="preserve">En förutsättning för partiell betalningsbefrielse </w:t>
            </w:r>
            <w:r w:rsidRPr="00A90E4B">
              <w:rPr>
                <w:b/>
                <w:bCs/>
                <w:lang w:val="sv-FI"/>
              </w:rPr>
              <w:t>är att en återbetalningsplan gjorts upp och följts.</w:t>
            </w:r>
          </w:p>
          <w:p w14:paraId="1EFA0C90" w14:textId="25EF82EB" w:rsidR="008D0161" w:rsidRDefault="008D0161">
            <w:pPr>
              <w:pStyle w:val="ANormal"/>
            </w:pPr>
          </w:p>
        </w:tc>
      </w:tr>
      <w:tr w:rsidR="008D0161" w14:paraId="69774567" w14:textId="77777777" w:rsidTr="00F5573E">
        <w:tc>
          <w:tcPr>
            <w:tcW w:w="2426" w:type="pct"/>
          </w:tcPr>
          <w:p w14:paraId="51C907FD" w14:textId="77777777" w:rsidR="008D0161" w:rsidRDefault="008D0161">
            <w:pPr>
              <w:pStyle w:val="ANormal"/>
            </w:pPr>
          </w:p>
          <w:p w14:paraId="17F3D504" w14:textId="279C7030" w:rsidR="004A2F94" w:rsidRDefault="004A2F94" w:rsidP="004A2F94">
            <w:pPr>
              <w:pStyle w:val="LagParagraf"/>
            </w:pPr>
            <w:r>
              <w:t>37</w:t>
            </w:r>
            <w:r w:rsidR="00A90E4B">
              <w:t> </w:t>
            </w:r>
            <w:r>
              <w:t>§</w:t>
            </w:r>
          </w:p>
          <w:p w14:paraId="5457EB27" w14:textId="2DB1C589" w:rsidR="004A2F94" w:rsidRDefault="004A2F94" w:rsidP="004A2F94">
            <w:pPr>
              <w:pStyle w:val="LagPararubrik"/>
            </w:pPr>
            <w:r>
              <w:t>Ränta på borgensfordran</w:t>
            </w:r>
          </w:p>
          <w:p w14:paraId="3F53F43B" w14:textId="77777777" w:rsidR="004A2F94" w:rsidRDefault="004A2F94" w:rsidP="004A2F94">
            <w:pPr>
              <w:pStyle w:val="ANormal"/>
            </w:pPr>
            <w:r>
              <w:tab/>
              <w:t>På landskapets hela borgensfordran på grund av landskapsborgen för studielån skall låntagaren betala den årliga räntan nio procent.</w:t>
            </w:r>
          </w:p>
          <w:p w14:paraId="6FE4FC35" w14:textId="361784F1" w:rsidR="004A2F94" w:rsidRDefault="004A2F94" w:rsidP="004A2F94">
            <w:pPr>
              <w:pStyle w:val="ANormal"/>
            </w:pPr>
          </w:p>
        </w:tc>
        <w:tc>
          <w:tcPr>
            <w:tcW w:w="146" w:type="pct"/>
          </w:tcPr>
          <w:p w14:paraId="3EAC5D63" w14:textId="77777777" w:rsidR="008D0161" w:rsidRDefault="008D0161">
            <w:pPr>
              <w:pStyle w:val="ANormal"/>
            </w:pPr>
          </w:p>
        </w:tc>
        <w:tc>
          <w:tcPr>
            <w:tcW w:w="2428" w:type="pct"/>
          </w:tcPr>
          <w:p w14:paraId="5B374662" w14:textId="77777777" w:rsidR="008D0161" w:rsidRDefault="008D0161">
            <w:pPr>
              <w:pStyle w:val="ANormal"/>
            </w:pPr>
          </w:p>
          <w:p w14:paraId="5ED45B0A" w14:textId="77777777" w:rsidR="008D0161" w:rsidRDefault="008D0161" w:rsidP="008D0161">
            <w:pPr>
              <w:pStyle w:val="LagParagraf"/>
            </w:pPr>
            <w:r>
              <w:t>37 §</w:t>
            </w:r>
          </w:p>
          <w:p w14:paraId="13B58818" w14:textId="77777777" w:rsidR="008D0161" w:rsidRPr="00D16E4B" w:rsidRDefault="008D0161" w:rsidP="008D0161">
            <w:pPr>
              <w:pStyle w:val="LagPararubrik"/>
            </w:pPr>
            <w:r w:rsidRPr="00D16E4B">
              <w:t>Ränta på borgensfordran</w:t>
            </w:r>
          </w:p>
          <w:p w14:paraId="3632C50E" w14:textId="77777777" w:rsidR="008D0161" w:rsidRDefault="008D0161" w:rsidP="008D0161">
            <w:pPr>
              <w:pStyle w:val="ANormal"/>
            </w:pPr>
            <w:r w:rsidRPr="00D16E4B">
              <w:tab/>
              <w:t xml:space="preserve">På landskapets hela borgensfordran på grund av landskapsborgen för studielån </w:t>
            </w:r>
            <w:r w:rsidRPr="00A90E4B">
              <w:rPr>
                <w:b/>
                <w:bCs/>
              </w:rPr>
              <w:t>ska låntagaren betala den ränta som avses i 4 § 1 mom. i räntelagen (FFS 633/1982).</w:t>
            </w:r>
          </w:p>
          <w:p w14:paraId="54BE76BD" w14:textId="77777777" w:rsidR="008D0161" w:rsidRPr="00A90E4B" w:rsidRDefault="008D0161" w:rsidP="008D0161">
            <w:pPr>
              <w:pStyle w:val="ANormal"/>
              <w:rPr>
                <w:b/>
                <w:bCs/>
              </w:rPr>
            </w:pPr>
            <w:r>
              <w:tab/>
            </w:r>
            <w:r w:rsidRPr="00A90E4B">
              <w:rPr>
                <w:b/>
                <w:bCs/>
              </w:rPr>
              <w:t>Genom landskapsregeringens beslut kan bestämmas om en ränta som är lägre än den ränta som avses i 1 mom.</w:t>
            </w:r>
          </w:p>
          <w:p w14:paraId="75877A99" w14:textId="34CDEE2F" w:rsidR="008D0161" w:rsidRDefault="008D0161">
            <w:pPr>
              <w:pStyle w:val="ANormal"/>
            </w:pPr>
          </w:p>
        </w:tc>
      </w:tr>
      <w:tr w:rsidR="008D0161" w14:paraId="62B0F9E0" w14:textId="77777777" w:rsidTr="00F5573E">
        <w:tc>
          <w:tcPr>
            <w:tcW w:w="2426" w:type="pct"/>
          </w:tcPr>
          <w:p w14:paraId="6B92017C" w14:textId="77777777" w:rsidR="008D0161" w:rsidRDefault="008D0161">
            <w:pPr>
              <w:pStyle w:val="ANormal"/>
            </w:pPr>
          </w:p>
          <w:p w14:paraId="1E7DAF36" w14:textId="11381EFB" w:rsidR="00484A45" w:rsidRDefault="00484A45" w:rsidP="00484A45">
            <w:pPr>
              <w:pStyle w:val="LagParagraf"/>
            </w:pPr>
            <w:r>
              <w:t>38</w:t>
            </w:r>
            <w:r w:rsidR="00A90E4B">
              <w:t> </w:t>
            </w:r>
            <w:r>
              <w:t>§</w:t>
            </w:r>
          </w:p>
          <w:p w14:paraId="1B93BF43" w14:textId="2654CE5E" w:rsidR="00484A45" w:rsidRPr="00DF29D5" w:rsidRDefault="00484A45" w:rsidP="00484A45">
            <w:pPr>
              <w:pStyle w:val="LagParagraf"/>
              <w:rPr>
                <w:i/>
                <w:iCs/>
              </w:rPr>
            </w:pPr>
            <w:r w:rsidRPr="00DF29D5">
              <w:rPr>
                <w:i/>
                <w:iCs/>
              </w:rPr>
              <w:t>Landskapets betalning av ränta</w:t>
            </w:r>
          </w:p>
          <w:p w14:paraId="0E1D2B4F" w14:textId="54A8224B" w:rsidR="00484A45" w:rsidRDefault="00484A45" w:rsidP="00484A45">
            <w:pPr>
              <w:pStyle w:val="ANormal"/>
            </w:pPr>
            <w:r>
              <w:tab/>
              <w:t>Arbetsmarknads- och studieservicemyndigheten betalar förfallna räntor till kreditinstitut på grund av studielån till låntagaren efter slutförda studier och avlagd examen om de villkor som anges i denna paragraf är uppfyllda. Låntagaren skall</w:t>
            </w:r>
          </w:p>
          <w:p w14:paraId="4B5E86AA" w14:textId="218B3FF8" w:rsidR="00484A45" w:rsidRDefault="00484A45" w:rsidP="00484A45">
            <w:pPr>
              <w:pStyle w:val="ANormal"/>
            </w:pPr>
            <w:r>
              <w:tab/>
              <w:t xml:space="preserve">a) ha varit arbetslös under de fyra senaste månaderna som föregår den sista räntebetalningsdagen och ha varit arbetslös minst 60 dagar under denna tid samt får högst ha 760 euro per månad i bruttoinkomst, </w:t>
            </w:r>
            <w:r w:rsidRPr="009C00E4">
              <w:rPr>
                <w:b/>
                <w:bCs/>
              </w:rPr>
              <w:t>dock så att</w:t>
            </w:r>
            <w:r>
              <w:t xml:space="preserve"> för låntagare som har vårdnad om barn som inte fyllt 18 år höjs nämnda belopp med 120 euro för varje barn,</w:t>
            </w:r>
          </w:p>
          <w:p w14:paraId="18E5F7FD" w14:textId="7621D313" w:rsidR="00484A45" w:rsidRDefault="00484A45" w:rsidP="00484A45">
            <w:pPr>
              <w:pStyle w:val="ANormal"/>
            </w:pPr>
            <w:r>
              <w:tab/>
              <w:t>b) under den månad som räntan förfaller till betalning ha fått moderskaps-, faderskaps- eller föräldrapenning enligt sjukförsäkringslagen (FFS 1224/2004) för minst 24 vardagar och inte ha fått studiestöd under den termin då räntan förfaller till betalning eller</w:t>
            </w:r>
          </w:p>
          <w:p w14:paraId="1F432248" w14:textId="0AAB72C5" w:rsidR="00484A45" w:rsidRDefault="00484A45" w:rsidP="00484A45">
            <w:pPr>
              <w:pStyle w:val="ANormal"/>
            </w:pPr>
            <w:r>
              <w:tab/>
              <w:t>c) under de sex månader som föregått den dag räntan förfaller till betalning ha fått moderskaps-, faderskaps- eller föräldrapenning enligt sjukförsäkringslagen för minst 50 vardagar och inte ha fått studiestöd under den termin då räntan förfaller till betalning.</w:t>
            </w:r>
          </w:p>
          <w:p w14:paraId="6C836B8F" w14:textId="6E5EB493" w:rsidR="00484A45" w:rsidRDefault="00484A45" w:rsidP="00484A45">
            <w:pPr>
              <w:pStyle w:val="ANormal"/>
            </w:pPr>
            <w:r>
              <w:tab/>
              <w:t>Om modern och fadern samtidigt har rätt till moderskapspenning, faderskapspenning, föräldrapenning eller motsvarande förmån under den månad räntan förfaller till betalning betalas endast förfallna räntor för moderns studielån.</w:t>
            </w:r>
          </w:p>
          <w:p w14:paraId="1FEBB05E" w14:textId="42425068" w:rsidR="00484A45" w:rsidRDefault="00484A45" w:rsidP="00484A45">
            <w:pPr>
              <w:pStyle w:val="ANormal"/>
            </w:pPr>
            <w:r>
              <w:tab/>
              <w:t>Arbetsmarknads- och studiestödsmyndigheten betalar inte ränta som avses i 1 mom. b) och c) punkten om det före ingången av den månad då räntan förfaller till betalning förflutit mer än 12 månader sedan den månad då personen senast fått studiepenning, vuxenstudiepenning eller bostadstillägg.</w:t>
            </w:r>
          </w:p>
          <w:p w14:paraId="4D15B406" w14:textId="77777777" w:rsidR="004A2F94" w:rsidRPr="009C00E4" w:rsidRDefault="00484A45" w:rsidP="00484A45">
            <w:pPr>
              <w:pStyle w:val="ANormal"/>
              <w:rPr>
                <w:b/>
                <w:bCs/>
              </w:rPr>
            </w:pPr>
            <w:r>
              <w:tab/>
            </w:r>
            <w:r w:rsidRPr="00714AE6">
              <w:t>Betalningen av räntor som avses i 1 mom. sker utan återbetalningsskyldighet för låntagaren</w:t>
            </w:r>
            <w:r w:rsidRPr="009C00E4">
              <w:rPr>
                <w:b/>
                <w:bCs/>
              </w:rPr>
              <w:t>.</w:t>
            </w:r>
          </w:p>
          <w:p w14:paraId="1FAE6A25" w14:textId="57395243" w:rsidR="00484A45" w:rsidRDefault="00484A45" w:rsidP="00484A45">
            <w:pPr>
              <w:pStyle w:val="ANormal"/>
            </w:pPr>
          </w:p>
        </w:tc>
        <w:tc>
          <w:tcPr>
            <w:tcW w:w="146" w:type="pct"/>
          </w:tcPr>
          <w:p w14:paraId="012ACC3C" w14:textId="77777777" w:rsidR="008D0161" w:rsidRDefault="008D0161">
            <w:pPr>
              <w:pStyle w:val="ANormal"/>
            </w:pPr>
          </w:p>
        </w:tc>
        <w:tc>
          <w:tcPr>
            <w:tcW w:w="2428" w:type="pct"/>
          </w:tcPr>
          <w:p w14:paraId="31A25A8F" w14:textId="77777777" w:rsidR="008D0161" w:rsidRDefault="008D0161">
            <w:pPr>
              <w:pStyle w:val="ANormal"/>
            </w:pPr>
          </w:p>
          <w:p w14:paraId="5FEB1B7C" w14:textId="77777777" w:rsidR="008D0161" w:rsidRPr="005808BE" w:rsidRDefault="008D0161" w:rsidP="008D0161">
            <w:pPr>
              <w:pStyle w:val="LagParagraf"/>
            </w:pPr>
            <w:r w:rsidRPr="005808BE">
              <w:t>38</w:t>
            </w:r>
            <w:r>
              <w:t> </w:t>
            </w:r>
            <w:r w:rsidRPr="005808BE">
              <w:t>§</w:t>
            </w:r>
          </w:p>
          <w:p w14:paraId="598A59AF" w14:textId="77777777" w:rsidR="008D0161" w:rsidRPr="005808BE" w:rsidRDefault="008D0161" w:rsidP="008D0161">
            <w:pPr>
              <w:pStyle w:val="LagPararubrik"/>
            </w:pPr>
            <w:r w:rsidRPr="005808BE">
              <w:t>Landskapets betalning av ränta</w:t>
            </w:r>
          </w:p>
          <w:p w14:paraId="2B9F6F29" w14:textId="77777777" w:rsidR="008D0161" w:rsidRDefault="008D0161" w:rsidP="008D0161">
            <w:pPr>
              <w:pStyle w:val="ANormal"/>
            </w:pPr>
            <w:r w:rsidRPr="005808BE">
              <w:tab/>
              <w:t xml:space="preserve">Arbetsmarknads- och studieservicemyndigheten betalar förfallna räntor till kreditinstitut på grund av studielån till låntagaren efter slutförda studier och avlagd examen </w:t>
            </w:r>
            <w:r w:rsidRPr="009C00E4">
              <w:rPr>
                <w:b/>
                <w:bCs/>
              </w:rPr>
              <w:t>i följande fall</w:t>
            </w:r>
            <w:r>
              <w:t>:</w:t>
            </w:r>
          </w:p>
          <w:p w14:paraId="145E3C63" w14:textId="77777777" w:rsidR="009C00E4" w:rsidRDefault="009C00E4" w:rsidP="008D0161">
            <w:pPr>
              <w:pStyle w:val="ANormal"/>
            </w:pPr>
          </w:p>
          <w:p w14:paraId="1E78308B" w14:textId="7E3F5EE1" w:rsidR="008D0161" w:rsidRPr="00A64033" w:rsidRDefault="008D0161" w:rsidP="008D0161">
            <w:pPr>
              <w:pStyle w:val="ANormal"/>
            </w:pPr>
            <w:r>
              <w:tab/>
              <w:t xml:space="preserve">a) </w:t>
            </w:r>
            <w:r w:rsidRPr="009C00E4">
              <w:rPr>
                <w:b/>
                <w:bCs/>
              </w:rPr>
              <w:t>låntagaren</w:t>
            </w:r>
            <w:r>
              <w:t xml:space="preserve"> </w:t>
            </w:r>
            <w:r w:rsidRPr="009C00E4">
              <w:rPr>
                <w:b/>
                <w:bCs/>
              </w:rPr>
              <w:t>har</w:t>
            </w:r>
            <w:r w:rsidRPr="00A64033">
              <w:t xml:space="preserve"> varit arbetslös </w:t>
            </w:r>
            <w:r w:rsidRPr="009C00E4">
              <w:rPr>
                <w:b/>
                <w:bCs/>
              </w:rPr>
              <w:t>minst 60 dagar</w:t>
            </w:r>
            <w:r>
              <w:t xml:space="preserve"> </w:t>
            </w:r>
            <w:r w:rsidRPr="00A64033">
              <w:t xml:space="preserve">under de fyra senaste månaderna </w:t>
            </w:r>
            <w:r w:rsidRPr="009C00E4">
              <w:rPr>
                <w:b/>
                <w:bCs/>
              </w:rPr>
              <w:t>före</w:t>
            </w:r>
            <w:r w:rsidRPr="00A64033">
              <w:t xml:space="preserve"> den sista räntebetalningsdagen </w:t>
            </w:r>
            <w:r>
              <w:t xml:space="preserve">och </w:t>
            </w:r>
            <w:r w:rsidRPr="009C00E4">
              <w:rPr>
                <w:b/>
                <w:bCs/>
              </w:rPr>
              <w:t>har</w:t>
            </w:r>
            <w:r>
              <w:t xml:space="preserve"> högst </w:t>
            </w:r>
            <w:r w:rsidRPr="00A64033">
              <w:t xml:space="preserve">760 euro per månad i bruttoinkomst, för låntagare som har vårdnad om barn som inte fyllt 18 år höjs </w:t>
            </w:r>
            <w:r>
              <w:t xml:space="preserve">bruttoinkomstens </w:t>
            </w:r>
            <w:r w:rsidRPr="00A64033">
              <w:t>belopp med 120 euro för varje barn</w:t>
            </w:r>
            <w:r>
              <w:t>;</w:t>
            </w:r>
          </w:p>
          <w:p w14:paraId="1FDCA85C" w14:textId="77777777" w:rsidR="009C00E4" w:rsidRDefault="009C00E4" w:rsidP="008D0161">
            <w:pPr>
              <w:pStyle w:val="ANormal"/>
            </w:pPr>
          </w:p>
          <w:p w14:paraId="26E5B893" w14:textId="77777777" w:rsidR="009C00E4" w:rsidRDefault="009C00E4" w:rsidP="008D0161">
            <w:pPr>
              <w:pStyle w:val="ANormal"/>
            </w:pPr>
          </w:p>
          <w:p w14:paraId="03EB0444" w14:textId="6F338798" w:rsidR="008D0161" w:rsidRDefault="008D0161" w:rsidP="008D0161">
            <w:pPr>
              <w:pStyle w:val="ANormal"/>
            </w:pPr>
            <w:r w:rsidRPr="005808BE">
              <w:tab/>
              <w:t xml:space="preserve">b) </w:t>
            </w:r>
            <w:r w:rsidRPr="009C00E4">
              <w:rPr>
                <w:b/>
                <w:bCs/>
              </w:rPr>
              <w:t xml:space="preserve">låntagaren har fått graviditets- eller föräldrapenning </w:t>
            </w:r>
            <w:r w:rsidRPr="005808BE">
              <w:t xml:space="preserve">enligt sjukförsäkringslagen (FFS 1224/2004) för minst 24 vardagar </w:t>
            </w:r>
            <w:r w:rsidRPr="009C00E4">
              <w:rPr>
                <w:b/>
                <w:bCs/>
              </w:rPr>
              <w:t>under den månad</w:t>
            </w:r>
            <w:r w:rsidRPr="005808BE">
              <w:t xml:space="preserve"> som räntan förfaller till betalning och </w:t>
            </w:r>
            <w:r w:rsidRPr="009C00E4">
              <w:rPr>
                <w:b/>
                <w:bCs/>
              </w:rPr>
              <w:t>har inte fått</w:t>
            </w:r>
            <w:r w:rsidRPr="005808BE">
              <w:t xml:space="preserve"> studiestöd under den termin då räntan förfaller till betalning</w:t>
            </w:r>
            <w:r>
              <w:t xml:space="preserve"> </w:t>
            </w:r>
            <w:r w:rsidRPr="009C00E4">
              <w:rPr>
                <w:b/>
                <w:bCs/>
              </w:rPr>
              <w:t>och</w:t>
            </w:r>
          </w:p>
          <w:p w14:paraId="6A0F47EB" w14:textId="77777777" w:rsidR="008D0161" w:rsidRPr="005808BE" w:rsidRDefault="008D0161" w:rsidP="008D0161">
            <w:pPr>
              <w:pStyle w:val="ANormal"/>
            </w:pPr>
            <w:r w:rsidRPr="005808BE">
              <w:tab/>
              <w:t xml:space="preserve">c) </w:t>
            </w:r>
            <w:r w:rsidRPr="009C00E4">
              <w:rPr>
                <w:b/>
                <w:bCs/>
              </w:rPr>
              <w:t>låntagaren har fått graviditets- eller föräldrapenning</w:t>
            </w:r>
            <w:r w:rsidRPr="005808BE">
              <w:t xml:space="preserve"> enligt sjukförsäkringslagen för minst 50 vardagar </w:t>
            </w:r>
            <w:r w:rsidRPr="009C00E4">
              <w:rPr>
                <w:b/>
                <w:bCs/>
              </w:rPr>
              <w:t xml:space="preserve">under de sex månader som föregått den dag </w:t>
            </w:r>
            <w:r w:rsidRPr="005808BE">
              <w:t xml:space="preserve">räntan förfaller till betalning </w:t>
            </w:r>
            <w:r>
              <w:t xml:space="preserve">och </w:t>
            </w:r>
            <w:r w:rsidRPr="009C00E4">
              <w:rPr>
                <w:b/>
                <w:bCs/>
              </w:rPr>
              <w:t>har inte</w:t>
            </w:r>
            <w:r w:rsidRPr="005808BE">
              <w:t xml:space="preserve"> fått studiestöd under den termin då räntan förfaller till betalning.</w:t>
            </w:r>
          </w:p>
          <w:p w14:paraId="6746EA72" w14:textId="77777777" w:rsidR="008D0161" w:rsidRDefault="008D0161" w:rsidP="008D0161">
            <w:pPr>
              <w:pStyle w:val="ANormal"/>
            </w:pPr>
            <w:r w:rsidRPr="005808BE">
              <w:tab/>
              <w:t xml:space="preserve">Om </w:t>
            </w:r>
            <w:r w:rsidRPr="009C00E4">
              <w:rPr>
                <w:b/>
                <w:bCs/>
              </w:rPr>
              <w:t>båda vårdnadshavarna samtidigt har rätt till föräldrapenning</w:t>
            </w:r>
            <w:r w:rsidRPr="005808BE">
              <w:t xml:space="preserve"> under den månad räntan förfaller till betalning betalas endast förfallna räntor för den </w:t>
            </w:r>
            <w:r w:rsidRPr="009C00E4">
              <w:rPr>
                <w:b/>
                <w:bCs/>
              </w:rPr>
              <w:t xml:space="preserve">ena vårdnadshavarens </w:t>
            </w:r>
            <w:r w:rsidRPr="005808BE">
              <w:t>studielån.</w:t>
            </w:r>
          </w:p>
          <w:p w14:paraId="39778837" w14:textId="77777777" w:rsidR="00714AE6" w:rsidRDefault="00714AE6" w:rsidP="008D0161">
            <w:pPr>
              <w:pStyle w:val="ANormal"/>
            </w:pPr>
          </w:p>
          <w:p w14:paraId="269CFCB8" w14:textId="3830A849" w:rsidR="008D0161" w:rsidRPr="009C00E4" w:rsidRDefault="008D0161" w:rsidP="008D0161">
            <w:pPr>
              <w:pStyle w:val="ANormal"/>
              <w:rPr>
                <w:b/>
                <w:bCs/>
              </w:rPr>
            </w:pPr>
            <w:r>
              <w:tab/>
            </w:r>
            <w:r w:rsidRPr="009C00E4">
              <w:rPr>
                <w:b/>
                <w:bCs/>
              </w:rPr>
              <w:t>I de fall som avses i 1 mom. b och c punkterna betalar Arbetsmarknads- och studie</w:t>
            </w:r>
            <w:r w:rsidR="00280FDB">
              <w:rPr>
                <w:b/>
                <w:bCs/>
              </w:rPr>
              <w:t>service</w:t>
            </w:r>
            <w:r w:rsidRPr="009C00E4">
              <w:rPr>
                <w:b/>
                <w:bCs/>
              </w:rPr>
              <w:t>myndigheten inte räntan, om det före den månad då räntan förfaller till betalning har gått mer än tolv månader sedan den månad då låntagaren senast fått studiestöd.</w:t>
            </w:r>
          </w:p>
          <w:p w14:paraId="6ADD3D4F" w14:textId="77777777" w:rsidR="00714AE6" w:rsidRDefault="00714AE6">
            <w:pPr>
              <w:pStyle w:val="ANormal"/>
              <w:rPr>
                <w:b/>
                <w:bCs/>
              </w:rPr>
            </w:pPr>
          </w:p>
          <w:p w14:paraId="61E9D583" w14:textId="306FD480" w:rsidR="008D0161" w:rsidRPr="00714AE6" w:rsidRDefault="00F5573E">
            <w:pPr>
              <w:pStyle w:val="ANormal"/>
            </w:pPr>
            <w:r>
              <w:tab/>
            </w:r>
            <w:r w:rsidR="00DF29D5" w:rsidRPr="00714AE6">
              <w:t>Betalningen av räntor som avses i 1 mom. sker utan återbetalningsskyldighet för låntagaren</w:t>
            </w:r>
          </w:p>
        </w:tc>
      </w:tr>
      <w:tr w:rsidR="008D0161" w14:paraId="15AF158B" w14:textId="77777777" w:rsidTr="00F5573E">
        <w:tc>
          <w:tcPr>
            <w:tcW w:w="2426" w:type="pct"/>
          </w:tcPr>
          <w:p w14:paraId="00D80252" w14:textId="77777777" w:rsidR="008D0161" w:rsidRDefault="008D0161">
            <w:pPr>
              <w:pStyle w:val="ANormal"/>
            </w:pPr>
          </w:p>
          <w:p w14:paraId="4C5EF9FB" w14:textId="6E9BE210" w:rsidR="00484A45" w:rsidRDefault="00484A45" w:rsidP="00484A45">
            <w:pPr>
              <w:pStyle w:val="LagParagraf"/>
            </w:pPr>
            <w:r>
              <w:t>39a</w:t>
            </w:r>
            <w:r w:rsidR="009C00E4">
              <w:t> </w:t>
            </w:r>
            <w:r w:rsidR="00714AE6">
              <w:t>§</w:t>
            </w:r>
          </w:p>
          <w:p w14:paraId="502A5DE9" w14:textId="756F5D66" w:rsidR="00484A45" w:rsidRDefault="00484A45" w:rsidP="00484A45">
            <w:pPr>
              <w:pStyle w:val="LagPararubrik"/>
            </w:pPr>
            <w:r>
              <w:t>Rätt att få uppgifter</w:t>
            </w:r>
          </w:p>
          <w:p w14:paraId="04618CE3" w14:textId="5557C068" w:rsidR="00484A45" w:rsidRDefault="00484A45" w:rsidP="00484A45">
            <w:pPr>
              <w:pStyle w:val="ANormal"/>
            </w:pPr>
            <w:r>
              <w:tab/>
              <w:t>Arbetsmarknads- och studieservicemyndigheten har utan hinder av sekretessbestämmelser rätt att av andra myndigheter få de uppgifter som är nödvändiga för att verkställa och utveckla studiestödsuppgifter.</w:t>
            </w:r>
          </w:p>
          <w:p w14:paraId="0BED3C5B" w14:textId="77777777" w:rsidR="00484A45" w:rsidRDefault="00484A45" w:rsidP="00484A45">
            <w:pPr>
              <w:pStyle w:val="ANormal"/>
            </w:pPr>
            <w:r>
              <w:tab/>
              <w:t>Om handlingars och uppgifters offentlighet gäller i övrigt vad som föreskrivs i offentlighetslagen (2021:79) för Åland.</w:t>
            </w:r>
          </w:p>
          <w:p w14:paraId="3A6EF246" w14:textId="3BA389E0" w:rsidR="00484A45" w:rsidRDefault="00484A45" w:rsidP="00484A45">
            <w:pPr>
              <w:pStyle w:val="ANormal"/>
            </w:pPr>
          </w:p>
        </w:tc>
        <w:tc>
          <w:tcPr>
            <w:tcW w:w="146" w:type="pct"/>
          </w:tcPr>
          <w:p w14:paraId="4D51307C" w14:textId="77777777" w:rsidR="008D0161" w:rsidRDefault="008D0161">
            <w:pPr>
              <w:pStyle w:val="ANormal"/>
            </w:pPr>
          </w:p>
        </w:tc>
        <w:tc>
          <w:tcPr>
            <w:tcW w:w="2428" w:type="pct"/>
          </w:tcPr>
          <w:p w14:paraId="08360A82" w14:textId="77777777" w:rsidR="008D0161" w:rsidRDefault="008D0161">
            <w:pPr>
              <w:pStyle w:val="ANormal"/>
            </w:pPr>
          </w:p>
          <w:p w14:paraId="2ACDF8C1" w14:textId="77777777" w:rsidR="008D0161" w:rsidRDefault="008D0161" w:rsidP="008D0161">
            <w:pPr>
              <w:pStyle w:val="LagParagraf"/>
            </w:pPr>
            <w:r>
              <w:t>39a §</w:t>
            </w:r>
          </w:p>
          <w:p w14:paraId="3ACCD2A4" w14:textId="77777777" w:rsidR="008D0161" w:rsidRDefault="008D0161" w:rsidP="008D0161">
            <w:pPr>
              <w:pStyle w:val="LagPararubrik"/>
            </w:pPr>
            <w:r>
              <w:t>Rätt att få uppgifter</w:t>
            </w:r>
          </w:p>
          <w:p w14:paraId="5EB99ED7" w14:textId="77777777" w:rsidR="008D0161" w:rsidRDefault="008D0161" w:rsidP="008D0161">
            <w:pPr>
              <w:pStyle w:val="ANormal"/>
            </w:pPr>
            <w:r w:rsidRPr="005808BE">
              <w:tab/>
              <w:t xml:space="preserve">Arbetsmarknads- och studieservicemyndigheten har </w:t>
            </w:r>
            <w:r w:rsidRPr="009C00E4">
              <w:rPr>
                <w:b/>
                <w:bCs/>
              </w:rPr>
              <w:t>trots sekretessbestämmelserna och andra begränsningar i fråga om erhållande av uppgifter rätt att få följande uppgifter</w:t>
            </w:r>
            <w:r>
              <w:t>:</w:t>
            </w:r>
          </w:p>
          <w:p w14:paraId="120F7FF7" w14:textId="444473FE" w:rsidR="008D0161" w:rsidRPr="009C00E4" w:rsidRDefault="008D0161" w:rsidP="008D0161">
            <w:pPr>
              <w:pStyle w:val="ANormal"/>
              <w:rPr>
                <w:b/>
                <w:bCs/>
              </w:rPr>
            </w:pPr>
            <w:r>
              <w:tab/>
            </w:r>
            <w:r w:rsidR="00714AE6" w:rsidRPr="00714AE6">
              <w:rPr>
                <w:b/>
                <w:bCs/>
              </w:rPr>
              <w:t>1</w:t>
            </w:r>
            <w:r w:rsidRPr="009C00E4">
              <w:rPr>
                <w:b/>
                <w:bCs/>
              </w:rPr>
              <w:t>) identifikations- och individualiseringsuppgifter för dem som blivit godkända vid antagningen av studerande, av Utbildningsstyrelsen och läroanstalterna;</w:t>
            </w:r>
          </w:p>
          <w:p w14:paraId="77ACE2BF" w14:textId="7DAED7A6" w:rsidR="008D0161" w:rsidRPr="009C00E4" w:rsidRDefault="008D0161" w:rsidP="008D0161">
            <w:pPr>
              <w:pStyle w:val="ANormal"/>
              <w:rPr>
                <w:b/>
                <w:bCs/>
              </w:rPr>
            </w:pPr>
            <w:r w:rsidRPr="009C00E4">
              <w:rPr>
                <w:b/>
                <w:bCs/>
              </w:rPr>
              <w:tab/>
            </w:r>
            <w:r w:rsidR="00714AE6">
              <w:rPr>
                <w:b/>
                <w:bCs/>
              </w:rPr>
              <w:t>2</w:t>
            </w:r>
            <w:r w:rsidRPr="009C00E4">
              <w:rPr>
                <w:b/>
                <w:bCs/>
              </w:rPr>
              <w:t>) identifikations- och individualiseringsuppgifter för dem som tagit emot en studieplats samt uppgift om läroanstalt och studier, av Utbildningsstyrelsen;</w:t>
            </w:r>
          </w:p>
          <w:p w14:paraId="3E83A62F" w14:textId="41DCCAB7" w:rsidR="008D0161" w:rsidRPr="009C00E4" w:rsidRDefault="008D0161" w:rsidP="008D0161">
            <w:pPr>
              <w:pStyle w:val="ANormal"/>
              <w:rPr>
                <w:b/>
                <w:bCs/>
              </w:rPr>
            </w:pPr>
            <w:r w:rsidRPr="009C00E4">
              <w:rPr>
                <w:b/>
                <w:bCs/>
              </w:rPr>
              <w:tab/>
            </w:r>
            <w:r w:rsidR="00714AE6">
              <w:rPr>
                <w:b/>
                <w:bCs/>
              </w:rPr>
              <w:t>3</w:t>
            </w:r>
            <w:r w:rsidRPr="009C00E4">
              <w:rPr>
                <w:b/>
                <w:bCs/>
              </w:rPr>
              <w:t>) identifikations- och individualiseringsuppgifter för de studerande samt uppgifter om de studerandes studier och uppföljningen av studierna, av läroanstalterna eller från Utbildningsstyrelsens eller undervisnings- och kulturministeriets informationsresurs;</w:t>
            </w:r>
          </w:p>
          <w:p w14:paraId="5B8B2905" w14:textId="1F83D806" w:rsidR="008D0161" w:rsidRPr="009C00E4" w:rsidRDefault="008D0161" w:rsidP="008D0161">
            <w:pPr>
              <w:pStyle w:val="ANormal"/>
              <w:rPr>
                <w:b/>
                <w:bCs/>
              </w:rPr>
            </w:pPr>
            <w:r w:rsidRPr="009C00E4">
              <w:rPr>
                <w:b/>
                <w:bCs/>
              </w:rPr>
              <w:tab/>
            </w:r>
            <w:r w:rsidR="00714AE6">
              <w:rPr>
                <w:b/>
                <w:bCs/>
              </w:rPr>
              <w:t>4</w:t>
            </w:r>
            <w:r w:rsidRPr="009C00E4">
              <w:rPr>
                <w:b/>
                <w:bCs/>
              </w:rPr>
              <w:t>) uppgifter för varje låntagare om till vilket belopp studielån med landskapsborgen har lyfts, om amorteringarna på studielånet och om räntorna, av penninginstituten;</w:t>
            </w:r>
          </w:p>
          <w:p w14:paraId="04B19DC1" w14:textId="3B825064" w:rsidR="008D0161" w:rsidRPr="009C00E4" w:rsidRDefault="008D0161" w:rsidP="008D0161">
            <w:pPr>
              <w:pStyle w:val="ANormal"/>
              <w:rPr>
                <w:b/>
                <w:bCs/>
              </w:rPr>
            </w:pPr>
            <w:r w:rsidRPr="009C00E4">
              <w:rPr>
                <w:b/>
                <w:bCs/>
              </w:rPr>
              <w:tab/>
            </w:r>
            <w:r w:rsidR="00714AE6">
              <w:rPr>
                <w:b/>
                <w:bCs/>
              </w:rPr>
              <w:t>5</w:t>
            </w:r>
            <w:r w:rsidRPr="009C00E4">
              <w:rPr>
                <w:b/>
                <w:bCs/>
              </w:rPr>
              <w:t>) uppgifter om när ett straff enligt fängelselagen (FFS 767/2005) börjar och slutar, av straffanstalterna, samt</w:t>
            </w:r>
          </w:p>
          <w:p w14:paraId="2CFDAF09" w14:textId="34CD8BDD" w:rsidR="008D0161" w:rsidRPr="009C00E4" w:rsidRDefault="008D0161" w:rsidP="008D0161">
            <w:pPr>
              <w:pStyle w:val="ANormal"/>
              <w:rPr>
                <w:b/>
                <w:bCs/>
              </w:rPr>
            </w:pPr>
            <w:r w:rsidRPr="009C00E4">
              <w:rPr>
                <w:b/>
                <w:bCs/>
              </w:rPr>
              <w:tab/>
            </w:r>
            <w:r w:rsidR="00714AE6">
              <w:rPr>
                <w:b/>
                <w:bCs/>
              </w:rPr>
              <w:t>6</w:t>
            </w:r>
            <w:r w:rsidRPr="009C00E4">
              <w:rPr>
                <w:b/>
                <w:bCs/>
              </w:rPr>
              <w:t>) de uppgifter som är nödvändiga för att verkställa och utveckla studiestödsuppgifter, av andra myndigheter.</w:t>
            </w:r>
          </w:p>
          <w:p w14:paraId="3EBDE2B5" w14:textId="3C78FAB0" w:rsidR="008D0161" w:rsidRDefault="008D0161">
            <w:pPr>
              <w:pStyle w:val="ANormal"/>
            </w:pPr>
          </w:p>
        </w:tc>
      </w:tr>
      <w:tr w:rsidR="008D0161" w14:paraId="1C059BA1" w14:textId="77777777" w:rsidTr="00F5573E">
        <w:tc>
          <w:tcPr>
            <w:tcW w:w="2426" w:type="pct"/>
          </w:tcPr>
          <w:p w14:paraId="24400559" w14:textId="77777777" w:rsidR="008D0161" w:rsidRDefault="008D0161">
            <w:pPr>
              <w:pStyle w:val="ANormal"/>
            </w:pPr>
          </w:p>
          <w:p w14:paraId="4562B0BA" w14:textId="77777777" w:rsidR="00484A45" w:rsidRPr="00484A45" w:rsidRDefault="00484A45">
            <w:pPr>
              <w:pStyle w:val="ANormal"/>
              <w:rPr>
                <w:i/>
                <w:iCs/>
              </w:rPr>
            </w:pPr>
            <w:r>
              <w:tab/>
            </w:r>
            <w:r w:rsidRPr="00484A45">
              <w:rPr>
                <w:i/>
                <w:iCs/>
              </w:rPr>
              <w:t>Ny paragraf</w:t>
            </w:r>
          </w:p>
          <w:p w14:paraId="543109F2" w14:textId="479BF715" w:rsidR="00484A45" w:rsidRDefault="00484A45">
            <w:pPr>
              <w:pStyle w:val="ANormal"/>
            </w:pPr>
          </w:p>
        </w:tc>
        <w:tc>
          <w:tcPr>
            <w:tcW w:w="146" w:type="pct"/>
          </w:tcPr>
          <w:p w14:paraId="78576406" w14:textId="77777777" w:rsidR="008D0161" w:rsidRDefault="008D0161">
            <w:pPr>
              <w:pStyle w:val="ANormal"/>
            </w:pPr>
          </w:p>
        </w:tc>
        <w:tc>
          <w:tcPr>
            <w:tcW w:w="2428" w:type="pct"/>
          </w:tcPr>
          <w:p w14:paraId="5FC07A22" w14:textId="77777777" w:rsidR="008D0161" w:rsidRDefault="008D0161">
            <w:pPr>
              <w:pStyle w:val="ANormal"/>
            </w:pPr>
          </w:p>
          <w:p w14:paraId="37534E63" w14:textId="77777777" w:rsidR="008D0161" w:rsidRPr="009C00E4" w:rsidRDefault="008D0161" w:rsidP="008D0161">
            <w:pPr>
              <w:pStyle w:val="LagParagraf"/>
              <w:rPr>
                <w:b/>
                <w:bCs/>
              </w:rPr>
            </w:pPr>
            <w:r w:rsidRPr="009C00E4">
              <w:rPr>
                <w:b/>
                <w:bCs/>
              </w:rPr>
              <w:t>39b §</w:t>
            </w:r>
          </w:p>
          <w:p w14:paraId="11F30BBA" w14:textId="77777777" w:rsidR="008D0161" w:rsidRPr="009C00E4" w:rsidRDefault="008D0161" w:rsidP="008D0161">
            <w:pPr>
              <w:pStyle w:val="LagPararubrik"/>
              <w:rPr>
                <w:b/>
                <w:bCs/>
              </w:rPr>
            </w:pPr>
            <w:r w:rsidRPr="009C00E4">
              <w:rPr>
                <w:b/>
                <w:bCs/>
              </w:rPr>
              <w:t>Rätt att lämna ut uppgifter</w:t>
            </w:r>
          </w:p>
          <w:p w14:paraId="3415974B" w14:textId="77777777" w:rsidR="008D0161" w:rsidRPr="009C00E4" w:rsidRDefault="008D0161" w:rsidP="008D0161">
            <w:pPr>
              <w:pStyle w:val="ANormal"/>
              <w:rPr>
                <w:b/>
                <w:bCs/>
              </w:rPr>
            </w:pPr>
            <w:r w:rsidRPr="009C00E4">
              <w:rPr>
                <w:b/>
                <w:bCs/>
              </w:rPr>
              <w:tab/>
              <w:t>Arbetsmarknads- och studieservicemyndigheten har trots sekretessbestämmelserna och andra begränsningar i fråga om erhållande av uppgifter rätt att lämna ut följande uppgifter:</w:t>
            </w:r>
          </w:p>
          <w:p w14:paraId="3B59DEFB" w14:textId="77777777" w:rsidR="008D0161" w:rsidRPr="009C00E4" w:rsidRDefault="008D0161" w:rsidP="008D0161">
            <w:pPr>
              <w:pStyle w:val="ANormal"/>
              <w:rPr>
                <w:b/>
                <w:bCs/>
              </w:rPr>
            </w:pPr>
            <w:r w:rsidRPr="009C00E4">
              <w:rPr>
                <w:b/>
                <w:bCs/>
              </w:rPr>
              <w:tab/>
              <w:t>1) uppgifter om landskapsborgen för studielån och dess giltighet, till det penninginstitut där den studerande har sökt studielån;</w:t>
            </w:r>
          </w:p>
          <w:p w14:paraId="01CC08A5" w14:textId="77777777" w:rsidR="008D0161" w:rsidRPr="009C00E4" w:rsidRDefault="008D0161" w:rsidP="008D0161">
            <w:pPr>
              <w:pStyle w:val="ANormal"/>
              <w:rPr>
                <w:b/>
                <w:bCs/>
              </w:rPr>
            </w:pPr>
            <w:r w:rsidRPr="009C00E4">
              <w:rPr>
                <w:b/>
                <w:bCs/>
              </w:rPr>
              <w:tab/>
              <w:t>2) uppgifter för läggande av räntor enligt 31 § till lånekapitalet samt i fråga om landskapsborgen som beviljats uppgifter om att studierna upphört, till det penninginstitut där den studerande har studielån, samt</w:t>
            </w:r>
          </w:p>
          <w:p w14:paraId="0B746408" w14:textId="77777777" w:rsidR="008D0161" w:rsidRPr="009C00E4" w:rsidRDefault="008D0161" w:rsidP="008D0161">
            <w:pPr>
              <w:pStyle w:val="ANormal"/>
              <w:rPr>
                <w:b/>
                <w:bCs/>
              </w:rPr>
            </w:pPr>
            <w:r w:rsidRPr="009C00E4">
              <w:rPr>
                <w:b/>
                <w:bCs/>
              </w:rPr>
              <w:tab/>
              <w:t>3)</w:t>
            </w:r>
            <w:r w:rsidRPr="009C00E4">
              <w:rPr>
                <w:rFonts w:cs="Arial"/>
                <w:b/>
                <w:bCs/>
                <w:color w:val="444444"/>
                <w:sz w:val="23"/>
                <w:szCs w:val="23"/>
                <w:shd w:val="clear" w:color="auto" w:fill="FFFFFF"/>
              </w:rPr>
              <w:t xml:space="preserve"> </w:t>
            </w:r>
            <w:r w:rsidRPr="009C00E4">
              <w:rPr>
                <w:b/>
                <w:bCs/>
              </w:rPr>
              <w:t>uppgifter om studiestöd som personer som studerar i dessa länder får från arbetsmarknads- och studieservicemyndigheten, till nordiska studiestödsmyndigheter.</w:t>
            </w:r>
          </w:p>
          <w:p w14:paraId="4BA53596" w14:textId="69438E8C" w:rsidR="008D0161" w:rsidRDefault="008D0161">
            <w:pPr>
              <w:pStyle w:val="ANormal"/>
            </w:pPr>
          </w:p>
        </w:tc>
      </w:tr>
      <w:tr w:rsidR="008D0161" w14:paraId="39DF1717" w14:textId="77777777" w:rsidTr="00F5573E">
        <w:tc>
          <w:tcPr>
            <w:tcW w:w="2426" w:type="pct"/>
          </w:tcPr>
          <w:p w14:paraId="2BC9C74F" w14:textId="77777777" w:rsidR="008D0161" w:rsidRDefault="008D0161">
            <w:pPr>
              <w:pStyle w:val="ANormal"/>
            </w:pPr>
          </w:p>
          <w:p w14:paraId="3746824A" w14:textId="77777777" w:rsidR="00484A45" w:rsidRPr="00484A45" w:rsidRDefault="00484A45">
            <w:pPr>
              <w:pStyle w:val="ANormal"/>
              <w:rPr>
                <w:i/>
                <w:iCs/>
              </w:rPr>
            </w:pPr>
            <w:r>
              <w:tab/>
            </w:r>
            <w:r w:rsidRPr="00484A45">
              <w:rPr>
                <w:i/>
                <w:iCs/>
              </w:rPr>
              <w:t>Ny paragraf</w:t>
            </w:r>
          </w:p>
          <w:p w14:paraId="1E3024B1" w14:textId="32065062" w:rsidR="00484A45" w:rsidRDefault="00484A45">
            <w:pPr>
              <w:pStyle w:val="ANormal"/>
            </w:pPr>
          </w:p>
        </w:tc>
        <w:tc>
          <w:tcPr>
            <w:tcW w:w="146" w:type="pct"/>
          </w:tcPr>
          <w:p w14:paraId="37FC4C6E" w14:textId="77777777" w:rsidR="008D0161" w:rsidRDefault="008D0161">
            <w:pPr>
              <w:pStyle w:val="ANormal"/>
            </w:pPr>
          </w:p>
        </w:tc>
        <w:tc>
          <w:tcPr>
            <w:tcW w:w="2428" w:type="pct"/>
          </w:tcPr>
          <w:p w14:paraId="69E4AFE4" w14:textId="77777777" w:rsidR="008D0161" w:rsidRDefault="008D0161">
            <w:pPr>
              <w:pStyle w:val="ANormal"/>
            </w:pPr>
          </w:p>
          <w:p w14:paraId="4B5AA0B3" w14:textId="77777777" w:rsidR="00FA633C" w:rsidRPr="009C00E4" w:rsidRDefault="00FA633C" w:rsidP="00FA633C">
            <w:pPr>
              <w:pStyle w:val="LagParagraf"/>
              <w:rPr>
                <w:b/>
                <w:bCs/>
              </w:rPr>
            </w:pPr>
            <w:bookmarkStart w:id="5" w:name="_Hlk118627591"/>
            <w:r w:rsidRPr="009C00E4">
              <w:rPr>
                <w:b/>
                <w:bCs/>
              </w:rPr>
              <w:t>39c §</w:t>
            </w:r>
          </w:p>
          <w:p w14:paraId="6ED3DA5A" w14:textId="77777777" w:rsidR="00FA633C" w:rsidRPr="009C00E4" w:rsidRDefault="00FA633C" w:rsidP="00FA633C">
            <w:pPr>
              <w:pStyle w:val="LagPararubrik"/>
              <w:rPr>
                <w:b/>
                <w:bCs/>
              </w:rPr>
            </w:pPr>
            <w:r w:rsidRPr="009C00E4">
              <w:rPr>
                <w:b/>
                <w:bCs/>
              </w:rPr>
              <w:t>Teknisk anslutning</w:t>
            </w:r>
          </w:p>
          <w:p w14:paraId="506C9B0A" w14:textId="77777777" w:rsidR="00FA633C" w:rsidRPr="009C00E4" w:rsidRDefault="00FA633C" w:rsidP="00FA633C">
            <w:pPr>
              <w:pStyle w:val="ANormal"/>
              <w:rPr>
                <w:b/>
                <w:bCs/>
                <w:lang w:val="sv-FI"/>
              </w:rPr>
            </w:pPr>
            <w:r w:rsidRPr="009C00E4">
              <w:rPr>
                <w:b/>
                <w:bCs/>
              </w:rPr>
              <w:tab/>
            </w:r>
            <w:r w:rsidRPr="009C00E4">
              <w:rPr>
                <w:b/>
                <w:bCs/>
                <w:lang w:val="sv-FI"/>
              </w:rPr>
              <w:t xml:space="preserve">Arbetsmarknads- och studieservicemyndigheten har rätt </w:t>
            </w:r>
            <w:bookmarkEnd w:id="5"/>
            <w:r w:rsidRPr="009C00E4">
              <w:rPr>
                <w:b/>
                <w:bCs/>
                <w:lang w:val="sv-FI"/>
              </w:rPr>
              <w:t>att öppna en teknisk anslutning till mottagare som avses i 39b § för sådana uppgifter som</w:t>
            </w:r>
            <w:r w:rsidRPr="009C00E4">
              <w:rPr>
                <w:rFonts w:asciiTheme="minorHAnsi" w:eastAsiaTheme="minorHAnsi" w:hAnsiTheme="minorHAnsi" w:cstheme="minorBidi"/>
                <w:b/>
                <w:bCs/>
                <w:szCs w:val="22"/>
                <w:lang w:val="sv-FI" w:eastAsia="en-US"/>
              </w:rPr>
              <w:t xml:space="preserve"> </w:t>
            </w:r>
            <w:r w:rsidRPr="009C00E4">
              <w:rPr>
                <w:b/>
                <w:bCs/>
                <w:lang w:val="sv-FI"/>
              </w:rPr>
              <w:t>arbetsmarknads- och studieservicemyndigheten har rätt att lämna ut.</w:t>
            </w:r>
          </w:p>
          <w:p w14:paraId="7184C1A5" w14:textId="77777777" w:rsidR="00FA633C" w:rsidRPr="009C00E4" w:rsidRDefault="00FA633C" w:rsidP="00FA633C">
            <w:pPr>
              <w:pStyle w:val="ANormal"/>
              <w:rPr>
                <w:b/>
                <w:bCs/>
                <w:lang w:val="sv-FI"/>
              </w:rPr>
            </w:pPr>
            <w:r w:rsidRPr="009C00E4">
              <w:rPr>
                <w:b/>
                <w:bCs/>
                <w:lang w:val="sv-FI"/>
              </w:rPr>
              <w:tab/>
              <w:t>Uppgifterna ska överföras i ett krypterat eller på annat sätt skyddat format och överföringen ska ordnas så att mottagaren verifieras eller identifieras på ett tillräckligt informationssäkert sätt innan överföringen görs.</w:t>
            </w:r>
          </w:p>
          <w:p w14:paraId="0D05D02E" w14:textId="77777777" w:rsidR="00FA633C" w:rsidRPr="009C00E4" w:rsidRDefault="00FA633C" w:rsidP="00FA633C">
            <w:pPr>
              <w:pStyle w:val="ANormal"/>
              <w:rPr>
                <w:b/>
                <w:bCs/>
                <w:lang w:val="sv-FI"/>
              </w:rPr>
            </w:pPr>
            <w:r w:rsidRPr="009C00E4">
              <w:rPr>
                <w:rFonts w:ascii="Arial" w:eastAsiaTheme="minorHAnsi" w:hAnsi="Arial" w:cs="Arial"/>
                <w:b/>
                <w:bCs/>
                <w:color w:val="444444"/>
                <w:sz w:val="23"/>
                <w:szCs w:val="23"/>
                <w:shd w:val="clear" w:color="auto" w:fill="FFFFFF"/>
                <w:lang w:val="sv-FI" w:eastAsia="en-US"/>
              </w:rPr>
              <w:tab/>
            </w:r>
            <w:r w:rsidRPr="009C00E4">
              <w:rPr>
                <w:b/>
                <w:bCs/>
                <w:lang w:val="sv-FI"/>
              </w:rPr>
              <w:t>Med hjälp av en teknisk anslutning som öppnats med stöd av denna paragraf får också sekretessbelagda uppgifter inhämtas utan samtycke av den vars intressen skyddas genom sekretessen. Innan den tekniska anslutningen öppnas ska den som begär uppgifter lägga fram en utredning om att uppgifterna skyddas på behörigt sätt.</w:t>
            </w:r>
          </w:p>
          <w:p w14:paraId="650CDF4A" w14:textId="761A4C0E" w:rsidR="008D0161" w:rsidRDefault="008D0161">
            <w:pPr>
              <w:pStyle w:val="ANormal"/>
            </w:pPr>
          </w:p>
        </w:tc>
      </w:tr>
      <w:tr w:rsidR="008D0161" w14:paraId="7795CDE5" w14:textId="77777777" w:rsidTr="00F5573E">
        <w:tc>
          <w:tcPr>
            <w:tcW w:w="2426" w:type="pct"/>
          </w:tcPr>
          <w:p w14:paraId="70DCA361" w14:textId="77777777" w:rsidR="008D0161" w:rsidRDefault="008D0161">
            <w:pPr>
              <w:pStyle w:val="ANormal"/>
            </w:pPr>
          </w:p>
          <w:p w14:paraId="2A7F87E1" w14:textId="14F4EEFA" w:rsidR="00484A45" w:rsidRDefault="00484A45" w:rsidP="00484A45">
            <w:pPr>
              <w:pStyle w:val="LagParagraf"/>
            </w:pPr>
            <w:r>
              <w:t>41</w:t>
            </w:r>
            <w:r w:rsidR="009C00E4">
              <w:t> </w:t>
            </w:r>
            <w:r>
              <w:t>§</w:t>
            </w:r>
          </w:p>
          <w:p w14:paraId="6651BC33" w14:textId="00DC9CFF" w:rsidR="00484A45" w:rsidRDefault="00484A45" w:rsidP="00484A45">
            <w:pPr>
              <w:pStyle w:val="LagPararubrik"/>
            </w:pPr>
            <w:r>
              <w:t>Ändringssökande</w:t>
            </w:r>
          </w:p>
          <w:p w14:paraId="3C87A71D" w14:textId="77777777" w:rsidR="00484A45" w:rsidRDefault="00484A45">
            <w:pPr>
              <w:pStyle w:val="ANormal"/>
            </w:pPr>
            <w:r>
              <w:t>- - - - - - - - - - - - - - - - - - - - - - - - - - - - - -</w:t>
            </w:r>
          </w:p>
          <w:p w14:paraId="323B2F10" w14:textId="29700A7E" w:rsidR="00484A45" w:rsidRDefault="00484A45" w:rsidP="00484A45">
            <w:pPr>
              <w:pStyle w:val="ANormal"/>
              <w:rPr>
                <w:i/>
                <w:iCs/>
              </w:rPr>
            </w:pPr>
            <w:r>
              <w:tab/>
            </w:r>
            <w:r w:rsidR="00710C00" w:rsidRPr="00710C00">
              <w:rPr>
                <w:i/>
                <w:iCs/>
              </w:rPr>
              <w:t>Nytt moment</w:t>
            </w:r>
          </w:p>
          <w:p w14:paraId="4A4F4FC0" w14:textId="5FB359A1" w:rsidR="00710C00" w:rsidRDefault="00710C00" w:rsidP="00484A45">
            <w:pPr>
              <w:pStyle w:val="ANormal"/>
              <w:rPr>
                <w:i/>
                <w:iCs/>
              </w:rPr>
            </w:pPr>
          </w:p>
          <w:p w14:paraId="7E82705E" w14:textId="6D1DC227" w:rsidR="00710C00" w:rsidRDefault="00710C00" w:rsidP="00484A45">
            <w:pPr>
              <w:pStyle w:val="ANormal"/>
              <w:rPr>
                <w:i/>
                <w:iCs/>
              </w:rPr>
            </w:pPr>
          </w:p>
          <w:p w14:paraId="3EF9ECCD" w14:textId="77777777" w:rsidR="00484A45" w:rsidRDefault="00484A45">
            <w:pPr>
              <w:pStyle w:val="ANormal"/>
            </w:pPr>
            <w:r>
              <w:t>- - - - - - - - - - - - - - - - - - - - - - - - - - - - - -</w:t>
            </w:r>
          </w:p>
          <w:p w14:paraId="3E8594D6" w14:textId="195DCFCF" w:rsidR="00484A45" w:rsidRDefault="00484A45" w:rsidP="00484A45">
            <w:pPr>
              <w:pStyle w:val="ANormal"/>
            </w:pPr>
          </w:p>
        </w:tc>
        <w:tc>
          <w:tcPr>
            <w:tcW w:w="146" w:type="pct"/>
          </w:tcPr>
          <w:p w14:paraId="25ABBA86" w14:textId="77777777" w:rsidR="008D0161" w:rsidRDefault="008D0161">
            <w:pPr>
              <w:pStyle w:val="ANormal"/>
            </w:pPr>
          </w:p>
        </w:tc>
        <w:tc>
          <w:tcPr>
            <w:tcW w:w="2428" w:type="pct"/>
          </w:tcPr>
          <w:p w14:paraId="04A99DB9" w14:textId="77777777" w:rsidR="008D0161" w:rsidRDefault="008D0161">
            <w:pPr>
              <w:pStyle w:val="ANormal"/>
            </w:pPr>
          </w:p>
          <w:p w14:paraId="45A55B2D" w14:textId="77777777" w:rsidR="00FA633C" w:rsidRDefault="00FA633C" w:rsidP="00FA633C">
            <w:pPr>
              <w:pStyle w:val="LagParagraf"/>
            </w:pPr>
            <w:r>
              <w:t>41 §</w:t>
            </w:r>
          </w:p>
          <w:p w14:paraId="73A7B7F8" w14:textId="77777777" w:rsidR="00FA633C" w:rsidRDefault="00FA633C" w:rsidP="00FA633C">
            <w:pPr>
              <w:pStyle w:val="LagPararubrik"/>
            </w:pPr>
            <w:r>
              <w:t>Ändringssökande</w:t>
            </w:r>
          </w:p>
          <w:p w14:paraId="7D111FDD" w14:textId="77777777" w:rsidR="00FA633C" w:rsidRDefault="00FA633C">
            <w:pPr>
              <w:pStyle w:val="ANormal"/>
            </w:pPr>
            <w:r>
              <w:t>- - - - - - - - - - - - - - - - - - - - - - - - - - - - - -</w:t>
            </w:r>
          </w:p>
          <w:p w14:paraId="1551E939" w14:textId="75AA4D8D" w:rsidR="00FA633C" w:rsidRPr="009C00E4" w:rsidRDefault="00FA633C" w:rsidP="00FA633C">
            <w:pPr>
              <w:pStyle w:val="ANormal"/>
              <w:rPr>
                <w:b/>
                <w:bCs/>
              </w:rPr>
            </w:pPr>
            <w:r>
              <w:tab/>
            </w:r>
            <w:r w:rsidRPr="009C00E4">
              <w:rPr>
                <w:b/>
                <w:bCs/>
              </w:rPr>
              <w:t>I ett interimistiskt beslut om justering eller indragning av studiestöd får</w:t>
            </w:r>
            <w:r w:rsidR="00710C00">
              <w:rPr>
                <w:b/>
                <w:bCs/>
              </w:rPr>
              <w:t xml:space="preserve"> inte överklagas genom besvär</w:t>
            </w:r>
            <w:r w:rsidRPr="009C00E4">
              <w:rPr>
                <w:b/>
                <w:bCs/>
              </w:rPr>
              <w:t>.</w:t>
            </w:r>
          </w:p>
          <w:p w14:paraId="52E44AED" w14:textId="77777777" w:rsidR="00FA633C" w:rsidRDefault="00FA633C">
            <w:pPr>
              <w:pStyle w:val="ANormal"/>
            </w:pPr>
            <w:r>
              <w:t>- - - - - - - - - - - - - - - - - - - - - - - - - - - - - -</w:t>
            </w:r>
          </w:p>
          <w:p w14:paraId="481F65EB" w14:textId="053CB2F2" w:rsidR="008D0161" w:rsidRDefault="008D0161">
            <w:pPr>
              <w:pStyle w:val="ANormal"/>
            </w:pPr>
          </w:p>
        </w:tc>
      </w:tr>
      <w:tr w:rsidR="008D0161" w14:paraId="5B0BA847" w14:textId="77777777" w:rsidTr="00F5573E">
        <w:tc>
          <w:tcPr>
            <w:tcW w:w="2426" w:type="pct"/>
          </w:tcPr>
          <w:p w14:paraId="4908CF1D" w14:textId="77777777" w:rsidR="008D0161" w:rsidRDefault="008D0161">
            <w:pPr>
              <w:pStyle w:val="ANormal"/>
            </w:pPr>
          </w:p>
        </w:tc>
        <w:tc>
          <w:tcPr>
            <w:tcW w:w="146" w:type="pct"/>
          </w:tcPr>
          <w:p w14:paraId="71FE6E5D" w14:textId="77777777" w:rsidR="008D0161" w:rsidRDefault="008D0161">
            <w:pPr>
              <w:pStyle w:val="ANormal"/>
            </w:pPr>
          </w:p>
        </w:tc>
        <w:tc>
          <w:tcPr>
            <w:tcW w:w="2428" w:type="pct"/>
          </w:tcPr>
          <w:p w14:paraId="7D4CD3BE" w14:textId="77777777" w:rsidR="008D0161" w:rsidRDefault="008D0161">
            <w:pPr>
              <w:pStyle w:val="ANormal"/>
            </w:pPr>
          </w:p>
          <w:p w14:paraId="43EF5A16" w14:textId="77777777" w:rsidR="00FA633C" w:rsidRDefault="00CC6BD6" w:rsidP="00FA633C">
            <w:pPr>
              <w:pStyle w:val="ANormal"/>
              <w:jc w:val="center"/>
            </w:pPr>
            <w:hyperlink w:anchor="_top" w:tooltip="Klicka för att gå till toppen av dokumentet" w:history="1">
              <w:r w:rsidR="00FA633C">
                <w:rPr>
                  <w:rStyle w:val="Hyperlnk"/>
                </w:rPr>
                <w:t>__________________</w:t>
              </w:r>
            </w:hyperlink>
          </w:p>
          <w:p w14:paraId="505FE6D1" w14:textId="77777777" w:rsidR="00FA633C" w:rsidRDefault="00FA633C" w:rsidP="00FA633C">
            <w:pPr>
              <w:pStyle w:val="ANormal"/>
            </w:pPr>
          </w:p>
          <w:p w14:paraId="0A26BE30" w14:textId="77777777" w:rsidR="00FA633C" w:rsidRDefault="00FA633C" w:rsidP="00FA633C">
            <w:pPr>
              <w:pStyle w:val="ANormal"/>
            </w:pPr>
            <w:r>
              <w:tab/>
            </w:r>
            <w:r w:rsidRPr="00E14CFB">
              <w:t>Denna lag träder i kraft den 1 augusti 202</w:t>
            </w:r>
            <w:r>
              <w:t>3</w:t>
            </w:r>
            <w:r w:rsidRPr="00E14CFB">
              <w:t>.</w:t>
            </w:r>
          </w:p>
          <w:p w14:paraId="0B5AFE40" w14:textId="77777777" w:rsidR="00FA633C" w:rsidRPr="00E14CFB" w:rsidRDefault="00FA633C" w:rsidP="00FA633C">
            <w:pPr>
              <w:pStyle w:val="ANormal"/>
            </w:pPr>
            <w:r>
              <w:tab/>
              <w:t>Bestämmelsen i 5 § om tidsgränsen tillämpas på andra studier än högskolestudier för studier som inleds efter lagens ikraftträdande.</w:t>
            </w:r>
          </w:p>
          <w:p w14:paraId="48DCD607" w14:textId="7A147155" w:rsidR="008D0161" w:rsidRDefault="008D0161">
            <w:pPr>
              <w:pStyle w:val="ANormal"/>
            </w:pPr>
          </w:p>
        </w:tc>
      </w:tr>
    </w:tbl>
    <w:p w14:paraId="7EE7974A" w14:textId="77777777" w:rsidR="00E023D9" w:rsidRDefault="00E023D9">
      <w:pPr>
        <w:pStyle w:val="ANormal"/>
      </w:pPr>
    </w:p>
    <w:sectPr w:rsidR="00E023D9">
      <w:headerReference w:type="even" r:id="rId14"/>
      <w:headerReference w:type="default" r:id="rId15"/>
      <w:footerReference w:type="default" r:id="rId16"/>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0BCC" w14:textId="77777777" w:rsidR="003B3800" w:rsidRDefault="003B3800">
      <w:r>
        <w:separator/>
      </w:r>
    </w:p>
  </w:endnote>
  <w:endnote w:type="continuationSeparator" w:id="0">
    <w:p w14:paraId="65530988" w14:textId="77777777" w:rsidR="003B3800" w:rsidRDefault="003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BA1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364" w14:textId="41BC89B9" w:rsidR="00E023D9" w:rsidRDefault="007F716A">
    <w:pPr>
      <w:pStyle w:val="Sidfot"/>
      <w:rPr>
        <w:lang w:val="fi-FI"/>
      </w:rPr>
    </w:pPr>
    <w:r>
      <w:t>LF</w:t>
    </w:r>
    <w:r w:rsidR="00F5573E">
      <w:t>20</w:t>
    </w:r>
    <w:r>
      <w:t>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9D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1EAF" w14:textId="77777777" w:rsidR="003B3800" w:rsidRDefault="003B3800">
      <w:r>
        <w:separator/>
      </w:r>
    </w:p>
  </w:footnote>
  <w:footnote w:type="continuationSeparator" w:id="0">
    <w:p w14:paraId="58ECFB7C" w14:textId="77777777" w:rsidR="003B3800" w:rsidRDefault="003B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359F"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4AEEAA1"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996"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8876142">
    <w:abstractNumId w:val="6"/>
  </w:num>
  <w:num w:numId="2" w16cid:durableId="770591728">
    <w:abstractNumId w:val="3"/>
  </w:num>
  <w:num w:numId="3" w16cid:durableId="2057117764">
    <w:abstractNumId w:val="2"/>
  </w:num>
  <w:num w:numId="4" w16cid:durableId="2134517731">
    <w:abstractNumId w:val="1"/>
  </w:num>
  <w:num w:numId="5" w16cid:durableId="2036687190">
    <w:abstractNumId w:val="0"/>
  </w:num>
  <w:num w:numId="6" w16cid:durableId="1539660289">
    <w:abstractNumId w:val="7"/>
  </w:num>
  <w:num w:numId="7" w16cid:durableId="613054987">
    <w:abstractNumId w:val="5"/>
  </w:num>
  <w:num w:numId="8" w16cid:durableId="1250893383">
    <w:abstractNumId w:val="4"/>
  </w:num>
  <w:num w:numId="9" w16cid:durableId="1381781999">
    <w:abstractNumId w:val="10"/>
  </w:num>
  <w:num w:numId="10" w16cid:durableId="2034769918">
    <w:abstractNumId w:val="13"/>
  </w:num>
  <w:num w:numId="11" w16cid:durableId="19404685">
    <w:abstractNumId w:val="12"/>
  </w:num>
  <w:num w:numId="12" w16cid:durableId="780497127">
    <w:abstractNumId w:val="16"/>
  </w:num>
  <w:num w:numId="13" w16cid:durableId="437985838">
    <w:abstractNumId w:val="11"/>
  </w:num>
  <w:num w:numId="14" w16cid:durableId="2124570787">
    <w:abstractNumId w:val="15"/>
  </w:num>
  <w:num w:numId="15" w16cid:durableId="94444868">
    <w:abstractNumId w:val="9"/>
  </w:num>
  <w:num w:numId="16" w16cid:durableId="1778063741">
    <w:abstractNumId w:val="21"/>
  </w:num>
  <w:num w:numId="17" w16cid:durableId="37319270">
    <w:abstractNumId w:val="8"/>
  </w:num>
  <w:num w:numId="18" w16cid:durableId="1889149335">
    <w:abstractNumId w:val="17"/>
  </w:num>
  <w:num w:numId="19" w16cid:durableId="1399980957">
    <w:abstractNumId w:val="20"/>
  </w:num>
  <w:num w:numId="20" w16cid:durableId="1095706727">
    <w:abstractNumId w:val="23"/>
  </w:num>
  <w:num w:numId="21" w16cid:durableId="946037436">
    <w:abstractNumId w:val="22"/>
  </w:num>
  <w:num w:numId="22" w16cid:durableId="592054350">
    <w:abstractNumId w:val="14"/>
  </w:num>
  <w:num w:numId="23" w16cid:durableId="1457024549">
    <w:abstractNumId w:val="18"/>
  </w:num>
  <w:num w:numId="24" w16cid:durableId="1311859471">
    <w:abstractNumId w:val="18"/>
  </w:num>
  <w:num w:numId="25" w16cid:durableId="85812411">
    <w:abstractNumId w:val="19"/>
  </w:num>
  <w:num w:numId="26" w16cid:durableId="758256518">
    <w:abstractNumId w:val="14"/>
  </w:num>
  <w:num w:numId="27" w16cid:durableId="810364408">
    <w:abstractNumId w:val="14"/>
  </w:num>
  <w:num w:numId="28" w16cid:durableId="827598489">
    <w:abstractNumId w:val="14"/>
  </w:num>
  <w:num w:numId="29" w16cid:durableId="1822690330">
    <w:abstractNumId w:val="14"/>
  </w:num>
  <w:num w:numId="30" w16cid:durableId="2017878709">
    <w:abstractNumId w:val="14"/>
  </w:num>
  <w:num w:numId="31" w16cid:durableId="112139117">
    <w:abstractNumId w:val="14"/>
  </w:num>
  <w:num w:numId="32" w16cid:durableId="1236940508">
    <w:abstractNumId w:val="14"/>
  </w:num>
  <w:num w:numId="33" w16cid:durableId="1342662939">
    <w:abstractNumId w:val="14"/>
  </w:num>
  <w:num w:numId="34" w16cid:durableId="2059356993">
    <w:abstractNumId w:val="14"/>
  </w:num>
  <w:num w:numId="35" w16cid:durableId="985744989">
    <w:abstractNumId w:val="18"/>
  </w:num>
  <w:num w:numId="36" w16cid:durableId="499739810">
    <w:abstractNumId w:val="19"/>
  </w:num>
  <w:num w:numId="37" w16cid:durableId="1340309140">
    <w:abstractNumId w:val="14"/>
  </w:num>
  <w:num w:numId="38" w16cid:durableId="1081682222">
    <w:abstractNumId w:val="14"/>
  </w:num>
  <w:num w:numId="39" w16cid:durableId="1946964772">
    <w:abstractNumId w:val="14"/>
  </w:num>
  <w:num w:numId="40" w16cid:durableId="1101072203">
    <w:abstractNumId w:val="14"/>
  </w:num>
  <w:num w:numId="41" w16cid:durableId="1734814165">
    <w:abstractNumId w:val="14"/>
  </w:num>
  <w:num w:numId="42" w16cid:durableId="128476745">
    <w:abstractNumId w:val="14"/>
  </w:num>
  <w:num w:numId="43" w16cid:durableId="1044673055">
    <w:abstractNumId w:val="14"/>
  </w:num>
  <w:num w:numId="44" w16cid:durableId="1454136992">
    <w:abstractNumId w:val="14"/>
  </w:num>
  <w:num w:numId="45" w16cid:durableId="1714694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9"/>
    <w:rsid w:val="00042DD3"/>
    <w:rsid w:val="000C031C"/>
    <w:rsid w:val="000E1B5C"/>
    <w:rsid w:val="001610EB"/>
    <w:rsid w:val="001820B5"/>
    <w:rsid w:val="00262245"/>
    <w:rsid w:val="00280FDB"/>
    <w:rsid w:val="00285A07"/>
    <w:rsid w:val="002E49BA"/>
    <w:rsid w:val="00314AA3"/>
    <w:rsid w:val="00373C92"/>
    <w:rsid w:val="003B3800"/>
    <w:rsid w:val="003C3589"/>
    <w:rsid w:val="003D51F6"/>
    <w:rsid w:val="003F6DE3"/>
    <w:rsid w:val="00407EFE"/>
    <w:rsid w:val="00411F65"/>
    <w:rsid w:val="00456764"/>
    <w:rsid w:val="00484A45"/>
    <w:rsid w:val="004A2F94"/>
    <w:rsid w:val="004D6998"/>
    <w:rsid w:val="00505C57"/>
    <w:rsid w:val="00510A1E"/>
    <w:rsid w:val="005B3FBC"/>
    <w:rsid w:val="005E584B"/>
    <w:rsid w:val="00602894"/>
    <w:rsid w:val="00644EC6"/>
    <w:rsid w:val="00660CE4"/>
    <w:rsid w:val="006F4148"/>
    <w:rsid w:val="00700BAE"/>
    <w:rsid w:val="00710C00"/>
    <w:rsid w:val="007127BC"/>
    <w:rsid w:val="00714AE6"/>
    <w:rsid w:val="007A3EAA"/>
    <w:rsid w:val="007C4685"/>
    <w:rsid w:val="007F716A"/>
    <w:rsid w:val="00824360"/>
    <w:rsid w:val="00842EB8"/>
    <w:rsid w:val="00864BA2"/>
    <w:rsid w:val="00884A23"/>
    <w:rsid w:val="008D0161"/>
    <w:rsid w:val="008E36AF"/>
    <w:rsid w:val="009526A9"/>
    <w:rsid w:val="0095748B"/>
    <w:rsid w:val="009931E5"/>
    <w:rsid w:val="009C00E4"/>
    <w:rsid w:val="00A144B1"/>
    <w:rsid w:val="00A66A6A"/>
    <w:rsid w:val="00A90E4B"/>
    <w:rsid w:val="00B01C13"/>
    <w:rsid w:val="00B473D6"/>
    <w:rsid w:val="00C148F5"/>
    <w:rsid w:val="00C66BB1"/>
    <w:rsid w:val="00C838B4"/>
    <w:rsid w:val="00CC6BD6"/>
    <w:rsid w:val="00D04FF5"/>
    <w:rsid w:val="00D13B66"/>
    <w:rsid w:val="00D24D8F"/>
    <w:rsid w:val="00D52FBF"/>
    <w:rsid w:val="00DD5020"/>
    <w:rsid w:val="00DF29D5"/>
    <w:rsid w:val="00E023D9"/>
    <w:rsid w:val="00E179AA"/>
    <w:rsid w:val="00E80FB3"/>
    <w:rsid w:val="00E92A9A"/>
    <w:rsid w:val="00ED1DDA"/>
    <w:rsid w:val="00F34CF7"/>
    <w:rsid w:val="00F51702"/>
    <w:rsid w:val="00F5573E"/>
    <w:rsid w:val="00F8704B"/>
    <w:rsid w:val="00FA633C"/>
    <w:rsid w:val="00FB1D64"/>
    <w:rsid w:val="00FB308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2FFE"/>
  <w15:chartTrackingRefBased/>
  <w15:docId w15:val="{6896679E-C8B8-43D1-9532-BCCCDE6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39"/>
    <w:rsid w:val="00D5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2876">
      <w:bodyDiv w:val="1"/>
      <w:marLeft w:val="0"/>
      <w:marRight w:val="0"/>
      <w:marTop w:val="0"/>
      <w:marBottom w:val="0"/>
      <w:divBdr>
        <w:top w:val="none" w:sz="0" w:space="0" w:color="auto"/>
        <w:left w:val="none" w:sz="0" w:space="0" w:color="auto"/>
        <w:bottom w:val="none" w:sz="0" w:space="0" w:color="auto"/>
        <w:right w:val="none" w:sz="0" w:space="0" w:color="auto"/>
      </w:divBdr>
      <w:divsChild>
        <w:div w:id="2115662610">
          <w:marLeft w:val="0"/>
          <w:marRight w:val="0"/>
          <w:marTop w:val="0"/>
          <w:marBottom w:val="450"/>
          <w:divBdr>
            <w:top w:val="none" w:sz="0" w:space="0" w:color="auto"/>
            <w:left w:val="none" w:sz="0" w:space="0" w:color="auto"/>
            <w:bottom w:val="none" w:sz="0" w:space="0" w:color="auto"/>
            <w:right w:val="none" w:sz="0" w:space="0" w:color="auto"/>
          </w:divBdr>
        </w:div>
        <w:div w:id="353730245">
          <w:marLeft w:val="0"/>
          <w:marRight w:val="0"/>
          <w:marTop w:val="0"/>
          <w:marBottom w:val="450"/>
          <w:divBdr>
            <w:top w:val="none" w:sz="0" w:space="0" w:color="auto"/>
            <w:left w:val="none" w:sz="0" w:space="0" w:color="auto"/>
            <w:bottom w:val="none" w:sz="0" w:space="0" w:color="auto"/>
            <w:right w:val="none" w:sz="0" w:space="0" w:color="auto"/>
          </w:divBdr>
        </w:div>
        <w:div w:id="107623180">
          <w:marLeft w:val="0"/>
          <w:marRight w:val="0"/>
          <w:marTop w:val="0"/>
          <w:marBottom w:val="450"/>
          <w:divBdr>
            <w:top w:val="none" w:sz="0" w:space="0" w:color="auto"/>
            <w:left w:val="none" w:sz="0" w:space="0" w:color="auto"/>
            <w:bottom w:val="none" w:sz="0" w:space="0" w:color="auto"/>
            <w:right w:val="none" w:sz="0" w:space="0" w:color="auto"/>
          </w:divBdr>
        </w:div>
        <w:div w:id="1723404614">
          <w:marLeft w:val="0"/>
          <w:marRight w:val="0"/>
          <w:marTop w:val="0"/>
          <w:marBottom w:val="450"/>
          <w:divBdr>
            <w:top w:val="none" w:sz="0" w:space="0" w:color="auto"/>
            <w:left w:val="none" w:sz="0" w:space="0" w:color="auto"/>
            <w:bottom w:val="none" w:sz="0" w:space="0" w:color="auto"/>
            <w:right w:val="none" w:sz="0" w:space="0" w:color="auto"/>
          </w:divBdr>
        </w:div>
        <w:div w:id="1089280059">
          <w:marLeft w:val="0"/>
          <w:marRight w:val="0"/>
          <w:marTop w:val="0"/>
          <w:marBottom w:val="450"/>
          <w:divBdr>
            <w:top w:val="none" w:sz="0" w:space="0" w:color="auto"/>
            <w:left w:val="none" w:sz="0" w:space="0" w:color="auto"/>
            <w:bottom w:val="none" w:sz="0" w:space="0" w:color="auto"/>
            <w:right w:val="none" w:sz="0" w:space="0" w:color="auto"/>
          </w:divBdr>
        </w:div>
        <w:div w:id="667833693">
          <w:marLeft w:val="0"/>
          <w:marRight w:val="0"/>
          <w:marTop w:val="0"/>
          <w:marBottom w:val="450"/>
          <w:divBdr>
            <w:top w:val="none" w:sz="0" w:space="0" w:color="auto"/>
            <w:left w:val="none" w:sz="0" w:space="0" w:color="auto"/>
            <w:bottom w:val="none" w:sz="0" w:space="0" w:color="auto"/>
            <w:right w:val="none" w:sz="0" w:space="0" w:color="auto"/>
          </w:divBdr>
        </w:div>
        <w:div w:id="41173128">
          <w:marLeft w:val="0"/>
          <w:marRight w:val="0"/>
          <w:marTop w:val="0"/>
          <w:marBottom w:val="450"/>
          <w:divBdr>
            <w:top w:val="none" w:sz="0" w:space="0" w:color="auto"/>
            <w:left w:val="none" w:sz="0" w:space="0" w:color="auto"/>
            <w:bottom w:val="none" w:sz="0" w:space="0" w:color="auto"/>
            <w:right w:val="none" w:sz="0" w:space="0" w:color="auto"/>
          </w:divBdr>
        </w:div>
        <w:div w:id="727799675">
          <w:marLeft w:val="0"/>
          <w:marRight w:val="0"/>
          <w:marTop w:val="0"/>
          <w:marBottom w:val="450"/>
          <w:divBdr>
            <w:top w:val="none" w:sz="0" w:space="0" w:color="auto"/>
            <w:left w:val="none" w:sz="0" w:space="0" w:color="auto"/>
            <w:bottom w:val="none" w:sz="0" w:space="0" w:color="auto"/>
            <w:right w:val="none" w:sz="0" w:space="0" w:color="auto"/>
          </w:divBdr>
        </w:div>
        <w:div w:id="919287857">
          <w:marLeft w:val="0"/>
          <w:marRight w:val="0"/>
          <w:marTop w:val="0"/>
          <w:marBottom w:val="450"/>
          <w:divBdr>
            <w:top w:val="none" w:sz="0" w:space="0" w:color="auto"/>
            <w:left w:val="none" w:sz="0" w:space="0" w:color="auto"/>
            <w:bottom w:val="none" w:sz="0" w:space="0" w:color="auto"/>
            <w:right w:val="none" w:sz="0" w:space="0" w:color="auto"/>
          </w:divBdr>
        </w:div>
        <w:div w:id="1232544921">
          <w:marLeft w:val="0"/>
          <w:marRight w:val="0"/>
          <w:marTop w:val="0"/>
          <w:marBottom w:val="450"/>
          <w:divBdr>
            <w:top w:val="none" w:sz="0" w:space="0" w:color="auto"/>
            <w:left w:val="none" w:sz="0" w:space="0" w:color="auto"/>
            <w:bottom w:val="none" w:sz="0" w:space="0" w:color="auto"/>
            <w:right w:val="none" w:sz="0" w:space="0" w:color="auto"/>
          </w:divBdr>
        </w:div>
        <w:div w:id="134416078">
          <w:marLeft w:val="0"/>
          <w:marRight w:val="0"/>
          <w:marTop w:val="0"/>
          <w:marBottom w:val="450"/>
          <w:divBdr>
            <w:top w:val="none" w:sz="0" w:space="0" w:color="auto"/>
            <w:left w:val="none" w:sz="0" w:space="0" w:color="auto"/>
            <w:bottom w:val="none" w:sz="0" w:space="0" w:color="auto"/>
            <w:right w:val="none" w:sz="0" w:space="0" w:color="auto"/>
          </w:divBdr>
        </w:div>
        <w:div w:id="278218363">
          <w:marLeft w:val="0"/>
          <w:marRight w:val="0"/>
          <w:marTop w:val="0"/>
          <w:marBottom w:val="450"/>
          <w:divBdr>
            <w:top w:val="none" w:sz="0" w:space="0" w:color="auto"/>
            <w:left w:val="none" w:sz="0" w:space="0" w:color="auto"/>
            <w:bottom w:val="none" w:sz="0" w:space="0" w:color="auto"/>
            <w:right w:val="none" w:sz="0" w:space="0" w:color="auto"/>
          </w:divBdr>
        </w:div>
        <w:div w:id="68815219">
          <w:marLeft w:val="0"/>
          <w:marRight w:val="0"/>
          <w:marTop w:val="0"/>
          <w:marBottom w:val="450"/>
          <w:divBdr>
            <w:top w:val="none" w:sz="0" w:space="0" w:color="auto"/>
            <w:left w:val="none" w:sz="0" w:space="0" w:color="auto"/>
            <w:bottom w:val="none" w:sz="0" w:space="0" w:color="auto"/>
            <w:right w:val="none" w:sz="0" w:space="0" w:color="auto"/>
          </w:divBdr>
        </w:div>
        <w:div w:id="2538314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geringen.ax/alandsk-lagstiftning/alex/2015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eringen.ax/alandsk-lagstiftning/alex/2015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19944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9</Pages>
  <Words>7614</Words>
  <Characters>40355</Characters>
  <Application>Microsoft Office Word</Application>
  <DocSecurity>0</DocSecurity>
  <Lines>336</Lines>
  <Paragraphs>95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47874</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2023-03-17T07:06:00Z</cp:lastPrinted>
  <dcterms:created xsi:type="dcterms:W3CDTF">2023-03-17T12:45:00Z</dcterms:created>
  <dcterms:modified xsi:type="dcterms:W3CDTF">2023-03-17T12:45:00Z</dcterms:modified>
</cp:coreProperties>
</file>