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7C2F50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925FD2" w14:textId="0E820234" w:rsidR="00337A19" w:rsidRDefault="00A4323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3C5F8A" wp14:editId="3D33FD1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72DE32" w14:textId="030ECD0E" w:rsidR="00337A19" w:rsidRDefault="00A4323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829F0D2" wp14:editId="60E66DC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7F6001A" w14:textId="77777777">
        <w:trPr>
          <w:cantSplit/>
          <w:trHeight w:val="299"/>
        </w:trPr>
        <w:tc>
          <w:tcPr>
            <w:tcW w:w="861" w:type="dxa"/>
            <w:vMerge/>
          </w:tcPr>
          <w:p w14:paraId="6D3E4D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3215C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E7A615D" w14:textId="31C6996D" w:rsidR="00337A19" w:rsidRDefault="00337A19" w:rsidP="009F1162">
            <w:pPr>
              <w:pStyle w:val="xDokTypNr"/>
            </w:pPr>
            <w:r>
              <w:t xml:space="preserve">BESLUT LTB </w:t>
            </w:r>
            <w:r w:rsidR="005367CD">
              <w:t>4</w:t>
            </w:r>
            <w:r w:rsidR="00203262">
              <w:t>4</w:t>
            </w:r>
            <w:r w:rsidR="00FE1377">
              <w:t>/</w:t>
            </w:r>
            <w:r>
              <w:t>20</w:t>
            </w:r>
            <w:r w:rsidR="00A43239">
              <w:t>23</w:t>
            </w:r>
          </w:p>
        </w:tc>
      </w:tr>
      <w:tr w:rsidR="00337A19" w14:paraId="22492A79" w14:textId="77777777">
        <w:trPr>
          <w:cantSplit/>
          <w:trHeight w:val="238"/>
        </w:trPr>
        <w:tc>
          <w:tcPr>
            <w:tcW w:w="861" w:type="dxa"/>
            <w:vMerge/>
          </w:tcPr>
          <w:p w14:paraId="336EE50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55E41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1BFAF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77501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A4C5C83" w14:textId="77777777">
        <w:trPr>
          <w:cantSplit/>
          <w:trHeight w:val="238"/>
        </w:trPr>
        <w:tc>
          <w:tcPr>
            <w:tcW w:w="861" w:type="dxa"/>
            <w:vMerge/>
          </w:tcPr>
          <w:p w14:paraId="6BEF37C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33C972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67E96F1" w14:textId="1C7DFA6D" w:rsidR="00337A19" w:rsidRDefault="00337A19">
            <w:pPr>
              <w:pStyle w:val="xDatum1"/>
            </w:pPr>
            <w:r>
              <w:t>20</w:t>
            </w:r>
            <w:r w:rsidR="00A43239">
              <w:t>23-05-03</w:t>
            </w:r>
          </w:p>
        </w:tc>
        <w:tc>
          <w:tcPr>
            <w:tcW w:w="2563" w:type="dxa"/>
            <w:vAlign w:val="center"/>
          </w:tcPr>
          <w:p w14:paraId="5171801B" w14:textId="402B9354" w:rsidR="00337A19" w:rsidRDefault="00A43239">
            <w:pPr>
              <w:pStyle w:val="xBeteckning1"/>
            </w:pPr>
            <w:r>
              <w:t>LF 19/</w:t>
            </w:r>
            <w:proofErr w:type="gramStart"/>
            <w:r>
              <w:t>2022-2023</w:t>
            </w:r>
            <w:proofErr w:type="gramEnd"/>
          </w:p>
        </w:tc>
      </w:tr>
      <w:tr w:rsidR="00337A19" w14:paraId="3CD41519" w14:textId="77777777">
        <w:trPr>
          <w:cantSplit/>
          <w:trHeight w:val="238"/>
        </w:trPr>
        <w:tc>
          <w:tcPr>
            <w:tcW w:w="861" w:type="dxa"/>
            <w:vMerge/>
          </w:tcPr>
          <w:p w14:paraId="2E85B2C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27738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88AF1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B27234" w14:textId="77777777" w:rsidR="00337A19" w:rsidRDefault="00337A19">
            <w:pPr>
              <w:pStyle w:val="xLedtext"/>
            </w:pPr>
          </w:p>
        </w:tc>
      </w:tr>
      <w:tr w:rsidR="00337A19" w14:paraId="708D232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3A429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91A556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24B3E7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A914BC" w14:textId="77777777" w:rsidR="00337A19" w:rsidRDefault="00337A19">
            <w:pPr>
              <w:pStyle w:val="xBeteckning2"/>
            </w:pPr>
          </w:p>
        </w:tc>
      </w:tr>
      <w:tr w:rsidR="00337A19" w14:paraId="603C260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18B35A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495825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6B6DCA9" w14:textId="77777777" w:rsidR="00337A19" w:rsidRDefault="00337A19">
            <w:pPr>
              <w:pStyle w:val="xLedtext"/>
            </w:pPr>
          </w:p>
        </w:tc>
      </w:tr>
      <w:tr w:rsidR="00337A19" w14:paraId="391A4901" w14:textId="77777777">
        <w:trPr>
          <w:cantSplit/>
          <w:trHeight w:val="238"/>
        </w:trPr>
        <w:tc>
          <w:tcPr>
            <w:tcW w:w="861" w:type="dxa"/>
          </w:tcPr>
          <w:p w14:paraId="7E8C6E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78240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80B0060" w14:textId="77777777" w:rsidR="00337A19" w:rsidRDefault="00337A19">
            <w:pPr>
              <w:pStyle w:val="xCelltext"/>
            </w:pPr>
          </w:p>
        </w:tc>
      </w:tr>
    </w:tbl>
    <w:p w14:paraId="406F74F1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EE629A1" w14:textId="77777777" w:rsidR="00337A19" w:rsidRDefault="00337A19">
      <w:pPr>
        <w:pStyle w:val="ArendeOverRubrik"/>
      </w:pPr>
      <w:r>
        <w:t>Ålands lagtings beslut om antagande av</w:t>
      </w:r>
    </w:p>
    <w:p w14:paraId="39A7291A" w14:textId="7154B8EB" w:rsidR="00203262" w:rsidRPr="008409E9" w:rsidRDefault="00337A19" w:rsidP="00203262">
      <w:pPr>
        <w:pStyle w:val="ArendeRubrik"/>
        <w:outlineLvl w:val="0"/>
      </w:pPr>
      <w:bookmarkStart w:id="1" w:name="_Toc65564307"/>
      <w:r>
        <w:t>Landskapslag</w:t>
      </w:r>
      <w:bookmarkEnd w:id="1"/>
      <w:r w:rsidR="00A43239">
        <w:t xml:space="preserve"> </w:t>
      </w:r>
      <w:r w:rsidR="00203262" w:rsidRPr="008409E9">
        <w:t xml:space="preserve">om ändring av </w:t>
      </w:r>
      <w:r w:rsidR="00203262">
        <w:t xml:space="preserve">16 § </w:t>
      </w:r>
      <w:r w:rsidR="00203262" w:rsidRPr="008409E9">
        <w:t xml:space="preserve">landskapslagen om </w:t>
      </w:r>
      <w:r w:rsidR="00203262" w:rsidRPr="000D0439">
        <w:t>miljökonsekvensbedömning och miljöbedömning</w:t>
      </w:r>
    </w:p>
    <w:p w14:paraId="5CE0961F" w14:textId="77777777" w:rsidR="00203262" w:rsidRDefault="00203262" w:rsidP="00203262">
      <w:pPr>
        <w:pStyle w:val="ANormal"/>
        <w:rPr>
          <w:lang w:val="en-GB"/>
        </w:rPr>
      </w:pPr>
    </w:p>
    <w:p w14:paraId="2EEC0EA3" w14:textId="77777777" w:rsidR="00203262" w:rsidRDefault="00203262" w:rsidP="00203262">
      <w:pPr>
        <w:pStyle w:val="ANormal"/>
      </w:pPr>
      <w:r>
        <w:tab/>
        <w:t xml:space="preserve">I enlighet med lagtingets beslut </w:t>
      </w:r>
      <w:r w:rsidRPr="004556EB">
        <w:rPr>
          <w:b/>
          <w:bCs/>
        </w:rPr>
        <w:t>ändras</w:t>
      </w:r>
      <w:r>
        <w:t xml:space="preserve"> 16 § 1 mom. l</w:t>
      </w:r>
      <w:r w:rsidRPr="000D0439">
        <w:t>andskapslag</w:t>
      </w:r>
      <w:r>
        <w:t>en</w:t>
      </w:r>
      <w:r w:rsidRPr="000D0439">
        <w:t xml:space="preserve"> (2018:31) om miljökonsekvensbedömning och miljöbedömning</w:t>
      </w:r>
      <w:r>
        <w:t xml:space="preserve"> som följer:</w:t>
      </w:r>
    </w:p>
    <w:p w14:paraId="30FA41DB" w14:textId="77777777" w:rsidR="00203262" w:rsidRDefault="00203262" w:rsidP="00203262">
      <w:pPr>
        <w:pStyle w:val="ANormal"/>
      </w:pPr>
    </w:p>
    <w:p w14:paraId="0BBD42B5" w14:textId="77777777" w:rsidR="00203262" w:rsidRDefault="00203262" w:rsidP="00203262">
      <w:pPr>
        <w:pStyle w:val="LagParagraf"/>
      </w:pPr>
      <w:r>
        <w:t>16 §</w:t>
      </w:r>
    </w:p>
    <w:p w14:paraId="76B4CC8D" w14:textId="77777777" w:rsidR="00203262" w:rsidRDefault="00203262" w:rsidP="00203262">
      <w:pPr>
        <w:pStyle w:val="LagPararubrik"/>
      </w:pPr>
      <w:r>
        <w:t>Behovsbedömning</w:t>
      </w:r>
    </w:p>
    <w:p w14:paraId="11184346" w14:textId="77777777" w:rsidR="00203262" w:rsidRDefault="00203262" w:rsidP="00203262">
      <w:pPr>
        <w:pStyle w:val="ANormal"/>
      </w:pPr>
      <w:r>
        <w:tab/>
      </w:r>
      <w:r w:rsidRPr="00AA4A7B">
        <w:t>Om frågan om planen</w:t>
      </w:r>
      <w:r>
        <w:t>s</w:t>
      </w:r>
      <w:r w:rsidRPr="00AA4A7B">
        <w:t xml:space="preserve"> eller pro</w:t>
      </w:r>
      <w:r>
        <w:t>grammets</w:t>
      </w:r>
      <w:r w:rsidRPr="00AA4A7B">
        <w:t xml:space="preserve"> betydande miljöpåverkan inte är klarlagd ska myndigheten eller kommunen undersöka om genomförandet av planen eller programmet kan antas medföra en betydande miljöpåverkan.</w:t>
      </w:r>
    </w:p>
    <w:p w14:paraId="6AD98641" w14:textId="77777777" w:rsidR="00203262" w:rsidRDefault="00203262" w:rsidP="00203262">
      <w:pPr>
        <w:pStyle w:val="ANormal"/>
      </w:pPr>
      <w:r>
        <w:t>- - - - - - - - - - - - - - - - - - - - - - - - - - - - - - - - - - - - - - - - - - - - - - - - - - - -</w:t>
      </w:r>
    </w:p>
    <w:p w14:paraId="360063CD" w14:textId="77777777" w:rsidR="00203262" w:rsidRDefault="00203262" w:rsidP="00203262">
      <w:pPr>
        <w:pStyle w:val="ANormal"/>
      </w:pPr>
    </w:p>
    <w:p w14:paraId="4801706F" w14:textId="77777777" w:rsidR="00203262" w:rsidRDefault="00203262" w:rsidP="00203262">
      <w:pPr>
        <w:pStyle w:val="ANormal"/>
      </w:pPr>
    </w:p>
    <w:p w14:paraId="7A433EAB" w14:textId="77777777" w:rsidR="00203262" w:rsidRDefault="00203262" w:rsidP="00203262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0C818FE" w14:textId="77777777" w:rsidR="00203262" w:rsidRDefault="00203262" w:rsidP="00203262">
      <w:pPr>
        <w:pStyle w:val="ANormal"/>
      </w:pPr>
    </w:p>
    <w:p w14:paraId="177366EC" w14:textId="77777777" w:rsidR="00203262" w:rsidRPr="008C7D21" w:rsidRDefault="00203262" w:rsidP="00203262">
      <w:pPr>
        <w:pStyle w:val="ANormal"/>
      </w:pPr>
      <w:r>
        <w:tab/>
        <w:t>Denna lag träder i kraft den</w:t>
      </w:r>
    </w:p>
    <w:p w14:paraId="41402A60" w14:textId="77777777" w:rsidR="00203262" w:rsidRDefault="00203262" w:rsidP="00203262">
      <w:pPr>
        <w:pStyle w:val="ANormal"/>
      </w:pPr>
    </w:p>
    <w:p w14:paraId="55A68485" w14:textId="77777777" w:rsidR="00203262" w:rsidRDefault="00203262" w:rsidP="00203262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2FF3033" w14:textId="32E5DB85" w:rsidR="005367CD" w:rsidRDefault="005367CD" w:rsidP="007C7B72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5367CD" w14:paraId="31211D23" w14:textId="77777777" w:rsidTr="00DD7345">
        <w:trPr>
          <w:cantSplit/>
        </w:trPr>
        <w:tc>
          <w:tcPr>
            <w:tcW w:w="6706" w:type="dxa"/>
            <w:gridSpan w:val="2"/>
          </w:tcPr>
          <w:p w14:paraId="6293AF47" w14:textId="77777777" w:rsidR="007C7B72" w:rsidRDefault="005367CD" w:rsidP="00DD7345">
            <w:pPr>
              <w:pStyle w:val="ANormal"/>
              <w:keepNext/>
            </w:pPr>
            <w:r>
              <w:tab/>
            </w:r>
          </w:p>
          <w:p w14:paraId="737ECDAD" w14:textId="77777777" w:rsidR="007C7B72" w:rsidRDefault="007C7B72" w:rsidP="00DD7345">
            <w:pPr>
              <w:pStyle w:val="ANormal"/>
              <w:keepNext/>
            </w:pPr>
          </w:p>
          <w:p w14:paraId="7EECAB05" w14:textId="77777777" w:rsidR="007C7B72" w:rsidRDefault="007C7B72" w:rsidP="00DD7345">
            <w:pPr>
              <w:pStyle w:val="ANormal"/>
              <w:keepNext/>
            </w:pPr>
          </w:p>
          <w:p w14:paraId="0B17F510" w14:textId="62A56A52" w:rsidR="005367CD" w:rsidRDefault="005367CD" w:rsidP="00DD7345">
            <w:pPr>
              <w:pStyle w:val="ANormal"/>
              <w:keepNext/>
            </w:pPr>
            <w:r>
              <w:t xml:space="preserve">Mariehamn den 3 maj 2023 </w:t>
            </w:r>
          </w:p>
        </w:tc>
      </w:tr>
      <w:tr w:rsidR="005367CD" w14:paraId="42F13F57" w14:textId="77777777" w:rsidTr="00DD7345">
        <w:trPr>
          <w:cantSplit/>
        </w:trPr>
        <w:tc>
          <w:tcPr>
            <w:tcW w:w="6706" w:type="dxa"/>
            <w:gridSpan w:val="2"/>
            <w:vAlign w:val="bottom"/>
          </w:tcPr>
          <w:p w14:paraId="5E6795A4" w14:textId="77777777" w:rsidR="005367CD" w:rsidRDefault="005367CD" w:rsidP="00DD7345">
            <w:pPr>
              <w:pStyle w:val="ANormal"/>
              <w:keepNext/>
            </w:pPr>
          </w:p>
          <w:p w14:paraId="46E48AD2" w14:textId="77777777" w:rsidR="005367CD" w:rsidRDefault="005367CD" w:rsidP="00DD7345">
            <w:pPr>
              <w:pStyle w:val="ANormal"/>
              <w:keepNext/>
            </w:pPr>
          </w:p>
          <w:p w14:paraId="48AE76C0" w14:textId="77777777" w:rsidR="005367CD" w:rsidRDefault="005367CD" w:rsidP="00DD7345">
            <w:pPr>
              <w:pStyle w:val="ANormal"/>
              <w:keepNext/>
            </w:pPr>
          </w:p>
          <w:p w14:paraId="680E8322" w14:textId="77777777" w:rsidR="005367CD" w:rsidRDefault="005367CD" w:rsidP="00DD7345">
            <w:pPr>
              <w:pStyle w:val="ANormal"/>
              <w:keepNext/>
              <w:jc w:val="center"/>
            </w:pPr>
            <w:r>
              <w:t xml:space="preserve">Bert Häggblom  </w:t>
            </w:r>
          </w:p>
          <w:p w14:paraId="0FC991F6" w14:textId="77777777" w:rsidR="005367CD" w:rsidRDefault="005367CD" w:rsidP="00DD7345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5367CD" w14:paraId="10B69806" w14:textId="77777777" w:rsidTr="00DD7345">
        <w:tc>
          <w:tcPr>
            <w:tcW w:w="3353" w:type="dxa"/>
            <w:vAlign w:val="bottom"/>
          </w:tcPr>
          <w:p w14:paraId="3C17D68E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798ED947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783274DF" w14:textId="77777777" w:rsidR="005367CD" w:rsidRDefault="005367CD" w:rsidP="00DD7345">
            <w:pPr>
              <w:pStyle w:val="ANormal"/>
              <w:keepNext/>
              <w:jc w:val="center"/>
            </w:pPr>
            <w:r>
              <w:t xml:space="preserve">Katrin Sjögren  </w:t>
            </w:r>
          </w:p>
          <w:p w14:paraId="42BA876C" w14:textId="77777777" w:rsidR="005367CD" w:rsidRDefault="005367CD" w:rsidP="00DD7345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8EA102E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167B754D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194FD47B" w14:textId="77777777" w:rsidR="005367CD" w:rsidRDefault="005367CD" w:rsidP="00DD7345">
            <w:pPr>
              <w:pStyle w:val="ANormal"/>
              <w:keepNext/>
              <w:jc w:val="center"/>
            </w:pPr>
            <w:r>
              <w:t>Roger Nordlund</w:t>
            </w:r>
          </w:p>
          <w:p w14:paraId="26972D6E" w14:textId="77777777" w:rsidR="005367CD" w:rsidRDefault="005367CD" w:rsidP="00DD7345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9E79B4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C32E" w14:textId="77777777" w:rsidR="00A43239" w:rsidRDefault="00A43239">
      <w:r>
        <w:separator/>
      </w:r>
    </w:p>
  </w:endnote>
  <w:endnote w:type="continuationSeparator" w:id="0">
    <w:p w14:paraId="47E72CAB" w14:textId="77777777" w:rsidR="00A43239" w:rsidRDefault="00A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657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389D" w14:textId="0151A288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E6EBE">
      <w:rPr>
        <w:noProof/>
        <w:lang w:val="fi-FI"/>
      </w:rPr>
      <w:t>LTB432023.docx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25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9144" w14:textId="77777777" w:rsidR="00A43239" w:rsidRDefault="00A43239">
      <w:r>
        <w:separator/>
      </w:r>
    </w:p>
  </w:footnote>
  <w:footnote w:type="continuationSeparator" w:id="0">
    <w:p w14:paraId="4FC3A3B3" w14:textId="77777777" w:rsidR="00A43239" w:rsidRDefault="00A4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4B9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6022B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E5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591761">
    <w:abstractNumId w:val="6"/>
  </w:num>
  <w:num w:numId="2" w16cid:durableId="1735664679">
    <w:abstractNumId w:val="3"/>
  </w:num>
  <w:num w:numId="3" w16cid:durableId="760876362">
    <w:abstractNumId w:val="2"/>
  </w:num>
  <w:num w:numId="4" w16cid:durableId="1898542980">
    <w:abstractNumId w:val="1"/>
  </w:num>
  <w:num w:numId="5" w16cid:durableId="1282686871">
    <w:abstractNumId w:val="0"/>
  </w:num>
  <w:num w:numId="6" w16cid:durableId="888689359">
    <w:abstractNumId w:val="7"/>
  </w:num>
  <w:num w:numId="7" w16cid:durableId="241180247">
    <w:abstractNumId w:val="5"/>
  </w:num>
  <w:num w:numId="8" w16cid:durableId="509951848">
    <w:abstractNumId w:val="4"/>
  </w:num>
  <w:num w:numId="9" w16cid:durableId="1001272108">
    <w:abstractNumId w:val="10"/>
  </w:num>
  <w:num w:numId="10" w16cid:durableId="1375083575">
    <w:abstractNumId w:val="13"/>
  </w:num>
  <w:num w:numId="11" w16cid:durableId="760839099">
    <w:abstractNumId w:val="12"/>
  </w:num>
  <w:num w:numId="12" w16cid:durableId="333457635">
    <w:abstractNumId w:val="16"/>
  </w:num>
  <w:num w:numId="13" w16cid:durableId="1289897863">
    <w:abstractNumId w:val="11"/>
  </w:num>
  <w:num w:numId="14" w16cid:durableId="1263222464">
    <w:abstractNumId w:val="15"/>
  </w:num>
  <w:num w:numId="15" w16cid:durableId="404450296">
    <w:abstractNumId w:val="9"/>
  </w:num>
  <w:num w:numId="16" w16cid:durableId="1658612321">
    <w:abstractNumId w:val="21"/>
  </w:num>
  <w:num w:numId="17" w16cid:durableId="1202404954">
    <w:abstractNumId w:val="8"/>
  </w:num>
  <w:num w:numId="18" w16cid:durableId="1194228248">
    <w:abstractNumId w:val="17"/>
  </w:num>
  <w:num w:numId="19" w16cid:durableId="885724531">
    <w:abstractNumId w:val="20"/>
  </w:num>
  <w:num w:numId="20" w16cid:durableId="48119560">
    <w:abstractNumId w:val="23"/>
  </w:num>
  <w:num w:numId="21" w16cid:durableId="1397556431">
    <w:abstractNumId w:val="22"/>
  </w:num>
  <w:num w:numId="22" w16cid:durableId="707877260">
    <w:abstractNumId w:val="14"/>
  </w:num>
  <w:num w:numId="23" w16cid:durableId="480342313">
    <w:abstractNumId w:val="18"/>
  </w:num>
  <w:num w:numId="24" w16cid:durableId="244917422">
    <w:abstractNumId w:val="18"/>
  </w:num>
  <w:num w:numId="25" w16cid:durableId="1296839213">
    <w:abstractNumId w:val="19"/>
  </w:num>
  <w:num w:numId="26" w16cid:durableId="648051426">
    <w:abstractNumId w:val="14"/>
  </w:num>
  <w:num w:numId="27" w16cid:durableId="1997952178">
    <w:abstractNumId w:val="14"/>
  </w:num>
  <w:num w:numId="28" w16cid:durableId="49233590">
    <w:abstractNumId w:val="14"/>
  </w:num>
  <w:num w:numId="29" w16cid:durableId="114720422">
    <w:abstractNumId w:val="14"/>
  </w:num>
  <w:num w:numId="30" w16cid:durableId="1865752107">
    <w:abstractNumId w:val="14"/>
  </w:num>
  <w:num w:numId="31" w16cid:durableId="212157503">
    <w:abstractNumId w:val="14"/>
  </w:num>
  <w:num w:numId="32" w16cid:durableId="1461218333">
    <w:abstractNumId w:val="14"/>
  </w:num>
  <w:num w:numId="33" w16cid:durableId="1662193945">
    <w:abstractNumId w:val="14"/>
  </w:num>
  <w:num w:numId="34" w16cid:durableId="797139193">
    <w:abstractNumId w:val="14"/>
  </w:num>
  <w:num w:numId="35" w16cid:durableId="1810172694">
    <w:abstractNumId w:val="18"/>
  </w:num>
  <w:num w:numId="36" w16cid:durableId="136150680">
    <w:abstractNumId w:val="19"/>
  </w:num>
  <w:num w:numId="37" w16cid:durableId="1902521758">
    <w:abstractNumId w:val="14"/>
  </w:num>
  <w:num w:numId="38" w16cid:durableId="1386372124">
    <w:abstractNumId w:val="14"/>
  </w:num>
  <w:num w:numId="39" w16cid:durableId="1723826007">
    <w:abstractNumId w:val="14"/>
  </w:num>
  <w:num w:numId="40" w16cid:durableId="273098266">
    <w:abstractNumId w:val="14"/>
  </w:num>
  <w:num w:numId="41" w16cid:durableId="1856070905">
    <w:abstractNumId w:val="14"/>
  </w:num>
  <w:num w:numId="42" w16cid:durableId="2118476456">
    <w:abstractNumId w:val="14"/>
  </w:num>
  <w:num w:numId="43" w16cid:durableId="226721059">
    <w:abstractNumId w:val="14"/>
  </w:num>
  <w:num w:numId="44" w16cid:durableId="1866363928">
    <w:abstractNumId w:val="14"/>
  </w:num>
  <w:num w:numId="45" w16cid:durableId="2117675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9"/>
    <w:rsid w:val="00004B5B"/>
    <w:rsid w:val="0015175B"/>
    <w:rsid w:val="00203262"/>
    <w:rsid w:val="00284C7A"/>
    <w:rsid w:val="002E1682"/>
    <w:rsid w:val="00337A19"/>
    <w:rsid w:val="0038180C"/>
    <w:rsid w:val="00434249"/>
    <w:rsid w:val="004D7ED5"/>
    <w:rsid w:val="004E7D01"/>
    <w:rsid w:val="004F1A32"/>
    <w:rsid w:val="004F64FE"/>
    <w:rsid w:val="005367CD"/>
    <w:rsid w:val="005C5E44"/>
    <w:rsid w:val="005E1BD9"/>
    <w:rsid w:val="005F6898"/>
    <w:rsid w:val="0064048A"/>
    <w:rsid w:val="006538ED"/>
    <w:rsid w:val="00754CF1"/>
    <w:rsid w:val="007C7B72"/>
    <w:rsid w:val="007D05CF"/>
    <w:rsid w:val="008414E5"/>
    <w:rsid w:val="00867707"/>
    <w:rsid w:val="008B5FA2"/>
    <w:rsid w:val="009F1162"/>
    <w:rsid w:val="00A43239"/>
    <w:rsid w:val="00AE6EBE"/>
    <w:rsid w:val="00B5110A"/>
    <w:rsid w:val="00BD48EF"/>
    <w:rsid w:val="00BE2983"/>
    <w:rsid w:val="00D636DC"/>
    <w:rsid w:val="00DD3988"/>
    <w:rsid w:val="00E6237B"/>
    <w:rsid w:val="00F94A35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3E14"/>
  <w15:chartTrackingRefBased/>
  <w15:docId w15:val="{2CB8D0CA-E632-4B8E-8945-906F5D0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7C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64048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44/2023</dc:title>
  <dc:subject/>
  <dc:creator>Jessica Laaksonen</dc:creator>
  <cp:keywords/>
  <cp:lastModifiedBy>Jessica Laaksonen</cp:lastModifiedBy>
  <cp:revision>3</cp:revision>
  <cp:lastPrinted>2023-04-28T11:47:00Z</cp:lastPrinted>
  <dcterms:created xsi:type="dcterms:W3CDTF">2023-04-28T11:48:00Z</dcterms:created>
  <dcterms:modified xsi:type="dcterms:W3CDTF">2023-04-28T11:49:00Z</dcterms:modified>
</cp:coreProperties>
</file>