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 w14:paraId="232FE095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5BFEA9B0" w14:textId="0189DF60" w:rsidR="00E023D9" w:rsidRDefault="00277351">
            <w:pPr>
              <w:pStyle w:val="xLedtex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A078FBE" wp14:editId="2BD766A7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3C0B6C1" w14:textId="1D9BA00C" w:rsidR="00E023D9" w:rsidRDefault="00277351">
            <w:pPr>
              <w:pStyle w:val="xMellanrum"/>
            </w:pPr>
            <w:r w:rsidRPr="0038504B">
              <w:rPr>
                <w:noProof/>
              </w:rPr>
              <w:drawing>
                <wp:inline distT="0" distB="0" distL="0" distR="0" wp14:anchorId="2F221D7A" wp14:editId="0ADB6418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 w14:paraId="4D5EB94C" w14:textId="77777777">
        <w:trPr>
          <w:cantSplit/>
          <w:trHeight w:val="299"/>
        </w:trPr>
        <w:tc>
          <w:tcPr>
            <w:tcW w:w="861" w:type="dxa"/>
            <w:vMerge/>
          </w:tcPr>
          <w:p w14:paraId="7EC77F21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6650E5F" w14:textId="77777777"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2DE5363E" w14:textId="77777777"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 w14:paraId="14B2916D" w14:textId="77777777">
        <w:trPr>
          <w:cantSplit/>
          <w:trHeight w:val="238"/>
        </w:trPr>
        <w:tc>
          <w:tcPr>
            <w:tcW w:w="861" w:type="dxa"/>
            <w:vMerge/>
          </w:tcPr>
          <w:p w14:paraId="45F76B1B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FD4C420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074C6E1" w14:textId="77777777"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7AFE9BF9" w14:textId="77777777" w:rsidR="00E023D9" w:rsidRDefault="00E023D9">
            <w:pPr>
              <w:pStyle w:val="xLedtext"/>
            </w:pPr>
          </w:p>
        </w:tc>
      </w:tr>
      <w:tr w:rsidR="00E023D9" w14:paraId="6C930F9B" w14:textId="77777777">
        <w:trPr>
          <w:cantSplit/>
          <w:trHeight w:val="238"/>
        </w:trPr>
        <w:tc>
          <w:tcPr>
            <w:tcW w:w="861" w:type="dxa"/>
            <w:vMerge/>
          </w:tcPr>
          <w:p w14:paraId="2181C0B7" w14:textId="77777777"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09CAF637" w14:textId="77777777"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4A544544" w14:textId="0DAE1FA4" w:rsidR="00E023D9" w:rsidRDefault="00E023D9">
            <w:pPr>
              <w:pStyle w:val="xDatum1"/>
            </w:pPr>
            <w:r>
              <w:t>20</w:t>
            </w:r>
            <w:r w:rsidR="009E6332">
              <w:t>23</w:t>
            </w:r>
            <w:r>
              <w:t>-</w:t>
            </w:r>
            <w:r w:rsidR="009E6332">
              <w:t>03</w:t>
            </w:r>
            <w:r>
              <w:t>-</w:t>
            </w:r>
            <w:r w:rsidR="009E6332">
              <w:t>16</w:t>
            </w:r>
          </w:p>
        </w:tc>
        <w:tc>
          <w:tcPr>
            <w:tcW w:w="2563" w:type="dxa"/>
            <w:vAlign w:val="center"/>
          </w:tcPr>
          <w:p w14:paraId="1DF21EC4" w14:textId="77777777" w:rsidR="00E023D9" w:rsidRDefault="00E023D9">
            <w:pPr>
              <w:pStyle w:val="xBeteckning1"/>
            </w:pPr>
          </w:p>
        </w:tc>
      </w:tr>
      <w:tr w:rsidR="00E023D9" w14:paraId="0E8BEF77" w14:textId="77777777">
        <w:trPr>
          <w:cantSplit/>
          <w:trHeight w:val="238"/>
        </w:trPr>
        <w:tc>
          <w:tcPr>
            <w:tcW w:w="861" w:type="dxa"/>
            <w:vMerge/>
          </w:tcPr>
          <w:p w14:paraId="60CA954F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6CED608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7F5E50B" w14:textId="77777777"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F60C5AB" w14:textId="77777777" w:rsidR="00E023D9" w:rsidRDefault="00E023D9">
            <w:pPr>
              <w:pStyle w:val="xLedtext"/>
            </w:pPr>
          </w:p>
        </w:tc>
      </w:tr>
      <w:tr w:rsidR="00E023D9" w14:paraId="4BA8D815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296E6081" w14:textId="77777777"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0A78F827" w14:textId="77777777"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DD4A7FD" w14:textId="77777777"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23D7B1D" w14:textId="77777777" w:rsidR="00E023D9" w:rsidRDefault="00E023D9">
            <w:pPr>
              <w:pStyle w:val="xBeteckning2"/>
            </w:pPr>
          </w:p>
        </w:tc>
      </w:tr>
      <w:tr w:rsidR="00E023D9" w14:paraId="7DF99C50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27768196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085616CF" w14:textId="77777777"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9B5C954" w14:textId="77777777" w:rsidR="00E023D9" w:rsidRDefault="00E023D9">
            <w:pPr>
              <w:pStyle w:val="xLedtext"/>
            </w:pPr>
          </w:p>
        </w:tc>
      </w:tr>
    </w:tbl>
    <w:p w14:paraId="6BEEB27B" w14:textId="77777777" w:rsidR="00E023D9" w:rsidRDefault="00E023D9">
      <w:pPr>
        <w:rPr>
          <w:b/>
          <w:bCs/>
        </w:rPr>
        <w:sectPr w:rsidR="00E023D9">
          <w:footerReference w:type="even" r:id="rId9"/>
          <w:footerReference w:type="default" r:id="rId10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14:paraId="3F41F79E" w14:textId="3CEE74DA" w:rsidR="00E023D9" w:rsidRDefault="00E023D9">
      <w:pPr>
        <w:pStyle w:val="ArendeOverRubrik"/>
      </w:pPr>
      <w:r>
        <w:t xml:space="preserve">Parallelltexter till landskapsregeringens </w:t>
      </w:r>
      <w:r w:rsidR="00277351">
        <w:t>lagförslag</w:t>
      </w:r>
    </w:p>
    <w:p w14:paraId="60C547A1" w14:textId="553F544F" w:rsidR="00E023D9" w:rsidRDefault="00993D8F">
      <w:pPr>
        <w:pStyle w:val="ArendeRubrik"/>
      </w:pPr>
      <w:r>
        <w:t>Ändring</w:t>
      </w:r>
      <w:r w:rsidR="000F2D39">
        <w:t>ar</w:t>
      </w:r>
      <w:r>
        <w:t xml:space="preserve"> </w:t>
      </w:r>
      <w:r w:rsidR="000F2D39">
        <w:t>i</w:t>
      </w:r>
      <w:r>
        <w:t xml:space="preserve"> </w:t>
      </w:r>
      <w:r w:rsidR="00C94804">
        <w:t xml:space="preserve">beskattningen </w:t>
      </w:r>
      <w:r w:rsidR="000F2D39">
        <w:t>av</w:t>
      </w:r>
      <w:r w:rsidR="00C94804">
        <w:t xml:space="preserve"> företag, näringsidkare och jordbrukare</w:t>
      </w:r>
    </w:p>
    <w:p w14:paraId="0B59E686" w14:textId="2D70571C" w:rsidR="00E023D9" w:rsidRDefault="00E023D9">
      <w:pPr>
        <w:pStyle w:val="ArendeUnderRubrik"/>
      </w:pPr>
      <w:r>
        <w:t xml:space="preserve">Landskapsregeringens </w:t>
      </w:r>
      <w:r w:rsidR="00277351">
        <w:t>lagförslag</w:t>
      </w:r>
      <w:r>
        <w:t xml:space="preserve"> nr </w:t>
      </w:r>
      <w:r w:rsidR="009E6332">
        <w:t>17</w:t>
      </w:r>
      <w:r>
        <w:t>/20</w:t>
      </w:r>
      <w:r w:rsidR="00993D8F">
        <w:t>22–</w:t>
      </w:r>
      <w:r>
        <w:t>20</w:t>
      </w:r>
      <w:r w:rsidR="00993D8F">
        <w:t>23</w:t>
      </w:r>
    </w:p>
    <w:p w14:paraId="12ED5FE6" w14:textId="77777777" w:rsidR="00E023D9" w:rsidRDefault="00E023D9">
      <w:pPr>
        <w:pStyle w:val="ANormal"/>
      </w:pPr>
    </w:p>
    <w:p w14:paraId="3784BD64" w14:textId="77777777" w:rsidR="00E023D9" w:rsidRDefault="00E023D9">
      <w:pPr>
        <w:pStyle w:val="Innehll1"/>
      </w:pPr>
      <w:r>
        <w:t>INNEHÅLL</w:t>
      </w:r>
    </w:p>
    <w:p w14:paraId="0F8CDAD0" w14:textId="568431F8" w:rsidR="00DE1396" w:rsidRDefault="00E023D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"LagHuvRubr;1" </w:instrText>
      </w:r>
      <w:r>
        <w:fldChar w:fldCharType="separate"/>
      </w:r>
      <w:hyperlink w:anchor="_Toc129772367" w:history="1">
        <w:r w:rsidR="00DE1396" w:rsidRPr="004B10CA">
          <w:rPr>
            <w:rStyle w:val="Hyperlnk"/>
            <w:lang w:val="en-GB"/>
          </w:rPr>
          <w:t xml:space="preserve">L A N D S K A P S L A G </w:t>
        </w:r>
        <w:r w:rsidR="00DE1396" w:rsidRPr="004B10CA">
          <w:rPr>
            <w:rStyle w:val="Hyperlnk"/>
          </w:rPr>
          <w:t>om ändring av landskapslagen om skattelättnader vid kommunalbeskattningen för skatteåren 2020–2023</w:t>
        </w:r>
        <w:r w:rsidR="00DE1396">
          <w:rPr>
            <w:webHidden/>
          </w:rPr>
          <w:tab/>
        </w:r>
        <w:r w:rsidR="00DE1396">
          <w:rPr>
            <w:webHidden/>
          </w:rPr>
          <w:fldChar w:fldCharType="begin"/>
        </w:r>
        <w:r w:rsidR="00DE1396">
          <w:rPr>
            <w:webHidden/>
          </w:rPr>
          <w:instrText xml:space="preserve"> PAGEREF _Toc129772367 \h </w:instrText>
        </w:r>
        <w:r w:rsidR="00DE1396">
          <w:rPr>
            <w:webHidden/>
          </w:rPr>
        </w:r>
        <w:r w:rsidR="00DE1396">
          <w:rPr>
            <w:webHidden/>
          </w:rPr>
          <w:fldChar w:fldCharType="separate"/>
        </w:r>
        <w:r w:rsidR="00DE1396">
          <w:rPr>
            <w:webHidden/>
          </w:rPr>
          <w:t>1</w:t>
        </w:r>
        <w:r w:rsidR="00DE1396">
          <w:rPr>
            <w:webHidden/>
          </w:rPr>
          <w:fldChar w:fldCharType="end"/>
        </w:r>
      </w:hyperlink>
    </w:p>
    <w:p w14:paraId="29B32712" w14:textId="2ECE6E73" w:rsidR="00DE1396" w:rsidRDefault="003E270C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29772368" w:history="1">
        <w:r w:rsidR="00DE1396" w:rsidRPr="004B10CA">
          <w:rPr>
            <w:rStyle w:val="Hyperlnk"/>
            <w:lang w:val="en-GB"/>
          </w:rPr>
          <w:t xml:space="preserve">L A N D S K A P S L A G </w:t>
        </w:r>
        <w:r w:rsidR="00DE1396" w:rsidRPr="004B10CA">
          <w:rPr>
            <w:rStyle w:val="Hyperlnk"/>
          </w:rPr>
          <w:t>om ändring av 29 och 29f §§ kommunalskattelagen för landskapet Åland</w:t>
        </w:r>
        <w:r w:rsidR="00DE1396">
          <w:rPr>
            <w:webHidden/>
          </w:rPr>
          <w:tab/>
        </w:r>
        <w:r w:rsidR="00DE1396">
          <w:rPr>
            <w:webHidden/>
          </w:rPr>
          <w:fldChar w:fldCharType="begin"/>
        </w:r>
        <w:r w:rsidR="00DE1396">
          <w:rPr>
            <w:webHidden/>
          </w:rPr>
          <w:instrText xml:space="preserve"> PAGEREF _Toc129772368 \h </w:instrText>
        </w:r>
        <w:r w:rsidR="00DE1396">
          <w:rPr>
            <w:webHidden/>
          </w:rPr>
        </w:r>
        <w:r w:rsidR="00DE1396">
          <w:rPr>
            <w:webHidden/>
          </w:rPr>
          <w:fldChar w:fldCharType="separate"/>
        </w:r>
        <w:r w:rsidR="00DE1396">
          <w:rPr>
            <w:webHidden/>
          </w:rPr>
          <w:t>2</w:t>
        </w:r>
        <w:r w:rsidR="00DE1396">
          <w:rPr>
            <w:webHidden/>
          </w:rPr>
          <w:fldChar w:fldCharType="end"/>
        </w:r>
      </w:hyperlink>
    </w:p>
    <w:p w14:paraId="086F1B7A" w14:textId="58EE9848" w:rsidR="00E023D9" w:rsidRDefault="00E023D9">
      <w:pPr>
        <w:pStyle w:val="ANormal"/>
        <w:tabs>
          <w:tab w:val="right" w:leader="dot" w:pos="7809"/>
        </w:tabs>
        <w:rPr>
          <w:rFonts w:ascii="Verdana" w:hAnsi="Verdana"/>
          <w:noProof/>
          <w:sz w:val="16"/>
          <w:szCs w:val="36"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297DD19E" w14:textId="77777777" w:rsidR="00E023D9" w:rsidRDefault="00E023D9">
      <w:pPr>
        <w:pStyle w:val="ANormal"/>
        <w:rPr>
          <w:noProof/>
        </w:rPr>
      </w:pPr>
    </w:p>
    <w:p w14:paraId="5ADF5A03" w14:textId="21242FFE" w:rsidR="00E023D9" w:rsidRPr="00D13B66" w:rsidRDefault="007B0AE4">
      <w:pPr>
        <w:pStyle w:val="ANormal"/>
        <w:rPr>
          <w:lang w:val="en-GB"/>
        </w:rPr>
      </w:pPr>
      <w:r>
        <w:rPr>
          <w:lang w:val="en-GB"/>
        </w:rPr>
        <w:t>2</w:t>
      </w:r>
      <w:r w:rsidR="00262245">
        <w:rPr>
          <w:lang w:val="en-GB"/>
        </w:rPr>
        <w:t>.</w:t>
      </w:r>
    </w:p>
    <w:p w14:paraId="0E85CC41" w14:textId="53B3B042" w:rsidR="009020C4" w:rsidRPr="006F3DC4" w:rsidRDefault="00E023D9" w:rsidP="009020C4">
      <w:pPr>
        <w:pStyle w:val="LagHuvRubr"/>
      </w:pPr>
      <w:bookmarkStart w:id="0" w:name="_Toc500921111"/>
      <w:bookmarkStart w:id="1" w:name="_Toc528640435"/>
      <w:bookmarkStart w:id="2" w:name="_Toc129772367"/>
      <w:r w:rsidRPr="00D13B66">
        <w:rPr>
          <w:lang w:val="en-GB"/>
        </w:rPr>
        <w:t>L A N D S K A P S L A G</w:t>
      </w:r>
      <w:r w:rsidRPr="00D13B66">
        <w:rPr>
          <w:lang w:val="en-GB"/>
        </w:rPr>
        <w:br/>
      </w:r>
      <w:r w:rsidRPr="006F3DC4">
        <w:t>om</w:t>
      </w:r>
      <w:bookmarkEnd w:id="0"/>
      <w:bookmarkEnd w:id="1"/>
      <w:r w:rsidR="009020C4" w:rsidRPr="006F3DC4">
        <w:t xml:space="preserve"> ändring av landskapslagen om skattelättnader vid kommunalbeskattningen för skatteåren 2020–2023</w:t>
      </w:r>
      <w:bookmarkEnd w:id="2"/>
    </w:p>
    <w:p w14:paraId="3DF9A0F2" w14:textId="77777777" w:rsidR="009020C4" w:rsidRDefault="009020C4" w:rsidP="009020C4">
      <w:pPr>
        <w:pStyle w:val="ANormal"/>
        <w:rPr>
          <w:lang w:val="en-GB"/>
        </w:rPr>
      </w:pPr>
    </w:p>
    <w:p w14:paraId="4E561409" w14:textId="7B4E5683" w:rsidR="00E023D9" w:rsidRPr="00D13B66" w:rsidRDefault="009020C4">
      <w:pPr>
        <w:pStyle w:val="ANormal"/>
        <w:rPr>
          <w:lang w:val="en-GB"/>
        </w:rPr>
      </w:pPr>
      <w:r>
        <w:tab/>
        <w:t xml:space="preserve">I enlighet med lagtingets beslut </w:t>
      </w:r>
      <w:r w:rsidRPr="0019096B">
        <w:rPr>
          <w:b/>
          <w:bCs/>
        </w:rPr>
        <w:t>ändras</w:t>
      </w:r>
      <w:r>
        <w:t xml:space="preserve"> lagens rubrik, 1 och 2 §§ samt 3 § 2 mom. som följer:</w:t>
      </w:r>
    </w:p>
    <w:p w14:paraId="574B81D2" w14:textId="77777777" w:rsidR="00E023D9" w:rsidRPr="00D13B66" w:rsidRDefault="00E023D9">
      <w:pPr>
        <w:pStyle w:val="ANormal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228"/>
        <w:gridCol w:w="3798"/>
      </w:tblGrid>
      <w:tr w:rsidR="00E023D9" w14:paraId="07351E54" w14:textId="77777777" w:rsidTr="00DE1396">
        <w:tc>
          <w:tcPr>
            <w:tcW w:w="2427" w:type="pct"/>
          </w:tcPr>
          <w:p w14:paraId="06C04C5B" w14:textId="77777777" w:rsidR="00E023D9" w:rsidRDefault="00E023D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1A3DE43A" w14:textId="77777777" w:rsidR="00E023D9" w:rsidRDefault="00E023D9">
            <w:pPr>
              <w:pStyle w:val="xCelltext"/>
              <w:jc w:val="center"/>
            </w:pPr>
          </w:p>
        </w:tc>
        <w:tc>
          <w:tcPr>
            <w:tcW w:w="2427" w:type="pct"/>
          </w:tcPr>
          <w:p w14:paraId="53693C24" w14:textId="77777777" w:rsidR="00E023D9" w:rsidRDefault="00E023D9">
            <w:pPr>
              <w:pStyle w:val="xCelltext"/>
              <w:jc w:val="center"/>
            </w:pPr>
            <w:r>
              <w:t>Föreslagen lydelse</w:t>
            </w:r>
          </w:p>
        </w:tc>
      </w:tr>
      <w:tr w:rsidR="00E023D9" w14:paraId="5D3BDB17" w14:textId="77777777" w:rsidTr="00DE1396">
        <w:tc>
          <w:tcPr>
            <w:tcW w:w="2427" w:type="pct"/>
          </w:tcPr>
          <w:p w14:paraId="1BD9298D" w14:textId="77777777" w:rsidR="00E023D9" w:rsidRDefault="00E023D9">
            <w:pPr>
              <w:pStyle w:val="ANormal"/>
            </w:pPr>
          </w:p>
          <w:p w14:paraId="33E8DB59" w14:textId="661D3975" w:rsidR="00E023D9" w:rsidRDefault="009020C4" w:rsidP="009020C4">
            <w:pPr>
              <w:pStyle w:val="ANormal"/>
              <w:jc w:val="center"/>
              <w:rPr>
                <w:b/>
                <w:bCs/>
                <w:sz w:val="24"/>
                <w:szCs w:val="24"/>
              </w:rPr>
            </w:pPr>
            <w:r w:rsidRPr="00840831">
              <w:rPr>
                <w:b/>
                <w:bCs/>
                <w:sz w:val="24"/>
                <w:szCs w:val="24"/>
              </w:rPr>
              <w:t>L A N D S K A P S L A G</w:t>
            </w:r>
            <w:r w:rsidR="006F3DC4">
              <w:rPr>
                <w:b/>
                <w:bCs/>
                <w:sz w:val="24"/>
                <w:szCs w:val="24"/>
              </w:rPr>
              <w:br/>
            </w:r>
            <w:r w:rsidRPr="00840831">
              <w:rPr>
                <w:b/>
                <w:bCs/>
                <w:sz w:val="24"/>
                <w:szCs w:val="24"/>
              </w:rPr>
              <w:t>om skattelättnader vid kommunalbeskattningen för skatteåren 2020–202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  <w:p w14:paraId="751BC010" w14:textId="10C014C1" w:rsidR="006F3DC4" w:rsidRPr="006F3DC4" w:rsidRDefault="006F3DC4" w:rsidP="006F3DC4">
            <w:pPr>
              <w:pStyle w:val="ANormal"/>
            </w:pPr>
          </w:p>
        </w:tc>
        <w:tc>
          <w:tcPr>
            <w:tcW w:w="146" w:type="pct"/>
          </w:tcPr>
          <w:p w14:paraId="44A42EB5" w14:textId="77777777" w:rsidR="00E023D9" w:rsidRDefault="00E023D9">
            <w:pPr>
              <w:pStyle w:val="ANormal"/>
            </w:pPr>
          </w:p>
        </w:tc>
        <w:tc>
          <w:tcPr>
            <w:tcW w:w="2427" w:type="pct"/>
          </w:tcPr>
          <w:p w14:paraId="69A0AA32" w14:textId="77777777" w:rsidR="00E023D9" w:rsidRDefault="00E023D9">
            <w:pPr>
              <w:pStyle w:val="ANormal"/>
            </w:pPr>
          </w:p>
          <w:p w14:paraId="05EF46B7" w14:textId="424B5363" w:rsidR="00E023D9" w:rsidRDefault="009020C4" w:rsidP="009020C4">
            <w:pPr>
              <w:pStyle w:val="ANormal"/>
              <w:jc w:val="center"/>
              <w:rPr>
                <w:b/>
                <w:bCs/>
                <w:sz w:val="24"/>
                <w:szCs w:val="24"/>
              </w:rPr>
            </w:pPr>
            <w:r w:rsidRPr="00840831">
              <w:rPr>
                <w:b/>
                <w:bCs/>
                <w:sz w:val="24"/>
                <w:szCs w:val="24"/>
              </w:rPr>
              <w:t>L A N D S K A P S L A G</w:t>
            </w:r>
            <w:r w:rsidR="006F3DC4">
              <w:rPr>
                <w:b/>
                <w:bCs/>
                <w:sz w:val="24"/>
                <w:szCs w:val="24"/>
              </w:rPr>
              <w:br/>
            </w:r>
            <w:r w:rsidRPr="00840831">
              <w:rPr>
                <w:b/>
                <w:bCs/>
                <w:sz w:val="24"/>
                <w:szCs w:val="24"/>
              </w:rPr>
              <w:t>om skattelättnader vid kommunalbeskattningen för skatteåren 2020–2025</w:t>
            </w:r>
          </w:p>
          <w:p w14:paraId="53AE3534" w14:textId="38A0A539" w:rsidR="006F3DC4" w:rsidRPr="006F3DC4" w:rsidRDefault="006F3DC4" w:rsidP="006F3DC4">
            <w:pPr>
              <w:pStyle w:val="ANormal"/>
            </w:pPr>
          </w:p>
        </w:tc>
      </w:tr>
      <w:tr w:rsidR="00E023D9" w14:paraId="09F8D194" w14:textId="77777777" w:rsidTr="00DE1396">
        <w:tc>
          <w:tcPr>
            <w:tcW w:w="2427" w:type="pct"/>
          </w:tcPr>
          <w:p w14:paraId="5C50DAF8" w14:textId="77777777" w:rsidR="00E023D9" w:rsidRDefault="00E023D9">
            <w:pPr>
              <w:pStyle w:val="ANormal"/>
            </w:pPr>
          </w:p>
          <w:p w14:paraId="24086D48" w14:textId="37412168" w:rsidR="00E023D9" w:rsidRDefault="009020C4">
            <w:pPr>
              <w:pStyle w:val="LagParagraf"/>
            </w:pPr>
            <w:r>
              <w:t>1</w:t>
            </w:r>
            <w:r w:rsidR="006F3DC4">
              <w:t> </w:t>
            </w:r>
            <w:r w:rsidR="00E023D9">
              <w:t>§</w:t>
            </w:r>
          </w:p>
          <w:p w14:paraId="5304C8C9" w14:textId="77777777" w:rsidR="009020C4" w:rsidRDefault="009020C4" w:rsidP="009020C4">
            <w:pPr>
              <w:pStyle w:val="ANormal"/>
            </w:pPr>
            <w:r>
              <w:tab/>
              <w:t>Skattskyldiga som bedriver näringsverksamhet eller jordbruk har rätt att</w:t>
            </w:r>
            <w:r w:rsidRPr="00FE1F1B">
              <w:t xml:space="preserve"> </w:t>
            </w:r>
            <w:r>
              <w:t>i kommunalbeskattningen</w:t>
            </w:r>
            <w:r w:rsidRPr="00FE1F1B">
              <w:t xml:space="preserve"> </w:t>
            </w:r>
            <w:r>
              <w:t>dra av anskaffningsutgifterna för maskiner, inventarier och andra därmed jämförbara lösa anläggningstillgångar som används i näringsverksamhet eller jordbruk och som tas i bruk under kalenderåren 2020–</w:t>
            </w:r>
            <w:r w:rsidRPr="00857A37">
              <w:rPr>
                <w:b/>
                <w:bCs/>
              </w:rPr>
              <w:t>2023</w:t>
            </w:r>
            <w:r>
              <w:t xml:space="preserve"> på det sätt som föreskrivs i</w:t>
            </w:r>
            <w:r w:rsidRPr="00FE1F1B">
              <w:t xml:space="preserve"> </w:t>
            </w:r>
            <w:r>
              <w:t>lagen om höjda avskrivningar på maskiner, inventarier och andra därmed jämförbara lösa anläggningstillgångar skatteåren 2020–</w:t>
            </w:r>
            <w:r w:rsidRPr="00857A37">
              <w:rPr>
                <w:b/>
                <w:bCs/>
              </w:rPr>
              <w:t xml:space="preserve">2023 </w:t>
            </w:r>
            <w:r>
              <w:t>(FFS 1572/2019</w:t>
            </w:r>
            <w:r w:rsidR="00857A37">
              <w:t xml:space="preserve"> </w:t>
            </w:r>
            <w:r w:rsidR="00857A37">
              <w:rPr>
                <w:b/>
                <w:bCs/>
              </w:rPr>
              <w:t>(tillägg)</w:t>
            </w:r>
            <w:r>
              <w:t>).</w:t>
            </w:r>
          </w:p>
          <w:p w14:paraId="24ED3F3A" w14:textId="1622E055" w:rsidR="006F3DC4" w:rsidRPr="009020C4" w:rsidRDefault="006F3DC4" w:rsidP="009020C4">
            <w:pPr>
              <w:pStyle w:val="ANormal"/>
            </w:pPr>
          </w:p>
        </w:tc>
        <w:tc>
          <w:tcPr>
            <w:tcW w:w="146" w:type="pct"/>
          </w:tcPr>
          <w:p w14:paraId="3C9F5376" w14:textId="77777777" w:rsidR="00E023D9" w:rsidRDefault="00E023D9">
            <w:pPr>
              <w:pStyle w:val="ANormal"/>
            </w:pPr>
          </w:p>
        </w:tc>
        <w:tc>
          <w:tcPr>
            <w:tcW w:w="2427" w:type="pct"/>
          </w:tcPr>
          <w:p w14:paraId="4751A2F8" w14:textId="77777777" w:rsidR="00E023D9" w:rsidRDefault="00E023D9">
            <w:pPr>
              <w:pStyle w:val="ANormal"/>
            </w:pPr>
          </w:p>
          <w:p w14:paraId="63568C59" w14:textId="40FA7DE3" w:rsidR="00E023D9" w:rsidRDefault="00857A37">
            <w:pPr>
              <w:pStyle w:val="LagParagraf"/>
            </w:pPr>
            <w:r>
              <w:t>1</w:t>
            </w:r>
            <w:r w:rsidR="006F3DC4">
              <w:t> </w:t>
            </w:r>
            <w:r w:rsidR="00E023D9">
              <w:t>§</w:t>
            </w:r>
          </w:p>
          <w:p w14:paraId="23DAA619" w14:textId="77777777" w:rsidR="00857A37" w:rsidRDefault="00857A37" w:rsidP="00857A37">
            <w:pPr>
              <w:pStyle w:val="ANormal"/>
            </w:pPr>
            <w:r>
              <w:tab/>
              <w:t>Skattskyldiga som bedriver näringsverksamhet eller jordbruk har rätt att</w:t>
            </w:r>
            <w:r w:rsidRPr="00FE1F1B">
              <w:t xml:space="preserve"> </w:t>
            </w:r>
            <w:r>
              <w:t>i kommunalbeskattningen</w:t>
            </w:r>
            <w:r w:rsidRPr="00FE1F1B">
              <w:t xml:space="preserve"> </w:t>
            </w:r>
            <w:r>
              <w:t>dra av anskaffningsutgifterna för maskiner, inventarier och andra därmed jämförbara lösa anläggningstillgångar som används i näringsverksamhet eller jordbruk och som tas i bruk under kalenderåren 2020–</w:t>
            </w:r>
            <w:r w:rsidRPr="00857A37">
              <w:rPr>
                <w:b/>
                <w:bCs/>
              </w:rPr>
              <w:t>2025</w:t>
            </w:r>
            <w:r>
              <w:t xml:space="preserve"> på det sätt som föreskrivs i</w:t>
            </w:r>
            <w:r w:rsidRPr="00FE1F1B">
              <w:t xml:space="preserve"> </w:t>
            </w:r>
            <w:r>
              <w:t>lagen om höjda avskrivningar på maskiner, inventarier och andra därmed jämförbara lösa anläggningstillgångar skatteåren 2020–</w:t>
            </w:r>
            <w:r w:rsidRPr="00857A37">
              <w:rPr>
                <w:b/>
                <w:bCs/>
              </w:rPr>
              <w:t>2025</w:t>
            </w:r>
            <w:r>
              <w:t xml:space="preserve"> (FFS 1572/2019</w:t>
            </w:r>
            <w:r w:rsidRPr="00857A37">
              <w:rPr>
                <w:b/>
                <w:bCs/>
              </w:rPr>
              <w:t xml:space="preserve">,  nedan </w:t>
            </w:r>
            <w:r w:rsidRPr="00857A37">
              <w:rPr>
                <w:b/>
                <w:bCs/>
                <w:i/>
                <w:iCs/>
              </w:rPr>
              <w:t>lagen om höjda avskrivningar på maskiner, inventarier och andra lösa anläggningstillgångar</w:t>
            </w:r>
            <w:r>
              <w:t>).</w:t>
            </w:r>
          </w:p>
          <w:p w14:paraId="21E5DA6A" w14:textId="64BC38C4" w:rsidR="006F3DC4" w:rsidRPr="00857A37" w:rsidRDefault="006F3DC4" w:rsidP="00857A37">
            <w:pPr>
              <w:pStyle w:val="ANormal"/>
            </w:pPr>
          </w:p>
        </w:tc>
      </w:tr>
      <w:tr w:rsidR="009020C4" w14:paraId="52FE70EE" w14:textId="77777777" w:rsidTr="00DE1396">
        <w:tc>
          <w:tcPr>
            <w:tcW w:w="2427" w:type="pct"/>
          </w:tcPr>
          <w:p w14:paraId="04B6FC53" w14:textId="77777777" w:rsidR="009020C4" w:rsidRDefault="009020C4" w:rsidP="00875386">
            <w:pPr>
              <w:pStyle w:val="ANormal"/>
            </w:pPr>
          </w:p>
          <w:p w14:paraId="6733F8C5" w14:textId="4B8C8C5E" w:rsidR="009020C4" w:rsidRDefault="009020C4" w:rsidP="00875386">
            <w:pPr>
              <w:pStyle w:val="LagParagraf"/>
            </w:pPr>
            <w:r>
              <w:t>2</w:t>
            </w:r>
            <w:r w:rsidR="006F3DC4">
              <w:t> </w:t>
            </w:r>
            <w:r>
              <w:t>§</w:t>
            </w:r>
          </w:p>
          <w:p w14:paraId="756A7109" w14:textId="77777777" w:rsidR="009020C4" w:rsidRDefault="009020C4" w:rsidP="009020C4">
            <w:pPr>
              <w:pStyle w:val="ANormal"/>
            </w:pPr>
            <w:r>
              <w:tab/>
              <w:t xml:space="preserve">Lagen om höjda avskrivningar på maskiner, inventarier och andra </w:t>
            </w:r>
            <w:r w:rsidRPr="00857A37">
              <w:rPr>
                <w:b/>
                <w:bCs/>
              </w:rPr>
              <w:t>därmed jämförbara</w:t>
            </w:r>
            <w:r>
              <w:t xml:space="preserve"> lösa anläggningstillgångar </w:t>
            </w:r>
            <w:r w:rsidRPr="00857A37">
              <w:rPr>
                <w:b/>
                <w:bCs/>
              </w:rPr>
              <w:t>skatteåren 2020–2023</w:t>
            </w:r>
            <w:r>
              <w:t xml:space="preserve"> </w:t>
            </w:r>
            <w:r w:rsidRPr="0038045C">
              <w:t xml:space="preserve">ska tillämpas </w:t>
            </w:r>
            <w:r>
              <w:t>med de avvikelser som anges i denna lag</w:t>
            </w:r>
            <w:r w:rsidRPr="0038045C">
              <w:t xml:space="preserve">. </w:t>
            </w:r>
            <w:r>
              <w:t>Ä</w:t>
            </w:r>
            <w:r w:rsidRPr="0038045C">
              <w:t xml:space="preserve">ndringar </w:t>
            </w:r>
            <w:r>
              <w:t>i</w:t>
            </w:r>
            <w:r w:rsidRPr="0038045C">
              <w:t xml:space="preserve"> </w:t>
            </w:r>
            <w:r>
              <w:lastRenderedPageBreak/>
              <w:t>den nämnda lagen</w:t>
            </w:r>
            <w:r w:rsidRPr="0038045C">
              <w:t xml:space="preserve"> ska </w:t>
            </w:r>
            <w:r>
              <w:t>tillämpas på Åland</w:t>
            </w:r>
            <w:r w:rsidRPr="0038045C">
              <w:t xml:space="preserve"> från </w:t>
            </w:r>
            <w:r>
              <w:t>att de träder i kraft</w:t>
            </w:r>
            <w:r w:rsidRPr="0038045C">
              <w:t xml:space="preserve"> i riket. </w:t>
            </w:r>
          </w:p>
          <w:p w14:paraId="64AC819B" w14:textId="77777777" w:rsidR="009020C4" w:rsidRDefault="009020C4" w:rsidP="009020C4">
            <w:pPr>
              <w:pStyle w:val="ANormal"/>
            </w:pPr>
            <w:r>
              <w:tab/>
              <w:t xml:space="preserve">Hänvisningar i lagen om höjda avskrivningar på maskiner, inventarier och andra </w:t>
            </w:r>
            <w:r w:rsidRPr="00857A37">
              <w:rPr>
                <w:b/>
                <w:bCs/>
              </w:rPr>
              <w:t>därmed jämförbara</w:t>
            </w:r>
            <w:r>
              <w:t xml:space="preserve"> lösa anläggningstillgångar </w:t>
            </w:r>
            <w:r w:rsidRPr="00857A37">
              <w:rPr>
                <w:b/>
                <w:bCs/>
              </w:rPr>
              <w:t>skatteåren 2020–2023</w:t>
            </w:r>
            <w:r>
              <w:t xml:space="preserve"> till bestämmelser i rikslagstiftningen ska avse motsvarande bestämmelser i landskapslagstiftningen.</w:t>
            </w:r>
          </w:p>
          <w:p w14:paraId="7AFAB9F7" w14:textId="6A5547B3" w:rsidR="006F3DC4" w:rsidRPr="009020C4" w:rsidRDefault="006F3DC4" w:rsidP="009020C4">
            <w:pPr>
              <w:pStyle w:val="ANormal"/>
            </w:pPr>
          </w:p>
        </w:tc>
        <w:tc>
          <w:tcPr>
            <w:tcW w:w="146" w:type="pct"/>
          </w:tcPr>
          <w:p w14:paraId="7FBD334F" w14:textId="77777777" w:rsidR="009020C4" w:rsidRDefault="009020C4" w:rsidP="00875386">
            <w:pPr>
              <w:pStyle w:val="ANormal"/>
            </w:pPr>
          </w:p>
        </w:tc>
        <w:tc>
          <w:tcPr>
            <w:tcW w:w="2427" w:type="pct"/>
          </w:tcPr>
          <w:p w14:paraId="18666433" w14:textId="77777777" w:rsidR="009020C4" w:rsidRDefault="009020C4" w:rsidP="00875386">
            <w:pPr>
              <w:pStyle w:val="ANormal"/>
            </w:pPr>
          </w:p>
          <w:p w14:paraId="01B4BCB6" w14:textId="7A820DB8" w:rsidR="009020C4" w:rsidRDefault="00857A37" w:rsidP="00875386">
            <w:pPr>
              <w:pStyle w:val="LagParagraf"/>
            </w:pPr>
            <w:r>
              <w:t>2</w:t>
            </w:r>
            <w:r w:rsidR="006F3DC4">
              <w:t> </w:t>
            </w:r>
            <w:r w:rsidR="009020C4">
              <w:t>§</w:t>
            </w:r>
          </w:p>
          <w:p w14:paraId="66243F0F" w14:textId="48258EFB" w:rsidR="00857A37" w:rsidRDefault="00857A37" w:rsidP="00857A37">
            <w:pPr>
              <w:pStyle w:val="ANormal"/>
            </w:pPr>
            <w:r>
              <w:tab/>
              <w:t xml:space="preserve">Lagen om höjda avskrivningar på maskiner, inventarier och andra </w:t>
            </w: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utesl</w:t>
            </w:r>
            <w:proofErr w:type="spellEnd"/>
            <w:r>
              <w:rPr>
                <w:b/>
                <w:bCs/>
              </w:rPr>
              <w:t xml:space="preserve">.) </w:t>
            </w:r>
            <w:r>
              <w:t xml:space="preserve">lösa anläggningstillgångar </w:t>
            </w: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utesl</w:t>
            </w:r>
            <w:proofErr w:type="spellEnd"/>
            <w:r>
              <w:rPr>
                <w:b/>
                <w:bCs/>
              </w:rPr>
              <w:t xml:space="preserve">.) </w:t>
            </w:r>
            <w:r w:rsidRPr="0038045C">
              <w:t xml:space="preserve">ska tillämpas </w:t>
            </w:r>
            <w:r>
              <w:t>med de avvikelser som anges i denna lag</w:t>
            </w:r>
            <w:r w:rsidRPr="0038045C">
              <w:t xml:space="preserve">. </w:t>
            </w:r>
            <w:r>
              <w:lastRenderedPageBreak/>
              <w:t>Ä</w:t>
            </w:r>
            <w:r w:rsidRPr="0038045C">
              <w:t xml:space="preserve">ndringar </w:t>
            </w:r>
            <w:r>
              <w:t>i</w:t>
            </w:r>
            <w:r w:rsidRPr="0038045C">
              <w:t xml:space="preserve"> </w:t>
            </w:r>
            <w:r>
              <w:t>den nämnda lagen</w:t>
            </w:r>
            <w:r w:rsidRPr="0038045C">
              <w:t xml:space="preserve"> ska </w:t>
            </w:r>
            <w:r>
              <w:t>tillämpas på Åland</w:t>
            </w:r>
            <w:r w:rsidRPr="0038045C">
              <w:t xml:space="preserve"> från </w:t>
            </w:r>
            <w:r>
              <w:t>att de träder i kraft</w:t>
            </w:r>
            <w:r w:rsidRPr="0038045C">
              <w:t xml:space="preserve"> i riket. </w:t>
            </w:r>
          </w:p>
          <w:p w14:paraId="1794097A" w14:textId="4E0721C7" w:rsidR="00857A37" w:rsidRDefault="00857A37" w:rsidP="00857A37">
            <w:pPr>
              <w:pStyle w:val="ANormal"/>
            </w:pPr>
            <w:r>
              <w:tab/>
              <w:t xml:space="preserve">Hänvisningar i lagen om höjda avskrivningar på maskiner, inventarier och andra </w:t>
            </w: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utesl</w:t>
            </w:r>
            <w:proofErr w:type="spellEnd"/>
            <w:r>
              <w:rPr>
                <w:b/>
                <w:bCs/>
              </w:rPr>
              <w:t>.)</w:t>
            </w:r>
            <w:r>
              <w:t xml:space="preserve"> lösa anläggningstillgångar </w:t>
            </w: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utesl</w:t>
            </w:r>
            <w:proofErr w:type="spellEnd"/>
            <w:r>
              <w:rPr>
                <w:b/>
                <w:bCs/>
              </w:rPr>
              <w:t xml:space="preserve">.) </w:t>
            </w:r>
            <w:r>
              <w:t xml:space="preserve"> till bestämmelser i rikslagstiftningen ska avse motsvarande bestämmelser i landskapslagstiftningen.</w:t>
            </w:r>
          </w:p>
          <w:p w14:paraId="2B1EADCE" w14:textId="0DB833FD" w:rsidR="00857A37" w:rsidRPr="00857A37" w:rsidRDefault="00857A37" w:rsidP="00857A37">
            <w:pPr>
              <w:pStyle w:val="ANormal"/>
            </w:pPr>
          </w:p>
        </w:tc>
      </w:tr>
      <w:tr w:rsidR="009020C4" w14:paraId="0D80CEA5" w14:textId="77777777" w:rsidTr="00DE1396">
        <w:tc>
          <w:tcPr>
            <w:tcW w:w="2427" w:type="pct"/>
          </w:tcPr>
          <w:p w14:paraId="063F440A" w14:textId="77777777" w:rsidR="009020C4" w:rsidRDefault="009020C4" w:rsidP="00875386">
            <w:pPr>
              <w:pStyle w:val="ANormal"/>
            </w:pPr>
          </w:p>
          <w:p w14:paraId="53E02BBC" w14:textId="7A2155F6" w:rsidR="009020C4" w:rsidRDefault="009020C4" w:rsidP="00875386">
            <w:pPr>
              <w:pStyle w:val="LagParagraf"/>
            </w:pPr>
            <w:r>
              <w:t>3</w:t>
            </w:r>
            <w:r w:rsidR="006F3DC4">
              <w:t> </w:t>
            </w:r>
            <w:r>
              <w:t>§</w:t>
            </w:r>
          </w:p>
          <w:p w14:paraId="4CF2BDF2" w14:textId="77777777" w:rsidR="009020C4" w:rsidRDefault="009020C4">
            <w:pPr>
              <w:pStyle w:val="ANormal"/>
            </w:pPr>
            <w:r>
              <w:t>- - - - - - - - - - - - - - - - - - - - - - - - - - - - - -</w:t>
            </w:r>
          </w:p>
          <w:p w14:paraId="2BC0252E" w14:textId="77777777" w:rsidR="009020C4" w:rsidRDefault="009020C4" w:rsidP="009020C4">
            <w:pPr>
              <w:pStyle w:val="ANormal"/>
            </w:pPr>
            <w:r>
              <w:tab/>
              <w:t>Lagen tillämpas vid kommunalbeskattningen för skatteåren 2020–</w:t>
            </w:r>
            <w:r w:rsidRPr="00857A37">
              <w:rPr>
                <w:b/>
                <w:bCs/>
              </w:rPr>
              <w:t>2023</w:t>
            </w:r>
            <w:r>
              <w:t>.</w:t>
            </w:r>
          </w:p>
          <w:p w14:paraId="4421E47C" w14:textId="08C5EA74" w:rsidR="00DE1396" w:rsidRPr="009020C4" w:rsidRDefault="00DE1396" w:rsidP="009020C4">
            <w:pPr>
              <w:pStyle w:val="ANormal"/>
            </w:pPr>
          </w:p>
        </w:tc>
        <w:tc>
          <w:tcPr>
            <w:tcW w:w="146" w:type="pct"/>
          </w:tcPr>
          <w:p w14:paraId="6347535E" w14:textId="77777777" w:rsidR="009020C4" w:rsidRDefault="009020C4" w:rsidP="00875386">
            <w:pPr>
              <w:pStyle w:val="ANormal"/>
            </w:pPr>
          </w:p>
        </w:tc>
        <w:tc>
          <w:tcPr>
            <w:tcW w:w="2427" w:type="pct"/>
          </w:tcPr>
          <w:p w14:paraId="425633AF" w14:textId="77777777" w:rsidR="009020C4" w:rsidRDefault="009020C4" w:rsidP="00875386">
            <w:pPr>
              <w:pStyle w:val="ANormal"/>
            </w:pPr>
          </w:p>
          <w:p w14:paraId="50E1726F" w14:textId="4DC9DB0F" w:rsidR="009020C4" w:rsidRDefault="00857A37" w:rsidP="00875386">
            <w:pPr>
              <w:pStyle w:val="LagParagraf"/>
            </w:pPr>
            <w:r>
              <w:t>3</w:t>
            </w:r>
            <w:r w:rsidR="006F3DC4">
              <w:t> </w:t>
            </w:r>
            <w:r w:rsidR="009020C4">
              <w:t>§</w:t>
            </w:r>
          </w:p>
          <w:p w14:paraId="500A50DF" w14:textId="77777777" w:rsidR="00857A37" w:rsidRDefault="00857A37">
            <w:pPr>
              <w:pStyle w:val="ANormal"/>
            </w:pPr>
            <w:r>
              <w:t>- - - - - - - - - - - - - - - - - - - - - - - - - - - - - -</w:t>
            </w:r>
          </w:p>
          <w:p w14:paraId="5EF069AA" w14:textId="77777777" w:rsidR="00857A37" w:rsidRDefault="00857A37" w:rsidP="00857A37">
            <w:pPr>
              <w:pStyle w:val="ANormal"/>
            </w:pPr>
            <w:r>
              <w:tab/>
              <w:t>Lagen tillämpas vid kommunalbeskattningen för skatteåren 2020–</w:t>
            </w:r>
            <w:r w:rsidRPr="00857A37">
              <w:rPr>
                <w:b/>
                <w:bCs/>
              </w:rPr>
              <w:t>2025</w:t>
            </w:r>
            <w:r>
              <w:t>.</w:t>
            </w:r>
          </w:p>
          <w:p w14:paraId="0009A80E" w14:textId="4F788E1A" w:rsidR="00DE1396" w:rsidRPr="00857A37" w:rsidRDefault="00DE1396" w:rsidP="00857A37">
            <w:pPr>
              <w:pStyle w:val="ANormal"/>
            </w:pPr>
          </w:p>
        </w:tc>
      </w:tr>
      <w:tr w:rsidR="009020C4" w14:paraId="2E1AB629" w14:textId="77777777" w:rsidTr="00DE1396">
        <w:tc>
          <w:tcPr>
            <w:tcW w:w="2427" w:type="pct"/>
          </w:tcPr>
          <w:p w14:paraId="5253F437" w14:textId="77777777" w:rsidR="009020C4" w:rsidRDefault="009020C4" w:rsidP="00875386">
            <w:pPr>
              <w:pStyle w:val="ANormal"/>
            </w:pPr>
          </w:p>
          <w:p w14:paraId="79CCC52F" w14:textId="71500A01" w:rsidR="009020C4" w:rsidRDefault="009020C4" w:rsidP="00875386">
            <w:pPr>
              <w:pStyle w:val="LagParagraf"/>
            </w:pPr>
          </w:p>
        </w:tc>
        <w:tc>
          <w:tcPr>
            <w:tcW w:w="146" w:type="pct"/>
          </w:tcPr>
          <w:p w14:paraId="3FB588CC" w14:textId="77777777" w:rsidR="009020C4" w:rsidRDefault="009020C4" w:rsidP="00875386">
            <w:pPr>
              <w:pStyle w:val="ANormal"/>
            </w:pPr>
          </w:p>
        </w:tc>
        <w:tc>
          <w:tcPr>
            <w:tcW w:w="2427" w:type="pct"/>
          </w:tcPr>
          <w:p w14:paraId="0DD1098A" w14:textId="77777777" w:rsidR="00E60C14" w:rsidRDefault="003E270C" w:rsidP="00E60C14">
            <w:pPr>
              <w:pStyle w:val="ANormal"/>
              <w:jc w:val="center"/>
            </w:pPr>
            <w:hyperlink w:anchor="_top" w:tooltip="Klicka för att gå till toppen av dokumentet" w:history="1">
              <w:r w:rsidR="00E60C14">
                <w:rPr>
                  <w:rStyle w:val="Hyperlnk"/>
                </w:rPr>
                <w:t>__________________</w:t>
              </w:r>
            </w:hyperlink>
          </w:p>
          <w:p w14:paraId="2767A14A" w14:textId="77777777" w:rsidR="00E60C14" w:rsidRDefault="00E60C14" w:rsidP="00E60C14">
            <w:pPr>
              <w:pStyle w:val="ANormal"/>
            </w:pPr>
          </w:p>
          <w:p w14:paraId="2DC19C24" w14:textId="77777777" w:rsidR="009020C4" w:rsidRDefault="00E60C14" w:rsidP="00E60C14">
            <w:pPr>
              <w:pStyle w:val="ANormal"/>
            </w:pPr>
            <w:r>
              <w:tab/>
              <w:t>Denna lag träder i kraft den….</w:t>
            </w:r>
          </w:p>
          <w:p w14:paraId="7BF4176D" w14:textId="77777777" w:rsidR="00DE1396" w:rsidRDefault="003E270C">
            <w:pPr>
              <w:pStyle w:val="ANormal"/>
              <w:jc w:val="center"/>
            </w:pPr>
            <w:hyperlink w:anchor="_top" w:tooltip="Klicka för att gå till toppen av dokumentet" w:history="1">
              <w:r w:rsidR="00DE1396">
                <w:rPr>
                  <w:rStyle w:val="Hyperlnk"/>
                </w:rPr>
                <w:t>__________________</w:t>
              </w:r>
            </w:hyperlink>
          </w:p>
          <w:p w14:paraId="6C44FFEA" w14:textId="055F22AB" w:rsidR="00DE1396" w:rsidRDefault="00DE1396" w:rsidP="00E60C14">
            <w:pPr>
              <w:pStyle w:val="ANormal"/>
            </w:pPr>
          </w:p>
        </w:tc>
      </w:tr>
    </w:tbl>
    <w:p w14:paraId="298CCFAB" w14:textId="7D5AAB90" w:rsidR="00E023D9" w:rsidRDefault="00E023D9">
      <w:pPr>
        <w:pStyle w:val="ANormal"/>
      </w:pPr>
    </w:p>
    <w:p w14:paraId="0C1749AF" w14:textId="77777777" w:rsidR="00DE1396" w:rsidRDefault="003E270C">
      <w:pPr>
        <w:pStyle w:val="ANormal"/>
        <w:jc w:val="center"/>
      </w:pPr>
      <w:hyperlink w:anchor="_top" w:tooltip="Klicka för att gå till toppen av dokumentet" w:history="1">
        <w:r w:rsidR="00DE1396">
          <w:rPr>
            <w:rStyle w:val="Hyperlnk"/>
          </w:rPr>
          <w:t>__________________</w:t>
        </w:r>
      </w:hyperlink>
    </w:p>
    <w:p w14:paraId="06B8D570" w14:textId="77777777" w:rsidR="00FE1414" w:rsidRDefault="00FE1414" w:rsidP="00FE1414">
      <w:pPr>
        <w:pStyle w:val="ANormal"/>
        <w:rPr>
          <w:noProof/>
        </w:rPr>
      </w:pPr>
    </w:p>
    <w:p w14:paraId="7BE0D0DF" w14:textId="570962FC" w:rsidR="00FE1414" w:rsidRPr="00D13B66" w:rsidRDefault="007B0AE4" w:rsidP="00FE1414">
      <w:pPr>
        <w:pStyle w:val="ANormal"/>
        <w:rPr>
          <w:lang w:val="en-GB"/>
        </w:rPr>
      </w:pPr>
      <w:r>
        <w:rPr>
          <w:lang w:val="en-GB"/>
        </w:rPr>
        <w:t>3</w:t>
      </w:r>
      <w:r w:rsidR="00FE1414">
        <w:rPr>
          <w:lang w:val="en-GB"/>
        </w:rPr>
        <w:t>.</w:t>
      </w:r>
    </w:p>
    <w:p w14:paraId="33AA33F8" w14:textId="26984EAD" w:rsidR="00C85167" w:rsidRPr="00DE1396" w:rsidRDefault="00FE1414" w:rsidP="00C85167">
      <w:pPr>
        <w:pStyle w:val="LagHuvRubr"/>
      </w:pPr>
      <w:bookmarkStart w:id="3" w:name="_Toc129772368"/>
      <w:r w:rsidRPr="00D13B66">
        <w:rPr>
          <w:lang w:val="en-GB"/>
        </w:rPr>
        <w:t>L A N D S K A P S L A G</w:t>
      </w:r>
      <w:r w:rsidRPr="00D13B66">
        <w:rPr>
          <w:lang w:val="en-GB"/>
        </w:rPr>
        <w:br/>
      </w:r>
      <w:r w:rsidRPr="00DE1396">
        <w:t>om</w:t>
      </w:r>
      <w:r w:rsidR="00C85167" w:rsidRPr="00DE1396">
        <w:t xml:space="preserve"> ändring av 29 och 29f §§ kommunalskattelagen för landskapet Åland</w:t>
      </w:r>
      <w:bookmarkEnd w:id="3"/>
    </w:p>
    <w:p w14:paraId="23987AD3" w14:textId="77777777" w:rsidR="00C85167" w:rsidRDefault="00C85167" w:rsidP="00C85167">
      <w:pPr>
        <w:pStyle w:val="ANormal"/>
        <w:rPr>
          <w:lang w:val="en-GB"/>
        </w:rPr>
      </w:pPr>
    </w:p>
    <w:p w14:paraId="2BACC04D" w14:textId="77777777" w:rsidR="00C85167" w:rsidRDefault="00C85167" w:rsidP="00C85167">
      <w:pPr>
        <w:pStyle w:val="ANormal"/>
      </w:pPr>
      <w:r>
        <w:tab/>
        <w:t xml:space="preserve">I enlighet med lagtingets beslut </w:t>
      </w:r>
      <w:r w:rsidRPr="00E42A41">
        <w:rPr>
          <w:b/>
          <w:bCs/>
        </w:rPr>
        <w:t>ändras</w:t>
      </w:r>
      <w:r>
        <w:t xml:space="preserve"> 29 och 29f §§ kommunalskattelagen (2011:119) för landskapet Åland, av dessa 29 § sådan den lyder i landskapslagen 2021/73 samt 29f § sådan den lyder i landskapslagarna 2020/93, 2021/73 och 2022/38, som följer:</w:t>
      </w:r>
    </w:p>
    <w:p w14:paraId="131ABBFC" w14:textId="77777777" w:rsidR="00FE1414" w:rsidRPr="00D13B66" w:rsidRDefault="00FE1414" w:rsidP="00FE1414">
      <w:pPr>
        <w:pStyle w:val="ANormal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228"/>
        <w:gridCol w:w="3798"/>
      </w:tblGrid>
      <w:tr w:rsidR="00FE1414" w14:paraId="3804DDA5" w14:textId="77777777" w:rsidTr="00DE1396">
        <w:tc>
          <w:tcPr>
            <w:tcW w:w="2427" w:type="pct"/>
          </w:tcPr>
          <w:p w14:paraId="03AA7F21" w14:textId="77777777" w:rsidR="00FE1414" w:rsidRDefault="00FE1414" w:rsidP="003A6CA5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3EDBBA87" w14:textId="77777777" w:rsidR="00FE1414" w:rsidRDefault="00FE1414" w:rsidP="003A6CA5">
            <w:pPr>
              <w:pStyle w:val="xCelltext"/>
              <w:jc w:val="center"/>
            </w:pPr>
          </w:p>
        </w:tc>
        <w:tc>
          <w:tcPr>
            <w:tcW w:w="2427" w:type="pct"/>
          </w:tcPr>
          <w:p w14:paraId="0E8FA6F6" w14:textId="77777777" w:rsidR="00FE1414" w:rsidRDefault="00FE1414" w:rsidP="003A6CA5">
            <w:pPr>
              <w:pStyle w:val="xCelltext"/>
              <w:jc w:val="center"/>
            </w:pPr>
            <w:r>
              <w:t>Föreslagen lydelse</w:t>
            </w:r>
          </w:p>
        </w:tc>
      </w:tr>
      <w:tr w:rsidR="00FE1414" w14:paraId="50001528" w14:textId="77777777" w:rsidTr="00DE1396">
        <w:tc>
          <w:tcPr>
            <w:tcW w:w="2427" w:type="pct"/>
          </w:tcPr>
          <w:p w14:paraId="2DB7D836" w14:textId="77777777" w:rsidR="00FE1414" w:rsidRDefault="00FE1414" w:rsidP="003A6CA5">
            <w:pPr>
              <w:pStyle w:val="ANormal"/>
            </w:pPr>
          </w:p>
          <w:p w14:paraId="40AABD95" w14:textId="0B9DB75A" w:rsidR="00FE1414" w:rsidRDefault="00C85167" w:rsidP="003A6CA5">
            <w:pPr>
              <w:pStyle w:val="LagParagraf"/>
            </w:pPr>
            <w:r>
              <w:t>29</w:t>
            </w:r>
            <w:r w:rsidR="00DE1396">
              <w:t> </w:t>
            </w:r>
            <w:r w:rsidR="00FE1414">
              <w:t>§</w:t>
            </w:r>
          </w:p>
          <w:p w14:paraId="67CC551E" w14:textId="77777777" w:rsidR="00C85167" w:rsidRDefault="00C85167" w:rsidP="00C85167">
            <w:pPr>
              <w:pStyle w:val="LagPararubrik"/>
            </w:pPr>
            <w:r>
              <w:t>Kommunalskattesatsen för samfund och samfällda förmåner</w:t>
            </w:r>
          </w:p>
          <w:p w14:paraId="6E02B006" w14:textId="77777777" w:rsidR="00C85167" w:rsidRDefault="00C85167" w:rsidP="00C85167">
            <w:pPr>
              <w:pStyle w:val="ANormal"/>
            </w:pPr>
            <w:r>
              <w:tab/>
            </w:r>
            <w:r w:rsidRPr="00E42A41">
              <w:t xml:space="preserve">Samfund ska på den beskattningsbara inkomsten betala </w:t>
            </w:r>
            <w:r w:rsidRPr="008A0FEB">
              <w:rPr>
                <w:b/>
                <w:bCs/>
              </w:rPr>
              <w:t>6,66</w:t>
            </w:r>
            <w:r w:rsidRPr="00E42A41">
              <w:t xml:space="preserve"> procent i kommunalskatt. Samfällda förmåner ska på den beskattningsbara inkomsten betala </w:t>
            </w:r>
            <w:r w:rsidRPr="008A0FEB">
              <w:rPr>
                <w:b/>
                <w:bCs/>
              </w:rPr>
              <w:t>8,8245</w:t>
            </w:r>
            <w:r w:rsidRPr="00E42A41">
              <w:t xml:space="preserve"> procent i kommunalskatt.</w:t>
            </w:r>
          </w:p>
          <w:p w14:paraId="00EE5E39" w14:textId="3C8FA6E7" w:rsidR="00DE1396" w:rsidRPr="00C85167" w:rsidRDefault="00DE1396" w:rsidP="00C85167">
            <w:pPr>
              <w:pStyle w:val="ANormal"/>
            </w:pPr>
          </w:p>
        </w:tc>
        <w:tc>
          <w:tcPr>
            <w:tcW w:w="146" w:type="pct"/>
          </w:tcPr>
          <w:p w14:paraId="53A15293" w14:textId="77777777" w:rsidR="00FE1414" w:rsidRDefault="00FE1414" w:rsidP="003A6CA5">
            <w:pPr>
              <w:pStyle w:val="ANormal"/>
            </w:pPr>
          </w:p>
        </w:tc>
        <w:tc>
          <w:tcPr>
            <w:tcW w:w="2427" w:type="pct"/>
          </w:tcPr>
          <w:p w14:paraId="6EE9AF23" w14:textId="77777777" w:rsidR="00FE1414" w:rsidRDefault="00FE1414" w:rsidP="003A6CA5">
            <w:pPr>
              <w:pStyle w:val="ANormal"/>
            </w:pPr>
          </w:p>
          <w:p w14:paraId="53B12602" w14:textId="2BFC17E7" w:rsidR="00FE1414" w:rsidRDefault="00C85167" w:rsidP="003A6CA5">
            <w:pPr>
              <w:pStyle w:val="LagParagraf"/>
            </w:pPr>
            <w:r>
              <w:t>29</w:t>
            </w:r>
            <w:r w:rsidR="00DE1396">
              <w:t> </w:t>
            </w:r>
            <w:r w:rsidR="00FE1414">
              <w:t>§</w:t>
            </w:r>
          </w:p>
          <w:p w14:paraId="32E54232" w14:textId="77777777" w:rsidR="00C85167" w:rsidRDefault="00C85167" w:rsidP="00C85167">
            <w:pPr>
              <w:pStyle w:val="LagPararubrik"/>
            </w:pPr>
            <w:r>
              <w:t>Kommunalskattesatsen för samfund och samfällda förmåner</w:t>
            </w:r>
          </w:p>
          <w:p w14:paraId="5537B6F1" w14:textId="77777777" w:rsidR="00C85167" w:rsidRDefault="008A0FEB" w:rsidP="008A0FEB">
            <w:pPr>
              <w:pStyle w:val="ANormal"/>
            </w:pPr>
            <w:r>
              <w:tab/>
            </w:r>
            <w:r w:rsidRPr="00E42A41">
              <w:t xml:space="preserve">Samfund ska på den beskattningsbara inkomsten betala </w:t>
            </w:r>
            <w:r w:rsidRPr="008A0FEB">
              <w:rPr>
                <w:b/>
                <w:bCs/>
              </w:rPr>
              <w:t>4,626</w:t>
            </w:r>
            <w:r w:rsidRPr="00E42A41">
              <w:t xml:space="preserve"> procent i kommunalskatt. Samfällda förmåner ska på den beskattningsbara inkomsten betala </w:t>
            </w:r>
            <w:r w:rsidRPr="008A0FEB">
              <w:rPr>
                <w:b/>
                <w:bCs/>
              </w:rPr>
              <w:t>6,12945</w:t>
            </w:r>
            <w:r w:rsidRPr="00E42A41">
              <w:t xml:space="preserve"> procent i kommunalskatt.</w:t>
            </w:r>
          </w:p>
          <w:p w14:paraId="15F0BFF0" w14:textId="012DCDAB" w:rsidR="00DE1396" w:rsidRPr="00C85167" w:rsidRDefault="00DE1396" w:rsidP="008A0FEB">
            <w:pPr>
              <w:pStyle w:val="ANormal"/>
            </w:pPr>
          </w:p>
        </w:tc>
      </w:tr>
      <w:tr w:rsidR="00FE1414" w14:paraId="2C5E6D2A" w14:textId="77777777" w:rsidTr="00DE1396">
        <w:tc>
          <w:tcPr>
            <w:tcW w:w="2427" w:type="pct"/>
          </w:tcPr>
          <w:p w14:paraId="2E387780" w14:textId="77777777" w:rsidR="00FE1414" w:rsidRDefault="00FE1414" w:rsidP="003A6CA5">
            <w:pPr>
              <w:pStyle w:val="ANormal"/>
            </w:pPr>
          </w:p>
          <w:p w14:paraId="00907EE7" w14:textId="165AA711" w:rsidR="00FE1414" w:rsidRDefault="00C85167" w:rsidP="003A6CA5">
            <w:pPr>
              <w:pStyle w:val="LagParagraf"/>
            </w:pPr>
            <w:r>
              <w:t>29f</w:t>
            </w:r>
            <w:r w:rsidR="00DE1396">
              <w:t> </w:t>
            </w:r>
            <w:r w:rsidR="00FE1414">
              <w:t>§</w:t>
            </w:r>
          </w:p>
          <w:p w14:paraId="5B5FA0A2" w14:textId="77777777" w:rsidR="00C85167" w:rsidRDefault="00C85167" w:rsidP="00C85167">
            <w:pPr>
              <w:pStyle w:val="LagPararubrik"/>
            </w:pPr>
            <w:r>
              <w:t>Kommunalskattesatsen för skatteåren 2020–</w:t>
            </w:r>
            <w:r w:rsidRPr="00624632">
              <w:rPr>
                <w:b/>
                <w:bCs/>
              </w:rPr>
              <w:t>2027</w:t>
            </w:r>
          </w:p>
          <w:p w14:paraId="66E7AD0F" w14:textId="0FB31E02" w:rsidR="00C85167" w:rsidRDefault="00C85167" w:rsidP="00C85167">
            <w:pPr>
              <w:pStyle w:val="ANormal"/>
            </w:pPr>
            <w:r>
              <w:tab/>
              <w:t>Med avvikelse från 29</w:t>
            </w:r>
            <w:r w:rsidR="00DE1396">
              <w:t> </w:t>
            </w:r>
            <w:r>
              <w:t>§ ska</w:t>
            </w:r>
          </w:p>
          <w:p w14:paraId="60E7167A" w14:textId="6592F2DD" w:rsidR="00C85167" w:rsidRDefault="00C85167" w:rsidP="00C85167">
            <w:pPr>
              <w:pStyle w:val="ANormal"/>
            </w:pPr>
            <w:r>
              <w:tab/>
              <w:t>1) samfund betala 8,426 procent och samfällda förmåner 11,16445 procent i kommunalskatt på den beskattningsbara inkomsten vid beskattningen för skatteåret 2020,</w:t>
            </w:r>
          </w:p>
          <w:p w14:paraId="1C563418" w14:textId="77777777" w:rsidR="00C85167" w:rsidRDefault="00C85167" w:rsidP="00C85167">
            <w:pPr>
              <w:pStyle w:val="ANormal"/>
            </w:pPr>
            <w:r>
              <w:tab/>
              <w:t xml:space="preserve">2) samfund betala 8,868 procent och samfällda förmåner 11,7501 procent i kommunalskatt på den beskattningsbara </w:t>
            </w:r>
            <w:r>
              <w:lastRenderedPageBreak/>
              <w:t>inkomsten vid beskattningen för skatteåret 2021,</w:t>
            </w:r>
          </w:p>
          <w:p w14:paraId="3219342B" w14:textId="77777777" w:rsidR="00C85167" w:rsidRDefault="00C85167" w:rsidP="00C85167">
            <w:pPr>
              <w:pStyle w:val="ANormal"/>
            </w:pPr>
            <w:r>
              <w:tab/>
              <w:t>3) samfund betala 6,752 procent och samfällda förmåner 8,9464 procent i kommunalskatt på den beskattningsbara inkomsten vid beskattningen för skatteåret 2022,</w:t>
            </w:r>
          </w:p>
          <w:p w14:paraId="0BF318FC" w14:textId="77777777" w:rsidR="00C85167" w:rsidRDefault="00C85167" w:rsidP="00C85167">
            <w:pPr>
              <w:pStyle w:val="ANormal"/>
            </w:pPr>
            <w:r>
              <w:tab/>
              <w:t xml:space="preserve">4) samfund betala </w:t>
            </w:r>
            <w:r w:rsidRPr="008A0FEB">
              <w:rPr>
                <w:b/>
                <w:bCs/>
              </w:rPr>
              <w:t>6,818</w:t>
            </w:r>
            <w:r>
              <w:t xml:space="preserve"> procent och samfällda förmåner </w:t>
            </w:r>
            <w:r w:rsidRPr="008A0FEB">
              <w:rPr>
                <w:b/>
                <w:bCs/>
              </w:rPr>
              <w:t>9,03385</w:t>
            </w:r>
            <w:r>
              <w:t xml:space="preserve"> procent i kommunalskatt på den beskattningsbara inkomsten vid beskattningen för skatteåret 2023,</w:t>
            </w:r>
          </w:p>
          <w:p w14:paraId="08123A57" w14:textId="77777777" w:rsidR="00C85167" w:rsidRDefault="00C85167" w:rsidP="00C85167">
            <w:pPr>
              <w:pStyle w:val="ANormal"/>
            </w:pPr>
            <w:r>
              <w:tab/>
              <w:t xml:space="preserve">5) samfund betala </w:t>
            </w:r>
            <w:r w:rsidRPr="008A0FEB">
              <w:rPr>
                <w:b/>
                <w:bCs/>
              </w:rPr>
              <w:t>6,514</w:t>
            </w:r>
            <w:r>
              <w:t xml:space="preserve"> procent och samfällda förmåner </w:t>
            </w:r>
            <w:r w:rsidRPr="008A0FEB">
              <w:rPr>
                <w:b/>
                <w:bCs/>
              </w:rPr>
              <w:t>8,63105</w:t>
            </w:r>
            <w:r>
              <w:t xml:space="preserve"> procent i kommunalskatt på den beskattningsbara inkomsten vid beskattningen för skatteåret 2024,</w:t>
            </w:r>
          </w:p>
          <w:p w14:paraId="3E54D753" w14:textId="77777777" w:rsidR="00C85167" w:rsidRDefault="00C85167" w:rsidP="00C85167">
            <w:pPr>
              <w:pStyle w:val="ANormal"/>
            </w:pPr>
            <w:r>
              <w:tab/>
              <w:t xml:space="preserve">6) samfund betala </w:t>
            </w:r>
            <w:r w:rsidRPr="008A0FEB">
              <w:rPr>
                <w:b/>
                <w:bCs/>
              </w:rPr>
              <w:t>6,552</w:t>
            </w:r>
            <w:r>
              <w:t xml:space="preserve"> procent och samfällda förmåner </w:t>
            </w:r>
            <w:r w:rsidRPr="008A0FEB">
              <w:rPr>
                <w:b/>
                <w:bCs/>
              </w:rPr>
              <w:t>8,6814</w:t>
            </w:r>
            <w:r>
              <w:t xml:space="preserve"> procent i kommunalskatt på den beskattningsbara inkomsten vid beskattningen för skatteåret 2025,</w:t>
            </w:r>
          </w:p>
          <w:p w14:paraId="57D55C13" w14:textId="77777777" w:rsidR="00C85167" w:rsidRDefault="00C85167" w:rsidP="00C85167">
            <w:pPr>
              <w:pStyle w:val="ANormal"/>
            </w:pPr>
            <w:r>
              <w:tab/>
              <w:t xml:space="preserve">7) samfund betala </w:t>
            </w:r>
            <w:r w:rsidRPr="008A0FEB">
              <w:rPr>
                <w:b/>
                <w:bCs/>
              </w:rPr>
              <w:t>6,572</w:t>
            </w:r>
            <w:r>
              <w:t xml:space="preserve"> procent och samfällda förmåner </w:t>
            </w:r>
            <w:r w:rsidRPr="008A0FEB">
              <w:rPr>
                <w:b/>
                <w:bCs/>
              </w:rPr>
              <w:t>8,7079</w:t>
            </w:r>
            <w:r>
              <w:t xml:space="preserve"> procent i kommunalskatt på den beskattningsbara inkomsten vid beskattningen för skatteåret 2026,</w:t>
            </w:r>
          </w:p>
          <w:p w14:paraId="2F3A2556" w14:textId="77777777" w:rsidR="00C85167" w:rsidRPr="00E42A41" w:rsidRDefault="00C85167" w:rsidP="00C85167">
            <w:pPr>
              <w:pStyle w:val="ANormal"/>
            </w:pPr>
            <w:r>
              <w:tab/>
              <w:t xml:space="preserve">8) samfund betala </w:t>
            </w:r>
            <w:r w:rsidRPr="008A0FEB">
              <w:rPr>
                <w:b/>
                <w:bCs/>
              </w:rPr>
              <w:t>6,594</w:t>
            </w:r>
            <w:r>
              <w:t xml:space="preserve"> procent och samfällda förmåner </w:t>
            </w:r>
            <w:r w:rsidRPr="008A0FEB">
              <w:rPr>
                <w:b/>
                <w:bCs/>
              </w:rPr>
              <w:t>8,73705</w:t>
            </w:r>
            <w:r>
              <w:t xml:space="preserve"> procent i kommunalskatt på den beskattningsbara inkomsten vid beskattningen för skatteåret 2027.</w:t>
            </w:r>
          </w:p>
          <w:p w14:paraId="474D266B" w14:textId="74C241B5" w:rsidR="00C85167" w:rsidRPr="00C85167" w:rsidRDefault="00C85167" w:rsidP="00C85167">
            <w:pPr>
              <w:pStyle w:val="ANormal"/>
            </w:pPr>
          </w:p>
        </w:tc>
        <w:tc>
          <w:tcPr>
            <w:tcW w:w="146" w:type="pct"/>
          </w:tcPr>
          <w:p w14:paraId="75C7A432" w14:textId="77777777" w:rsidR="00FE1414" w:rsidRDefault="00FE1414" w:rsidP="003A6CA5">
            <w:pPr>
              <w:pStyle w:val="ANormal"/>
            </w:pPr>
          </w:p>
        </w:tc>
        <w:tc>
          <w:tcPr>
            <w:tcW w:w="2427" w:type="pct"/>
          </w:tcPr>
          <w:p w14:paraId="06F2FD64" w14:textId="77777777" w:rsidR="00FE1414" w:rsidRDefault="00FE1414" w:rsidP="003A6CA5">
            <w:pPr>
              <w:pStyle w:val="ANormal"/>
            </w:pPr>
          </w:p>
          <w:p w14:paraId="10B7CCF6" w14:textId="4A560E3D" w:rsidR="00FE1414" w:rsidRDefault="00624632" w:rsidP="003A6CA5">
            <w:pPr>
              <w:pStyle w:val="LagParagraf"/>
            </w:pPr>
            <w:r>
              <w:t>29f</w:t>
            </w:r>
            <w:r w:rsidR="00DE1396">
              <w:t> </w:t>
            </w:r>
            <w:r w:rsidR="00FE1414">
              <w:t>§</w:t>
            </w:r>
          </w:p>
          <w:p w14:paraId="203C84C7" w14:textId="77777777" w:rsidR="00624632" w:rsidRDefault="00624632" w:rsidP="00624632">
            <w:pPr>
              <w:pStyle w:val="LagPararubrik"/>
            </w:pPr>
            <w:r>
              <w:t>Kommunalskattesatsen för skatteåren 2020–</w:t>
            </w:r>
            <w:r w:rsidRPr="00624632">
              <w:rPr>
                <w:b/>
                <w:bCs/>
              </w:rPr>
              <w:t>2029</w:t>
            </w:r>
          </w:p>
          <w:p w14:paraId="5DB2A152" w14:textId="70214CE1" w:rsidR="008A0FEB" w:rsidRDefault="008A0FEB" w:rsidP="008A0FEB">
            <w:pPr>
              <w:pStyle w:val="ANormal"/>
            </w:pPr>
            <w:r>
              <w:tab/>
              <w:t>Med avvikelse från 29</w:t>
            </w:r>
            <w:r w:rsidR="00DE1396">
              <w:t> </w:t>
            </w:r>
            <w:r>
              <w:t>§ ska</w:t>
            </w:r>
          </w:p>
          <w:p w14:paraId="70E6165B" w14:textId="517BF4B5" w:rsidR="00CA21B7" w:rsidRDefault="00CA21B7" w:rsidP="00CA21B7">
            <w:pPr>
              <w:pStyle w:val="ANormal"/>
            </w:pPr>
            <w:r>
              <w:tab/>
              <w:t>1) samfund betala 8,426 procent och samfällda förmåner 11,16445 procent i kommunalskatt på den beskattningsbara inkomsten vid beskattningen för skatteåret 2020,</w:t>
            </w:r>
          </w:p>
          <w:p w14:paraId="45F4A036" w14:textId="77777777" w:rsidR="00CA21B7" w:rsidRDefault="00CA21B7" w:rsidP="00CA21B7">
            <w:pPr>
              <w:pStyle w:val="ANormal"/>
            </w:pPr>
            <w:r>
              <w:tab/>
              <w:t xml:space="preserve">2) samfund betala 8,868 procent och samfällda förmåner 11,7501 procent i kommunalskatt på den beskattningsbara </w:t>
            </w:r>
            <w:r>
              <w:lastRenderedPageBreak/>
              <w:t>inkomsten vid beskattningen för skatteåret 2021,</w:t>
            </w:r>
          </w:p>
          <w:p w14:paraId="54B31AE5" w14:textId="77777777" w:rsidR="00CA21B7" w:rsidRDefault="00CA21B7" w:rsidP="00CA21B7">
            <w:pPr>
              <w:pStyle w:val="ANormal"/>
            </w:pPr>
            <w:r>
              <w:tab/>
              <w:t>3) samfund betala 6,752 procent och samfällda förmåner 8,9464 procent i kommunalskatt på den beskattningsbara inkomsten vid beskattningen för skatteåret 2022,</w:t>
            </w:r>
          </w:p>
          <w:p w14:paraId="761BB6E1" w14:textId="77777777" w:rsidR="00CA21B7" w:rsidRDefault="00CA21B7" w:rsidP="00CA21B7">
            <w:pPr>
              <w:pStyle w:val="ANormal"/>
            </w:pPr>
            <w:r>
              <w:tab/>
              <w:t xml:space="preserve">4) samfund betala </w:t>
            </w:r>
            <w:r w:rsidRPr="00CA21B7">
              <w:rPr>
                <w:b/>
                <w:bCs/>
              </w:rPr>
              <w:t>4,782</w:t>
            </w:r>
            <w:r>
              <w:t xml:space="preserve"> procent och samfällda förmåner </w:t>
            </w:r>
            <w:r w:rsidRPr="00CA21B7">
              <w:rPr>
                <w:b/>
                <w:bCs/>
              </w:rPr>
              <w:t>6,33615</w:t>
            </w:r>
            <w:r>
              <w:t xml:space="preserve"> procent i kommunalskatt på den beskattningsbara inkomsten vid beskattningen för skatteåret 2023,</w:t>
            </w:r>
          </w:p>
          <w:p w14:paraId="2043C0F7" w14:textId="77777777" w:rsidR="00CA21B7" w:rsidRDefault="00CA21B7" w:rsidP="00CA21B7">
            <w:pPr>
              <w:pStyle w:val="ANormal"/>
            </w:pPr>
            <w:r>
              <w:tab/>
              <w:t xml:space="preserve">5) samfund betala </w:t>
            </w:r>
            <w:r w:rsidRPr="00CA21B7">
              <w:rPr>
                <w:b/>
                <w:bCs/>
              </w:rPr>
              <w:t>4,738</w:t>
            </w:r>
            <w:r>
              <w:t xml:space="preserve"> procent och samfällda förmåner </w:t>
            </w:r>
            <w:r w:rsidRPr="00CA21B7">
              <w:rPr>
                <w:b/>
                <w:bCs/>
              </w:rPr>
              <w:t>6,27785</w:t>
            </w:r>
            <w:r>
              <w:t xml:space="preserve"> procent i kommunalskatt på den beskattningsbara inkomsten vid beskattningen för skatteåret 2024,</w:t>
            </w:r>
          </w:p>
          <w:p w14:paraId="624E7482" w14:textId="77777777" w:rsidR="00CA21B7" w:rsidRDefault="00CA21B7" w:rsidP="00CA21B7">
            <w:pPr>
              <w:pStyle w:val="ANormal"/>
            </w:pPr>
            <w:r>
              <w:tab/>
              <w:t xml:space="preserve">6) samfund betala </w:t>
            </w:r>
            <w:r w:rsidRPr="00CA21B7">
              <w:rPr>
                <w:b/>
                <w:bCs/>
              </w:rPr>
              <w:t>4,738</w:t>
            </w:r>
            <w:r>
              <w:t xml:space="preserve"> procent och samfällda förmåner </w:t>
            </w:r>
            <w:r w:rsidRPr="00CA21B7">
              <w:rPr>
                <w:b/>
                <w:bCs/>
              </w:rPr>
              <w:t>6,27785</w:t>
            </w:r>
            <w:r>
              <w:t xml:space="preserve"> procent i kommunalskatt på den beskattningsbara inkomsten vid beskattningen för skatteåret 2025,</w:t>
            </w:r>
          </w:p>
          <w:p w14:paraId="76D88294" w14:textId="77777777" w:rsidR="00CA21B7" w:rsidRDefault="00CA21B7" w:rsidP="00CA21B7">
            <w:pPr>
              <w:pStyle w:val="ANormal"/>
            </w:pPr>
            <w:r>
              <w:tab/>
              <w:t xml:space="preserve">7) samfund betala </w:t>
            </w:r>
            <w:r w:rsidRPr="00CA21B7">
              <w:rPr>
                <w:b/>
                <w:bCs/>
              </w:rPr>
              <w:t>4,584</w:t>
            </w:r>
            <w:r>
              <w:t xml:space="preserve"> procent och samfällda förmåner </w:t>
            </w:r>
            <w:r w:rsidRPr="00CA21B7">
              <w:rPr>
                <w:b/>
                <w:bCs/>
              </w:rPr>
              <w:t>6,0738</w:t>
            </w:r>
            <w:r>
              <w:t xml:space="preserve"> procent i kommunalskatt på den beskattningsbara inkomsten vid beskattningen för skatteåret 2026,</w:t>
            </w:r>
          </w:p>
          <w:p w14:paraId="6B16626C" w14:textId="77777777" w:rsidR="00CA21B7" w:rsidRPr="00E42A41" w:rsidRDefault="00CA21B7" w:rsidP="00CA21B7">
            <w:pPr>
              <w:pStyle w:val="ANormal"/>
            </w:pPr>
            <w:r>
              <w:tab/>
              <w:t xml:space="preserve">8) samfund betala </w:t>
            </w:r>
            <w:r w:rsidRPr="00CA21B7">
              <w:rPr>
                <w:b/>
                <w:bCs/>
              </w:rPr>
              <w:t>4,612</w:t>
            </w:r>
            <w:r>
              <w:t xml:space="preserve"> procent och samfällda förmåner </w:t>
            </w:r>
            <w:r w:rsidRPr="00CA21B7">
              <w:rPr>
                <w:b/>
                <w:bCs/>
              </w:rPr>
              <w:t>6,1109</w:t>
            </w:r>
            <w:r>
              <w:t xml:space="preserve"> procent i kommunalskatt på den beskattningsbara inkomsten vid beskattningen för skatteåret 2027,</w:t>
            </w:r>
          </w:p>
          <w:p w14:paraId="54CAB069" w14:textId="77777777" w:rsidR="00CA21B7" w:rsidRPr="00CA21B7" w:rsidRDefault="00CA21B7" w:rsidP="00CA21B7">
            <w:pPr>
              <w:pStyle w:val="ANormal"/>
              <w:rPr>
                <w:b/>
                <w:bCs/>
              </w:rPr>
            </w:pPr>
            <w:r w:rsidRPr="00CA21B7">
              <w:rPr>
                <w:b/>
                <w:bCs/>
              </w:rPr>
              <w:tab/>
              <w:t>9) samfund betala 4,646 procent och samfällda förmåner 6,15595 procent i kommunalskatt på den beskattningsbara inkomsten vid beskattningen för skatteåret 2028,</w:t>
            </w:r>
          </w:p>
          <w:p w14:paraId="3E436E56" w14:textId="77777777" w:rsidR="00624632" w:rsidRDefault="00CA21B7" w:rsidP="00CA21B7">
            <w:pPr>
              <w:pStyle w:val="ANormal"/>
              <w:rPr>
                <w:b/>
                <w:bCs/>
              </w:rPr>
            </w:pPr>
            <w:r w:rsidRPr="00CA21B7">
              <w:rPr>
                <w:b/>
                <w:bCs/>
              </w:rPr>
              <w:tab/>
              <w:t>10) samfund betala 4,654 procent och samfällda förmåner 6,16655 procent i kommunalskatt på den beskattningsbara inkomsten vid beskattningen för skatteåret 2029.</w:t>
            </w:r>
          </w:p>
          <w:p w14:paraId="32EF961C" w14:textId="488F5883" w:rsidR="00DE1396" w:rsidRPr="00624632" w:rsidRDefault="00DE1396" w:rsidP="00CA21B7">
            <w:pPr>
              <w:pStyle w:val="ANormal"/>
            </w:pPr>
          </w:p>
        </w:tc>
      </w:tr>
      <w:tr w:rsidR="009020C4" w14:paraId="114090D7" w14:textId="77777777" w:rsidTr="00DE1396">
        <w:tc>
          <w:tcPr>
            <w:tcW w:w="2427" w:type="pct"/>
          </w:tcPr>
          <w:p w14:paraId="21845434" w14:textId="77777777" w:rsidR="009020C4" w:rsidRDefault="009020C4" w:rsidP="00875386">
            <w:pPr>
              <w:pStyle w:val="ANormal"/>
            </w:pPr>
          </w:p>
          <w:p w14:paraId="6C9F223A" w14:textId="615DBA7D" w:rsidR="009020C4" w:rsidRDefault="009020C4" w:rsidP="00875386">
            <w:pPr>
              <w:pStyle w:val="LagParagraf"/>
            </w:pPr>
          </w:p>
        </w:tc>
        <w:tc>
          <w:tcPr>
            <w:tcW w:w="146" w:type="pct"/>
          </w:tcPr>
          <w:p w14:paraId="2FF102CF" w14:textId="77777777" w:rsidR="009020C4" w:rsidRDefault="009020C4" w:rsidP="00875386">
            <w:pPr>
              <w:pStyle w:val="ANormal"/>
            </w:pPr>
          </w:p>
        </w:tc>
        <w:tc>
          <w:tcPr>
            <w:tcW w:w="2427" w:type="pct"/>
          </w:tcPr>
          <w:p w14:paraId="23587BCE" w14:textId="77777777" w:rsidR="008A0FEB" w:rsidRDefault="003E270C" w:rsidP="008A0FEB">
            <w:pPr>
              <w:pStyle w:val="ANormal"/>
              <w:jc w:val="center"/>
            </w:pPr>
            <w:hyperlink w:anchor="_top" w:tooltip="Klicka för att gå till toppen av dokumentet" w:history="1">
              <w:r w:rsidR="008A0FEB">
                <w:rPr>
                  <w:rStyle w:val="Hyperlnk"/>
                </w:rPr>
                <w:t>__________________</w:t>
              </w:r>
            </w:hyperlink>
          </w:p>
          <w:p w14:paraId="14924284" w14:textId="77777777" w:rsidR="008A0FEB" w:rsidRDefault="008A0FEB" w:rsidP="008A0FEB">
            <w:pPr>
              <w:pStyle w:val="ANormal"/>
            </w:pPr>
          </w:p>
          <w:p w14:paraId="4A0E80AB" w14:textId="77777777" w:rsidR="008A0FEB" w:rsidRDefault="008A0FEB" w:rsidP="008A0FEB">
            <w:pPr>
              <w:pStyle w:val="ANormal"/>
            </w:pPr>
            <w:r>
              <w:tab/>
              <w:t>Denna lag träder i kraft den ….</w:t>
            </w:r>
          </w:p>
          <w:p w14:paraId="7F6043AC" w14:textId="77777777" w:rsidR="009020C4" w:rsidRDefault="008A0FEB" w:rsidP="008A0FEB">
            <w:pPr>
              <w:pStyle w:val="ANormal"/>
            </w:pPr>
            <w:r>
              <w:tab/>
              <w:t>Bestämmelserna i 29 § tillämpas från och med skatteåret 2030</w:t>
            </w:r>
            <w:r w:rsidR="00C94804">
              <w:t xml:space="preserve"> </w:t>
            </w:r>
            <w:r>
              <w:t>och bestämmelserna i 29f § 4–10 punkten tillämpas vid beskattningen för skatteåren 2023–2029. Vid den första redovisningen av samfundsskatt till kommunerna efter att lagen har trätt i kraft rättas de redovisningar som gäller skatteåret 2023 så att de motsvarar denna lag.</w:t>
            </w:r>
          </w:p>
          <w:p w14:paraId="099416EF" w14:textId="56FCDF6C" w:rsidR="00DE1396" w:rsidRDefault="003E270C" w:rsidP="00DE1396">
            <w:pPr>
              <w:pStyle w:val="ANormal"/>
              <w:jc w:val="center"/>
            </w:pPr>
            <w:hyperlink w:anchor="_top" w:tooltip="Klicka för att gå till toppen av dokumentet" w:history="1">
              <w:r w:rsidR="00DE1396">
                <w:rPr>
                  <w:rStyle w:val="Hyperlnk"/>
                </w:rPr>
                <w:t>__________________</w:t>
              </w:r>
            </w:hyperlink>
          </w:p>
        </w:tc>
      </w:tr>
    </w:tbl>
    <w:p w14:paraId="0C006916" w14:textId="77777777" w:rsidR="00FE1414" w:rsidRDefault="00FE1414" w:rsidP="00DE1396">
      <w:pPr>
        <w:pStyle w:val="ANormal"/>
      </w:pPr>
    </w:p>
    <w:sectPr w:rsidR="00FE141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C1008" w14:textId="77777777" w:rsidR="00277351" w:rsidRDefault="00277351">
      <w:r>
        <w:separator/>
      </w:r>
    </w:p>
  </w:endnote>
  <w:endnote w:type="continuationSeparator" w:id="0">
    <w:p w14:paraId="14CE05FC" w14:textId="77777777" w:rsidR="00277351" w:rsidRDefault="0027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D2557" w14:textId="77777777"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8D49" w14:textId="2D36F1F4" w:rsidR="00E023D9" w:rsidRDefault="00497F52">
    <w:pPr>
      <w:pStyle w:val="Sidfot"/>
      <w:rPr>
        <w:lang w:val="fi-FI"/>
      </w:rPr>
    </w:pPr>
    <w:r>
      <w:t>LF</w:t>
    </w:r>
    <w:r w:rsidR="009E6332">
      <w:t>17</w:t>
    </w:r>
    <w:r>
      <w:t>20222023-P.docx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CD8F" w14:textId="77777777"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1A6AA" w14:textId="77777777" w:rsidR="00277351" w:rsidRDefault="00277351">
      <w:r>
        <w:separator/>
      </w:r>
    </w:p>
  </w:footnote>
  <w:footnote w:type="continuationSeparator" w:id="0">
    <w:p w14:paraId="07E763A1" w14:textId="77777777" w:rsidR="00277351" w:rsidRDefault="00277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9E62" w14:textId="77777777"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AA2D07F" w14:textId="77777777"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24C1" w14:textId="77777777"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3499460">
    <w:abstractNumId w:val="6"/>
  </w:num>
  <w:num w:numId="2" w16cid:durableId="884101270">
    <w:abstractNumId w:val="3"/>
  </w:num>
  <w:num w:numId="3" w16cid:durableId="1326788623">
    <w:abstractNumId w:val="2"/>
  </w:num>
  <w:num w:numId="4" w16cid:durableId="1756366807">
    <w:abstractNumId w:val="1"/>
  </w:num>
  <w:num w:numId="5" w16cid:durableId="10304448">
    <w:abstractNumId w:val="0"/>
  </w:num>
  <w:num w:numId="6" w16cid:durableId="2032803072">
    <w:abstractNumId w:val="7"/>
  </w:num>
  <w:num w:numId="7" w16cid:durableId="934750827">
    <w:abstractNumId w:val="5"/>
  </w:num>
  <w:num w:numId="8" w16cid:durableId="2133282404">
    <w:abstractNumId w:val="4"/>
  </w:num>
  <w:num w:numId="9" w16cid:durableId="415980156">
    <w:abstractNumId w:val="10"/>
  </w:num>
  <w:num w:numId="10" w16cid:durableId="563488446">
    <w:abstractNumId w:val="13"/>
  </w:num>
  <w:num w:numId="11" w16cid:durableId="46341391">
    <w:abstractNumId w:val="12"/>
  </w:num>
  <w:num w:numId="12" w16cid:durableId="1863395173">
    <w:abstractNumId w:val="16"/>
  </w:num>
  <w:num w:numId="13" w16cid:durableId="413236756">
    <w:abstractNumId w:val="11"/>
  </w:num>
  <w:num w:numId="14" w16cid:durableId="216282353">
    <w:abstractNumId w:val="15"/>
  </w:num>
  <w:num w:numId="15" w16cid:durableId="1234658958">
    <w:abstractNumId w:val="9"/>
  </w:num>
  <w:num w:numId="16" w16cid:durableId="711346053">
    <w:abstractNumId w:val="21"/>
  </w:num>
  <w:num w:numId="17" w16cid:durableId="195777904">
    <w:abstractNumId w:val="8"/>
  </w:num>
  <w:num w:numId="18" w16cid:durableId="1697269143">
    <w:abstractNumId w:val="17"/>
  </w:num>
  <w:num w:numId="19" w16cid:durableId="2042198363">
    <w:abstractNumId w:val="20"/>
  </w:num>
  <w:num w:numId="20" w16cid:durableId="1487890712">
    <w:abstractNumId w:val="23"/>
  </w:num>
  <w:num w:numId="21" w16cid:durableId="296380450">
    <w:abstractNumId w:val="22"/>
  </w:num>
  <w:num w:numId="22" w16cid:durableId="818501863">
    <w:abstractNumId w:val="14"/>
  </w:num>
  <w:num w:numId="23" w16cid:durableId="1740983403">
    <w:abstractNumId w:val="18"/>
  </w:num>
  <w:num w:numId="24" w16cid:durableId="1609191702">
    <w:abstractNumId w:val="18"/>
  </w:num>
  <w:num w:numId="25" w16cid:durableId="2089037354">
    <w:abstractNumId w:val="19"/>
  </w:num>
  <w:num w:numId="26" w16cid:durableId="1349259262">
    <w:abstractNumId w:val="14"/>
  </w:num>
  <w:num w:numId="27" w16cid:durableId="1115562745">
    <w:abstractNumId w:val="14"/>
  </w:num>
  <w:num w:numId="28" w16cid:durableId="1575387062">
    <w:abstractNumId w:val="14"/>
  </w:num>
  <w:num w:numId="29" w16cid:durableId="1114786196">
    <w:abstractNumId w:val="14"/>
  </w:num>
  <w:num w:numId="30" w16cid:durableId="2058427209">
    <w:abstractNumId w:val="14"/>
  </w:num>
  <w:num w:numId="31" w16cid:durableId="148789297">
    <w:abstractNumId w:val="14"/>
  </w:num>
  <w:num w:numId="32" w16cid:durableId="690492161">
    <w:abstractNumId w:val="14"/>
  </w:num>
  <w:num w:numId="33" w16cid:durableId="1365786616">
    <w:abstractNumId w:val="14"/>
  </w:num>
  <w:num w:numId="34" w16cid:durableId="1466391226">
    <w:abstractNumId w:val="14"/>
  </w:num>
  <w:num w:numId="35" w16cid:durableId="1794522143">
    <w:abstractNumId w:val="18"/>
  </w:num>
  <w:num w:numId="36" w16cid:durableId="687606603">
    <w:abstractNumId w:val="19"/>
  </w:num>
  <w:num w:numId="37" w16cid:durableId="1565138962">
    <w:abstractNumId w:val="14"/>
  </w:num>
  <w:num w:numId="38" w16cid:durableId="344475664">
    <w:abstractNumId w:val="14"/>
  </w:num>
  <w:num w:numId="39" w16cid:durableId="1537155563">
    <w:abstractNumId w:val="14"/>
  </w:num>
  <w:num w:numId="40" w16cid:durableId="1754157137">
    <w:abstractNumId w:val="14"/>
  </w:num>
  <w:num w:numId="41" w16cid:durableId="1872381673">
    <w:abstractNumId w:val="14"/>
  </w:num>
  <w:num w:numId="42" w16cid:durableId="322586776">
    <w:abstractNumId w:val="14"/>
  </w:num>
  <w:num w:numId="43" w16cid:durableId="759594891">
    <w:abstractNumId w:val="14"/>
  </w:num>
  <w:num w:numId="44" w16cid:durableId="1331833456">
    <w:abstractNumId w:val="14"/>
  </w:num>
  <w:num w:numId="45" w16cid:durableId="12426397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51"/>
    <w:rsid w:val="000F2D39"/>
    <w:rsid w:val="001610EB"/>
    <w:rsid w:val="00262245"/>
    <w:rsid w:val="00277351"/>
    <w:rsid w:val="00285A07"/>
    <w:rsid w:val="002E1F2E"/>
    <w:rsid w:val="003E270C"/>
    <w:rsid w:val="00407EFE"/>
    <w:rsid w:val="00411F65"/>
    <w:rsid w:val="00497F52"/>
    <w:rsid w:val="00505C57"/>
    <w:rsid w:val="00624632"/>
    <w:rsid w:val="006F3DC4"/>
    <w:rsid w:val="00700BAE"/>
    <w:rsid w:val="007B0AE4"/>
    <w:rsid w:val="00857A37"/>
    <w:rsid w:val="008A0FEB"/>
    <w:rsid w:val="009020C4"/>
    <w:rsid w:val="00993D8F"/>
    <w:rsid w:val="009E6332"/>
    <w:rsid w:val="00A93B0A"/>
    <w:rsid w:val="00B66798"/>
    <w:rsid w:val="00C85167"/>
    <w:rsid w:val="00C94804"/>
    <w:rsid w:val="00CA21B7"/>
    <w:rsid w:val="00D13B66"/>
    <w:rsid w:val="00DE1396"/>
    <w:rsid w:val="00E023D9"/>
    <w:rsid w:val="00E60C14"/>
    <w:rsid w:val="00FE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4F7FC"/>
  <w15:chartTrackingRefBased/>
  <w15:docId w15:val="{941BBC3E-84B0-4944-BF00-0C7CDAF8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0</TotalTime>
  <Pages>3</Pages>
  <Words>1123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8247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Diana Lönngren</dc:creator>
  <cp:keywords/>
  <dc:description/>
  <cp:lastModifiedBy>Jessica Laaksonen</cp:lastModifiedBy>
  <cp:revision>2</cp:revision>
  <cp:lastPrinted>2022-12-07T13:01:00Z</cp:lastPrinted>
  <dcterms:created xsi:type="dcterms:W3CDTF">2023-03-16T13:25:00Z</dcterms:created>
  <dcterms:modified xsi:type="dcterms:W3CDTF">2023-03-16T13:25:00Z</dcterms:modified>
</cp:coreProperties>
</file>