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487DC4E" w14:textId="77777777">
        <w:trPr>
          <w:cantSplit/>
          <w:trHeight w:val="20"/>
        </w:trPr>
        <w:tc>
          <w:tcPr>
            <w:tcW w:w="861" w:type="dxa"/>
            <w:vMerge w:val="restart"/>
          </w:tcPr>
          <w:p w14:paraId="33C34E34" w14:textId="33890099" w:rsidR="00E023D9" w:rsidRDefault="009506B9">
            <w:pPr>
              <w:pStyle w:val="xLedtext"/>
              <w:rPr>
                <w:noProof/>
              </w:rPr>
            </w:pPr>
            <w:r>
              <w:rPr>
                <w:noProof/>
              </w:rPr>
              <w:drawing>
                <wp:anchor distT="0" distB="0" distL="114300" distR="114300" simplePos="0" relativeHeight="251657728" behindDoc="0" locked="0" layoutInCell="1" allowOverlap="1" wp14:anchorId="2C5D6FBD" wp14:editId="62DF81F2">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69BDD5B" w14:textId="189DF244" w:rsidR="00E023D9" w:rsidRDefault="009506B9">
            <w:pPr>
              <w:pStyle w:val="xMellanrum"/>
            </w:pPr>
            <w:r w:rsidRPr="0038504B">
              <w:rPr>
                <w:noProof/>
              </w:rPr>
              <w:drawing>
                <wp:inline distT="0" distB="0" distL="0" distR="0" wp14:anchorId="1794704B" wp14:editId="060F6B8F">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167F4CC" w14:textId="77777777">
        <w:trPr>
          <w:cantSplit/>
          <w:trHeight w:val="299"/>
        </w:trPr>
        <w:tc>
          <w:tcPr>
            <w:tcW w:w="861" w:type="dxa"/>
            <w:vMerge/>
          </w:tcPr>
          <w:p w14:paraId="6B1B538E" w14:textId="77777777" w:rsidR="00E023D9" w:rsidRDefault="00E023D9">
            <w:pPr>
              <w:pStyle w:val="xLedtext"/>
            </w:pPr>
          </w:p>
        </w:tc>
        <w:tc>
          <w:tcPr>
            <w:tcW w:w="4448" w:type="dxa"/>
            <w:vAlign w:val="bottom"/>
          </w:tcPr>
          <w:p w14:paraId="126169C5" w14:textId="77777777" w:rsidR="00E023D9" w:rsidRDefault="00E023D9">
            <w:pPr>
              <w:pStyle w:val="xAvsandare1"/>
            </w:pPr>
          </w:p>
        </w:tc>
        <w:tc>
          <w:tcPr>
            <w:tcW w:w="4288" w:type="dxa"/>
            <w:gridSpan w:val="2"/>
            <w:vAlign w:val="bottom"/>
          </w:tcPr>
          <w:p w14:paraId="3E2375B8" w14:textId="77777777" w:rsidR="00E023D9" w:rsidRDefault="00E023D9">
            <w:pPr>
              <w:pStyle w:val="xDokTypNr"/>
            </w:pPr>
            <w:r>
              <w:t>PARALLELLTEXTER</w:t>
            </w:r>
          </w:p>
        </w:tc>
      </w:tr>
      <w:tr w:rsidR="00E023D9" w14:paraId="0A50A856" w14:textId="77777777">
        <w:trPr>
          <w:cantSplit/>
          <w:trHeight w:val="238"/>
        </w:trPr>
        <w:tc>
          <w:tcPr>
            <w:tcW w:w="861" w:type="dxa"/>
            <w:vMerge/>
          </w:tcPr>
          <w:p w14:paraId="3C2737F6" w14:textId="77777777" w:rsidR="00E023D9" w:rsidRDefault="00E023D9">
            <w:pPr>
              <w:pStyle w:val="xLedtext"/>
            </w:pPr>
          </w:p>
        </w:tc>
        <w:tc>
          <w:tcPr>
            <w:tcW w:w="4448" w:type="dxa"/>
            <w:vAlign w:val="bottom"/>
          </w:tcPr>
          <w:p w14:paraId="479AA9F7" w14:textId="77777777" w:rsidR="00E023D9" w:rsidRDefault="00E023D9">
            <w:pPr>
              <w:pStyle w:val="xLedtext"/>
            </w:pPr>
          </w:p>
        </w:tc>
        <w:tc>
          <w:tcPr>
            <w:tcW w:w="1725" w:type="dxa"/>
            <w:vAlign w:val="bottom"/>
          </w:tcPr>
          <w:p w14:paraId="13773B28" w14:textId="77777777" w:rsidR="00E023D9" w:rsidRDefault="00E023D9">
            <w:pPr>
              <w:pStyle w:val="xLedtext"/>
            </w:pPr>
            <w:r>
              <w:t>Datum</w:t>
            </w:r>
          </w:p>
        </w:tc>
        <w:tc>
          <w:tcPr>
            <w:tcW w:w="2563" w:type="dxa"/>
            <w:vAlign w:val="bottom"/>
          </w:tcPr>
          <w:p w14:paraId="60251983" w14:textId="77777777" w:rsidR="00E023D9" w:rsidRDefault="00E023D9">
            <w:pPr>
              <w:pStyle w:val="xLedtext"/>
            </w:pPr>
          </w:p>
        </w:tc>
      </w:tr>
      <w:tr w:rsidR="00E023D9" w14:paraId="6433D1FE" w14:textId="77777777">
        <w:trPr>
          <w:cantSplit/>
          <w:trHeight w:val="238"/>
        </w:trPr>
        <w:tc>
          <w:tcPr>
            <w:tcW w:w="861" w:type="dxa"/>
            <w:vMerge/>
          </w:tcPr>
          <w:p w14:paraId="53569461" w14:textId="77777777" w:rsidR="00E023D9" w:rsidRDefault="00E023D9">
            <w:pPr>
              <w:pStyle w:val="xAvsandare2"/>
            </w:pPr>
          </w:p>
        </w:tc>
        <w:tc>
          <w:tcPr>
            <w:tcW w:w="4448" w:type="dxa"/>
            <w:vAlign w:val="center"/>
          </w:tcPr>
          <w:p w14:paraId="3B871C5D" w14:textId="77777777" w:rsidR="00E023D9" w:rsidRDefault="00E023D9">
            <w:pPr>
              <w:pStyle w:val="xAvsandare2"/>
            </w:pPr>
          </w:p>
        </w:tc>
        <w:tc>
          <w:tcPr>
            <w:tcW w:w="1725" w:type="dxa"/>
            <w:vAlign w:val="center"/>
          </w:tcPr>
          <w:p w14:paraId="4957EE6E" w14:textId="5579D4B4" w:rsidR="00E023D9" w:rsidRDefault="00E023D9">
            <w:pPr>
              <w:pStyle w:val="xDatum1"/>
            </w:pPr>
            <w:r>
              <w:t>20</w:t>
            </w:r>
            <w:r w:rsidR="009506B9">
              <w:t>23</w:t>
            </w:r>
            <w:r>
              <w:t>-</w:t>
            </w:r>
            <w:r w:rsidR="009506B9">
              <w:t>03</w:t>
            </w:r>
            <w:r>
              <w:t>-</w:t>
            </w:r>
            <w:r w:rsidR="009506B9">
              <w:t>02</w:t>
            </w:r>
          </w:p>
        </w:tc>
        <w:tc>
          <w:tcPr>
            <w:tcW w:w="2563" w:type="dxa"/>
            <w:vAlign w:val="center"/>
          </w:tcPr>
          <w:p w14:paraId="4D62D936" w14:textId="77777777" w:rsidR="00E023D9" w:rsidRDefault="00E023D9">
            <w:pPr>
              <w:pStyle w:val="xBeteckning1"/>
            </w:pPr>
          </w:p>
        </w:tc>
      </w:tr>
      <w:tr w:rsidR="00E023D9" w14:paraId="4D189AA7" w14:textId="77777777">
        <w:trPr>
          <w:cantSplit/>
          <w:trHeight w:val="238"/>
        </w:trPr>
        <w:tc>
          <w:tcPr>
            <w:tcW w:w="861" w:type="dxa"/>
            <w:vMerge/>
          </w:tcPr>
          <w:p w14:paraId="330BF443" w14:textId="77777777" w:rsidR="00E023D9" w:rsidRDefault="00E023D9">
            <w:pPr>
              <w:pStyle w:val="xLedtext"/>
            </w:pPr>
          </w:p>
        </w:tc>
        <w:tc>
          <w:tcPr>
            <w:tcW w:w="4448" w:type="dxa"/>
            <w:vAlign w:val="bottom"/>
          </w:tcPr>
          <w:p w14:paraId="6CA672E6" w14:textId="77777777" w:rsidR="00E023D9" w:rsidRDefault="00E023D9">
            <w:pPr>
              <w:pStyle w:val="xLedtext"/>
            </w:pPr>
          </w:p>
        </w:tc>
        <w:tc>
          <w:tcPr>
            <w:tcW w:w="1725" w:type="dxa"/>
            <w:vAlign w:val="bottom"/>
          </w:tcPr>
          <w:p w14:paraId="4892C31C" w14:textId="77777777" w:rsidR="00E023D9" w:rsidRDefault="00E023D9">
            <w:pPr>
              <w:pStyle w:val="xLedtext"/>
            </w:pPr>
          </w:p>
        </w:tc>
        <w:tc>
          <w:tcPr>
            <w:tcW w:w="2563" w:type="dxa"/>
            <w:vAlign w:val="bottom"/>
          </w:tcPr>
          <w:p w14:paraId="4153F631" w14:textId="77777777" w:rsidR="00E023D9" w:rsidRDefault="00E023D9">
            <w:pPr>
              <w:pStyle w:val="xLedtext"/>
            </w:pPr>
          </w:p>
        </w:tc>
      </w:tr>
      <w:tr w:rsidR="00E023D9" w14:paraId="1EC5CB15" w14:textId="77777777">
        <w:trPr>
          <w:cantSplit/>
          <w:trHeight w:val="238"/>
        </w:trPr>
        <w:tc>
          <w:tcPr>
            <w:tcW w:w="861" w:type="dxa"/>
            <w:vMerge/>
            <w:tcBorders>
              <w:bottom w:val="single" w:sz="4" w:space="0" w:color="auto"/>
            </w:tcBorders>
          </w:tcPr>
          <w:p w14:paraId="43F1E53D" w14:textId="77777777" w:rsidR="00E023D9" w:rsidRDefault="00E023D9">
            <w:pPr>
              <w:pStyle w:val="xAvsandare3"/>
            </w:pPr>
          </w:p>
        </w:tc>
        <w:tc>
          <w:tcPr>
            <w:tcW w:w="4448" w:type="dxa"/>
            <w:tcBorders>
              <w:bottom w:val="single" w:sz="4" w:space="0" w:color="auto"/>
            </w:tcBorders>
            <w:vAlign w:val="center"/>
          </w:tcPr>
          <w:p w14:paraId="31F43691" w14:textId="77777777" w:rsidR="00E023D9" w:rsidRDefault="00E023D9">
            <w:pPr>
              <w:pStyle w:val="xAvsandare3"/>
            </w:pPr>
          </w:p>
        </w:tc>
        <w:tc>
          <w:tcPr>
            <w:tcW w:w="1725" w:type="dxa"/>
            <w:tcBorders>
              <w:bottom w:val="single" w:sz="4" w:space="0" w:color="auto"/>
            </w:tcBorders>
            <w:vAlign w:val="center"/>
          </w:tcPr>
          <w:p w14:paraId="00DE379D" w14:textId="77777777" w:rsidR="00E023D9" w:rsidRDefault="00E023D9">
            <w:pPr>
              <w:pStyle w:val="xDatum2"/>
            </w:pPr>
          </w:p>
        </w:tc>
        <w:tc>
          <w:tcPr>
            <w:tcW w:w="2563" w:type="dxa"/>
            <w:tcBorders>
              <w:bottom w:val="single" w:sz="4" w:space="0" w:color="auto"/>
            </w:tcBorders>
            <w:vAlign w:val="center"/>
          </w:tcPr>
          <w:p w14:paraId="68083AD4" w14:textId="77777777" w:rsidR="00E023D9" w:rsidRDefault="00E023D9">
            <w:pPr>
              <w:pStyle w:val="xBeteckning2"/>
            </w:pPr>
          </w:p>
        </w:tc>
      </w:tr>
      <w:tr w:rsidR="00E023D9" w14:paraId="634430BC" w14:textId="77777777">
        <w:trPr>
          <w:cantSplit/>
          <w:trHeight w:val="238"/>
        </w:trPr>
        <w:tc>
          <w:tcPr>
            <w:tcW w:w="861" w:type="dxa"/>
            <w:tcBorders>
              <w:top w:val="single" w:sz="4" w:space="0" w:color="auto"/>
            </w:tcBorders>
            <w:vAlign w:val="bottom"/>
          </w:tcPr>
          <w:p w14:paraId="250CB16F" w14:textId="77777777" w:rsidR="00E023D9" w:rsidRDefault="00E023D9">
            <w:pPr>
              <w:pStyle w:val="xLedtext"/>
            </w:pPr>
          </w:p>
        </w:tc>
        <w:tc>
          <w:tcPr>
            <w:tcW w:w="4448" w:type="dxa"/>
            <w:tcBorders>
              <w:top w:val="single" w:sz="4" w:space="0" w:color="auto"/>
            </w:tcBorders>
            <w:vAlign w:val="bottom"/>
          </w:tcPr>
          <w:p w14:paraId="72FFA9C4" w14:textId="77777777" w:rsidR="00E023D9" w:rsidRDefault="00E023D9">
            <w:pPr>
              <w:pStyle w:val="xLedtext"/>
            </w:pPr>
          </w:p>
        </w:tc>
        <w:tc>
          <w:tcPr>
            <w:tcW w:w="4288" w:type="dxa"/>
            <w:gridSpan w:val="2"/>
            <w:tcBorders>
              <w:top w:val="single" w:sz="4" w:space="0" w:color="auto"/>
            </w:tcBorders>
            <w:vAlign w:val="bottom"/>
          </w:tcPr>
          <w:p w14:paraId="5520B81E" w14:textId="77777777" w:rsidR="00E023D9" w:rsidRDefault="00E023D9">
            <w:pPr>
              <w:pStyle w:val="xLedtext"/>
            </w:pPr>
          </w:p>
        </w:tc>
      </w:tr>
    </w:tbl>
    <w:p w14:paraId="4A0E9455"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C5D5A45" w14:textId="0E43037C" w:rsidR="00E023D9" w:rsidRDefault="00E023D9">
      <w:pPr>
        <w:pStyle w:val="ArendeOverRubrik"/>
      </w:pPr>
      <w:r>
        <w:t xml:space="preserve">Parallelltexter till landskapsregeringens </w:t>
      </w:r>
      <w:r w:rsidR="009506B9">
        <w:t>lagförslag</w:t>
      </w:r>
    </w:p>
    <w:p w14:paraId="145CD74B" w14:textId="0EF9D522" w:rsidR="00E023D9" w:rsidRDefault="009506B9">
      <w:pPr>
        <w:pStyle w:val="ArendeRubrik"/>
      </w:pPr>
      <w:r>
        <w:rPr>
          <w:noProof/>
        </w:rPr>
        <w:t>Byggnaders energiprestanda och energieffektivitet med anledning av ett motiverat yttrande från EU-</w:t>
      </w:r>
      <w:r w:rsidRPr="000562B8">
        <w:rPr>
          <w:noProof/>
        </w:rPr>
        <w:t>k</w:t>
      </w:r>
      <w:r>
        <w:rPr>
          <w:noProof/>
        </w:rPr>
        <w:t>ommissionen</w:t>
      </w:r>
    </w:p>
    <w:p w14:paraId="48BC2400" w14:textId="267984A8" w:rsidR="00E023D9" w:rsidRDefault="00E023D9">
      <w:pPr>
        <w:pStyle w:val="ArendeUnderRubrik"/>
      </w:pPr>
      <w:r>
        <w:t xml:space="preserve">Landskapsregeringens </w:t>
      </w:r>
      <w:r w:rsidR="009506B9">
        <w:t>lagförslag</w:t>
      </w:r>
      <w:r>
        <w:t xml:space="preserve"> nr </w:t>
      </w:r>
      <w:r w:rsidR="009506B9">
        <w:t>16</w:t>
      </w:r>
      <w:r>
        <w:t>/</w:t>
      </w:r>
      <w:proofErr w:type="gramStart"/>
      <w:r>
        <w:t>20</w:t>
      </w:r>
      <w:r w:rsidR="009506B9">
        <w:t>22</w:t>
      </w:r>
      <w:r>
        <w:t>-20</w:t>
      </w:r>
      <w:r w:rsidR="009506B9">
        <w:t>23</w:t>
      </w:r>
      <w:proofErr w:type="gramEnd"/>
    </w:p>
    <w:p w14:paraId="74BDDFF9" w14:textId="77777777" w:rsidR="00E023D9" w:rsidRDefault="00E023D9">
      <w:pPr>
        <w:pStyle w:val="ANormal"/>
      </w:pPr>
    </w:p>
    <w:p w14:paraId="33465AB4" w14:textId="77777777" w:rsidR="00E023D9" w:rsidRDefault="00E023D9">
      <w:pPr>
        <w:pStyle w:val="Innehll1"/>
      </w:pPr>
      <w:r>
        <w:t>INNEHÅLL</w:t>
      </w:r>
    </w:p>
    <w:p w14:paraId="6CC2FA1D" w14:textId="1408892F" w:rsidR="009506B9"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28667139" w:history="1">
        <w:r w:rsidR="009506B9" w:rsidRPr="00947C2B">
          <w:rPr>
            <w:rStyle w:val="Hyperlnk"/>
            <w:lang w:val="en-GB"/>
          </w:rPr>
          <w:t xml:space="preserve">L A N D S K A P S L A G om </w:t>
        </w:r>
        <w:r w:rsidR="009506B9" w:rsidRPr="00947C2B">
          <w:rPr>
            <w:rStyle w:val="Hyperlnk"/>
          </w:rPr>
          <w:t>ändring av plan- och bygglagen för landskapet Åland</w:t>
        </w:r>
        <w:r w:rsidR="009506B9">
          <w:rPr>
            <w:webHidden/>
          </w:rPr>
          <w:tab/>
        </w:r>
        <w:r w:rsidR="009506B9">
          <w:rPr>
            <w:webHidden/>
          </w:rPr>
          <w:fldChar w:fldCharType="begin"/>
        </w:r>
        <w:r w:rsidR="009506B9">
          <w:rPr>
            <w:webHidden/>
          </w:rPr>
          <w:instrText xml:space="preserve"> PAGEREF _Toc128667139 \h </w:instrText>
        </w:r>
        <w:r w:rsidR="009506B9">
          <w:rPr>
            <w:webHidden/>
          </w:rPr>
        </w:r>
        <w:r w:rsidR="009506B9">
          <w:rPr>
            <w:webHidden/>
          </w:rPr>
          <w:fldChar w:fldCharType="separate"/>
        </w:r>
        <w:r w:rsidR="009506B9">
          <w:rPr>
            <w:webHidden/>
          </w:rPr>
          <w:t>1</w:t>
        </w:r>
        <w:r w:rsidR="009506B9">
          <w:rPr>
            <w:webHidden/>
          </w:rPr>
          <w:fldChar w:fldCharType="end"/>
        </w:r>
      </w:hyperlink>
    </w:p>
    <w:p w14:paraId="0F021FCD" w14:textId="576863F4" w:rsidR="009506B9" w:rsidRDefault="002C0D05">
      <w:pPr>
        <w:pStyle w:val="Innehll1"/>
        <w:rPr>
          <w:rFonts w:asciiTheme="minorHAnsi" w:eastAsiaTheme="minorEastAsia" w:hAnsiTheme="minorHAnsi" w:cstheme="minorBidi"/>
          <w:sz w:val="22"/>
          <w:szCs w:val="22"/>
          <w:lang w:val="sv-FI" w:eastAsia="sv-FI"/>
        </w:rPr>
      </w:pPr>
      <w:hyperlink w:anchor="_Toc128667140" w:history="1">
        <w:r w:rsidR="009506B9" w:rsidRPr="00947C2B">
          <w:rPr>
            <w:rStyle w:val="Hyperlnk"/>
          </w:rPr>
          <w:t>L A N D S K A P S L A G om ändring av landskapslagen om energideklaration för byggnader</w:t>
        </w:r>
        <w:r w:rsidR="009506B9">
          <w:rPr>
            <w:webHidden/>
          </w:rPr>
          <w:tab/>
        </w:r>
        <w:r w:rsidR="009506B9">
          <w:rPr>
            <w:webHidden/>
          </w:rPr>
          <w:fldChar w:fldCharType="begin"/>
        </w:r>
        <w:r w:rsidR="009506B9">
          <w:rPr>
            <w:webHidden/>
          </w:rPr>
          <w:instrText xml:space="preserve"> PAGEREF _Toc128667140 \h </w:instrText>
        </w:r>
        <w:r w:rsidR="009506B9">
          <w:rPr>
            <w:webHidden/>
          </w:rPr>
        </w:r>
        <w:r w:rsidR="009506B9">
          <w:rPr>
            <w:webHidden/>
          </w:rPr>
          <w:fldChar w:fldCharType="separate"/>
        </w:r>
        <w:r w:rsidR="009506B9">
          <w:rPr>
            <w:webHidden/>
          </w:rPr>
          <w:t>3</w:t>
        </w:r>
        <w:r w:rsidR="009506B9">
          <w:rPr>
            <w:webHidden/>
          </w:rPr>
          <w:fldChar w:fldCharType="end"/>
        </w:r>
      </w:hyperlink>
    </w:p>
    <w:p w14:paraId="4C7FC2DA" w14:textId="5F8AB949"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C62FF8F" w14:textId="77777777" w:rsidR="00E023D9" w:rsidRDefault="00E023D9">
      <w:pPr>
        <w:pStyle w:val="ANormal"/>
        <w:rPr>
          <w:noProof/>
        </w:rPr>
      </w:pPr>
    </w:p>
    <w:p w14:paraId="5CF2ED09" w14:textId="77777777" w:rsidR="00E023D9" w:rsidRPr="00D13B66" w:rsidRDefault="00505C57">
      <w:pPr>
        <w:pStyle w:val="ANormal"/>
        <w:rPr>
          <w:lang w:val="en-GB"/>
        </w:rPr>
      </w:pPr>
      <w:r>
        <w:rPr>
          <w:lang w:val="en-GB"/>
        </w:rPr>
        <w:t>1</w:t>
      </w:r>
      <w:r w:rsidR="00262245">
        <w:rPr>
          <w:lang w:val="en-GB"/>
        </w:rPr>
        <w:t>.</w:t>
      </w:r>
    </w:p>
    <w:p w14:paraId="6E7C552C" w14:textId="3845BFE7" w:rsidR="00E023D9" w:rsidRPr="00D13B66" w:rsidRDefault="00E023D9">
      <w:pPr>
        <w:pStyle w:val="LagHuvRubr"/>
        <w:rPr>
          <w:lang w:val="en-GB"/>
        </w:rPr>
      </w:pPr>
      <w:bookmarkStart w:id="0" w:name="_Toc500921111"/>
      <w:bookmarkStart w:id="1" w:name="_Toc528640435"/>
      <w:bookmarkStart w:id="2" w:name="_Toc128667139"/>
      <w:r w:rsidRPr="00D13B66">
        <w:rPr>
          <w:lang w:val="en-GB"/>
        </w:rPr>
        <w:t>L A N D S K A P S L A G</w:t>
      </w:r>
      <w:r w:rsidRPr="00D13B66">
        <w:rPr>
          <w:lang w:val="en-GB"/>
        </w:rPr>
        <w:br/>
        <w:t>om</w:t>
      </w:r>
      <w:bookmarkEnd w:id="0"/>
      <w:bookmarkEnd w:id="1"/>
      <w:r w:rsidR="009506B9">
        <w:rPr>
          <w:lang w:val="en-GB"/>
        </w:rPr>
        <w:t xml:space="preserve"> </w:t>
      </w:r>
      <w:r w:rsidR="009506B9">
        <w:rPr>
          <w:noProof/>
        </w:rPr>
        <w:t>ändring av plan- och bygglagen för landskapet Åland</w:t>
      </w:r>
      <w:bookmarkEnd w:id="2"/>
    </w:p>
    <w:p w14:paraId="32DC7032" w14:textId="2480ADB5" w:rsidR="00E023D9" w:rsidRDefault="00E023D9">
      <w:pPr>
        <w:pStyle w:val="ANormal"/>
        <w:rPr>
          <w:lang w:val="en-GB"/>
        </w:rPr>
      </w:pPr>
    </w:p>
    <w:p w14:paraId="70189E6D" w14:textId="77777777" w:rsidR="009506B9" w:rsidRDefault="009506B9" w:rsidP="009506B9">
      <w:pPr>
        <w:pStyle w:val="ANormal"/>
        <w:rPr>
          <w:noProof/>
        </w:rPr>
      </w:pPr>
      <w:r w:rsidRPr="00AB4E53">
        <w:rPr>
          <w:noProof/>
        </w:rPr>
        <w:tab/>
        <w:t xml:space="preserve">I enlighet med lagtingets </w:t>
      </w:r>
      <w:r>
        <w:rPr>
          <w:noProof/>
        </w:rPr>
        <w:t>beslut</w:t>
      </w:r>
    </w:p>
    <w:p w14:paraId="7B82BCFF" w14:textId="77777777" w:rsidR="009506B9" w:rsidRPr="00594369" w:rsidRDefault="009506B9" w:rsidP="009506B9">
      <w:pPr>
        <w:pStyle w:val="ANormal"/>
        <w:rPr>
          <w:noProof/>
        </w:rPr>
      </w:pPr>
      <w:r>
        <w:rPr>
          <w:noProof/>
        </w:rPr>
        <w:tab/>
      </w:r>
      <w:r w:rsidRPr="00594369">
        <w:rPr>
          <w:b/>
          <w:bCs/>
          <w:noProof/>
        </w:rPr>
        <w:t>ändras</w:t>
      </w:r>
      <w:r w:rsidRPr="00594369">
        <w:rPr>
          <w:noProof/>
        </w:rPr>
        <w:t xml:space="preserve"> 2</w:t>
      </w:r>
      <w:r>
        <w:rPr>
          <w:noProof/>
        </w:rPr>
        <w:t> §</w:t>
      </w:r>
      <w:r w:rsidRPr="00594369">
        <w:rPr>
          <w:noProof/>
        </w:rPr>
        <w:t xml:space="preserve"> 19-21</w:t>
      </w:r>
      <w:r>
        <w:rPr>
          <w:noProof/>
        </w:rPr>
        <w:t> punkt</w:t>
      </w:r>
      <w:r w:rsidRPr="00594369">
        <w:rPr>
          <w:noProof/>
        </w:rPr>
        <w:t>erna plan- och bygglag</w:t>
      </w:r>
      <w:r>
        <w:rPr>
          <w:noProof/>
        </w:rPr>
        <w:t>en</w:t>
      </w:r>
      <w:r w:rsidRPr="00594369">
        <w:rPr>
          <w:noProof/>
        </w:rPr>
        <w:t xml:space="preserve"> (2008:102) för landskapet Åland sådana de lyder i landskapslag 2021/64 samt</w:t>
      </w:r>
    </w:p>
    <w:p w14:paraId="61997726" w14:textId="77777777" w:rsidR="009506B9" w:rsidRPr="00594369" w:rsidRDefault="009506B9" w:rsidP="009506B9">
      <w:pPr>
        <w:pStyle w:val="ANormal"/>
        <w:rPr>
          <w:noProof/>
        </w:rPr>
      </w:pPr>
      <w:r w:rsidRPr="00594369">
        <w:rPr>
          <w:noProof/>
        </w:rPr>
        <w:tab/>
      </w:r>
      <w:r w:rsidRPr="00594369">
        <w:rPr>
          <w:b/>
          <w:bCs/>
          <w:noProof/>
        </w:rPr>
        <w:t>fogas</w:t>
      </w:r>
      <w:r w:rsidRPr="00594369">
        <w:rPr>
          <w:noProof/>
        </w:rPr>
        <w:t xml:space="preserve"> till lagens 2</w:t>
      </w:r>
      <w:r>
        <w:rPr>
          <w:noProof/>
        </w:rPr>
        <w:t> §</w:t>
      </w:r>
      <w:r w:rsidRPr="00594369">
        <w:rPr>
          <w:noProof/>
        </w:rPr>
        <w:t xml:space="preserve"> nya 22 och 23</w:t>
      </w:r>
      <w:r>
        <w:rPr>
          <w:noProof/>
        </w:rPr>
        <w:t> punkt</w:t>
      </w:r>
      <w:r w:rsidRPr="00594369">
        <w:rPr>
          <w:noProof/>
        </w:rPr>
        <w:t>er och till lagen en ny 65e</w:t>
      </w:r>
      <w:r>
        <w:rPr>
          <w:noProof/>
        </w:rPr>
        <w:t> §</w:t>
      </w:r>
      <w:r w:rsidRPr="00594369">
        <w:rPr>
          <w:noProof/>
        </w:rPr>
        <w:t xml:space="preserve"> som följer:</w:t>
      </w:r>
    </w:p>
    <w:p w14:paraId="577CD807" w14:textId="68D61A1F" w:rsidR="009506B9" w:rsidRDefault="009506B9" w:rsidP="009506B9">
      <w:pPr>
        <w:pStyle w:val="ANormal"/>
      </w:pPr>
    </w:p>
    <w:p w14:paraId="78B4FEA9" w14:textId="77777777" w:rsidR="009506B9" w:rsidRPr="00076FB7" w:rsidRDefault="009506B9" w:rsidP="009506B9">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9506B9" w14:paraId="6204EBE1" w14:textId="77777777" w:rsidTr="005D1144">
        <w:tc>
          <w:tcPr>
            <w:tcW w:w="2427" w:type="pct"/>
          </w:tcPr>
          <w:p w14:paraId="6B785B9B" w14:textId="77777777" w:rsidR="009506B9" w:rsidRDefault="009506B9" w:rsidP="005D1144">
            <w:pPr>
              <w:pStyle w:val="xCelltext"/>
              <w:jc w:val="center"/>
            </w:pPr>
            <w:r>
              <w:t>Gällande lydelse</w:t>
            </w:r>
          </w:p>
        </w:tc>
        <w:tc>
          <w:tcPr>
            <w:tcW w:w="146" w:type="pct"/>
          </w:tcPr>
          <w:p w14:paraId="035F4C10" w14:textId="77777777" w:rsidR="009506B9" w:rsidRDefault="009506B9" w:rsidP="005D1144">
            <w:pPr>
              <w:pStyle w:val="xCelltext"/>
              <w:jc w:val="center"/>
            </w:pPr>
          </w:p>
        </w:tc>
        <w:tc>
          <w:tcPr>
            <w:tcW w:w="2427" w:type="pct"/>
          </w:tcPr>
          <w:p w14:paraId="79F5B3F0" w14:textId="77777777" w:rsidR="009506B9" w:rsidRDefault="009506B9" w:rsidP="005D1144">
            <w:pPr>
              <w:pStyle w:val="xCelltext"/>
              <w:jc w:val="center"/>
            </w:pPr>
            <w:r>
              <w:t>Föreslagen lydelse</w:t>
            </w:r>
          </w:p>
        </w:tc>
      </w:tr>
      <w:tr w:rsidR="009506B9" w14:paraId="4E49EE89" w14:textId="77777777" w:rsidTr="005D1144">
        <w:tc>
          <w:tcPr>
            <w:tcW w:w="2427" w:type="pct"/>
          </w:tcPr>
          <w:p w14:paraId="71DA13F1" w14:textId="77777777" w:rsidR="009506B9" w:rsidRDefault="009506B9" w:rsidP="005D1144">
            <w:pPr>
              <w:pStyle w:val="ANormal"/>
            </w:pPr>
          </w:p>
          <w:p w14:paraId="563BF265" w14:textId="77777777" w:rsidR="009506B9" w:rsidRDefault="009506B9" w:rsidP="005D1144">
            <w:pPr>
              <w:pStyle w:val="LagParagraf"/>
              <w:rPr>
                <w:noProof/>
              </w:rPr>
            </w:pPr>
            <w:r>
              <w:rPr>
                <w:noProof/>
              </w:rPr>
              <w:t>2 §</w:t>
            </w:r>
          </w:p>
          <w:p w14:paraId="54CEF19E" w14:textId="77777777" w:rsidR="009506B9" w:rsidRDefault="009506B9" w:rsidP="005D1144">
            <w:pPr>
              <w:pStyle w:val="LagPararubrik"/>
            </w:pPr>
            <w:r>
              <w:t>Definitioner</w:t>
            </w:r>
          </w:p>
          <w:p w14:paraId="22182DF1" w14:textId="77777777" w:rsidR="009506B9" w:rsidRPr="00076FB7" w:rsidRDefault="009506B9" w:rsidP="005D1144">
            <w:pPr>
              <w:pStyle w:val="ANormal"/>
            </w:pPr>
            <w:r>
              <w:tab/>
              <w:t>I denna lag avses med</w:t>
            </w:r>
          </w:p>
          <w:p w14:paraId="14A72D7A" w14:textId="77777777" w:rsidR="009506B9" w:rsidRDefault="009506B9" w:rsidP="005D1144">
            <w:pPr>
              <w:pStyle w:val="ANormal"/>
            </w:pPr>
            <w:r>
              <w:t>- - - - - - - - - - - - - - - - - - - - - - - - - - - - - -</w:t>
            </w:r>
          </w:p>
          <w:p w14:paraId="6C885A43" w14:textId="77777777" w:rsidR="009506B9" w:rsidRDefault="009506B9" w:rsidP="005D1144">
            <w:pPr>
              <w:pStyle w:val="ANormal"/>
            </w:pPr>
            <w:r>
              <w:tab/>
              <w:t xml:space="preserve">19) </w:t>
            </w:r>
            <w:r w:rsidRPr="00076FB7">
              <w:rPr>
                <w:i/>
                <w:iCs/>
              </w:rPr>
              <w:t>ändring av byggnad</w:t>
            </w:r>
            <w:r>
              <w:t xml:space="preserve">: en eller flera åtgärder som ändrar en </w:t>
            </w:r>
            <w:proofErr w:type="gramStart"/>
            <w:r>
              <w:t>byggnads konstruktion</w:t>
            </w:r>
            <w:proofErr w:type="gramEnd"/>
            <w:r>
              <w:t>, funktion, användningssätt, utseende eller kulturhistoriska värde inbegripet tillbyggnad och ombyggnad,</w:t>
            </w:r>
          </w:p>
          <w:p w14:paraId="45FBBE57" w14:textId="77777777" w:rsidR="009506B9" w:rsidRDefault="009506B9" w:rsidP="005D1144">
            <w:pPr>
              <w:pStyle w:val="ANormal"/>
            </w:pPr>
          </w:p>
          <w:p w14:paraId="65C1EF23" w14:textId="77777777" w:rsidR="009506B9" w:rsidRDefault="009506B9" w:rsidP="005D1144">
            <w:pPr>
              <w:pStyle w:val="ANormal"/>
            </w:pPr>
          </w:p>
          <w:p w14:paraId="5C000241" w14:textId="77777777" w:rsidR="009506B9" w:rsidRDefault="009506B9" w:rsidP="005D1144">
            <w:pPr>
              <w:pStyle w:val="ANormal"/>
            </w:pPr>
            <w:r>
              <w:tab/>
              <w:t xml:space="preserve">20) </w:t>
            </w:r>
            <w:r w:rsidRPr="00076FB7">
              <w:rPr>
                <w:i/>
                <w:iCs/>
              </w:rPr>
              <w:t>nominell effekt</w:t>
            </w:r>
            <w:r>
              <w:t xml:space="preserve">: den maximala värmeeffekt, uttryckt i kilowatt, som tillverkaren fastställt och garanterar vid kontinuerlig drift om de av tillverkaren angivna verkningsgraderna respekteras, </w:t>
            </w:r>
            <w:r w:rsidRPr="00101250">
              <w:rPr>
                <w:b/>
                <w:bCs/>
              </w:rPr>
              <w:t>samt</w:t>
            </w:r>
          </w:p>
          <w:p w14:paraId="07637113" w14:textId="77777777" w:rsidR="009506B9" w:rsidRPr="00101250" w:rsidRDefault="009506B9" w:rsidP="005D1144">
            <w:pPr>
              <w:pStyle w:val="ANormal"/>
            </w:pPr>
            <w:r>
              <w:tab/>
              <w:t xml:space="preserve">21) </w:t>
            </w:r>
            <w:r w:rsidRPr="00076FB7">
              <w:rPr>
                <w:i/>
                <w:iCs/>
              </w:rPr>
              <w:t>stort företag</w:t>
            </w:r>
            <w:r>
              <w:t>: en fysisk eller juridisk person som bedriver ekonomisk verksamhet och som i sin tjänst har minst 250 anställda eller som har en årsomsättning som överstiger 50 miljoner euro och en balansomslutning som överstiger 43 miljoner euro.</w:t>
            </w:r>
          </w:p>
          <w:p w14:paraId="0CF5AA3E" w14:textId="77777777" w:rsidR="009506B9" w:rsidRPr="00101250" w:rsidRDefault="009506B9" w:rsidP="005D1144">
            <w:pPr>
              <w:pStyle w:val="ANormal"/>
              <w:rPr>
                <w:i/>
                <w:iCs/>
              </w:rPr>
            </w:pPr>
            <w:r w:rsidRPr="00101250">
              <w:tab/>
            </w:r>
            <w:r w:rsidRPr="00101250">
              <w:rPr>
                <w:i/>
                <w:iCs/>
              </w:rPr>
              <w:t>Ny punkt</w:t>
            </w:r>
          </w:p>
          <w:p w14:paraId="4790B2D0" w14:textId="77777777" w:rsidR="009506B9" w:rsidRPr="00101250" w:rsidRDefault="009506B9" w:rsidP="005D1144">
            <w:pPr>
              <w:pStyle w:val="ANormal"/>
            </w:pPr>
          </w:p>
          <w:p w14:paraId="1528A870" w14:textId="77777777" w:rsidR="009506B9" w:rsidRPr="00101250" w:rsidRDefault="009506B9" w:rsidP="005D1144">
            <w:pPr>
              <w:pStyle w:val="ANormal"/>
            </w:pPr>
          </w:p>
          <w:p w14:paraId="53D2801E" w14:textId="77777777" w:rsidR="009506B9" w:rsidRPr="00101250" w:rsidRDefault="009506B9" w:rsidP="005D1144">
            <w:pPr>
              <w:pStyle w:val="ANormal"/>
            </w:pPr>
          </w:p>
          <w:p w14:paraId="4D89D7EA" w14:textId="77777777" w:rsidR="009506B9" w:rsidRPr="00101250" w:rsidRDefault="009506B9" w:rsidP="005D1144">
            <w:pPr>
              <w:pStyle w:val="ANormal"/>
            </w:pPr>
          </w:p>
          <w:p w14:paraId="3C2CFDC1" w14:textId="77777777" w:rsidR="009506B9" w:rsidRPr="00101250" w:rsidRDefault="009506B9" w:rsidP="005D1144">
            <w:pPr>
              <w:pStyle w:val="ANormal"/>
            </w:pPr>
          </w:p>
          <w:p w14:paraId="250FB579" w14:textId="77777777" w:rsidR="009506B9" w:rsidRPr="00101250" w:rsidRDefault="009506B9" w:rsidP="005D1144">
            <w:pPr>
              <w:pStyle w:val="ANormal"/>
            </w:pPr>
          </w:p>
          <w:p w14:paraId="66B1AD0F" w14:textId="77777777" w:rsidR="009506B9" w:rsidRPr="00101250" w:rsidRDefault="009506B9" w:rsidP="005D1144">
            <w:pPr>
              <w:pStyle w:val="ANormal"/>
            </w:pPr>
          </w:p>
          <w:p w14:paraId="49490AF0" w14:textId="77777777" w:rsidR="009506B9" w:rsidRPr="00101250" w:rsidRDefault="009506B9" w:rsidP="005D1144">
            <w:pPr>
              <w:pStyle w:val="ANormal"/>
            </w:pPr>
          </w:p>
          <w:p w14:paraId="12358802" w14:textId="77777777" w:rsidR="009506B9" w:rsidRPr="00101250" w:rsidRDefault="009506B9" w:rsidP="005D1144">
            <w:pPr>
              <w:pStyle w:val="ANormal"/>
            </w:pPr>
          </w:p>
          <w:p w14:paraId="2AAF8101" w14:textId="77777777" w:rsidR="009506B9" w:rsidRPr="00101250" w:rsidRDefault="009506B9" w:rsidP="005D1144">
            <w:pPr>
              <w:pStyle w:val="ANormal"/>
              <w:rPr>
                <w:i/>
                <w:iCs/>
              </w:rPr>
            </w:pPr>
            <w:r w:rsidRPr="00101250">
              <w:tab/>
            </w:r>
            <w:r w:rsidRPr="00101250">
              <w:rPr>
                <w:i/>
                <w:iCs/>
              </w:rPr>
              <w:t>Ny punkt</w:t>
            </w:r>
          </w:p>
          <w:p w14:paraId="29F4D9C2" w14:textId="77777777" w:rsidR="009506B9" w:rsidRDefault="009506B9" w:rsidP="005D1144">
            <w:pPr>
              <w:pStyle w:val="ANormal"/>
            </w:pPr>
          </w:p>
          <w:p w14:paraId="3152AB83" w14:textId="77777777" w:rsidR="009506B9" w:rsidRDefault="009506B9" w:rsidP="005D1144">
            <w:pPr>
              <w:pStyle w:val="ANormal"/>
            </w:pPr>
          </w:p>
          <w:p w14:paraId="4B8A97BB" w14:textId="77777777" w:rsidR="009506B9" w:rsidRDefault="009506B9" w:rsidP="005D1144">
            <w:pPr>
              <w:pStyle w:val="ANormal"/>
            </w:pPr>
          </w:p>
          <w:p w14:paraId="1EEBC44A" w14:textId="77777777" w:rsidR="009506B9" w:rsidRDefault="009506B9" w:rsidP="005D1144">
            <w:pPr>
              <w:pStyle w:val="ANormal"/>
            </w:pPr>
          </w:p>
          <w:p w14:paraId="55D61F2D" w14:textId="77777777" w:rsidR="009506B9" w:rsidRDefault="009506B9" w:rsidP="005D1144">
            <w:pPr>
              <w:pStyle w:val="ANormal"/>
            </w:pPr>
          </w:p>
          <w:p w14:paraId="1276E874" w14:textId="77777777" w:rsidR="009506B9" w:rsidRDefault="009506B9" w:rsidP="005D1144">
            <w:pPr>
              <w:pStyle w:val="ANormal"/>
            </w:pPr>
          </w:p>
          <w:p w14:paraId="76C05B37" w14:textId="77777777" w:rsidR="009506B9" w:rsidRDefault="009506B9" w:rsidP="005D1144">
            <w:pPr>
              <w:pStyle w:val="ANormal"/>
            </w:pPr>
          </w:p>
          <w:p w14:paraId="4C784C35" w14:textId="77777777" w:rsidR="009506B9" w:rsidRDefault="009506B9" w:rsidP="005D1144">
            <w:pPr>
              <w:pStyle w:val="ANormal"/>
            </w:pPr>
          </w:p>
          <w:p w14:paraId="3E107794" w14:textId="77777777" w:rsidR="009506B9" w:rsidRDefault="009506B9" w:rsidP="005D1144">
            <w:pPr>
              <w:pStyle w:val="ANormal"/>
            </w:pPr>
          </w:p>
          <w:p w14:paraId="18C838F1" w14:textId="77777777" w:rsidR="009506B9" w:rsidRPr="00101250" w:rsidRDefault="009506B9" w:rsidP="005D1144">
            <w:pPr>
              <w:pStyle w:val="ANormal"/>
            </w:pPr>
            <w:r w:rsidRPr="00101250">
              <w:tab/>
              <w:t>Ny punkt</w:t>
            </w:r>
          </w:p>
          <w:p w14:paraId="543D36AA" w14:textId="77777777" w:rsidR="009506B9" w:rsidRPr="00101250" w:rsidRDefault="009506B9" w:rsidP="005D1144">
            <w:pPr>
              <w:pStyle w:val="ANormal"/>
            </w:pPr>
          </w:p>
        </w:tc>
        <w:tc>
          <w:tcPr>
            <w:tcW w:w="146" w:type="pct"/>
          </w:tcPr>
          <w:p w14:paraId="4B66EBAD" w14:textId="77777777" w:rsidR="009506B9" w:rsidRDefault="009506B9" w:rsidP="005D1144">
            <w:pPr>
              <w:pStyle w:val="ANormal"/>
            </w:pPr>
          </w:p>
        </w:tc>
        <w:tc>
          <w:tcPr>
            <w:tcW w:w="2427" w:type="pct"/>
          </w:tcPr>
          <w:p w14:paraId="466C3678" w14:textId="77777777" w:rsidR="009506B9" w:rsidRDefault="009506B9" w:rsidP="005D1144">
            <w:pPr>
              <w:pStyle w:val="ANormal"/>
            </w:pPr>
          </w:p>
          <w:p w14:paraId="407285A4" w14:textId="77777777" w:rsidR="009506B9" w:rsidRDefault="009506B9" w:rsidP="005D1144">
            <w:pPr>
              <w:pStyle w:val="LagParagraf"/>
              <w:rPr>
                <w:noProof/>
              </w:rPr>
            </w:pPr>
            <w:r>
              <w:rPr>
                <w:noProof/>
              </w:rPr>
              <w:t>2 §</w:t>
            </w:r>
          </w:p>
          <w:p w14:paraId="047DBB93" w14:textId="77777777" w:rsidR="009506B9" w:rsidRDefault="009506B9" w:rsidP="005D1144">
            <w:pPr>
              <w:pStyle w:val="LagPararubrik"/>
            </w:pPr>
            <w:r>
              <w:t>Definitioner</w:t>
            </w:r>
          </w:p>
          <w:p w14:paraId="6691A575" w14:textId="77777777" w:rsidR="009506B9" w:rsidRPr="00076FB7" w:rsidRDefault="009506B9" w:rsidP="005D1144">
            <w:pPr>
              <w:pStyle w:val="ANormal"/>
            </w:pPr>
            <w:r>
              <w:tab/>
              <w:t>I denna lag avses med</w:t>
            </w:r>
          </w:p>
          <w:p w14:paraId="7C855609" w14:textId="77777777" w:rsidR="009506B9" w:rsidRDefault="009506B9" w:rsidP="005D1144">
            <w:pPr>
              <w:pStyle w:val="ANormal"/>
            </w:pPr>
            <w:r>
              <w:t>- - - - - - - - - - - - - - - - - - - - - - - - - - - - - -</w:t>
            </w:r>
          </w:p>
          <w:p w14:paraId="2242A3FD" w14:textId="77777777" w:rsidR="009506B9" w:rsidRPr="00594369" w:rsidRDefault="009506B9" w:rsidP="005D1144">
            <w:pPr>
              <w:pStyle w:val="ANormal"/>
            </w:pPr>
            <w:r>
              <w:tab/>
            </w:r>
            <w:bookmarkStart w:id="3" w:name="_Hlk126052874"/>
            <w:r w:rsidRPr="00594369">
              <w:t xml:space="preserve">19) </w:t>
            </w:r>
            <w:r w:rsidRPr="00594369">
              <w:rPr>
                <w:i/>
                <w:iCs/>
              </w:rPr>
              <w:t>ändring av byggnad</w:t>
            </w:r>
            <w:r w:rsidRPr="00594369">
              <w:t xml:space="preserve">: en eller flera åtgärder som ändrar en </w:t>
            </w:r>
            <w:proofErr w:type="gramStart"/>
            <w:r w:rsidRPr="00594369">
              <w:t>byggnads konstruktion</w:t>
            </w:r>
            <w:proofErr w:type="gramEnd"/>
            <w:r w:rsidRPr="00594369">
              <w:t xml:space="preserve">, funktion, användningssätt, utseende eller kulturhistoriska värde inbegripet tillbyggnad och ombyggnad </w:t>
            </w:r>
            <w:r w:rsidRPr="00101250">
              <w:rPr>
                <w:b/>
                <w:bCs/>
              </w:rPr>
              <w:t>samt installation eller byte av installationssystem i en befintlig byggnad</w:t>
            </w:r>
            <w:r w:rsidRPr="00594369">
              <w:t>,</w:t>
            </w:r>
          </w:p>
          <w:bookmarkEnd w:id="3"/>
          <w:p w14:paraId="7199D92E" w14:textId="77777777" w:rsidR="009506B9" w:rsidRPr="00594369" w:rsidRDefault="009506B9" w:rsidP="005D1144">
            <w:pPr>
              <w:pStyle w:val="ANormal"/>
            </w:pPr>
            <w:r w:rsidRPr="00594369">
              <w:tab/>
              <w:t xml:space="preserve">20) </w:t>
            </w:r>
            <w:r w:rsidRPr="00594369">
              <w:rPr>
                <w:i/>
                <w:iCs/>
              </w:rPr>
              <w:t>nominell effekt</w:t>
            </w:r>
            <w:r w:rsidRPr="00594369">
              <w:t>: den maximala värmeeffekt, uttryckt i kilowatt, som tillverkaren fastställt och garanterar vid kontinuerlig drift om de av tillverkaren angivna verkningsgraderna respekteras,</w:t>
            </w:r>
          </w:p>
          <w:p w14:paraId="362DA35C" w14:textId="77777777" w:rsidR="009506B9" w:rsidRPr="00594369" w:rsidRDefault="009506B9" w:rsidP="005D1144">
            <w:pPr>
              <w:pStyle w:val="ANormal"/>
            </w:pPr>
            <w:r w:rsidRPr="00594369">
              <w:tab/>
              <w:t xml:space="preserve">21) </w:t>
            </w:r>
            <w:r w:rsidRPr="00594369">
              <w:rPr>
                <w:i/>
                <w:iCs/>
              </w:rPr>
              <w:t>stort företag</w:t>
            </w:r>
            <w:r w:rsidRPr="00594369">
              <w:t>:</w:t>
            </w:r>
            <w:r w:rsidRPr="00594369">
              <w:rPr>
                <w:i/>
                <w:iCs/>
              </w:rPr>
              <w:t xml:space="preserve"> </w:t>
            </w:r>
            <w:r w:rsidRPr="00594369">
              <w:t>en fysisk eller juridisk person som bedriver ekonomisk verksamhet och som i sin tjänst har minst 250 anställda eller som har en årsomsättning som överstiger 50 miljoner euro och en balansomslutning som överstiger 43 miljoner euro,</w:t>
            </w:r>
          </w:p>
          <w:p w14:paraId="0FE0DEC3" w14:textId="77777777" w:rsidR="009506B9" w:rsidRPr="00101250" w:rsidRDefault="009506B9" w:rsidP="005D1144">
            <w:pPr>
              <w:pStyle w:val="ANormal"/>
              <w:rPr>
                <w:b/>
                <w:bCs/>
              </w:rPr>
            </w:pPr>
            <w:r w:rsidRPr="00101250">
              <w:rPr>
                <w:b/>
                <w:bCs/>
              </w:rPr>
              <w:tab/>
              <w:t xml:space="preserve">22) </w:t>
            </w:r>
            <w:bookmarkStart w:id="4" w:name="_Hlk124950071"/>
            <w:r w:rsidRPr="00101250">
              <w:rPr>
                <w:b/>
                <w:bCs/>
                <w:i/>
                <w:iCs/>
              </w:rPr>
              <w:t>byggnadens installationssystem</w:t>
            </w:r>
            <w:r w:rsidRPr="00101250">
              <w:rPr>
                <w:b/>
                <w:bCs/>
              </w:rPr>
              <w:t xml:space="preserve">: teknisk utrustning för rumsuppvärmning, rumskylning, ventilation, varmvatten för hushållsbruk, fast belysning, fastighetsautomation och tillhörande reglering, </w:t>
            </w:r>
            <w:proofErr w:type="spellStart"/>
            <w:r w:rsidRPr="00101250">
              <w:rPr>
                <w:b/>
                <w:bCs/>
              </w:rPr>
              <w:t>platsbaserad</w:t>
            </w:r>
            <w:proofErr w:type="spellEnd"/>
            <w:r w:rsidRPr="00101250">
              <w:rPr>
                <w:b/>
                <w:bCs/>
              </w:rPr>
              <w:t xml:space="preserve"> elproduktion, eller en kombination därav, inklusive sådana system som utnyttjar energi från förnybara energikällor, i en byggnad eller en byggnadsenhet</w:t>
            </w:r>
            <w:bookmarkEnd w:id="4"/>
            <w:r w:rsidRPr="00101250">
              <w:rPr>
                <w:b/>
                <w:bCs/>
              </w:rPr>
              <w:t>,</w:t>
            </w:r>
          </w:p>
          <w:p w14:paraId="40CE8641" w14:textId="77777777" w:rsidR="009506B9" w:rsidRPr="00101250" w:rsidRDefault="009506B9" w:rsidP="005D1144">
            <w:pPr>
              <w:pStyle w:val="ANormal"/>
              <w:rPr>
                <w:b/>
                <w:bCs/>
              </w:rPr>
            </w:pPr>
            <w:r w:rsidRPr="00101250">
              <w:rPr>
                <w:b/>
                <w:bCs/>
              </w:rPr>
              <w:tab/>
              <w:t xml:space="preserve">23) </w:t>
            </w:r>
            <w:bookmarkStart w:id="5" w:name="_Hlk126159594"/>
            <w:r w:rsidRPr="00101250">
              <w:rPr>
                <w:b/>
                <w:bCs/>
                <w:i/>
                <w:iCs/>
              </w:rPr>
              <w:t>system för fastighetsautomation och fastighetsstyrning</w:t>
            </w:r>
            <w:bookmarkEnd w:id="5"/>
            <w:r w:rsidRPr="00101250">
              <w:rPr>
                <w:b/>
                <w:bCs/>
              </w:rPr>
              <w:t>: ett system som omfattar alla produkter, all programvara och allt tekniskt underhåll som kan stödja en energieffektiv, ekonomisk och säker drift av byggnadens installationssystem genom automatisk styrning och genom att underlätta den manuella hanteringen av byggnaders installationssystem,</w:t>
            </w:r>
          </w:p>
          <w:p w14:paraId="4E0133EB" w14:textId="77777777" w:rsidR="009506B9" w:rsidRPr="00101250" w:rsidRDefault="009506B9" w:rsidP="005D1144">
            <w:pPr>
              <w:pStyle w:val="ANormal"/>
              <w:rPr>
                <w:b/>
                <w:bCs/>
              </w:rPr>
            </w:pPr>
            <w:r w:rsidRPr="00101250">
              <w:rPr>
                <w:b/>
                <w:bCs/>
              </w:rPr>
              <w:tab/>
              <w:t xml:space="preserve">24) </w:t>
            </w:r>
            <w:bookmarkStart w:id="6" w:name="_Hlk128561369"/>
            <w:r w:rsidRPr="00101250">
              <w:rPr>
                <w:b/>
                <w:bCs/>
                <w:i/>
                <w:iCs/>
              </w:rPr>
              <w:t>tekniskt, funktionellt och ekonomiskt genomförbar lösning</w:t>
            </w:r>
            <w:bookmarkEnd w:id="6"/>
            <w:r w:rsidRPr="00101250">
              <w:rPr>
                <w:b/>
                <w:bCs/>
              </w:rPr>
              <w:t>: En tekniskt genomförbar lösning som förbättrar energiprestandan vid reparations- och ändringsarbeten som planeras och genomförs så att egenskaperna enligt 65 § och enligt de krav som föreskrivits i avsnitt 9 i landskapsförordning (2015:5) om Ålands byggbestämmelsesamling uppfylls. En funktionell genomförbar lösning är en lösning som inte förhindrar användningen av byggnaden eller dess installationer för dess ändamål. En ekonomiskt genomförbar lösning är en lösning som utifrån en bedömning kan genomföras kostnadseffektivt. Beräkningsperioden för den ekonomiska bedömningen ska vara den normala livscykeln för den bedömda byggnadsdelen, systemet eller delen av systemet.</w:t>
            </w:r>
          </w:p>
          <w:p w14:paraId="1F31A314" w14:textId="77777777" w:rsidR="009506B9" w:rsidRPr="00BD7BB4" w:rsidRDefault="009506B9" w:rsidP="005D1144">
            <w:pPr>
              <w:pStyle w:val="ANormal"/>
            </w:pPr>
          </w:p>
        </w:tc>
      </w:tr>
      <w:tr w:rsidR="009506B9" w14:paraId="257AFB02" w14:textId="77777777" w:rsidTr="005D1144">
        <w:tc>
          <w:tcPr>
            <w:tcW w:w="2427" w:type="pct"/>
          </w:tcPr>
          <w:p w14:paraId="0550E76C" w14:textId="77777777" w:rsidR="009506B9" w:rsidRDefault="009506B9" w:rsidP="005D1144">
            <w:pPr>
              <w:pStyle w:val="ANormal"/>
            </w:pPr>
          </w:p>
          <w:p w14:paraId="0BCAD20F" w14:textId="77777777" w:rsidR="009506B9" w:rsidRDefault="009506B9" w:rsidP="005D1144">
            <w:pPr>
              <w:pStyle w:val="ANormal"/>
            </w:pPr>
          </w:p>
          <w:p w14:paraId="7EE94949" w14:textId="77777777" w:rsidR="009506B9" w:rsidRPr="005E1CE0" w:rsidRDefault="009506B9" w:rsidP="005D1144">
            <w:pPr>
              <w:pStyle w:val="ANormal"/>
              <w:rPr>
                <w:i/>
                <w:iCs/>
              </w:rPr>
            </w:pPr>
            <w:r>
              <w:tab/>
            </w:r>
            <w:r w:rsidRPr="005E1CE0">
              <w:rPr>
                <w:i/>
                <w:iCs/>
              </w:rPr>
              <w:t>Ny paragraf</w:t>
            </w:r>
          </w:p>
          <w:p w14:paraId="56AD6C6E" w14:textId="77777777" w:rsidR="009506B9" w:rsidRDefault="009506B9" w:rsidP="005D1144">
            <w:pPr>
              <w:pStyle w:val="ANormal"/>
            </w:pPr>
          </w:p>
        </w:tc>
        <w:tc>
          <w:tcPr>
            <w:tcW w:w="146" w:type="pct"/>
          </w:tcPr>
          <w:p w14:paraId="56259BFD" w14:textId="77777777" w:rsidR="009506B9" w:rsidRDefault="009506B9" w:rsidP="005D1144">
            <w:pPr>
              <w:pStyle w:val="ANormal"/>
            </w:pPr>
          </w:p>
        </w:tc>
        <w:tc>
          <w:tcPr>
            <w:tcW w:w="2427" w:type="pct"/>
          </w:tcPr>
          <w:p w14:paraId="7BDE258E" w14:textId="77777777" w:rsidR="009506B9" w:rsidRPr="008070DD" w:rsidRDefault="009506B9" w:rsidP="005D1144">
            <w:pPr>
              <w:pStyle w:val="ANormal"/>
            </w:pPr>
          </w:p>
          <w:p w14:paraId="1453A0F7" w14:textId="77777777" w:rsidR="009506B9" w:rsidRPr="00101250" w:rsidRDefault="009506B9" w:rsidP="005D1144">
            <w:pPr>
              <w:pStyle w:val="LagParagraf"/>
              <w:rPr>
                <w:b/>
                <w:bCs/>
                <w:noProof/>
              </w:rPr>
            </w:pPr>
            <w:r w:rsidRPr="00101250">
              <w:rPr>
                <w:b/>
                <w:bCs/>
                <w:noProof/>
              </w:rPr>
              <w:t>65e §</w:t>
            </w:r>
          </w:p>
          <w:p w14:paraId="6752D841" w14:textId="77777777" w:rsidR="009506B9" w:rsidRPr="00101250" w:rsidRDefault="009506B9" w:rsidP="005D1144">
            <w:pPr>
              <w:pStyle w:val="LagParagraf"/>
              <w:rPr>
                <w:b/>
                <w:bCs/>
                <w:i/>
                <w:iCs/>
                <w:noProof/>
              </w:rPr>
            </w:pPr>
            <w:r w:rsidRPr="00101250">
              <w:rPr>
                <w:b/>
                <w:bCs/>
                <w:i/>
                <w:iCs/>
                <w:noProof/>
              </w:rPr>
              <w:t>Krav avseende byggnaders installationssystem</w:t>
            </w:r>
          </w:p>
          <w:p w14:paraId="703F1C1D" w14:textId="77777777" w:rsidR="009506B9" w:rsidRPr="00101250" w:rsidRDefault="009506B9" w:rsidP="005D1144">
            <w:pPr>
              <w:pStyle w:val="LagParagraf"/>
              <w:jc w:val="both"/>
              <w:rPr>
                <w:b/>
                <w:bCs/>
                <w:noProof/>
              </w:rPr>
            </w:pPr>
            <w:r w:rsidRPr="00101250">
              <w:rPr>
                <w:b/>
                <w:bCs/>
                <w:noProof/>
              </w:rPr>
              <w:tab/>
              <w:t>De krav som anges gällande energihushållning i 65 § 2 mom. och i av landskapsregeringen utfärdade föreskrifter för nya byggnader ska även gälla befintliga byggnaders installationssystem vid nyinstallation, utbyte och uppgradering av installationssystemet om det är tekniskt, ekonomiskt och funktionellt genomförbart.</w:t>
            </w:r>
          </w:p>
          <w:p w14:paraId="402670F5" w14:textId="77777777" w:rsidR="009506B9" w:rsidRDefault="009506B9" w:rsidP="005D1144">
            <w:pPr>
              <w:pStyle w:val="ANormal"/>
              <w:rPr>
                <w:b/>
                <w:bCs/>
                <w:noProof/>
              </w:rPr>
            </w:pPr>
            <w:r w:rsidRPr="00101250">
              <w:rPr>
                <w:b/>
                <w:bCs/>
                <w:noProof/>
              </w:rPr>
              <w:tab/>
              <w:t>Landskapsregeringen kan i förordning ange närmare föreskrifter om fastställande av systemkrav gällande byggnaders installationssystem.</w:t>
            </w:r>
          </w:p>
          <w:p w14:paraId="1DC83A8D" w14:textId="77777777" w:rsidR="009506B9" w:rsidRPr="00101250" w:rsidRDefault="009506B9" w:rsidP="005D1144">
            <w:pPr>
              <w:pStyle w:val="ANormal"/>
            </w:pPr>
          </w:p>
        </w:tc>
      </w:tr>
      <w:tr w:rsidR="009506B9" w14:paraId="34BC96C9" w14:textId="77777777" w:rsidTr="005D1144">
        <w:tc>
          <w:tcPr>
            <w:tcW w:w="2427" w:type="pct"/>
          </w:tcPr>
          <w:p w14:paraId="79FC2FA6" w14:textId="77777777" w:rsidR="009506B9" w:rsidRDefault="009506B9" w:rsidP="005D1144">
            <w:pPr>
              <w:pStyle w:val="ANormal"/>
            </w:pPr>
          </w:p>
        </w:tc>
        <w:tc>
          <w:tcPr>
            <w:tcW w:w="146" w:type="pct"/>
          </w:tcPr>
          <w:p w14:paraId="5ABCEEC9" w14:textId="77777777" w:rsidR="009506B9" w:rsidRDefault="009506B9" w:rsidP="005D1144">
            <w:pPr>
              <w:pStyle w:val="ANormal"/>
            </w:pPr>
          </w:p>
        </w:tc>
        <w:tc>
          <w:tcPr>
            <w:tcW w:w="2427" w:type="pct"/>
          </w:tcPr>
          <w:p w14:paraId="1D217C0C" w14:textId="77777777" w:rsidR="009506B9" w:rsidRPr="008070DD" w:rsidRDefault="009506B9" w:rsidP="005D1144">
            <w:pPr>
              <w:pStyle w:val="ANormal"/>
            </w:pPr>
          </w:p>
          <w:p w14:paraId="28A0A8D6" w14:textId="77777777" w:rsidR="009506B9" w:rsidRPr="008070DD" w:rsidRDefault="002C0D05" w:rsidP="005D1144">
            <w:pPr>
              <w:pStyle w:val="ANormal"/>
              <w:jc w:val="center"/>
            </w:pPr>
            <w:hyperlink w:anchor="_top" w:tooltip="Klicka för att gå till toppen av dokumentet" w:history="1">
              <w:r w:rsidR="009506B9" w:rsidRPr="008070DD">
                <w:rPr>
                  <w:rStyle w:val="Hyperlnk"/>
                </w:rPr>
                <w:t>__________________</w:t>
              </w:r>
            </w:hyperlink>
          </w:p>
          <w:p w14:paraId="3679D05E" w14:textId="77777777" w:rsidR="009506B9" w:rsidRPr="008070DD" w:rsidRDefault="009506B9" w:rsidP="005D1144">
            <w:pPr>
              <w:pStyle w:val="ANormal"/>
            </w:pPr>
          </w:p>
          <w:p w14:paraId="7A3B6995" w14:textId="77777777" w:rsidR="009506B9" w:rsidRPr="008070DD" w:rsidRDefault="009506B9" w:rsidP="005D1144">
            <w:pPr>
              <w:pStyle w:val="ANormal"/>
            </w:pPr>
            <w:r w:rsidRPr="008070DD">
              <w:tab/>
              <w:t>Denna lag träder i kraft den</w:t>
            </w:r>
          </w:p>
          <w:p w14:paraId="544E6540" w14:textId="77777777" w:rsidR="009506B9" w:rsidRPr="008070DD" w:rsidRDefault="002C0D05" w:rsidP="005D1144">
            <w:pPr>
              <w:pStyle w:val="ANormal"/>
              <w:jc w:val="center"/>
            </w:pPr>
            <w:hyperlink w:anchor="_top" w:tooltip="Klicka för att gå till toppen av dokumentet" w:history="1">
              <w:r w:rsidR="009506B9" w:rsidRPr="008070DD">
                <w:rPr>
                  <w:rStyle w:val="Hyperlnk"/>
                </w:rPr>
                <w:t>__________________</w:t>
              </w:r>
            </w:hyperlink>
          </w:p>
          <w:p w14:paraId="5E8F2649" w14:textId="77777777" w:rsidR="009506B9" w:rsidRPr="008070DD" w:rsidRDefault="009506B9" w:rsidP="005D1144">
            <w:pPr>
              <w:pStyle w:val="ANormal"/>
            </w:pPr>
          </w:p>
        </w:tc>
      </w:tr>
    </w:tbl>
    <w:p w14:paraId="67416967" w14:textId="77777777" w:rsidR="009506B9" w:rsidRDefault="002C0D05" w:rsidP="009506B9">
      <w:pPr>
        <w:pStyle w:val="ANormal"/>
        <w:jc w:val="center"/>
      </w:pPr>
      <w:hyperlink w:anchor="_top" w:tooltip="Klicka för att gå till toppen av dokumentet" w:history="1">
        <w:r w:rsidR="009506B9">
          <w:rPr>
            <w:rStyle w:val="Hyperlnk"/>
          </w:rPr>
          <w:t>__________________</w:t>
        </w:r>
      </w:hyperlink>
    </w:p>
    <w:p w14:paraId="53758123" w14:textId="77777777" w:rsidR="009506B9" w:rsidRDefault="009506B9" w:rsidP="009506B9">
      <w:pPr>
        <w:rPr>
          <w:noProof/>
        </w:rPr>
      </w:pPr>
    </w:p>
    <w:p w14:paraId="5DE80B0F" w14:textId="77777777" w:rsidR="009506B9" w:rsidRDefault="009506B9" w:rsidP="009506B9">
      <w:pPr>
        <w:rPr>
          <w:noProof/>
        </w:rPr>
      </w:pPr>
    </w:p>
    <w:p w14:paraId="29FD1525" w14:textId="77777777" w:rsidR="009506B9" w:rsidRPr="00AB4E53" w:rsidRDefault="009506B9" w:rsidP="009506B9">
      <w:pPr>
        <w:rPr>
          <w:noProof/>
        </w:rPr>
      </w:pPr>
      <w:r w:rsidRPr="00AB4E53">
        <w:rPr>
          <w:noProof/>
        </w:rPr>
        <w:t>2.</w:t>
      </w:r>
    </w:p>
    <w:p w14:paraId="6D20E5FC" w14:textId="77777777" w:rsidR="009506B9" w:rsidRPr="00AB4E53" w:rsidRDefault="009506B9" w:rsidP="009506B9">
      <w:pPr>
        <w:pStyle w:val="LagHuvRubr"/>
        <w:rPr>
          <w:noProof/>
        </w:rPr>
      </w:pPr>
      <w:bookmarkStart w:id="7" w:name="_Toc36217185"/>
      <w:bookmarkStart w:id="8" w:name="_Toc128665527"/>
      <w:bookmarkStart w:id="9" w:name="_Toc128667140"/>
      <w:r w:rsidRPr="00AB4E53">
        <w:rPr>
          <w:noProof/>
        </w:rPr>
        <w:t>L A N D S K A P S L A G</w:t>
      </w:r>
      <w:r w:rsidRPr="00AB4E53">
        <w:rPr>
          <w:noProof/>
        </w:rPr>
        <w:br/>
        <w:t xml:space="preserve">om </w:t>
      </w:r>
      <w:r>
        <w:rPr>
          <w:noProof/>
        </w:rPr>
        <w:t xml:space="preserve">ändring av landskapslagen om </w:t>
      </w:r>
      <w:r w:rsidRPr="00AB4E53">
        <w:rPr>
          <w:noProof/>
        </w:rPr>
        <w:t>energideklaration för byggnader</w:t>
      </w:r>
      <w:bookmarkEnd w:id="7"/>
      <w:bookmarkEnd w:id="8"/>
      <w:bookmarkEnd w:id="9"/>
    </w:p>
    <w:p w14:paraId="2223E192" w14:textId="77777777" w:rsidR="009506B9" w:rsidRDefault="009506B9" w:rsidP="009506B9">
      <w:pPr>
        <w:pStyle w:val="ANormal"/>
        <w:rPr>
          <w:noProof/>
        </w:rPr>
      </w:pPr>
    </w:p>
    <w:p w14:paraId="55915C9A" w14:textId="77777777" w:rsidR="009506B9" w:rsidRPr="00AB4E53" w:rsidRDefault="009506B9" w:rsidP="009506B9">
      <w:pPr>
        <w:pStyle w:val="ANormal"/>
        <w:rPr>
          <w:noProof/>
        </w:rPr>
      </w:pPr>
    </w:p>
    <w:p w14:paraId="449A737C" w14:textId="77777777" w:rsidR="009506B9" w:rsidRDefault="009506B9" w:rsidP="009506B9">
      <w:pPr>
        <w:pStyle w:val="ANormal"/>
        <w:rPr>
          <w:noProof/>
        </w:rPr>
      </w:pPr>
      <w:r w:rsidRPr="00594369">
        <w:rPr>
          <w:noProof/>
        </w:rPr>
        <w:tab/>
        <w:t>I enlighet med lagtingets beslut</w:t>
      </w:r>
    </w:p>
    <w:p w14:paraId="744D3954" w14:textId="77777777" w:rsidR="009506B9" w:rsidRDefault="009506B9" w:rsidP="009506B9">
      <w:pPr>
        <w:pStyle w:val="ANormal"/>
        <w:rPr>
          <w:noProof/>
        </w:rPr>
      </w:pPr>
      <w:r>
        <w:rPr>
          <w:noProof/>
        </w:rPr>
        <w:tab/>
      </w:r>
      <w:r w:rsidRPr="00594369">
        <w:rPr>
          <w:b/>
          <w:bCs/>
          <w:noProof/>
        </w:rPr>
        <w:t>ändras</w:t>
      </w:r>
      <w:r w:rsidRPr="00594369">
        <w:rPr>
          <w:noProof/>
        </w:rPr>
        <w:t xml:space="preserve"> 2</w:t>
      </w:r>
      <w:r>
        <w:rPr>
          <w:noProof/>
        </w:rPr>
        <w:t> §</w:t>
      </w:r>
      <w:r w:rsidRPr="00594369">
        <w:rPr>
          <w:noProof/>
        </w:rPr>
        <w:t>, 4</w:t>
      </w:r>
      <w:r>
        <w:rPr>
          <w:noProof/>
        </w:rPr>
        <w:t> §</w:t>
      </w:r>
      <w:r w:rsidRPr="00594369">
        <w:rPr>
          <w:noProof/>
        </w:rPr>
        <w:t xml:space="preserve"> 2 mom, 16b</w:t>
      </w:r>
      <w:r>
        <w:rPr>
          <w:noProof/>
        </w:rPr>
        <w:t> §</w:t>
      </w:r>
      <w:r w:rsidRPr="00594369">
        <w:rPr>
          <w:noProof/>
        </w:rPr>
        <w:t xml:space="preserve"> och 17</w:t>
      </w:r>
      <w:r>
        <w:rPr>
          <w:noProof/>
        </w:rPr>
        <w:t> §</w:t>
      </w:r>
      <w:r w:rsidRPr="00594369">
        <w:rPr>
          <w:noProof/>
        </w:rPr>
        <w:t xml:space="preserve"> 1</w:t>
      </w:r>
      <w:r>
        <w:rPr>
          <w:noProof/>
        </w:rPr>
        <w:t> mom.</w:t>
      </w:r>
      <w:r w:rsidRPr="00594369">
        <w:rPr>
          <w:noProof/>
        </w:rPr>
        <w:t xml:space="preserve"> landskapslag</w:t>
      </w:r>
      <w:r>
        <w:rPr>
          <w:noProof/>
        </w:rPr>
        <w:t>en</w:t>
      </w:r>
      <w:r w:rsidRPr="00594369">
        <w:rPr>
          <w:noProof/>
        </w:rPr>
        <w:t xml:space="preserve"> (2014:31) om energi</w:t>
      </w:r>
      <w:r w:rsidRPr="00594369">
        <w:rPr>
          <w:noProof/>
        </w:rPr>
        <w:softHyphen/>
        <w:t>deklaration för byggnader av dessa 2</w:t>
      </w:r>
      <w:r>
        <w:rPr>
          <w:noProof/>
        </w:rPr>
        <w:t> §</w:t>
      </w:r>
      <w:r w:rsidRPr="00594369">
        <w:rPr>
          <w:noProof/>
        </w:rPr>
        <w:t>, 16b</w:t>
      </w:r>
      <w:r>
        <w:rPr>
          <w:noProof/>
        </w:rPr>
        <w:t> §</w:t>
      </w:r>
      <w:r w:rsidRPr="00594369">
        <w:rPr>
          <w:noProof/>
        </w:rPr>
        <w:t xml:space="preserve"> och 17</w:t>
      </w:r>
      <w:r>
        <w:rPr>
          <w:noProof/>
        </w:rPr>
        <w:t> §</w:t>
      </w:r>
      <w:r w:rsidRPr="00594369">
        <w:rPr>
          <w:noProof/>
        </w:rPr>
        <w:t xml:space="preserve"> 1</w:t>
      </w:r>
      <w:r>
        <w:rPr>
          <w:noProof/>
        </w:rPr>
        <w:t> mom.</w:t>
      </w:r>
      <w:r w:rsidRPr="00594369">
        <w:rPr>
          <w:noProof/>
        </w:rPr>
        <w:t xml:space="preserve"> sådana de lyder i landskapslagen 2021/65 </w:t>
      </w:r>
      <w:r>
        <w:rPr>
          <w:noProof/>
        </w:rPr>
        <w:t>samt</w:t>
      </w:r>
    </w:p>
    <w:p w14:paraId="519D5130" w14:textId="77777777" w:rsidR="009506B9" w:rsidRPr="00594369" w:rsidRDefault="009506B9" w:rsidP="009506B9">
      <w:pPr>
        <w:pStyle w:val="ANormal"/>
        <w:rPr>
          <w:noProof/>
        </w:rPr>
      </w:pPr>
      <w:r>
        <w:rPr>
          <w:noProof/>
        </w:rPr>
        <w:tab/>
      </w:r>
      <w:r w:rsidRPr="004820E8">
        <w:rPr>
          <w:b/>
          <w:bCs/>
          <w:noProof/>
        </w:rPr>
        <w:t>fogas</w:t>
      </w:r>
      <w:r>
        <w:rPr>
          <w:noProof/>
        </w:rPr>
        <w:t xml:space="preserve"> till lagen en ny 21b § </w:t>
      </w:r>
      <w:r w:rsidRPr="00594369">
        <w:rPr>
          <w:noProof/>
        </w:rPr>
        <w:t>som följer:</w:t>
      </w:r>
    </w:p>
    <w:p w14:paraId="1B407A14" w14:textId="77777777" w:rsidR="009506B9" w:rsidRPr="008070DD" w:rsidRDefault="009506B9" w:rsidP="009506B9">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9506B9" w14:paraId="43CF4285" w14:textId="77777777" w:rsidTr="005D1144">
        <w:tc>
          <w:tcPr>
            <w:tcW w:w="2427" w:type="pct"/>
          </w:tcPr>
          <w:p w14:paraId="13980A5D" w14:textId="77777777" w:rsidR="009506B9" w:rsidRDefault="009506B9" w:rsidP="005D1144">
            <w:pPr>
              <w:pStyle w:val="xCelltext"/>
              <w:jc w:val="center"/>
            </w:pPr>
            <w:r>
              <w:t>Gällande lydelse</w:t>
            </w:r>
          </w:p>
        </w:tc>
        <w:tc>
          <w:tcPr>
            <w:tcW w:w="146" w:type="pct"/>
          </w:tcPr>
          <w:p w14:paraId="4AD254FF" w14:textId="77777777" w:rsidR="009506B9" w:rsidRDefault="009506B9" w:rsidP="005D1144">
            <w:pPr>
              <w:pStyle w:val="xCelltext"/>
              <w:jc w:val="center"/>
            </w:pPr>
          </w:p>
        </w:tc>
        <w:tc>
          <w:tcPr>
            <w:tcW w:w="2427" w:type="pct"/>
          </w:tcPr>
          <w:p w14:paraId="021391DB" w14:textId="77777777" w:rsidR="009506B9" w:rsidRDefault="009506B9" w:rsidP="005D1144">
            <w:pPr>
              <w:pStyle w:val="xCelltext"/>
              <w:jc w:val="center"/>
            </w:pPr>
            <w:r>
              <w:t>Föreslagen lydelse</w:t>
            </w:r>
          </w:p>
        </w:tc>
      </w:tr>
      <w:tr w:rsidR="009506B9" w14:paraId="6372FDBB" w14:textId="77777777" w:rsidTr="005D1144">
        <w:tc>
          <w:tcPr>
            <w:tcW w:w="2427" w:type="pct"/>
          </w:tcPr>
          <w:p w14:paraId="0137B87F" w14:textId="77777777" w:rsidR="009506B9" w:rsidRDefault="009506B9" w:rsidP="005D1144">
            <w:pPr>
              <w:pStyle w:val="ANormal"/>
            </w:pPr>
          </w:p>
          <w:p w14:paraId="51AD91E3" w14:textId="77777777" w:rsidR="009506B9" w:rsidRDefault="009506B9" w:rsidP="005D1144">
            <w:pPr>
              <w:pStyle w:val="LagParagraf"/>
            </w:pPr>
            <w:r>
              <w:t>2 §</w:t>
            </w:r>
          </w:p>
          <w:p w14:paraId="0AC2A2B0" w14:textId="77777777" w:rsidR="009506B9" w:rsidRDefault="009506B9" w:rsidP="005D1144">
            <w:pPr>
              <w:pStyle w:val="LagPararubrik"/>
            </w:pPr>
            <w:r>
              <w:t>Definitioner</w:t>
            </w:r>
          </w:p>
          <w:p w14:paraId="67E7E41F" w14:textId="77777777" w:rsidR="009506B9" w:rsidRDefault="009506B9" w:rsidP="005D1144">
            <w:pPr>
              <w:pStyle w:val="ANormal"/>
            </w:pPr>
            <w:r>
              <w:tab/>
              <w:t>I denna lag avses med</w:t>
            </w:r>
          </w:p>
          <w:p w14:paraId="46275D37" w14:textId="77777777" w:rsidR="009506B9" w:rsidRDefault="009506B9" w:rsidP="005D1144">
            <w:pPr>
              <w:pStyle w:val="ANormal"/>
            </w:pPr>
          </w:p>
          <w:p w14:paraId="6F2FECA8" w14:textId="77777777" w:rsidR="009506B9" w:rsidRDefault="009506B9" w:rsidP="005D1144">
            <w:pPr>
              <w:pStyle w:val="ANormal"/>
            </w:pPr>
          </w:p>
          <w:p w14:paraId="1C96D588" w14:textId="77777777" w:rsidR="009506B9" w:rsidRDefault="009506B9" w:rsidP="005D1144">
            <w:pPr>
              <w:pStyle w:val="ANormal"/>
            </w:pPr>
          </w:p>
          <w:p w14:paraId="618A767B" w14:textId="77777777" w:rsidR="009506B9" w:rsidRDefault="009506B9" w:rsidP="005D1144">
            <w:pPr>
              <w:pStyle w:val="ANormal"/>
            </w:pPr>
          </w:p>
          <w:p w14:paraId="17F02FBE" w14:textId="77777777" w:rsidR="009506B9" w:rsidRDefault="009506B9" w:rsidP="005D1144">
            <w:pPr>
              <w:pStyle w:val="ANormal"/>
            </w:pPr>
          </w:p>
          <w:p w14:paraId="74644471" w14:textId="77777777" w:rsidR="009506B9" w:rsidRDefault="009506B9" w:rsidP="005D1144">
            <w:pPr>
              <w:pStyle w:val="ANormal"/>
            </w:pPr>
          </w:p>
          <w:p w14:paraId="45A29AA3" w14:textId="77777777" w:rsidR="009506B9" w:rsidRDefault="009506B9" w:rsidP="005D1144">
            <w:pPr>
              <w:pStyle w:val="ANormal"/>
            </w:pPr>
          </w:p>
          <w:p w14:paraId="0A133529" w14:textId="77777777" w:rsidR="009506B9" w:rsidRDefault="009506B9" w:rsidP="005D1144">
            <w:pPr>
              <w:pStyle w:val="ANormal"/>
            </w:pPr>
          </w:p>
          <w:p w14:paraId="1DEB267C" w14:textId="77777777" w:rsidR="009506B9" w:rsidRDefault="009506B9" w:rsidP="005D1144">
            <w:pPr>
              <w:pStyle w:val="ANormal"/>
            </w:pPr>
          </w:p>
          <w:p w14:paraId="61302C8D" w14:textId="77777777" w:rsidR="009506B9" w:rsidRDefault="009506B9" w:rsidP="005D1144">
            <w:pPr>
              <w:pStyle w:val="ANormal"/>
            </w:pPr>
          </w:p>
          <w:p w14:paraId="1029FE55" w14:textId="77777777" w:rsidR="009506B9" w:rsidRDefault="009506B9" w:rsidP="005D1144">
            <w:pPr>
              <w:pStyle w:val="ANormal"/>
            </w:pPr>
          </w:p>
          <w:p w14:paraId="360EC5F1" w14:textId="77777777" w:rsidR="009506B9" w:rsidRDefault="009506B9" w:rsidP="005D1144">
            <w:pPr>
              <w:pStyle w:val="ANormal"/>
            </w:pPr>
          </w:p>
          <w:p w14:paraId="6FCC77D4" w14:textId="77777777" w:rsidR="009506B9" w:rsidRDefault="009506B9" w:rsidP="005D1144">
            <w:pPr>
              <w:pStyle w:val="ANormal"/>
            </w:pPr>
          </w:p>
          <w:p w14:paraId="121DF296" w14:textId="77777777" w:rsidR="009506B9" w:rsidRDefault="009506B9" w:rsidP="005D1144">
            <w:pPr>
              <w:pStyle w:val="ANormal"/>
            </w:pPr>
          </w:p>
          <w:p w14:paraId="21F00DA1" w14:textId="77777777" w:rsidR="009506B9" w:rsidRDefault="009506B9" w:rsidP="005D1144">
            <w:pPr>
              <w:pStyle w:val="ANormal"/>
            </w:pPr>
          </w:p>
          <w:p w14:paraId="1147A89E" w14:textId="77777777" w:rsidR="009506B9" w:rsidRDefault="009506B9" w:rsidP="005D1144">
            <w:pPr>
              <w:pStyle w:val="ANormal"/>
            </w:pPr>
          </w:p>
          <w:p w14:paraId="051C61AF" w14:textId="77777777" w:rsidR="009506B9" w:rsidRDefault="009506B9" w:rsidP="005D1144">
            <w:pPr>
              <w:pStyle w:val="ANormal"/>
            </w:pPr>
          </w:p>
          <w:p w14:paraId="2CDC3777" w14:textId="77777777" w:rsidR="009506B9" w:rsidRDefault="009506B9" w:rsidP="005D1144">
            <w:pPr>
              <w:pStyle w:val="ANormal"/>
            </w:pPr>
          </w:p>
          <w:p w14:paraId="17488F3F" w14:textId="77777777" w:rsidR="009506B9" w:rsidRDefault="009506B9" w:rsidP="005D1144">
            <w:pPr>
              <w:pStyle w:val="ANormal"/>
            </w:pPr>
          </w:p>
          <w:p w14:paraId="55AC3482" w14:textId="77777777" w:rsidR="009506B9" w:rsidRDefault="009506B9" w:rsidP="005D1144">
            <w:pPr>
              <w:pStyle w:val="ANormal"/>
            </w:pPr>
          </w:p>
          <w:p w14:paraId="4A674A26" w14:textId="77777777" w:rsidR="009506B9" w:rsidRDefault="009506B9" w:rsidP="005D1144">
            <w:pPr>
              <w:pStyle w:val="ANormal"/>
            </w:pPr>
          </w:p>
          <w:p w14:paraId="7794755C" w14:textId="77777777" w:rsidR="009506B9" w:rsidRDefault="009506B9" w:rsidP="005D1144">
            <w:pPr>
              <w:pStyle w:val="ANormal"/>
            </w:pPr>
            <w:r>
              <w:tab/>
              <w:t xml:space="preserve">1) </w:t>
            </w:r>
            <w:r w:rsidRPr="00825FF4">
              <w:rPr>
                <w:i/>
                <w:iCs/>
              </w:rPr>
              <w:t>energiprestanda</w:t>
            </w:r>
            <w:r>
              <w:t>: den mängd energi som behöver användas i en byggnad för att uppfylla de behov som är knutna till ett normalt bruk av byggnaden under ett år,</w:t>
            </w:r>
          </w:p>
          <w:p w14:paraId="1567374C" w14:textId="77777777" w:rsidR="009506B9" w:rsidRDefault="009506B9" w:rsidP="005D1144">
            <w:pPr>
              <w:pStyle w:val="ANormal"/>
            </w:pPr>
            <w:r>
              <w:tab/>
              <w:t xml:space="preserve">2) </w:t>
            </w:r>
            <w:r w:rsidRPr="00825FF4">
              <w:rPr>
                <w:i/>
                <w:iCs/>
              </w:rPr>
              <w:t>energideklaration</w:t>
            </w:r>
            <w:r>
              <w:t>: uppgifter om en byggnad som möjliggör en bedömning av dess energiprestanda samt möjliggör jämförelser med andra byggnaders energiprestanda,</w:t>
            </w:r>
          </w:p>
          <w:p w14:paraId="33C10F3D" w14:textId="77777777" w:rsidR="009506B9" w:rsidRDefault="009506B9" w:rsidP="005D1144">
            <w:pPr>
              <w:pStyle w:val="ANormal"/>
            </w:pPr>
            <w:r>
              <w:tab/>
              <w:t xml:space="preserve">3) </w:t>
            </w:r>
            <w:r w:rsidRPr="00825FF4">
              <w:rPr>
                <w:i/>
                <w:iCs/>
              </w:rPr>
              <w:t>luftkonditioneringssystem</w:t>
            </w:r>
            <w:r>
              <w:t>: ett system för att åstadkomma en form av behandling av inomhusluft, genom vilken temperaturen kan kontrolleras eller sänkas,</w:t>
            </w:r>
          </w:p>
          <w:p w14:paraId="10726C95" w14:textId="77777777" w:rsidR="009506B9" w:rsidRDefault="009506B9" w:rsidP="005D1144">
            <w:pPr>
              <w:pStyle w:val="ANormal"/>
            </w:pPr>
            <w:r>
              <w:tab/>
              <w:t xml:space="preserve">4) </w:t>
            </w:r>
            <w:r w:rsidRPr="00825FF4">
              <w:rPr>
                <w:i/>
                <w:iCs/>
              </w:rPr>
              <w:t>nominell effekt</w:t>
            </w:r>
            <w:r>
              <w:t>: den maximala värmeeffekt, uttryckt i kilowatt, som tillverkaren fastställt och garanterar vid kontinuerlig drift om de av tillverkaren angivna verkningsgraderna respekteras,</w:t>
            </w:r>
          </w:p>
          <w:p w14:paraId="10BC464E" w14:textId="77777777" w:rsidR="009506B9" w:rsidRDefault="009506B9" w:rsidP="005D1144">
            <w:pPr>
              <w:pStyle w:val="ANormal"/>
            </w:pPr>
            <w:r>
              <w:tab/>
              <w:t xml:space="preserve">5) </w:t>
            </w:r>
            <w:r w:rsidRPr="00825FF4">
              <w:rPr>
                <w:i/>
                <w:iCs/>
              </w:rPr>
              <w:t>oberoende expert</w:t>
            </w:r>
            <w:r>
              <w:t>: en person som enligt denna lag och de föreskrifter som har meddelats med stöd av lagen är oberoende i förhållande till sin uppdragsgivare och har särskild sakkunskap om energianvändning och inomhusmiljö i byggnader,</w:t>
            </w:r>
          </w:p>
          <w:p w14:paraId="21E1DE54" w14:textId="77777777" w:rsidR="009506B9" w:rsidRDefault="009506B9" w:rsidP="005D1144">
            <w:pPr>
              <w:pStyle w:val="ANormal"/>
            </w:pPr>
            <w:r>
              <w:tab/>
              <w:t xml:space="preserve">6) </w:t>
            </w:r>
            <w:r w:rsidRPr="00825FF4">
              <w:rPr>
                <w:i/>
                <w:iCs/>
              </w:rPr>
              <w:t>uppvärmningssystem</w:t>
            </w:r>
            <w:r>
              <w:t>: ett system för att åstadkomma en form av behandling av inomhusluft genom vilken temperaturen kan höjas, och</w:t>
            </w:r>
          </w:p>
          <w:p w14:paraId="711AF4A2" w14:textId="77777777" w:rsidR="009506B9" w:rsidRDefault="009506B9" w:rsidP="005D1144">
            <w:pPr>
              <w:pStyle w:val="ANormal"/>
            </w:pPr>
            <w:r>
              <w:tab/>
              <w:t xml:space="preserve">7) </w:t>
            </w:r>
            <w:r w:rsidRPr="00825FF4">
              <w:rPr>
                <w:i/>
                <w:iCs/>
              </w:rPr>
              <w:t>värmegenerator</w:t>
            </w:r>
            <w:r>
              <w:t>: den del av ett uppvärmningssystem som genererar värme genom en eller flera av följande processer:</w:t>
            </w:r>
          </w:p>
          <w:p w14:paraId="3227ECEE" w14:textId="77777777" w:rsidR="009506B9" w:rsidRDefault="009506B9" w:rsidP="005D1144">
            <w:pPr>
              <w:pStyle w:val="ANormal"/>
            </w:pPr>
          </w:p>
          <w:p w14:paraId="40B92686" w14:textId="77777777" w:rsidR="009506B9" w:rsidRDefault="009506B9" w:rsidP="005D1144">
            <w:pPr>
              <w:pStyle w:val="ANormal"/>
            </w:pPr>
            <w:r>
              <w:tab/>
              <w:t>1. förbränning av bränsle,</w:t>
            </w:r>
          </w:p>
          <w:p w14:paraId="1A07C823" w14:textId="77777777" w:rsidR="009506B9" w:rsidRDefault="009506B9" w:rsidP="005D1144">
            <w:pPr>
              <w:pStyle w:val="ANormal"/>
            </w:pPr>
          </w:p>
          <w:p w14:paraId="379597F2" w14:textId="77777777" w:rsidR="009506B9" w:rsidRDefault="009506B9" w:rsidP="005D1144">
            <w:pPr>
              <w:pStyle w:val="ANormal"/>
            </w:pPr>
            <w:r>
              <w:tab/>
              <w:t xml:space="preserve">2. jouleeffekt i värmeelement med elektriska motstånd </w:t>
            </w:r>
            <w:r w:rsidRPr="005D5031">
              <w:rPr>
                <w:b/>
                <w:bCs/>
              </w:rPr>
              <w:t>eller</w:t>
            </w:r>
          </w:p>
          <w:p w14:paraId="00F2DF5B" w14:textId="77777777" w:rsidR="009506B9" w:rsidRDefault="009506B9" w:rsidP="005D1144">
            <w:pPr>
              <w:pStyle w:val="ANormal"/>
            </w:pPr>
            <w:r>
              <w:tab/>
              <w:t xml:space="preserve">3. värmeupptagning </w:t>
            </w:r>
            <w:r w:rsidRPr="005D5031">
              <w:rPr>
                <w:b/>
                <w:bCs/>
              </w:rPr>
              <w:t>med hjälp av en värmepump</w:t>
            </w:r>
            <w:r>
              <w:t xml:space="preserve"> från en värmekälla i form av omgivningsluft, ventilationsfrånluft, vatten eller mark.</w:t>
            </w:r>
          </w:p>
          <w:p w14:paraId="006F61A1" w14:textId="77777777" w:rsidR="009506B9" w:rsidRPr="00BD7BB4" w:rsidRDefault="009506B9" w:rsidP="005D1144">
            <w:pPr>
              <w:pStyle w:val="ANormal"/>
            </w:pPr>
          </w:p>
        </w:tc>
        <w:tc>
          <w:tcPr>
            <w:tcW w:w="146" w:type="pct"/>
          </w:tcPr>
          <w:p w14:paraId="4C01207A" w14:textId="77777777" w:rsidR="009506B9" w:rsidRDefault="009506B9" w:rsidP="005D1144">
            <w:pPr>
              <w:pStyle w:val="ANormal"/>
            </w:pPr>
          </w:p>
        </w:tc>
        <w:tc>
          <w:tcPr>
            <w:tcW w:w="2427" w:type="pct"/>
          </w:tcPr>
          <w:p w14:paraId="6247B621" w14:textId="77777777" w:rsidR="009506B9" w:rsidRDefault="009506B9" w:rsidP="005D1144">
            <w:pPr>
              <w:pStyle w:val="ANormal"/>
            </w:pPr>
          </w:p>
          <w:p w14:paraId="7422FE5B" w14:textId="77777777" w:rsidR="009506B9" w:rsidRDefault="009506B9" w:rsidP="005D1144">
            <w:pPr>
              <w:pStyle w:val="LagParagraf"/>
              <w:rPr>
                <w:noProof/>
              </w:rPr>
            </w:pPr>
            <w:r>
              <w:rPr>
                <w:noProof/>
              </w:rPr>
              <w:t>2 §</w:t>
            </w:r>
          </w:p>
          <w:p w14:paraId="7D84D840" w14:textId="77777777" w:rsidR="009506B9" w:rsidRDefault="009506B9" w:rsidP="005D1144">
            <w:pPr>
              <w:pStyle w:val="LagPararubrik"/>
            </w:pPr>
            <w:r>
              <w:t>Definitioner</w:t>
            </w:r>
          </w:p>
          <w:p w14:paraId="6C68FE5E" w14:textId="77777777" w:rsidR="009506B9" w:rsidRPr="002C191D" w:rsidRDefault="009506B9" w:rsidP="005D1144">
            <w:pPr>
              <w:pStyle w:val="ANormal"/>
            </w:pPr>
            <w:r>
              <w:tab/>
              <w:t>I denna lag avses med</w:t>
            </w:r>
          </w:p>
          <w:p w14:paraId="12F34460" w14:textId="77777777" w:rsidR="009506B9" w:rsidRPr="00101250" w:rsidRDefault="009506B9" w:rsidP="005D1144">
            <w:pPr>
              <w:pStyle w:val="ANormal"/>
              <w:rPr>
                <w:b/>
                <w:bCs/>
              </w:rPr>
            </w:pPr>
            <w:r>
              <w:tab/>
            </w:r>
            <w:r w:rsidRPr="005D5031">
              <w:rPr>
                <w:b/>
                <w:bCs/>
              </w:rPr>
              <w:t>1)</w:t>
            </w:r>
            <w:r>
              <w:t xml:space="preserve"> </w:t>
            </w:r>
            <w:r w:rsidRPr="00101250">
              <w:rPr>
                <w:b/>
                <w:bCs/>
                <w:i/>
                <w:iCs/>
              </w:rPr>
              <w:t>avtal om energiprestanda</w:t>
            </w:r>
            <w:r w:rsidRPr="00101250">
              <w:rPr>
                <w:b/>
                <w:bCs/>
              </w:rPr>
              <w:t>: ett avtalsarrangemang mellan mottagaren och leverantören av en åtgärd för att förbättra energieffektiviteten som verifieras och övervakas under hela avtalsperioden, där investeringarna (arbete, leveranser eller tjänster) i åtgärden betalas i förhållande till en avtalad nivå av förbättrad energieffektivitet eller annat avtalat energiprestandakriterium, till exempel finansiella besparingar,</w:t>
            </w:r>
          </w:p>
          <w:p w14:paraId="1992E3D4" w14:textId="77777777" w:rsidR="009506B9" w:rsidRPr="00101250" w:rsidRDefault="009506B9" w:rsidP="005D1144">
            <w:pPr>
              <w:pStyle w:val="ANormal"/>
              <w:rPr>
                <w:b/>
                <w:bCs/>
              </w:rPr>
            </w:pPr>
            <w:r w:rsidRPr="00101250">
              <w:rPr>
                <w:b/>
                <w:bCs/>
              </w:rPr>
              <w:tab/>
              <w:t xml:space="preserve">2) </w:t>
            </w:r>
            <w:r w:rsidRPr="00101250">
              <w:rPr>
                <w:b/>
                <w:bCs/>
                <w:i/>
                <w:iCs/>
              </w:rPr>
              <w:t>byggnadens installationssystem</w:t>
            </w:r>
            <w:r w:rsidRPr="00101250">
              <w:rPr>
                <w:b/>
                <w:bCs/>
              </w:rPr>
              <w:t xml:space="preserve">: teknisk utrustning för rumsuppvärmning, rumskylning, ventilation, varmvatten för hushållsbruk, fast belysning, fastighetsautomation och tillhörande reglering, </w:t>
            </w:r>
            <w:proofErr w:type="spellStart"/>
            <w:r w:rsidRPr="00101250">
              <w:rPr>
                <w:b/>
                <w:bCs/>
              </w:rPr>
              <w:t>platsbaserad</w:t>
            </w:r>
            <w:proofErr w:type="spellEnd"/>
            <w:r w:rsidRPr="00101250">
              <w:rPr>
                <w:b/>
                <w:bCs/>
              </w:rPr>
              <w:t xml:space="preserve"> elproduktion, eller en kombination därav, inklusive sådana system som utnyttjar energi från förnybara energikällor, i en byggnad eller en byggnadsenhet,</w:t>
            </w:r>
          </w:p>
          <w:p w14:paraId="333B0466" w14:textId="77777777" w:rsidR="009506B9" w:rsidRDefault="009506B9" w:rsidP="005D1144">
            <w:pPr>
              <w:pStyle w:val="ANormal"/>
            </w:pPr>
            <w:r>
              <w:tab/>
              <w:t xml:space="preserve">3) </w:t>
            </w:r>
            <w:r w:rsidRPr="00825FF4">
              <w:rPr>
                <w:i/>
                <w:iCs/>
              </w:rPr>
              <w:t>energiprestanda</w:t>
            </w:r>
            <w:r>
              <w:t>: den mängd energi som behöver användas i en byggnad för att uppfylla de behov som är knutna till ett normalt bruk av byggnaden under ett år,</w:t>
            </w:r>
          </w:p>
          <w:p w14:paraId="7A24825C" w14:textId="77777777" w:rsidR="009506B9" w:rsidRDefault="009506B9" w:rsidP="005D1144">
            <w:pPr>
              <w:pStyle w:val="ANormal"/>
            </w:pPr>
            <w:r>
              <w:tab/>
              <w:t xml:space="preserve">4) </w:t>
            </w:r>
            <w:r w:rsidRPr="00825FF4">
              <w:rPr>
                <w:i/>
                <w:iCs/>
              </w:rPr>
              <w:t>energideklaration</w:t>
            </w:r>
            <w:r>
              <w:t>: uppgifter om en byggnad som möjliggör en bedömning av dess energiprestanda samt möjliggör jämförelser med andra byggnaders energiprestanda,</w:t>
            </w:r>
          </w:p>
          <w:p w14:paraId="65AA044C" w14:textId="77777777" w:rsidR="009506B9" w:rsidRDefault="009506B9" w:rsidP="005D1144">
            <w:pPr>
              <w:pStyle w:val="ANormal"/>
            </w:pPr>
            <w:r>
              <w:tab/>
              <w:t xml:space="preserve">5) </w:t>
            </w:r>
            <w:r w:rsidRPr="00825FF4">
              <w:rPr>
                <w:i/>
                <w:iCs/>
              </w:rPr>
              <w:t>luftkonditioneringssystem</w:t>
            </w:r>
            <w:r>
              <w:t>: ett system för att åstadkomma en form av behandling av inomhusluft, genom vilken temperaturen kan kontrolleras eller sänkas,</w:t>
            </w:r>
          </w:p>
          <w:p w14:paraId="4673C1A2" w14:textId="77777777" w:rsidR="009506B9" w:rsidRDefault="009506B9" w:rsidP="005D1144">
            <w:pPr>
              <w:pStyle w:val="ANormal"/>
            </w:pPr>
            <w:r>
              <w:tab/>
              <w:t xml:space="preserve">6) </w:t>
            </w:r>
            <w:r w:rsidRPr="00825FF4">
              <w:rPr>
                <w:i/>
                <w:iCs/>
              </w:rPr>
              <w:t>nominell effekt</w:t>
            </w:r>
            <w:r>
              <w:t>: den maximala värmeeffekt, uttryckt i kilowatt, som tillverkaren fastställt och garanterar vid kontinuerlig drift om de av tillverkaren angivna verkningsgraderna respekteras,</w:t>
            </w:r>
          </w:p>
          <w:p w14:paraId="61D83E83" w14:textId="77777777" w:rsidR="009506B9" w:rsidRDefault="009506B9" w:rsidP="005D1144">
            <w:pPr>
              <w:pStyle w:val="ANormal"/>
            </w:pPr>
            <w:r>
              <w:tab/>
              <w:t xml:space="preserve">7) </w:t>
            </w:r>
            <w:r w:rsidRPr="00825FF4">
              <w:rPr>
                <w:i/>
                <w:iCs/>
              </w:rPr>
              <w:t>oberoende expert</w:t>
            </w:r>
            <w:r>
              <w:t>: en person som enligt denna lag och de föreskrifter som har meddelats med stöd av lagen är oberoende i förhållande till sin uppdragsgivare och har särskild sakkunskap om energianvändning och inomhusmiljö i byggnader,</w:t>
            </w:r>
          </w:p>
          <w:p w14:paraId="3FE31F8D" w14:textId="77777777" w:rsidR="009506B9" w:rsidRDefault="009506B9" w:rsidP="005D1144">
            <w:pPr>
              <w:pStyle w:val="ANormal"/>
            </w:pPr>
            <w:r>
              <w:tab/>
              <w:t xml:space="preserve">8) </w:t>
            </w:r>
            <w:r w:rsidRPr="00825FF4">
              <w:rPr>
                <w:i/>
                <w:iCs/>
              </w:rPr>
              <w:t>uppvärmningssystem</w:t>
            </w:r>
            <w:r>
              <w:t xml:space="preserve">: </w:t>
            </w:r>
            <w:r w:rsidRPr="005D5031">
              <w:rPr>
                <w:b/>
                <w:bCs/>
              </w:rPr>
              <w:t>en kombination av de komponenter som krävs för</w:t>
            </w:r>
            <w:r>
              <w:t xml:space="preserve"> att åstadkomma en form av behandling av inomhusluft</w:t>
            </w:r>
            <w:r w:rsidRPr="005D5031">
              <w:rPr>
                <w:b/>
                <w:bCs/>
              </w:rPr>
              <w:t>, i</w:t>
            </w:r>
            <w:r>
              <w:t xml:space="preserve"> vilken temperaturen </w:t>
            </w:r>
            <w:r w:rsidRPr="005D5031">
              <w:rPr>
                <w:b/>
                <w:bCs/>
              </w:rPr>
              <w:t>höjs</w:t>
            </w:r>
            <w:r>
              <w:t>,</w:t>
            </w:r>
          </w:p>
          <w:p w14:paraId="073E36A6" w14:textId="77777777" w:rsidR="009506B9" w:rsidRDefault="009506B9" w:rsidP="005D1144">
            <w:pPr>
              <w:pStyle w:val="ANormal"/>
            </w:pPr>
            <w:r>
              <w:tab/>
              <w:t xml:space="preserve">9) </w:t>
            </w:r>
            <w:r w:rsidRPr="00825FF4">
              <w:rPr>
                <w:i/>
                <w:iCs/>
              </w:rPr>
              <w:t>värmegenerator</w:t>
            </w:r>
            <w:r>
              <w:t xml:space="preserve">: den del av ett uppvärmningssystem som genererar </w:t>
            </w:r>
            <w:r w:rsidRPr="005D5031">
              <w:rPr>
                <w:b/>
                <w:bCs/>
              </w:rPr>
              <w:t>nyttig</w:t>
            </w:r>
            <w:r>
              <w:t xml:space="preserve"> värme genom en eller flera av följande processer:</w:t>
            </w:r>
          </w:p>
          <w:p w14:paraId="78C32A49" w14:textId="77777777" w:rsidR="009506B9" w:rsidRDefault="009506B9" w:rsidP="005D1144">
            <w:pPr>
              <w:pStyle w:val="ANormal"/>
            </w:pPr>
            <w:r>
              <w:tab/>
              <w:t xml:space="preserve">1. förbränning av </w:t>
            </w:r>
            <w:r w:rsidRPr="005D5031">
              <w:rPr>
                <w:b/>
                <w:bCs/>
              </w:rPr>
              <w:t>bränslen i till exempel en värmepanna</w:t>
            </w:r>
            <w:r>
              <w:t>,</w:t>
            </w:r>
          </w:p>
          <w:p w14:paraId="723A2442" w14:textId="77777777" w:rsidR="009506B9" w:rsidRDefault="009506B9" w:rsidP="005D1144">
            <w:pPr>
              <w:pStyle w:val="ANormal"/>
            </w:pPr>
            <w:r>
              <w:tab/>
              <w:t xml:space="preserve">2. jouleeffekt i värmeelement med elektriska motstånd, </w:t>
            </w:r>
          </w:p>
          <w:p w14:paraId="3B8DEDFD" w14:textId="77777777" w:rsidR="009506B9" w:rsidRDefault="009506B9" w:rsidP="005D1144">
            <w:pPr>
              <w:pStyle w:val="ANormal"/>
            </w:pPr>
            <w:r>
              <w:tab/>
              <w:t xml:space="preserve">3. värmeupptagning från en värmekälla i form av omgivningsluft, ventilationsfrånluft, vatten eller mark </w:t>
            </w:r>
            <w:r w:rsidRPr="005D5031">
              <w:rPr>
                <w:b/>
                <w:bCs/>
              </w:rPr>
              <w:t>med hjälp av en värmepump</w:t>
            </w:r>
            <w:r>
              <w:t>.</w:t>
            </w:r>
          </w:p>
          <w:p w14:paraId="4EEFE00C" w14:textId="77777777" w:rsidR="009506B9" w:rsidRPr="00F446CE" w:rsidRDefault="009506B9" w:rsidP="005D1144">
            <w:pPr>
              <w:pStyle w:val="ANormal"/>
            </w:pPr>
          </w:p>
        </w:tc>
      </w:tr>
      <w:tr w:rsidR="009506B9" w14:paraId="3E168AB6" w14:textId="77777777" w:rsidTr="005D1144">
        <w:tc>
          <w:tcPr>
            <w:tcW w:w="2427" w:type="pct"/>
          </w:tcPr>
          <w:p w14:paraId="4D7CD2D0" w14:textId="77777777" w:rsidR="009506B9" w:rsidRDefault="009506B9" w:rsidP="005D1144">
            <w:pPr>
              <w:pStyle w:val="ANormal"/>
            </w:pPr>
          </w:p>
          <w:p w14:paraId="48B05446" w14:textId="77777777" w:rsidR="009506B9" w:rsidRPr="00594369" w:rsidRDefault="009506B9" w:rsidP="005D1144">
            <w:pPr>
              <w:pStyle w:val="ANormal"/>
              <w:jc w:val="center"/>
              <w:rPr>
                <w:noProof/>
              </w:rPr>
            </w:pPr>
            <w:r w:rsidRPr="00594369">
              <w:rPr>
                <w:noProof/>
              </w:rPr>
              <w:t>4</w:t>
            </w:r>
            <w:r>
              <w:rPr>
                <w:noProof/>
              </w:rPr>
              <w:t> §</w:t>
            </w:r>
          </w:p>
          <w:p w14:paraId="2F9DCBAF" w14:textId="77777777" w:rsidR="009506B9" w:rsidRPr="00594369" w:rsidRDefault="009506B9" w:rsidP="005D1144">
            <w:pPr>
              <w:pStyle w:val="ANormal"/>
              <w:jc w:val="center"/>
              <w:rPr>
                <w:i/>
                <w:iCs/>
                <w:noProof/>
              </w:rPr>
            </w:pPr>
            <w:r w:rsidRPr="00594369">
              <w:rPr>
                <w:i/>
                <w:iCs/>
                <w:noProof/>
              </w:rPr>
              <w:t>Energideklarationens innehåll</w:t>
            </w:r>
          </w:p>
          <w:p w14:paraId="539BD2A3" w14:textId="77777777" w:rsidR="009506B9" w:rsidRPr="00594369" w:rsidRDefault="009506B9" w:rsidP="005D1144">
            <w:pPr>
              <w:pStyle w:val="ANormal"/>
            </w:pPr>
            <w:r w:rsidRPr="00594369">
              <w:t xml:space="preserve">- - - - - - - - - - - - - - - - - - - - - - - - - - - - - - </w:t>
            </w:r>
          </w:p>
          <w:p w14:paraId="1BEC9DCB" w14:textId="77777777" w:rsidR="009506B9" w:rsidRDefault="009506B9" w:rsidP="005D1144">
            <w:pPr>
              <w:pStyle w:val="ANormal"/>
            </w:pPr>
            <w:r>
              <w:tab/>
            </w:r>
            <w:r w:rsidRPr="00825FF4">
              <w:t>Energiprestanda enligt 1</w:t>
            </w:r>
            <w:r>
              <w:t> mom.</w:t>
            </w:r>
            <w:r w:rsidRPr="00825FF4">
              <w:t xml:space="preserve"> 1</w:t>
            </w:r>
            <w:r>
              <w:t> punkt</w:t>
            </w:r>
            <w:r w:rsidRPr="00825FF4">
              <w:t>en ska anges på ett sådant sätt att en jämförelse med nybyggnadskrav för energiprestanda kan göras.</w:t>
            </w:r>
          </w:p>
          <w:p w14:paraId="5F6E41C5" w14:textId="77777777" w:rsidR="009506B9" w:rsidRDefault="009506B9" w:rsidP="005D1144">
            <w:pPr>
              <w:pStyle w:val="ANormal"/>
            </w:pPr>
          </w:p>
          <w:p w14:paraId="23DE1848" w14:textId="77777777" w:rsidR="009506B9" w:rsidRDefault="009506B9" w:rsidP="005D1144">
            <w:pPr>
              <w:pStyle w:val="ANormal"/>
            </w:pPr>
          </w:p>
          <w:p w14:paraId="1A564359" w14:textId="77777777" w:rsidR="009506B9" w:rsidRDefault="009506B9" w:rsidP="005D1144">
            <w:pPr>
              <w:pStyle w:val="ANormal"/>
            </w:pPr>
          </w:p>
          <w:p w14:paraId="7A6261DB" w14:textId="77777777" w:rsidR="009506B9" w:rsidRDefault="009506B9" w:rsidP="005D1144">
            <w:pPr>
              <w:pStyle w:val="ANormal"/>
            </w:pPr>
          </w:p>
          <w:p w14:paraId="2B50F510" w14:textId="77777777" w:rsidR="009506B9" w:rsidRDefault="009506B9" w:rsidP="005D1144">
            <w:pPr>
              <w:pStyle w:val="ANormal"/>
            </w:pPr>
          </w:p>
          <w:p w14:paraId="5BD62CDE" w14:textId="77777777" w:rsidR="009506B9" w:rsidRPr="00594369" w:rsidRDefault="009506B9" w:rsidP="005D1144">
            <w:pPr>
              <w:pStyle w:val="ANormal"/>
            </w:pPr>
            <w:r w:rsidRPr="00594369">
              <w:t xml:space="preserve">- - - - - - - - - - - - - - - - - - - - - - - - - - - - - - </w:t>
            </w:r>
          </w:p>
          <w:p w14:paraId="42843A7B" w14:textId="77777777" w:rsidR="009506B9" w:rsidRPr="00825FF4" w:rsidRDefault="009506B9" w:rsidP="005D1144">
            <w:pPr>
              <w:pStyle w:val="ANormal"/>
            </w:pPr>
          </w:p>
        </w:tc>
        <w:tc>
          <w:tcPr>
            <w:tcW w:w="146" w:type="pct"/>
          </w:tcPr>
          <w:p w14:paraId="65C467DC" w14:textId="77777777" w:rsidR="009506B9" w:rsidRDefault="009506B9" w:rsidP="005D1144">
            <w:pPr>
              <w:pStyle w:val="ANormal"/>
            </w:pPr>
          </w:p>
        </w:tc>
        <w:tc>
          <w:tcPr>
            <w:tcW w:w="2427" w:type="pct"/>
          </w:tcPr>
          <w:p w14:paraId="3AD14155" w14:textId="77777777" w:rsidR="009506B9" w:rsidRDefault="009506B9" w:rsidP="005D1144">
            <w:pPr>
              <w:pStyle w:val="ANormal"/>
              <w:rPr>
                <w:noProof/>
              </w:rPr>
            </w:pPr>
          </w:p>
          <w:p w14:paraId="08C42EA0" w14:textId="77777777" w:rsidR="009506B9" w:rsidRPr="00594369" w:rsidRDefault="009506B9" w:rsidP="005D1144">
            <w:pPr>
              <w:pStyle w:val="ANormal"/>
              <w:jc w:val="center"/>
              <w:rPr>
                <w:noProof/>
              </w:rPr>
            </w:pPr>
            <w:r w:rsidRPr="00594369">
              <w:rPr>
                <w:noProof/>
              </w:rPr>
              <w:t>4</w:t>
            </w:r>
            <w:r>
              <w:rPr>
                <w:noProof/>
              </w:rPr>
              <w:t> §</w:t>
            </w:r>
          </w:p>
          <w:p w14:paraId="693D744F" w14:textId="77777777" w:rsidR="009506B9" w:rsidRPr="00594369" w:rsidRDefault="009506B9" w:rsidP="005D1144">
            <w:pPr>
              <w:pStyle w:val="ANormal"/>
              <w:jc w:val="center"/>
              <w:rPr>
                <w:i/>
                <w:iCs/>
                <w:noProof/>
              </w:rPr>
            </w:pPr>
            <w:r w:rsidRPr="00594369">
              <w:rPr>
                <w:i/>
                <w:iCs/>
                <w:noProof/>
              </w:rPr>
              <w:t>Energideklarationens innehåll</w:t>
            </w:r>
          </w:p>
          <w:p w14:paraId="75A3DFC6" w14:textId="77777777" w:rsidR="009506B9" w:rsidRPr="00594369" w:rsidRDefault="009506B9" w:rsidP="005D1144">
            <w:pPr>
              <w:pStyle w:val="ANormal"/>
            </w:pPr>
            <w:r w:rsidRPr="00594369">
              <w:t xml:space="preserve">- - - - - - - - - - - - - - - - - - - - - - - - - - - - - - </w:t>
            </w:r>
          </w:p>
          <w:p w14:paraId="2ACCB068" w14:textId="77777777" w:rsidR="009506B9" w:rsidRPr="00594369" w:rsidRDefault="009506B9" w:rsidP="005D1144">
            <w:pPr>
              <w:pStyle w:val="ANormal"/>
              <w:rPr>
                <w:noProof/>
              </w:rPr>
            </w:pPr>
            <w:r w:rsidRPr="00594369">
              <w:rPr>
                <w:noProof/>
              </w:rPr>
              <w:tab/>
              <w:t>Energiprestanda enligt 1</w:t>
            </w:r>
            <w:r>
              <w:rPr>
                <w:noProof/>
              </w:rPr>
              <w:t> mom.</w:t>
            </w:r>
            <w:r w:rsidRPr="00594369">
              <w:rPr>
                <w:noProof/>
              </w:rPr>
              <w:t xml:space="preserve"> 1</w:t>
            </w:r>
            <w:r>
              <w:rPr>
                <w:noProof/>
              </w:rPr>
              <w:t> punkt</w:t>
            </w:r>
            <w:r w:rsidRPr="00594369">
              <w:rPr>
                <w:noProof/>
              </w:rPr>
              <w:t>en ska anges på ett sådant sätt att en jämförelse med nybyggnadskrav för energiprestanda kan göras.</w:t>
            </w:r>
            <w:r w:rsidRPr="00594369">
              <w:t xml:space="preserve"> </w:t>
            </w:r>
            <w:r w:rsidRPr="005D5031">
              <w:rPr>
                <w:b/>
                <w:bCs/>
              </w:rPr>
              <w:t>Landskapsregeringen kan i förordning ange metod för beräkning av energiprestanda i de fall det inte går att få fram uppgifter om den uppmätta energianvändningen för en byggnad.</w:t>
            </w:r>
          </w:p>
          <w:p w14:paraId="09985AD4" w14:textId="77777777" w:rsidR="009506B9" w:rsidRPr="00594369" w:rsidRDefault="009506B9" w:rsidP="005D1144">
            <w:pPr>
              <w:pStyle w:val="ANormal"/>
            </w:pPr>
            <w:r w:rsidRPr="00594369">
              <w:t xml:space="preserve">- - - - - - - - - - - - - - - - - - - - - - - - - - - - - - </w:t>
            </w:r>
          </w:p>
          <w:p w14:paraId="34E130B6" w14:textId="77777777" w:rsidR="009506B9" w:rsidRPr="00825FF4" w:rsidRDefault="009506B9" w:rsidP="005D1144">
            <w:pPr>
              <w:pStyle w:val="ANormal"/>
            </w:pPr>
          </w:p>
        </w:tc>
      </w:tr>
      <w:tr w:rsidR="009506B9" w14:paraId="3EFF88B8" w14:textId="77777777" w:rsidTr="005D1144">
        <w:tc>
          <w:tcPr>
            <w:tcW w:w="2427" w:type="pct"/>
          </w:tcPr>
          <w:p w14:paraId="01D444BC" w14:textId="77777777" w:rsidR="009506B9" w:rsidRDefault="009506B9" w:rsidP="005D1144">
            <w:pPr>
              <w:pStyle w:val="ANormal"/>
            </w:pPr>
          </w:p>
          <w:p w14:paraId="475D80E4" w14:textId="77777777" w:rsidR="009506B9" w:rsidRPr="00825FF4" w:rsidRDefault="009506B9" w:rsidP="005D1144">
            <w:pPr>
              <w:pStyle w:val="LagParagraf"/>
            </w:pPr>
            <w:r w:rsidRPr="00825FF4">
              <w:t>16b</w:t>
            </w:r>
            <w:r>
              <w:t> §</w:t>
            </w:r>
          </w:p>
          <w:p w14:paraId="69268531" w14:textId="77777777" w:rsidR="009506B9" w:rsidRPr="00825FF4" w:rsidRDefault="009506B9" w:rsidP="005D1144">
            <w:pPr>
              <w:pStyle w:val="LagPararubrik"/>
            </w:pPr>
            <w:r w:rsidRPr="00825FF4">
              <w:t>Undantag från skyldigheten att besiktiga vissa uppvärmnings- och luftkonditioneringssystem</w:t>
            </w:r>
          </w:p>
          <w:p w14:paraId="05D09BE5" w14:textId="77777777" w:rsidR="009506B9" w:rsidRPr="00825FF4" w:rsidRDefault="009506B9" w:rsidP="005D1144">
            <w:pPr>
              <w:pStyle w:val="ANormal"/>
            </w:pPr>
            <w:r w:rsidRPr="00825FF4">
              <w:tab/>
              <w:t>Skyldigheterna enligt 16 och 16a</w:t>
            </w:r>
            <w:r>
              <w:t> §</w:t>
            </w:r>
            <w:r w:rsidRPr="00825FF4">
              <w:t>§ gäller inte om de system som anges i dessa bestämmelser omfattas av</w:t>
            </w:r>
          </w:p>
          <w:p w14:paraId="2EF953AB" w14:textId="77777777" w:rsidR="009506B9" w:rsidRDefault="009506B9" w:rsidP="005D1144">
            <w:pPr>
              <w:pStyle w:val="ANormal"/>
            </w:pPr>
            <w:r w:rsidRPr="00825FF4">
              <w:tab/>
              <w:t>1) ett överenskommet kriterium för energiprestanda eller ett avtal om överenskommen nivå för energieffektivitetsförbättring, eller</w:t>
            </w:r>
          </w:p>
          <w:p w14:paraId="2E0B98CB" w14:textId="77777777" w:rsidR="009506B9" w:rsidRPr="00825FF4" w:rsidRDefault="009506B9" w:rsidP="005D1144">
            <w:pPr>
              <w:pStyle w:val="ANormal"/>
            </w:pPr>
          </w:p>
          <w:p w14:paraId="0DF17D24" w14:textId="77777777" w:rsidR="009506B9" w:rsidRDefault="009506B9" w:rsidP="005D1144">
            <w:pPr>
              <w:pStyle w:val="ANormal"/>
            </w:pPr>
            <w:r w:rsidRPr="00825FF4">
              <w:tab/>
              <w:t>2) ett avtal med en energileverantör eller nätoperatör som innebär resultatövervakning av systemet.</w:t>
            </w:r>
          </w:p>
          <w:p w14:paraId="045A75F2" w14:textId="77777777" w:rsidR="009506B9" w:rsidRPr="00825FF4" w:rsidRDefault="009506B9" w:rsidP="005D1144">
            <w:pPr>
              <w:pStyle w:val="ANormal"/>
            </w:pPr>
          </w:p>
          <w:p w14:paraId="1D6B6A4E" w14:textId="77777777" w:rsidR="009506B9" w:rsidRPr="00825FF4" w:rsidRDefault="009506B9" w:rsidP="005D1144">
            <w:pPr>
              <w:pStyle w:val="ANormal"/>
            </w:pPr>
            <w:r w:rsidRPr="00825FF4">
              <w:tab/>
              <w:t>Skyldigheterna enligt 16 och 16a</w:t>
            </w:r>
            <w:r>
              <w:t> §</w:t>
            </w:r>
            <w:r w:rsidRPr="00825FF4">
              <w:t>§ gäller inte heller för byggnader som betjänas av ett sådant system för fastighetsautomation och fastighetsstyrning som avses i 65c</w:t>
            </w:r>
            <w:r>
              <w:t> §</w:t>
            </w:r>
            <w:r w:rsidRPr="00825FF4">
              <w:t xml:space="preserve"> 2</w:t>
            </w:r>
            <w:r>
              <w:t> mom.</w:t>
            </w:r>
            <w:r w:rsidRPr="00825FF4">
              <w:t xml:space="preserve"> plan- och bygglagen eller för 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p>
          <w:p w14:paraId="3CD9FE50" w14:textId="77777777" w:rsidR="009506B9" w:rsidRDefault="009506B9" w:rsidP="005D1144">
            <w:pPr>
              <w:pStyle w:val="ANormal"/>
            </w:pPr>
          </w:p>
        </w:tc>
        <w:tc>
          <w:tcPr>
            <w:tcW w:w="146" w:type="pct"/>
          </w:tcPr>
          <w:p w14:paraId="11FE23F3" w14:textId="77777777" w:rsidR="009506B9" w:rsidRDefault="009506B9" w:rsidP="005D1144">
            <w:pPr>
              <w:pStyle w:val="ANormal"/>
            </w:pPr>
          </w:p>
        </w:tc>
        <w:tc>
          <w:tcPr>
            <w:tcW w:w="2427" w:type="pct"/>
          </w:tcPr>
          <w:p w14:paraId="5DB5CF6F" w14:textId="77777777" w:rsidR="009506B9" w:rsidRDefault="009506B9" w:rsidP="005D1144">
            <w:pPr>
              <w:pStyle w:val="ANormal"/>
            </w:pPr>
          </w:p>
          <w:p w14:paraId="22E3AAF8" w14:textId="77777777" w:rsidR="009506B9" w:rsidRPr="00594369" w:rsidRDefault="009506B9" w:rsidP="005D1144">
            <w:pPr>
              <w:pStyle w:val="LagParagraf"/>
            </w:pPr>
            <w:r w:rsidRPr="00594369">
              <w:t>16b</w:t>
            </w:r>
            <w:r>
              <w:t> §</w:t>
            </w:r>
          </w:p>
          <w:p w14:paraId="1322B72D" w14:textId="77777777" w:rsidR="009506B9" w:rsidRPr="00594369" w:rsidRDefault="009506B9" w:rsidP="005D1144">
            <w:pPr>
              <w:pStyle w:val="LagPararubrik"/>
            </w:pPr>
            <w:r w:rsidRPr="00594369">
              <w:t>Undantag från skyldigheten att besiktiga vissa uppvärmnings- och luftkonditioneringssystem</w:t>
            </w:r>
          </w:p>
          <w:p w14:paraId="35D9ECF9" w14:textId="77777777" w:rsidR="009506B9" w:rsidRPr="00594369" w:rsidRDefault="009506B9" w:rsidP="005D1144">
            <w:pPr>
              <w:pStyle w:val="ANormal"/>
            </w:pPr>
            <w:r w:rsidRPr="00594369">
              <w:tab/>
              <w:t>Skyldigheterna enligt 16 och 16a</w:t>
            </w:r>
            <w:r>
              <w:t> </w:t>
            </w:r>
            <w:r w:rsidRPr="00594369">
              <w:t>§§ gäller inte om de system som anges i dessa bestämmelser omfattas av</w:t>
            </w:r>
          </w:p>
          <w:p w14:paraId="0464EC12" w14:textId="77777777" w:rsidR="009506B9" w:rsidRDefault="009506B9" w:rsidP="005D1144">
            <w:pPr>
              <w:pStyle w:val="ANormal"/>
            </w:pPr>
            <w:r w:rsidRPr="00594369">
              <w:tab/>
              <w:t xml:space="preserve">1) ett överenskommet kriterium för energiprestanda eller ett avtal om överenskommen nivå för energieffektivitetsförbättring, </w:t>
            </w:r>
            <w:r w:rsidRPr="005D5031">
              <w:rPr>
                <w:b/>
                <w:bCs/>
              </w:rPr>
              <w:t>såsom avtal om energiprestanda</w:t>
            </w:r>
            <w:r w:rsidRPr="00594369">
              <w:t>, eller</w:t>
            </w:r>
          </w:p>
          <w:p w14:paraId="2EC11953" w14:textId="77777777" w:rsidR="009506B9" w:rsidRPr="00594369" w:rsidRDefault="009506B9" w:rsidP="005D1144">
            <w:pPr>
              <w:pStyle w:val="ANormal"/>
            </w:pPr>
            <w:r w:rsidRPr="00594369">
              <w:tab/>
              <w:t xml:space="preserve">2) ett avtal </w:t>
            </w:r>
            <w:r w:rsidRPr="005D5031">
              <w:rPr>
                <w:b/>
                <w:bCs/>
              </w:rPr>
              <w:t>som verkställs av ett allmännyttigt företag eller nätoperatör och därför omfattas av åtgärder för resultatövervakning på systemsidan</w:t>
            </w:r>
            <w:r w:rsidRPr="00594369">
              <w:t>.</w:t>
            </w:r>
          </w:p>
          <w:p w14:paraId="40F55421" w14:textId="77777777" w:rsidR="009506B9" w:rsidRDefault="009506B9" w:rsidP="005D1144">
            <w:pPr>
              <w:pStyle w:val="ANormal"/>
            </w:pPr>
            <w:r w:rsidRPr="00594369">
              <w:tab/>
              <w:t>Skyldigheterna enligt 16 och 16a</w:t>
            </w:r>
            <w:r>
              <w:t> </w:t>
            </w:r>
            <w:r w:rsidRPr="00594369">
              <w:t>§§ gäller inte heller för</w:t>
            </w:r>
          </w:p>
          <w:p w14:paraId="1EA93AB3" w14:textId="77777777" w:rsidR="009506B9" w:rsidRPr="005D5031" w:rsidRDefault="009506B9" w:rsidP="005D1144">
            <w:pPr>
              <w:pStyle w:val="ANormal"/>
              <w:rPr>
                <w:b/>
                <w:bCs/>
              </w:rPr>
            </w:pPr>
            <w:r w:rsidRPr="005D5031">
              <w:rPr>
                <w:b/>
                <w:bCs/>
              </w:rPr>
              <w:tab/>
              <w:t>1) byggnader som betjänas av ett sådant system för fastighetsautomation och fastighetsstyrning som avses i plan- och bygglagen,</w:t>
            </w:r>
          </w:p>
          <w:p w14:paraId="5D3DAE28" w14:textId="77777777" w:rsidR="009506B9" w:rsidRPr="005D5031" w:rsidRDefault="009506B9" w:rsidP="005D1144">
            <w:pPr>
              <w:pStyle w:val="ANormal"/>
              <w:rPr>
                <w:b/>
                <w:bCs/>
              </w:rPr>
            </w:pPr>
            <w:r w:rsidRPr="005D5031">
              <w:rPr>
                <w:b/>
                <w:bCs/>
              </w:rPr>
              <w:tab/>
              <w:t>2) byggnader som betjänas av ett sådant system för fastighetsautomation och fastighetsstyrning som avses i landskapslagen (2016:20) om energieffektivitet, eller</w:t>
            </w:r>
          </w:p>
          <w:p w14:paraId="224F1929" w14:textId="77777777" w:rsidR="009506B9" w:rsidRPr="005D5031" w:rsidRDefault="009506B9" w:rsidP="005D1144">
            <w:pPr>
              <w:pStyle w:val="ANormal"/>
              <w:rPr>
                <w:b/>
                <w:bCs/>
              </w:rPr>
            </w:pPr>
            <w:r w:rsidRPr="005D5031">
              <w:rPr>
                <w:b/>
                <w:bCs/>
              </w:rPr>
              <w:tab/>
              <w:t>3) 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p>
          <w:p w14:paraId="4F85118F" w14:textId="77777777" w:rsidR="009506B9" w:rsidRDefault="009506B9" w:rsidP="005D1144">
            <w:pPr>
              <w:pStyle w:val="ANormal"/>
            </w:pPr>
          </w:p>
        </w:tc>
      </w:tr>
      <w:tr w:rsidR="009506B9" w14:paraId="4DDAF2CC" w14:textId="77777777" w:rsidTr="005D1144">
        <w:tc>
          <w:tcPr>
            <w:tcW w:w="2427" w:type="pct"/>
          </w:tcPr>
          <w:p w14:paraId="6C2CD8A7" w14:textId="77777777" w:rsidR="009506B9" w:rsidRDefault="009506B9" w:rsidP="005D1144">
            <w:pPr>
              <w:pStyle w:val="ANormal"/>
            </w:pPr>
          </w:p>
          <w:p w14:paraId="0F806865" w14:textId="77777777" w:rsidR="009506B9" w:rsidRDefault="009506B9" w:rsidP="005D1144">
            <w:pPr>
              <w:pStyle w:val="LagParagraf"/>
            </w:pPr>
            <w:r>
              <w:t>17 §</w:t>
            </w:r>
          </w:p>
          <w:p w14:paraId="4C31A98E" w14:textId="77777777" w:rsidR="009506B9" w:rsidRDefault="009506B9" w:rsidP="005D1144">
            <w:pPr>
              <w:pStyle w:val="LagPararubrik"/>
            </w:pPr>
            <w:r>
              <w:t>Lämnande av energideklaration och inspektionsprotokoll och sparande av underlagsuppgifter</w:t>
            </w:r>
          </w:p>
          <w:p w14:paraId="284295A3" w14:textId="77777777" w:rsidR="009506B9" w:rsidRDefault="009506B9" w:rsidP="005D1144">
            <w:pPr>
              <w:pStyle w:val="ANormal"/>
            </w:pPr>
            <w:r>
              <w:tab/>
            </w:r>
            <w:r w:rsidRPr="00825FF4">
              <w:t>Den oberoende energiexperten ska elektroniskt föra över upprättade energideklarationer och inspektionsprotokoll till landskapsregeringen.</w:t>
            </w:r>
          </w:p>
          <w:p w14:paraId="1D735B05" w14:textId="77777777" w:rsidR="009506B9" w:rsidRDefault="009506B9" w:rsidP="005D1144">
            <w:pPr>
              <w:pStyle w:val="ANormal"/>
            </w:pPr>
          </w:p>
          <w:p w14:paraId="6D778942" w14:textId="77777777" w:rsidR="009506B9" w:rsidRDefault="009506B9" w:rsidP="005D1144">
            <w:pPr>
              <w:pStyle w:val="ANormal"/>
            </w:pPr>
          </w:p>
          <w:p w14:paraId="1DD99CE5" w14:textId="77777777" w:rsidR="009506B9" w:rsidRDefault="009506B9" w:rsidP="005D1144">
            <w:pPr>
              <w:pStyle w:val="ANormal"/>
            </w:pPr>
          </w:p>
          <w:p w14:paraId="4064B0AB" w14:textId="77777777" w:rsidR="009506B9" w:rsidRDefault="009506B9" w:rsidP="005D1144">
            <w:pPr>
              <w:pStyle w:val="ANormal"/>
            </w:pPr>
          </w:p>
          <w:p w14:paraId="71DA61CA" w14:textId="77777777" w:rsidR="009506B9" w:rsidRDefault="009506B9" w:rsidP="005D1144">
            <w:pPr>
              <w:pStyle w:val="ANormal"/>
            </w:pPr>
          </w:p>
          <w:p w14:paraId="61E68222" w14:textId="77777777" w:rsidR="009506B9" w:rsidRDefault="009506B9" w:rsidP="005D1144">
            <w:pPr>
              <w:pStyle w:val="ANormal"/>
            </w:pPr>
          </w:p>
          <w:p w14:paraId="631B4703" w14:textId="77777777" w:rsidR="009506B9" w:rsidRDefault="009506B9" w:rsidP="005D1144">
            <w:pPr>
              <w:pStyle w:val="ANormal"/>
            </w:pPr>
            <w:r>
              <w:t>- - - - - - - - - - - - - - - - - - - - - - - - - - - - - -</w:t>
            </w:r>
          </w:p>
          <w:p w14:paraId="2880372D" w14:textId="77777777" w:rsidR="009506B9" w:rsidRDefault="009506B9" w:rsidP="005D1144">
            <w:pPr>
              <w:pStyle w:val="ANormal"/>
            </w:pPr>
          </w:p>
        </w:tc>
        <w:tc>
          <w:tcPr>
            <w:tcW w:w="146" w:type="pct"/>
          </w:tcPr>
          <w:p w14:paraId="59D18134" w14:textId="77777777" w:rsidR="009506B9" w:rsidRDefault="009506B9" w:rsidP="005D1144">
            <w:pPr>
              <w:pStyle w:val="ANormal"/>
            </w:pPr>
          </w:p>
        </w:tc>
        <w:tc>
          <w:tcPr>
            <w:tcW w:w="2427" w:type="pct"/>
          </w:tcPr>
          <w:p w14:paraId="55568926" w14:textId="77777777" w:rsidR="009506B9" w:rsidRDefault="009506B9" w:rsidP="005D1144">
            <w:pPr>
              <w:pStyle w:val="ANormal"/>
            </w:pPr>
          </w:p>
          <w:p w14:paraId="73D847CD" w14:textId="77777777" w:rsidR="009506B9" w:rsidRPr="00594369" w:rsidRDefault="009506B9" w:rsidP="005D1144">
            <w:pPr>
              <w:pStyle w:val="LagParagraf"/>
            </w:pPr>
            <w:r w:rsidRPr="00594369">
              <w:t>17</w:t>
            </w:r>
            <w:r>
              <w:t> §</w:t>
            </w:r>
          </w:p>
          <w:p w14:paraId="4B476AE0" w14:textId="77777777" w:rsidR="009506B9" w:rsidRPr="00594369" w:rsidRDefault="009506B9" w:rsidP="005D1144">
            <w:pPr>
              <w:pStyle w:val="LagPararubrik"/>
            </w:pPr>
            <w:r w:rsidRPr="00594369">
              <w:t>Lämnande av energideklaration och inspektionsprotokoll och sparande av underlagsuppgifter</w:t>
            </w:r>
          </w:p>
          <w:p w14:paraId="0DDBE054" w14:textId="77777777" w:rsidR="009506B9" w:rsidRDefault="009506B9" w:rsidP="005D1144">
            <w:pPr>
              <w:pStyle w:val="ANormal"/>
            </w:pPr>
            <w:r w:rsidRPr="00594369">
              <w:tab/>
              <w:t xml:space="preserve">Den oberoende energiexperten ska elektroniskt föra över upprättade energideklarationer och inspektionsprotokoll till landskapsregeringen. </w:t>
            </w:r>
            <w:r w:rsidRPr="005D5031">
              <w:rPr>
                <w:b/>
                <w:bCs/>
              </w:rPr>
              <w:t>Till energideklarationsregistret ska, utöver de uppgifter som följer av 4 § även namnet på den som upprättat energideklarationen samt namn och certifikatnummer på det företag där den oberoende energiexperten arbetar anges.</w:t>
            </w:r>
          </w:p>
          <w:p w14:paraId="4739BEE5" w14:textId="77777777" w:rsidR="009506B9" w:rsidRDefault="009506B9" w:rsidP="005D1144">
            <w:pPr>
              <w:pStyle w:val="ANormal"/>
            </w:pPr>
            <w:r>
              <w:t>- - - - - - - - - - - - - - - - - - - - - - - - - - - - - -</w:t>
            </w:r>
          </w:p>
          <w:p w14:paraId="0D5D42DE" w14:textId="77777777" w:rsidR="009506B9" w:rsidRDefault="009506B9" w:rsidP="005D1144">
            <w:pPr>
              <w:pStyle w:val="ANormal"/>
            </w:pPr>
          </w:p>
        </w:tc>
      </w:tr>
      <w:tr w:rsidR="009506B9" w14:paraId="4A833AD0" w14:textId="77777777" w:rsidTr="005D1144">
        <w:tc>
          <w:tcPr>
            <w:tcW w:w="2427" w:type="pct"/>
          </w:tcPr>
          <w:p w14:paraId="63A16622" w14:textId="77777777" w:rsidR="009506B9" w:rsidRDefault="009506B9" w:rsidP="005D1144">
            <w:pPr>
              <w:pStyle w:val="ANormal"/>
            </w:pPr>
          </w:p>
          <w:p w14:paraId="41D80104" w14:textId="77777777" w:rsidR="009506B9" w:rsidRPr="00825FF4" w:rsidRDefault="009506B9" w:rsidP="005D1144">
            <w:pPr>
              <w:pStyle w:val="ANormal"/>
              <w:jc w:val="center"/>
              <w:rPr>
                <w:i/>
                <w:iCs/>
              </w:rPr>
            </w:pPr>
          </w:p>
          <w:p w14:paraId="16ABC80E" w14:textId="77777777" w:rsidR="009506B9" w:rsidRPr="00825FF4" w:rsidRDefault="009506B9" w:rsidP="005D1144">
            <w:pPr>
              <w:pStyle w:val="ANormal"/>
              <w:jc w:val="center"/>
              <w:rPr>
                <w:i/>
                <w:iCs/>
              </w:rPr>
            </w:pPr>
          </w:p>
          <w:p w14:paraId="57266D25" w14:textId="77777777" w:rsidR="009506B9" w:rsidRPr="005D5031" w:rsidRDefault="009506B9" w:rsidP="005D1144">
            <w:pPr>
              <w:pStyle w:val="ANormal"/>
              <w:rPr>
                <w:i/>
                <w:iCs/>
              </w:rPr>
            </w:pPr>
            <w:r>
              <w:tab/>
            </w:r>
            <w:r w:rsidRPr="005D5031">
              <w:rPr>
                <w:i/>
                <w:iCs/>
              </w:rPr>
              <w:t>Ny paragraf</w:t>
            </w:r>
          </w:p>
          <w:p w14:paraId="7835F6C9" w14:textId="77777777" w:rsidR="009506B9" w:rsidRPr="005D5031" w:rsidRDefault="009506B9" w:rsidP="005D1144">
            <w:pPr>
              <w:pStyle w:val="ANormal"/>
            </w:pPr>
          </w:p>
        </w:tc>
        <w:tc>
          <w:tcPr>
            <w:tcW w:w="146" w:type="pct"/>
          </w:tcPr>
          <w:p w14:paraId="49496EC3" w14:textId="77777777" w:rsidR="009506B9" w:rsidRDefault="009506B9" w:rsidP="005D1144">
            <w:pPr>
              <w:pStyle w:val="ANormal"/>
            </w:pPr>
          </w:p>
        </w:tc>
        <w:tc>
          <w:tcPr>
            <w:tcW w:w="2427" w:type="pct"/>
          </w:tcPr>
          <w:p w14:paraId="212AFE7E" w14:textId="77777777" w:rsidR="009506B9" w:rsidRDefault="009506B9" w:rsidP="005D1144">
            <w:pPr>
              <w:pStyle w:val="ANormal"/>
            </w:pPr>
          </w:p>
          <w:p w14:paraId="0971DE7A" w14:textId="77777777" w:rsidR="009506B9" w:rsidRPr="005D5031" w:rsidRDefault="009506B9" w:rsidP="005D1144">
            <w:pPr>
              <w:pStyle w:val="ANormal"/>
              <w:jc w:val="center"/>
              <w:rPr>
                <w:b/>
                <w:bCs/>
              </w:rPr>
            </w:pPr>
            <w:r w:rsidRPr="005D5031">
              <w:rPr>
                <w:b/>
                <w:bCs/>
              </w:rPr>
              <w:t>21b §</w:t>
            </w:r>
          </w:p>
          <w:p w14:paraId="7070925C" w14:textId="77777777" w:rsidR="009506B9" w:rsidRPr="005D5031" w:rsidRDefault="009506B9" w:rsidP="005D1144">
            <w:pPr>
              <w:pStyle w:val="ANormal"/>
              <w:jc w:val="center"/>
              <w:rPr>
                <w:b/>
                <w:bCs/>
                <w:i/>
                <w:iCs/>
              </w:rPr>
            </w:pPr>
            <w:r w:rsidRPr="005D5031">
              <w:rPr>
                <w:b/>
                <w:bCs/>
                <w:i/>
                <w:iCs/>
              </w:rPr>
              <w:t xml:space="preserve">Information om förbättrad energiprestanda </w:t>
            </w:r>
          </w:p>
          <w:p w14:paraId="29ABBB6D" w14:textId="77777777" w:rsidR="009506B9" w:rsidRPr="005D5031" w:rsidRDefault="009506B9" w:rsidP="005D1144">
            <w:pPr>
              <w:pStyle w:val="ANormal"/>
              <w:rPr>
                <w:b/>
                <w:bCs/>
              </w:rPr>
            </w:pPr>
            <w:r w:rsidRPr="005D5031">
              <w:rPr>
                <w:b/>
                <w:bCs/>
              </w:rPr>
              <w:tab/>
              <w:t>Landskapsregeringen är skyldig att ge ägare till eller hyresgäst i byggnad information om energideklaration, kostnadseffektiva åtgärder för att förbättra byggnadens energiprestanda, hur värmepannor för fossila bränslen kan ersättas med hållbarare alternativ och vid behov finansiella instrument för eventuella åtgärder.</w:t>
            </w:r>
          </w:p>
          <w:p w14:paraId="3C41FC92" w14:textId="77777777" w:rsidR="009506B9" w:rsidRDefault="009506B9" w:rsidP="005D1144">
            <w:pPr>
              <w:pStyle w:val="ANormal"/>
            </w:pPr>
          </w:p>
        </w:tc>
      </w:tr>
      <w:tr w:rsidR="009506B9" w14:paraId="5AD1ED8E" w14:textId="77777777" w:rsidTr="005D1144">
        <w:tc>
          <w:tcPr>
            <w:tcW w:w="2427" w:type="pct"/>
          </w:tcPr>
          <w:p w14:paraId="27742C3C" w14:textId="77777777" w:rsidR="009506B9" w:rsidRDefault="009506B9" w:rsidP="005D1144">
            <w:pPr>
              <w:pStyle w:val="ANormal"/>
            </w:pPr>
          </w:p>
        </w:tc>
        <w:tc>
          <w:tcPr>
            <w:tcW w:w="146" w:type="pct"/>
          </w:tcPr>
          <w:p w14:paraId="2ED1B823" w14:textId="77777777" w:rsidR="009506B9" w:rsidRDefault="009506B9" w:rsidP="005D1144">
            <w:pPr>
              <w:pStyle w:val="ANormal"/>
            </w:pPr>
          </w:p>
        </w:tc>
        <w:tc>
          <w:tcPr>
            <w:tcW w:w="2427" w:type="pct"/>
          </w:tcPr>
          <w:p w14:paraId="3E91F55A" w14:textId="77777777" w:rsidR="009506B9" w:rsidRDefault="009506B9" w:rsidP="005D1144">
            <w:pPr>
              <w:pStyle w:val="ANormal"/>
            </w:pPr>
          </w:p>
          <w:p w14:paraId="007E40FC" w14:textId="77777777" w:rsidR="009506B9" w:rsidRDefault="002C0D05" w:rsidP="005D1144">
            <w:pPr>
              <w:pStyle w:val="ANormal"/>
              <w:jc w:val="center"/>
            </w:pPr>
            <w:hyperlink w:anchor="_top" w:tooltip="Klicka för att gå till toppen av dokumentet" w:history="1">
              <w:r w:rsidR="009506B9">
                <w:rPr>
                  <w:rStyle w:val="Hyperlnk"/>
                </w:rPr>
                <w:t>__________________</w:t>
              </w:r>
            </w:hyperlink>
          </w:p>
          <w:p w14:paraId="068FBB5F" w14:textId="77777777" w:rsidR="009506B9" w:rsidRDefault="009506B9" w:rsidP="005D1144">
            <w:pPr>
              <w:pStyle w:val="ANormal"/>
            </w:pPr>
          </w:p>
          <w:p w14:paraId="5313EB5A" w14:textId="77777777" w:rsidR="009506B9" w:rsidRDefault="009506B9" w:rsidP="005D1144">
            <w:pPr>
              <w:pStyle w:val="ANormal"/>
            </w:pPr>
            <w:r>
              <w:tab/>
              <w:t>Denna lag träder i kraft den</w:t>
            </w:r>
          </w:p>
          <w:p w14:paraId="3E38B7BE" w14:textId="77777777" w:rsidR="009506B9" w:rsidRDefault="002C0D05" w:rsidP="005D1144">
            <w:pPr>
              <w:pStyle w:val="ANormal"/>
              <w:jc w:val="center"/>
            </w:pPr>
            <w:hyperlink w:anchor="_top" w:tooltip="Klicka för att gå till toppen av dokumentet" w:history="1">
              <w:r w:rsidR="009506B9">
                <w:rPr>
                  <w:rStyle w:val="Hyperlnk"/>
                </w:rPr>
                <w:t>__________________</w:t>
              </w:r>
            </w:hyperlink>
          </w:p>
          <w:p w14:paraId="20EDB8A9" w14:textId="77777777" w:rsidR="009506B9" w:rsidRDefault="009506B9" w:rsidP="005D1144">
            <w:pPr>
              <w:pStyle w:val="ANormal"/>
            </w:pPr>
          </w:p>
        </w:tc>
      </w:tr>
    </w:tbl>
    <w:p w14:paraId="0B468B5F"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F07E" w14:textId="77777777" w:rsidR="009506B9" w:rsidRDefault="009506B9">
      <w:r>
        <w:separator/>
      </w:r>
    </w:p>
  </w:endnote>
  <w:endnote w:type="continuationSeparator" w:id="0">
    <w:p w14:paraId="570903AA" w14:textId="77777777" w:rsidR="009506B9" w:rsidRDefault="0095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572"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42F" w14:textId="2C80CA49" w:rsidR="00E023D9" w:rsidRDefault="009506B9">
    <w:pPr>
      <w:pStyle w:val="Sidfot"/>
      <w:rPr>
        <w:lang w:val="fi-FI"/>
      </w:rPr>
    </w:pPr>
    <w:r>
      <w:t>LF1620222023-P.docx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FEEA"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9D6D" w14:textId="77777777" w:rsidR="009506B9" w:rsidRDefault="009506B9">
      <w:r>
        <w:separator/>
      </w:r>
    </w:p>
  </w:footnote>
  <w:footnote w:type="continuationSeparator" w:id="0">
    <w:p w14:paraId="48AC1FF0" w14:textId="77777777" w:rsidR="009506B9" w:rsidRDefault="00950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3188"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B122266"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E52F"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95082911">
    <w:abstractNumId w:val="6"/>
  </w:num>
  <w:num w:numId="2" w16cid:durableId="2107771170">
    <w:abstractNumId w:val="3"/>
  </w:num>
  <w:num w:numId="3" w16cid:durableId="516310806">
    <w:abstractNumId w:val="2"/>
  </w:num>
  <w:num w:numId="4" w16cid:durableId="1796022378">
    <w:abstractNumId w:val="1"/>
  </w:num>
  <w:num w:numId="5" w16cid:durableId="730007999">
    <w:abstractNumId w:val="0"/>
  </w:num>
  <w:num w:numId="6" w16cid:durableId="172844728">
    <w:abstractNumId w:val="7"/>
  </w:num>
  <w:num w:numId="7" w16cid:durableId="1612206697">
    <w:abstractNumId w:val="5"/>
  </w:num>
  <w:num w:numId="8" w16cid:durableId="1519615607">
    <w:abstractNumId w:val="4"/>
  </w:num>
  <w:num w:numId="9" w16cid:durableId="2086681100">
    <w:abstractNumId w:val="10"/>
  </w:num>
  <w:num w:numId="10" w16cid:durableId="654065866">
    <w:abstractNumId w:val="13"/>
  </w:num>
  <w:num w:numId="11" w16cid:durableId="876890540">
    <w:abstractNumId w:val="12"/>
  </w:num>
  <w:num w:numId="12" w16cid:durableId="421297755">
    <w:abstractNumId w:val="16"/>
  </w:num>
  <w:num w:numId="13" w16cid:durableId="960722514">
    <w:abstractNumId w:val="11"/>
  </w:num>
  <w:num w:numId="14" w16cid:durableId="1757290694">
    <w:abstractNumId w:val="15"/>
  </w:num>
  <w:num w:numId="15" w16cid:durableId="2090954794">
    <w:abstractNumId w:val="9"/>
  </w:num>
  <w:num w:numId="16" w16cid:durableId="1303537621">
    <w:abstractNumId w:val="21"/>
  </w:num>
  <w:num w:numId="17" w16cid:durableId="859586038">
    <w:abstractNumId w:val="8"/>
  </w:num>
  <w:num w:numId="18" w16cid:durableId="1214390072">
    <w:abstractNumId w:val="17"/>
  </w:num>
  <w:num w:numId="19" w16cid:durableId="1390298656">
    <w:abstractNumId w:val="20"/>
  </w:num>
  <w:num w:numId="20" w16cid:durableId="36786969">
    <w:abstractNumId w:val="23"/>
  </w:num>
  <w:num w:numId="21" w16cid:durableId="482158868">
    <w:abstractNumId w:val="22"/>
  </w:num>
  <w:num w:numId="22" w16cid:durableId="810560829">
    <w:abstractNumId w:val="14"/>
  </w:num>
  <w:num w:numId="23" w16cid:durableId="749354790">
    <w:abstractNumId w:val="18"/>
  </w:num>
  <w:num w:numId="24" w16cid:durableId="1263952992">
    <w:abstractNumId w:val="18"/>
  </w:num>
  <w:num w:numId="25" w16cid:durableId="338627982">
    <w:abstractNumId w:val="19"/>
  </w:num>
  <w:num w:numId="26" w16cid:durableId="905266176">
    <w:abstractNumId w:val="14"/>
  </w:num>
  <w:num w:numId="27" w16cid:durableId="82460774">
    <w:abstractNumId w:val="14"/>
  </w:num>
  <w:num w:numId="28" w16cid:durableId="1190333555">
    <w:abstractNumId w:val="14"/>
  </w:num>
  <w:num w:numId="29" w16cid:durableId="1402559300">
    <w:abstractNumId w:val="14"/>
  </w:num>
  <w:num w:numId="30" w16cid:durableId="195626787">
    <w:abstractNumId w:val="14"/>
  </w:num>
  <w:num w:numId="31" w16cid:durableId="22874028">
    <w:abstractNumId w:val="14"/>
  </w:num>
  <w:num w:numId="32" w16cid:durableId="103814701">
    <w:abstractNumId w:val="14"/>
  </w:num>
  <w:num w:numId="33" w16cid:durableId="2142528222">
    <w:abstractNumId w:val="14"/>
  </w:num>
  <w:num w:numId="34" w16cid:durableId="474684280">
    <w:abstractNumId w:val="14"/>
  </w:num>
  <w:num w:numId="35" w16cid:durableId="140736636">
    <w:abstractNumId w:val="18"/>
  </w:num>
  <w:num w:numId="36" w16cid:durableId="152718585">
    <w:abstractNumId w:val="19"/>
  </w:num>
  <w:num w:numId="37" w16cid:durableId="923103122">
    <w:abstractNumId w:val="14"/>
  </w:num>
  <w:num w:numId="38" w16cid:durableId="177158627">
    <w:abstractNumId w:val="14"/>
  </w:num>
  <w:num w:numId="39" w16cid:durableId="1749956606">
    <w:abstractNumId w:val="14"/>
  </w:num>
  <w:num w:numId="40" w16cid:durableId="1092582940">
    <w:abstractNumId w:val="14"/>
  </w:num>
  <w:num w:numId="41" w16cid:durableId="1084717363">
    <w:abstractNumId w:val="14"/>
  </w:num>
  <w:num w:numId="42" w16cid:durableId="1755008964">
    <w:abstractNumId w:val="14"/>
  </w:num>
  <w:num w:numId="43" w16cid:durableId="1685207458">
    <w:abstractNumId w:val="14"/>
  </w:num>
  <w:num w:numId="44" w16cid:durableId="871963166">
    <w:abstractNumId w:val="14"/>
  </w:num>
  <w:num w:numId="45" w16cid:durableId="746609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B9"/>
    <w:rsid w:val="001610EB"/>
    <w:rsid w:val="00262245"/>
    <w:rsid w:val="00285A07"/>
    <w:rsid w:val="002C0D05"/>
    <w:rsid w:val="00407EFE"/>
    <w:rsid w:val="00411F65"/>
    <w:rsid w:val="00505C57"/>
    <w:rsid w:val="00700BAE"/>
    <w:rsid w:val="009506B9"/>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233A"/>
  <w15:chartTrackingRefBased/>
  <w15:docId w15:val="{5359E836-96CE-4761-B7F8-AA23AB37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6B9"/>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8</TotalTime>
  <Pages>1</Pages>
  <Words>1919</Words>
  <Characters>11545</Characters>
  <Application>Microsoft Office Word</Application>
  <DocSecurity>0</DocSecurity>
  <Lines>96</Lines>
  <Paragraphs>26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13438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2001-02-13T09:44:00Z</cp:lastPrinted>
  <dcterms:created xsi:type="dcterms:W3CDTF">2023-03-03T08:43:00Z</dcterms:created>
  <dcterms:modified xsi:type="dcterms:W3CDTF">2023-03-03T08:43:00Z</dcterms:modified>
</cp:coreProperties>
</file>