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21EC1C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3AFD5D" w14:textId="5CDD8BFA" w:rsidR="00337A19" w:rsidRDefault="00C75D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156220A" wp14:editId="4F752A1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D16E367" w14:textId="561584CF" w:rsidR="00337A19" w:rsidRDefault="00C75DD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064D27E" wp14:editId="391E2F9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89AA5F5" w14:textId="77777777">
        <w:trPr>
          <w:cantSplit/>
          <w:trHeight w:val="299"/>
        </w:trPr>
        <w:tc>
          <w:tcPr>
            <w:tcW w:w="861" w:type="dxa"/>
            <w:vMerge/>
          </w:tcPr>
          <w:p w14:paraId="50FBF31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A8808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56D0F3" w14:textId="4B254CEB" w:rsidR="00337A19" w:rsidRDefault="00337A19" w:rsidP="009F1162">
            <w:pPr>
              <w:pStyle w:val="xDokTypNr"/>
            </w:pPr>
            <w:r>
              <w:t xml:space="preserve">BESLUT LTB </w:t>
            </w:r>
            <w:r w:rsidR="0026585E">
              <w:t>1</w:t>
            </w:r>
            <w:r w:rsidR="00414819">
              <w:t>6</w:t>
            </w:r>
            <w:r>
              <w:t>/20</w:t>
            </w:r>
            <w:r w:rsidR="0026585E">
              <w:t>23</w:t>
            </w:r>
          </w:p>
        </w:tc>
      </w:tr>
      <w:tr w:rsidR="00337A19" w14:paraId="5363FEE4" w14:textId="77777777">
        <w:trPr>
          <w:cantSplit/>
          <w:trHeight w:val="238"/>
        </w:trPr>
        <w:tc>
          <w:tcPr>
            <w:tcW w:w="861" w:type="dxa"/>
            <w:vMerge/>
          </w:tcPr>
          <w:p w14:paraId="5FDDA4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F271E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409930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E5A25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4DEA7DC" w14:textId="77777777">
        <w:trPr>
          <w:cantSplit/>
          <w:trHeight w:val="238"/>
        </w:trPr>
        <w:tc>
          <w:tcPr>
            <w:tcW w:w="861" w:type="dxa"/>
            <w:vMerge/>
          </w:tcPr>
          <w:p w14:paraId="3E364EA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473ACF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4BE5858" w14:textId="0B201F6B" w:rsidR="00337A19" w:rsidRDefault="00337A19">
            <w:pPr>
              <w:pStyle w:val="xDatum1"/>
            </w:pPr>
            <w:r>
              <w:t>20</w:t>
            </w:r>
            <w:r w:rsidR="0026585E">
              <w:t>23-01-23</w:t>
            </w:r>
          </w:p>
        </w:tc>
        <w:tc>
          <w:tcPr>
            <w:tcW w:w="2563" w:type="dxa"/>
            <w:vAlign w:val="center"/>
          </w:tcPr>
          <w:p w14:paraId="354FE3B0" w14:textId="5182C129" w:rsidR="00337A19" w:rsidRDefault="0026585E">
            <w:pPr>
              <w:pStyle w:val="xBeteckning1"/>
            </w:pPr>
            <w:r>
              <w:t>LF 12/</w:t>
            </w:r>
            <w:proofErr w:type="gramStart"/>
            <w:r>
              <w:t>2022-2023</w:t>
            </w:r>
            <w:proofErr w:type="gramEnd"/>
          </w:p>
        </w:tc>
      </w:tr>
      <w:tr w:rsidR="00337A19" w14:paraId="5C9D7B4C" w14:textId="77777777">
        <w:trPr>
          <w:cantSplit/>
          <w:trHeight w:val="238"/>
        </w:trPr>
        <w:tc>
          <w:tcPr>
            <w:tcW w:w="861" w:type="dxa"/>
            <w:vMerge/>
          </w:tcPr>
          <w:p w14:paraId="7CDA835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EE0B2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82DDF8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2E454FF" w14:textId="77777777" w:rsidR="00337A19" w:rsidRDefault="00337A19">
            <w:pPr>
              <w:pStyle w:val="xLedtext"/>
            </w:pPr>
          </w:p>
        </w:tc>
      </w:tr>
      <w:tr w:rsidR="00337A19" w14:paraId="32FC316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090097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0C7376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A52DD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CDCF051" w14:textId="77777777" w:rsidR="00337A19" w:rsidRDefault="00337A19">
            <w:pPr>
              <w:pStyle w:val="xBeteckning2"/>
            </w:pPr>
          </w:p>
        </w:tc>
      </w:tr>
      <w:tr w:rsidR="00337A19" w14:paraId="4D79E48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FFF744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61C0B4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CE87915" w14:textId="77777777" w:rsidR="00337A19" w:rsidRDefault="00337A19">
            <w:pPr>
              <w:pStyle w:val="xLedtext"/>
            </w:pPr>
          </w:p>
        </w:tc>
      </w:tr>
      <w:tr w:rsidR="00337A19" w14:paraId="796DFB11" w14:textId="77777777">
        <w:trPr>
          <w:cantSplit/>
          <w:trHeight w:val="238"/>
        </w:trPr>
        <w:tc>
          <w:tcPr>
            <w:tcW w:w="861" w:type="dxa"/>
          </w:tcPr>
          <w:p w14:paraId="58402CD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103FC6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0F606C2" w14:textId="77777777" w:rsidR="00337A19" w:rsidRDefault="00337A19">
            <w:pPr>
              <w:pStyle w:val="xCelltext"/>
            </w:pPr>
          </w:p>
        </w:tc>
      </w:tr>
    </w:tbl>
    <w:p w14:paraId="0B45BD0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D7192AF" w14:textId="77777777" w:rsidR="00337A19" w:rsidRPr="007627EA" w:rsidRDefault="00337A19">
      <w:pPr>
        <w:pStyle w:val="ArendeOverRubrik"/>
      </w:pPr>
      <w:r w:rsidRPr="007627EA">
        <w:t>Ålands lagtings beslut om antagande av</w:t>
      </w:r>
    </w:p>
    <w:p w14:paraId="62586876" w14:textId="5D9C98A0" w:rsidR="00414819" w:rsidRPr="00455A14" w:rsidRDefault="00337A19" w:rsidP="00414819">
      <w:pPr>
        <w:pStyle w:val="ArendeRubrik"/>
        <w:outlineLvl w:val="0"/>
        <w:rPr>
          <w:lang w:val="sv-FI"/>
        </w:rPr>
      </w:pPr>
      <w:bookmarkStart w:id="1" w:name="_Toc65564307"/>
      <w:r w:rsidRPr="007627EA">
        <w:t>Landskapslag</w:t>
      </w:r>
      <w:bookmarkEnd w:id="1"/>
      <w:r w:rsidR="0026585E" w:rsidRPr="007627EA">
        <w:t xml:space="preserve"> </w:t>
      </w:r>
      <w:r w:rsidR="00414819" w:rsidRPr="00455A14">
        <w:rPr>
          <w:lang w:val="sv-FI"/>
        </w:rPr>
        <w:t xml:space="preserve">om </w:t>
      </w:r>
      <w:bookmarkStart w:id="2" w:name="_Hlk116400443"/>
      <w:r w:rsidR="00414819" w:rsidRPr="00455A14">
        <w:rPr>
          <w:lang w:val="sv-FI"/>
        </w:rPr>
        <w:t>ändring av 2</w:t>
      </w:r>
      <w:r w:rsidR="00414819">
        <w:rPr>
          <w:lang w:val="sv-FI"/>
        </w:rPr>
        <w:t> §</w:t>
      </w:r>
      <w:r w:rsidR="00414819" w:rsidRPr="00455A14">
        <w:rPr>
          <w:lang w:val="sv-FI"/>
        </w:rPr>
        <w:t xml:space="preserve"> landskapslagen om tillämpning på Åland av lagen om servicesedlar inom social</w:t>
      </w:r>
      <w:r w:rsidR="00371D72">
        <w:rPr>
          <w:lang w:val="sv-FI"/>
        </w:rPr>
        <w:t>-</w:t>
      </w:r>
      <w:r w:rsidR="00414819" w:rsidRPr="00455A14">
        <w:rPr>
          <w:lang w:val="sv-FI"/>
        </w:rPr>
        <w:t xml:space="preserve"> och hälsovården</w:t>
      </w:r>
      <w:bookmarkEnd w:id="2"/>
    </w:p>
    <w:p w14:paraId="1311AE03" w14:textId="77777777" w:rsidR="00337A19" w:rsidRPr="007627EA" w:rsidRDefault="00337A19">
      <w:pPr>
        <w:pStyle w:val="ANormal"/>
      </w:pPr>
    </w:p>
    <w:p w14:paraId="40FF8721" w14:textId="77777777" w:rsidR="00414819" w:rsidRPr="00414819" w:rsidRDefault="00337A19" w:rsidP="00414819">
      <w:pPr>
        <w:pStyle w:val="ANormal"/>
      </w:pPr>
      <w:r w:rsidRPr="007627EA">
        <w:tab/>
      </w:r>
      <w:r w:rsidR="00167E75" w:rsidRPr="00414819">
        <w:t xml:space="preserve">I enlighet med lagtingets beslut </w:t>
      </w:r>
      <w:r w:rsidR="00414819" w:rsidRPr="00414819">
        <w:rPr>
          <w:b/>
          <w:bCs/>
        </w:rPr>
        <w:t>fogas</w:t>
      </w:r>
      <w:r w:rsidR="00414819" w:rsidRPr="00414819">
        <w:t xml:space="preserve"> till 2 § landskapslagen (2016:15) om tillämpning på Åland av lagen om servicesedlar inom social- och hälsovården ett nytt 4 mom. som följer:</w:t>
      </w:r>
    </w:p>
    <w:p w14:paraId="25EFE3F1" w14:textId="77777777" w:rsidR="00414819" w:rsidRPr="00414819" w:rsidRDefault="00414819" w:rsidP="00414819">
      <w:pPr>
        <w:pStyle w:val="ANormal"/>
      </w:pPr>
    </w:p>
    <w:p w14:paraId="7F085E0D" w14:textId="77777777" w:rsidR="00414819" w:rsidRPr="00414819" w:rsidRDefault="00414819" w:rsidP="00414819">
      <w:pPr>
        <w:pStyle w:val="LagParagraf"/>
      </w:pPr>
    </w:p>
    <w:p w14:paraId="7F0D2031" w14:textId="77777777" w:rsidR="00414819" w:rsidRPr="00414819" w:rsidRDefault="00414819" w:rsidP="00414819">
      <w:pPr>
        <w:pStyle w:val="LagParagraf"/>
      </w:pPr>
      <w:r w:rsidRPr="00414819">
        <w:t>2 §</w:t>
      </w:r>
    </w:p>
    <w:p w14:paraId="3598E13A" w14:textId="77777777" w:rsidR="00414819" w:rsidRPr="00414819" w:rsidRDefault="00414819" w:rsidP="00414819">
      <w:pPr>
        <w:pStyle w:val="ANormal"/>
      </w:pPr>
      <w:r w:rsidRPr="00414819">
        <w:t>- - - - - - - - - - - - - - - - - - - - - - - - - - - - - - - - - - - - - - - - - - - - - - - - - - - -</w:t>
      </w:r>
    </w:p>
    <w:p w14:paraId="4505376D" w14:textId="77777777" w:rsidR="00414819" w:rsidRDefault="00414819" w:rsidP="00414819">
      <w:pPr>
        <w:pStyle w:val="ANormal"/>
      </w:pPr>
      <w:r w:rsidRPr="00414819">
        <w:tab/>
        <w:t>Hänvisningar i lagen till ett välfärdsområde ska avse en kommun.</w:t>
      </w:r>
    </w:p>
    <w:p w14:paraId="742C23C4" w14:textId="77777777" w:rsidR="00414819" w:rsidRDefault="00414819" w:rsidP="00414819">
      <w:pPr>
        <w:pStyle w:val="ANormal"/>
      </w:pPr>
    </w:p>
    <w:p w14:paraId="5C6507DE" w14:textId="77777777" w:rsidR="00414819" w:rsidRDefault="00414819" w:rsidP="00414819">
      <w:pPr>
        <w:pStyle w:val="ANormal"/>
      </w:pPr>
    </w:p>
    <w:p w14:paraId="2AEBBE9E" w14:textId="77777777" w:rsidR="00414819" w:rsidRDefault="00371D72" w:rsidP="00414819">
      <w:pPr>
        <w:pStyle w:val="ANormal"/>
        <w:jc w:val="center"/>
      </w:pPr>
      <w:hyperlink w:anchor="_top" w:tooltip="Klicka för att gå till toppen av dokumentet" w:history="1">
        <w:r w:rsidR="00414819">
          <w:rPr>
            <w:rStyle w:val="Hyperlnk"/>
          </w:rPr>
          <w:t>__________________</w:t>
        </w:r>
      </w:hyperlink>
    </w:p>
    <w:p w14:paraId="30FC8D9D" w14:textId="77777777" w:rsidR="00414819" w:rsidRPr="00CD14B0" w:rsidRDefault="00414819" w:rsidP="00414819">
      <w:pPr>
        <w:pStyle w:val="ANormal"/>
      </w:pPr>
    </w:p>
    <w:p w14:paraId="63D18E2F" w14:textId="77777777" w:rsidR="00414819" w:rsidRDefault="00414819" w:rsidP="00414819">
      <w:pPr>
        <w:pStyle w:val="ANormal"/>
      </w:pPr>
      <w:r w:rsidRPr="00CD14B0">
        <w:tab/>
        <w:t>Denna lag träder i kraft den.</w:t>
      </w:r>
    </w:p>
    <w:p w14:paraId="79488C38" w14:textId="77777777" w:rsidR="00414819" w:rsidRDefault="00414819" w:rsidP="00414819">
      <w:pPr>
        <w:pStyle w:val="ANormal"/>
      </w:pPr>
    </w:p>
    <w:p w14:paraId="6F3836CE" w14:textId="77777777" w:rsidR="00414819" w:rsidRPr="00CD14B0" w:rsidRDefault="00414819" w:rsidP="00414819">
      <w:pPr>
        <w:pStyle w:val="ANormal"/>
      </w:pPr>
    </w:p>
    <w:p w14:paraId="5A9B5D6B" w14:textId="77777777" w:rsidR="00414819" w:rsidRDefault="00371D72" w:rsidP="00414819">
      <w:pPr>
        <w:pStyle w:val="ANormal"/>
        <w:jc w:val="center"/>
      </w:pPr>
      <w:hyperlink w:anchor="_top" w:tooltip="Klicka för att gå till toppen av dokumentet" w:history="1">
        <w:r w:rsidR="00414819">
          <w:rPr>
            <w:rStyle w:val="Hyperlnk"/>
          </w:rPr>
          <w:t>__________________</w:t>
        </w:r>
      </w:hyperlink>
    </w:p>
    <w:p w14:paraId="155BB0F5" w14:textId="77777777" w:rsidR="00414819" w:rsidRDefault="00414819" w:rsidP="00414819"/>
    <w:p w14:paraId="30A60BCD" w14:textId="79A06DBC" w:rsidR="002D760F" w:rsidRDefault="002D760F" w:rsidP="00414819">
      <w:pPr>
        <w:pStyle w:val="ANormal"/>
        <w:rPr>
          <w:lang w:val="sv-FI"/>
        </w:rPr>
      </w:pPr>
    </w:p>
    <w:p w14:paraId="42859847" w14:textId="6D1F7BCE" w:rsidR="0036255E" w:rsidRPr="007627EA" w:rsidRDefault="0036255E" w:rsidP="002D760F">
      <w:pPr>
        <w:pStyle w:val="ANormal"/>
        <w:rPr>
          <w:rStyle w:val="Hyperlnk"/>
        </w:rPr>
      </w:pPr>
    </w:p>
    <w:p w14:paraId="7CF92A9C" w14:textId="1A2FA7B3" w:rsidR="00337A19" w:rsidRPr="007627EA" w:rsidRDefault="00337A19" w:rsidP="0036255E">
      <w:pPr>
        <w:pStyle w:val="ANormal"/>
      </w:pPr>
    </w:p>
    <w:p w14:paraId="7DE4AF9C" w14:textId="77777777" w:rsidR="00337A19" w:rsidRPr="007627EA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7627EA" w14:paraId="1A7D001C" w14:textId="77777777">
        <w:trPr>
          <w:cantSplit/>
        </w:trPr>
        <w:tc>
          <w:tcPr>
            <w:tcW w:w="6706" w:type="dxa"/>
            <w:gridSpan w:val="2"/>
          </w:tcPr>
          <w:p w14:paraId="4931E723" w14:textId="33D4D91A" w:rsidR="00337A19" w:rsidRPr="007627EA" w:rsidRDefault="00337A19">
            <w:pPr>
              <w:pStyle w:val="ANormal"/>
              <w:keepNext/>
            </w:pPr>
            <w:r w:rsidRPr="007627EA">
              <w:tab/>
              <w:t xml:space="preserve">Mariehamn den </w:t>
            </w:r>
            <w:r w:rsidR="0026585E" w:rsidRPr="007627EA">
              <w:t>23 januari 2023</w:t>
            </w:r>
          </w:p>
        </w:tc>
      </w:tr>
      <w:tr w:rsidR="00337A19" w:rsidRPr="007627EA" w14:paraId="37F73A0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879F635" w14:textId="77777777" w:rsidR="00337A19" w:rsidRPr="007627EA" w:rsidRDefault="00337A19">
            <w:pPr>
              <w:pStyle w:val="ANormal"/>
              <w:keepNext/>
            </w:pPr>
          </w:p>
          <w:p w14:paraId="09E72666" w14:textId="77777777" w:rsidR="00337A19" w:rsidRPr="007627EA" w:rsidRDefault="00337A19">
            <w:pPr>
              <w:pStyle w:val="ANormal"/>
              <w:keepNext/>
            </w:pPr>
          </w:p>
          <w:p w14:paraId="03B8D40D" w14:textId="77777777" w:rsidR="00337A19" w:rsidRPr="007627EA" w:rsidRDefault="00337A19">
            <w:pPr>
              <w:pStyle w:val="ANormal"/>
              <w:keepNext/>
            </w:pPr>
          </w:p>
          <w:p w14:paraId="64ABA4A7" w14:textId="2D6C2816" w:rsidR="00337A19" w:rsidRPr="007627EA" w:rsidRDefault="00D636DC">
            <w:pPr>
              <w:pStyle w:val="ANormal"/>
              <w:keepNext/>
              <w:jc w:val="center"/>
            </w:pPr>
            <w:r w:rsidRPr="007627EA">
              <w:t>B</w:t>
            </w:r>
            <w:r w:rsidR="0026585E" w:rsidRPr="007627EA">
              <w:t>ert Häggblom</w:t>
            </w:r>
            <w:r w:rsidRPr="007627EA">
              <w:t xml:space="preserve">  </w:t>
            </w:r>
          </w:p>
          <w:p w14:paraId="27D881C5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talman</w:t>
            </w:r>
          </w:p>
        </w:tc>
      </w:tr>
      <w:tr w:rsidR="00337A19" w14:paraId="674BA4A6" w14:textId="77777777">
        <w:tc>
          <w:tcPr>
            <w:tcW w:w="3353" w:type="dxa"/>
            <w:vAlign w:val="bottom"/>
          </w:tcPr>
          <w:p w14:paraId="2279379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1F56860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5560A324" w14:textId="551EE299" w:rsidR="00337A19" w:rsidRPr="007627EA" w:rsidRDefault="0026585E">
            <w:pPr>
              <w:pStyle w:val="ANormal"/>
              <w:keepNext/>
              <w:jc w:val="center"/>
            </w:pPr>
            <w:r w:rsidRPr="007627EA">
              <w:t>Katrin Sjögren</w:t>
            </w:r>
            <w:r w:rsidR="00D636DC" w:rsidRPr="007627EA">
              <w:t xml:space="preserve">  </w:t>
            </w:r>
          </w:p>
          <w:p w14:paraId="775F8BCB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  <w:tc>
          <w:tcPr>
            <w:tcW w:w="3353" w:type="dxa"/>
            <w:vAlign w:val="bottom"/>
          </w:tcPr>
          <w:p w14:paraId="2782E44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637C699B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36EC5C24" w14:textId="15443241" w:rsidR="00337A19" w:rsidRPr="007627EA" w:rsidRDefault="00DD3988">
            <w:pPr>
              <w:pStyle w:val="ANormal"/>
              <w:keepNext/>
              <w:jc w:val="center"/>
            </w:pPr>
            <w:r w:rsidRPr="007627EA">
              <w:t xml:space="preserve">Roger </w:t>
            </w:r>
            <w:r w:rsidR="0026585E" w:rsidRPr="007627EA">
              <w:t>Nordlund</w:t>
            </w:r>
          </w:p>
          <w:p w14:paraId="24979C15" w14:textId="77777777" w:rsidR="00337A19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</w:tr>
    </w:tbl>
    <w:p w14:paraId="5BF8580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952F" w14:textId="77777777" w:rsidR="0026585E" w:rsidRDefault="0026585E">
      <w:r>
        <w:separator/>
      </w:r>
    </w:p>
  </w:endnote>
  <w:endnote w:type="continuationSeparator" w:id="0">
    <w:p w14:paraId="3D129ABD" w14:textId="77777777" w:rsidR="0026585E" w:rsidRDefault="002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9A5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C3E6" w14:textId="316A494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44955">
      <w:rPr>
        <w:noProof/>
        <w:lang w:val="fi-FI"/>
      </w:rPr>
      <w:t>LTB152023.docx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1C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0516" w14:textId="77777777" w:rsidR="0026585E" w:rsidRDefault="0026585E">
      <w:r>
        <w:separator/>
      </w:r>
    </w:p>
  </w:footnote>
  <w:footnote w:type="continuationSeparator" w:id="0">
    <w:p w14:paraId="327FF8FC" w14:textId="77777777" w:rsidR="0026585E" w:rsidRDefault="0026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67A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9403D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3AD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351066">
    <w:abstractNumId w:val="6"/>
  </w:num>
  <w:num w:numId="2" w16cid:durableId="2014797775">
    <w:abstractNumId w:val="3"/>
  </w:num>
  <w:num w:numId="3" w16cid:durableId="1314524447">
    <w:abstractNumId w:val="2"/>
  </w:num>
  <w:num w:numId="4" w16cid:durableId="253906720">
    <w:abstractNumId w:val="1"/>
  </w:num>
  <w:num w:numId="5" w16cid:durableId="1152058460">
    <w:abstractNumId w:val="0"/>
  </w:num>
  <w:num w:numId="6" w16cid:durableId="2034573122">
    <w:abstractNumId w:val="7"/>
  </w:num>
  <w:num w:numId="7" w16cid:durableId="1674257094">
    <w:abstractNumId w:val="5"/>
  </w:num>
  <w:num w:numId="8" w16cid:durableId="840125406">
    <w:abstractNumId w:val="4"/>
  </w:num>
  <w:num w:numId="9" w16cid:durableId="1378358876">
    <w:abstractNumId w:val="10"/>
  </w:num>
  <w:num w:numId="10" w16cid:durableId="1839997361">
    <w:abstractNumId w:val="13"/>
  </w:num>
  <w:num w:numId="11" w16cid:durableId="942033228">
    <w:abstractNumId w:val="12"/>
  </w:num>
  <w:num w:numId="12" w16cid:durableId="1026830107">
    <w:abstractNumId w:val="16"/>
  </w:num>
  <w:num w:numId="13" w16cid:durableId="1793590585">
    <w:abstractNumId w:val="11"/>
  </w:num>
  <w:num w:numId="14" w16cid:durableId="424692083">
    <w:abstractNumId w:val="15"/>
  </w:num>
  <w:num w:numId="15" w16cid:durableId="154690576">
    <w:abstractNumId w:val="9"/>
  </w:num>
  <w:num w:numId="16" w16cid:durableId="1985163191">
    <w:abstractNumId w:val="21"/>
  </w:num>
  <w:num w:numId="17" w16cid:durableId="1130170024">
    <w:abstractNumId w:val="8"/>
  </w:num>
  <w:num w:numId="18" w16cid:durableId="2062903445">
    <w:abstractNumId w:val="17"/>
  </w:num>
  <w:num w:numId="19" w16cid:durableId="1722098901">
    <w:abstractNumId w:val="20"/>
  </w:num>
  <w:num w:numId="20" w16cid:durableId="817651941">
    <w:abstractNumId w:val="23"/>
  </w:num>
  <w:num w:numId="21" w16cid:durableId="135798770">
    <w:abstractNumId w:val="22"/>
  </w:num>
  <w:num w:numId="22" w16cid:durableId="1036197720">
    <w:abstractNumId w:val="14"/>
  </w:num>
  <w:num w:numId="23" w16cid:durableId="640692822">
    <w:abstractNumId w:val="18"/>
  </w:num>
  <w:num w:numId="24" w16cid:durableId="1516963601">
    <w:abstractNumId w:val="18"/>
  </w:num>
  <w:num w:numId="25" w16cid:durableId="1280146726">
    <w:abstractNumId w:val="19"/>
  </w:num>
  <w:num w:numId="26" w16cid:durableId="2119135150">
    <w:abstractNumId w:val="14"/>
  </w:num>
  <w:num w:numId="27" w16cid:durableId="719792272">
    <w:abstractNumId w:val="14"/>
  </w:num>
  <w:num w:numId="28" w16cid:durableId="1702197715">
    <w:abstractNumId w:val="14"/>
  </w:num>
  <w:num w:numId="29" w16cid:durableId="1469739603">
    <w:abstractNumId w:val="14"/>
  </w:num>
  <w:num w:numId="30" w16cid:durableId="625236601">
    <w:abstractNumId w:val="14"/>
  </w:num>
  <w:num w:numId="31" w16cid:durableId="200753599">
    <w:abstractNumId w:val="14"/>
  </w:num>
  <w:num w:numId="32" w16cid:durableId="1992294551">
    <w:abstractNumId w:val="14"/>
  </w:num>
  <w:num w:numId="33" w16cid:durableId="1294289567">
    <w:abstractNumId w:val="14"/>
  </w:num>
  <w:num w:numId="34" w16cid:durableId="1906061987">
    <w:abstractNumId w:val="14"/>
  </w:num>
  <w:num w:numId="35" w16cid:durableId="1419518411">
    <w:abstractNumId w:val="18"/>
  </w:num>
  <w:num w:numId="36" w16cid:durableId="307710360">
    <w:abstractNumId w:val="19"/>
  </w:num>
  <w:num w:numId="37" w16cid:durableId="563419216">
    <w:abstractNumId w:val="14"/>
  </w:num>
  <w:num w:numId="38" w16cid:durableId="1806851686">
    <w:abstractNumId w:val="14"/>
  </w:num>
  <w:num w:numId="39" w16cid:durableId="1041250859">
    <w:abstractNumId w:val="14"/>
  </w:num>
  <w:num w:numId="40" w16cid:durableId="1055734474">
    <w:abstractNumId w:val="14"/>
  </w:num>
  <w:num w:numId="41" w16cid:durableId="316764289">
    <w:abstractNumId w:val="14"/>
  </w:num>
  <w:num w:numId="42" w16cid:durableId="1248921588">
    <w:abstractNumId w:val="14"/>
  </w:num>
  <w:num w:numId="43" w16cid:durableId="1367440378">
    <w:abstractNumId w:val="14"/>
  </w:num>
  <w:num w:numId="44" w16cid:durableId="1962495730">
    <w:abstractNumId w:val="14"/>
  </w:num>
  <w:num w:numId="45" w16cid:durableId="18916526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5E"/>
    <w:rsid w:val="00004B5B"/>
    <w:rsid w:val="00167E75"/>
    <w:rsid w:val="001C3C96"/>
    <w:rsid w:val="0026585E"/>
    <w:rsid w:val="00284C7A"/>
    <w:rsid w:val="002D760F"/>
    <w:rsid w:val="002E1682"/>
    <w:rsid w:val="00337A19"/>
    <w:rsid w:val="0036255E"/>
    <w:rsid w:val="00371D72"/>
    <w:rsid w:val="0038180C"/>
    <w:rsid w:val="00414819"/>
    <w:rsid w:val="004D7ED5"/>
    <w:rsid w:val="004E7D01"/>
    <w:rsid w:val="004F64FE"/>
    <w:rsid w:val="00574D98"/>
    <w:rsid w:val="005C5E44"/>
    <w:rsid w:val="005E1BD9"/>
    <w:rsid w:val="005F6898"/>
    <w:rsid w:val="006538ED"/>
    <w:rsid w:val="007627EA"/>
    <w:rsid w:val="008414E5"/>
    <w:rsid w:val="00867707"/>
    <w:rsid w:val="008B5FA2"/>
    <w:rsid w:val="009F1162"/>
    <w:rsid w:val="00B5110A"/>
    <w:rsid w:val="00BC3D12"/>
    <w:rsid w:val="00BD48EF"/>
    <w:rsid w:val="00BE2983"/>
    <w:rsid w:val="00C44955"/>
    <w:rsid w:val="00C75DDB"/>
    <w:rsid w:val="00D636DC"/>
    <w:rsid w:val="00DD3988"/>
    <w:rsid w:val="00E6237B"/>
    <w:rsid w:val="00ED0028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D4C4"/>
  <w15:chartTrackingRefBased/>
  <w15:docId w15:val="{2AAAEB85-6625-425A-8C7B-D0B0E70C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1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6255E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1</Pages>
  <Words>150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16/2023</dc:title>
  <dc:subject/>
  <dc:creator>Jessica Laaksonen</dc:creator>
  <cp:keywords/>
  <cp:lastModifiedBy>Jessica Laaksonen</cp:lastModifiedBy>
  <cp:revision>4</cp:revision>
  <cp:lastPrinted>2023-01-20T13:10:00Z</cp:lastPrinted>
  <dcterms:created xsi:type="dcterms:W3CDTF">2023-01-20T13:12:00Z</dcterms:created>
  <dcterms:modified xsi:type="dcterms:W3CDTF">2023-01-24T09:24:00Z</dcterms:modified>
</cp:coreProperties>
</file>