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337A19" w14:paraId="621EC1C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773AFD5D" w14:textId="5CDD8BFA" w:rsidR="00337A19" w:rsidRDefault="00C75DDB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6156220A" wp14:editId="4F752A1D">
                  <wp:extent cx="476250" cy="68580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2D16E367" w14:textId="561584CF" w:rsidR="00337A19" w:rsidRDefault="00C75DDB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4064D27E" wp14:editId="391E2F9E">
                  <wp:extent cx="47625" cy="47625"/>
                  <wp:effectExtent l="0" t="0" r="0" b="0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7A19" w14:paraId="789AA5F5" w14:textId="77777777">
        <w:trPr>
          <w:cantSplit/>
          <w:trHeight w:val="299"/>
        </w:trPr>
        <w:tc>
          <w:tcPr>
            <w:tcW w:w="861" w:type="dxa"/>
            <w:vMerge/>
          </w:tcPr>
          <w:p w14:paraId="50FBF310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CA88081" w14:textId="77777777" w:rsidR="00337A19" w:rsidRDefault="00337A19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1756D0F3" w14:textId="27981F8D" w:rsidR="00337A19" w:rsidRDefault="00337A19" w:rsidP="009F1162">
            <w:pPr>
              <w:pStyle w:val="xDokTypNr"/>
            </w:pPr>
            <w:r>
              <w:t xml:space="preserve">BESLUT LTB </w:t>
            </w:r>
            <w:r w:rsidR="0026585E">
              <w:t>1</w:t>
            </w:r>
            <w:r w:rsidR="002D760F">
              <w:t>5</w:t>
            </w:r>
            <w:r>
              <w:t>/20</w:t>
            </w:r>
            <w:r w:rsidR="0026585E">
              <w:t>23</w:t>
            </w:r>
          </w:p>
        </w:tc>
      </w:tr>
      <w:tr w:rsidR="00337A19" w14:paraId="5363FEE4" w14:textId="77777777">
        <w:trPr>
          <w:cantSplit/>
          <w:trHeight w:val="238"/>
        </w:trPr>
        <w:tc>
          <w:tcPr>
            <w:tcW w:w="861" w:type="dxa"/>
            <w:vMerge/>
          </w:tcPr>
          <w:p w14:paraId="5FDDA43C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4F271EE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4099305" w14:textId="77777777" w:rsidR="00337A19" w:rsidRDefault="00337A19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E5A25AC" w14:textId="77777777" w:rsidR="00337A19" w:rsidRDefault="00337A19">
            <w:pPr>
              <w:pStyle w:val="xLedtext"/>
            </w:pPr>
            <w:r>
              <w:t>Ärende</w:t>
            </w:r>
          </w:p>
        </w:tc>
      </w:tr>
      <w:tr w:rsidR="00337A19" w14:paraId="54DEA7DC" w14:textId="77777777">
        <w:trPr>
          <w:cantSplit/>
          <w:trHeight w:val="238"/>
        </w:trPr>
        <w:tc>
          <w:tcPr>
            <w:tcW w:w="861" w:type="dxa"/>
            <w:vMerge/>
          </w:tcPr>
          <w:p w14:paraId="3E364EA4" w14:textId="77777777" w:rsidR="00337A19" w:rsidRDefault="00337A19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4473ACF0" w14:textId="77777777" w:rsidR="00337A19" w:rsidRDefault="00337A19">
            <w:pPr>
              <w:pStyle w:val="xAvsandare2"/>
            </w:pPr>
          </w:p>
        </w:tc>
        <w:tc>
          <w:tcPr>
            <w:tcW w:w="1725" w:type="dxa"/>
            <w:vAlign w:val="center"/>
          </w:tcPr>
          <w:p w14:paraId="24BE5858" w14:textId="0B201F6B" w:rsidR="00337A19" w:rsidRDefault="00337A19">
            <w:pPr>
              <w:pStyle w:val="xDatum1"/>
            </w:pPr>
            <w:r>
              <w:t>20</w:t>
            </w:r>
            <w:r w:rsidR="0026585E">
              <w:t>23-01-23</w:t>
            </w:r>
          </w:p>
        </w:tc>
        <w:tc>
          <w:tcPr>
            <w:tcW w:w="2563" w:type="dxa"/>
            <w:vAlign w:val="center"/>
          </w:tcPr>
          <w:p w14:paraId="354FE3B0" w14:textId="5182C129" w:rsidR="00337A19" w:rsidRDefault="0026585E">
            <w:pPr>
              <w:pStyle w:val="xBeteckning1"/>
            </w:pPr>
            <w:r>
              <w:t>LF 12/</w:t>
            </w:r>
            <w:proofErr w:type="gramStart"/>
            <w:r>
              <w:t>2022-2023</w:t>
            </w:r>
            <w:proofErr w:type="gramEnd"/>
          </w:p>
        </w:tc>
      </w:tr>
      <w:tr w:rsidR="00337A19" w14:paraId="5C9D7B4C" w14:textId="77777777">
        <w:trPr>
          <w:cantSplit/>
          <w:trHeight w:val="238"/>
        </w:trPr>
        <w:tc>
          <w:tcPr>
            <w:tcW w:w="861" w:type="dxa"/>
            <w:vMerge/>
          </w:tcPr>
          <w:p w14:paraId="7CDA835A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5EE0B21" w14:textId="77777777" w:rsidR="00337A19" w:rsidRDefault="00337A19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782DDF81" w14:textId="77777777" w:rsidR="00337A19" w:rsidRDefault="00337A19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12E454FF" w14:textId="77777777" w:rsidR="00337A19" w:rsidRDefault="00337A19">
            <w:pPr>
              <w:pStyle w:val="xLedtext"/>
            </w:pPr>
          </w:p>
        </w:tc>
      </w:tr>
      <w:tr w:rsidR="00337A19" w14:paraId="32FC316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20900973" w14:textId="77777777" w:rsidR="00337A19" w:rsidRDefault="00337A19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50C73766" w14:textId="77777777" w:rsidR="00337A19" w:rsidRDefault="00337A19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A52DDB" w14:textId="77777777" w:rsidR="00337A19" w:rsidRDefault="00337A19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2CDCF051" w14:textId="77777777" w:rsidR="00337A19" w:rsidRDefault="00337A19">
            <w:pPr>
              <w:pStyle w:val="xBeteckning2"/>
            </w:pPr>
          </w:p>
        </w:tc>
      </w:tr>
      <w:tr w:rsidR="00337A19" w14:paraId="4D79E482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0FFF7444" w14:textId="77777777" w:rsidR="00337A19" w:rsidRDefault="00337A19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61C0B40" w14:textId="77777777" w:rsidR="00337A19" w:rsidRDefault="00337A19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0CE87915" w14:textId="77777777" w:rsidR="00337A19" w:rsidRDefault="00337A19">
            <w:pPr>
              <w:pStyle w:val="xLedtext"/>
            </w:pPr>
          </w:p>
        </w:tc>
      </w:tr>
      <w:tr w:rsidR="00337A19" w14:paraId="796DFB11" w14:textId="77777777">
        <w:trPr>
          <w:cantSplit/>
          <w:trHeight w:val="238"/>
        </w:trPr>
        <w:tc>
          <w:tcPr>
            <w:tcW w:w="861" w:type="dxa"/>
          </w:tcPr>
          <w:p w14:paraId="58402CD0" w14:textId="77777777" w:rsidR="00337A19" w:rsidRDefault="00337A19">
            <w:pPr>
              <w:pStyle w:val="xCelltext"/>
            </w:pPr>
          </w:p>
        </w:tc>
        <w:tc>
          <w:tcPr>
            <w:tcW w:w="4448" w:type="dxa"/>
            <w:vAlign w:val="center"/>
          </w:tcPr>
          <w:p w14:paraId="3103FC62" w14:textId="77777777" w:rsidR="00337A19" w:rsidRDefault="00337A19">
            <w:pPr>
              <w:pStyle w:val="xCelltext"/>
            </w:pPr>
          </w:p>
        </w:tc>
        <w:tc>
          <w:tcPr>
            <w:tcW w:w="4288" w:type="dxa"/>
            <w:gridSpan w:val="2"/>
            <w:vAlign w:val="center"/>
          </w:tcPr>
          <w:p w14:paraId="00F606C2" w14:textId="77777777" w:rsidR="00337A19" w:rsidRDefault="00337A19">
            <w:pPr>
              <w:pStyle w:val="xCelltext"/>
            </w:pPr>
          </w:p>
        </w:tc>
      </w:tr>
    </w:tbl>
    <w:p w14:paraId="0B45BD08" w14:textId="77777777" w:rsidR="00337A19" w:rsidRDefault="00337A19">
      <w:pPr>
        <w:rPr>
          <w:b/>
          <w:bCs/>
        </w:rPr>
        <w:sectPr w:rsidR="00337A19">
          <w:footerReference w:type="even" r:id="rId9"/>
          <w:footerReference w:type="default" r:id="rId10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0D7192AF" w14:textId="77777777" w:rsidR="00337A19" w:rsidRPr="007627EA" w:rsidRDefault="00337A19">
      <w:pPr>
        <w:pStyle w:val="ArendeOverRubrik"/>
      </w:pPr>
      <w:r w:rsidRPr="007627EA">
        <w:t>Ålands lagtings beslut om antagande av</w:t>
      </w:r>
    </w:p>
    <w:p w14:paraId="277041CD" w14:textId="4FA1B352" w:rsidR="002D760F" w:rsidRPr="00455A14" w:rsidRDefault="00337A19" w:rsidP="002D760F">
      <w:pPr>
        <w:pStyle w:val="ArendeRubrik"/>
        <w:outlineLvl w:val="0"/>
        <w:rPr>
          <w:lang w:val="sv-FI"/>
        </w:rPr>
      </w:pPr>
      <w:bookmarkStart w:id="1" w:name="_Toc65564307"/>
      <w:r w:rsidRPr="007627EA">
        <w:t>Landskapslag</w:t>
      </w:r>
      <w:bookmarkEnd w:id="1"/>
      <w:r w:rsidR="0026585E" w:rsidRPr="007627EA">
        <w:t xml:space="preserve"> </w:t>
      </w:r>
      <w:r w:rsidR="002D760F" w:rsidRPr="00455A14">
        <w:rPr>
          <w:lang w:val="sv-FI"/>
        </w:rPr>
        <w:t>om ändring av 4</w:t>
      </w:r>
      <w:r w:rsidR="002D760F">
        <w:rPr>
          <w:lang w:val="sv-FI"/>
        </w:rPr>
        <w:t> §</w:t>
      </w:r>
      <w:r w:rsidR="002D760F" w:rsidRPr="00455A14">
        <w:rPr>
          <w:lang w:val="sv-FI"/>
        </w:rPr>
        <w:t xml:space="preserve"> landskapslagen om tillämpning i landskapet Åland av lagen om tolkningstjänst för handikappade personer</w:t>
      </w:r>
    </w:p>
    <w:p w14:paraId="1311AE03" w14:textId="77777777" w:rsidR="00337A19" w:rsidRPr="007627EA" w:rsidRDefault="00337A19">
      <w:pPr>
        <w:pStyle w:val="ANormal"/>
      </w:pPr>
    </w:p>
    <w:p w14:paraId="592F1905" w14:textId="77777777" w:rsidR="00167E75" w:rsidRDefault="00337A19" w:rsidP="00167E75">
      <w:pPr>
        <w:pStyle w:val="ANormal"/>
      </w:pPr>
      <w:r w:rsidRPr="007627EA">
        <w:tab/>
      </w:r>
      <w:r w:rsidR="00167E75" w:rsidRPr="006B1095">
        <w:t>I enlighet med lagtingets beslut</w:t>
      </w:r>
      <w:r w:rsidR="00167E75">
        <w:t xml:space="preserve"> </w:t>
      </w:r>
    </w:p>
    <w:p w14:paraId="7BF40598" w14:textId="77777777" w:rsidR="002D760F" w:rsidRDefault="00167E75" w:rsidP="002D760F">
      <w:pPr>
        <w:pStyle w:val="ANormal"/>
      </w:pPr>
      <w:r>
        <w:tab/>
      </w:r>
      <w:r w:rsidR="002D760F" w:rsidRPr="00B4167C">
        <w:rPr>
          <w:b/>
          <w:bCs/>
        </w:rPr>
        <w:t>ändras</w:t>
      </w:r>
      <w:r w:rsidR="002D760F">
        <w:t xml:space="preserve"> 4 § 1 mom. 3 och 4 punkten </w:t>
      </w:r>
      <w:r w:rsidR="002D760F" w:rsidRPr="006B1095">
        <w:t xml:space="preserve">landskapslagen </w:t>
      </w:r>
      <w:r w:rsidR="002D760F" w:rsidRPr="003B5FD1">
        <w:t>(2010:99) om tillämpning i landskapet Åland av lagen om tolkningstjänst för handikappade personer</w:t>
      </w:r>
      <w:r w:rsidR="002D760F">
        <w:t>,</w:t>
      </w:r>
      <w:r w:rsidR="002D760F" w:rsidRPr="001730AD">
        <w:t xml:space="preserve"> </w:t>
      </w:r>
      <w:r w:rsidR="002D760F">
        <w:t>av dessa 3 punkten sådan den lyder i landskapslagen 2021/124 samt</w:t>
      </w:r>
    </w:p>
    <w:p w14:paraId="5B878949" w14:textId="77777777" w:rsidR="002D760F" w:rsidRDefault="002D760F" w:rsidP="002D760F">
      <w:pPr>
        <w:pStyle w:val="ANormal"/>
      </w:pPr>
      <w:r>
        <w:tab/>
      </w:r>
      <w:r w:rsidRPr="006B1095">
        <w:rPr>
          <w:b/>
          <w:bCs/>
        </w:rPr>
        <w:t>fogas</w:t>
      </w:r>
      <w:r>
        <w:t xml:space="preserve"> till 4 § 1 mom. en ny 5 punkt och till paragrafen ett nytt 2 mom. varvid det tidigare 2 mom. blir 3 mom. som</w:t>
      </w:r>
      <w:r w:rsidRPr="006B1095">
        <w:t xml:space="preserve"> följer:</w:t>
      </w:r>
    </w:p>
    <w:p w14:paraId="79AA931A" w14:textId="77777777" w:rsidR="002D760F" w:rsidRDefault="002D760F" w:rsidP="002D760F"/>
    <w:p w14:paraId="1FDA47A1" w14:textId="77777777" w:rsidR="002D760F" w:rsidRDefault="002D760F" w:rsidP="002D760F">
      <w:pPr>
        <w:pStyle w:val="LagParagraf"/>
      </w:pPr>
      <w:r>
        <w:t>4 §</w:t>
      </w:r>
    </w:p>
    <w:p w14:paraId="13FAB6A5" w14:textId="77777777" w:rsidR="002D760F" w:rsidRDefault="002D760F" w:rsidP="002D760F">
      <w:pPr>
        <w:pStyle w:val="LagPararubrik"/>
      </w:pPr>
      <w:r>
        <w:t>Hänvisningar</w:t>
      </w:r>
    </w:p>
    <w:p w14:paraId="143D928A" w14:textId="77777777" w:rsidR="002D760F" w:rsidRDefault="002D760F" w:rsidP="002D760F">
      <w:pPr>
        <w:pStyle w:val="ANormal"/>
      </w:pPr>
      <w:r>
        <w:tab/>
      </w:r>
      <w:r w:rsidRPr="00DC33CC">
        <w:t>Inom landskapets behörighet ska hänvisningen till</w:t>
      </w:r>
    </w:p>
    <w:p w14:paraId="192B6D42" w14:textId="77777777" w:rsidR="002D760F" w:rsidRDefault="002D760F" w:rsidP="002D760F">
      <w:pPr>
        <w:pStyle w:val="ANormal"/>
      </w:pPr>
      <w:r>
        <w:t>- - - - - - - - - - - - - - - - - - - - - - - - - - - - - - - - - - - - - - - - - - - - - - - - - - - -</w:t>
      </w:r>
    </w:p>
    <w:p w14:paraId="320B4E80" w14:textId="77777777" w:rsidR="002D760F" w:rsidRDefault="002D760F" w:rsidP="002D760F">
      <w:pPr>
        <w:pStyle w:val="ANormal"/>
      </w:pPr>
      <w:r>
        <w:tab/>
        <w:t xml:space="preserve">3) lagen om offentlighet i myndigheternas verksamhet (FFS 621/1999) i 24 § tolkningstjänstlagen avse offentlighetslagen (2021:79) för Åland </w:t>
      </w:r>
    </w:p>
    <w:p w14:paraId="76CF4FF3" w14:textId="77777777" w:rsidR="002D760F" w:rsidRDefault="002D760F" w:rsidP="002D760F">
      <w:pPr>
        <w:pStyle w:val="ANormal"/>
      </w:pPr>
      <w:r>
        <w:tab/>
      </w:r>
      <w:r w:rsidRPr="00B4167C">
        <w:t>4) lagen om service och stöd på grund av handikapp (FFS 380/1987) i 24</w:t>
      </w:r>
      <w:r>
        <w:t> §</w:t>
      </w:r>
      <w:r w:rsidRPr="00B4167C">
        <w:t xml:space="preserve"> 6</w:t>
      </w:r>
      <w:r>
        <w:t> punkt</w:t>
      </w:r>
      <w:r w:rsidRPr="00B4167C">
        <w:t>en tolkningstjänstlagen avse landskapslagen (2010:50) om tillämpning i landskapet Åland av lagen om service och stöd på grund av handikapp</w:t>
      </w:r>
    </w:p>
    <w:p w14:paraId="0A3B1A1D" w14:textId="053EB6AA" w:rsidR="002D760F" w:rsidRPr="002D760F" w:rsidRDefault="002D760F" w:rsidP="002D760F">
      <w:pPr>
        <w:pStyle w:val="ANormal"/>
      </w:pPr>
      <w:r>
        <w:tab/>
        <w:t xml:space="preserve">5) hälso- och </w:t>
      </w:r>
      <w:r w:rsidRPr="002D760F">
        <w:t>sjukvårdslagen (FFS 1326/2010) i 24 § 6 punkten avse landskapslag</w:t>
      </w:r>
      <w:r w:rsidR="002914F7">
        <w:t>en</w:t>
      </w:r>
      <w:r w:rsidRPr="002D760F">
        <w:t xml:space="preserve"> (2011:114) om hälso- och sjukvård.</w:t>
      </w:r>
    </w:p>
    <w:p w14:paraId="18656F54" w14:textId="77777777" w:rsidR="002D760F" w:rsidRDefault="002D760F" w:rsidP="002D760F">
      <w:pPr>
        <w:pStyle w:val="ANormal"/>
      </w:pPr>
      <w:r w:rsidRPr="002D760F">
        <w:tab/>
        <w:t>Hänvisningen i 13 § 3 mom. till ett välfärdsområde ska avse det organ som enligt 4 § i landskapslagen (2020:13) om socialvårdens förvaltning och tillsyn ansvarar för den kommunala socialvården</w:t>
      </w:r>
      <w:r w:rsidRPr="001C0424">
        <w:t>.</w:t>
      </w:r>
      <w:r>
        <w:t xml:space="preserve"> Hänvisningen i 23 § 1 mom. 1 punkten till välfärdsområdesmyndigheter</w:t>
      </w:r>
      <w:r w:rsidRPr="001C0424">
        <w:t xml:space="preserve"> </w:t>
      </w:r>
      <w:r>
        <w:t>ska avse kommunala myndigheter och myndigheten Ålands hälso- och sjukvård.</w:t>
      </w:r>
    </w:p>
    <w:p w14:paraId="066CA41D" w14:textId="77777777" w:rsidR="002D760F" w:rsidRDefault="002D760F" w:rsidP="002D760F">
      <w:pPr>
        <w:pStyle w:val="ANormal"/>
      </w:pPr>
      <w:r>
        <w:t>- - - - - - - - - - - - - - - - - - - - - - - - - - - - - - - - - - - - - - - - - - - - - - - - - - - -</w:t>
      </w:r>
    </w:p>
    <w:p w14:paraId="10E0A1AA" w14:textId="77777777" w:rsidR="002D760F" w:rsidRDefault="002914F7" w:rsidP="002D760F">
      <w:pPr>
        <w:pStyle w:val="ANormal"/>
        <w:jc w:val="center"/>
      </w:pPr>
      <w:hyperlink w:anchor="_top" w:tooltip="Klicka för att gå till toppen av dokumentet" w:history="1">
        <w:r w:rsidR="002D760F">
          <w:rPr>
            <w:rStyle w:val="Hyperlnk"/>
          </w:rPr>
          <w:t>__________________</w:t>
        </w:r>
      </w:hyperlink>
    </w:p>
    <w:p w14:paraId="14A6A1EB" w14:textId="77777777" w:rsidR="002D760F" w:rsidRPr="00CD14B0" w:rsidRDefault="002D760F" w:rsidP="002D760F">
      <w:pPr>
        <w:pStyle w:val="ANormal"/>
        <w:jc w:val="center"/>
      </w:pPr>
    </w:p>
    <w:p w14:paraId="579E7FD3" w14:textId="77777777" w:rsidR="002D760F" w:rsidRDefault="002D760F" w:rsidP="002D760F">
      <w:pPr>
        <w:pStyle w:val="ANormal"/>
      </w:pPr>
      <w:r w:rsidRPr="00CD14B0">
        <w:tab/>
        <w:t>Denna lag träder i kraft den.</w:t>
      </w:r>
    </w:p>
    <w:p w14:paraId="769A981E" w14:textId="77777777" w:rsidR="002D760F" w:rsidRPr="00CD14B0" w:rsidRDefault="002D760F" w:rsidP="002D760F">
      <w:pPr>
        <w:pStyle w:val="ANormal"/>
      </w:pPr>
    </w:p>
    <w:p w14:paraId="23CAA844" w14:textId="77777777" w:rsidR="002D760F" w:rsidRDefault="002914F7" w:rsidP="002D760F">
      <w:pPr>
        <w:pStyle w:val="ANormal"/>
        <w:jc w:val="center"/>
      </w:pPr>
      <w:hyperlink w:anchor="_top" w:tooltip="Klicka för att gå till toppen av dokumentet" w:history="1">
        <w:r w:rsidR="002D760F">
          <w:rPr>
            <w:rStyle w:val="Hyperlnk"/>
          </w:rPr>
          <w:t>__________________</w:t>
        </w:r>
      </w:hyperlink>
    </w:p>
    <w:p w14:paraId="30A60BCD" w14:textId="77777777" w:rsidR="002D760F" w:rsidRDefault="002D760F" w:rsidP="002D760F">
      <w:pPr>
        <w:pStyle w:val="ANormal"/>
        <w:rPr>
          <w:lang w:val="sv-FI"/>
        </w:rPr>
      </w:pPr>
    </w:p>
    <w:p w14:paraId="42859847" w14:textId="6D1F7BCE" w:rsidR="0036255E" w:rsidRPr="007627EA" w:rsidRDefault="0036255E" w:rsidP="002D760F">
      <w:pPr>
        <w:pStyle w:val="ANormal"/>
        <w:rPr>
          <w:rStyle w:val="Hyperlnk"/>
        </w:rPr>
      </w:pPr>
    </w:p>
    <w:p w14:paraId="7CF92A9C" w14:textId="1A2FA7B3" w:rsidR="00337A19" w:rsidRPr="007627EA" w:rsidRDefault="00337A19" w:rsidP="0036255E">
      <w:pPr>
        <w:pStyle w:val="ANormal"/>
      </w:pPr>
    </w:p>
    <w:p w14:paraId="7DE4AF9C" w14:textId="77777777" w:rsidR="00337A19" w:rsidRPr="007627EA" w:rsidRDefault="00337A19">
      <w:pPr>
        <w:pStyle w:val="A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5"/>
        <w:gridCol w:w="3345"/>
      </w:tblGrid>
      <w:tr w:rsidR="00337A19" w:rsidRPr="007627EA" w14:paraId="1A7D001C" w14:textId="77777777">
        <w:trPr>
          <w:cantSplit/>
        </w:trPr>
        <w:tc>
          <w:tcPr>
            <w:tcW w:w="6706" w:type="dxa"/>
            <w:gridSpan w:val="2"/>
          </w:tcPr>
          <w:p w14:paraId="4931E723" w14:textId="33D4D91A" w:rsidR="00337A19" w:rsidRPr="007627EA" w:rsidRDefault="00337A19">
            <w:pPr>
              <w:pStyle w:val="ANormal"/>
              <w:keepNext/>
            </w:pPr>
            <w:r w:rsidRPr="007627EA">
              <w:lastRenderedPageBreak/>
              <w:tab/>
              <w:t xml:space="preserve">Mariehamn den </w:t>
            </w:r>
            <w:r w:rsidR="0026585E" w:rsidRPr="007627EA">
              <w:t>23 januari 2023</w:t>
            </w:r>
          </w:p>
        </w:tc>
      </w:tr>
      <w:tr w:rsidR="00337A19" w:rsidRPr="007627EA" w14:paraId="37F73A02" w14:textId="77777777">
        <w:trPr>
          <w:cantSplit/>
        </w:trPr>
        <w:tc>
          <w:tcPr>
            <w:tcW w:w="6706" w:type="dxa"/>
            <w:gridSpan w:val="2"/>
            <w:vAlign w:val="bottom"/>
          </w:tcPr>
          <w:p w14:paraId="4879F635" w14:textId="77777777" w:rsidR="00337A19" w:rsidRPr="007627EA" w:rsidRDefault="00337A19">
            <w:pPr>
              <w:pStyle w:val="ANormal"/>
              <w:keepNext/>
            </w:pPr>
          </w:p>
          <w:p w14:paraId="09E72666" w14:textId="77777777" w:rsidR="00337A19" w:rsidRPr="007627EA" w:rsidRDefault="00337A19">
            <w:pPr>
              <w:pStyle w:val="ANormal"/>
              <w:keepNext/>
            </w:pPr>
          </w:p>
          <w:p w14:paraId="03B8D40D" w14:textId="77777777" w:rsidR="00337A19" w:rsidRPr="007627EA" w:rsidRDefault="00337A19">
            <w:pPr>
              <w:pStyle w:val="ANormal"/>
              <w:keepNext/>
            </w:pPr>
          </w:p>
          <w:p w14:paraId="64ABA4A7" w14:textId="2D6C2816" w:rsidR="00337A19" w:rsidRPr="007627EA" w:rsidRDefault="00D636DC">
            <w:pPr>
              <w:pStyle w:val="ANormal"/>
              <w:keepNext/>
              <w:jc w:val="center"/>
            </w:pPr>
            <w:r w:rsidRPr="007627EA">
              <w:t>B</w:t>
            </w:r>
            <w:r w:rsidR="0026585E" w:rsidRPr="007627EA">
              <w:t>ert Häggblom</w:t>
            </w:r>
            <w:r w:rsidRPr="007627EA">
              <w:t xml:space="preserve">  </w:t>
            </w:r>
          </w:p>
          <w:p w14:paraId="27D881C5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talman</w:t>
            </w:r>
          </w:p>
        </w:tc>
      </w:tr>
      <w:tr w:rsidR="00337A19" w14:paraId="674BA4A6" w14:textId="77777777">
        <w:tc>
          <w:tcPr>
            <w:tcW w:w="3353" w:type="dxa"/>
            <w:vAlign w:val="bottom"/>
          </w:tcPr>
          <w:p w14:paraId="2279379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1F56860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5560A324" w14:textId="551EE299" w:rsidR="00337A19" w:rsidRPr="007627EA" w:rsidRDefault="0026585E">
            <w:pPr>
              <w:pStyle w:val="ANormal"/>
              <w:keepNext/>
              <w:jc w:val="center"/>
            </w:pPr>
            <w:r w:rsidRPr="007627EA">
              <w:t>Katrin Sjögren</w:t>
            </w:r>
            <w:r w:rsidR="00D636DC" w:rsidRPr="007627EA">
              <w:t xml:space="preserve">  </w:t>
            </w:r>
          </w:p>
          <w:p w14:paraId="775F8BCB" w14:textId="77777777" w:rsidR="00337A19" w:rsidRPr="007627EA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  <w:tc>
          <w:tcPr>
            <w:tcW w:w="3353" w:type="dxa"/>
            <w:vAlign w:val="bottom"/>
          </w:tcPr>
          <w:p w14:paraId="2782E448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637C699B" w14:textId="77777777" w:rsidR="00337A19" w:rsidRPr="007627EA" w:rsidRDefault="00337A19">
            <w:pPr>
              <w:pStyle w:val="ANormal"/>
              <w:keepNext/>
              <w:jc w:val="center"/>
            </w:pPr>
          </w:p>
          <w:p w14:paraId="36EC5C24" w14:textId="15443241" w:rsidR="00337A19" w:rsidRPr="007627EA" w:rsidRDefault="00DD3988">
            <w:pPr>
              <w:pStyle w:val="ANormal"/>
              <w:keepNext/>
              <w:jc w:val="center"/>
            </w:pPr>
            <w:r w:rsidRPr="007627EA">
              <w:t xml:space="preserve">Roger </w:t>
            </w:r>
            <w:r w:rsidR="0026585E" w:rsidRPr="007627EA">
              <w:t>Nordlund</w:t>
            </w:r>
          </w:p>
          <w:p w14:paraId="24979C15" w14:textId="77777777" w:rsidR="00337A19" w:rsidRDefault="00337A19">
            <w:pPr>
              <w:pStyle w:val="ANormal"/>
              <w:keepNext/>
              <w:jc w:val="center"/>
            </w:pPr>
            <w:r w:rsidRPr="007627EA">
              <w:t>vicetalman</w:t>
            </w:r>
          </w:p>
        </w:tc>
      </w:tr>
    </w:tbl>
    <w:p w14:paraId="5BF85808" w14:textId="77777777" w:rsidR="00337A19" w:rsidRDefault="00337A19">
      <w:pPr>
        <w:pStyle w:val="ANormal"/>
      </w:pPr>
    </w:p>
    <w:sectPr w:rsidR="00337A19" w:rsidSect="005C5E44">
      <w:headerReference w:type="even" r:id="rId11"/>
      <w:headerReference w:type="default" r:id="rId12"/>
      <w:footerReference w:type="default" r:id="rId13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7952F" w14:textId="77777777" w:rsidR="0026585E" w:rsidRDefault="0026585E">
      <w:r>
        <w:separator/>
      </w:r>
    </w:p>
  </w:endnote>
  <w:endnote w:type="continuationSeparator" w:id="0">
    <w:p w14:paraId="3D129ABD" w14:textId="77777777"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29A53" w14:textId="77777777" w:rsidR="00867707" w:rsidRDefault="00867707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8C3E6" w14:textId="202C7222" w:rsidR="00867707" w:rsidRDefault="00867707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627EA">
      <w:rPr>
        <w:noProof/>
        <w:lang w:val="fi-FI"/>
      </w:rPr>
      <w:t>LTB132023.docx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821C3" w14:textId="77777777" w:rsidR="00867707" w:rsidRDefault="0086770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C0516" w14:textId="77777777" w:rsidR="0026585E" w:rsidRDefault="0026585E">
      <w:r>
        <w:separator/>
      </w:r>
    </w:p>
  </w:footnote>
  <w:footnote w:type="continuationSeparator" w:id="0">
    <w:p w14:paraId="327FF8FC" w14:textId="77777777" w:rsidR="0026585E" w:rsidRDefault="002658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667AB" w14:textId="77777777" w:rsidR="00867707" w:rsidRDefault="00867707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0E9403D5" w14:textId="77777777" w:rsidR="00867707" w:rsidRDefault="0086770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C3AD9" w14:textId="77777777" w:rsidR="00867707" w:rsidRDefault="00867707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3351066">
    <w:abstractNumId w:val="6"/>
  </w:num>
  <w:num w:numId="2" w16cid:durableId="2014797775">
    <w:abstractNumId w:val="3"/>
  </w:num>
  <w:num w:numId="3" w16cid:durableId="1314524447">
    <w:abstractNumId w:val="2"/>
  </w:num>
  <w:num w:numId="4" w16cid:durableId="253906720">
    <w:abstractNumId w:val="1"/>
  </w:num>
  <w:num w:numId="5" w16cid:durableId="1152058460">
    <w:abstractNumId w:val="0"/>
  </w:num>
  <w:num w:numId="6" w16cid:durableId="2034573122">
    <w:abstractNumId w:val="7"/>
  </w:num>
  <w:num w:numId="7" w16cid:durableId="1674257094">
    <w:abstractNumId w:val="5"/>
  </w:num>
  <w:num w:numId="8" w16cid:durableId="840125406">
    <w:abstractNumId w:val="4"/>
  </w:num>
  <w:num w:numId="9" w16cid:durableId="1378358876">
    <w:abstractNumId w:val="10"/>
  </w:num>
  <w:num w:numId="10" w16cid:durableId="1839997361">
    <w:abstractNumId w:val="13"/>
  </w:num>
  <w:num w:numId="11" w16cid:durableId="942033228">
    <w:abstractNumId w:val="12"/>
  </w:num>
  <w:num w:numId="12" w16cid:durableId="1026830107">
    <w:abstractNumId w:val="16"/>
  </w:num>
  <w:num w:numId="13" w16cid:durableId="1793590585">
    <w:abstractNumId w:val="11"/>
  </w:num>
  <w:num w:numId="14" w16cid:durableId="424692083">
    <w:abstractNumId w:val="15"/>
  </w:num>
  <w:num w:numId="15" w16cid:durableId="154690576">
    <w:abstractNumId w:val="9"/>
  </w:num>
  <w:num w:numId="16" w16cid:durableId="1985163191">
    <w:abstractNumId w:val="21"/>
  </w:num>
  <w:num w:numId="17" w16cid:durableId="1130170024">
    <w:abstractNumId w:val="8"/>
  </w:num>
  <w:num w:numId="18" w16cid:durableId="2062903445">
    <w:abstractNumId w:val="17"/>
  </w:num>
  <w:num w:numId="19" w16cid:durableId="1722098901">
    <w:abstractNumId w:val="20"/>
  </w:num>
  <w:num w:numId="20" w16cid:durableId="817651941">
    <w:abstractNumId w:val="23"/>
  </w:num>
  <w:num w:numId="21" w16cid:durableId="135798770">
    <w:abstractNumId w:val="22"/>
  </w:num>
  <w:num w:numId="22" w16cid:durableId="1036197720">
    <w:abstractNumId w:val="14"/>
  </w:num>
  <w:num w:numId="23" w16cid:durableId="640692822">
    <w:abstractNumId w:val="18"/>
  </w:num>
  <w:num w:numId="24" w16cid:durableId="1516963601">
    <w:abstractNumId w:val="18"/>
  </w:num>
  <w:num w:numId="25" w16cid:durableId="1280146726">
    <w:abstractNumId w:val="19"/>
  </w:num>
  <w:num w:numId="26" w16cid:durableId="2119135150">
    <w:abstractNumId w:val="14"/>
  </w:num>
  <w:num w:numId="27" w16cid:durableId="719792272">
    <w:abstractNumId w:val="14"/>
  </w:num>
  <w:num w:numId="28" w16cid:durableId="1702197715">
    <w:abstractNumId w:val="14"/>
  </w:num>
  <w:num w:numId="29" w16cid:durableId="1469739603">
    <w:abstractNumId w:val="14"/>
  </w:num>
  <w:num w:numId="30" w16cid:durableId="625236601">
    <w:abstractNumId w:val="14"/>
  </w:num>
  <w:num w:numId="31" w16cid:durableId="200753599">
    <w:abstractNumId w:val="14"/>
  </w:num>
  <w:num w:numId="32" w16cid:durableId="1992294551">
    <w:abstractNumId w:val="14"/>
  </w:num>
  <w:num w:numId="33" w16cid:durableId="1294289567">
    <w:abstractNumId w:val="14"/>
  </w:num>
  <w:num w:numId="34" w16cid:durableId="1906061987">
    <w:abstractNumId w:val="14"/>
  </w:num>
  <w:num w:numId="35" w16cid:durableId="1419518411">
    <w:abstractNumId w:val="18"/>
  </w:num>
  <w:num w:numId="36" w16cid:durableId="307710360">
    <w:abstractNumId w:val="19"/>
  </w:num>
  <w:num w:numId="37" w16cid:durableId="563419216">
    <w:abstractNumId w:val="14"/>
  </w:num>
  <w:num w:numId="38" w16cid:durableId="1806851686">
    <w:abstractNumId w:val="14"/>
  </w:num>
  <w:num w:numId="39" w16cid:durableId="1041250859">
    <w:abstractNumId w:val="14"/>
  </w:num>
  <w:num w:numId="40" w16cid:durableId="1055734474">
    <w:abstractNumId w:val="14"/>
  </w:num>
  <w:num w:numId="41" w16cid:durableId="316764289">
    <w:abstractNumId w:val="14"/>
  </w:num>
  <w:num w:numId="42" w16cid:durableId="1248921588">
    <w:abstractNumId w:val="14"/>
  </w:num>
  <w:num w:numId="43" w16cid:durableId="1367440378">
    <w:abstractNumId w:val="14"/>
  </w:num>
  <w:num w:numId="44" w16cid:durableId="1962495730">
    <w:abstractNumId w:val="14"/>
  </w:num>
  <w:num w:numId="45" w16cid:durableId="189165268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85E"/>
    <w:rsid w:val="00004B5B"/>
    <w:rsid w:val="00167E75"/>
    <w:rsid w:val="001C3C96"/>
    <w:rsid w:val="0026585E"/>
    <w:rsid w:val="00284C7A"/>
    <w:rsid w:val="002914F7"/>
    <w:rsid w:val="002D760F"/>
    <w:rsid w:val="002E1682"/>
    <w:rsid w:val="00337A19"/>
    <w:rsid w:val="0036255E"/>
    <w:rsid w:val="0038180C"/>
    <w:rsid w:val="004D7ED5"/>
    <w:rsid w:val="004E7D01"/>
    <w:rsid w:val="004F64FE"/>
    <w:rsid w:val="00574D98"/>
    <w:rsid w:val="005C5E44"/>
    <w:rsid w:val="005E1BD9"/>
    <w:rsid w:val="005F6898"/>
    <w:rsid w:val="006538ED"/>
    <w:rsid w:val="007627EA"/>
    <w:rsid w:val="008414E5"/>
    <w:rsid w:val="00867707"/>
    <w:rsid w:val="008B5FA2"/>
    <w:rsid w:val="009F1162"/>
    <w:rsid w:val="00B5110A"/>
    <w:rsid w:val="00BC3D12"/>
    <w:rsid w:val="00BD48EF"/>
    <w:rsid w:val="00BE2983"/>
    <w:rsid w:val="00C75DDB"/>
    <w:rsid w:val="00D636DC"/>
    <w:rsid w:val="00DD3988"/>
    <w:rsid w:val="00E6237B"/>
    <w:rsid w:val="00ED0028"/>
    <w:rsid w:val="00F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54D4C4"/>
  <w15:chartTrackingRefBased/>
  <w15:docId w15:val="{2AAAEB85-6625-425A-8C7B-D0B0E70C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760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uiPriority w:val="99"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pPr>
      <w:numPr>
        <w:numId w:val="8"/>
      </w:numPr>
    </w:pPr>
  </w:style>
  <w:style w:type="paragraph" w:styleId="Brdtextmedindrag">
    <w:name w:val="Body Text Indent"/>
    <w:basedOn w:val="Normal"/>
    <w:pPr>
      <w:spacing w:after="120"/>
      <w:ind w:left="283"/>
    </w:pPr>
  </w:style>
  <w:style w:type="paragraph" w:styleId="Brdtextmedfrstaindrag2">
    <w:name w:val="Body Text First Indent 2"/>
    <w:basedOn w:val="Brdtextmedindrag"/>
    <w:pPr>
      <w:ind w:firstLine="210"/>
    </w:pPr>
  </w:style>
  <w:style w:type="paragraph" w:styleId="Sidhuvud">
    <w:name w:val="header"/>
    <w:basedOn w:val="Normal"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pPr>
      <w:tabs>
        <w:tab w:val="clear" w:pos="283"/>
      </w:tabs>
      <w:ind w:left="851"/>
    </w:pPr>
  </w:style>
  <w:style w:type="paragraph" w:customStyle="1" w:styleId="ANormal">
    <w:name w:val="ANormal"/>
    <w:link w:val="ANormalChar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</w:style>
  <w:style w:type="paragraph" w:customStyle="1" w:styleId="xCelltext">
    <w:name w:val="xCelltext"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</w:style>
  <w:style w:type="paragraph" w:customStyle="1" w:styleId="xDatum2">
    <w:name w:val="xDatum2"/>
    <w:basedOn w:val="xCelltext"/>
  </w:style>
  <w:style w:type="paragraph" w:customStyle="1" w:styleId="xAvsandare2">
    <w:name w:val="xAvsandare2"/>
    <w:basedOn w:val="xCelltext"/>
    <w:next w:val="xCelltext"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</w:style>
  <w:style w:type="paragraph" w:customStyle="1" w:styleId="xDokTypNr">
    <w:name w:val="xDokTypNr"/>
    <w:basedOn w:val="xCelltext"/>
    <w:rPr>
      <w:b/>
      <w:sz w:val="20"/>
    </w:rPr>
  </w:style>
  <w:style w:type="paragraph" w:customStyle="1" w:styleId="xBeteckning1">
    <w:name w:val="xBeteckning1"/>
    <w:basedOn w:val="xCelltext"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pPr>
      <w:outlineLvl w:val="1"/>
    </w:pPr>
    <w:rPr>
      <w:sz w:val="26"/>
    </w:rPr>
  </w:style>
  <w:style w:type="paragraph" w:customStyle="1" w:styleId="RubrikA">
    <w:name w:val="RubrikA"/>
    <w:next w:val="Rubrikmellanrum"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rPr>
      <w:rFonts w:ascii="Verdana" w:hAnsi="Verdana"/>
    </w:rPr>
  </w:style>
  <w:style w:type="paragraph" w:customStyle="1" w:styleId="xMottagare1">
    <w:name w:val="xMottagare1"/>
    <w:basedOn w:val="xCelltext"/>
    <w:next w:val="xMottagare2"/>
    <w:rPr>
      <w:rFonts w:cs="Arial"/>
      <w:b/>
      <w:bCs/>
      <w:sz w:val="20"/>
    </w:rPr>
  </w:style>
  <w:style w:type="paragraph" w:customStyle="1" w:styleId="ArendeOverRubrik">
    <w:name w:val="ArendeOverRubrik"/>
    <w:next w:val="Normal"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pPr>
      <w:keepNext/>
    </w:pPr>
    <w:rPr>
      <w:sz w:val="10"/>
    </w:rPr>
  </w:style>
  <w:style w:type="paragraph" w:customStyle="1" w:styleId="xMellanrum">
    <w:name w:val="xMellanrum"/>
    <w:basedOn w:val="xCelltext"/>
    <w:rPr>
      <w:sz w:val="4"/>
    </w:rPr>
  </w:style>
  <w:style w:type="character" w:styleId="AnvndHyperlnk">
    <w:name w:val="FollowedHyperlink"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rPr>
      <w:b w:val="0"/>
    </w:rPr>
  </w:style>
  <w:style w:type="paragraph" w:customStyle="1" w:styleId="xMottagare3">
    <w:name w:val="xMottagare3"/>
    <w:basedOn w:val="xMottagare2"/>
    <w:next w:val="xMottagare4"/>
    <w:rPr>
      <w:bCs w:val="0"/>
      <w:szCs w:val="22"/>
    </w:rPr>
  </w:style>
  <w:style w:type="paragraph" w:customStyle="1" w:styleId="xMottagare4">
    <w:name w:val="xMottagare4"/>
    <w:basedOn w:val="xMottagare3"/>
    <w:rPr>
      <w:bCs/>
    </w:rPr>
  </w:style>
  <w:style w:type="paragraph" w:styleId="Dokumentversikt">
    <w:name w:val="Document Map"/>
    <w:basedOn w:val="Normal"/>
    <w:semiHidden/>
    <w:rsid w:val="005C5E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NormalChar">
    <w:name w:val="ANormal Char"/>
    <w:link w:val="ANormal"/>
    <w:locked/>
    <w:rsid w:val="0036255E"/>
    <w:rPr>
      <w:sz w:val="22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Lagtinget\Kansli\Mallar\LT-Beslut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LT-Beslut.dot</Template>
  <TotalTime>5</TotalTime>
  <Pages>2</Pages>
  <Words>358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Ålands lagting - Beslut LTB x/201x</vt:lpstr>
    </vt:vector>
  </TitlesOfParts>
  <Company>Ålands lagting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Ålands lagting - Beslut LTB 15/2023</dc:title>
  <dc:subject/>
  <dc:creator>Jessica Laaksonen</dc:creator>
  <cp:keywords/>
  <cp:lastModifiedBy>Jessica Laaksonen</cp:lastModifiedBy>
  <cp:revision>4</cp:revision>
  <cp:lastPrinted>2023-01-20T12:52:00Z</cp:lastPrinted>
  <dcterms:created xsi:type="dcterms:W3CDTF">2023-01-20T13:08:00Z</dcterms:created>
  <dcterms:modified xsi:type="dcterms:W3CDTF">2023-01-24T09:21:00Z</dcterms:modified>
</cp:coreProperties>
</file>