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47553E26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7627EA">
              <w:t>3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12B9361D" w14:textId="174ED2F2" w:rsidR="007627EA" w:rsidRPr="007627EA" w:rsidRDefault="00337A19" w:rsidP="0036255E">
      <w:pPr>
        <w:pStyle w:val="ArendeRubrik"/>
        <w:outlineLvl w:val="0"/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r w:rsidR="007627EA" w:rsidRPr="007627EA">
        <w:rPr>
          <w:lang w:val="sv-FI"/>
        </w:rPr>
        <w:t>om ändring av 3 § landskapslagen om tillämpning i landskapet Åland av lagen om underhållsstöd</w:t>
      </w:r>
    </w:p>
    <w:p w14:paraId="1311AE03" w14:textId="77777777" w:rsidR="00337A19" w:rsidRPr="007627EA" w:rsidRDefault="00337A19">
      <w:pPr>
        <w:pStyle w:val="ANormal"/>
      </w:pPr>
    </w:p>
    <w:p w14:paraId="69F20CD5" w14:textId="77777777" w:rsidR="007627EA" w:rsidRPr="007627EA" w:rsidRDefault="00337A19" w:rsidP="007627EA">
      <w:pPr>
        <w:pStyle w:val="ANormal"/>
      </w:pPr>
      <w:r w:rsidRPr="007627EA">
        <w:tab/>
        <w:t xml:space="preserve">I enlighet med lagtingets beslut </w:t>
      </w:r>
      <w:r w:rsidR="007627EA" w:rsidRPr="007627EA">
        <w:rPr>
          <w:b/>
          <w:bCs/>
        </w:rPr>
        <w:t>fogas</w:t>
      </w:r>
      <w:r w:rsidR="007627EA" w:rsidRPr="007627EA">
        <w:t xml:space="preserve"> till 3 § landskapslagen (2009:7) om tillämpning i landskapet Åland av lagen om underhållsstöd nya 2 och 3 mom. som följer:</w:t>
      </w:r>
    </w:p>
    <w:p w14:paraId="05E33AEC" w14:textId="77777777" w:rsidR="007627EA" w:rsidRPr="007627EA" w:rsidRDefault="007627EA" w:rsidP="007627EA">
      <w:pPr>
        <w:pStyle w:val="ANormal"/>
      </w:pPr>
    </w:p>
    <w:p w14:paraId="795826A7" w14:textId="77777777" w:rsidR="007627EA" w:rsidRPr="007627EA" w:rsidRDefault="007627EA" w:rsidP="007627EA">
      <w:pPr>
        <w:pStyle w:val="LagParagraf"/>
      </w:pPr>
      <w:r w:rsidRPr="007627EA">
        <w:t>3 §</w:t>
      </w:r>
    </w:p>
    <w:p w14:paraId="45CFDA57" w14:textId="77777777" w:rsidR="007627EA" w:rsidRPr="007627EA" w:rsidRDefault="007627EA" w:rsidP="007627EA">
      <w:pPr>
        <w:pStyle w:val="ANormal"/>
      </w:pPr>
      <w:r w:rsidRPr="007627EA">
        <w:t>- - - - - - - - - - - - - - - - - - - - - - - - - - - - - - - - - - - - - - - - - - - - - - - - - - - -</w:t>
      </w:r>
    </w:p>
    <w:p w14:paraId="51F8173E" w14:textId="77777777" w:rsidR="007627EA" w:rsidRPr="007627EA" w:rsidRDefault="007627EA" w:rsidP="007627EA">
      <w:pPr>
        <w:pStyle w:val="ANormal"/>
      </w:pPr>
      <w:r w:rsidRPr="007627EA">
        <w:tab/>
        <w:t xml:space="preserve">Hänvisningen i 11 § till ett välfärdsområde ska avse en kommun. </w:t>
      </w:r>
    </w:p>
    <w:p w14:paraId="35A084FC" w14:textId="77777777" w:rsidR="007627EA" w:rsidRPr="007627EA" w:rsidRDefault="007627EA" w:rsidP="007627EA">
      <w:pPr>
        <w:pStyle w:val="ANormal"/>
      </w:pPr>
      <w:r w:rsidRPr="007627EA">
        <w:tab/>
        <w:t>Innan Folkpensionsanstalten avgör ett ärende enligt 12 § ska den begära utlåtande av det organ i barnets hemkommun som enligt 4 § i landskapslagen (2020:13) om socialvårdens förvaltning och tillsyn ansvarar för den kommunala socialvården.</w:t>
      </w:r>
    </w:p>
    <w:p w14:paraId="6A1A7AC1" w14:textId="77777777" w:rsidR="007627EA" w:rsidRPr="007627EA" w:rsidRDefault="007627EA" w:rsidP="007627EA">
      <w:pPr>
        <w:pStyle w:val="ANormal"/>
        <w:jc w:val="center"/>
      </w:pPr>
      <w:hyperlink w:anchor="_top" w:tooltip="Klicka för att gå till toppen av dokumentet" w:history="1">
        <w:r w:rsidRPr="007627EA">
          <w:rPr>
            <w:rStyle w:val="Hyperlnk"/>
          </w:rPr>
          <w:t>__________________</w:t>
        </w:r>
      </w:hyperlink>
    </w:p>
    <w:p w14:paraId="14E43BB2" w14:textId="77777777" w:rsidR="007627EA" w:rsidRPr="007627EA" w:rsidRDefault="007627EA" w:rsidP="007627EA">
      <w:pPr>
        <w:pStyle w:val="ANormal"/>
      </w:pPr>
    </w:p>
    <w:p w14:paraId="12D2DFA1" w14:textId="77777777" w:rsidR="007627EA" w:rsidRPr="007627EA" w:rsidRDefault="007627EA" w:rsidP="007627EA">
      <w:pPr>
        <w:pStyle w:val="ANormal"/>
      </w:pPr>
      <w:r w:rsidRPr="007627EA">
        <w:tab/>
        <w:t>Denna lag träder i kraft den.</w:t>
      </w:r>
    </w:p>
    <w:p w14:paraId="3ED9CD4C" w14:textId="77777777" w:rsidR="007627EA" w:rsidRPr="007627EA" w:rsidRDefault="007627EA" w:rsidP="007627EA">
      <w:pPr>
        <w:pStyle w:val="ANormal"/>
      </w:pPr>
    </w:p>
    <w:p w14:paraId="44A5C416" w14:textId="77777777" w:rsidR="007627EA" w:rsidRPr="007627EA" w:rsidRDefault="007627EA" w:rsidP="007627EA">
      <w:pPr>
        <w:pStyle w:val="ANormal"/>
        <w:jc w:val="center"/>
      </w:pPr>
      <w:hyperlink w:anchor="_top" w:tooltip="Klicka för att gå till toppen av dokumentet" w:history="1">
        <w:r w:rsidRPr="007627EA">
          <w:rPr>
            <w:rStyle w:val="Hyperlnk"/>
          </w:rPr>
          <w:t>__________________</w:t>
        </w:r>
      </w:hyperlink>
    </w:p>
    <w:p w14:paraId="42859847" w14:textId="266053EA" w:rsidR="0036255E" w:rsidRPr="007627EA" w:rsidRDefault="0036255E" w:rsidP="007627EA">
      <w:pPr>
        <w:pStyle w:val="ANormal"/>
        <w:suppressAutoHyphens/>
        <w:outlineLvl w:val="0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202C722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627EA">
      <w:rPr>
        <w:noProof/>
        <w:lang w:val="fi-FI"/>
      </w:rPr>
      <w:t>LTB132023.docx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C3C96"/>
    <w:rsid w:val="0026585E"/>
    <w:rsid w:val="00284C7A"/>
    <w:rsid w:val="002E1682"/>
    <w:rsid w:val="00337A19"/>
    <w:rsid w:val="0036255E"/>
    <w:rsid w:val="0038180C"/>
    <w:rsid w:val="004D7ED5"/>
    <w:rsid w:val="004E7D01"/>
    <w:rsid w:val="004F64FE"/>
    <w:rsid w:val="00574D98"/>
    <w:rsid w:val="005C5E44"/>
    <w:rsid w:val="005E1BD9"/>
    <w:rsid w:val="005F6898"/>
    <w:rsid w:val="006538ED"/>
    <w:rsid w:val="007627EA"/>
    <w:rsid w:val="008414E5"/>
    <w:rsid w:val="00867707"/>
    <w:rsid w:val="008B5FA2"/>
    <w:rsid w:val="009F1162"/>
    <w:rsid w:val="00B5110A"/>
    <w:rsid w:val="00BD48EF"/>
    <w:rsid w:val="00BE2983"/>
    <w:rsid w:val="00C75DDB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181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13/2023</dc:title>
  <dc:subject/>
  <dc:creator>Jessica Laaksonen</dc:creator>
  <cp:keywords/>
  <cp:lastModifiedBy>Jessica Laaksonen</cp:lastModifiedBy>
  <cp:revision>3</cp:revision>
  <cp:lastPrinted>2023-01-20T12:52:00Z</cp:lastPrinted>
  <dcterms:created xsi:type="dcterms:W3CDTF">2023-01-20T12:50:00Z</dcterms:created>
  <dcterms:modified xsi:type="dcterms:W3CDTF">2023-01-20T12:54:00Z</dcterms:modified>
</cp:coreProperties>
</file>