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CCC0A27" w14:textId="77777777" w:rsidTr="00821252">
        <w:trPr>
          <w:cantSplit/>
          <w:trHeight w:val="20"/>
        </w:trPr>
        <w:tc>
          <w:tcPr>
            <w:tcW w:w="859" w:type="dxa"/>
            <w:vMerge w:val="restart"/>
          </w:tcPr>
          <w:p w14:paraId="520FC67C" w14:textId="5C71B332" w:rsidR="00AF3004" w:rsidRDefault="00B879A4">
            <w:pPr>
              <w:pStyle w:val="xLedtext"/>
              <w:keepNext/>
              <w:rPr>
                <w:noProof/>
              </w:rPr>
            </w:pPr>
            <w:r>
              <w:rPr>
                <w:noProof/>
                <w:sz w:val="20"/>
              </w:rPr>
              <w:drawing>
                <wp:anchor distT="0" distB="0" distL="114300" distR="114300" simplePos="0" relativeHeight="251657728" behindDoc="0" locked="0" layoutInCell="1" allowOverlap="1" wp14:anchorId="268F2148" wp14:editId="0FDAEAE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22" w:type="dxa"/>
            <w:gridSpan w:val="3"/>
            <w:vAlign w:val="bottom"/>
          </w:tcPr>
          <w:p w14:paraId="423E583E" w14:textId="06A4C6A4" w:rsidR="00AF3004" w:rsidRDefault="00B879A4">
            <w:pPr>
              <w:pStyle w:val="xMellanrum"/>
            </w:pPr>
            <w:r>
              <w:rPr>
                <w:noProof/>
              </w:rPr>
              <w:drawing>
                <wp:inline distT="0" distB="0" distL="0" distR="0" wp14:anchorId="5BFC868B" wp14:editId="7DC8424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81ADCDA" w14:textId="77777777" w:rsidTr="00821252">
        <w:trPr>
          <w:cantSplit/>
          <w:trHeight w:val="299"/>
        </w:trPr>
        <w:tc>
          <w:tcPr>
            <w:tcW w:w="859" w:type="dxa"/>
            <w:vMerge/>
          </w:tcPr>
          <w:p w14:paraId="6AAE6CE2" w14:textId="77777777" w:rsidR="00AF3004" w:rsidRDefault="00AF3004">
            <w:pPr>
              <w:pStyle w:val="xLedtext"/>
            </w:pPr>
          </w:p>
        </w:tc>
        <w:tc>
          <w:tcPr>
            <w:tcW w:w="4441" w:type="dxa"/>
            <w:vAlign w:val="bottom"/>
          </w:tcPr>
          <w:p w14:paraId="4093F78A" w14:textId="77777777" w:rsidR="00AF3004" w:rsidRDefault="00AF3004">
            <w:pPr>
              <w:pStyle w:val="xAvsandare1"/>
            </w:pPr>
          </w:p>
        </w:tc>
        <w:tc>
          <w:tcPr>
            <w:tcW w:w="4281" w:type="dxa"/>
            <w:gridSpan w:val="2"/>
            <w:vAlign w:val="bottom"/>
          </w:tcPr>
          <w:p w14:paraId="078C3005" w14:textId="7D44E704" w:rsidR="00AF3004" w:rsidRDefault="00B879A4">
            <w:pPr>
              <w:pStyle w:val="xDokTypNr"/>
            </w:pPr>
            <w:r>
              <w:t>LAGFÖRSLAG</w:t>
            </w:r>
            <w:r w:rsidR="00AF3004">
              <w:t xml:space="preserve"> nr </w:t>
            </w:r>
            <w:r w:rsidR="00F47FFC">
              <w:t>7</w:t>
            </w:r>
            <w:r w:rsidR="00AF3004">
              <w:t>/</w:t>
            </w:r>
            <w:proofErr w:type="gramStart"/>
            <w:r w:rsidR="00AF3004">
              <w:t>20</w:t>
            </w:r>
            <w:r w:rsidR="004A2DA8">
              <w:t>2</w:t>
            </w:r>
            <w:r w:rsidR="00644BD2">
              <w:t>2</w:t>
            </w:r>
            <w:r w:rsidR="00AF3004">
              <w:t>-20</w:t>
            </w:r>
            <w:r>
              <w:t>2</w:t>
            </w:r>
            <w:r w:rsidR="00644BD2">
              <w:t>3</w:t>
            </w:r>
            <w:proofErr w:type="gramEnd"/>
          </w:p>
        </w:tc>
      </w:tr>
      <w:tr w:rsidR="00AF3004" w14:paraId="72CAFB7B" w14:textId="77777777" w:rsidTr="00821252">
        <w:trPr>
          <w:cantSplit/>
          <w:trHeight w:val="238"/>
        </w:trPr>
        <w:tc>
          <w:tcPr>
            <w:tcW w:w="859" w:type="dxa"/>
            <w:vMerge/>
          </w:tcPr>
          <w:p w14:paraId="2997510B" w14:textId="77777777" w:rsidR="00AF3004" w:rsidRDefault="00AF3004">
            <w:pPr>
              <w:pStyle w:val="xLedtext"/>
            </w:pPr>
          </w:p>
        </w:tc>
        <w:tc>
          <w:tcPr>
            <w:tcW w:w="4441" w:type="dxa"/>
            <w:vAlign w:val="bottom"/>
          </w:tcPr>
          <w:p w14:paraId="2D0CCF2A" w14:textId="77777777" w:rsidR="00AF3004" w:rsidRDefault="00AF3004">
            <w:pPr>
              <w:pStyle w:val="xLedtext"/>
            </w:pPr>
          </w:p>
        </w:tc>
        <w:tc>
          <w:tcPr>
            <w:tcW w:w="1722" w:type="dxa"/>
            <w:vAlign w:val="bottom"/>
          </w:tcPr>
          <w:p w14:paraId="5F7452A0" w14:textId="77777777" w:rsidR="00AF3004" w:rsidRDefault="00AF3004">
            <w:pPr>
              <w:pStyle w:val="xLedtext"/>
              <w:rPr>
                <w:lang w:val="de-DE"/>
              </w:rPr>
            </w:pPr>
            <w:r>
              <w:rPr>
                <w:lang w:val="de-DE"/>
              </w:rPr>
              <w:t>Datum</w:t>
            </w:r>
          </w:p>
        </w:tc>
        <w:tc>
          <w:tcPr>
            <w:tcW w:w="2559" w:type="dxa"/>
            <w:vAlign w:val="bottom"/>
          </w:tcPr>
          <w:p w14:paraId="0C92B233" w14:textId="77777777" w:rsidR="00AF3004" w:rsidRDefault="00AF3004">
            <w:pPr>
              <w:pStyle w:val="xLedtext"/>
              <w:rPr>
                <w:lang w:val="de-DE"/>
              </w:rPr>
            </w:pPr>
          </w:p>
        </w:tc>
      </w:tr>
      <w:tr w:rsidR="00AF3004" w14:paraId="2D45892A" w14:textId="77777777" w:rsidTr="00821252">
        <w:trPr>
          <w:cantSplit/>
          <w:trHeight w:val="238"/>
        </w:trPr>
        <w:tc>
          <w:tcPr>
            <w:tcW w:w="859" w:type="dxa"/>
            <w:vMerge/>
          </w:tcPr>
          <w:p w14:paraId="701E9D49" w14:textId="77777777" w:rsidR="00AF3004" w:rsidRDefault="00AF3004">
            <w:pPr>
              <w:pStyle w:val="xAvsandare2"/>
              <w:rPr>
                <w:lang w:val="de-DE"/>
              </w:rPr>
            </w:pPr>
          </w:p>
        </w:tc>
        <w:tc>
          <w:tcPr>
            <w:tcW w:w="4441" w:type="dxa"/>
            <w:vAlign w:val="center"/>
          </w:tcPr>
          <w:p w14:paraId="6184E03F" w14:textId="77777777" w:rsidR="00AF3004" w:rsidRDefault="00AF3004">
            <w:pPr>
              <w:pStyle w:val="xAvsandare2"/>
              <w:rPr>
                <w:lang w:val="de-DE"/>
              </w:rPr>
            </w:pPr>
          </w:p>
        </w:tc>
        <w:tc>
          <w:tcPr>
            <w:tcW w:w="1722" w:type="dxa"/>
            <w:vAlign w:val="center"/>
          </w:tcPr>
          <w:p w14:paraId="419BABED" w14:textId="66270EB6" w:rsidR="00AF3004" w:rsidRDefault="00AF3004">
            <w:pPr>
              <w:pStyle w:val="xDatum1"/>
              <w:rPr>
                <w:lang w:val="de-DE"/>
              </w:rPr>
            </w:pPr>
            <w:r>
              <w:rPr>
                <w:lang w:val="de-DE"/>
              </w:rPr>
              <w:t>20</w:t>
            </w:r>
            <w:r w:rsidR="00B879A4">
              <w:rPr>
                <w:lang w:val="de-DE"/>
              </w:rPr>
              <w:t>2</w:t>
            </w:r>
            <w:r w:rsidR="004A60F2">
              <w:rPr>
                <w:lang w:val="de-DE"/>
              </w:rPr>
              <w:t>2</w:t>
            </w:r>
            <w:r>
              <w:rPr>
                <w:lang w:val="de-DE"/>
              </w:rPr>
              <w:t>-</w:t>
            </w:r>
            <w:r w:rsidR="00644BD2">
              <w:rPr>
                <w:lang w:val="de-DE"/>
              </w:rPr>
              <w:t>1</w:t>
            </w:r>
            <w:r w:rsidR="00024635">
              <w:rPr>
                <w:lang w:val="de-DE"/>
              </w:rPr>
              <w:t>1</w:t>
            </w:r>
            <w:r>
              <w:rPr>
                <w:lang w:val="de-DE"/>
              </w:rPr>
              <w:t>-</w:t>
            </w:r>
            <w:r w:rsidR="00AA3365">
              <w:rPr>
                <w:lang w:val="de-DE"/>
              </w:rPr>
              <w:t>10</w:t>
            </w:r>
          </w:p>
        </w:tc>
        <w:tc>
          <w:tcPr>
            <w:tcW w:w="2559" w:type="dxa"/>
            <w:vAlign w:val="center"/>
          </w:tcPr>
          <w:p w14:paraId="0C1F712D" w14:textId="77777777" w:rsidR="00AF3004" w:rsidRDefault="00AF3004">
            <w:pPr>
              <w:pStyle w:val="xBeteckning1"/>
              <w:rPr>
                <w:lang w:val="de-DE"/>
              </w:rPr>
            </w:pPr>
          </w:p>
        </w:tc>
      </w:tr>
      <w:tr w:rsidR="00821252" w14:paraId="1D5F6370" w14:textId="77777777" w:rsidTr="00821252">
        <w:trPr>
          <w:cantSplit/>
          <w:trHeight w:val="238"/>
        </w:trPr>
        <w:tc>
          <w:tcPr>
            <w:tcW w:w="859" w:type="dxa"/>
            <w:vMerge/>
          </w:tcPr>
          <w:p w14:paraId="5FABE47A" w14:textId="77777777" w:rsidR="00821252" w:rsidRDefault="00821252" w:rsidP="00821252">
            <w:pPr>
              <w:pStyle w:val="xLedtext"/>
              <w:rPr>
                <w:lang w:val="de-DE"/>
              </w:rPr>
            </w:pPr>
          </w:p>
        </w:tc>
        <w:tc>
          <w:tcPr>
            <w:tcW w:w="4441" w:type="dxa"/>
            <w:vAlign w:val="bottom"/>
          </w:tcPr>
          <w:p w14:paraId="6068FC74" w14:textId="77777777" w:rsidR="00821252" w:rsidRDefault="00821252" w:rsidP="00821252">
            <w:pPr>
              <w:pStyle w:val="xLedtext"/>
              <w:rPr>
                <w:lang w:val="de-DE"/>
              </w:rPr>
            </w:pPr>
          </w:p>
        </w:tc>
        <w:tc>
          <w:tcPr>
            <w:tcW w:w="1722" w:type="dxa"/>
            <w:vAlign w:val="bottom"/>
          </w:tcPr>
          <w:p w14:paraId="36A9C9B4" w14:textId="44E683E7" w:rsidR="00821252" w:rsidRDefault="00821252" w:rsidP="00821252">
            <w:pPr>
              <w:pStyle w:val="xLedtext"/>
              <w:rPr>
                <w:lang w:val="de-DE"/>
              </w:rPr>
            </w:pPr>
          </w:p>
        </w:tc>
        <w:tc>
          <w:tcPr>
            <w:tcW w:w="2559" w:type="dxa"/>
            <w:vAlign w:val="bottom"/>
          </w:tcPr>
          <w:p w14:paraId="2AABD6E2" w14:textId="77777777" w:rsidR="00821252" w:rsidRDefault="00821252" w:rsidP="00821252">
            <w:pPr>
              <w:pStyle w:val="xLedtext"/>
              <w:rPr>
                <w:lang w:val="de-DE"/>
              </w:rPr>
            </w:pPr>
          </w:p>
        </w:tc>
      </w:tr>
      <w:tr w:rsidR="00821252" w14:paraId="06096703" w14:textId="77777777" w:rsidTr="00821252">
        <w:trPr>
          <w:cantSplit/>
          <w:trHeight w:val="238"/>
        </w:trPr>
        <w:tc>
          <w:tcPr>
            <w:tcW w:w="859" w:type="dxa"/>
            <w:vMerge/>
            <w:tcBorders>
              <w:bottom w:val="single" w:sz="4" w:space="0" w:color="auto"/>
            </w:tcBorders>
          </w:tcPr>
          <w:p w14:paraId="6F76702A" w14:textId="77777777" w:rsidR="00821252" w:rsidRDefault="00821252" w:rsidP="00821252">
            <w:pPr>
              <w:pStyle w:val="xAvsandare3"/>
              <w:rPr>
                <w:lang w:val="de-DE"/>
              </w:rPr>
            </w:pPr>
          </w:p>
        </w:tc>
        <w:tc>
          <w:tcPr>
            <w:tcW w:w="4441" w:type="dxa"/>
            <w:tcBorders>
              <w:bottom w:val="single" w:sz="4" w:space="0" w:color="auto"/>
            </w:tcBorders>
            <w:vAlign w:val="center"/>
          </w:tcPr>
          <w:p w14:paraId="2DB9E91B" w14:textId="77777777" w:rsidR="00821252" w:rsidRDefault="00821252" w:rsidP="00821252">
            <w:pPr>
              <w:pStyle w:val="xAvsandare3"/>
              <w:rPr>
                <w:lang w:val="de-DE"/>
              </w:rPr>
            </w:pPr>
          </w:p>
        </w:tc>
        <w:tc>
          <w:tcPr>
            <w:tcW w:w="1722" w:type="dxa"/>
            <w:tcBorders>
              <w:bottom w:val="single" w:sz="4" w:space="0" w:color="auto"/>
            </w:tcBorders>
            <w:vAlign w:val="center"/>
          </w:tcPr>
          <w:p w14:paraId="50306F60" w14:textId="77777777" w:rsidR="00821252" w:rsidRDefault="00821252" w:rsidP="00821252">
            <w:pPr>
              <w:pStyle w:val="xDatum2"/>
              <w:rPr>
                <w:lang w:val="de-DE"/>
              </w:rPr>
            </w:pPr>
          </w:p>
        </w:tc>
        <w:tc>
          <w:tcPr>
            <w:tcW w:w="2559" w:type="dxa"/>
            <w:tcBorders>
              <w:bottom w:val="single" w:sz="4" w:space="0" w:color="auto"/>
            </w:tcBorders>
            <w:vAlign w:val="center"/>
          </w:tcPr>
          <w:p w14:paraId="6D2D830C" w14:textId="77777777" w:rsidR="00821252" w:rsidRDefault="00821252" w:rsidP="00821252">
            <w:pPr>
              <w:pStyle w:val="xBeteckning2"/>
              <w:rPr>
                <w:lang w:val="de-DE"/>
              </w:rPr>
            </w:pPr>
          </w:p>
        </w:tc>
      </w:tr>
      <w:tr w:rsidR="00821252" w14:paraId="43408A83" w14:textId="77777777" w:rsidTr="00821252">
        <w:trPr>
          <w:cantSplit/>
          <w:trHeight w:val="238"/>
        </w:trPr>
        <w:tc>
          <w:tcPr>
            <w:tcW w:w="859" w:type="dxa"/>
            <w:tcBorders>
              <w:top w:val="single" w:sz="4" w:space="0" w:color="auto"/>
            </w:tcBorders>
            <w:vAlign w:val="bottom"/>
          </w:tcPr>
          <w:p w14:paraId="31C1971D" w14:textId="77777777" w:rsidR="00821252" w:rsidRDefault="00821252" w:rsidP="00821252">
            <w:pPr>
              <w:pStyle w:val="xLedtext"/>
              <w:rPr>
                <w:lang w:val="de-DE"/>
              </w:rPr>
            </w:pPr>
          </w:p>
        </w:tc>
        <w:tc>
          <w:tcPr>
            <w:tcW w:w="4441" w:type="dxa"/>
            <w:tcBorders>
              <w:top w:val="single" w:sz="4" w:space="0" w:color="auto"/>
            </w:tcBorders>
            <w:vAlign w:val="bottom"/>
          </w:tcPr>
          <w:p w14:paraId="6ACEEFC6" w14:textId="77777777" w:rsidR="00821252" w:rsidRDefault="00821252" w:rsidP="00821252">
            <w:pPr>
              <w:pStyle w:val="xLedtext"/>
              <w:rPr>
                <w:lang w:val="de-DE"/>
              </w:rPr>
            </w:pPr>
          </w:p>
        </w:tc>
        <w:tc>
          <w:tcPr>
            <w:tcW w:w="4281" w:type="dxa"/>
            <w:gridSpan w:val="2"/>
            <w:tcBorders>
              <w:top w:val="single" w:sz="4" w:space="0" w:color="auto"/>
            </w:tcBorders>
            <w:vAlign w:val="bottom"/>
          </w:tcPr>
          <w:p w14:paraId="1FD180A2" w14:textId="77777777" w:rsidR="00821252" w:rsidRDefault="00821252" w:rsidP="00821252">
            <w:pPr>
              <w:pStyle w:val="xLedtext"/>
              <w:rPr>
                <w:lang w:val="de-DE"/>
              </w:rPr>
            </w:pPr>
          </w:p>
        </w:tc>
      </w:tr>
      <w:tr w:rsidR="00821252" w14:paraId="6565B0FA" w14:textId="77777777" w:rsidTr="00821252">
        <w:trPr>
          <w:cantSplit/>
          <w:trHeight w:val="238"/>
        </w:trPr>
        <w:tc>
          <w:tcPr>
            <w:tcW w:w="859" w:type="dxa"/>
          </w:tcPr>
          <w:p w14:paraId="1E0E9E41" w14:textId="77777777" w:rsidR="00821252" w:rsidRDefault="00821252" w:rsidP="00821252">
            <w:pPr>
              <w:pStyle w:val="xCelltext"/>
              <w:rPr>
                <w:lang w:val="de-DE"/>
              </w:rPr>
            </w:pPr>
          </w:p>
        </w:tc>
        <w:tc>
          <w:tcPr>
            <w:tcW w:w="4441" w:type="dxa"/>
            <w:vMerge w:val="restart"/>
          </w:tcPr>
          <w:p w14:paraId="31D9F536" w14:textId="77777777" w:rsidR="00821252" w:rsidRDefault="00821252" w:rsidP="00821252">
            <w:pPr>
              <w:pStyle w:val="xMottagare1"/>
            </w:pPr>
            <w:bookmarkStart w:id="0" w:name="_top"/>
            <w:bookmarkEnd w:id="0"/>
            <w:r>
              <w:t>Till Ålands lagting</w:t>
            </w:r>
          </w:p>
        </w:tc>
        <w:tc>
          <w:tcPr>
            <w:tcW w:w="4281" w:type="dxa"/>
            <w:gridSpan w:val="2"/>
            <w:vMerge w:val="restart"/>
          </w:tcPr>
          <w:p w14:paraId="11A0EB0B" w14:textId="77777777" w:rsidR="00821252" w:rsidRDefault="00821252" w:rsidP="00821252">
            <w:pPr>
              <w:pStyle w:val="xMottagare1"/>
              <w:tabs>
                <w:tab w:val="left" w:pos="2349"/>
              </w:tabs>
            </w:pPr>
          </w:p>
        </w:tc>
      </w:tr>
      <w:tr w:rsidR="00821252" w14:paraId="62647795" w14:textId="77777777" w:rsidTr="00821252">
        <w:trPr>
          <w:cantSplit/>
          <w:trHeight w:val="238"/>
        </w:trPr>
        <w:tc>
          <w:tcPr>
            <w:tcW w:w="859" w:type="dxa"/>
          </w:tcPr>
          <w:p w14:paraId="09435891" w14:textId="77777777" w:rsidR="00821252" w:rsidRDefault="00821252" w:rsidP="00821252">
            <w:pPr>
              <w:pStyle w:val="xCelltext"/>
            </w:pPr>
          </w:p>
        </w:tc>
        <w:tc>
          <w:tcPr>
            <w:tcW w:w="4441" w:type="dxa"/>
            <w:vMerge/>
            <w:vAlign w:val="center"/>
          </w:tcPr>
          <w:p w14:paraId="77A95BCF" w14:textId="77777777" w:rsidR="00821252" w:rsidRDefault="00821252" w:rsidP="00821252">
            <w:pPr>
              <w:pStyle w:val="xCelltext"/>
            </w:pPr>
          </w:p>
        </w:tc>
        <w:tc>
          <w:tcPr>
            <w:tcW w:w="4281" w:type="dxa"/>
            <w:gridSpan w:val="2"/>
            <w:vMerge/>
            <w:vAlign w:val="center"/>
          </w:tcPr>
          <w:p w14:paraId="373409B0" w14:textId="77777777" w:rsidR="00821252" w:rsidRDefault="00821252" w:rsidP="00821252">
            <w:pPr>
              <w:pStyle w:val="xCelltext"/>
            </w:pPr>
          </w:p>
        </w:tc>
      </w:tr>
      <w:tr w:rsidR="00821252" w14:paraId="4B711CBD" w14:textId="77777777" w:rsidTr="00821252">
        <w:trPr>
          <w:cantSplit/>
          <w:trHeight w:val="238"/>
        </w:trPr>
        <w:tc>
          <w:tcPr>
            <w:tcW w:w="859" w:type="dxa"/>
          </w:tcPr>
          <w:p w14:paraId="434C7661" w14:textId="77777777" w:rsidR="00821252" w:rsidRDefault="00821252" w:rsidP="00821252">
            <w:pPr>
              <w:pStyle w:val="xCelltext"/>
            </w:pPr>
          </w:p>
        </w:tc>
        <w:tc>
          <w:tcPr>
            <w:tcW w:w="4441" w:type="dxa"/>
            <w:vMerge/>
            <w:vAlign w:val="center"/>
          </w:tcPr>
          <w:p w14:paraId="67664C9D" w14:textId="77777777" w:rsidR="00821252" w:rsidRDefault="00821252" w:rsidP="00821252">
            <w:pPr>
              <w:pStyle w:val="xCelltext"/>
            </w:pPr>
          </w:p>
        </w:tc>
        <w:tc>
          <w:tcPr>
            <w:tcW w:w="4281" w:type="dxa"/>
            <w:gridSpan w:val="2"/>
            <w:vMerge/>
            <w:vAlign w:val="center"/>
          </w:tcPr>
          <w:p w14:paraId="5A961A05" w14:textId="77777777" w:rsidR="00821252" w:rsidRDefault="00821252" w:rsidP="00821252">
            <w:pPr>
              <w:pStyle w:val="xCelltext"/>
            </w:pPr>
          </w:p>
        </w:tc>
      </w:tr>
      <w:tr w:rsidR="00821252" w14:paraId="238F3AFD" w14:textId="77777777" w:rsidTr="00821252">
        <w:trPr>
          <w:cantSplit/>
          <w:trHeight w:val="238"/>
        </w:trPr>
        <w:tc>
          <w:tcPr>
            <w:tcW w:w="859" w:type="dxa"/>
          </w:tcPr>
          <w:p w14:paraId="4D686037" w14:textId="77777777" w:rsidR="00821252" w:rsidRDefault="00821252" w:rsidP="00821252">
            <w:pPr>
              <w:pStyle w:val="xCelltext"/>
            </w:pPr>
          </w:p>
        </w:tc>
        <w:tc>
          <w:tcPr>
            <w:tcW w:w="4441" w:type="dxa"/>
            <w:vMerge/>
            <w:vAlign w:val="center"/>
          </w:tcPr>
          <w:p w14:paraId="38400ADA" w14:textId="77777777" w:rsidR="00821252" w:rsidRDefault="00821252" w:rsidP="00821252">
            <w:pPr>
              <w:pStyle w:val="xCelltext"/>
            </w:pPr>
          </w:p>
        </w:tc>
        <w:tc>
          <w:tcPr>
            <w:tcW w:w="4281" w:type="dxa"/>
            <w:gridSpan w:val="2"/>
            <w:vMerge/>
            <w:vAlign w:val="center"/>
          </w:tcPr>
          <w:p w14:paraId="0BED241E" w14:textId="77777777" w:rsidR="00821252" w:rsidRDefault="00821252" w:rsidP="00821252">
            <w:pPr>
              <w:pStyle w:val="xCelltext"/>
            </w:pPr>
          </w:p>
        </w:tc>
      </w:tr>
      <w:tr w:rsidR="00821252" w14:paraId="5A1D82FC" w14:textId="77777777" w:rsidTr="00821252">
        <w:trPr>
          <w:cantSplit/>
          <w:trHeight w:val="238"/>
        </w:trPr>
        <w:tc>
          <w:tcPr>
            <w:tcW w:w="859" w:type="dxa"/>
          </w:tcPr>
          <w:p w14:paraId="48D6B634" w14:textId="77777777" w:rsidR="00821252" w:rsidRDefault="00821252" w:rsidP="00821252">
            <w:pPr>
              <w:pStyle w:val="xCelltext"/>
            </w:pPr>
          </w:p>
        </w:tc>
        <w:tc>
          <w:tcPr>
            <w:tcW w:w="4441" w:type="dxa"/>
            <w:vMerge/>
            <w:vAlign w:val="center"/>
          </w:tcPr>
          <w:p w14:paraId="7018CEDE" w14:textId="77777777" w:rsidR="00821252" w:rsidRDefault="00821252" w:rsidP="00821252">
            <w:pPr>
              <w:pStyle w:val="xCelltext"/>
            </w:pPr>
          </w:p>
        </w:tc>
        <w:tc>
          <w:tcPr>
            <w:tcW w:w="4281" w:type="dxa"/>
            <w:gridSpan w:val="2"/>
            <w:vMerge/>
            <w:vAlign w:val="center"/>
          </w:tcPr>
          <w:p w14:paraId="02C4FCA9" w14:textId="77777777" w:rsidR="00821252" w:rsidRDefault="00821252" w:rsidP="00821252">
            <w:pPr>
              <w:pStyle w:val="xCelltext"/>
            </w:pPr>
          </w:p>
        </w:tc>
      </w:tr>
    </w:tbl>
    <w:p w14:paraId="3936E21B"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98CE726" w14:textId="1095A49B" w:rsidR="00AF3004" w:rsidRDefault="003E4B70">
      <w:pPr>
        <w:pStyle w:val="ArendeRubrik"/>
      </w:pPr>
      <w:bookmarkStart w:id="1" w:name="_Hlk118816324"/>
      <w:bookmarkStart w:id="2" w:name="_Hlk94165840"/>
      <w:r>
        <w:t>Temporär</w:t>
      </w:r>
      <w:r w:rsidR="00826470">
        <w:t>t</w:t>
      </w:r>
      <w:r>
        <w:t xml:space="preserve"> slopa</w:t>
      </w:r>
      <w:r w:rsidR="00826470">
        <w:t>d</w:t>
      </w:r>
      <w:r>
        <w:t xml:space="preserve"> </w:t>
      </w:r>
      <w:r w:rsidR="00FF4F28">
        <w:t>förvärvs</w:t>
      </w:r>
      <w:r>
        <w:t>inkomstgräns</w:t>
      </w:r>
      <w:r w:rsidR="0069167C">
        <w:t xml:space="preserve"> </w:t>
      </w:r>
      <w:r>
        <w:t>för studiestöd</w:t>
      </w:r>
      <w:r w:rsidR="0069167C" w:rsidRPr="0069167C">
        <w:t xml:space="preserve"> </w:t>
      </w:r>
      <w:r w:rsidR="00284E0E">
        <w:t>förlängs</w:t>
      </w:r>
    </w:p>
    <w:bookmarkEnd w:id="1"/>
    <w:p w14:paraId="7D8C5F43" w14:textId="77777777" w:rsidR="00AF3004" w:rsidRDefault="00AF3004">
      <w:pPr>
        <w:pStyle w:val="ANormal"/>
      </w:pPr>
    </w:p>
    <w:p w14:paraId="0D2F91F7" w14:textId="77777777" w:rsidR="00AF3004" w:rsidRDefault="00AF3004">
      <w:pPr>
        <w:pStyle w:val="ANormal"/>
      </w:pPr>
    </w:p>
    <w:p w14:paraId="74FF77AF" w14:textId="77777777" w:rsidR="00AF3004" w:rsidRDefault="00AF3004">
      <w:pPr>
        <w:pStyle w:val="RubrikA"/>
      </w:pPr>
      <w:bookmarkStart w:id="3" w:name="_Toc118880490"/>
      <w:r>
        <w:t>Huvudsakligt innehåll</w:t>
      </w:r>
      <w:bookmarkEnd w:id="3"/>
    </w:p>
    <w:p w14:paraId="079F754E" w14:textId="77777777" w:rsidR="00AF3004" w:rsidRDefault="00AF3004">
      <w:pPr>
        <w:pStyle w:val="Rubrikmellanrum"/>
      </w:pPr>
    </w:p>
    <w:p w14:paraId="1C51897E" w14:textId="49BBC287" w:rsidR="00644BD2" w:rsidRDefault="00B879A4" w:rsidP="00B879A4">
      <w:pPr>
        <w:pStyle w:val="ANormal"/>
      </w:pPr>
      <w:bookmarkStart w:id="4" w:name="_Hlk116658253"/>
      <w:r>
        <w:t>Landskapsregeringen föreslår en temporär ändring av landskapslagen om studiestöd.</w:t>
      </w:r>
      <w:r w:rsidR="00D2045E">
        <w:t xml:space="preserve"> </w:t>
      </w:r>
      <w:bookmarkStart w:id="5" w:name="_Hlk116656372"/>
      <w:r w:rsidR="00D2045E">
        <w:t xml:space="preserve">Genom förslaget </w:t>
      </w:r>
      <w:r w:rsidR="00644BD2">
        <w:t xml:space="preserve">förlängs tiden som den studerandes förvärvsinkomster inte behöver beaktas vid prövningen </w:t>
      </w:r>
      <w:r w:rsidR="0066390E">
        <w:t>av den</w:t>
      </w:r>
      <w:r w:rsidR="00644BD2">
        <w:t xml:space="preserve"> studerande</w:t>
      </w:r>
      <w:r w:rsidR="0066390E">
        <w:t>s möjlighet att lyfta</w:t>
      </w:r>
      <w:r w:rsidR="00644BD2">
        <w:t xml:space="preserve"> studiestöd. </w:t>
      </w:r>
      <w:r w:rsidR="0066390E">
        <w:t xml:space="preserve">Slopandet av gränsen </w:t>
      </w:r>
      <w:r w:rsidR="0066390E" w:rsidRPr="0066390E">
        <w:t>för de förvärvsinkomster den studerande kan ha</w:t>
      </w:r>
      <w:r w:rsidR="0066390E">
        <w:t xml:space="preserve"> förlängts till och med utgången av läsåret 2022-2023, vilket medför att de förvärvsinkomster som den studerande har under år 2023 inte </w:t>
      </w:r>
      <w:r w:rsidR="00284E0E">
        <w:t>kommer att</w:t>
      </w:r>
      <w:r w:rsidR="0066390E">
        <w:t xml:space="preserve"> påverka det studiestöd som </w:t>
      </w:r>
      <w:r w:rsidR="00284E0E">
        <w:t xml:space="preserve">den studerande </w:t>
      </w:r>
      <w:r w:rsidR="00556ED5">
        <w:t>kommer att</w:t>
      </w:r>
      <w:r w:rsidR="00284E0E">
        <w:t xml:space="preserve"> </w:t>
      </w:r>
      <w:r w:rsidR="0066390E">
        <w:t>lyft</w:t>
      </w:r>
      <w:r w:rsidR="00556ED5">
        <w:t>a</w:t>
      </w:r>
      <w:r w:rsidR="0066390E">
        <w:t xml:space="preserve"> </w:t>
      </w:r>
      <w:r w:rsidR="00284E0E">
        <w:t xml:space="preserve">för studier som bedrivs som längst </w:t>
      </w:r>
      <w:r w:rsidR="0066390E">
        <w:t xml:space="preserve">till och med </w:t>
      </w:r>
      <w:r w:rsidR="00284E0E">
        <w:t xml:space="preserve">den </w:t>
      </w:r>
      <w:r w:rsidR="0066390E">
        <w:t>31 juli 2023.</w:t>
      </w:r>
    </w:p>
    <w:p w14:paraId="26FA3667" w14:textId="6BE4F8D0" w:rsidR="000F6874" w:rsidRDefault="00284E0E" w:rsidP="00B879A4">
      <w:pPr>
        <w:pStyle w:val="ANormal"/>
      </w:pPr>
      <w:r>
        <w:tab/>
      </w:r>
      <w:r w:rsidR="00D2045E" w:rsidRPr="00D2045E">
        <w:t xml:space="preserve">Slopandet av inkomstgränsen möjliggör </w:t>
      </w:r>
      <w:r w:rsidR="00150B07">
        <w:t>för</w:t>
      </w:r>
      <w:r w:rsidR="00D2045E" w:rsidRPr="00D2045E">
        <w:t xml:space="preserve"> studerande </w:t>
      </w:r>
      <w:r w:rsidR="00150B07">
        <w:t xml:space="preserve">att </w:t>
      </w:r>
      <w:r w:rsidR="00D2045E" w:rsidRPr="00D2045E">
        <w:t>vid sidan av studier k</w:t>
      </w:r>
      <w:r w:rsidR="00150B07">
        <w:t>unna</w:t>
      </w:r>
      <w:r w:rsidR="00D2045E" w:rsidRPr="00D2045E">
        <w:t xml:space="preserve"> arbeta under kortare perioder utan att arbetsinsatsen </w:t>
      </w:r>
      <w:r w:rsidR="00480BA5">
        <w:t xml:space="preserve">ska </w:t>
      </w:r>
      <w:r w:rsidR="00D2045E" w:rsidRPr="00D2045E">
        <w:t xml:space="preserve">påverka möjligheten att lyfta studiestöd. </w:t>
      </w:r>
      <w:bookmarkStart w:id="6" w:name="_Hlk117778997"/>
      <w:r w:rsidR="00D2045E" w:rsidRPr="00D2045E">
        <w:t xml:space="preserve">Förslaget bidrar </w:t>
      </w:r>
      <w:r>
        <w:t xml:space="preserve">på så sätt </w:t>
      </w:r>
      <w:r w:rsidR="00D2045E" w:rsidRPr="00D2045E">
        <w:t>till att öka studerandes intresse för en arbetsinsats vid sidan av studierna</w:t>
      </w:r>
      <w:r>
        <w:t xml:space="preserve"> samt till att </w:t>
      </w:r>
      <w:r w:rsidR="000F6874">
        <w:t>bredda</w:t>
      </w:r>
      <w:r w:rsidR="007C11C2">
        <w:t xml:space="preserve"> möjligheten </w:t>
      </w:r>
      <w:r w:rsidR="000F6874">
        <w:t xml:space="preserve">för de studerande </w:t>
      </w:r>
      <w:r w:rsidR="004F58EB">
        <w:t xml:space="preserve">att </w:t>
      </w:r>
      <w:r w:rsidR="000F6874" w:rsidRPr="000F6874">
        <w:t>förbättra sin ekonomi</w:t>
      </w:r>
      <w:r w:rsidR="000F6874">
        <w:t>.</w:t>
      </w:r>
    </w:p>
    <w:bookmarkEnd w:id="5"/>
    <w:bookmarkEnd w:id="6"/>
    <w:p w14:paraId="62DD570C" w14:textId="21B436A0" w:rsidR="003E4B70" w:rsidRDefault="003E4B70" w:rsidP="003E4B70">
      <w:pPr>
        <w:pStyle w:val="ANormal"/>
      </w:pPr>
      <w:r>
        <w:tab/>
        <w:t xml:space="preserve">Lagförslaget hänför sig till landskapsregeringens </w:t>
      </w:r>
      <w:r w:rsidR="00150B07">
        <w:t>f</w:t>
      </w:r>
      <w:r>
        <w:t xml:space="preserve">örslag till </w:t>
      </w:r>
      <w:r w:rsidR="00EC21AC">
        <w:t xml:space="preserve">Ålands </w:t>
      </w:r>
      <w:r>
        <w:t>budget för år 202</w:t>
      </w:r>
      <w:r w:rsidR="00EC21AC">
        <w:t>3</w:t>
      </w:r>
      <w:r>
        <w:t xml:space="preserve"> och avses bli behandlad i samband med den. Avsikten är att de</w:t>
      </w:r>
      <w:r w:rsidR="00150B07">
        <w:t>n</w:t>
      </w:r>
      <w:r>
        <w:t xml:space="preserve"> föreslagna lag</w:t>
      </w:r>
      <w:r w:rsidR="00150B07">
        <w:t>en</w:t>
      </w:r>
      <w:r>
        <w:t xml:space="preserve"> ska behandlas som </w:t>
      </w:r>
      <w:r w:rsidR="00150B07">
        <w:t xml:space="preserve">en </w:t>
      </w:r>
      <w:r>
        <w:t>budgetlag i enlighet med 20</w:t>
      </w:r>
      <w:r w:rsidR="00A669CF">
        <w:t> §</w:t>
      </w:r>
      <w:r>
        <w:t xml:space="preserve"> 3</w:t>
      </w:r>
      <w:r w:rsidR="00A669CF">
        <w:t> mom.</w:t>
      </w:r>
      <w:r>
        <w:t xml:space="preserve"> i självstyrelselagen, så att bestämmelserna kan träda i kraft</w:t>
      </w:r>
      <w:r w:rsidR="002B122A">
        <w:t xml:space="preserve"> den 1 januari 2023</w:t>
      </w:r>
      <w:r>
        <w:t>.</w:t>
      </w:r>
    </w:p>
    <w:bookmarkEnd w:id="2"/>
    <w:bookmarkEnd w:id="4"/>
    <w:p w14:paraId="7C24822B" w14:textId="1FA2AB87" w:rsidR="003E4B70" w:rsidRDefault="003E4B70" w:rsidP="003E4B70">
      <w:pPr>
        <w:pStyle w:val="ANormal"/>
      </w:pPr>
    </w:p>
    <w:p w14:paraId="172E00B1" w14:textId="77777777" w:rsidR="00AF3004" w:rsidRDefault="006D77EF">
      <w:pPr>
        <w:pStyle w:val="ANormal"/>
        <w:jc w:val="center"/>
      </w:pPr>
      <w:hyperlink w:anchor="_top" w:tooltip="Klicka för att gå till toppen av dokumentet" w:history="1">
        <w:r w:rsidR="00AF3004">
          <w:rPr>
            <w:rStyle w:val="Hyperlnk"/>
          </w:rPr>
          <w:t>__________________</w:t>
        </w:r>
      </w:hyperlink>
    </w:p>
    <w:p w14:paraId="5ADD3A26" w14:textId="1C0730AB" w:rsidR="00AF3004" w:rsidRDefault="00AF3004">
      <w:pPr>
        <w:pStyle w:val="ANormal"/>
      </w:pPr>
    </w:p>
    <w:p w14:paraId="5AE2C911" w14:textId="77777777" w:rsidR="00150B07" w:rsidRDefault="00150B07">
      <w:pPr>
        <w:pStyle w:val="ANormal"/>
      </w:pPr>
    </w:p>
    <w:p w14:paraId="740CB851" w14:textId="77777777" w:rsidR="00AF3004" w:rsidRDefault="00AF3004">
      <w:pPr>
        <w:pStyle w:val="ANormal"/>
      </w:pPr>
      <w:r>
        <w:br w:type="page"/>
      </w:r>
    </w:p>
    <w:p w14:paraId="2707E693" w14:textId="77777777" w:rsidR="00AF3004" w:rsidRDefault="00AF3004">
      <w:pPr>
        <w:pStyle w:val="Innehll1"/>
      </w:pPr>
      <w:r>
        <w:lastRenderedPageBreak/>
        <w:t>INNEHÅLL</w:t>
      </w:r>
    </w:p>
    <w:p w14:paraId="7FD2BF04" w14:textId="3D49C7A3" w:rsidR="009508D3"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8880490" w:history="1">
        <w:r w:rsidR="009508D3" w:rsidRPr="005728A6">
          <w:rPr>
            <w:rStyle w:val="Hyperlnk"/>
          </w:rPr>
          <w:t>Huvudsakligt innehåll</w:t>
        </w:r>
        <w:r w:rsidR="009508D3">
          <w:rPr>
            <w:webHidden/>
          </w:rPr>
          <w:tab/>
        </w:r>
        <w:r w:rsidR="009508D3">
          <w:rPr>
            <w:webHidden/>
          </w:rPr>
          <w:fldChar w:fldCharType="begin"/>
        </w:r>
        <w:r w:rsidR="009508D3">
          <w:rPr>
            <w:webHidden/>
          </w:rPr>
          <w:instrText xml:space="preserve"> PAGEREF _Toc118880490 \h </w:instrText>
        </w:r>
        <w:r w:rsidR="009508D3">
          <w:rPr>
            <w:webHidden/>
          </w:rPr>
        </w:r>
        <w:r w:rsidR="009508D3">
          <w:rPr>
            <w:webHidden/>
          </w:rPr>
          <w:fldChar w:fldCharType="separate"/>
        </w:r>
        <w:r w:rsidR="006D77EF">
          <w:rPr>
            <w:webHidden/>
          </w:rPr>
          <w:t>1</w:t>
        </w:r>
        <w:r w:rsidR="009508D3">
          <w:rPr>
            <w:webHidden/>
          </w:rPr>
          <w:fldChar w:fldCharType="end"/>
        </w:r>
      </w:hyperlink>
    </w:p>
    <w:p w14:paraId="52F706B2" w14:textId="0E61DD4D" w:rsidR="009508D3" w:rsidRDefault="006D77EF">
      <w:pPr>
        <w:pStyle w:val="Innehll1"/>
        <w:rPr>
          <w:rFonts w:asciiTheme="minorHAnsi" w:eastAsiaTheme="minorEastAsia" w:hAnsiTheme="minorHAnsi" w:cstheme="minorBidi"/>
          <w:sz w:val="22"/>
          <w:szCs w:val="22"/>
          <w:lang w:val="sv-FI" w:eastAsia="sv-FI"/>
        </w:rPr>
      </w:pPr>
      <w:hyperlink w:anchor="_Toc118880491" w:history="1">
        <w:r w:rsidR="009508D3" w:rsidRPr="005728A6">
          <w:rPr>
            <w:rStyle w:val="Hyperlnk"/>
          </w:rPr>
          <w:t>Allmän motivering</w:t>
        </w:r>
        <w:r w:rsidR="009508D3">
          <w:rPr>
            <w:webHidden/>
          </w:rPr>
          <w:tab/>
        </w:r>
        <w:r w:rsidR="009508D3">
          <w:rPr>
            <w:webHidden/>
          </w:rPr>
          <w:fldChar w:fldCharType="begin"/>
        </w:r>
        <w:r w:rsidR="009508D3">
          <w:rPr>
            <w:webHidden/>
          </w:rPr>
          <w:instrText xml:space="preserve"> PAGEREF _Toc118880491 \h </w:instrText>
        </w:r>
        <w:r w:rsidR="009508D3">
          <w:rPr>
            <w:webHidden/>
          </w:rPr>
        </w:r>
        <w:r w:rsidR="009508D3">
          <w:rPr>
            <w:webHidden/>
          </w:rPr>
          <w:fldChar w:fldCharType="separate"/>
        </w:r>
        <w:r>
          <w:rPr>
            <w:webHidden/>
          </w:rPr>
          <w:t>3</w:t>
        </w:r>
        <w:r w:rsidR="009508D3">
          <w:rPr>
            <w:webHidden/>
          </w:rPr>
          <w:fldChar w:fldCharType="end"/>
        </w:r>
      </w:hyperlink>
    </w:p>
    <w:p w14:paraId="69C8C4FC" w14:textId="7A447815" w:rsidR="009508D3" w:rsidRDefault="006D77EF">
      <w:pPr>
        <w:pStyle w:val="Innehll2"/>
        <w:rPr>
          <w:rFonts w:asciiTheme="minorHAnsi" w:eastAsiaTheme="minorEastAsia" w:hAnsiTheme="minorHAnsi" w:cstheme="minorBidi"/>
          <w:sz w:val="22"/>
          <w:szCs w:val="22"/>
          <w:lang w:val="sv-FI" w:eastAsia="sv-FI"/>
        </w:rPr>
      </w:pPr>
      <w:hyperlink w:anchor="_Toc118880492" w:history="1">
        <w:r w:rsidR="009508D3" w:rsidRPr="005728A6">
          <w:rPr>
            <w:rStyle w:val="Hyperlnk"/>
          </w:rPr>
          <w:t>1. Gällande bestämmelser</w:t>
        </w:r>
        <w:r w:rsidR="009508D3">
          <w:rPr>
            <w:webHidden/>
          </w:rPr>
          <w:tab/>
        </w:r>
        <w:r w:rsidR="009508D3">
          <w:rPr>
            <w:webHidden/>
          </w:rPr>
          <w:fldChar w:fldCharType="begin"/>
        </w:r>
        <w:r w:rsidR="009508D3">
          <w:rPr>
            <w:webHidden/>
          </w:rPr>
          <w:instrText xml:space="preserve"> PAGEREF _Toc118880492 \h </w:instrText>
        </w:r>
        <w:r w:rsidR="009508D3">
          <w:rPr>
            <w:webHidden/>
          </w:rPr>
        </w:r>
        <w:r w:rsidR="009508D3">
          <w:rPr>
            <w:webHidden/>
          </w:rPr>
          <w:fldChar w:fldCharType="separate"/>
        </w:r>
        <w:r>
          <w:rPr>
            <w:webHidden/>
          </w:rPr>
          <w:t>3</w:t>
        </w:r>
        <w:r w:rsidR="009508D3">
          <w:rPr>
            <w:webHidden/>
          </w:rPr>
          <w:fldChar w:fldCharType="end"/>
        </w:r>
      </w:hyperlink>
    </w:p>
    <w:p w14:paraId="5639EE15" w14:textId="6B01D931" w:rsidR="009508D3" w:rsidRDefault="006D77EF">
      <w:pPr>
        <w:pStyle w:val="Innehll2"/>
        <w:rPr>
          <w:rFonts w:asciiTheme="minorHAnsi" w:eastAsiaTheme="minorEastAsia" w:hAnsiTheme="minorHAnsi" w:cstheme="minorBidi"/>
          <w:sz w:val="22"/>
          <w:szCs w:val="22"/>
          <w:lang w:val="sv-FI" w:eastAsia="sv-FI"/>
        </w:rPr>
      </w:pPr>
      <w:hyperlink w:anchor="_Toc118880493" w:history="1">
        <w:r w:rsidR="009508D3" w:rsidRPr="005728A6">
          <w:rPr>
            <w:rStyle w:val="Hyperlnk"/>
          </w:rPr>
          <w:t>2. Landskapsregeringens förslag</w:t>
        </w:r>
        <w:r w:rsidR="009508D3">
          <w:rPr>
            <w:webHidden/>
          </w:rPr>
          <w:tab/>
        </w:r>
        <w:r w:rsidR="009508D3">
          <w:rPr>
            <w:webHidden/>
          </w:rPr>
          <w:fldChar w:fldCharType="begin"/>
        </w:r>
        <w:r w:rsidR="009508D3">
          <w:rPr>
            <w:webHidden/>
          </w:rPr>
          <w:instrText xml:space="preserve"> PAGEREF _Toc118880493 \h </w:instrText>
        </w:r>
        <w:r w:rsidR="009508D3">
          <w:rPr>
            <w:webHidden/>
          </w:rPr>
        </w:r>
        <w:r w:rsidR="009508D3">
          <w:rPr>
            <w:webHidden/>
          </w:rPr>
          <w:fldChar w:fldCharType="separate"/>
        </w:r>
        <w:r>
          <w:rPr>
            <w:webHidden/>
          </w:rPr>
          <w:t>3</w:t>
        </w:r>
        <w:r w:rsidR="009508D3">
          <w:rPr>
            <w:webHidden/>
          </w:rPr>
          <w:fldChar w:fldCharType="end"/>
        </w:r>
      </w:hyperlink>
    </w:p>
    <w:p w14:paraId="076F831C" w14:textId="3BDF1714" w:rsidR="009508D3" w:rsidRDefault="006D77EF">
      <w:pPr>
        <w:pStyle w:val="Innehll2"/>
        <w:rPr>
          <w:rFonts w:asciiTheme="minorHAnsi" w:eastAsiaTheme="minorEastAsia" w:hAnsiTheme="minorHAnsi" w:cstheme="minorBidi"/>
          <w:sz w:val="22"/>
          <w:szCs w:val="22"/>
          <w:lang w:val="sv-FI" w:eastAsia="sv-FI"/>
        </w:rPr>
      </w:pPr>
      <w:hyperlink w:anchor="_Toc118880494" w:history="1">
        <w:r w:rsidR="009508D3" w:rsidRPr="005728A6">
          <w:rPr>
            <w:rStyle w:val="Hyperlnk"/>
          </w:rPr>
          <w:t>3. Förslagets verkningar</w:t>
        </w:r>
        <w:r w:rsidR="009508D3">
          <w:rPr>
            <w:webHidden/>
          </w:rPr>
          <w:tab/>
        </w:r>
        <w:r w:rsidR="009508D3">
          <w:rPr>
            <w:webHidden/>
          </w:rPr>
          <w:fldChar w:fldCharType="begin"/>
        </w:r>
        <w:r w:rsidR="009508D3">
          <w:rPr>
            <w:webHidden/>
          </w:rPr>
          <w:instrText xml:space="preserve"> PAGEREF _Toc118880494 \h </w:instrText>
        </w:r>
        <w:r w:rsidR="009508D3">
          <w:rPr>
            <w:webHidden/>
          </w:rPr>
        </w:r>
        <w:r w:rsidR="009508D3">
          <w:rPr>
            <w:webHidden/>
          </w:rPr>
          <w:fldChar w:fldCharType="separate"/>
        </w:r>
        <w:r>
          <w:rPr>
            <w:webHidden/>
          </w:rPr>
          <w:t>4</w:t>
        </w:r>
        <w:r w:rsidR="009508D3">
          <w:rPr>
            <w:webHidden/>
          </w:rPr>
          <w:fldChar w:fldCharType="end"/>
        </w:r>
      </w:hyperlink>
    </w:p>
    <w:p w14:paraId="5C0576BA" w14:textId="282CECFE" w:rsidR="009508D3" w:rsidRDefault="006D77EF">
      <w:pPr>
        <w:pStyle w:val="Innehll2"/>
        <w:rPr>
          <w:rFonts w:asciiTheme="minorHAnsi" w:eastAsiaTheme="minorEastAsia" w:hAnsiTheme="minorHAnsi" w:cstheme="minorBidi"/>
          <w:sz w:val="22"/>
          <w:szCs w:val="22"/>
          <w:lang w:val="sv-FI" w:eastAsia="sv-FI"/>
        </w:rPr>
      </w:pPr>
      <w:hyperlink w:anchor="_Toc118880495" w:history="1">
        <w:r w:rsidR="009508D3" w:rsidRPr="005728A6">
          <w:rPr>
            <w:rStyle w:val="Hyperlnk"/>
          </w:rPr>
          <w:t>4. Lagstiftningsbehörigheten</w:t>
        </w:r>
        <w:r w:rsidR="009508D3">
          <w:rPr>
            <w:webHidden/>
          </w:rPr>
          <w:tab/>
        </w:r>
        <w:r w:rsidR="009508D3">
          <w:rPr>
            <w:webHidden/>
          </w:rPr>
          <w:fldChar w:fldCharType="begin"/>
        </w:r>
        <w:r w:rsidR="009508D3">
          <w:rPr>
            <w:webHidden/>
          </w:rPr>
          <w:instrText xml:space="preserve"> PAGEREF _Toc118880495 \h </w:instrText>
        </w:r>
        <w:r w:rsidR="009508D3">
          <w:rPr>
            <w:webHidden/>
          </w:rPr>
        </w:r>
        <w:r w:rsidR="009508D3">
          <w:rPr>
            <w:webHidden/>
          </w:rPr>
          <w:fldChar w:fldCharType="separate"/>
        </w:r>
        <w:r>
          <w:rPr>
            <w:webHidden/>
          </w:rPr>
          <w:t>5</w:t>
        </w:r>
        <w:r w:rsidR="009508D3">
          <w:rPr>
            <w:webHidden/>
          </w:rPr>
          <w:fldChar w:fldCharType="end"/>
        </w:r>
      </w:hyperlink>
    </w:p>
    <w:p w14:paraId="58A8A831" w14:textId="523855F3" w:rsidR="009508D3" w:rsidRDefault="006D77EF">
      <w:pPr>
        <w:pStyle w:val="Innehll1"/>
        <w:rPr>
          <w:rFonts w:asciiTheme="minorHAnsi" w:eastAsiaTheme="minorEastAsia" w:hAnsiTheme="minorHAnsi" w:cstheme="minorBidi"/>
          <w:sz w:val="22"/>
          <w:szCs w:val="22"/>
          <w:lang w:val="sv-FI" w:eastAsia="sv-FI"/>
        </w:rPr>
      </w:pPr>
      <w:hyperlink w:anchor="_Toc118880496" w:history="1">
        <w:r w:rsidR="009508D3" w:rsidRPr="005728A6">
          <w:rPr>
            <w:rStyle w:val="Hyperlnk"/>
          </w:rPr>
          <w:t>Detaljmotivering</w:t>
        </w:r>
        <w:r w:rsidR="009508D3">
          <w:rPr>
            <w:webHidden/>
          </w:rPr>
          <w:tab/>
        </w:r>
        <w:r w:rsidR="009508D3">
          <w:rPr>
            <w:webHidden/>
          </w:rPr>
          <w:fldChar w:fldCharType="begin"/>
        </w:r>
        <w:r w:rsidR="009508D3">
          <w:rPr>
            <w:webHidden/>
          </w:rPr>
          <w:instrText xml:space="preserve"> PAGEREF _Toc118880496 \h </w:instrText>
        </w:r>
        <w:r w:rsidR="009508D3">
          <w:rPr>
            <w:webHidden/>
          </w:rPr>
        </w:r>
        <w:r w:rsidR="009508D3">
          <w:rPr>
            <w:webHidden/>
          </w:rPr>
          <w:fldChar w:fldCharType="separate"/>
        </w:r>
        <w:r>
          <w:rPr>
            <w:webHidden/>
          </w:rPr>
          <w:t>6</w:t>
        </w:r>
        <w:r w:rsidR="009508D3">
          <w:rPr>
            <w:webHidden/>
          </w:rPr>
          <w:fldChar w:fldCharType="end"/>
        </w:r>
      </w:hyperlink>
    </w:p>
    <w:p w14:paraId="59494BD9" w14:textId="600A1387" w:rsidR="009508D3" w:rsidRDefault="006D77EF">
      <w:pPr>
        <w:pStyle w:val="Innehll2"/>
        <w:rPr>
          <w:rFonts w:asciiTheme="minorHAnsi" w:eastAsiaTheme="minorEastAsia" w:hAnsiTheme="minorHAnsi" w:cstheme="minorBidi"/>
          <w:sz w:val="22"/>
          <w:szCs w:val="22"/>
          <w:lang w:val="sv-FI" w:eastAsia="sv-FI"/>
        </w:rPr>
      </w:pPr>
      <w:hyperlink w:anchor="_Toc118880497" w:history="1">
        <w:r w:rsidR="009508D3" w:rsidRPr="005728A6">
          <w:rPr>
            <w:rStyle w:val="Hyperlnk"/>
          </w:rPr>
          <w:t>Landskapslag om temporär ändring av landskapslagen om studiestöd</w:t>
        </w:r>
        <w:r w:rsidR="009508D3">
          <w:rPr>
            <w:webHidden/>
          </w:rPr>
          <w:tab/>
        </w:r>
        <w:r w:rsidR="009508D3">
          <w:rPr>
            <w:webHidden/>
          </w:rPr>
          <w:fldChar w:fldCharType="begin"/>
        </w:r>
        <w:r w:rsidR="009508D3">
          <w:rPr>
            <w:webHidden/>
          </w:rPr>
          <w:instrText xml:space="preserve"> PAGEREF _Toc118880497 \h </w:instrText>
        </w:r>
        <w:r w:rsidR="009508D3">
          <w:rPr>
            <w:webHidden/>
          </w:rPr>
        </w:r>
        <w:r w:rsidR="009508D3">
          <w:rPr>
            <w:webHidden/>
          </w:rPr>
          <w:fldChar w:fldCharType="separate"/>
        </w:r>
        <w:r>
          <w:rPr>
            <w:webHidden/>
          </w:rPr>
          <w:t>6</w:t>
        </w:r>
        <w:r w:rsidR="009508D3">
          <w:rPr>
            <w:webHidden/>
          </w:rPr>
          <w:fldChar w:fldCharType="end"/>
        </w:r>
      </w:hyperlink>
    </w:p>
    <w:p w14:paraId="6BEF9AD2" w14:textId="6864ED5E" w:rsidR="009508D3" w:rsidRDefault="006D77EF">
      <w:pPr>
        <w:pStyle w:val="Innehll1"/>
        <w:rPr>
          <w:rFonts w:asciiTheme="minorHAnsi" w:eastAsiaTheme="minorEastAsia" w:hAnsiTheme="minorHAnsi" w:cstheme="minorBidi"/>
          <w:sz w:val="22"/>
          <w:szCs w:val="22"/>
          <w:lang w:val="sv-FI" w:eastAsia="sv-FI"/>
        </w:rPr>
      </w:pPr>
      <w:hyperlink w:anchor="_Toc118880498" w:history="1">
        <w:r w:rsidR="009508D3" w:rsidRPr="005728A6">
          <w:rPr>
            <w:rStyle w:val="Hyperlnk"/>
          </w:rPr>
          <w:t>Lagtext</w:t>
        </w:r>
        <w:r w:rsidR="009508D3">
          <w:rPr>
            <w:webHidden/>
          </w:rPr>
          <w:tab/>
        </w:r>
        <w:r w:rsidR="009508D3">
          <w:rPr>
            <w:webHidden/>
          </w:rPr>
          <w:fldChar w:fldCharType="begin"/>
        </w:r>
        <w:r w:rsidR="009508D3">
          <w:rPr>
            <w:webHidden/>
          </w:rPr>
          <w:instrText xml:space="preserve"> PAGEREF _Toc118880498 \h </w:instrText>
        </w:r>
        <w:r w:rsidR="009508D3">
          <w:rPr>
            <w:webHidden/>
          </w:rPr>
        </w:r>
        <w:r w:rsidR="009508D3">
          <w:rPr>
            <w:webHidden/>
          </w:rPr>
          <w:fldChar w:fldCharType="separate"/>
        </w:r>
        <w:r>
          <w:rPr>
            <w:webHidden/>
          </w:rPr>
          <w:t>7</w:t>
        </w:r>
        <w:r w:rsidR="009508D3">
          <w:rPr>
            <w:webHidden/>
          </w:rPr>
          <w:fldChar w:fldCharType="end"/>
        </w:r>
      </w:hyperlink>
    </w:p>
    <w:p w14:paraId="62136612" w14:textId="46276479" w:rsidR="009508D3" w:rsidRDefault="006D77EF">
      <w:pPr>
        <w:pStyle w:val="Innehll2"/>
        <w:rPr>
          <w:rFonts w:asciiTheme="minorHAnsi" w:eastAsiaTheme="minorEastAsia" w:hAnsiTheme="minorHAnsi" w:cstheme="minorBidi"/>
          <w:sz w:val="22"/>
          <w:szCs w:val="22"/>
          <w:lang w:val="sv-FI" w:eastAsia="sv-FI"/>
        </w:rPr>
      </w:pPr>
      <w:hyperlink w:anchor="_Toc118880499" w:history="1">
        <w:r w:rsidR="009508D3" w:rsidRPr="005728A6">
          <w:rPr>
            <w:rStyle w:val="Hyperlnk"/>
            <w:lang w:val="en-GB"/>
          </w:rPr>
          <w:t xml:space="preserve">L A N D S K A P S L A G om </w:t>
        </w:r>
        <w:r w:rsidR="009508D3" w:rsidRPr="005728A6">
          <w:rPr>
            <w:rStyle w:val="Hyperlnk"/>
          </w:rPr>
          <w:t>temporär ändring av landskapslagen om studiestöd</w:t>
        </w:r>
        <w:r w:rsidR="009508D3">
          <w:rPr>
            <w:webHidden/>
          </w:rPr>
          <w:tab/>
        </w:r>
        <w:r w:rsidR="009508D3">
          <w:rPr>
            <w:webHidden/>
          </w:rPr>
          <w:fldChar w:fldCharType="begin"/>
        </w:r>
        <w:r w:rsidR="009508D3">
          <w:rPr>
            <w:webHidden/>
          </w:rPr>
          <w:instrText xml:space="preserve"> PAGEREF _Toc118880499 \h </w:instrText>
        </w:r>
        <w:r w:rsidR="009508D3">
          <w:rPr>
            <w:webHidden/>
          </w:rPr>
        </w:r>
        <w:r w:rsidR="009508D3">
          <w:rPr>
            <w:webHidden/>
          </w:rPr>
          <w:fldChar w:fldCharType="separate"/>
        </w:r>
        <w:r>
          <w:rPr>
            <w:webHidden/>
          </w:rPr>
          <w:t>7</w:t>
        </w:r>
        <w:r w:rsidR="009508D3">
          <w:rPr>
            <w:webHidden/>
          </w:rPr>
          <w:fldChar w:fldCharType="end"/>
        </w:r>
      </w:hyperlink>
    </w:p>
    <w:p w14:paraId="26B9847A" w14:textId="1D3F9D14" w:rsidR="00AF3004" w:rsidRDefault="00AF3004">
      <w:pPr>
        <w:pStyle w:val="ANormal"/>
        <w:rPr>
          <w:noProof/>
        </w:rPr>
      </w:pPr>
      <w:r>
        <w:rPr>
          <w:rFonts w:ascii="Verdana" w:hAnsi="Verdana"/>
          <w:noProof/>
          <w:sz w:val="16"/>
          <w:szCs w:val="36"/>
        </w:rPr>
        <w:fldChar w:fldCharType="end"/>
      </w:r>
    </w:p>
    <w:p w14:paraId="361BFCD6" w14:textId="77777777" w:rsidR="00AF3004" w:rsidRDefault="00AF3004">
      <w:pPr>
        <w:pStyle w:val="ANormal"/>
      </w:pPr>
      <w:r>
        <w:br w:type="page"/>
      </w:r>
    </w:p>
    <w:p w14:paraId="6ABF6047" w14:textId="77777777" w:rsidR="00AF3004" w:rsidRDefault="00AF3004">
      <w:pPr>
        <w:pStyle w:val="RubrikA"/>
      </w:pPr>
      <w:bookmarkStart w:id="7" w:name="_Toc118880491"/>
      <w:r>
        <w:lastRenderedPageBreak/>
        <w:t>Allmän motivering</w:t>
      </w:r>
      <w:bookmarkEnd w:id="7"/>
    </w:p>
    <w:p w14:paraId="4ADD6905" w14:textId="77777777" w:rsidR="00AF3004" w:rsidRDefault="00AF3004">
      <w:pPr>
        <w:pStyle w:val="Rubrikmellanrum"/>
      </w:pPr>
    </w:p>
    <w:p w14:paraId="2B12CDDE" w14:textId="49B4FEB0" w:rsidR="00AF3004" w:rsidRDefault="00AF3004">
      <w:pPr>
        <w:pStyle w:val="RubrikB"/>
      </w:pPr>
      <w:bookmarkStart w:id="8" w:name="_Toc118880492"/>
      <w:r>
        <w:t xml:space="preserve">1. </w:t>
      </w:r>
      <w:r w:rsidR="006F0B71">
        <w:t>Gällande bestämmelser</w:t>
      </w:r>
      <w:bookmarkEnd w:id="8"/>
    </w:p>
    <w:p w14:paraId="0B708A74" w14:textId="28E0107D" w:rsidR="00AF3004" w:rsidRDefault="00AF3004">
      <w:pPr>
        <w:pStyle w:val="Rubrikmellanrum"/>
      </w:pPr>
    </w:p>
    <w:p w14:paraId="08EA26B9" w14:textId="2FAC5215" w:rsidR="00B879A4" w:rsidRDefault="00B879A4" w:rsidP="00B879A4">
      <w:pPr>
        <w:pStyle w:val="ANormal"/>
      </w:pPr>
      <w:r>
        <w:t>Studiestöd kan beviljas en studerande som fortsätter att studera efter att läroplikten är avslutad och som är i behov av stödet för att kunna studera. Bestämmelser om studiestöd finns i landskapslagen (2006:71) om studiestöd och i landskapsförordningen (2006:72) om maximitiden för studiestöd för högre högskoleexamen och grunderna för förlängning av maximitiden.</w:t>
      </w:r>
    </w:p>
    <w:p w14:paraId="44B8BFCE" w14:textId="5B99B274" w:rsidR="000F2F24" w:rsidRDefault="00B879A4" w:rsidP="000F2F24">
      <w:pPr>
        <w:pStyle w:val="ANormal"/>
      </w:pPr>
      <w:r>
        <w:tab/>
        <w:t>De allmänna förutsättningarna för att vara berättigad till studiestöd är att den studerande har antagits till en högskola eller annan läroanstalt, bedriver studier som huvudsyssla, har framgång i studierna samt behöver ekonomiskt stöd. Ålands arbetsmarknads- och studieservicemyndighet (Ams)</w:t>
      </w:r>
      <w:r>
        <w:rPr>
          <w:szCs w:val="22"/>
        </w:rPr>
        <w:t xml:space="preserve"> behandlar ansökningar om studiestöd och informerar om reglerna för det åländska studiestödet.</w:t>
      </w:r>
      <w:r w:rsidRPr="0092466B">
        <w:t xml:space="preserve"> </w:t>
      </w:r>
      <w:r>
        <w:t xml:space="preserve">Studiestödet kan beviljas </w:t>
      </w:r>
      <w:r w:rsidR="000F2F24" w:rsidRPr="000F2F24">
        <w:t xml:space="preserve">för högst ett studieår i sänder och </w:t>
      </w:r>
      <w:r>
        <w:t>tidigast från ingången av den månad då ansökan är inlämnad till Ams.</w:t>
      </w:r>
    </w:p>
    <w:p w14:paraId="309EBEEE" w14:textId="77777777" w:rsidR="00B879A4" w:rsidRDefault="00B879A4" w:rsidP="00B879A4">
      <w:pPr>
        <w:pStyle w:val="ANormal"/>
      </w:pPr>
      <w:r>
        <w:tab/>
      </w:r>
      <w:r>
        <w:rPr>
          <w:szCs w:val="22"/>
        </w:rPr>
        <w:t xml:space="preserve">Studiestödet är ett ekonomiskt stöd som består av olika bidrag samt landskapsborgen för studielån. Bidragen utgörs av </w:t>
      </w:r>
      <w:r>
        <w:t>studiepenning eller vuxenstudiepenning, särskilt studietillägg, bostadstillägg samt försörjartillägg. I lag anges det eurobelopp för bidrag och lån som den studerande kan lyfta per månad om han eller hon har beviljats studiestöd och i övrigt uppfyller de förutsättningar som krävs för att vara berättigad till det specifika stödet.</w:t>
      </w:r>
    </w:p>
    <w:p w14:paraId="550F72B2" w14:textId="37440D0F" w:rsidR="00B879A4" w:rsidRDefault="00B879A4" w:rsidP="00B879A4">
      <w:pPr>
        <w:pStyle w:val="ANormal"/>
      </w:pPr>
      <w:r>
        <w:tab/>
        <w:t xml:space="preserve">För att vara berättigad till studiestöd måste studierna åtminstone omfatta </w:t>
      </w:r>
      <w:r w:rsidR="00D8271E">
        <w:t xml:space="preserve">minst </w:t>
      </w:r>
      <w:r>
        <w:t>13 veckors studier.</w:t>
      </w:r>
    </w:p>
    <w:p w14:paraId="46CE844D" w14:textId="040A34E8" w:rsidR="00C504F3" w:rsidRDefault="00C504F3" w:rsidP="00B879A4">
      <w:pPr>
        <w:pStyle w:val="ANormal"/>
      </w:pPr>
      <w:r>
        <w:tab/>
      </w:r>
      <w:r w:rsidR="007D3293" w:rsidRPr="007D3293">
        <w:t xml:space="preserve">Studiestödssystemet möjliggör </w:t>
      </w:r>
      <w:r w:rsidR="007D3293">
        <w:t xml:space="preserve">för </w:t>
      </w:r>
      <w:r w:rsidR="007D3293" w:rsidRPr="007D3293">
        <w:t xml:space="preserve">den studerande </w:t>
      </w:r>
      <w:r w:rsidR="007D3293">
        <w:t>att kunna</w:t>
      </w:r>
      <w:r w:rsidR="007D3293" w:rsidRPr="007D3293">
        <w:t xml:space="preserve"> förvärva arbetsinkomster och arbetslivserfarenhet vid sidan av studierna. </w:t>
      </w:r>
      <w:r w:rsidR="007D3293">
        <w:t>De i</w:t>
      </w:r>
      <w:r w:rsidR="007D3293" w:rsidRPr="007D3293">
        <w:t>nkomster som den studerande har under studie</w:t>
      </w:r>
      <w:r w:rsidR="00D8271E">
        <w:t>tiden</w:t>
      </w:r>
      <w:r w:rsidR="007D3293" w:rsidRPr="007D3293">
        <w:t xml:space="preserve"> påverkar </w:t>
      </w:r>
      <w:r w:rsidR="007D3293">
        <w:t xml:space="preserve">däremot </w:t>
      </w:r>
      <w:r w:rsidR="007D3293" w:rsidRPr="007D3293">
        <w:t>på olika sätt studiestödet.</w:t>
      </w:r>
      <w:r w:rsidR="007D3293">
        <w:t xml:space="preserve"> </w:t>
      </w:r>
      <w:r w:rsidRPr="00C504F3">
        <w:t xml:space="preserve">När behovet av ekonomiskt stöd </w:t>
      </w:r>
      <w:r w:rsidR="007D3293">
        <w:t xml:space="preserve">i form av studiestöd </w:t>
      </w:r>
      <w:r w:rsidRPr="00C504F3">
        <w:t xml:space="preserve">prövas beaktas </w:t>
      </w:r>
      <w:r w:rsidR="007D3293">
        <w:t xml:space="preserve">såväl </w:t>
      </w:r>
      <w:r w:rsidRPr="00C504F3">
        <w:t xml:space="preserve">den sökandes </w:t>
      </w:r>
      <w:r w:rsidR="007D3293">
        <w:t>som</w:t>
      </w:r>
      <w:r w:rsidRPr="00C504F3">
        <w:t xml:space="preserve"> dennes föräldrars inkomster. Föräldrainkomster beaktas inte om sökanden vid studiestödets beviljande </w:t>
      </w:r>
      <w:r>
        <w:t>har fyllt</w:t>
      </w:r>
      <w:r w:rsidRPr="00C504F3">
        <w:t xml:space="preserve"> 18 år eller har fullföljt </w:t>
      </w:r>
      <w:r>
        <w:t xml:space="preserve">en </w:t>
      </w:r>
      <w:r w:rsidRPr="00C504F3">
        <w:t>gymnasi</w:t>
      </w:r>
      <w:r>
        <w:t>e</w:t>
      </w:r>
      <w:r w:rsidRPr="00C504F3">
        <w:t>utbildning.</w:t>
      </w:r>
    </w:p>
    <w:p w14:paraId="424F4F09" w14:textId="49F3A87E" w:rsidR="00C504F3" w:rsidRDefault="005219F1" w:rsidP="005219F1">
      <w:pPr>
        <w:pStyle w:val="ANormal"/>
      </w:pPr>
      <w:r>
        <w:tab/>
        <w:t>I fråga om den sökandes egna inkomster är en heltidsstuderande berättigad till studiestöd om dennes skattepliktiga inkomst är högst 939 euro i genomsnitt per stödmånad. Är den sökande deltidsstuderande är han eller hon berättigad till studiestöd om dennes skattepliktiga inkomst är högst 1</w:t>
      </w:r>
      <w:r w:rsidR="00A669CF">
        <w:t> </w:t>
      </w:r>
      <w:r>
        <w:t>358 euro i genomsnitt per stödmånad. Med skattepliktig inkomst avses förvärvs- och kapitalinkomst. När det gäller beräkningen av den genomsnittliga förvärvsinkomsten beaktas endast den inkomst den studerande har under stödmånaderna, medan det vid beräkningen av den genomsnittliga kapitalinkomsten beaktas den inkomst som den studerande har under hela året.</w:t>
      </w:r>
      <w:r w:rsidR="00B7457D">
        <w:t xml:space="preserve"> </w:t>
      </w:r>
      <w:proofErr w:type="spellStart"/>
      <w:r w:rsidR="006F0B71">
        <w:t>Stu</w:t>
      </w:r>
      <w:r w:rsidR="009508D3">
        <w:t>-</w:t>
      </w:r>
      <w:r w:rsidR="006F0B71">
        <w:t>diestöd</w:t>
      </w:r>
      <w:proofErr w:type="spellEnd"/>
      <w:r w:rsidR="006F0B71">
        <w:t xml:space="preserve"> beviljas enligt huvudregeln för högst nio månader per läsår. </w:t>
      </w:r>
      <w:r w:rsidR="000646C3">
        <w:t xml:space="preserve">Ams får uppgifter om </w:t>
      </w:r>
      <w:r w:rsidR="000646C3" w:rsidRPr="000646C3">
        <w:t xml:space="preserve">studerandes </w:t>
      </w:r>
      <w:r w:rsidR="000646C3">
        <w:t>skattepliktiga inkomst direkt</w:t>
      </w:r>
      <w:r w:rsidR="000646C3" w:rsidRPr="000646C3">
        <w:t xml:space="preserve"> från Skattestyrelsen</w:t>
      </w:r>
      <w:r w:rsidR="000646C3">
        <w:t xml:space="preserve"> när ett skatteårs beskattning är verkställd.</w:t>
      </w:r>
    </w:p>
    <w:p w14:paraId="6CD9D613" w14:textId="1ED145ED" w:rsidR="00B31C85" w:rsidRDefault="00B31C85" w:rsidP="005219F1">
      <w:pPr>
        <w:pStyle w:val="ANormal"/>
      </w:pPr>
      <w:r>
        <w:tab/>
        <w:t>En temporär bestämmelse har varit gällande sedan 1 mars 20</w:t>
      </w:r>
      <w:r w:rsidR="00EA25DC">
        <w:t>2</w:t>
      </w:r>
      <w:r>
        <w:t xml:space="preserve">2 </w:t>
      </w:r>
      <w:r w:rsidR="002A4598">
        <w:t xml:space="preserve">i fråga om </w:t>
      </w:r>
      <w:r w:rsidR="00EA25DC">
        <w:t>den studerandes inkomsters inverkan på studiestödet. Enligt denna bestämmelse ska Ams v</w:t>
      </w:r>
      <w:r w:rsidRPr="00B31C85">
        <w:t xml:space="preserve">id </w:t>
      </w:r>
      <w:r w:rsidR="00EA25DC">
        <w:t xml:space="preserve">den </w:t>
      </w:r>
      <w:r w:rsidRPr="00B31C85">
        <w:t>inkomstprövning</w:t>
      </w:r>
      <w:r w:rsidR="00EA25DC">
        <w:t xml:space="preserve"> som görs </w:t>
      </w:r>
      <w:r w:rsidRPr="00B31C85">
        <w:t>av den studerandes egna inkomster under år 2022 utgå ifrån att den studerande inte har någon förvärvsinkomst.</w:t>
      </w:r>
      <w:r w:rsidR="00EA25DC">
        <w:t xml:space="preserve"> </w:t>
      </w:r>
      <w:r w:rsidR="00EA25DC" w:rsidRPr="00EA25DC">
        <w:t>Bestämmelsen</w:t>
      </w:r>
      <w:r w:rsidR="00EA25DC">
        <w:t xml:space="preserve"> har även </w:t>
      </w:r>
      <w:r w:rsidR="00EA25DC" w:rsidRPr="00EA25DC">
        <w:t>tillämpa</w:t>
      </w:r>
      <w:r w:rsidR="00EA25DC">
        <w:t>ts</w:t>
      </w:r>
      <w:r w:rsidR="00EA25DC" w:rsidRPr="00EA25DC">
        <w:t xml:space="preserve"> på studerande som har beviljats studiestöd innan den</w:t>
      </w:r>
      <w:r w:rsidR="00EA25DC">
        <w:t xml:space="preserve"> 1 mars 202</w:t>
      </w:r>
      <w:r w:rsidR="005317A5">
        <w:t>2</w:t>
      </w:r>
      <w:r w:rsidR="00EA25DC">
        <w:t xml:space="preserve"> </w:t>
      </w:r>
      <w:r w:rsidR="00EA25DC" w:rsidRPr="00EA25DC">
        <w:t>till den del studiestödet berör en stödmånad efter den 1 mars 202</w:t>
      </w:r>
      <w:r w:rsidR="005317A5">
        <w:t>2</w:t>
      </w:r>
      <w:r w:rsidR="00EA25DC">
        <w:t xml:space="preserve"> </w:t>
      </w:r>
      <w:r w:rsidR="00EA25DC" w:rsidRPr="00EA25DC">
        <w:t>samt att studiestödet betalas ut för studier under år 2022.</w:t>
      </w:r>
    </w:p>
    <w:p w14:paraId="7538DC1B" w14:textId="77777777" w:rsidR="00233B96" w:rsidRDefault="00233B96" w:rsidP="00B879A4">
      <w:pPr>
        <w:pStyle w:val="ANormal"/>
      </w:pPr>
    </w:p>
    <w:p w14:paraId="17F1B0C6" w14:textId="77777777" w:rsidR="00B879A4" w:rsidRDefault="00B879A4" w:rsidP="00B879A4">
      <w:pPr>
        <w:pStyle w:val="RubrikB"/>
      </w:pPr>
      <w:bookmarkStart w:id="9" w:name="_Toc39669327"/>
      <w:bookmarkStart w:id="10" w:name="_Toc118880493"/>
      <w:r>
        <w:t>2. Landskapsregeringens förslag</w:t>
      </w:r>
      <w:bookmarkEnd w:id="9"/>
      <w:bookmarkEnd w:id="10"/>
    </w:p>
    <w:p w14:paraId="2E17673C" w14:textId="5C311F6A" w:rsidR="00B879A4" w:rsidRDefault="00B879A4" w:rsidP="00B879A4">
      <w:pPr>
        <w:pStyle w:val="Rubrikmellanrum"/>
      </w:pPr>
    </w:p>
    <w:p w14:paraId="303B4E8E" w14:textId="1AAB8744" w:rsidR="003A3058" w:rsidRDefault="00CF4895" w:rsidP="003A3058">
      <w:pPr>
        <w:pStyle w:val="ANormal"/>
      </w:pPr>
      <w:r>
        <w:t xml:space="preserve">Landskapsregeringen vill fortsatt </w:t>
      </w:r>
      <w:r w:rsidR="003A3058">
        <w:t xml:space="preserve">förbättra tillgången på kunnig arbetskraft </w:t>
      </w:r>
      <w:r>
        <w:t>i samhället</w:t>
      </w:r>
      <w:r w:rsidR="00D34AD6">
        <w:t xml:space="preserve">, </w:t>
      </w:r>
      <w:r w:rsidR="00D34AD6" w:rsidRPr="00D34AD6">
        <w:t>speciellt inom vården och omsorgen</w:t>
      </w:r>
      <w:r w:rsidR="00D34AD6">
        <w:t>,</w:t>
      </w:r>
      <w:r>
        <w:t xml:space="preserve"> men </w:t>
      </w:r>
      <w:r w:rsidR="00D34AD6">
        <w:t xml:space="preserve">vill </w:t>
      </w:r>
      <w:r w:rsidR="004B3671">
        <w:t xml:space="preserve">samtidigt </w:t>
      </w:r>
      <w:r>
        <w:t xml:space="preserve">även </w:t>
      </w:r>
      <w:r w:rsidR="004B3671">
        <w:t xml:space="preserve">bibehålla </w:t>
      </w:r>
      <w:r>
        <w:t>möjligheter</w:t>
      </w:r>
      <w:r w:rsidR="004B3671">
        <w:t>na</w:t>
      </w:r>
      <w:r>
        <w:t xml:space="preserve"> för den studeranden att stärka sin </w:t>
      </w:r>
      <w:r w:rsidR="003A3058">
        <w:t>ekonomiska ställning.</w:t>
      </w:r>
      <w:r>
        <w:t xml:space="preserve"> Fastän studiestödssystemets främsta syfte är att stödja den studerandes </w:t>
      </w:r>
      <w:r>
        <w:lastRenderedPageBreak/>
        <w:t xml:space="preserve">möjlighet att bedriva </w:t>
      </w:r>
      <w:r w:rsidR="00DE72BC">
        <w:t xml:space="preserve">sina </w:t>
      </w:r>
      <w:r>
        <w:t xml:space="preserve">studier på heltid, ska systemet inte hindra den studerande från att arbeta i rimlig utsträckning om studierna trots det kan framskrida. </w:t>
      </w:r>
      <w:r w:rsidR="000B2587">
        <w:t>Genom arbetet kan den studerande dessutom samla på sig värdefull erfarenhet och knyta viktiga kontakter</w:t>
      </w:r>
      <w:r w:rsidR="00DE72BC">
        <w:t>, som torde vara till nytta i det framtida yrkesvalet</w:t>
      </w:r>
      <w:r w:rsidR="000B2587">
        <w:t>.</w:t>
      </w:r>
      <w:r w:rsidR="00DE72BC">
        <w:t xml:space="preserve"> </w:t>
      </w:r>
      <w:r>
        <w:t>Visserligen visa</w:t>
      </w:r>
      <w:r w:rsidR="00DE72BC">
        <w:t>r erfarenhet att arbete vid sidan av studierna kan få studierna att framskrida långsammare</w:t>
      </w:r>
      <w:r w:rsidR="00297286">
        <w:t xml:space="preserve">, men de möjligheter arbetet kan ge för individen samt samhället i övrigt talar för en förlängning av </w:t>
      </w:r>
      <w:r w:rsidR="00D34AD6">
        <w:t>regelverket där den</w:t>
      </w:r>
      <w:r w:rsidR="00297286">
        <w:t xml:space="preserve"> studerandes </w:t>
      </w:r>
      <w:r w:rsidR="007C28A2">
        <w:t>förvärvs</w:t>
      </w:r>
      <w:r w:rsidR="00297286">
        <w:t>inkomster inte ska påverka studiestödet.</w:t>
      </w:r>
    </w:p>
    <w:p w14:paraId="34F1E7E6" w14:textId="5395978F" w:rsidR="00316B79" w:rsidRDefault="0027529E" w:rsidP="00B879A4">
      <w:pPr>
        <w:pStyle w:val="ANormal"/>
        <w:rPr>
          <w:spacing w:val="-3"/>
          <w:szCs w:val="22"/>
        </w:rPr>
      </w:pPr>
      <w:r>
        <w:rPr>
          <w:spacing w:val="-3"/>
          <w:szCs w:val="22"/>
        </w:rPr>
        <w:tab/>
        <w:t xml:space="preserve">Landskapsregeringen föreslår </w:t>
      </w:r>
      <w:r w:rsidR="007C28A2">
        <w:rPr>
          <w:spacing w:val="-3"/>
          <w:szCs w:val="22"/>
        </w:rPr>
        <w:t xml:space="preserve">därför </w:t>
      </w:r>
      <w:r>
        <w:rPr>
          <w:spacing w:val="-3"/>
          <w:szCs w:val="22"/>
        </w:rPr>
        <w:t>att</w:t>
      </w:r>
      <w:r w:rsidR="00316B79" w:rsidRPr="00316B79">
        <w:t xml:space="preserve"> </w:t>
      </w:r>
      <w:r w:rsidR="00316B79" w:rsidRPr="00316B79">
        <w:rPr>
          <w:spacing w:val="-3"/>
          <w:szCs w:val="22"/>
        </w:rPr>
        <w:t>tiden som den studerandes förvärvsinkomster inte behöver beaktas vid prövningen av den studerandes möjlighet att lyfta studiestöd</w:t>
      </w:r>
      <w:r w:rsidR="00316B79">
        <w:rPr>
          <w:spacing w:val="-3"/>
          <w:szCs w:val="22"/>
        </w:rPr>
        <w:t xml:space="preserve"> </w:t>
      </w:r>
      <w:r w:rsidR="00D35DE6">
        <w:rPr>
          <w:spacing w:val="-3"/>
          <w:szCs w:val="22"/>
        </w:rPr>
        <w:t>förlängs</w:t>
      </w:r>
      <w:r w:rsidR="00D34AD6">
        <w:rPr>
          <w:spacing w:val="-3"/>
          <w:szCs w:val="22"/>
        </w:rPr>
        <w:t xml:space="preserve"> till att omfatta även vårterminen år 2023, det vill säga </w:t>
      </w:r>
      <w:r w:rsidR="00D35DE6" w:rsidRPr="00D35DE6">
        <w:rPr>
          <w:spacing w:val="-3"/>
          <w:szCs w:val="22"/>
        </w:rPr>
        <w:t>till och med utgången av läsåret 2022-2023</w:t>
      </w:r>
      <w:r w:rsidR="00D34AD6">
        <w:rPr>
          <w:spacing w:val="-3"/>
          <w:szCs w:val="22"/>
        </w:rPr>
        <w:t>. Detta skulle medföra att</w:t>
      </w:r>
      <w:r w:rsidR="00D35DE6" w:rsidRPr="00D35DE6">
        <w:rPr>
          <w:spacing w:val="-3"/>
          <w:szCs w:val="22"/>
        </w:rPr>
        <w:t xml:space="preserve"> de förvärvsinkomster som den studerande har under år 2023 inte kommer att påverka det studiestöd som den studerande lyfter för studier som bedrivs som längst till och med den 31 juli 2023.</w:t>
      </w:r>
    </w:p>
    <w:p w14:paraId="33202B7A" w14:textId="56CE1FE9" w:rsidR="00294A9D" w:rsidRDefault="000C5431" w:rsidP="000C5431">
      <w:pPr>
        <w:pStyle w:val="ANormal"/>
        <w:rPr>
          <w:spacing w:val="-3"/>
          <w:szCs w:val="22"/>
        </w:rPr>
      </w:pPr>
      <w:r w:rsidRPr="00316B79">
        <w:rPr>
          <w:i/>
          <w:iCs/>
          <w:spacing w:val="-3"/>
          <w:szCs w:val="22"/>
        </w:rPr>
        <w:tab/>
      </w:r>
      <w:r w:rsidRPr="00D35DE6">
        <w:rPr>
          <w:spacing w:val="-3"/>
          <w:szCs w:val="22"/>
        </w:rPr>
        <w:t>Slopandet av inkomstgränsen möjliggör för studerande att vid sidan av studier kunna arbeta under kortare perioder utan att arbetsinsatsen ska påverka möjligheten att lyfta studiestöd. Förslaget bidrar på så sätt till att öka studerandes intresse för en arbetsinsats vid sidan av studierna samt</w:t>
      </w:r>
      <w:r w:rsidR="000D3794">
        <w:rPr>
          <w:spacing w:val="-3"/>
          <w:szCs w:val="22"/>
        </w:rPr>
        <w:t>idigt som en</w:t>
      </w:r>
      <w:r w:rsidR="00294A9D">
        <w:rPr>
          <w:spacing w:val="-3"/>
          <w:szCs w:val="22"/>
        </w:rPr>
        <w:t xml:space="preserve"> möjlighet till utökad </w:t>
      </w:r>
      <w:r w:rsidR="000D3794">
        <w:rPr>
          <w:spacing w:val="-3"/>
          <w:szCs w:val="22"/>
        </w:rPr>
        <w:t xml:space="preserve">förvärvsinkomst </w:t>
      </w:r>
      <w:r w:rsidR="00294A9D">
        <w:rPr>
          <w:spacing w:val="-3"/>
          <w:szCs w:val="22"/>
        </w:rPr>
        <w:t xml:space="preserve">utan </w:t>
      </w:r>
      <w:r w:rsidR="00560D45">
        <w:rPr>
          <w:spacing w:val="-3"/>
          <w:szCs w:val="22"/>
        </w:rPr>
        <w:t xml:space="preserve">att </w:t>
      </w:r>
      <w:r w:rsidR="00294A9D">
        <w:rPr>
          <w:spacing w:val="-3"/>
          <w:szCs w:val="22"/>
        </w:rPr>
        <w:t xml:space="preserve">det påverkar studiestödet </w:t>
      </w:r>
      <w:r w:rsidR="000D3794">
        <w:rPr>
          <w:spacing w:val="-3"/>
          <w:szCs w:val="22"/>
        </w:rPr>
        <w:t xml:space="preserve">i viss mån kan </w:t>
      </w:r>
      <w:r w:rsidR="00EA6F96" w:rsidRPr="00EA6F96">
        <w:rPr>
          <w:spacing w:val="-3"/>
          <w:szCs w:val="22"/>
        </w:rPr>
        <w:t>bredda möjligheten för de studerande att förbättra sin ekonomi</w:t>
      </w:r>
      <w:r w:rsidR="00EA6F96">
        <w:rPr>
          <w:spacing w:val="-3"/>
          <w:szCs w:val="22"/>
        </w:rPr>
        <w:t>.</w:t>
      </w:r>
    </w:p>
    <w:p w14:paraId="74AF5A2A" w14:textId="788D3B24" w:rsidR="00F41801" w:rsidRDefault="00F41801" w:rsidP="000C5431">
      <w:pPr>
        <w:pStyle w:val="ANormal"/>
        <w:rPr>
          <w:spacing w:val="-3"/>
          <w:szCs w:val="22"/>
        </w:rPr>
      </w:pPr>
      <w:r>
        <w:rPr>
          <w:spacing w:val="-3"/>
          <w:szCs w:val="22"/>
        </w:rPr>
        <w:tab/>
        <w:t>Fastän kravet på inkomstprövning i fråga om förvärvsinkomster slopas ska de allmänna villkoren i 3</w:t>
      </w:r>
      <w:r w:rsidR="009508D3">
        <w:rPr>
          <w:spacing w:val="-3"/>
          <w:szCs w:val="22"/>
        </w:rPr>
        <w:t> </w:t>
      </w:r>
      <w:r>
        <w:rPr>
          <w:spacing w:val="-3"/>
          <w:szCs w:val="22"/>
        </w:rPr>
        <w:t>§ i landskapslagen om studiestöd</w:t>
      </w:r>
      <w:r w:rsidR="005F42F8">
        <w:rPr>
          <w:spacing w:val="-3"/>
          <w:szCs w:val="22"/>
        </w:rPr>
        <w:t xml:space="preserve"> fortfarande</w:t>
      </w:r>
      <w:r>
        <w:rPr>
          <w:spacing w:val="-3"/>
          <w:szCs w:val="22"/>
        </w:rPr>
        <w:t xml:space="preserve"> iakttas, det vill säga att d</w:t>
      </w:r>
      <w:r w:rsidRPr="00F41801">
        <w:rPr>
          <w:spacing w:val="-3"/>
          <w:szCs w:val="22"/>
        </w:rPr>
        <w:t xml:space="preserve">en studerande har antagits till </w:t>
      </w:r>
      <w:r>
        <w:rPr>
          <w:spacing w:val="-3"/>
          <w:szCs w:val="22"/>
        </w:rPr>
        <w:t xml:space="preserve">en </w:t>
      </w:r>
      <w:r w:rsidRPr="00F41801">
        <w:rPr>
          <w:spacing w:val="-3"/>
          <w:szCs w:val="22"/>
        </w:rPr>
        <w:t>läroanstalt eller deltar i grundskoleutbildning för andra än läropliktiga</w:t>
      </w:r>
      <w:r>
        <w:rPr>
          <w:spacing w:val="-3"/>
          <w:szCs w:val="22"/>
        </w:rPr>
        <w:t>,</w:t>
      </w:r>
      <w:r w:rsidRPr="00F41801">
        <w:rPr>
          <w:spacing w:val="-3"/>
          <w:szCs w:val="22"/>
        </w:rPr>
        <w:t xml:space="preserve"> </w:t>
      </w:r>
      <w:r>
        <w:rPr>
          <w:spacing w:val="-3"/>
          <w:szCs w:val="22"/>
        </w:rPr>
        <w:t xml:space="preserve">att </w:t>
      </w:r>
      <w:r w:rsidRPr="00F41801">
        <w:rPr>
          <w:spacing w:val="-3"/>
          <w:szCs w:val="22"/>
        </w:rPr>
        <w:t>studierna bedrivs som huvudsyssla</w:t>
      </w:r>
      <w:r>
        <w:rPr>
          <w:spacing w:val="-3"/>
          <w:szCs w:val="22"/>
        </w:rPr>
        <w:t xml:space="preserve">, </w:t>
      </w:r>
      <w:r w:rsidRPr="00F41801">
        <w:rPr>
          <w:spacing w:val="-3"/>
          <w:szCs w:val="22"/>
        </w:rPr>
        <w:t>att den studerande har framgång i studierna</w:t>
      </w:r>
      <w:r>
        <w:rPr>
          <w:spacing w:val="-3"/>
          <w:szCs w:val="22"/>
        </w:rPr>
        <w:t xml:space="preserve"> samt en </w:t>
      </w:r>
      <w:r w:rsidR="005F42F8">
        <w:rPr>
          <w:spacing w:val="-3"/>
          <w:szCs w:val="22"/>
        </w:rPr>
        <w:t xml:space="preserve">prövning av den </w:t>
      </w:r>
      <w:r>
        <w:rPr>
          <w:spacing w:val="-3"/>
          <w:szCs w:val="22"/>
        </w:rPr>
        <w:t xml:space="preserve">studerandes behov av ekonomiskt stöd </w:t>
      </w:r>
      <w:r w:rsidR="005F42F8">
        <w:rPr>
          <w:spacing w:val="-3"/>
          <w:szCs w:val="22"/>
        </w:rPr>
        <w:t xml:space="preserve">sett till </w:t>
      </w:r>
      <w:r>
        <w:rPr>
          <w:spacing w:val="-3"/>
          <w:szCs w:val="22"/>
        </w:rPr>
        <w:t>eventuella kapitalinkomster.</w:t>
      </w:r>
    </w:p>
    <w:p w14:paraId="2AC47193" w14:textId="62539271" w:rsidR="00C66B0C" w:rsidRDefault="00C66B0C" w:rsidP="00B879A4">
      <w:pPr>
        <w:pStyle w:val="ANormal"/>
      </w:pPr>
      <w:r w:rsidRPr="00C66B0C">
        <w:tab/>
        <w:t>Lagförslaget är avsett att behandlas som en så kallad budgetlag. Landskapsregeringen anser det viktigt att de förändringar som föreslås i fråga om studiestödet kan träda i kraft s</w:t>
      </w:r>
      <w:r w:rsidR="00835AF1">
        <w:t>nabbt</w:t>
      </w:r>
      <w:r w:rsidRPr="00C66B0C">
        <w:t>, redan innan den lagstiftningskontroll som avses i 19</w:t>
      </w:r>
      <w:r w:rsidR="00A669CF">
        <w:t> §</w:t>
      </w:r>
      <w:r w:rsidRPr="00C66B0C">
        <w:t xml:space="preserve"> i självstyrelselagen är slutförd. Landskapsregeringens förslag till </w:t>
      </w:r>
      <w:r w:rsidR="007308FD">
        <w:t xml:space="preserve">Ålands </w:t>
      </w:r>
      <w:r w:rsidRPr="00C66B0C">
        <w:t>budget för år 202</w:t>
      </w:r>
      <w:r w:rsidR="007308FD">
        <w:t>3</w:t>
      </w:r>
      <w:r w:rsidRPr="00C66B0C">
        <w:t xml:space="preserve"> förutsätter att en landskapslag stiftas för att förverkliga regelsystemet så snabbt som möjligt. </w:t>
      </w:r>
      <w:r w:rsidR="00835AF1">
        <w:t xml:space="preserve">De föreslagna åtgärderna behöver förverkligas vid tidigast möjliga månadsskiftet efter det att lagtinget omfattat budgeten för år 2023, vilket i praktiken skulle vara </w:t>
      </w:r>
      <w:r w:rsidR="007308FD">
        <w:t xml:space="preserve">den 1 januari </w:t>
      </w:r>
      <w:r w:rsidRPr="00C66B0C">
        <w:t>202</w:t>
      </w:r>
      <w:r w:rsidR="007308FD">
        <w:t>3</w:t>
      </w:r>
      <w:r w:rsidRPr="00C66B0C">
        <w:t>. Med hänvisning till ordalydelsen i 20</w:t>
      </w:r>
      <w:r w:rsidR="00A669CF">
        <w:t> §</w:t>
      </w:r>
      <w:r w:rsidRPr="00C66B0C">
        <w:t xml:space="preserve"> 3</w:t>
      </w:r>
      <w:r w:rsidR="00A669CF">
        <w:t> mom.</w:t>
      </w:r>
      <w:r w:rsidRPr="00C66B0C">
        <w:t xml:space="preserve"> i självstyrelselagen lämnas ikrafträdelsedatumet för lagen dock öppen. I ikraftträdelsebestämmelsen till lagen föreslås att en bestämmelse intas där lagtinget bemyndigar landskapsregeringen att bestämma att lagen helt eller delvis träder i kraft vid en tidpunkt som infaller innan lagstiftningskontrollen är slutförd.</w:t>
      </w:r>
    </w:p>
    <w:p w14:paraId="5E2EA91C" w14:textId="77777777" w:rsidR="00B879A4" w:rsidRDefault="00B879A4" w:rsidP="00B879A4">
      <w:pPr>
        <w:pStyle w:val="ANormal"/>
      </w:pPr>
    </w:p>
    <w:p w14:paraId="3F1A8218" w14:textId="77777777" w:rsidR="00B879A4" w:rsidRDefault="00B879A4" w:rsidP="00B879A4">
      <w:pPr>
        <w:pStyle w:val="RubrikB"/>
      </w:pPr>
      <w:bookmarkStart w:id="11" w:name="_Toc332897849"/>
      <w:bookmarkStart w:id="12" w:name="_Toc39669328"/>
      <w:bookmarkStart w:id="13" w:name="_Toc118880494"/>
      <w:r>
        <w:t>3. Förslagets verkningar</w:t>
      </w:r>
      <w:bookmarkEnd w:id="11"/>
      <w:bookmarkEnd w:id="12"/>
      <w:bookmarkEnd w:id="13"/>
    </w:p>
    <w:p w14:paraId="76FDB446" w14:textId="77777777" w:rsidR="00B879A4" w:rsidRDefault="00B879A4" w:rsidP="00B879A4">
      <w:pPr>
        <w:pStyle w:val="Rubrikmellanrum"/>
      </w:pPr>
    </w:p>
    <w:p w14:paraId="41706013" w14:textId="30A3546B" w:rsidR="00D77869" w:rsidRDefault="00D77869" w:rsidP="00D77869">
      <w:pPr>
        <w:pStyle w:val="ANormal"/>
        <w:rPr>
          <w:szCs w:val="22"/>
        </w:rPr>
      </w:pPr>
      <w:r w:rsidRPr="00D77869">
        <w:rPr>
          <w:szCs w:val="22"/>
        </w:rPr>
        <w:t xml:space="preserve">Förslagets ekonomiska verkningar är svåra att uppskatta, men landskapsregeringen gör den bedömningen att när </w:t>
      </w:r>
      <w:r>
        <w:rPr>
          <w:szCs w:val="22"/>
        </w:rPr>
        <w:t xml:space="preserve">slopandet av </w:t>
      </w:r>
      <w:r w:rsidRPr="00D77869">
        <w:rPr>
          <w:szCs w:val="22"/>
        </w:rPr>
        <w:t xml:space="preserve">inkomstgränsen för förvärvsinkomster </w:t>
      </w:r>
      <w:r>
        <w:rPr>
          <w:szCs w:val="22"/>
        </w:rPr>
        <w:t xml:space="preserve">förlängs till att omfatta även vårterminen 2023 </w:t>
      </w:r>
      <w:r w:rsidR="004B3671">
        <w:rPr>
          <w:szCs w:val="22"/>
        </w:rPr>
        <w:t xml:space="preserve">förväntas </w:t>
      </w:r>
      <w:r w:rsidR="000C2ACF" w:rsidRPr="005F3F27">
        <w:rPr>
          <w:szCs w:val="22"/>
        </w:rPr>
        <w:t>studiestödsansökningarna hålla sig på en högre nivå än annars</w:t>
      </w:r>
      <w:r w:rsidR="000C2ACF">
        <w:rPr>
          <w:szCs w:val="22"/>
        </w:rPr>
        <w:t xml:space="preserve"> </w:t>
      </w:r>
      <w:r w:rsidRPr="00D77869">
        <w:rPr>
          <w:szCs w:val="22"/>
        </w:rPr>
        <w:t xml:space="preserve">i och med att </w:t>
      </w:r>
      <w:r w:rsidR="004B3671">
        <w:rPr>
          <w:szCs w:val="22"/>
        </w:rPr>
        <w:t xml:space="preserve">de temporära </w:t>
      </w:r>
      <w:r w:rsidRPr="00D77869">
        <w:rPr>
          <w:szCs w:val="22"/>
        </w:rPr>
        <w:t xml:space="preserve">kriterierna för studiestöd baserat på inkomster </w:t>
      </w:r>
      <w:r w:rsidR="004B3671">
        <w:rPr>
          <w:szCs w:val="22"/>
        </w:rPr>
        <w:t xml:space="preserve">förblir </w:t>
      </w:r>
      <w:r w:rsidR="004E58BD">
        <w:rPr>
          <w:szCs w:val="22"/>
        </w:rPr>
        <w:t xml:space="preserve">fortsatt </w:t>
      </w:r>
      <w:r w:rsidR="004B3671">
        <w:rPr>
          <w:szCs w:val="22"/>
        </w:rPr>
        <w:t>i kraft</w:t>
      </w:r>
      <w:r w:rsidRPr="00D77869">
        <w:rPr>
          <w:szCs w:val="22"/>
        </w:rPr>
        <w:t>.</w:t>
      </w:r>
    </w:p>
    <w:p w14:paraId="56CF09B6" w14:textId="61C03604" w:rsidR="00006F4E" w:rsidRPr="005F3F27" w:rsidRDefault="00D77869" w:rsidP="00D77869">
      <w:pPr>
        <w:pStyle w:val="ANormal"/>
        <w:rPr>
          <w:szCs w:val="22"/>
        </w:rPr>
      </w:pPr>
      <w:bookmarkStart w:id="14" w:name="_Hlk118475323"/>
      <w:r>
        <w:rPr>
          <w:szCs w:val="22"/>
        </w:rPr>
        <w:tab/>
      </w:r>
      <w:r w:rsidR="003C2ABD">
        <w:rPr>
          <w:szCs w:val="22"/>
        </w:rPr>
        <w:t>D</w:t>
      </w:r>
      <w:r>
        <w:rPr>
          <w:szCs w:val="22"/>
        </w:rPr>
        <w:t>en statistik som finns tillgänglig f</w:t>
      </w:r>
      <w:r w:rsidRPr="00D77869">
        <w:rPr>
          <w:szCs w:val="22"/>
        </w:rPr>
        <w:t xml:space="preserve">ör den tid som </w:t>
      </w:r>
      <w:r>
        <w:rPr>
          <w:szCs w:val="22"/>
        </w:rPr>
        <w:t xml:space="preserve">nuvarande </w:t>
      </w:r>
      <w:r w:rsidRPr="00D77869">
        <w:rPr>
          <w:szCs w:val="22"/>
        </w:rPr>
        <w:t>bestämmelse</w:t>
      </w:r>
      <w:r>
        <w:rPr>
          <w:szCs w:val="22"/>
        </w:rPr>
        <w:t>r varit i kraft</w:t>
      </w:r>
      <w:r w:rsidR="002403A2">
        <w:rPr>
          <w:szCs w:val="22"/>
        </w:rPr>
        <w:t xml:space="preserve"> </w:t>
      </w:r>
      <w:r w:rsidR="002403A2" w:rsidRPr="005F3F27">
        <w:rPr>
          <w:szCs w:val="22"/>
        </w:rPr>
        <w:t>(1 mars 2022 – 31 oktober 2022) visar att totalt 181 personer</w:t>
      </w:r>
      <w:r w:rsidR="004E58BD" w:rsidRPr="005F3F27">
        <w:rPr>
          <w:szCs w:val="22"/>
        </w:rPr>
        <w:t>,</w:t>
      </w:r>
      <w:r w:rsidR="002403A2" w:rsidRPr="005F3F27">
        <w:rPr>
          <w:szCs w:val="22"/>
        </w:rPr>
        <w:t xml:space="preserve"> </w:t>
      </w:r>
      <w:r w:rsidR="007470E6" w:rsidRPr="005F3F27">
        <w:rPr>
          <w:szCs w:val="22"/>
        </w:rPr>
        <w:t xml:space="preserve">med en inkomst </w:t>
      </w:r>
      <w:r w:rsidR="004E58BD" w:rsidRPr="005F3F27">
        <w:rPr>
          <w:szCs w:val="22"/>
        </w:rPr>
        <w:t xml:space="preserve">som </w:t>
      </w:r>
      <w:r w:rsidR="007470E6" w:rsidRPr="005F3F27">
        <w:rPr>
          <w:szCs w:val="22"/>
        </w:rPr>
        <w:t>över</w:t>
      </w:r>
      <w:r w:rsidR="004E58BD" w:rsidRPr="005F3F27">
        <w:rPr>
          <w:szCs w:val="22"/>
        </w:rPr>
        <w:t>stiger</w:t>
      </w:r>
      <w:r w:rsidR="007470E6" w:rsidRPr="005F3F27">
        <w:rPr>
          <w:szCs w:val="22"/>
        </w:rPr>
        <w:t xml:space="preserve"> det tidigare maxtaket på 939 euro i genomsnitt per månad</w:t>
      </w:r>
      <w:r w:rsidR="004E58BD" w:rsidRPr="005F3F27">
        <w:rPr>
          <w:szCs w:val="22"/>
        </w:rPr>
        <w:t>,</w:t>
      </w:r>
      <w:r w:rsidR="007470E6" w:rsidRPr="005F3F27">
        <w:rPr>
          <w:szCs w:val="22"/>
        </w:rPr>
        <w:t xml:space="preserve"> har beviljats studiestöd. </w:t>
      </w:r>
      <w:bookmarkStart w:id="15" w:name="_Hlk118799141"/>
      <w:r w:rsidR="007470E6" w:rsidRPr="005F3F27">
        <w:rPr>
          <w:szCs w:val="22"/>
        </w:rPr>
        <w:t>Den genomsnittliga förvärvsinkomsten för dess</w:t>
      </w:r>
      <w:r w:rsidR="009F7723" w:rsidRPr="005F3F27">
        <w:rPr>
          <w:szCs w:val="22"/>
        </w:rPr>
        <w:t>a</w:t>
      </w:r>
      <w:r w:rsidR="007470E6" w:rsidRPr="005F3F27">
        <w:rPr>
          <w:szCs w:val="22"/>
        </w:rPr>
        <w:t xml:space="preserve"> </w:t>
      </w:r>
      <w:r w:rsidR="004E58BD" w:rsidRPr="005F3F27">
        <w:rPr>
          <w:szCs w:val="22"/>
        </w:rPr>
        <w:t xml:space="preserve">har </w:t>
      </w:r>
      <w:r w:rsidR="001562BE" w:rsidRPr="005F3F27">
        <w:rPr>
          <w:szCs w:val="22"/>
        </w:rPr>
        <w:t>var</w:t>
      </w:r>
      <w:r w:rsidR="004E58BD" w:rsidRPr="005F3F27">
        <w:rPr>
          <w:szCs w:val="22"/>
        </w:rPr>
        <w:t>it</w:t>
      </w:r>
      <w:r w:rsidR="007470E6" w:rsidRPr="005F3F27">
        <w:rPr>
          <w:szCs w:val="22"/>
        </w:rPr>
        <w:t xml:space="preserve"> 2 208,18 euro per studiestödsmånad</w:t>
      </w:r>
      <w:bookmarkEnd w:id="15"/>
      <w:r w:rsidR="007470E6" w:rsidRPr="005F3F27">
        <w:rPr>
          <w:szCs w:val="22"/>
        </w:rPr>
        <w:t>.</w:t>
      </w:r>
    </w:p>
    <w:p w14:paraId="255A3D22" w14:textId="1BAF85E9" w:rsidR="00006F4E" w:rsidRPr="005F3F27" w:rsidRDefault="00006F4E" w:rsidP="00D77869">
      <w:pPr>
        <w:pStyle w:val="ANormal"/>
        <w:rPr>
          <w:szCs w:val="22"/>
        </w:rPr>
      </w:pPr>
      <w:r w:rsidRPr="005F3F27">
        <w:rPr>
          <w:szCs w:val="22"/>
        </w:rPr>
        <w:tab/>
      </w:r>
      <w:r w:rsidR="007470E6" w:rsidRPr="005F3F27">
        <w:rPr>
          <w:szCs w:val="22"/>
        </w:rPr>
        <w:t>Av det totala antalet (181) beviljade studiestöd som översteg maxtaket beviljades 89 i form av vuxenstudiepenning. Vuxenstudiepenningens andel utgjorde således 49 procent.</w:t>
      </w:r>
      <w:r w:rsidR="009F7723" w:rsidRPr="005F3F27">
        <w:rPr>
          <w:szCs w:val="22"/>
        </w:rPr>
        <w:t xml:space="preserve"> Den genomsnittliga förvärvsinkomsten för de </w:t>
      </w:r>
      <w:r w:rsidR="009F7723" w:rsidRPr="005F3F27">
        <w:rPr>
          <w:szCs w:val="22"/>
        </w:rPr>
        <w:lastRenderedPageBreak/>
        <w:t xml:space="preserve">som beviljats vuxenstudiepenning </w:t>
      </w:r>
      <w:r w:rsidR="001562BE" w:rsidRPr="005F3F27">
        <w:rPr>
          <w:szCs w:val="22"/>
        </w:rPr>
        <w:t>under ovannämnda period var</w:t>
      </w:r>
      <w:r w:rsidR="009F7723" w:rsidRPr="005F3F27">
        <w:rPr>
          <w:szCs w:val="22"/>
        </w:rPr>
        <w:t xml:space="preserve"> 2</w:t>
      </w:r>
      <w:r w:rsidR="009508D3">
        <w:rPr>
          <w:szCs w:val="22"/>
        </w:rPr>
        <w:t> </w:t>
      </w:r>
      <w:r w:rsidR="009F7723" w:rsidRPr="005F3F27">
        <w:rPr>
          <w:szCs w:val="22"/>
        </w:rPr>
        <w:t>431,86 euro per studiestödsmånad</w:t>
      </w:r>
      <w:r w:rsidR="001562BE" w:rsidRPr="005F3F27">
        <w:rPr>
          <w:szCs w:val="22"/>
        </w:rPr>
        <w:t>.</w:t>
      </w:r>
    </w:p>
    <w:p w14:paraId="57F353B1" w14:textId="1690B100" w:rsidR="008F2747" w:rsidRDefault="006272EB" w:rsidP="00D77869">
      <w:pPr>
        <w:pStyle w:val="ANormal"/>
        <w:rPr>
          <w:szCs w:val="22"/>
        </w:rPr>
      </w:pPr>
      <w:r w:rsidRPr="005F3F27">
        <w:rPr>
          <w:szCs w:val="22"/>
        </w:rPr>
        <w:tab/>
      </w:r>
      <w:bookmarkStart w:id="16" w:name="_Hlk118800799"/>
      <w:r w:rsidRPr="005F3F27">
        <w:rPr>
          <w:szCs w:val="22"/>
        </w:rPr>
        <w:t xml:space="preserve">En jämförelse mellan perioden 1 mars – 31 oktober för år 2021 respektive år 2022 visar på en ökning av kostnaderna för vuxenstudiepenning </w:t>
      </w:r>
      <w:r w:rsidR="001874D2" w:rsidRPr="005F3F27">
        <w:rPr>
          <w:szCs w:val="22"/>
        </w:rPr>
        <w:t xml:space="preserve">med drygt 254 000 euro. </w:t>
      </w:r>
      <w:r w:rsidR="008F2747" w:rsidRPr="00D15965">
        <w:rPr>
          <w:szCs w:val="22"/>
        </w:rPr>
        <w:t>Antalet mottagare av studiepenning har däremot minskat under motsvarande period</w:t>
      </w:r>
      <w:r w:rsidR="00D15965" w:rsidRPr="005F3F27">
        <w:rPr>
          <w:szCs w:val="22"/>
        </w:rPr>
        <w:t xml:space="preserve">, vilket </w:t>
      </w:r>
      <w:r w:rsidR="004E58BD" w:rsidRPr="005F3F27">
        <w:rPr>
          <w:szCs w:val="22"/>
        </w:rPr>
        <w:t xml:space="preserve">har </w:t>
      </w:r>
      <w:r w:rsidR="00D15965" w:rsidRPr="005F3F27">
        <w:rPr>
          <w:szCs w:val="22"/>
        </w:rPr>
        <w:t>medför</w:t>
      </w:r>
      <w:r w:rsidR="004E58BD" w:rsidRPr="005F3F27">
        <w:rPr>
          <w:szCs w:val="22"/>
        </w:rPr>
        <w:t>t</w:t>
      </w:r>
      <w:r w:rsidR="00D15965" w:rsidRPr="005F3F27">
        <w:rPr>
          <w:szCs w:val="22"/>
        </w:rPr>
        <w:t xml:space="preserve"> att kostnaderna totalt minskat </w:t>
      </w:r>
      <w:r w:rsidR="004E58BD" w:rsidRPr="005F3F27">
        <w:rPr>
          <w:szCs w:val="22"/>
        </w:rPr>
        <w:t>för denna grupp av mottagare</w:t>
      </w:r>
      <w:r w:rsidR="008F2747" w:rsidRPr="005F3F27">
        <w:rPr>
          <w:szCs w:val="22"/>
        </w:rPr>
        <w:t xml:space="preserve">. För högskolestudiepenningens del har detta medfört minskade kostnader med cirka 89 000 euro, medan kostnaderna </w:t>
      </w:r>
      <w:r w:rsidR="004E58BD" w:rsidRPr="005F3F27">
        <w:rPr>
          <w:szCs w:val="22"/>
        </w:rPr>
        <w:t xml:space="preserve">för </w:t>
      </w:r>
      <w:r w:rsidR="008F2747" w:rsidRPr="005F3F27">
        <w:rPr>
          <w:szCs w:val="22"/>
        </w:rPr>
        <w:t>studiepenningens grunddel ökat med cirka 21 000 euro.</w:t>
      </w:r>
    </w:p>
    <w:bookmarkEnd w:id="16"/>
    <w:bookmarkEnd w:id="14"/>
    <w:p w14:paraId="1D391EDC" w14:textId="1A08E77B" w:rsidR="00A90386" w:rsidRDefault="00790621" w:rsidP="00B879A4">
      <w:pPr>
        <w:pStyle w:val="ANormal"/>
        <w:rPr>
          <w:szCs w:val="22"/>
        </w:rPr>
      </w:pPr>
      <w:r>
        <w:rPr>
          <w:szCs w:val="22"/>
        </w:rPr>
        <w:tab/>
        <w:t>Utfallet med en förlängning torde sannolikt bli densamma även under vårterminen 2023, det vill säga att e</w:t>
      </w:r>
      <w:r w:rsidR="00D77869" w:rsidRPr="00D77869">
        <w:rPr>
          <w:szCs w:val="22"/>
        </w:rPr>
        <w:t xml:space="preserve">n </w:t>
      </w:r>
      <w:r w:rsidR="00D77869" w:rsidRPr="005F3F27">
        <w:rPr>
          <w:szCs w:val="22"/>
        </w:rPr>
        <w:t>st</w:t>
      </w:r>
      <w:r w:rsidR="00993F88" w:rsidRPr="005F3F27">
        <w:rPr>
          <w:szCs w:val="22"/>
        </w:rPr>
        <w:t>or</w:t>
      </w:r>
      <w:r w:rsidR="00D77869" w:rsidRPr="00D77869">
        <w:rPr>
          <w:szCs w:val="22"/>
        </w:rPr>
        <w:t xml:space="preserve"> andel vuxenstuderande finns bland de sökande som inte annars skulle ha lyft något studiestöd på grund av för höga </w:t>
      </w:r>
      <w:r w:rsidR="003C2ABD">
        <w:rPr>
          <w:szCs w:val="22"/>
        </w:rPr>
        <w:t>förvärvs</w:t>
      </w:r>
      <w:r w:rsidR="00D77869" w:rsidRPr="00D77869">
        <w:rPr>
          <w:szCs w:val="22"/>
        </w:rPr>
        <w:t>inkomster.</w:t>
      </w:r>
      <w:r>
        <w:rPr>
          <w:szCs w:val="22"/>
        </w:rPr>
        <w:t xml:space="preserve"> </w:t>
      </w:r>
      <w:r w:rsidR="00D77869" w:rsidRPr="00D77869">
        <w:rPr>
          <w:szCs w:val="22"/>
        </w:rPr>
        <w:t xml:space="preserve">En trolig slutsats är att detta kommer att leda till att den maximala vuxenstudiepenningen </w:t>
      </w:r>
      <w:r w:rsidR="00993F88" w:rsidRPr="005F3F27">
        <w:rPr>
          <w:szCs w:val="22"/>
        </w:rPr>
        <w:t xml:space="preserve">fortsatt </w:t>
      </w:r>
      <w:r w:rsidR="00D77869" w:rsidRPr="005F3F27">
        <w:rPr>
          <w:szCs w:val="22"/>
        </w:rPr>
        <w:t>k</w:t>
      </w:r>
      <w:r w:rsidR="00D77869" w:rsidRPr="00D77869">
        <w:rPr>
          <w:szCs w:val="22"/>
        </w:rPr>
        <w:t xml:space="preserve">ommer att beviljas fler studerande. Vuxenstudiepenningens belopp för heltidsstudier är </w:t>
      </w:r>
      <w:r>
        <w:rPr>
          <w:szCs w:val="22"/>
        </w:rPr>
        <w:t xml:space="preserve">från och med den 1 augusti 2022 </w:t>
      </w:r>
      <w:r w:rsidR="00D77869" w:rsidRPr="00D77869">
        <w:rPr>
          <w:szCs w:val="22"/>
        </w:rPr>
        <w:t>minst lika stort som grunddelen, det vill säga 4</w:t>
      </w:r>
      <w:r>
        <w:rPr>
          <w:szCs w:val="22"/>
        </w:rPr>
        <w:t>22</w:t>
      </w:r>
      <w:r w:rsidR="00D77869" w:rsidRPr="00D77869">
        <w:rPr>
          <w:szCs w:val="22"/>
        </w:rPr>
        <w:t xml:space="preserve"> euro per månad, och högst </w:t>
      </w:r>
      <w:r>
        <w:rPr>
          <w:szCs w:val="22"/>
        </w:rPr>
        <w:t>1</w:t>
      </w:r>
      <w:r w:rsidR="009508D3">
        <w:rPr>
          <w:szCs w:val="22"/>
        </w:rPr>
        <w:t> </w:t>
      </w:r>
      <w:r>
        <w:rPr>
          <w:szCs w:val="22"/>
        </w:rPr>
        <w:t>005</w:t>
      </w:r>
      <w:r w:rsidR="00D77869" w:rsidRPr="00D77869">
        <w:rPr>
          <w:szCs w:val="22"/>
        </w:rPr>
        <w:t xml:space="preserve"> euro per månad. Den vanliga studiepenningen </w:t>
      </w:r>
      <w:r w:rsidR="00F91E59">
        <w:rPr>
          <w:szCs w:val="22"/>
        </w:rPr>
        <w:t>är</w:t>
      </w:r>
      <w:r w:rsidR="00D77869" w:rsidRPr="00D77869">
        <w:rPr>
          <w:szCs w:val="22"/>
        </w:rPr>
        <w:t xml:space="preserve"> som högst 34</w:t>
      </w:r>
      <w:r>
        <w:rPr>
          <w:szCs w:val="22"/>
        </w:rPr>
        <w:t>8</w:t>
      </w:r>
      <w:r w:rsidR="00D77869" w:rsidRPr="00D77869">
        <w:rPr>
          <w:szCs w:val="22"/>
        </w:rPr>
        <w:t xml:space="preserve"> euro per månad.</w:t>
      </w:r>
    </w:p>
    <w:p w14:paraId="2A8F57CD" w14:textId="3FFA59C6" w:rsidR="00E8048A" w:rsidRDefault="00D150A2" w:rsidP="00E8048A">
      <w:pPr>
        <w:pStyle w:val="ANormal"/>
        <w:rPr>
          <w:szCs w:val="22"/>
        </w:rPr>
      </w:pPr>
      <w:r>
        <w:rPr>
          <w:szCs w:val="22"/>
        </w:rPr>
        <w:tab/>
        <w:t xml:space="preserve">Landskapsregeringen uppskattar att det totala utfallet av förslaget kommer att medföra en tilläggskostnad </w:t>
      </w:r>
      <w:r w:rsidR="00561A4F">
        <w:rPr>
          <w:szCs w:val="22"/>
        </w:rPr>
        <w:t xml:space="preserve">för landskapet </w:t>
      </w:r>
      <w:r>
        <w:rPr>
          <w:szCs w:val="22"/>
        </w:rPr>
        <w:t xml:space="preserve">på </w:t>
      </w:r>
      <w:r w:rsidR="00561A4F">
        <w:rPr>
          <w:szCs w:val="22"/>
        </w:rPr>
        <w:t>1</w:t>
      </w:r>
      <w:r>
        <w:rPr>
          <w:szCs w:val="22"/>
        </w:rPr>
        <w:t>35 000 euro.</w:t>
      </w:r>
      <w:r w:rsidR="00E8048A">
        <w:rPr>
          <w:szCs w:val="22"/>
        </w:rPr>
        <w:t xml:space="preserve"> </w:t>
      </w:r>
      <w:r w:rsidR="00E8048A" w:rsidRPr="009A0867">
        <w:rPr>
          <w:szCs w:val="22"/>
        </w:rPr>
        <w:t>Enligt</w:t>
      </w:r>
      <w:r w:rsidR="00E8048A">
        <w:rPr>
          <w:szCs w:val="22"/>
        </w:rPr>
        <w:t xml:space="preserve"> </w:t>
      </w:r>
      <w:r w:rsidR="00E8048A" w:rsidRPr="009A0867">
        <w:rPr>
          <w:szCs w:val="22"/>
        </w:rPr>
        <w:t>lan</w:t>
      </w:r>
      <w:r w:rsidR="00E8048A">
        <w:rPr>
          <w:szCs w:val="22"/>
        </w:rPr>
        <w:t>d</w:t>
      </w:r>
      <w:r w:rsidR="00E8048A" w:rsidRPr="009A0867">
        <w:rPr>
          <w:szCs w:val="22"/>
        </w:rPr>
        <w:t xml:space="preserve">skapsregeringens förslag till </w:t>
      </w:r>
      <w:r w:rsidR="00E8048A">
        <w:rPr>
          <w:szCs w:val="22"/>
        </w:rPr>
        <w:t xml:space="preserve">Ålands </w:t>
      </w:r>
      <w:r w:rsidR="00E8048A" w:rsidRPr="009A0867">
        <w:rPr>
          <w:szCs w:val="22"/>
        </w:rPr>
        <w:t xml:space="preserve">budget för </w:t>
      </w:r>
      <w:r w:rsidR="00E8048A">
        <w:rPr>
          <w:szCs w:val="22"/>
        </w:rPr>
        <w:t xml:space="preserve">år </w:t>
      </w:r>
      <w:r w:rsidR="00E8048A" w:rsidRPr="009A0867">
        <w:rPr>
          <w:szCs w:val="22"/>
        </w:rPr>
        <w:t>202</w:t>
      </w:r>
      <w:r w:rsidR="00E8048A">
        <w:rPr>
          <w:szCs w:val="22"/>
        </w:rPr>
        <w:t>3</w:t>
      </w:r>
      <w:r w:rsidR="00E8048A" w:rsidRPr="009A0867">
        <w:rPr>
          <w:szCs w:val="22"/>
        </w:rPr>
        <w:t xml:space="preserve"> upptas medel för att täcka de utgifter som förslaget förväntas få på budgeten</w:t>
      </w:r>
      <w:r w:rsidR="00E8048A">
        <w:rPr>
          <w:szCs w:val="22"/>
        </w:rPr>
        <w:t xml:space="preserve"> redan från början av år</w:t>
      </w:r>
      <w:r w:rsidR="00E8048A" w:rsidRPr="009A0867">
        <w:rPr>
          <w:szCs w:val="22"/>
        </w:rPr>
        <w:t xml:space="preserve"> 202</w:t>
      </w:r>
      <w:r w:rsidR="00E8048A">
        <w:rPr>
          <w:szCs w:val="22"/>
        </w:rPr>
        <w:t>3</w:t>
      </w:r>
      <w:r w:rsidR="00E8048A" w:rsidRPr="009A0867">
        <w:rPr>
          <w:szCs w:val="22"/>
        </w:rPr>
        <w:t>.</w:t>
      </w:r>
    </w:p>
    <w:p w14:paraId="5029DB50" w14:textId="0E20DA97" w:rsidR="00915A06" w:rsidRDefault="0072013F" w:rsidP="00B879A4">
      <w:pPr>
        <w:pStyle w:val="ANormal"/>
        <w:rPr>
          <w:szCs w:val="22"/>
        </w:rPr>
      </w:pPr>
      <w:r>
        <w:rPr>
          <w:szCs w:val="22"/>
        </w:rPr>
        <w:tab/>
        <w:t xml:space="preserve">Den föreslagna </w:t>
      </w:r>
      <w:r w:rsidR="00042A26">
        <w:rPr>
          <w:szCs w:val="22"/>
        </w:rPr>
        <w:t xml:space="preserve">lagen </w:t>
      </w:r>
      <w:r>
        <w:rPr>
          <w:szCs w:val="22"/>
        </w:rPr>
        <w:t xml:space="preserve">förväntas </w:t>
      </w:r>
      <w:r w:rsidR="00042A26">
        <w:rPr>
          <w:szCs w:val="22"/>
        </w:rPr>
        <w:t xml:space="preserve">inte </w:t>
      </w:r>
      <w:r w:rsidR="00B879A4">
        <w:rPr>
          <w:szCs w:val="22"/>
        </w:rPr>
        <w:t xml:space="preserve">att medföra </w:t>
      </w:r>
      <w:r w:rsidR="00042A26">
        <w:rPr>
          <w:szCs w:val="22"/>
        </w:rPr>
        <w:t xml:space="preserve">något </w:t>
      </w:r>
      <w:r w:rsidR="000F545A">
        <w:rPr>
          <w:szCs w:val="22"/>
        </w:rPr>
        <w:t xml:space="preserve">nämnvärt </w:t>
      </w:r>
      <w:r w:rsidR="00B879A4">
        <w:rPr>
          <w:szCs w:val="22"/>
        </w:rPr>
        <w:t>me</w:t>
      </w:r>
      <w:r w:rsidR="00CB0788">
        <w:rPr>
          <w:szCs w:val="22"/>
        </w:rPr>
        <w:t>r</w:t>
      </w:r>
      <w:r w:rsidR="00B879A4">
        <w:rPr>
          <w:szCs w:val="22"/>
        </w:rPr>
        <w:t xml:space="preserve">arbete för </w:t>
      </w:r>
      <w:r w:rsidR="00432F48">
        <w:rPr>
          <w:szCs w:val="22"/>
        </w:rPr>
        <w:t>Ams</w:t>
      </w:r>
      <w:r w:rsidR="00B879A4">
        <w:rPr>
          <w:szCs w:val="22"/>
        </w:rPr>
        <w:t>.</w:t>
      </w:r>
      <w:r>
        <w:rPr>
          <w:szCs w:val="22"/>
        </w:rPr>
        <w:t xml:space="preserve"> </w:t>
      </w:r>
      <w:r w:rsidR="00915A06" w:rsidRPr="00915A06">
        <w:rPr>
          <w:szCs w:val="22"/>
        </w:rPr>
        <w:t>Förslaget har inte några kända konsekvenser för miljön eller jämställdheten.</w:t>
      </w:r>
    </w:p>
    <w:p w14:paraId="303BA94A" w14:textId="77777777" w:rsidR="00B879A4" w:rsidRDefault="00B879A4" w:rsidP="00B879A4">
      <w:pPr>
        <w:pStyle w:val="ANormal"/>
      </w:pPr>
    </w:p>
    <w:p w14:paraId="7BDA3EB7" w14:textId="77777777" w:rsidR="00B879A4" w:rsidRDefault="00B879A4" w:rsidP="00B879A4">
      <w:pPr>
        <w:pStyle w:val="RubrikB"/>
      </w:pPr>
      <w:bookmarkStart w:id="17" w:name="_Toc524524214"/>
      <w:bookmarkStart w:id="18" w:name="_Toc36026948"/>
      <w:bookmarkStart w:id="19" w:name="_Toc39669329"/>
      <w:bookmarkStart w:id="20" w:name="_Toc118880495"/>
      <w:r>
        <w:t>4. Lagstiftningsbehörigheten</w:t>
      </w:r>
      <w:bookmarkEnd w:id="17"/>
      <w:bookmarkEnd w:id="18"/>
      <w:bookmarkEnd w:id="19"/>
      <w:bookmarkEnd w:id="20"/>
    </w:p>
    <w:p w14:paraId="7EA4F394" w14:textId="77777777" w:rsidR="00B879A4" w:rsidRPr="003C73AB" w:rsidRDefault="00B879A4" w:rsidP="00B879A4">
      <w:pPr>
        <w:pStyle w:val="Rubrikmellanrum"/>
      </w:pPr>
    </w:p>
    <w:p w14:paraId="192173C6" w14:textId="660B2DEC" w:rsidR="00B879A4" w:rsidRDefault="00B879A4" w:rsidP="00B879A4">
      <w:pPr>
        <w:pStyle w:val="ANormal"/>
      </w:pPr>
      <w:r>
        <w:t>Den förslagna landskapslagen gäller landskapsregeringen och under denna lydande myndigheter och inrättningar, socialvård, undervisning</w:t>
      </w:r>
      <w:r w:rsidR="00393464">
        <w:t>,</w:t>
      </w:r>
      <w:r>
        <w:t xml:space="preserve"> studiesociala förmåner</w:t>
      </w:r>
      <w:r w:rsidR="00393464">
        <w:t xml:space="preserve"> och främjande av sysselsättningen</w:t>
      </w:r>
      <w:r>
        <w:t>. Rättsområdena är med vissa undantag att hänföra till landskapets lagstiftningsbehörighet enligt 18</w:t>
      </w:r>
      <w:r w:rsidR="00A669CF">
        <w:t> §</w:t>
      </w:r>
      <w:r>
        <w:t xml:space="preserve"> 1, 13, 14 och 23 punkten i självstyrelselagen.</w:t>
      </w:r>
    </w:p>
    <w:p w14:paraId="1DE15980" w14:textId="17A1D420" w:rsidR="00567661" w:rsidRDefault="00B879A4" w:rsidP="00567661">
      <w:pPr>
        <w:pStyle w:val="ANormal"/>
      </w:pPr>
      <w:r>
        <w:tab/>
        <w:t>Riket har enligt 27</w:t>
      </w:r>
      <w:r w:rsidR="00A669CF">
        <w:t> §</w:t>
      </w:r>
      <w:r>
        <w:t xml:space="preserve"> 1 punkten i självstyrelselagen lagstiftningsbehörighet i fråga om stiftande, ändring och upphävande av grundlag samt avvikelse från grundlag.</w:t>
      </w:r>
    </w:p>
    <w:p w14:paraId="2EEDC97D" w14:textId="072E5490" w:rsidR="00567661" w:rsidRDefault="00567661" w:rsidP="00567661">
      <w:pPr>
        <w:pStyle w:val="ANormal"/>
      </w:pPr>
      <w:r>
        <w:tab/>
      </w:r>
      <w:r w:rsidR="00B879A4">
        <w:t>Enligt 16</w:t>
      </w:r>
      <w:r w:rsidR="00A669CF">
        <w:t> §</w:t>
      </w:r>
      <w:r w:rsidR="00B879A4">
        <w:t xml:space="preserve"> 2</w:t>
      </w:r>
      <w:r w:rsidR="00A669CF">
        <w:t> mom.</w:t>
      </w:r>
      <w:r w:rsidR="00B879A4">
        <w:t xml:space="preserve"> i grundlagen ska det allmänna säkerställa lika möjligheter för var och en att oavsett medellöshet enligt sin förmåga och sina särskilda behov få även annan än grundläggande utbildning samt utveckla sig själv. Bestämmelser om detta ska utfärdas i lag. Landskapslagstiftningen om studiestöd syftar till att förverkliga detta. I landskapets behörighet ingår, med beaktande av nämnda grundlagsbestämmelse, bland annat att besluta om villkoren för erhållande av studiestöd och studiesociala förmåner.</w:t>
      </w:r>
    </w:p>
    <w:p w14:paraId="77341723" w14:textId="481717F0" w:rsidR="00567661" w:rsidRDefault="00567661" w:rsidP="00567661">
      <w:pPr>
        <w:pStyle w:val="ANormal"/>
      </w:pPr>
      <w:r>
        <w:tab/>
        <w:t>Enligt 6</w:t>
      </w:r>
      <w:r w:rsidR="00A669CF">
        <w:t> §</w:t>
      </w:r>
      <w:r>
        <w:t xml:space="preserve"> i grundlagen är alla lika inför lagen. Ingen får utan godtagbart skäl särbehandlas på grund av kön, ålder, ursprung, språk, religion, övertygelse, åsikt, hälsotillstånd eller handikapp eller av någon annan orsak som gäller hans eller hennes person. Genom den föreslagna lagstiftningen särbehandlas ingen</w:t>
      </w:r>
      <w:r w:rsidR="007F724D">
        <w:t>, utan den</w:t>
      </w:r>
      <w:r>
        <w:t xml:space="preserve"> bidrar till större jämlikhet genom att förbättra möjligheterna för studerande att arbeta vid sidan om studierna utan att detta minskar på studiestödet.</w:t>
      </w:r>
    </w:p>
    <w:p w14:paraId="134DEFCB" w14:textId="2FF4F153" w:rsidR="00AF3004" w:rsidRDefault="00AF3004">
      <w:pPr>
        <w:pStyle w:val="ANormal"/>
      </w:pPr>
    </w:p>
    <w:p w14:paraId="4EB509AA" w14:textId="16B252B4" w:rsidR="00CB09FC" w:rsidRDefault="00CB09FC" w:rsidP="00CB09FC">
      <w:pPr>
        <w:pStyle w:val="RubrikA"/>
      </w:pPr>
      <w:bookmarkStart w:id="21" w:name="_Toc118880496"/>
      <w:r>
        <w:lastRenderedPageBreak/>
        <w:t>Detaljmotivering</w:t>
      </w:r>
      <w:bookmarkEnd w:id="21"/>
    </w:p>
    <w:p w14:paraId="521B712C" w14:textId="77777777" w:rsidR="00907E21" w:rsidRPr="00907E21" w:rsidRDefault="00907E21" w:rsidP="00907E21">
      <w:pPr>
        <w:pStyle w:val="Rubrikmellanrum"/>
      </w:pPr>
    </w:p>
    <w:p w14:paraId="546E4929" w14:textId="5E3C7CA9" w:rsidR="001D00DA" w:rsidRDefault="007E098C" w:rsidP="007E098C">
      <w:pPr>
        <w:pStyle w:val="RubrikB"/>
      </w:pPr>
      <w:bookmarkStart w:id="22" w:name="_Toc118880497"/>
      <w:r>
        <w:t>Landskapslag om</w:t>
      </w:r>
      <w:r w:rsidR="006B5521">
        <w:t xml:space="preserve"> temporär ändring av landskapslagen om studiestöd</w:t>
      </w:r>
      <w:bookmarkEnd w:id="22"/>
    </w:p>
    <w:p w14:paraId="518741ED" w14:textId="77777777" w:rsidR="00F90494" w:rsidRPr="00F90494" w:rsidRDefault="00F90494" w:rsidP="00F90494">
      <w:pPr>
        <w:pStyle w:val="Rubrikmellanrum"/>
      </w:pPr>
    </w:p>
    <w:p w14:paraId="4C99BC48" w14:textId="01AFCE01" w:rsidR="005F1532" w:rsidRPr="003F2435" w:rsidRDefault="00CB09FC">
      <w:pPr>
        <w:pStyle w:val="ANormal"/>
        <w:rPr>
          <w:szCs w:val="22"/>
        </w:rPr>
      </w:pPr>
      <w:r>
        <w:t>21</w:t>
      </w:r>
      <w:r w:rsidR="003F2435">
        <w:t>b</w:t>
      </w:r>
      <w:r w:rsidR="00A669CF">
        <w:t> §</w:t>
      </w:r>
      <w:r w:rsidRPr="00CB09FC">
        <w:t xml:space="preserve"> </w:t>
      </w:r>
      <w:r w:rsidR="00D44CC2" w:rsidRPr="00D44CC2">
        <w:rPr>
          <w:i/>
          <w:iCs/>
        </w:rPr>
        <w:t>Studerandes egna inkomsters inverkan på studiestödet under år 202</w:t>
      </w:r>
      <w:r w:rsidR="003F2435">
        <w:rPr>
          <w:i/>
          <w:iCs/>
        </w:rPr>
        <w:t>3</w:t>
      </w:r>
      <w:r>
        <w:t xml:space="preserve">. </w:t>
      </w:r>
      <w:r w:rsidR="00D44CC2" w:rsidRPr="003F2435">
        <w:rPr>
          <w:szCs w:val="22"/>
        </w:rPr>
        <w:t xml:space="preserve">I paragrafen intas en bestämmelse om den inkomstprövning som ska göras </w:t>
      </w:r>
      <w:r w:rsidR="00AD01F8" w:rsidRPr="003F2435">
        <w:rPr>
          <w:szCs w:val="22"/>
        </w:rPr>
        <w:t>under år 202</w:t>
      </w:r>
      <w:r w:rsidR="003F2435">
        <w:rPr>
          <w:szCs w:val="22"/>
        </w:rPr>
        <w:t>3</w:t>
      </w:r>
      <w:r w:rsidR="00AD01F8" w:rsidRPr="003F2435">
        <w:rPr>
          <w:szCs w:val="22"/>
        </w:rPr>
        <w:t xml:space="preserve"> för att bedöma om den studerande är berättigad till studiestöd.</w:t>
      </w:r>
    </w:p>
    <w:p w14:paraId="5BF4ECE5" w14:textId="277FC2A8" w:rsidR="005F1532" w:rsidRPr="003F2435" w:rsidRDefault="00AD01F8" w:rsidP="00AD01F8">
      <w:pPr>
        <w:pStyle w:val="ANormal"/>
        <w:rPr>
          <w:szCs w:val="22"/>
        </w:rPr>
      </w:pPr>
      <w:r w:rsidRPr="003F2435">
        <w:rPr>
          <w:szCs w:val="22"/>
        </w:rPr>
        <w:tab/>
        <w:t>Enligt 21</w:t>
      </w:r>
      <w:r w:rsidR="00A669CF" w:rsidRPr="003F2435">
        <w:rPr>
          <w:szCs w:val="22"/>
        </w:rPr>
        <w:t> §</w:t>
      </w:r>
      <w:r w:rsidRPr="003F2435">
        <w:rPr>
          <w:szCs w:val="22"/>
        </w:rPr>
        <w:t xml:space="preserve"> i landskapslagen om studiestöd ska den sökandes egna inkomster beaktas när behovet av ekonomiskt stöd prövas. En heltidsstuderande är berättigad till studiestöd om dennes skattepliktiga inkomst är högst 939 euro i genomsnitt per stödmånad, medan en deltidsstuderande är berättigad till studiestöd om dennes skattepliktiga inkomst är högst 1</w:t>
      </w:r>
      <w:r w:rsidR="00A669CF" w:rsidRPr="003F2435">
        <w:rPr>
          <w:szCs w:val="22"/>
        </w:rPr>
        <w:t> </w:t>
      </w:r>
      <w:r w:rsidRPr="003F2435">
        <w:rPr>
          <w:szCs w:val="22"/>
        </w:rPr>
        <w:t>358 euro i genomsnitt per stödmånad. Med skattepliktig inkomst avses enligt bestämmelsen förvärvs- och kapitalinkomst. När det gäller beräkningen av den genomsnittliga förvärvsinkomsten beaktas endast den inkomst den studerande har under stödmånaderna, medan det vid beräkningen av den genomsnittliga kapitalinkomsten beaktas den inkomst som den studerande har under hela året.</w:t>
      </w:r>
      <w:r w:rsidR="000F2F24" w:rsidRPr="003F2435">
        <w:rPr>
          <w:szCs w:val="22"/>
        </w:rPr>
        <w:t xml:space="preserve"> Studiestöd beviljas normalt </w:t>
      </w:r>
      <w:r w:rsidR="001171BE" w:rsidRPr="003F2435">
        <w:rPr>
          <w:szCs w:val="22"/>
        </w:rPr>
        <w:t xml:space="preserve">för </w:t>
      </w:r>
      <w:r w:rsidR="000F2F24" w:rsidRPr="003F2435">
        <w:rPr>
          <w:szCs w:val="22"/>
        </w:rPr>
        <w:t>högst nio månader per läsår.</w:t>
      </w:r>
    </w:p>
    <w:p w14:paraId="1FA52AE8" w14:textId="3C097AD6" w:rsidR="00AD01F8" w:rsidRDefault="00AD01F8" w:rsidP="00AD01F8">
      <w:pPr>
        <w:pStyle w:val="ANormal"/>
        <w:rPr>
          <w:szCs w:val="22"/>
        </w:rPr>
      </w:pPr>
      <w:r w:rsidRPr="003F2435">
        <w:rPr>
          <w:szCs w:val="22"/>
        </w:rPr>
        <w:tab/>
      </w:r>
      <w:r w:rsidR="00F248A0" w:rsidRPr="003F2435">
        <w:rPr>
          <w:szCs w:val="22"/>
        </w:rPr>
        <w:t xml:space="preserve">Enligt den </w:t>
      </w:r>
      <w:r w:rsidR="003F2435">
        <w:rPr>
          <w:szCs w:val="22"/>
        </w:rPr>
        <w:t>temporära bestämmelsen i</w:t>
      </w:r>
      <w:r w:rsidR="00F248A0" w:rsidRPr="003F2435">
        <w:rPr>
          <w:szCs w:val="22"/>
        </w:rPr>
        <w:t xml:space="preserve"> 21a</w:t>
      </w:r>
      <w:r w:rsidR="00A669CF" w:rsidRPr="003F2435">
        <w:rPr>
          <w:szCs w:val="22"/>
        </w:rPr>
        <w:t> §</w:t>
      </w:r>
      <w:r w:rsidR="00F248A0" w:rsidRPr="003F2435">
        <w:rPr>
          <w:szCs w:val="22"/>
        </w:rPr>
        <w:t xml:space="preserve"> ska den studerande vid inkomstprövningen i</w:t>
      </w:r>
      <w:r w:rsidR="00A669CF" w:rsidRPr="003F2435">
        <w:rPr>
          <w:szCs w:val="22"/>
        </w:rPr>
        <w:t xml:space="preserve"> </w:t>
      </w:r>
      <w:r w:rsidR="00F248A0" w:rsidRPr="003F2435">
        <w:rPr>
          <w:szCs w:val="22"/>
        </w:rPr>
        <w:t>stället för vad som sägs i lagens 21</w:t>
      </w:r>
      <w:r w:rsidR="00A669CF" w:rsidRPr="003F2435">
        <w:rPr>
          <w:szCs w:val="22"/>
        </w:rPr>
        <w:t> §</w:t>
      </w:r>
      <w:r w:rsidR="00F248A0" w:rsidRPr="003F2435">
        <w:rPr>
          <w:szCs w:val="22"/>
        </w:rPr>
        <w:t xml:space="preserve"> inte anses har någon förvärvsinkomst under år 2022.</w:t>
      </w:r>
      <w:r w:rsidR="00907E21" w:rsidRPr="003F2435">
        <w:rPr>
          <w:szCs w:val="22"/>
        </w:rPr>
        <w:t xml:space="preserve"> Den studerandes förvärvsinkomst ska således beräknas vara noll under år 2022.</w:t>
      </w:r>
    </w:p>
    <w:p w14:paraId="7CE0F8A6" w14:textId="70A9130E" w:rsidR="003F2435" w:rsidRDefault="003F2435" w:rsidP="00AD01F8">
      <w:pPr>
        <w:pStyle w:val="ANormal"/>
        <w:rPr>
          <w:szCs w:val="22"/>
        </w:rPr>
      </w:pPr>
      <w:r>
        <w:rPr>
          <w:szCs w:val="22"/>
        </w:rPr>
        <w:tab/>
        <w:t xml:space="preserve">Landskapsregeringen föreslår att </w:t>
      </w:r>
      <w:r w:rsidRPr="003F2435">
        <w:rPr>
          <w:szCs w:val="22"/>
        </w:rPr>
        <w:t xml:space="preserve">tiden som den studerandes förvärvsinkomster inte behöver beaktas vid prövningen av den studerandes möjlighet att lyfta studiestöd förlängs till att omfatta </w:t>
      </w:r>
      <w:r>
        <w:rPr>
          <w:szCs w:val="22"/>
        </w:rPr>
        <w:t xml:space="preserve">hela </w:t>
      </w:r>
      <w:r w:rsidRPr="003F2435">
        <w:rPr>
          <w:szCs w:val="22"/>
        </w:rPr>
        <w:t xml:space="preserve">vårterminen år 2023, det vill säga till och med utgången av läsåret 2022-2023. </w:t>
      </w:r>
      <w:r>
        <w:rPr>
          <w:szCs w:val="22"/>
        </w:rPr>
        <w:t>En bestämmelse om detta intas i nya 21b</w:t>
      </w:r>
      <w:r w:rsidR="009508D3">
        <w:rPr>
          <w:szCs w:val="22"/>
        </w:rPr>
        <w:t> </w:t>
      </w:r>
      <w:r>
        <w:rPr>
          <w:szCs w:val="22"/>
        </w:rPr>
        <w:t xml:space="preserve">§. </w:t>
      </w:r>
      <w:r w:rsidRPr="003F2435">
        <w:rPr>
          <w:szCs w:val="22"/>
        </w:rPr>
        <w:t>Detta medför att de förvärvsinkomster som den studerande har under år 2023 inte kommer att påverka det studiestöd som den studerande lyfter för studier som bedrivs som längst till och med den 31 juli 2023.</w:t>
      </w:r>
    </w:p>
    <w:p w14:paraId="64E00A2C" w14:textId="74BDB789" w:rsidR="006D5509" w:rsidRPr="003F2435" w:rsidRDefault="006D5509" w:rsidP="00AD01F8">
      <w:pPr>
        <w:pStyle w:val="ANormal"/>
        <w:rPr>
          <w:szCs w:val="22"/>
        </w:rPr>
      </w:pPr>
      <w:r w:rsidRPr="003F2435">
        <w:rPr>
          <w:szCs w:val="22"/>
        </w:rPr>
        <w:tab/>
        <w:t>Förändringen av inkomstprövningen påverkar de som ansöker om studiestöd efter att den föreslagna bestämmelsen har trätt i kraft</w:t>
      </w:r>
      <w:r w:rsidR="009648E4" w:rsidRPr="003F2435">
        <w:rPr>
          <w:szCs w:val="22"/>
        </w:rPr>
        <w:t>. Enligt 23</w:t>
      </w:r>
      <w:r w:rsidR="00A669CF" w:rsidRPr="003F2435">
        <w:rPr>
          <w:szCs w:val="22"/>
        </w:rPr>
        <w:t> §</w:t>
      </w:r>
      <w:r w:rsidR="009648E4" w:rsidRPr="003F2435">
        <w:rPr>
          <w:szCs w:val="22"/>
        </w:rPr>
        <w:t xml:space="preserve"> i landskapslagen om studiestöd ska ansökan om studiestöd göras hos Ams. Studiestöd beviljas för högst ett studieår i sänder och tidigast från ingången av den månad då ansökan har inlämnats. </w:t>
      </w:r>
      <w:r w:rsidR="00A57832" w:rsidRPr="003F2435">
        <w:rPr>
          <w:szCs w:val="22"/>
        </w:rPr>
        <w:t>Den föreslagna b</w:t>
      </w:r>
      <w:r w:rsidR="00445191" w:rsidRPr="003F2435">
        <w:rPr>
          <w:szCs w:val="22"/>
        </w:rPr>
        <w:t xml:space="preserve">estämmelsen </w:t>
      </w:r>
      <w:r w:rsidR="003F2435">
        <w:rPr>
          <w:szCs w:val="22"/>
        </w:rPr>
        <w:t xml:space="preserve">skulle </w:t>
      </w:r>
      <w:r w:rsidR="00445191" w:rsidRPr="003F2435">
        <w:rPr>
          <w:szCs w:val="22"/>
        </w:rPr>
        <w:t xml:space="preserve">omfatta även dem som har beviljats studiestöd innan lagen har trätt </w:t>
      </w:r>
      <w:r w:rsidR="00A57832" w:rsidRPr="003F2435">
        <w:rPr>
          <w:szCs w:val="22"/>
        </w:rPr>
        <w:t xml:space="preserve">i kraft </w:t>
      </w:r>
      <w:r w:rsidR="00445191" w:rsidRPr="003F2435">
        <w:rPr>
          <w:szCs w:val="22"/>
        </w:rPr>
        <w:t>till den del studiestödet berör en stödmånad efter lagens ikraftträdande</w:t>
      </w:r>
      <w:r w:rsidR="00FE038E" w:rsidRPr="003F2435">
        <w:rPr>
          <w:szCs w:val="22"/>
        </w:rPr>
        <w:t>.</w:t>
      </w:r>
    </w:p>
    <w:p w14:paraId="03A90298" w14:textId="05D54089" w:rsidR="005F1532" w:rsidRDefault="005F1532">
      <w:pPr>
        <w:pStyle w:val="ANormal"/>
      </w:pPr>
    </w:p>
    <w:p w14:paraId="58D6B342" w14:textId="3927D48D" w:rsidR="00ED3647" w:rsidRDefault="00812616" w:rsidP="00ED3647">
      <w:pPr>
        <w:pStyle w:val="ANormal"/>
        <w:rPr>
          <w:szCs w:val="22"/>
        </w:rPr>
      </w:pPr>
      <w:r w:rsidRPr="00812616">
        <w:rPr>
          <w:i/>
          <w:iCs/>
        </w:rPr>
        <w:t>Ikrafttträdandebestämmelse</w:t>
      </w:r>
      <w:r>
        <w:t>.</w:t>
      </w:r>
      <w:r w:rsidR="001A5880" w:rsidRPr="001A5880">
        <w:t xml:space="preserve"> Avsikten är att den föreslagna lagen ska antas som en så kallad budgetlag, om vilket föreskrivs i 20</w:t>
      </w:r>
      <w:r w:rsidR="00A669CF">
        <w:t> §</w:t>
      </w:r>
      <w:r w:rsidR="001A5880" w:rsidRPr="001A5880">
        <w:t xml:space="preserve"> 3</w:t>
      </w:r>
      <w:r w:rsidR="00A669CF">
        <w:t> mom.</w:t>
      </w:r>
      <w:r w:rsidR="001A5880" w:rsidRPr="001A5880">
        <w:t xml:space="preserve"> i självstyrelselagen. Landskapsregeringen föreslår i enlighet med självstyrelselagen att ikraftträdandedatumet lämnas öppen för landskapsregeringen att fatta beslut om. Avsikten är att lagen ska träda i kraft </w:t>
      </w:r>
      <w:r w:rsidR="00ED3647" w:rsidRPr="00AB0062">
        <w:rPr>
          <w:szCs w:val="22"/>
        </w:rPr>
        <w:t>vid en tidpunkt snarast efter lagtingets beslut</w:t>
      </w:r>
      <w:r w:rsidR="00ED3647">
        <w:rPr>
          <w:szCs w:val="22"/>
        </w:rPr>
        <w:t>,</w:t>
      </w:r>
      <w:r w:rsidR="00ED3647" w:rsidRPr="00AB0062">
        <w:rPr>
          <w:szCs w:val="22"/>
        </w:rPr>
        <w:t xml:space="preserve"> eftersom det är angeläget i förhållande till lagens syfte att de åtgärder som lagen ger möjlighet till genomförs så fort som möjligt. Avsikten är således att den föreslagna lagen ska träda i kraft vid tidigast möjliga </w:t>
      </w:r>
      <w:r w:rsidR="006D5509">
        <w:rPr>
          <w:szCs w:val="22"/>
        </w:rPr>
        <w:t>månadsskifte efter lagtingets beslut</w:t>
      </w:r>
      <w:r w:rsidR="000366B4">
        <w:rPr>
          <w:szCs w:val="22"/>
        </w:rPr>
        <w:t>, vilket torde var den 1 januari 2023</w:t>
      </w:r>
      <w:r w:rsidR="00ED3647" w:rsidRPr="00AB0062">
        <w:rPr>
          <w:szCs w:val="22"/>
        </w:rPr>
        <w:t>.</w:t>
      </w:r>
    </w:p>
    <w:p w14:paraId="1A2CA4EF" w14:textId="1FC21923" w:rsidR="006B6038" w:rsidRPr="001D2FBD" w:rsidRDefault="00EE1798" w:rsidP="00ED3647">
      <w:pPr>
        <w:pStyle w:val="ANormal"/>
        <w:rPr>
          <w:szCs w:val="22"/>
        </w:rPr>
      </w:pPr>
      <w:r w:rsidRPr="001D2FBD">
        <w:rPr>
          <w:szCs w:val="22"/>
        </w:rPr>
        <w:tab/>
        <w:t xml:space="preserve">I ikraftträdandebestämmelsen intas även en </w:t>
      </w:r>
      <w:r w:rsidR="001126D0">
        <w:rPr>
          <w:szCs w:val="22"/>
        </w:rPr>
        <w:t>övergångs</w:t>
      </w:r>
      <w:r w:rsidRPr="001D2FBD">
        <w:rPr>
          <w:szCs w:val="22"/>
        </w:rPr>
        <w:t xml:space="preserve">bestämmelse om att inkomstprövningen </w:t>
      </w:r>
      <w:r w:rsidR="007C2529" w:rsidRPr="001D2FBD">
        <w:rPr>
          <w:szCs w:val="22"/>
        </w:rPr>
        <w:t>enligt 21</w:t>
      </w:r>
      <w:r w:rsidR="00110D94">
        <w:rPr>
          <w:szCs w:val="22"/>
        </w:rPr>
        <w:t>b</w:t>
      </w:r>
      <w:r w:rsidR="00A669CF" w:rsidRPr="001D2FBD">
        <w:rPr>
          <w:szCs w:val="22"/>
        </w:rPr>
        <w:t> §</w:t>
      </w:r>
      <w:r w:rsidR="007C2529" w:rsidRPr="001D2FBD">
        <w:rPr>
          <w:szCs w:val="22"/>
        </w:rPr>
        <w:t xml:space="preserve"> </w:t>
      </w:r>
      <w:r w:rsidR="007778DE" w:rsidRPr="001D2FBD">
        <w:rPr>
          <w:szCs w:val="22"/>
        </w:rPr>
        <w:t xml:space="preserve">även </w:t>
      </w:r>
      <w:r w:rsidRPr="001D2FBD">
        <w:rPr>
          <w:szCs w:val="22"/>
        </w:rPr>
        <w:t>ska omfatta studerande som har beviljats studiestöd innan lagen har trätt i kraft till den del studiestödet berör en stödmånad efter lagens ikraftträdande</w:t>
      </w:r>
      <w:r w:rsidR="00873259" w:rsidRPr="001D2FBD">
        <w:rPr>
          <w:szCs w:val="22"/>
        </w:rPr>
        <w:t xml:space="preserve"> och stödet betalas ut för studier under </w:t>
      </w:r>
      <w:r w:rsidR="00110D94">
        <w:rPr>
          <w:szCs w:val="22"/>
        </w:rPr>
        <w:t xml:space="preserve">vårterminen </w:t>
      </w:r>
      <w:r w:rsidR="00873259" w:rsidRPr="001D2FBD">
        <w:rPr>
          <w:szCs w:val="22"/>
        </w:rPr>
        <w:t>år 202</w:t>
      </w:r>
      <w:r w:rsidR="00110D94">
        <w:rPr>
          <w:szCs w:val="22"/>
        </w:rPr>
        <w:t>3, det vill säga för studier som bedrivs som längts till och med den 31 juli 2023.</w:t>
      </w:r>
    </w:p>
    <w:p w14:paraId="4E5D27DB" w14:textId="77777777" w:rsidR="005F1532" w:rsidRDefault="005F1532">
      <w:pPr>
        <w:pStyle w:val="ANormal"/>
      </w:pPr>
    </w:p>
    <w:p w14:paraId="5B59BD3C" w14:textId="77777777" w:rsidR="00AF3004" w:rsidRDefault="00AF3004">
      <w:pPr>
        <w:pStyle w:val="RubrikA"/>
      </w:pPr>
      <w:r>
        <w:br w:type="page"/>
      </w:r>
      <w:bookmarkStart w:id="23" w:name="_Toc118880498"/>
      <w:r>
        <w:lastRenderedPageBreak/>
        <w:t>Lagtext</w:t>
      </w:r>
      <w:bookmarkEnd w:id="23"/>
    </w:p>
    <w:p w14:paraId="1CBDA0A2" w14:textId="77777777" w:rsidR="00AF3004" w:rsidRDefault="00AF3004">
      <w:pPr>
        <w:pStyle w:val="Rubrikmellanrum"/>
      </w:pPr>
    </w:p>
    <w:p w14:paraId="31C827AA" w14:textId="77777777" w:rsidR="00AF3004" w:rsidRDefault="00AF3004">
      <w:pPr>
        <w:pStyle w:val="ANormal"/>
      </w:pPr>
      <w:r>
        <w:t>Landskapsregeringen föreslår att följande lag antas.</w:t>
      </w:r>
    </w:p>
    <w:p w14:paraId="66A6832A" w14:textId="77777777" w:rsidR="00AF3004" w:rsidRDefault="00AF3004">
      <w:pPr>
        <w:pStyle w:val="ANormal"/>
      </w:pPr>
    </w:p>
    <w:p w14:paraId="1D02DD5E" w14:textId="0882AB5A" w:rsidR="00AF3004" w:rsidRDefault="00AF3004">
      <w:pPr>
        <w:pStyle w:val="ANormal"/>
        <w:rPr>
          <w:lang w:val="en-GB"/>
        </w:rPr>
      </w:pPr>
    </w:p>
    <w:p w14:paraId="11F32356" w14:textId="4E89941F" w:rsidR="00AF3004" w:rsidRDefault="00AF3004">
      <w:pPr>
        <w:pStyle w:val="LagHuvRubr"/>
        <w:rPr>
          <w:lang w:val="en-GB"/>
        </w:rPr>
      </w:pPr>
      <w:bookmarkStart w:id="24" w:name="_Toc118880499"/>
      <w:r>
        <w:rPr>
          <w:lang w:val="en-GB"/>
        </w:rPr>
        <w:t>L A N D S K A P S L A G</w:t>
      </w:r>
      <w:r>
        <w:rPr>
          <w:lang w:val="en-GB"/>
        </w:rPr>
        <w:br/>
        <w:t>om</w:t>
      </w:r>
      <w:r w:rsidR="00B879A4">
        <w:rPr>
          <w:lang w:val="en-GB"/>
        </w:rPr>
        <w:t xml:space="preserve"> </w:t>
      </w:r>
      <w:r w:rsidR="00B879A4">
        <w:t>temporär ändring av landskapslagen om studiestöd</w:t>
      </w:r>
      <w:bookmarkEnd w:id="24"/>
    </w:p>
    <w:p w14:paraId="379F58F5" w14:textId="77777777" w:rsidR="00AF3004" w:rsidRDefault="00AF3004">
      <w:pPr>
        <w:pStyle w:val="ANormal"/>
        <w:rPr>
          <w:lang w:val="en-GB"/>
        </w:rPr>
      </w:pPr>
    </w:p>
    <w:p w14:paraId="330A6EFE" w14:textId="34FB271C" w:rsidR="00B879A4" w:rsidRDefault="00B879A4" w:rsidP="00B879A4">
      <w:pPr>
        <w:pStyle w:val="ANormal"/>
      </w:pPr>
      <w:r w:rsidRPr="00842B28">
        <w:tab/>
        <w:t>I enlighet med lagtingets beslut</w:t>
      </w:r>
      <w:r w:rsidR="00755D91">
        <w:t xml:space="preserve"> </w:t>
      </w:r>
      <w:r w:rsidRPr="00C47CA9">
        <w:rPr>
          <w:b/>
        </w:rPr>
        <w:t>fogas</w:t>
      </w:r>
      <w:r>
        <w:t xml:space="preserve"> till </w:t>
      </w:r>
      <w:r w:rsidR="00442199">
        <w:t>landskapslagen (2006:71) om studiestöd</w:t>
      </w:r>
      <w:r w:rsidR="00C20078">
        <w:t xml:space="preserve"> </w:t>
      </w:r>
      <w:r w:rsidR="00E6371A">
        <w:t xml:space="preserve">en </w:t>
      </w:r>
      <w:r w:rsidR="0023411E">
        <w:t>ny 21</w:t>
      </w:r>
      <w:r w:rsidR="000366B4">
        <w:t>b</w:t>
      </w:r>
      <w:r w:rsidR="00A669CF">
        <w:t> §</w:t>
      </w:r>
      <w:r w:rsidR="00755D91">
        <w:t xml:space="preserve"> </w:t>
      </w:r>
      <w:r>
        <w:t>som följer:</w:t>
      </w:r>
    </w:p>
    <w:p w14:paraId="3250D553" w14:textId="5AC6EAF6" w:rsidR="00B879A4" w:rsidRDefault="00B879A4" w:rsidP="00B879A4">
      <w:pPr>
        <w:pStyle w:val="ANormal"/>
      </w:pPr>
    </w:p>
    <w:p w14:paraId="62149CD4" w14:textId="216D1014" w:rsidR="00B879A4" w:rsidRDefault="00C735BC" w:rsidP="00B879A4">
      <w:pPr>
        <w:pStyle w:val="LagParagraf"/>
      </w:pPr>
      <w:bookmarkStart w:id="25" w:name="_Hlk38887807"/>
      <w:r>
        <w:t>21</w:t>
      </w:r>
      <w:r w:rsidR="000366B4">
        <w:t>b</w:t>
      </w:r>
      <w:r w:rsidR="009508D3">
        <w:t> </w:t>
      </w:r>
      <w:r w:rsidR="00A669CF">
        <w:t>§</w:t>
      </w:r>
    </w:p>
    <w:p w14:paraId="4BD15C63" w14:textId="7038C7D6" w:rsidR="00B879A4" w:rsidRDefault="00D40A08" w:rsidP="00B879A4">
      <w:pPr>
        <w:pStyle w:val="LagPararubrik"/>
      </w:pPr>
      <w:r>
        <w:t>Studerandes egna inkomsters inverkan på studiestödet</w:t>
      </w:r>
      <w:r w:rsidR="0023411E">
        <w:t xml:space="preserve"> under</w:t>
      </w:r>
      <w:r w:rsidR="00C735BC">
        <w:t xml:space="preserve"> år 202</w:t>
      </w:r>
      <w:r w:rsidR="000366B4">
        <w:t>3</w:t>
      </w:r>
    </w:p>
    <w:bookmarkEnd w:id="25"/>
    <w:p w14:paraId="6C2A3AEF" w14:textId="1E9F6515" w:rsidR="00AE4FE2" w:rsidRDefault="00AE4FE2" w:rsidP="00AE4FE2">
      <w:pPr>
        <w:pStyle w:val="ANormal"/>
      </w:pPr>
      <w:r>
        <w:tab/>
      </w:r>
      <w:r w:rsidR="006C385A">
        <w:t>Vid inkomstprövningen av den studerandes egna inkomster under år 2023</w:t>
      </w:r>
      <w:r w:rsidR="008F30AC" w:rsidRPr="008F30AC">
        <w:t xml:space="preserve"> </w:t>
      </w:r>
      <w:r w:rsidR="008F30AC">
        <w:t>ska arbetsmarknads- och studieservicemyndigheten</w:t>
      </w:r>
      <w:r>
        <w:t>,</w:t>
      </w:r>
      <w:r w:rsidR="006C385A">
        <w:t xml:space="preserve"> </w:t>
      </w:r>
      <w:r>
        <w:t xml:space="preserve">till den del </w:t>
      </w:r>
      <w:r w:rsidRPr="00AE4FE2">
        <w:t xml:space="preserve">det </w:t>
      </w:r>
      <w:r>
        <w:t xml:space="preserve">gäller </w:t>
      </w:r>
      <w:r w:rsidRPr="00AE4FE2">
        <w:t>studiestöd som den studerande lyfter för studier som bedrivs som längst till och med den 31 juli 2023</w:t>
      </w:r>
      <w:r>
        <w:t>, med avvikelse från vad som föreskrivs i 21 § 2 mom. utgå ifrån att den studerande inte har någon förvärvsinkomst.</w:t>
      </w:r>
    </w:p>
    <w:p w14:paraId="7FBC0C21" w14:textId="77777777" w:rsidR="00AE4FE2" w:rsidRDefault="00AE4FE2" w:rsidP="00B879A4">
      <w:pPr>
        <w:pStyle w:val="ANormal"/>
      </w:pPr>
    </w:p>
    <w:p w14:paraId="5D53D0DB" w14:textId="77777777" w:rsidR="00B879A4" w:rsidRDefault="006D77EF" w:rsidP="00B879A4">
      <w:pPr>
        <w:pStyle w:val="ANormal"/>
        <w:jc w:val="center"/>
      </w:pPr>
      <w:hyperlink w:anchor="_top" w:tooltip="Klicka för att gå till toppen av dokumentet" w:history="1">
        <w:r w:rsidR="00B879A4">
          <w:rPr>
            <w:rStyle w:val="Hyperlnk"/>
          </w:rPr>
          <w:t>__________________</w:t>
        </w:r>
      </w:hyperlink>
    </w:p>
    <w:p w14:paraId="73803B18" w14:textId="77777777" w:rsidR="00B879A4" w:rsidRDefault="00B879A4" w:rsidP="00B879A4">
      <w:pPr>
        <w:pStyle w:val="ANormal"/>
      </w:pPr>
    </w:p>
    <w:p w14:paraId="0FFA1F98" w14:textId="05652234" w:rsidR="009E0DA6" w:rsidRDefault="009E0DA6" w:rsidP="00B879A4">
      <w:pPr>
        <w:pStyle w:val="ANormal"/>
      </w:pPr>
      <w:r w:rsidRPr="009E0DA6">
        <w:tab/>
        <w:t>Lagtinget bemyndigar landskapsregeringen att bestämma att denna lag helt eller delvis ska träda i kraft i den ordning som föreskrivs i 20</w:t>
      </w:r>
      <w:r w:rsidR="00A669CF">
        <w:t> §</w:t>
      </w:r>
      <w:r w:rsidRPr="009E0DA6">
        <w:t xml:space="preserve"> 3</w:t>
      </w:r>
      <w:r w:rsidR="00A669CF">
        <w:t> mom.</w:t>
      </w:r>
      <w:r w:rsidRPr="009E0DA6">
        <w:t xml:space="preserve"> självstyrelselagen.</w:t>
      </w:r>
    </w:p>
    <w:p w14:paraId="475DD68C" w14:textId="1F906835" w:rsidR="00B879A4" w:rsidRDefault="00B879A4" w:rsidP="00B879A4">
      <w:pPr>
        <w:pStyle w:val="ANormal"/>
      </w:pPr>
      <w:r>
        <w:tab/>
        <w:t xml:space="preserve">Denna lag träder i kraft </w:t>
      </w:r>
      <w:bookmarkStart w:id="26" w:name="_Hlk38893776"/>
      <w:r>
        <w:t xml:space="preserve">den         </w:t>
      </w:r>
    </w:p>
    <w:p w14:paraId="14D3FBD6" w14:textId="3F5EC03D" w:rsidR="00FE038E" w:rsidRDefault="00FE038E" w:rsidP="00B879A4">
      <w:pPr>
        <w:pStyle w:val="ANormal"/>
      </w:pPr>
      <w:r>
        <w:tab/>
        <w:t>Bestämmelse</w:t>
      </w:r>
      <w:r w:rsidR="00691156">
        <w:t>r</w:t>
      </w:r>
      <w:r>
        <w:t>n</w:t>
      </w:r>
      <w:r w:rsidR="00691156">
        <w:t>a</w:t>
      </w:r>
      <w:r>
        <w:t xml:space="preserve"> i </w:t>
      </w:r>
      <w:r w:rsidR="00691156">
        <w:t>21</w:t>
      </w:r>
      <w:r w:rsidR="000366B4">
        <w:t>b</w:t>
      </w:r>
      <w:r w:rsidR="00A669CF">
        <w:t> §</w:t>
      </w:r>
      <w:r>
        <w:t xml:space="preserve"> ska även tillämpas på </w:t>
      </w:r>
      <w:r w:rsidR="009E4F16">
        <w:t xml:space="preserve">studerande som </w:t>
      </w:r>
      <w:r w:rsidRPr="00FE038E">
        <w:t xml:space="preserve">har beviljats studiestöd innan </w:t>
      </w:r>
      <w:r w:rsidR="00EE1798">
        <w:t xml:space="preserve">denna </w:t>
      </w:r>
      <w:r w:rsidRPr="00FE038E">
        <w:t>lag har trätt i kraft till den del studiestödet berör en stödmånad efter lagens ikraftträdande</w:t>
      </w:r>
      <w:r w:rsidR="009E4F16">
        <w:t xml:space="preserve"> samt </w:t>
      </w:r>
      <w:r w:rsidR="00EE1798">
        <w:t xml:space="preserve">att </w:t>
      </w:r>
      <w:r w:rsidR="007C2529">
        <w:t>studie</w:t>
      </w:r>
      <w:r w:rsidR="009E4F16">
        <w:t xml:space="preserve">stödet betalas ut </w:t>
      </w:r>
      <w:r w:rsidR="000723C5">
        <w:t xml:space="preserve">för studier </w:t>
      </w:r>
      <w:r w:rsidR="007E661A" w:rsidRPr="007E661A">
        <w:t>som bedrivs som längst till och med den 31 juli 2023</w:t>
      </w:r>
      <w:r w:rsidR="009E4F16">
        <w:t>.</w:t>
      </w:r>
    </w:p>
    <w:p w14:paraId="7959A465" w14:textId="77777777" w:rsidR="00FE038E" w:rsidRDefault="00FE038E" w:rsidP="00B879A4">
      <w:pPr>
        <w:pStyle w:val="ANormal"/>
      </w:pPr>
    </w:p>
    <w:bookmarkEnd w:id="26"/>
    <w:p w14:paraId="7E607EAE" w14:textId="77777777" w:rsidR="00AF3004" w:rsidRDefault="008372A4">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56E8DB23" w14:textId="77777777" w:rsidR="00AF3004" w:rsidRDefault="00AF3004">
      <w:pPr>
        <w:pStyle w:val="ANormal"/>
      </w:pPr>
    </w:p>
    <w:p w14:paraId="3E2BA65B"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55A531E" w14:textId="77777777">
        <w:trPr>
          <w:cantSplit/>
        </w:trPr>
        <w:tc>
          <w:tcPr>
            <w:tcW w:w="7931" w:type="dxa"/>
            <w:gridSpan w:val="2"/>
          </w:tcPr>
          <w:p w14:paraId="2B99C654" w14:textId="2B828480" w:rsidR="00AF3004" w:rsidRDefault="00AF3004">
            <w:pPr>
              <w:pStyle w:val="ANormal"/>
              <w:keepNext/>
            </w:pPr>
            <w:r>
              <w:t xml:space="preserve">Mariehamn den </w:t>
            </w:r>
            <w:r w:rsidR="004A37DD">
              <w:t>10 november 2022</w:t>
            </w:r>
          </w:p>
        </w:tc>
      </w:tr>
      <w:tr w:rsidR="00AF3004" w14:paraId="32C8AD68" w14:textId="77777777">
        <w:tc>
          <w:tcPr>
            <w:tcW w:w="4454" w:type="dxa"/>
            <w:vAlign w:val="bottom"/>
          </w:tcPr>
          <w:p w14:paraId="35336E21" w14:textId="77777777" w:rsidR="00AF3004" w:rsidRDefault="00AF3004">
            <w:pPr>
              <w:pStyle w:val="ANormal"/>
              <w:keepNext/>
            </w:pPr>
          </w:p>
          <w:p w14:paraId="1114C5BA" w14:textId="77777777" w:rsidR="00AF3004" w:rsidRDefault="00AF3004">
            <w:pPr>
              <w:pStyle w:val="ANormal"/>
              <w:keepNext/>
            </w:pPr>
          </w:p>
          <w:p w14:paraId="64F22CF6" w14:textId="77777777" w:rsidR="00AF3004" w:rsidRDefault="00AF3004">
            <w:pPr>
              <w:pStyle w:val="ANormal"/>
              <w:keepNext/>
            </w:pPr>
            <w:r>
              <w:t>L a n t r å d</w:t>
            </w:r>
          </w:p>
        </w:tc>
        <w:tc>
          <w:tcPr>
            <w:tcW w:w="3477" w:type="dxa"/>
            <w:vAlign w:val="bottom"/>
          </w:tcPr>
          <w:p w14:paraId="39B3C2A4" w14:textId="77777777" w:rsidR="00AF3004" w:rsidRDefault="00AF3004">
            <w:pPr>
              <w:pStyle w:val="ANormal"/>
              <w:keepNext/>
            </w:pPr>
          </w:p>
          <w:p w14:paraId="403EEF49" w14:textId="77777777" w:rsidR="00AF3004" w:rsidRDefault="00AF3004">
            <w:pPr>
              <w:pStyle w:val="ANormal"/>
              <w:keepNext/>
            </w:pPr>
          </w:p>
          <w:p w14:paraId="496E97F7" w14:textId="7BEFC9F9" w:rsidR="00AF3004" w:rsidRDefault="004A37DD">
            <w:pPr>
              <w:pStyle w:val="ANormal"/>
              <w:keepNext/>
            </w:pPr>
            <w:r>
              <w:t>Veronica Thörnroos</w:t>
            </w:r>
          </w:p>
        </w:tc>
      </w:tr>
      <w:tr w:rsidR="00AF3004" w14:paraId="703CB9D6" w14:textId="77777777">
        <w:tc>
          <w:tcPr>
            <w:tcW w:w="4454" w:type="dxa"/>
            <w:vAlign w:val="bottom"/>
          </w:tcPr>
          <w:p w14:paraId="57B13DFB" w14:textId="77777777" w:rsidR="00AF3004" w:rsidRDefault="00AF3004">
            <w:pPr>
              <w:pStyle w:val="ANormal"/>
              <w:keepNext/>
            </w:pPr>
          </w:p>
          <w:p w14:paraId="45A39FCC" w14:textId="77777777" w:rsidR="00AF3004" w:rsidRDefault="00AF3004">
            <w:pPr>
              <w:pStyle w:val="ANormal"/>
              <w:keepNext/>
            </w:pPr>
          </w:p>
          <w:p w14:paraId="3136383E" w14:textId="0EE810FD" w:rsidR="00AF3004" w:rsidRDefault="00AF3004">
            <w:pPr>
              <w:pStyle w:val="ANormal"/>
              <w:keepNext/>
            </w:pPr>
            <w:r>
              <w:t xml:space="preserve">Föredragande </w:t>
            </w:r>
            <w:r w:rsidR="00B879A4">
              <w:t>minister</w:t>
            </w:r>
          </w:p>
        </w:tc>
        <w:tc>
          <w:tcPr>
            <w:tcW w:w="3477" w:type="dxa"/>
            <w:vAlign w:val="bottom"/>
          </w:tcPr>
          <w:p w14:paraId="081861EB" w14:textId="77777777" w:rsidR="00AF3004" w:rsidRDefault="00AF3004">
            <w:pPr>
              <w:pStyle w:val="ANormal"/>
              <w:keepNext/>
            </w:pPr>
          </w:p>
          <w:p w14:paraId="2A711B1C" w14:textId="77777777" w:rsidR="00AF3004" w:rsidRDefault="00AF3004">
            <w:pPr>
              <w:pStyle w:val="ANormal"/>
              <w:keepNext/>
            </w:pPr>
          </w:p>
          <w:p w14:paraId="5029D77D" w14:textId="0B28D29C" w:rsidR="00AF3004" w:rsidRDefault="004A37DD">
            <w:pPr>
              <w:pStyle w:val="ANormal"/>
              <w:keepNext/>
            </w:pPr>
            <w:r>
              <w:t>Annika Hambrudd</w:t>
            </w:r>
          </w:p>
        </w:tc>
      </w:tr>
    </w:tbl>
    <w:p w14:paraId="64B2485E" w14:textId="221C3DF7" w:rsidR="00837AAC" w:rsidRDefault="00837AAC">
      <w:pPr>
        <w:pStyle w:val="ANormal"/>
      </w:pPr>
    </w:p>
    <w:p w14:paraId="3081EB26" w14:textId="21CDE75B" w:rsidR="00837AAC" w:rsidRDefault="00837AAC">
      <w:pPr>
        <w:rPr>
          <w:sz w:val="22"/>
          <w:szCs w:val="20"/>
        </w:rPr>
      </w:pPr>
    </w:p>
    <w:sectPr w:rsidR="00837AA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7B66" w14:textId="77777777" w:rsidR="00B879A4" w:rsidRDefault="00B879A4">
      <w:r>
        <w:separator/>
      </w:r>
    </w:p>
  </w:endnote>
  <w:endnote w:type="continuationSeparator" w:id="0">
    <w:p w14:paraId="25BECFB8" w14:textId="77777777" w:rsidR="00B879A4" w:rsidRDefault="00B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A1A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139A" w14:textId="2D921CDF" w:rsidR="00AF3004" w:rsidRDefault="00B879A4">
    <w:pPr>
      <w:pStyle w:val="Sidfot"/>
      <w:rPr>
        <w:lang w:val="fi-FI"/>
      </w:rPr>
    </w:pPr>
    <w:r>
      <w:t>LF</w:t>
    </w:r>
    <w:r w:rsidR="00F47FFC">
      <w:t>07</w:t>
    </w:r>
    <w:r>
      <w:t>20</w:t>
    </w:r>
    <w:r w:rsidR="00D3734A">
      <w:t>2</w:t>
    </w:r>
    <w:r w:rsidR="00E972EE">
      <w:t>2</w:t>
    </w:r>
    <w:r>
      <w:t>202</w:t>
    </w:r>
    <w:r w:rsidR="00E972EE">
      <w:t>3</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937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75F7" w14:textId="77777777" w:rsidR="00B879A4" w:rsidRDefault="00B879A4">
      <w:r>
        <w:separator/>
      </w:r>
    </w:p>
  </w:footnote>
  <w:footnote w:type="continuationSeparator" w:id="0">
    <w:p w14:paraId="19D60102" w14:textId="77777777" w:rsidR="00B879A4" w:rsidRDefault="00B8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1A0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25E392A"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33F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144C6"/>
    <w:multiLevelType w:val="hybridMultilevel"/>
    <w:tmpl w:val="60889F06"/>
    <w:lvl w:ilvl="0" w:tplc="AAE81816">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A1A01"/>
    <w:multiLevelType w:val="hybridMultilevel"/>
    <w:tmpl w:val="D76E3B52"/>
    <w:lvl w:ilvl="0" w:tplc="75DE6756">
      <w:start w:val="3"/>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40858925">
    <w:abstractNumId w:val="6"/>
  </w:num>
  <w:num w:numId="2" w16cid:durableId="1169902814">
    <w:abstractNumId w:val="3"/>
  </w:num>
  <w:num w:numId="3" w16cid:durableId="978419279">
    <w:abstractNumId w:val="2"/>
  </w:num>
  <w:num w:numId="4" w16cid:durableId="2111927340">
    <w:abstractNumId w:val="1"/>
  </w:num>
  <w:num w:numId="5" w16cid:durableId="169418900">
    <w:abstractNumId w:val="0"/>
  </w:num>
  <w:num w:numId="6" w16cid:durableId="1388798633">
    <w:abstractNumId w:val="7"/>
  </w:num>
  <w:num w:numId="7" w16cid:durableId="253979618">
    <w:abstractNumId w:val="5"/>
  </w:num>
  <w:num w:numId="8" w16cid:durableId="329067120">
    <w:abstractNumId w:val="4"/>
  </w:num>
  <w:num w:numId="9" w16cid:durableId="987831268">
    <w:abstractNumId w:val="10"/>
  </w:num>
  <w:num w:numId="10" w16cid:durableId="30617429">
    <w:abstractNumId w:val="13"/>
  </w:num>
  <w:num w:numId="11" w16cid:durableId="2014532797">
    <w:abstractNumId w:val="12"/>
  </w:num>
  <w:num w:numId="12" w16cid:durableId="1730835919">
    <w:abstractNumId w:val="17"/>
  </w:num>
  <w:num w:numId="13" w16cid:durableId="769548400">
    <w:abstractNumId w:val="11"/>
  </w:num>
  <w:num w:numId="14" w16cid:durableId="1343707916">
    <w:abstractNumId w:val="16"/>
  </w:num>
  <w:num w:numId="15" w16cid:durableId="1489902244">
    <w:abstractNumId w:val="9"/>
  </w:num>
  <w:num w:numId="16" w16cid:durableId="591009454">
    <w:abstractNumId w:val="22"/>
  </w:num>
  <w:num w:numId="17" w16cid:durableId="1525292848">
    <w:abstractNumId w:val="8"/>
  </w:num>
  <w:num w:numId="18" w16cid:durableId="1646425913">
    <w:abstractNumId w:val="18"/>
  </w:num>
  <w:num w:numId="19" w16cid:durableId="194195268">
    <w:abstractNumId w:val="21"/>
  </w:num>
  <w:num w:numId="20" w16cid:durableId="2056729670">
    <w:abstractNumId w:val="25"/>
  </w:num>
  <w:num w:numId="21" w16cid:durableId="27073000">
    <w:abstractNumId w:val="23"/>
  </w:num>
  <w:num w:numId="22" w16cid:durableId="1526939453">
    <w:abstractNumId w:val="15"/>
  </w:num>
  <w:num w:numId="23" w16cid:durableId="2029479211">
    <w:abstractNumId w:val="19"/>
  </w:num>
  <w:num w:numId="24" w16cid:durableId="925849401">
    <w:abstractNumId w:val="19"/>
  </w:num>
  <w:num w:numId="25" w16cid:durableId="2070302947">
    <w:abstractNumId w:val="20"/>
  </w:num>
  <w:num w:numId="26" w16cid:durableId="1610307687">
    <w:abstractNumId w:val="15"/>
  </w:num>
  <w:num w:numId="27" w16cid:durableId="575550190">
    <w:abstractNumId w:val="15"/>
  </w:num>
  <w:num w:numId="28" w16cid:durableId="1653606753">
    <w:abstractNumId w:val="15"/>
  </w:num>
  <w:num w:numId="29" w16cid:durableId="915473823">
    <w:abstractNumId w:val="15"/>
  </w:num>
  <w:num w:numId="30" w16cid:durableId="179512962">
    <w:abstractNumId w:val="15"/>
  </w:num>
  <w:num w:numId="31" w16cid:durableId="1436511289">
    <w:abstractNumId w:val="15"/>
  </w:num>
  <w:num w:numId="32" w16cid:durableId="1661036730">
    <w:abstractNumId w:val="15"/>
  </w:num>
  <w:num w:numId="33" w16cid:durableId="567422628">
    <w:abstractNumId w:val="15"/>
  </w:num>
  <w:num w:numId="34" w16cid:durableId="1528908518">
    <w:abstractNumId w:val="15"/>
  </w:num>
  <w:num w:numId="35" w16cid:durableId="1201163937">
    <w:abstractNumId w:val="19"/>
  </w:num>
  <w:num w:numId="36" w16cid:durableId="144906532">
    <w:abstractNumId w:val="20"/>
  </w:num>
  <w:num w:numId="37" w16cid:durableId="417750956">
    <w:abstractNumId w:val="15"/>
  </w:num>
  <w:num w:numId="38" w16cid:durableId="682976128">
    <w:abstractNumId w:val="15"/>
  </w:num>
  <w:num w:numId="39" w16cid:durableId="1390690807">
    <w:abstractNumId w:val="15"/>
  </w:num>
  <w:num w:numId="40" w16cid:durableId="609240549">
    <w:abstractNumId w:val="15"/>
  </w:num>
  <w:num w:numId="41" w16cid:durableId="1261915626">
    <w:abstractNumId w:val="15"/>
  </w:num>
  <w:num w:numId="42" w16cid:durableId="539050324">
    <w:abstractNumId w:val="15"/>
  </w:num>
  <w:num w:numId="43" w16cid:durableId="948587867">
    <w:abstractNumId w:val="15"/>
  </w:num>
  <w:num w:numId="44" w16cid:durableId="2064328447">
    <w:abstractNumId w:val="15"/>
  </w:num>
  <w:num w:numId="45" w16cid:durableId="845365963">
    <w:abstractNumId w:val="15"/>
  </w:num>
  <w:num w:numId="46" w16cid:durableId="164562475">
    <w:abstractNumId w:val="14"/>
  </w:num>
  <w:num w:numId="47" w16cid:durableId="11380371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A4"/>
    <w:rsid w:val="00006F4E"/>
    <w:rsid w:val="000120B5"/>
    <w:rsid w:val="00020921"/>
    <w:rsid w:val="00024635"/>
    <w:rsid w:val="000366B4"/>
    <w:rsid w:val="00041363"/>
    <w:rsid w:val="00042A26"/>
    <w:rsid w:val="00045166"/>
    <w:rsid w:val="000646C3"/>
    <w:rsid w:val="000723C5"/>
    <w:rsid w:val="000A0422"/>
    <w:rsid w:val="000A5583"/>
    <w:rsid w:val="000B2587"/>
    <w:rsid w:val="000C2ACF"/>
    <w:rsid w:val="000C5431"/>
    <w:rsid w:val="000C5B59"/>
    <w:rsid w:val="000D3794"/>
    <w:rsid w:val="000E4204"/>
    <w:rsid w:val="000E4C50"/>
    <w:rsid w:val="000F2F24"/>
    <w:rsid w:val="000F545A"/>
    <w:rsid w:val="000F5835"/>
    <w:rsid w:val="000F6874"/>
    <w:rsid w:val="0010296F"/>
    <w:rsid w:val="0010329C"/>
    <w:rsid w:val="00105430"/>
    <w:rsid w:val="00110D94"/>
    <w:rsid w:val="00110F66"/>
    <w:rsid w:val="00111C3E"/>
    <w:rsid w:val="001126D0"/>
    <w:rsid w:val="001144BB"/>
    <w:rsid w:val="0011692D"/>
    <w:rsid w:val="001171BE"/>
    <w:rsid w:val="0013638E"/>
    <w:rsid w:val="00150B07"/>
    <w:rsid w:val="0015263B"/>
    <w:rsid w:val="001562BE"/>
    <w:rsid w:val="00166976"/>
    <w:rsid w:val="0017050C"/>
    <w:rsid w:val="00173737"/>
    <w:rsid w:val="00173B2F"/>
    <w:rsid w:val="001761D3"/>
    <w:rsid w:val="00181244"/>
    <w:rsid w:val="001853C6"/>
    <w:rsid w:val="001874D2"/>
    <w:rsid w:val="001A29E2"/>
    <w:rsid w:val="001A5880"/>
    <w:rsid w:val="001D00DA"/>
    <w:rsid w:val="001D2FBD"/>
    <w:rsid w:val="001E10B9"/>
    <w:rsid w:val="001E2A3B"/>
    <w:rsid w:val="001F237F"/>
    <w:rsid w:val="0020230D"/>
    <w:rsid w:val="00202894"/>
    <w:rsid w:val="00233B96"/>
    <w:rsid w:val="0023411E"/>
    <w:rsid w:val="002403A2"/>
    <w:rsid w:val="00246B3F"/>
    <w:rsid w:val="0025234A"/>
    <w:rsid w:val="002646CD"/>
    <w:rsid w:val="0027529E"/>
    <w:rsid w:val="00284E0E"/>
    <w:rsid w:val="00294A9D"/>
    <w:rsid w:val="00297286"/>
    <w:rsid w:val="002A1389"/>
    <w:rsid w:val="002A3E5C"/>
    <w:rsid w:val="002A4598"/>
    <w:rsid w:val="002B122A"/>
    <w:rsid w:val="002B55E5"/>
    <w:rsid w:val="002E257F"/>
    <w:rsid w:val="00316B79"/>
    <w:rsid w:val="0032152E"/>
    <w:rsid w:val="00323F50"/>
    <w:rsid w:val="00324D97"/>
    <w:rsid w:val="00332CC8"/>
    <w:rsid w:val="00342FC4"/>
    <w:rsid w:val="003640F8"/>
    <w:rsid w:val="0037440B"/>
    <w:rsid w:val="00383AF4"/>
    <w:rsid w:val="00390315"/>
    <w:rsid w:val="00393464"/>
    <w:rsid w:val="00396074"/>
    <w:rsid w:val="00397A0F"/>
    <w:rsid w:val="003A3058"/>
    <w:rsid w:val="003B160B"/>
    <w:rsid w:val="003C2ABD"/>
    <w:rsid w:val="003C4278"/>
    <w:rsid w:val="003C6FAA"/>
    <w:rsid w:val="003E4B70"/>
    <w:rsid w:val="003F2435"/>
    <w:rsid w:val="003F279F"/>
    <w:rsid w:val="00410DF9"/>
    <w:rsid w:val="0041709A"/>
    <w:rsid w:val="004237A2"/>
    <w:rsid w:val="00427095"/>
    <w:rsid w:val="00432F48"/>
    <w:rsid w:val="00442199"/>
    <w:rsid w:val="00445191"/>
    <w:rsid w:val="00445ECA"/>
    <w:rsid w:val="00450B91"/>
    <w:rsid w:val="00464E03"/>
    <w:rsid w:val="004659EC"/>
    <w:rsid w:val="00473E11"/>
    <w:rsid w:val="004749A2"/>
    <w:rsid w:val="00480BA5"/>
    <w:rsid w:val="00492EA5"/>
    <w:rsid w:val="004A015A"/>
    <w:rsid w:val="004A2DA8"/>
    <w:rsid w:val="004A37DD"/>
    <w:rsid w:val="004A60F2"/>
    <w:rsid w:val="004A6BA1"/>
    <w:rsid w:val="004B3671"/>
    <w:rsid w:val="004C2BE0"/>
    <w:rsid w:val="004C7F65"/>
    <w:rsid w:val="004D1DCE"/>
    <w:rsid w:val="004E0EDE"/>
    <w:rsid w:val="004E30E4"/>
    <w:rsid w:val="004E58BD"/>
    <w:rsid w:val="004F500D"/>
    <w:rsid w:val="004F58EB"/>
    <w:rsid w:val="004F684D"/>
    <w:rsid w:val="00505269"/>
    <w:rsid w:val="00505494"/>
    <w:rsid w:val="00505D59"/>
    <w:rsid w:val="00512FF4"/>
    <w:rsid w:val="00515C0B"/>
    <w:rsid w:val="005219F1"/>
    <w:rsid w:val="005257CB"/>
    <w:rsid w:val="005317A5"/>
    <w:rsid w:val="00540B22"/>
    <w:rsid w:val="0054127F"/>
    <w:rsid w:val="005517F3"/>
    <w:rsid w:val="00553851"/>
    <w:rsid w:val="005546A6"/>
    <w:rsid w:val="00556ED5"/>
    <w:rsid w:val="00560D45"/>
    <w:rsid w:val="00561A4F"/>
    <w:rsid w:val="00567661"/>
    <w:rsid w:val="00567F0D"/>
    <w:rsid w:val="005A767E"/>
    <w:rsid w:val="005C5301"/>
    <w:rsid w:val="005E64C1"/>
    <w:rsid w:val="005F1532"/>
    <w:rsid w:val="005F1DF9"/>
    <w:rsid w:val="005F3D1C"/>
    <w:rsid w:val="005F3F27"/>
    <w:rsid w:val="005F42F8"/>
    <w:rsid w:val="00606F3A"/>
    <w:rsid w:val="00616880"/>
    <w:rsid w:val="00621C95"/>
    <w:rsid w:val="0062360D"/>
    <w:rsid w:val="006272EB"/>
    <w:rsid w:val="00636ED6"/>
    <w:rsid w:val="00642054"/>
    <w:rsid w:val="00642F8D"/>
    <w:rsid w:val="00644061"/>
    <w:rsid w:val="006441C8"/>
    <w:rsid w:val="00644BD2"/>
    <w:rsid w:val="0066390E"/>
    <w:rsid w:val="006667E6"/>
    <w:rsid w:val="0066709E"/>
    <w:rsid w:val="00681882"/>
    <w:rsid w:val="0068664E"/>
    <w:rsid w:val="00691156"/>
    <w:rsid w:val="0069167C"/>
    <w:rsid w:val="00692403"/>
    <w:rsid w:val="00697BFE"/>
    <w:rsid w:val="006A5F46"/>
    <w:rsid w:val="006B5521"/>
    <w:rsid w:val="006B6038"/>
    <w:rsid w:val="006B633C"/>
    <w:rsid w:val="006C1E88"/>
    <w:rsid w:val="006C385A"/>
    <w:rsid w:val="006D5509"/>
    <w:rsid w:val="006D7799"/>
    <w:rsid w:val="006D77EF"/>
    <w:rsid w:val="006E2EC1"/>
    <w:rsid w:val="006F0B71"/>
    <w:rsid w:val="006F1799"/>
    <w:rsid w:val="006F1903"/>
    <w:rsid w:val="00701E48"/>
    <w:rsid w:val="007077A8"/>
    <w:rsid w:val="00712751"/>
    <w:rsid w:val="0072013F"/>
    <w:rsid w:val="00722128"/>
    <w:rsid w:val="007308FD"/>
    <w:rsid w:val="0073185A"/>
    <w:rsid w:val="007323DD"/>
    <w:rsid w:val="007470E6"/>
    <w:rsid w:val="00755D91"/>
    <w:rsid w:val="007636B2"/>
    <w:rsid w:val="00767F12"/>
    <w:rsid w:val="007778DE"/>
    <w:rsid w:val="00790621"/>
    <w:rsid w:val="00790ACF"/>
    <w:rsid w:val="0079554F"/>
    <w:rsid w:val="007A47BF"/>
    <w:rsid w:val="007A67D6"/>
    <w:rsid w:val="007C11C2"/>
    <w:rsid w:val="007C2529"/>
    <w:rsid w:val="007C28A2"/>
    <w:rsid w:val="007D3293"/>
    <w:rsid w:val="007D3945"/>
    <w:rsid w:val="007E098C"/>
    <w:rsid w:val="007E484D"/>
    <w:rsid w:val="007E661A"/>
    <w:rsid w:val="007F724D"/>
    <w:rsid w:val="00800259"/>
    <w:rsid w:val="00804C13"/>
    <w:rsid w:val="00811038"/>
    <w:rsid w:val="00812616"/>
    <w:rsid w:val="00821252"/>
    <w:rsid w:val="00822AB5"/>
    <w:rsid w:val="00826470"/>
    <w:rsid w:val="00826C53"/>
    <w:rsid w:val="008276D1"/>
    <w:rsid w:val="00835AF1"/>
    <w:rsid w:val="008372A4"/>
    <w:rsid w:val="00837AAC"/>
    <w:rsid w:val="008450DA"/>
    <w:rsid w:val="00864CC6"/>
    <w:rsid w:val="00873259"/>
    <w:rsid w:val="00886435"/>
    <w:rsid w:val="00891497"/>
    <w:rsid w:val="0089568D"/>
    <w:rsid w:val="008A1DD9"/>
    <w:rsid w:val="008A2270"/>
    <w:rsid w:val="008C5749"/>
    <w:rsid w:val="008D14A4"/>
    <w:rsid w:val="008D3D30"/>
    <w:rsid w:val="008E39EA"/>
    <w:rsid w:val="008F2747"/>
    <w:rsid w:val="008F30AC"/>
    <w:rsid w:val="00907E21"/>
    <w:rsid w:val="00915A06"/>
    <w:rsid w:val="00917271"/>
    <w:rsid w:val="0091795F"/>
    <w:rsid w:val="00933C49"/>
    <w:rsid w:val="009508D3"/>
    <w:rsid w:val="0095107A"/>
    <w:rsid w:val="009648E4"/>
    <w:rsid w:val="00977574"/>
    <w:rsid w:val="00993F88"/>
    <w:rsid w:val="009A0867"/>
    <w:rsid w:val="009B0121"/>
    <w:rsid w:val="009B4DC2"/>
    <w:rsid w:val="009C403A"/>
    <w:rsid w:val="009E0DA6"/>
    <w:rsid w:val="009E4F16"/>
    <w:rsid w:val="009E70DD"/>
    <w:rsid w:val="009F1C3A"/>
    <w:rsid w:val="009F7723"/>
    <w:rsid w:val="00A01D1E"/>
    <w:rsid w:val="00A02D3C"/>
    <w:rsid w:val="00A12F93"/>
    <w:rsid w:val="00A21AB7"/>
    <w:rsid w:val="00A32351"/>
    <w:rsid w:val="00A5285A"/>
    <w:rsid w:val="00A57832"/>
    <w:rsid w:val="00A669CF"/>
    <w:rsid w:val="00A7249F"/>
    <w:rsid w:val="00A90386"/>
    <w:rsid w:val="00A90F28"/>
    <w:rsid w:val="00AA2311"/>
    <w:rsid w:val="00AA2B0E"/>
    <w:rsid w:val="00AA3365"/>
    <w:rsid w:val="00AA614B"/>
    <w:rsid w:val="00AB2166"/>
    <w:rsid w:val="00AC6949"/>
    <w:rsid w:val="00AD01F8"/>
    <w:rsid w:val="00AD4539"/>
    <w:rsid w:val="00AD789F"/>
    <w:rsid w:val="00AE4FE2"/>
    <w:rsid w:val="00AF09A4"/>
    <w:rsid w:val="00AF3004"/>
    <w:rsid w:val="00B0584F"/>
    <w:rsid w:val="00B07EEA"/>
    <w:rsid w:val="00B253A9"/>
    <w:rsid w:val="00B27E23"/>
    <w:rsid w:val="00B31C85"/>
    <w:rsid w:val="00B35267"/>
    <w:rsid w:val="00B3764B"/>
    <w:rsid w:val="00B51671"/>
    <w:rsid w:val="00B63A71"/>
    <w:rsid w:val="00B6524A"/>
    <w:rsid w:val="00B66AC3"/>
    <w:rsid w:val="00B715B0"/>
    <w:rsid w:val="00B7457D"/>
    <w:rsid w:val="00B7772B"/>
    <w:rsid w:val="00B821E1"/>
    <w:rsid w:val="00B83A3D"/>
    <w:rsid w:val="00B879A4"/>
    <w:rsid w:val="00BD2F9F"/>
    <w:rsid w:val="00BE32B6"/>
    <w:rsid w:val="00C20078"/>
    <w:rsid w:val="00C21A9C"/>
    <w:rsid w:val="00C26F89"/>
    <w:rsid w:val="00C457CA"/>
    <w:rsid w:val="00C45F76"/>
    <w:rsid w:val="00C504F3"/>
    <w:rsid w:val="00C509AC"/>
    <w:rsid w:val="00C53B7A"/>
    <w:rsid w:val="00C55201"/>
    <w:rsid w:val="00C60ED2"/>
    <w:rsid w:val="00C65967"/>
    <w:rsid w:val="00C66B0C"/>
    <w:rsid w:val="00C735BC"/>
    <w:rsid w:val="00C862A4"/>
    <w:rsid w:val="00C90D57"/>
    <w:rsid w:val="00CB0788"/>
    <w:rsid w:val="00CB09FC"/>
    <w:rsid w:val="00CC3F62"/>
    <w:rsid w:val="00CC58EA"/>
    <w:rsid w:val="00CD46EE"/>
    <w:rsid w:val="00CD595F"/>
    <w:rsid w:val="00CE67AA"/>
    <w:rsid w:val="00CF1676"/>
    <w:rsid w:val="00CF4895"/>
    <w:rsid w:val="00CF6005"/>
    <w:rsid w:val="00CF7D8A"/>
    <w:rsid w:val="00D150A2"/>
    <w:rsid w:val="00D15965"/>
    <w:rsid w:val="00D16213"/>
    <w:rsid w:val="00D1693B"/>
    <w:rsid w:val="00D2045E"/>
    <w:rsid w:val="00D34AD6"/>
    <w:rsid w:val="00D35DE6"/>
    <w:rsid w:val="00D3734A"/>
    <w:rsid w:val="00D40A08"/>
    <w:rsid w:val="00D44CC2"/>
    <w:rsid w:val="00D51E9C"/>
    <w:rsid w:val="00D61DEA"/>
    <w:rsid w:val="00D77869"/>
    <w:rsid w:val="00D8271E"/>
    <w:rsid w:val="00D91FFB"/>
    <w:rsid w:val="00DD5E39"/>
    <w:rsid w:val="00DD6D62"/>
    <w:rsid w:val="00DE07CF"/>
    <w:rsid w:val="00DE72BC"/>
    <w:rsid w:val="00DF1959"/>
    <w:rsid w:val="00DF317E"/>
    <w:rsid w:val="00E00D52"/>
    <w:rsid w:val="00E02C4D"/>
    <w:rsid w:val="00E03707"/>
    <w:rsid w:val="00E230AC"/>
    <w:rsid w:val="00E2332D"/>
    <w:rsid w:val="00E238AB"/>
    <w:rsid w:val="00E23ACD"/>
    <w:rsid w:val="00E264D6"/>
    <w:rsid w:val="00E31027"/>
    <w:rsid w:val="00E40E66"/>
    <w:rsid w:val="00E52814"/>
    <w:rsid w:val="00E614A6"/>
    <w:rsid w:val="00E6371A"/>
    <w:rsid w:val="00E7253F"/>
    <w:rsid w:val="00E8048A"/>
    <w:rsid w:val="00E856B2"/>
    <w:rsid w:val="00E919F4"/>
    <w:rsid w:val="00E972EE"/>
    <w:rsid w:val="00EA25DC"/>
    <w:rsid w:val="00EA6F96"/>
    <w:rsid w:val="00EA7AD3"/>
    <w:rsid w:val="00EC21AC"/>
    <w:rsid w:val="00ED3647"/>
    <w:rsid w:val="00EE1798"/>
    <w:rsid w:val="00F071BE"/>
    <w:rsid w:val="00F248A0"/>
    <w:rsid w:val="00F30CE5"/>
    <w:rsid w:val="00F368AE"/>
    <w:rsid w:val="00F41801"/>
    <w:rsid w:val="00F42EC0"/>
    <w:rsid w:val="00F43709"/>
    <w:rsid w:val="00F47FFC"/>
    <w:rsid w:val="00F576B5"/>
    <w:rsid w:val="00F83E4E"/>
    <w:rsid w:val="00F90494"/>
    <w:rsid w:val="00F91E59"/>
    <w:rsid w:val="00F9515A"/>
    <w:rsid w:val="00FB21A4"/>
    <w:rsid w:val="00FB4A51"/>
    <w:rsid w:val="00FD6449"/>
    <w:rsid w:val="00FE038E"/>
    <w:rsid w:val="00FE35D3"/>
    <w:rsid w:val="00FF15E6"/>
    <w:rsid w:val="00FF29BE"/>
    <w:rsid w:val="00FF4F2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7BDB"/>
  <w15:chartTrackingRefBased/>
  <w15:docId w15:val="{6EFCFADF-39AC-428A-8E41-9BA907B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790ACF"/>
    <w:rPr>
      <w:sz w:val="20"/>
      <w:szCs w:val="20"/>
    </w:rPr>
  </w:style>
  <w:style w:type="character" w:customStyle="1" w:styleId="FotnotstextChar">
    <w:name w:val="Fotnotstext Char"/>
    <w:basedOn w:val="Standardstycketeckensnitt"/>
    <w:link w:val="Fotnotstext"/>
    <w:uiPriority w:val="99"/>
    <w:semiHidden/>
    <w:rsid w:val="00790ACF"/>
    <w:rPr>
      <w:lang w:val="sv-SE" w:eastAsia="sv-SE"/>
    </w:rPr>
  </w:style>
  <w:style w:type="character" w:styleId="Fotnotsreferens">
    <w:name w:val="footnote reference"/>
    <w:basedOn w:val="Standardstycketeckensnitt"/>
    <w:uiPriority w:val="99"/>
    <w:semiHidden/>
    <w:unhideWhenUsed/>
    <w:rsid w:val="0079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37C7-F242-4097-B896-95269064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7</Pages>
  <Words>2539</Words>
  <Characters>15894</Characters>
  <Application>Microsoft Office Word</Application>
  <DocSecurity>0</DocSecurity>
  <Lines>132</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Lagförslag</vt:lpstr>
      <vt:lpstr>NyLS-Framställning</vt:lpstr>
    </vt:vector>
  </TitlesOfParts>
  <Company>Ålands landskapsstyrelse</Company>
  <LinksUpToDate>false</LinksUpToDate>
  <CharactersWithSpaces>18397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Lagförslag</dc:title>
  <dc:subject>Framställningsmall</dc:subject>
  <dc:creator>Hans.Selander@regeringen.ax</dc:creator>
  <cp:keywords/>
  <dc:description/>
  <cp:lastModifiedBy>Jessica Laaksonen</cp:lastModifiedBy>
  <cp:revision>2</cp:revision>
  <cp:lastPrinted>2022-11-10T09:10:00Z</cp:lastPrinted>
  <dcterms:created xsi:type="dcterms:W3CDTF">2022-11-10T09:11:00Z</dcterms:created>
  <dcterms:modified xsi:type="dcterms:W3CDTF">2022-11-10T09:11:00Z</dcterms:modified>
</cp:coreProperties>
</file>