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2299FA89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3D9DE05" w14:textId="19E04A19" w:rsidR="00337A19" w:rsidRDefault="000F77D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BE0862C" wp14:editId="6EC86BE6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8273145" w14:textId="151B257E" w:rsidR="00337A19" w:rsidRDefault="000F77D0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F87F351" wp14:editId="5272B1C8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1BEF1580" w14:textId="77777777">
        <w:trPr>
          <w:cantSplit/>
          <w:trHeight w:val="299"/>
        </w:trPr>
        <w:tc>
          <w:tcPr>
            <w:tcW w:w="861" w:type="dxa"/>
            <w:vMerge/>
          </w:tcPr>
          <w:p w14:paraId="082D24C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6E892F3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35A5801" w14:textId="5CE04A92" w:rsidR="00337A19" w:rsidRDefault="00337A19" w:rsidP="009F1162">
            <w:pPr>
              <w:pStyle w:val="xDokTypNr"/>
            </w:pPr>
            <w:r>
              <w:t xml:space="preserve">BESLUT LTB </w:t>
            </w:r>
            <w:r w:rsidR="000F77D0">
              <w:t>6</w:t>
            </w:r>
            <w:r w:rsidR="002E265C">
              <w:t>7</w:t>
            </w:r>
            <w:r>
              <w:t>/20</w:t>
            </w:r>
            <w:r w:rsidR="000F77D0">
              <w:t>22</w:t>
            </w:r>
          </w:p>
        </w:tc>
      </w:tr>
      <w:tr w:rsidR="00337A19" w14:paraId="33661D91" w14:textId="77777777">
        <w:trPr>
          <w:cantSplit/>
          <w:trHeight w:val="238"/>
        </w:trPr>
        <w:tc>
          <w:tcPr>
            <w:tcW w:w="861" w:type="dxa"/>
            <w:vMerge/>
          </w:tcPr>
          <w:p w14:paraId="3E18A1FF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20B8CF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02B33E6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472CE6E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7FD6AF66" w14:textId="77777777">
        <w:trPr>
          <w:cantSplit/>
          <w:trHeight w:val="238"/>
        </w:trPr>
        <w:tc>
          <w:tcPr>
            <w:tcW w:w="861" w:type="dxa"/>
            <w:vMerge/>
          </w:tcPr>
          <w:p w14:paraId="6F8901B7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613B2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CB7B827" w14:textId="00430B6A" w:rsidR="00337A19" w:rsidRDefault="00337A19">
            <w:pPr>
              <w:pStyle w:val="xDatum1"/>
            </w:pPr>
            <w:r>
              <w:t>20</w:t>
            </w:r>
            <w:r w:rsidR="000F77D0">
              <w:t>22-12-19</w:t>
            </w:r>
          </w:p>
        </w:tc>
        <w:tc>
          <w:tcPr>
            <w:tcW w:w="2563" w:type="dxa"/>
            <w:vAlign w:val="center"/>
          </w:tcPr>
          <w:p w14:paraId="5F2093E5" w14:textId="5E24ECC1" w:rsidR="00337A19" w:rsidRDefault="000F77D0">
            <w:pPr>
              <w:pStyle w:val="xBeteckning1"/>
            </w:pPr>
            <w:r>
              <w:t>LF 6/</w:t>
            </w:r>
            <w:proofErr w:type="gramStart"/>
            <w:r>
              <w:t>2022-2023</w:t>
            </w:r>
            <w:proofErr w:type="gramEnd"/>
          </w:p>
        </w:tc>
      </w:tr>
      <w:tr w:rsidR="00337A19" w14:paraId="76DE1A23" w14:textId="77777777">
        <w:trPr>
          <w:cantSplit/>
          <w:trHeight w:val="238"/>
        </w:trPr>
        <w:tc>
          <w:tcPr>
            <w:tcW w:w="861" w:type="dxa"/>
            <w:vMerge/>
          </w:tcPr>
          <w:p w14:paraId="6A13DBE1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6E7427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0ECE4FC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B195BA8" w14:textId="77777777" w:rsidR="00337A19" w:rsidRDefault="00337A19">
            <w:pPr>
              <w:pStyle w:val="xLedtext"/>
            </w:pPr>
          </w:p>
        </w:tc>
      </w:tr>
      <w:tr w:rsidR="00337A19" w14:paraId="1FA92E5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419DB650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A67EFCE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0679C62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1E740AF" w14:textId="77777777" w:rsidR="00337A19" w:rsidRDefault="00337A19">
            <w:pPr>
              <w:pStyle w:val="xBeteckning2"/>
            </w:pPr>
          </w:p>
        </w:tc>
      </w:tr>
      <w:tr w:rsidR="00337A19" w14:paraId="19D19B05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862FB3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84BA43A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8E8109A" w14:textId="77777777" w:rsidR="00337A19" w:rsidRDefault="00337A19">
            <w:pPr>
              <w:pStyle w:val="xLedtext"/>
            </w:pPr>
          </w:p>
        </w:tc>
      </w:tr>
      <w:tr w:rsidR="00337A19" w14:paraId="0A05C396" w14:textId="77777777">
        <w:trPr>
          <w:cantSplit/>
          <w:trHeight w:val="238"/>
        </w:trPr>
        <w:tc>
          <w:tcPr>
            <w:tcW w:w="861" w:type="dxa"/>
          </w:tcPr>
          <w:p w14:paraId="1934D5B4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1AF7076D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1E49A72" w14:textId="77777777" w:rsidR="00337A19" w:rsidRDefault="00337A19">
            <w:pPr>
              <w:pStyle w:val="xCelltext"/>
            </w:pPr>
          </w:p>
        </w:tc>
      </w:tr>
    </w:tbl>
    <w:p w14:paraId="1A2CFF80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B529935" w14:textId="77777777" w:rsidR="00337A19" w:rsidRDefault="00337A19">
      <w:pPr>
        <w:pStyle w:val="ArendeOverRubrik"/>
      </w:pPr>
      <w:r>
        <w:t>Ålands lagtings beslut om antagande av</w:t>
      </w:r>
    </w:p>
    <w:p w14:paraId="4C9535A4" w14:textId="6D88683C" w:rsidR="00337A19" w:rsidRDefault="00337A19" w:rsidP="009431E9">
      <w:pPr>
        <w:pStyle w:val="ArendeRubrik"/>
        <w:outlineLvl w:val="0"/>
      </w:pPr>
      <w:bookmarkStart w:id="1" w:name="_Toc65564307"/>
      <w:r>
        <w:t>Landskapslag</w:t>
      </w:r>
      <w:bookmarkEnd w:id="1"/>
      <w:r w:rsidR="000F77D0">
        <w:t xml:space="preserve"> </w:t>
      </w:r>
      <w:r w:rsidR="009431E9" w:rsidRPr="00B6405E">
        <w:t xml:space="preserve">om </w:t>
      </w:r>
      <w:r w:rsidR="009431E9">
        <w:t>ändring av</w:t>
      </w:r>
      <w:r w:rsidR="009431E9" w:rsidRPr="00B6405E">
        <w:t xml:space="preserve"> </w:t>
      </w:r>
      <w:bookmarkStart w:id="2" w:name="_Hlk115788619"/>
      <w:r w:rsidR="009431E9">
        <w:t>l</w:t>
      </w:r>
      <w:r w:rsidR="009431E9" w:rsidRPr="00CB2564">
        <w:t>andskapslag</w:t>
      </w:r>
      <w:r w:rsidR="009431E9">
        <w:t>en</w:t>
      </w:r>
      <w:r w:rsidR="009431E9" w:rsidRPr="00CB2564">
        <w:t xml:space="preserve"> om landskapsandelar till kommunerna</w:t>
      </w:r>
      <w:bookmarkEnd w:id="2"/>
    </w:p>
    <w:p w14:paraId="2513AA21" w14:textId="77777777" w:rsidR="009431E9" w:rsidRPr="009431E9" w:rsidRDefault="009431E9" w:rsidP="009431E9">
      <w:pPr>
        <w:pStyle w:val="ArendeUnderRubrik"/>
        <w:numPr>
          <w:ilvl w:val="0"/>
          <w:numId w:val="0"/>
        </w:numPr>
        <w:ind w:left="283"/>
      </w:pPr>
    </w:p>
    <w:p w14:paraId="7E3B75CD" w14:textId="77777777" w:rsidR="009431E9" w:rsidRDefault="00337A19" w:rsidP="009431E9">
      <w:pPr>
        <w:pStyle w:val="ANormal"/>
      </w:pPr>
      <w:r>
        <w:tab/>
      </w:r>
      <w:r w:rsidR="009431E9">
        <w:t>I enlighet med lagtingets beslut</w:t>
      </w:r>
    </w:p>
    <w:p w14:paraId="4A2343CA" w14:textId="77777777" w:rsidR="009431E9" w:rsidRDefault="009431E9" w:rsidP="009431E9">
      <w:pPr>
        <w:pStyle w:val="ANormal"/>
      </w:pPr>
      <w:r>
        <w:tab/>
      </w:r>
      <w:r w:rsidRPr="00CE7482">
        <w:rPr>
          <w:b/>
          <w:bCs/>
        </w:rPr>
        <w:t>upphävs</w:t>
      </w:r>
      <w:r>
        <w:t xml:space="preserve"> 12 § l</w:t>
      </w:r>
      <w:r w:rsidRPr="00CE7482">
        <w:t>andskapslag</w:t>
      </w:r>
      <w:r>
        <w:t>en</w:t>
      </w:r>
      <w:r w:rsidRPr="00CE7482">
        <w:t xml:space="preserve"> (2017:120) om landskapsandelar till kommunerna</w:t>
      </w:r>
      <w:r>
        <w:t xml:space="preserve"> samt</w:t>
      </w:r>
    </w:p>
    <w:p w14:paraId="45EC8236" w14:textId="77777777" w:rsidR="009431E9" w:rsidRDefault="009431E9" w:rsidP="009431E9">
      <w:pPr>
        <w:pStyle w:val="ANormal"/>
      </w:pPr>
      <w:r>
        <w:tab/>
      </w:r>
      <w:r w:rsidRPr="00791C0B">
        <w:rPr>
          <w:b/>
          <w:bCs/>
        </w:rPr>
        <w:t>ändras</w:t>
      </w:r>
      <w:r>
        <w:t xml:space="preserve"> rubriken för 4 kap. och lagens 28 § 1 mom. som följer:</w:t>
      </w:r>
    </w:p>
    <w:p w14:paraId="1D4C25B0" w14:textId="77777777" w:rsidR="009431E9" w:rsidRDefault="009431E9" w:rsidP="009431E9">
      <w:pPr>
        <w:pStyle w:val="ANormal"/>
      </w:pPr>
    </w:p>
    <w:p w14:paraId="0D4EA323" w14:textId="77777777" w:rsidR="009431E9" w:rsidRDefault="009431E9" w:rsidP="009431E9">
      <w:pPr>
        <w:pStyle w:val="LagKapitel"/>
      </w:pPr>
      <w:r w:rsidRPr="00791C0B">
        <w:t>4</w:t>
      </w:r>
      <w:r>
        <w:t> kap.</w:t>
      </w:r>
      <w:r>
        <w:br/>
      </w:r>
      <w:r w:rsidRPr="00791C0B">
        <w:t>Landskapsandelar för kulturverksamhet</w:t>
      </w:r>
    </w:p>
    <w:p w14:paraId="1CD53329" w14:textId="77777777" w:rsidR="009431E9" w:rsidRDefault="009431E9" w:rsidP="009431E9">
      <w:pPr>
        <w:pStyle w:val="ANormal"/>
      </w:pPr>
    </w:p>
    <w:p w14:paraId="3A185D46" w14:textId="77777777" w:rsidR="009431E9" w:rsidRDefault="009431E9" w:rsidP="009431E9">
      <w:pPr>
        <w:pStyle w:val="LagParagraf"/>
      </w:pPr>
      <w:r>
        <w:t>28 §</w:t>
      </w:r>
    </w:p>
    <w:p w14:paraId="53BF14CE" w14:textId="77777777" w:rsidR="009431E9" w:rsidRDefault="009431E9" w:rsidP="009431E9">
      <w:pPr>
        <w:pStyle w:val="LagPararubrik"/>
      </w:pPr>
      <w:r>
        <w:t>Finansieringsplan</w:t>
      </w:r>
    </w:p>
    <w:p w14:paraId="648DFC86" w14:textId="77777777" w:rsidR="009431E9" w:rsidRDefault="009431E9" w:rsidP="009431E9">
      <w:pPr>
        <w:pStyle w:val="ANormal"/>
      </w:pPr>
      <w:r>
        <w:tab/>
      </w:r>
      <w:r w:rsidRPr="00791C0B">
        <w:t xml:space="preserve">Landskapsregeringen ska årligen i samband med avgivandet av förslaget till budget anta en finansieringsplan för anläggningsprojekt inom </w:t>
      </w:r>
      <w:r>
        <w:t>utbildningsverksamhet</w:t>
      </w:r>
      <w:r w:rsidRPr="00791C0B">
        <w:t xml:space="preserve"> och kulturverksamhet under de fem följande finansåren.</w:t>
      </w:r>
    </w:p>
    <w:p w14:paraId="361D8AC7" w14:textId="77777777" w:rsidR="009431E9" w:rsidRDefault="009431E9" w:rsidP="009431E9">
      <w:pPr>
        <w:pStyle w:val="ANormal"/>
      </w:pPr>
      <w:r>
        <w:t>- - - - - - - - - - - - - - - - - - - - - - - - - - - - - - - - - - - - - - - - - - - - - - - - - - - -</w:t>
      </w:r>
    </w:p>
    <w:p w14:paraId="2661D5ED" w14:textId="77777777" w:rsidR="009431E9" w:rsidRPr="00B906ED" w:rsidRDefault="009431E9" w:rsidP="009431E9">
      <w:pPr>
        <w:pStyle w:val="ANormal"/>
      </w:pPr>
    </w:p>
    <w:p w14:paraId="1258B294" w14:textId="77777777" w:rsidR="009431E9" w:rsidRDefault="002525C4" w:rsidP="009431E9">
      <w:pPr>
        <w:pStyle w:val="ANormal"/>
        <w:jc w:val="center"/>
      </w:pPr>
      <w:hyperlink w:anchor="_top" w:tooltip="Klicka för att gå till toppen av dokumentet" w:history="1">
        <w:r w:rsidR="009431E9">
          <w:rPr>
            <w:rStyle w:val="Hyperlnk"/>
          </w:rPr>
          <w:t>__________________</w:t>
        </w:r>
      </w:hyperlink>
    </w:p>
    <w:p w14:paraId="6FC78432" w14:textId="77777777" w:rsidR="009431E9" w:rsidRDefault="009431E9" w:rsidP="009431E9">
      <w:pPr>
        <w:pStyle w:val="ANormal"/>
      </w:pPr>
    </w:p>
    <w:p w14:paraId="5427675A" w14:textId="46CD04FE" w:rsidR="009431E9" w:rsidRDefault="009431E9" w:rsidP="009431E9">
      <w:pPr>
        <w:pStyle w:val="ANormal"/>
      </w:pPr>
      <w:r>
        <w:tab/>
      </w:r>
      <w:r w:rsidRPr="004976DB">
        <w:t>Lagtinget bemyndigar landskapsregeringen att bestämma att denna lag helt eller delvis ska träda i kraft i den ordning som föreskrivs i 20</w:t>
      </w:r>
      <w:r>
        <w:t> </w:t>
      </w:r>
      <w:r w:rsidRPr="004976DB">
        <w:t>§ 3</w:t>
      </w:r>
      <w:r>
        <w:t> </w:t>
      </w:r>
      <w:r w:rsidRPr="004976DB">
        <w:t>mom. självstyrelselagen</w:t>
      </w:r>
      <w:r w:rsidR="002525C4">
        <w:t xml:space="preserve"> (1991:71) för Åland</w:t>
      </w:r>
      <w:r w:rsidRPr="004976DB">
        <w:t>.</w:t>
      </w:r>
    </w:p>
    <w:p w14:paraId="06B4C4D6" w14:textId="77777777" w:rsidR="009431E9" w:rsidRDefault="009431E9" w:rsidP="009431E9">
      <w:pPr>
        <w:pStyle w:val="ANormal"/>
      </w:pPr>
      <w:r>
        <w:tab/>
        <w:t>Denna lag träder i kraft den</w:t>
      </w:r>
    </w:p>
    <w:p w14:paraId="5FEFF0C0" w14:textId="77777777" w:rsidR="009431E9" w:rsidRDefault="009431E9" w:rsidP="009431E9">
      <w:pPr>
        <w:pStyle w:val="ANormal"/>
      </w:pPr>
    </w:p>
    <w:p w14:paraId="12F3D9A2" w14:textId="77777777" w:rsidR="009431E9" w:rsidRDefault="002525C4" w:rsidP="009431E9">
      <w:pPr>
        <w:pStyle w:val="ANormal"/>
        <w:jc w:val="center"/>
      </w:pPr>
      <w:hyperlink w:anchor="_top" w:tooltip="Klicka för att gå till toppen av dokumentet" w:history="1">
        <w:r w:rsidR="009431E9">
          <w:rPr>
            <w:rStyle w:val="Hyperlnk"/>
          </w:rPr>
          <w:t>__________________</w:t>
        </w:r>
      </w:hyperlink>
    </w:p>
    <w:p w14:paraId="66B1ACCC" w14:textId="2FF0D433" w:rsidR="000F77D0" w:rsidRDefault="000F77D0" w:rsidP="009431E9">
      <w:pPr>
        <w:pStyle w:val="ANormal"/>
      </w:pPr>
    </w:p>
    <w:p w14:paraId="5C169A6D" w14:textId="493EEC25" w:rsidR="00337A19" w:rsidRDefault="00337A19">
      <w:pPr>
        <w:pStyle w:val="ANormal"/>
      </w:pPr>
    </w:p>
    <w:p w14:paraId="6A2F3930" w14:textId="77777777" w:rsidR="00337A19" w:rsidRDefault="00337A19">
      <w:pPr>
        <w:pStyle w:val="ANormal"/>
      </w:pPr>
    </w:p>
    <w:p w14:paraId="30B1CE5D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2007B311" w14:textId="77777777">
        <w:trPr>
          <w:cantSplit/>
        </w:trPr>
        <w:tc>
          <w:tcPr>
            <w:tcW w:w="6706" w:type="dxa"/>
            <w:gridSpan w:val="2"/>
          </w:tcPr>
          <w:p w14:paraId="30469D27" w14:textId="3964D6D4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0F77D0">
              <w:t>19 december 2022</w:t>
            </w:r>
          </w:p>
        </w:tc>
      </w:tr>
      <w:tr w:rsidR="00337A19" w14:paraId="5DF85B1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626D5B1B" w14:textId="77777777" w:rsidR="00337A19" w:rsidRDefault="00337A19">
            <w:pPr>
              <w:pStyle w:val="ANormal"/>
              <w:keepNext/>
            </w:pPr>
          </w:p>
          <w:p w14:paraId="184D0309" w14:textId="77777777" w:rsidR="00337A19" w:rsidRDefault="00337A19">
            <w:pPr>
              <w:pStyle w:val="ANormal"/>
              <w:keepNext/>
            </w:pPr>
          </w:p>
          <w:p w14:paraId="5D7A3D25" w14:textId="77777777" w:rsidR="00337A19" w:rsidRDefault="00337A19">
            <w:pPr>
              <w:pStyle w:val="ANormal"/>
              <w:keepNext/>
            </w:pPr>
          </w:p>
          <w:p w14:paraId="35889C38" w14:textId="33D9390A" w:rsidR="00337A19" w:rsidRDefault="000F77D0">
            <w:pPr>
              <w:pStyle w:val="ANormal"/>
              <w:keepNext/>
              <w:jc w:val="center"/>
            </w:pPr>
            <w:r>
              <w:t>Bert Häggblom</w:t>
            </w:r>
          </w:p>
          <w:p w14:paraId="54DDD9C6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6CEDD0C4" w14:textId="77777777">
        <w:tc>
          <w:tcPr>
            <w:tcW w:w="3353" w:type="dxa"/>
            <w:vAlign w:val="bottom"/>
          </w:tcPr>
          <w:p w14:paraId="1BCA88B9" w14:textId="77777777" w:rsidR="00337A19" w:rsidRDefault="00337A19">
            <w:pPr>
              <w:pStyle w:val="ANormal"/>
              <w:keepNext/>
              <w:jc w:val="center"/>
            </w:pPr>
          </w:p>
          <w:p w14:paraId="43EBEA1D" w14:textId="77777777" w:rsidR="00337A19" w:rsidRDefault="00337A19">
            <w:pPr>
              <w:pStyle w:val="ANormal"/>
              <w:keepNext/>
              <w:jc w:val="center"/>
            </w:pPr>
          </w:p>
          <w:p w14:paraId="4C812A42" w14:textId="6B6CCD4E" w:rsidR="00337A19" w:rsidRDefault="000F77D0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123F0A02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6FB503" w14:textId="77777777" w:rsidR="00337A19" w:rsidRDefault="00337A19">
            <w:pPr>
              <w:pStyle w:val="ANormal"/>
              <w:keepNext/>
              <w:jc w:val="center"/>
            </w:pPr>
          </w:p>
          <w:p w14:paraId="337FF61A" w14:textId="77777777" w:rsidR="00337A19" w:rsidRDefault="00337A19">
            <w:pPr>
              <w:pStyle w:val="ANormal"/>
              <w:keepNext/>
              <w:jc w:val="center"/>
            </w:pPr>
          </w:p>
          <w:p w14:paraId="4F111E42" w14:textId="2C0C4615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0F77D0">
              <w:t>Nordlund</w:t>
            </w:r>
          </w:p>
          <w:p w14:paraId="5EC2A982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A6EE8A9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20EB" w14:textId="77777777" w:rsidR="000F77D0" w:rsidRDefault="000F77D0">
      <w:r>
        <w:separator/>
      </w:r>
    </w:p>
  </w:endnote>
  <w:endnote w:type="continuationSeparator" w:id="0">
    <w:p w14:paraId="1C0DAA65" w14:textId="77777777" w:rsidR="000F77D0" w:rsidRDefault="000F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B450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B763" w14:textId="012B1E3F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E265C">
      <w:rPr>
        <w:noProof/>
        <w:lang w:val="fi-FI"/>
      </w:rPr>
      <w:t>LTB672022.docx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F89A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4024" w14:textId="77777777" w:rsidR="000F77D0" w:rsidRDefault="000F77D0">
      <w:r>
        <w:separator/>
      </w:r>
    </w:p>
  </w:footnote>
  <w:footnote w:type="continuationSeparator" w:id="0">
    <w:p w14:paraId="64899A47" w14:textId="77777777" w:rsidR="000F77D0" w:rsidRDefault="000F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85D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2DD3CA7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88D3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6404504">
    <w:abstractNumId w:val="6"/>
  </w:num>
  <w:num w:numId="2" w16cid:durableId="1758282266">
    <w:abstractNumId w:val="3"/>
  </w:num>
  <w:num w:numId="3" w16cid:durableId="711032669">
    <w:abstractNumId w:val="2"/>
  </w:num>
  <w:num w:numId="4" w16cid:durableId="1724022565">
    <w:abstractNumId w:val="1"/>
  </w:num>
  <w:num w:numId="5" w16cid:durableId="2112778901">
    <w:abstractNumId w:val="0"/>
  </w:num>
  <w:num w:numId="6" w16cid:durableId="2084796410">
    <w:abstractNumId w:val="7"/>
  </w:num>
  <w:num w:numId="7" w16cid:durableId="283466647">
    <w:abstractNumId w:val="5"/>
  </w:num>
  <w:num w:numId="8" w16cid:durableId="2041973673">
    <w:abstractNumId w:val="4"/>
  </w:num>
  <w:num w:numId="9" w16cid:durableId="303437030">
    <w:abstractNumId w:val="10"/>
  </w:num>
  <w:num w:numId="10" w16cid:durableId="1719158208">
    <w:abstractNumId w:val="13"/>
  </w:num>
  <w:num w:numId="11" w16cid:durableId="312879560">
    <w:abstractNumId w:val="12"/>
  </w:num>
  <w:num w:numId="12" w16cid:durableId="411392590">
    <w:abstractNumId w:val="16"/>
  </w:num>
  <w:num w:numId="13" w16cid:durableId="911744904">
    <w:abstractNumId w:val="11"/>
  </w:num>
  <w:num w:numId="14" w16cid:durableId="1497454187">
    <w:abstractNumId w:val="15"/>
  </w:num>
  <w:num w:numId="15" w16cid:durableId="335961882">
    <w:abstractNumId w:val="9"/>
  </w:num>
  <w:num w:numId="16" w16cid:durableId="1077287069">
    <w:abstractNumId w:val="21"/>
  </w:num>
  <w:num w:numId="17" w16cid:durableId="1678994727">
    <w:abstractNumId w:val="8"/>
  </w:num>
  <w:num w:numId="18" w16cid:durableId="1375689049">
    <w:abstractNumId w:val="17"/>
  </w:num>
  <w:num w:numId="19" w16cid:durableId="1798140786">
    <w:abstractNumId w:val="20"/>
  </w:num>
  <w:num w:numId="20" w16cid:durableId="456148503">
    <w:abstractNumId w:val="23"/>
  </w:num>
  <w:num w:numId="21" w16cid:durableId="707534197">
    <w:abstractNumId w:val="22"/>
  </w:num>
  <w:num w:numId="22" w16cid:durableId="1425300878">
    <w:abstractNumId w:val="14"/>
  </w:num>
  <w:num w:numId="23" w16cid:durableId="1331132437">
    <w:abstractNumId w:val="18"/>
  </w:num>
  <w:num w:numId="24" w16cid:durableId="583488139">
    <w:abstractNumId w:val="18"/>
  </w:num>
  <w:num w:numId="25" w16cid:durableId="1499223642">
    <w:abstractNumId w:val="19"/>
  </w:num>
  <w:num w:numId="26" w16cid:durableId="213082460">
    <w:abstractNumId w:val="14"/>
  </w:num>
  <w:num w:numId="27" w16cid:durableId="1615791532">
    <w:abstractNumId w:val="14"/>
  </w:num>
  <w:num w:numId="28" w16cid:durableId="1517843515">
    <w:abstractNumId w:val="14"/>
  </w:num>
  <w:num w:numId="29" w16cid:durableId="1456215029">
    <w:abstractNumId w:val="14"/>
  </w:num>
  <w:num w:numId="30" w16cid:durableId="1353646482">
    <w:abstractNumId w:val="14"/>
  </w:num>
  <w:num w:numId="31" w16cid:durableId="2067296173">
    <w:abstractNumId w:val="14"/>
  </w:num>
  <w:num w:numId="32" w16cid:durableId="361974408">
    <w:abstractNumId w:val="14"/>
  </w:num>
  <w:num w:numId="33" w16cid:durableId="318267954">
    <w:abstractNumId w:val="14"/>
  </w:num>
  <w:num w:numId="34" w16cid:durableId="1873154080">
    <w:abstractNumId w:val="14"/>
  </w:num>
  <w:num w:numId="35" w16cid:durableId="1499878563">
    <w:abstractNumId w:val="18"/>
  </w:num>
  <w:num w:numId="36" w16cid:durableId="689571604">
    <w:abstractNumId w:val="19"/>
  </w:num>
  <w:num w:numId="37" w16cid:durableId="822043019">
    <w:abstractNumId w:val="14"/>
  </w:num>
  <w:num w:numId="38" w16cid:durableId="1843660644">
    <w:abstractNumId w:val="14"/>
  </w:num>
  <w:num w:numId="39" w16cid:durableId="795880103">
    <w:abstractNumId w:val="14"/>
  </w:num>
  <w:num w:numId="40" w16cid:durableId="24142884">
    <w:abstractNumId w:val="14"/>
  </w:num>
  <w:num w:numId="41" w16cid:durableId="1989088944">
    <w:abstractNumId w:val="14"/>
  </w:num>
  <w:num w:numId="42" w16cid:durableId="261685555">
    <w:abstractNumId w:val="14"/>
  </w:num>
  <w:num w:numId="43" w16cid:durableId="673461547">
    <w:abstractNumId w:val="14"/>
  </w:num>
  <w:num w:numId="44" w16cid:durableId="50353371">
    <w:abstractNumId w:val="14"/>
  </w:num>
  <w:num w:numId="45" w16cid:durableId="7530104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D0"/>
    <w:rsid w:val="00004B5B"/>
    <w:rsid w:val="000F77D0"/>
    <w:rsid w:val="002525C4"/>
    <w:rsid w:val="00284C7A"/>
    <w:rsid w:val="002E1682"/>
    <w:rsid w:val="002E265C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824C3"/>
    <w:rsid w:val="008B5FA2"/>
    <w:rsid w:val="009431E9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D1BF5"/>
  <w15:chartTrackingRefBased/>
  <w15:docId w15:val="{30D56C08-F787-4DEF-904E-1C824675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7D0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3</TotalTime>
  <Pages>1</Pages>
  <Words>189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67/2022</dc:title>
  <dc:subject/>
  <dc:creator>Jessica Laaksonen</dc:creator>
  <cp:keywords/>
  <cp:lastModifiedBy>Jessica Laaksonen</cp:lastModifiedBy>
  <cp:revision>5</cp:revision>
  <cp:lastPrinted>2005-03-31T06:40:00Z</cp:lastPrinted>
  <dcterms:created xsi:type="dcterms:W3CDTF">2022-12-16T12:43:00Z</dcterms:created>
  <dcterms:modified xsi:type="dcterms:W3CDTF">2022-12-19T11:09:00Z</dcterms:modified>
</cp:coreProperties>
</file>