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5D7ED1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ECCB997" w14:textId="206AF681" w:rsidR="00337A19" w:rsidRDefault="00BF021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542527C" wp14:editId="464A033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EF8B22A" w14:textId="6CAB46E3" w:rsidR="00337A19" w:rsidRDefault="00BF021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C631FB5" wp14:editId="1D7A01FF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01444E9" w14:textId="77777777">
        <w:trPr>
          <w:cantSplit/>
          <w:trHeight w:val="299"/>
        </w:trPr>
        <w:tc>
          <w:tcPr>
            <w:tcW w:w="861" w:type="dxa"/>
            <w:vMerge/>
          </w:tcPr>
          <w:p w14:paraId="57AE901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EDAF0A3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04E8A17" w14:textId="535D2B84" w:rsidR="00337A19" w:rsidRDefault="00337A19" w:rsidP="009F1162">
            <w:pPr>
              <w:pStyle w:val="xDokTypNr"/>
            </w:pPr>
            <w:r>
              <w:t xml:space="preserve">BESLUT LTB </w:t>
            </w:r>
            <w:r w:rsidR="00BF021A">
              <w:t>59</w:t>
            </w:r>
            <w:r>
              <w:t>/20</w:t>
            </w:r>
            <w:r w:rsidR="00BF021A">
              <w:t>22</w:t>
            </w:r>
          </w:p>
        </w:tc>
      </w:tr>
      <w:tr w:rsidR="00337A19" w14:paraId="2514C6DA" w14:textId="77777777">
        <w:trPr>
          <w:cantSplit/>
          <w:trHeight w:val="238"/>
        </w:trPr>
        <w:tc>
          <w:tcPr>
            <w:tcW w:w="861" w:type="dxa"/>
            <w:vMerge/>
          </w:tcPr>
          <w:p w14:paraId="14A46D1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2FA126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9FD2DA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468D734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86B9D3E" w14:textId="77777777">
        <w:trPr>
          <w:cantSplit/>
          <w:trHeight w:val="238"/>
        </w:trPr>
        <w:tc>
          <w:tcPr>
            <w:tcW w:w="861" w:type="dxa"/>
            <w:vMerge/>
          </w:tcPr>
          <w:p w14:paraId="291D4E52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452714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9D1D584" w14:textId="71E3C3E2" w:rsidR="00337A19" w:rsidRDefault="00337A19">
            <w:pPr>
              <w:pStyle w:val="xDatum1"/>
            </w:pPr>
            <w:r>
              <w:t>20</w:t>
            </w:r>
            <w:r w:rsidR="00BF021A">
              <w:t>22-12-14</w:t>
            </w:r>
          </w:p>
        </w:tc>
        <w:tc>
          <w:tcPr>
            <w:tcW w:w="2563" w:type="dxa"/>
            <w:vAlign w:val="center"/>
          </w:tcPr>
          <w:p w14:paraId="11F8FF6C" w14:textId="728D29C2" w:rsidR="00337A19" w:rsidRDefault="00BF021A">
            <w:pPr>
              <w:pStyle w:val="xBeteckning1"/>
            </w:pPr>
            <w:r>
              <w:t>LF 1/2022-2023</w:t>
            </w:r>
          </w:p>
        </w:tc>
      </w:tr>
      <w:tr w:rsidR="00337A19" w14:paraId="4283C0E1" w14:textId="77777777">
        <w:trPr>
          <w:cantSplit/>
          <w:trHeight w:val="238"/>
        </w:trPr>
        <w:tc>
          <w:tcPr>
            <w:tcW w:w="861" w:type="dxa"/>
            <w:vMerge/>
          </w:tcPr>
          <w:p w14:paraId="737C002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71FC87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5967E7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5F3BC19" w14:textId="77777777" w:rsidR="00337A19" w:rsidRDefault="00337A19">
            <w:pPr>
              <w:pStyle w:val="xLedtext"/>
            </w:pPr>
          </w:p>
        </w:tc>
      </w:tr>
      <w:tr w:rsidR="00337A19" w14:paraId="49D87D7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38B619C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52C90C4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BA62AE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E687EE2" w14:textId="77777777" w:rsidR="00337A19" w:rsidRDefault="00337A19">
            <w:pPr>
              <w:pStyle w:val="xBeteckning2"/>
            </w:pPr>
          </w:p>
        </w:tc>
      </w:tr>
      <w:tr w:rsidR="00337A19" w14:paraId="2B9A0B3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53190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BF2E0C1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FA51817" w14:textId="77777777" w:rsidR="00337A19" w:rsidRDefault="00337A19">
            <w:pPr>
              <w:pStyle w:val="xLedtext"/>
            </w:pPr>
          </w:p>
        </w:tc>
      </w:tr>
      <w:tr w:rsidR="00337A19" w14:paraId="725D3E67" w14:textId="77777777">
        <w:trPr>
          <w:cantSplit/>
          <w:trHeight w:val="238"/>
        </w:trPr>
        <w:tc>
          <w:tcPr>
            <w:tcW w:w="861" w:type="dxa"/>
          </w:tcPr>
          <w:p w14:paraId="4FADF7C1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00683B9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4F83D86" w14:textId="77777777" w:rsidR="00337A19" w:rsidRDefault="00337A19">
            <w:pPr>
              <w:pStyle w:val="xCelltext"/>
            </w:pPr>
          </w:p>
        </w:tc>
      </w:tr>
    </w:tbl>
    <w:p w14:paraId="7E2FF80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14AA260" w14:textId="77777777" w:rsidR="00337A19" w:rsidRDefault="00337A19">
      <w:pPr>
        <w:pStyle w:val="ArendeOverRubrik"/>
      </w:pPr>
      <w:r>
        <w:t>Ålands lagtings beslut om antagande av</w:t>
      </w:r>
    </w:p>
    <w:p w14:paraId="59935F5F" w14:textId="7F4D95E1" w:rsidR="00BF021A" w:rsidRPr="00F14747" w:rsidRDefault="00337A19" w:rsidP="00BF021A">
      <w:pPr>
        <w:pStyle w:val="ArendeRubrik"/>
        <w:outlineLvl w:val="0"/>
      </w:pPr>
      <w:bookmarkStart w:id="1" w:name="_Toc65564307"/>
      <w:r>
        <w:t>Landskapslag</w:t>
      </w:r>
      <w:bookmarkEnd w:id="1"/>
      <w:r w:rsidR="00BF021A">
        <w:t xml:space="preserve"> </w:t>
      </w:r>
      <w:r w:rsidR="00BF021A" w:rsidRPr="00F14747">
        <w:t>om tillämpning på Åland av lagen om främjande av sjukpensionärers återgång i arbete</w:t>
      </w:r>
    </w:p>
    <w:p w14:paraId="271E89A6" w14:textId="77777777" w:rsidR="00BF021A" w:rsidRPr="00BF021A" w:rsidRDefault="00BF021A" w:rsidP="00BF021A">
      <w:pPr>
        <w:pStyle w:val="ArendeUnderRubrik"/>
        <w:numPr>
          <w:ilvl w:val="0"/>
          <w:numId w:val="0"/>
        </w:numPr>
        <w:ind w:left="283"/>
      </w:pPr>
    </w:p>
    <w:p w14:paraId="02E18FF6" w14:textId="77777777" w:rsidR="00337A19" w:rsidRDefault="00337A19">
      <w:pPr>
        <w:pStyle w:val="ANormal"/>
      </w:pPr>
    </w:p>
    <w:p w14:paraId="16C174FE" w14:textId="6A2F3A37" w:rsidR="00BF021A" w:rsidRDefault="00337A19" w:rsidP="00BF021A">
      <w:pPr>
        <w:pStyle w:val="ANormal"/>
      </w:pPr>
      <w:r>
        <w:tab/>
        <w:t xml:space="preserve">I enlighet med lagtingets beslut </w:t>
      </w:r>
      <w:r w:rsidR="00BF021A">
        <w:t>föreskrivs:</w:t>
      </w:r>
    </w:p>
    <w:p w14:paraId="16B2053D" w14:textId="77777777" w:rsidR="00BF021A" w:rsidRDefault="00BF021A" w:rsidP="00BF021A">
      <w:pPr>
        <w:pStyle w:val="ANormal"/>
      </w:pPr>
    </w:p>
    <w:p w14:paraId="467FB689" w14:textId="77777777" w:rsidR="00BF021A" w:rsidRDefault="00BF021A" w:rsidP="00BF021A">
      <w:pPr>
        <w:pStyle w:val="LagParagraf"/>
      </w:pPr>
      <w:r>
        <w:t>1 §</w:t>
      </w:r>
    </w:p>
    <w:p w14:paraId="2C8A7EE6" w14:textId="77777777" w:rsidR="00BF021A" w:rsidRPr="004E4FA9" w:rsidRDefault="00BF021A" w:rsidP="00BF021A">
      <w:pPr>
        <w:pStyle w:val="LagPararubrik"/>
      </w:pPr>
      <w:r w:rsidRPr="004E4FA9">
        <w:t>Lagens tillämpningsområde</w:t>
      </w:r>
    </w:p>
    <w:p w14:paraId="58330689" w14:textId="77777777" w:rsidR="00BF021A" w:rsidRDefault="00BF021A" w:rsidP="00BF021A">
      <w:pPr>
        <w:pStyle w:val="ANormal"/>
      </w:pPr>
      <w:r>
        <w:tab/>
        <w:t xml:space="preserve">Lagen om främjande av sjukpensionärers återgång i arbete (FFS 738/2009) ska, med i denna lag angivna avvikelser, tillämpas på invalidpension som har beviljats med stöd av landskapslagen (2016:76) om tillämpning i landskapet Åland av </w:t>
      </w:r>
      <w:r w:rsidRPr="00665711">
        <w:t>vissa riksförfattningar om</w:t>
      </w:r>
      <w:r>
        <w:t xml:space="preserve"> pension för den offentliga sektorn eller landskapslagen (2007:29) om tillämpning i landskapet Åland av vissa riksförfattningar om pension för arbetstagare oberoende av vad som i landskapslagarna föreskrivs om arbetsinkomsternas inverkan på invalidpensionen.</w:t>
      </w:r>
    </w:p>
    <w:p w14:paraId="388E8C76" w14:textId="77777777" w:rsidR="00BF021A" w:rsidRDefault="00BF021A" w:rsidP="00BF021A">
      <w:pPr>
        <w:pStyle w:val="ANormal"/>
      </w:pPr>
      <w:r>
        <w:tab/>
      </w:r>
      <w:r w:rsidRPr="004A2874">
        <w:t xml:space="preserve">Lagen om främjande av sjukpensionärers återgång i arbete ska tillämpas </w:t>
      </w:r>
      <w:bookmarkStart w:id="2" w:name="_Hlk57988349"/>
      <w:r w:rsidRPr="00E66490">
        <w:t>på Åland</w:t>
      </w:r>
      <w:r>
        <w:t xml:space="preserve"> </w:t>
      </w:r>
      <w:bookmarkEnd w:id="2"/>
      <w:r w:rsidRPr="004A2874">
        <w:t>sådan den lyder när denna lag träder i kraft. Ändras därefter författningen, ska den ändrade författningen gälla</w:t>
      </w:r>
      <w:r>
        <w:t xml:space="preserve"> på Åland</w:t>
      </w:r>
      <w:r w:rsidRPr="004A2874">
        <w:t xml:space="preserve"> från tidpunkten för dess ikraftträdande i riket, om inte annat följer av denna lag.</w:t>
      </w:r>
    </w:p>
    <w:p w14:paraId="4FAF6AC6" w14:textId="77777777" w:rsidR="00BF021A" w:rsidRDefault="00BF021A" w:rsidP="00BF021A">
      <w:pPr>
        <w:pStyle w:val="ANormal"/>
      </w:pPr>
    </w:p>
    <w:p w14:paraId="17A01AF4" w14:textId="77777777" w:rsidR="00BF021A" w:rsidRDefault="00BF021A" w:rsidP="00BF021A">
      <w:pPr>
        <w:pStyle w:val="LagParagraf"/>
      </w:pPr>
      <w:r>
        <w:t>2 §</w:t>
      </w:r>
    </w:p>
    <w:p w14:paraId="7436C121" w14:textId="77777777" w:rsidR="00BF021A" w:rsidRPr="004E4FA9" w:rsidRDefault="00BF021A" w:rsidP="00BF021A">
      <w:pPr>
        <w:pStyle w:val="LagPararubrik"/>
      </w:pPr>
      <w:r w:rsidRPr="004E4FA9">
        <w:t>Bestämmelser som inte ska tillämpas</w:t>
      </w:r>
    </w:p>
    <w:p w14:paraId="739BFB8E" w14:textId="77777777" w:rsidR="00BF021A" w:rsidRDefault="00BF021A" w:rsidP="00BF021A">
      <w:pPr>
        <w:pStyle w:val="ANormal"/>
      </w:pPr>
      <w:r>
        <w:tab/>
        <w:t>Med stöd av denna lag ska 5 § i lagen om främjande av sjukpensionärers återgång i arbete om inkomstgräns vid sjukpension som beviljas av Folkpensionsanstalten och vilande pension inte tillämpas på Åland.</w:t>
      </w:r>
    </w:p>
    <w:p w14:paraId="420E7E6E" w14:textId="77777777" w:rsidR="00BF021A" w:rsidRDefault="00BF021A" w:rsidP="00BF021A">
      <w:pPr>
        <w:pStyle w:val="ANormal"/>
      </w:pPr>
    </w:p>
    <w:p w14:paraId="411527F0" w14:textId="77777777" w:rsidR="00BF021A" w:rsidRDefault="00BF021A" w:rsidP="00BF021A">
      <w:pPr>
        <w:pStyle w:val="LagParagraf"/>
      </w:pPr>
      <w:r>
        <w:t>3 §</w:t>
      </w:r>
    </w:p>
    <w:p w14:paraId="63AA0431" w14:textId="77777777" w:rsidR="00BF021A" w:rsidRPr="004E4FA9" w:rsidRDefault="00BF021A" w:rsidP="00BF021A">
      <w:pPr>
        <w:pStyle w:val="LagPararubrik"/>
      </w:pPr>
      <w:r w:rsidRPr="004E4FA9">
        <w:t>Tillämpning av hänvisningar till riksförfattningar</w:t>
      </w:r>
    </w:p>
    <w:p w14:paraId="0C6FBC1F" w14:textId="77777777" w:rsidR="00BF021A" w:rsidRDefault="00BF021A" w:rsidP="00BF021A">
      <w:pPr>
        <w:pStyle w:val="ANormal"/>
      </w:pPr>
      <w:r>
        <w:tab/>
        <w:t>Hänvisas i lagen om främjande av sjukpensionärers återgång i arbete till bestämmelser i rikslagstiftningen, vilka äger motsvarighet i landskapslagstiftningen, ska hänvisningarna avse bestämmelserna i landskapslagstiftningen.</w:t>
      </w:r>
    </w:p>
    <w:p w14:paraId="3590AF74" w14:textId="77777777" w:rsidR="00BF021A" w:rsidRDefault="00BF021A" w:rsidP="00BF021A">
      <w:pPr>
        <w:pStyle w:val="ANormal"/>
      </w:pPr>
    </w:p>
    <w:p w14:paraId="0AA7C5D8" w14:textId="77777777" w:rsidR="00BF021A" w:rsidRDefault="00BF021A" w:rsidP="00BF021A">
      <w:pPr>
        <w:pStyle w:val="LagParagraf"/>
      </w:pPr>
      <w:r>
        <w:t>4 §</w:t>
      </w:r>
    </w:p>
    <w:p w14:paraId="615D94A2" w14:textId="77777777" w:rsidR="00BF021A" w:rsidRPr="004E4FA9" w:rsidRDefault="00BF021A" w:rsidP="00BF021A">
      <w:pPr>
        <w:pStyle w:val="LagPararubrik"/>
      </w:pPr>
      <w:r w:rsidRPr="004E4FA9">
        <w:t>Ikraftträdande</w:t>
      </w:r>
    </w:p>
    <w:p w14:paraId="5E1BE849" w14:textId="77777777" w:rsidR="00BF021A" w:rsidRDefault="00BF021A" w:rsidP="00BF021A">
      <w:pPr>
        <w:pStyle w:val="ANormal"/>
      </w:pPr>
      <w:r>
        <w:tab/>
        <w:t xml:space="preserve">Denna lag träder i kraft den     och </w:t>
      </w:r>
      <w:r w:rsidRPr="00E66490">
        <w:t>gäller till och med den 31 december 202</w:t>
      </w:r>
      <w:r>
        <w:t>4.</w:t>
      </w:r>
    </w:p>
    <w:p w14:paraId="6FAB25C3" w14:textId="77777777" w:rsidR="00BF021A" w:rsidRDefault="00BF021A" w:rsidP="00BF021A">
      <w:pPr>
        <w:pStyle w:val="ANormal"/>
      </w:pPr>
      <w:r>
        <w:tab/>
        <w:t>Lagen tillämpas från och med den 1 januari 2023.</w:t>
      </w:r>
    </w:p>
    <w:p w14:paraId="13D4A39A" w14:textId="77777777" w:rsidR="00BF021A" w:rsidRDefault="00BF021A" w:rsidP="00BF021A">
      <w:pPr>
        <w:pStyle w:val="ANormal"/>
      </w:pPr>
      <w:r>
        <w:tab/>
        <w:t>Denna lag tillämpas på invalidpension som lämnas vilande medan denna lag är i kraft.</w:t>
      </w:r>
    </w:p>
    <w:p w14:paraId="5F9504DD" w14:textId="77777777" w:rsidR="00BF021A" w:rsidRDefault="00BF021A" w:rsidP="00BF021A">
      <w:pPr>
        <w:pStyle w:val="ANormal"/>
      </w:pPr>
    </w:p>
    <w:p w14:paraId="72E87BC8" w14:textId="77777777" w:rsidR="00BF021A" w:rsidRDefault="00BF021A" w:rsidP="00BF021A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225C748F" w14:textId="5BE19E44" w:rsidR="00337A19" w:rsidRDefault="00337A19" w:rsidP="005C5E44">
      <w:pPr>
        <w:pStyle w:val="ANormal"/>
        <w:suppressAutoHyphens/>
        <w:outlineLvl w:val="0"/>
      </w:pPr>
    </w:p>
    <w:p w14:paraId="4FF06186" w14:textId="77777777" w:rsidR="00337A19" w:rsidRDefault="00337A19">
      <w:pPr>
        <w:pStyle w:val="ANormal"/>
      </w:pPr>
      <w:r>
        <w:tab/>
      </w:r>
    </w:p>
    <w:p w14:paraId="53DA3EC6" w14:textId="77777777" w:rsidR="00337A19" w:rsidRDefault="00337A19">
      <w:pPr>
        <w:pStyle w:val="ANormal"/>
      </w:pPr>
    </w:p>
    <w:p w14:paraId="76A71DC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5AB8175" w14:textId="77777777">
        <w:trPr>
          <w:cantSplit/>
        </w:trPr>
        <w:tc>
          <w:tcPr>
            <w:tcW w:w="6706" w:type="dxa"/>
            <w:gridSpan w:val="2"/>
          </w:tcPr>
          <w:p w14:paraId="042D3734" w14:textId="41A82726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BF021A">
              <w:t>14 december 2022</w:t>
            </w:r>
          </w:p>
        </w:tc>
      </w:tr>
      <w:tr w:rsidR="00337A19" w14:paraId="3EC5531B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F924EDB" w14:textId="77777777" w:rsidR="00337A19" w:rsidRDefault="00337A19">
            <w:pPr>
              <w:pStyle w:val="ANormal"/>
              <w:keepNext/>
            </w:pPr>
          </w:p>
          <w:p w14:paraId="1AE7E9DF" w14:textId="77777777" w:rsidR="00337A19" w:rsidRDefault="00337A19">
            <w:pPr>
              <w:pStyle w:val="ANormal"/>
              <w:keepNext/>
            </w:pPr>
          </w:p>
          <w:p w14:paraId="4E03E056" w14:textId="77777777" w:rsidR="00337A19" w:rsidRDefault="00337A19">
            <w:pPr>
              <w:pStyle w:val="ANormal"/>
              <w:keepNext/>
            </w:pPr>
          </w:p>
          <w:p w14:paraId="05C2124C" w14:textId="51B9EF61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BF021A">
              <w:t>ert Häggblom</w:t>
            </w:r>
            <w:r>
              <w:t xml:space="preserve">  </w:t>
            </w:r>
          </w:p>
          <w:p w14:paraId="014492EE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4833223" w14:textId="77777777">
        <w:tc>
          <w:tcPr>
            <w:tcW w:w="3353" w:type="dxa"/>
            <w:vAlign w:val="bottom"/>
          </w:tcPr>
          <w:p w14:paraId="331217D0" w14:textId="77777777" w:rsidR="00337A19" w:rsidRDefault="00337A19">
            <w:pPr>
              <w:pStyle w:val="ANormal"/>
              <w:keepNext/>
              <w:jc w:val="center"/>
            </w:pPr>
          </w:p>
          <w:p w14:paraId="5828662B" w14:textId="77777777" w:rsidR="00337A19" w:rsidRDefault="00337A19">
            <w:pPr>
              <w:pStyle w:val="ANormal"/>
              <w:keepNext/>
              <w:jc w:val="center"/>
            </w:pPr>
          </w:p>
          <w:p w14:paraId="20E47722" w14:textId="5819584B" w:rsidR="00337A19" w:rsidRDefault="00BF021A">
            <w:pPr>
              <w:pStyle w:val="ANormal"/>
              <w:keepNext/>
              <w:jc w:val="center"/>
            </w:pPr>
            <w:r>
              <w:t xml:space="preserve">Katrin Sjögren </w:t>
            </w:r>
            <w:r w:rsidR="00D636DC">
              <w:t xml:space="preserve">  </w:t>
            </w:r>
          </w:p>
          <w:p w14:paraId="77BB225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120B539" w14:textId="77777777" w:rsidR="00337A19" w:rsidRDefault="00337A19">
            <w:pPr>
              <w:pStyle w:val="ANormal"/>
              <w:keepNext/>
              <w:jc w:val="center"/>
            </w:pPr>
          </w:p>
          <w:p w14:paraId="3ED53B47" w14:textId="77777777" w:rsidR="00337A19" w:rsidRDefault="00337A19">
            <w:pPr>
              <w:pStyle w:val="ANormal"/>
              <w:keepNext/>
              <w:jc w:val="center"/>
            </w:pPr>
          </w:p>
          <w:p w14:paraId="154FD808" w14:textId="1D8AB3B3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BF021A">
              <w:t>Nordlund</w:t>
            </w:r>
          </w:p>
          <w:p w14:paraId="331F581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8274301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9B4C" w14:textId="77777777" w:rsidR="00BF021A" w:rsidRDefault="00BF021A">
      <w:r>
        <w:separator/>
      </w:r>
    </w:p>
  </w:endnote>
  <w:endnote w:type="continuationSeparator" w:id="0">
    <w:p w14:paraId="79DFA2EC" w14:textId="77777777" w:rsidR="00BF021A" w:rsidRDefault="00BF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19E6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F2E7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F021A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91E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5998" w14:textId="77777777" w:rsidR="00BF021A" w:rsidRDefault="00BF021A">
      <w:r>
        <w:separator/>
      </w:r>
    </w:p>
  </w:footnote>
  <w:footnote w:type="continuationSeparator" w:id="0">
    <w:p w14:paraId="7B842BA5" w14:textId="77777777" w:rsidR="00BF021A" w:rsidRDefault="00BF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FDD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369B478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682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58029">
    <w:abstractNumId w:val="6"/>
  </w:num>
  <w:num w:numId="2" w16cid:durableId="306739878">
    <w:abstractNumId w:val="3"/>
  </w:num>
  <w:num w:numId="3" w16cid:durableId="376513850">
    <w:abstractNumId w:val="2"/>
  </w:num>
  <w:num w:numId="4" w16cid:durableId="1624117990">
    <w:abstractNumId w:val="1"/>
  </w:num>
  <w:num w:numId="5" w16cid:durableId="612247573">
    <w:abstractNumId w:val="0"/>
  </w:num>
  <w:num w:numId="6" w16cid:durableId="1642073105">
    <w:abstractNumId w:val="7"/>
  </w:num>
  <w:num w:numId="7" w16cid:durableId="703823176">
    <w:abstractNumId w:val="5"/>
  </w:num>
  <w:num w:numId="8" w16cid:durableId="29260604">
    <w:abstractNumId w:val="4"/>
  </w:num>
  <w:num w:numId="9" w16cid:durableId="1993750590">
    <w:abstractNumId w:val="10"/>
  </w:num>
  <w:num w:numId="10" w16cid:durableId="1860241814">
    <w:abstractNumId w:val="13"/>
  </w:num>
  <w:num w:numId="11" w16cid:durableId="2120489317">
    <w:abstractNumId w:val="12"/>
  </w:num>
  <w:num w:numId="12" w16cid:durableId="2001814115">
    <w:abstractNumId w:val="16"/>
  </w:num>
  <w:num w:numId="13" w16cid:durableId="187521999">
    <w:abstractNumId w:val="11"/>
  </w:num>
  <w:num w:numId="14" w16cid:durableId="1333222555">
    <w:abstractNumId w:val="15"/>
  </w:num>
  <w:num w:numId="15" w16cid:durableId="1740253673">
    <w:abstractNumId w:val="9"/>
  </w:num>
  <w:num w:numId="16" w16cid:durableId="166680205">
    <w:abstractNumId w:val="21"/>
  </w:num>
  <w:num w:numId="17" w16cid:durableId="472328288">
    <w:abstractNumId w:val="8"/>
  </w:num>
  <w:num w:numId="18" w16cid:durableId="835268259">
    <w:abstractNumId w:val="17"/>
  </w:num>
  <w:num w:numId="19" w16cid:durableId="1435437558">
    <w:abstractNumId w:val="20"/>
  </w:num>
  <w:num w:numId="20" w16cid:durableId="1715617574">
    <w:abstractNumId w:val="23"/>
  </w:num>
  <w:num w:numId="21" w16cid:durableId="1334917932">
    <w:abstractNumId w:val="22"/>
  </w:num>
  <w:num w:numId="22" w16cid:durableId="1351759831">
    <w:abstractNumId w:val="14"/>
  </w:num>
  <w:num w:numId="23" w16cid:durableId="2026978171">
    <w:abstractNumId w:val="18"/>
  </w:num>
  <w:num w:numId="24" w16cid:durableId="242223865">
    <w:abstractNumId w:val="18"/>
  </w:num>
  <w:num w:numId="25" w16cid:durableId="681930064">
    <w:abstractNumId w:val="19"/>
  </w:num>
  <w:num w:numId="26" w16cid:durableId="1878737635">
    <w:abstractNumId w:val="14"/>
  </w:num>
  <w:num w:numId="27" w16cid:durableId="1033386656">
    <w:abstractNumId w:val="14"/>
  </w:num>
  <w:num w:numId="28" w16cid:durableId="1422752698">
    <w:abstractNumId w:val="14"/>
  </w:num>
  <w:num w:numId="29" w16cid:durableId="1411737074">
    <w:abstractNumId w:val="14"/>
  </w:num>
  <w:num w:numId="30" w16cid:durableId="1074352911">
    <w:abstractNumId w:val="14"/>
  </w:num>
  <w:num w:numId="31" w16cid:durableId="511997706">
    <w:abstractNumId w:val="14"/>
  </w:num>
  <w:num w:numId="32" w16cid:durableId="77405110">
    <w:abstractNumId w:val="14"/>
  </w:num>
  <w:num w:numId="33" w16cid:durableId="1051147255">
    <w:abstractNumId w:val="14"/>
  </w:num>
  <w:num w:numId="34" w16cid:durableId="1091125308">
    <w:abstractNumId w:val="14"/>
  </w:num>
  <w:num w:numId="35" w16cid:durableId="46295149">
    <w:abstractNumId w:val="18"/>
  </w:num>
  <w:num w:numId="36" w16cid:durableId="1911574873">
    <w:abstractNumId w:val="19"/>
  </w:num>
  <w:num w:numId="37" w16cid:durableId="2147120257">
    <w:abstractNumId w:val="14"/>
  </w:num>
  <w:num w:numId="38" w16cid:durableId="1421757482">
    <w:abstractNumId w:val="14"/>
  </w:num>
  <w:num w:numId="39" w16cid:durableId="457842997">
    <w:abstractNumId w:val="14"/>
  </w:num>
  <w:num w:numId="40" w16cid:durableId="507331044">
    <w:abstractNumId w:val="14"/>
  </w:num>
  <w:num w:numId="41" w16cid:durableId="2037654931">
    <w:abstractNumId w:val="14"/>
  </w:num>
  <w:num w:numId="42" w16cid:durableId="583225763">
    <w:abstractNumId w:val="14"/>
  </w:num>
  <w:num w:numId="43" w16cid:durableId="514197851">
    <w:abstractNumId w:val="14"/>
  </w:num>
  <w:num w:numId="44" w16cid:durableId="450367752">
    <w:abstractNumId w:val="14"/>
  </w:num>
  <w:num w:numId="45" w16cid:durableId="2549415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1A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BF021A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039E9"/>
  <w15:chartTrackingRefBased/>
  <w15:docId w15:val="{E289D484-14A6-4553-B186-9B691A4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59/2022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2022-12-05T13:15:00Z</dcterms:created>
  <dcterms:modified xsi:type="dcterms:W3CDTF">2022-12-05T13:19:00Z</dcterms:modified>
</cp:coreProperties>
</file>