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824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541615A6" wp14:editId="6E495140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00E5B85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71D9F3A0" w14:textId="41D71199" w:rsidR="00564C3D" w:rsidRPr="008B1132" w:rsidRDefault="00B154A8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r w:rsidRPr="008B1132">
        <w:tab/>
      </w:r>
      <w:sdt>
        <w:sdtPr>
          <w:alias w:val="Plats för brevnummer, t.ex. 21 Rk1a"/>
          <w:id w:val="-2037416478"/>
          <w:placeholder>
            <w:docPart w:val="34D0623390644EFD8A18B101D17C6089"/>
          </w:placeholder>
        </w:sdtPr>
        <w:sdtEndPr/>
        <w:sdtContent>
          <w:r w:rsidR="00404FC6">
            <w:t>2</w:t>
          </w:r>
          <w:r w:rsidR="007F1984">
            <w:t xml:space="preserve"> F1</w:t>
          </w:r>
        </w:sdtContent>
      </w:sdt>
    </w:p>
    <w:p w14:paraId="51643A22" w14:textId="77777777" w:rsidR="00564C3D" w:rsidRPr="003B4859" w:rsidRDefault="0045207C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Ärendenr</w:t>
      </w:r>
      <w:proofErr w:type="spellEnd"/>
      <w:r w:rsidR="00564C3D" w:rsidRPr="003B4859">
        <w:rPr>
          <w:sz w:val="16"/>
          <w:szCs w:val="16"/>
        </w:rPr>
        <w:tab/>
      </w:r>
      <w:r>
        <w:rPr>
          <w:sz w:val="16"/>
          <w:szCs w:val="16"/>
        </w:rPr>
        <w:t>Datum</w:t>
      </w:r>
    </w:p>
    <w:p w14:paraId="0D1711AE" w14:textId="2C0AA441" w:rsidR="00564C3D" w:rsidRPr="00AC33EE" w:rsidRDefault="00704F40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F817D395ADE24D198BD608DC8AEE25CA"/>
          </w:placeholder>
        </w:sdtPr>
        <w:sdtEndPr/>
        <w:sdtContent>
          <w:r w:rsidR="007F1984">
            <w:t>ÅLR 202</w:t>
          </w:r>
          <w:r w:rsidR="00404FC6">
            <w:t>2</w:t>
          </w:r>
          <w:r w:rsidR="007F1984">
            <w:t>/</w:t>
          </w:r>
          <w:r w:rsidR="00404FC6">
            <w:t>3401</w:t>
          </w:r>
        </w:sdtContent>
      </w:sdt>
      <w:r w:rsidR="00B154A8" w:rsidRPr="00D9199F">
        <w:tab/>
      </w:r>
      <w:sdt>
        <w:sdtPr>
          <w:id w:val="667520849"/>
          <w:placeholder>
            <w:docPart w:val="DCEC52743B19445A8EB55F7D5375F898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2E7BCBEB10A649598AABFAB074B2C7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10-31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404FC6">
                <w:rPr>
                  <w:lang w:val="sv-SE"/>
                </w:rPr>
                <w:t>31.10.2022</w:t>
              </w:r>
            </w:sdtContent>
          </w:sdt>
        </w:sdtContent>
      </w:sdt>
    </w:p>
    <w:p w14:paraId="490E0632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35D7DE95" w14:textId="77777777" w:rsidTr="009F274A">
        <w:trPr>
          <w:trHeight w:val="149"/>
        </w:trPr>
        <w:tc>
          <w:tcPr>
            <w:tcW w:w="5387" w:type="dxa"/>
          </w:tcPr>
          <w:p w14:paraId="3A1078AB" w14:textId="77777777" w:rsidR="0045207C" w:rsidRPr="0045207C" w:rsidRDefault="00704F40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12"/>
                <w:szCs w:val="1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25932267"/>
                <w:placeholder>
                  <w:docPart w:val="4B36D5BF383549C2847AFFC75DDBEFD0"/>
                </w:placeholder>
              </w:sdtPr>
              <w:sdtEndPr/>
              <w:sdtContent>
                <w:r w:rsidR="0045207C" w:rsidRPr="0045207C">
                  <w:rPr>
                    <w:rFonts w:asciiTheme="majorHAnsi" w:hAnsiTheme="majorHAnsi" w:cstheme="majorHAnsi"/>
                    <w:sz w:val="16"/>
                    <w:szCs w:val="16"/>
                  </w:rPr>
                  <w:t>Hänvisning</w:t>
                </w:r>
              </w:sdtContent>
            </w:sdt>
          </w:p>
          <w:p w14:paraId="7285E01E" w14:textId="460C72C8" w:rsidR="001310D8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</w:rPr>
            </w:pPr>
          </w:p>
          <w:p w14:paraId="669C3D05" w14:textId="77777777" w:rsidR="007F1984" w:rsidRPr="000B175E" w:rsidRDefault="007F1984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F3DD88" w14:textId="77777777" w:rsidR="001310D8" w:rsidRPr="000B175E" w:rsidRDefault="00704F40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D09EC7D904304271935B21004411B1AF"/>
                </w:placeholder>
              </w:sdtPr>
              <w:sdtEndPr/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p w14:paraId="6A865CFB" w14:textId="0D99A7CE" w:rsidR="001310D8" w:rsidRPr="00654A58" w:rsidRDefault="00704F40" w:rsidP="00724752">
            <w:pPr>
              <w:spacing w:line="240" w:lineRule="auto"/>
              <w:ind w:left="37" w:right="-18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alias w:val="Här skriver du namnet på den tjänsteman som kan informera mer"/>
                <w:tag w:val="Här skriver du namnet på den tjänsteman som kan informera mer"/>
                <w:id w:val="-1664150929"/>
                <w:placeholder>
                  <w:docPart w:val="36CA4893F5D04CF4A01F00F97E554EF9"/>
                </w:placeholder>
              </w:sdtPr>
              <w:sdtEndPr/>
              <w:sdtContent>
                <w:r w:rsidR="007F1984">
                  <w:t>Finanschef Conny Nyholm</w:t>
                </w:r>
              </w:sdtContent>
            </w:sdt>
          </w:p>
        </w:tc>
        <w:tc>
          <w:tcPr>
            <w:tcW w:w="4394" w:type="dxa"/>
          </w:tcPr>
          <w:p w14:paraId="3FA9FA53" w14:textId="3A55DC6A" w:rsidR="00F3532A" w:rsidRPr="00412E81" w:rsidRDefault="00704F40" w:rsidP="00F3532A">
            <w:pPr>
              <w:spacing w:line="240" w:lineRule="auto"/>
            </w:pPr>
            <w:sdt>
              <w:sdtPr>
                <w:alias w:val="Adressfält"/>
                <w:tag w:val="Adressfält"/>
                <w:id w:val="2100596748"/>
                <w:placeholder>
                  <w:docPart w:val="92E1A40160F74C489DC26F10717943E8"/>
                </w:placeholder>
              </w:sdtPr>
              <w:sdtEndPr/>
              <w:sdtContent>
                <w:r w:rsidR="007F1984">
                  <w:t>Ålands lagting</w:t>
                </w:r>
              </w:sdtContent>
            </w:sdt>
          </w:p>
          <w:p w14:paraId="76F526A1" w14:textId="77777777" w:rsidR="00412E81" w:rsidRPr="00412E81" w:rsidRDefault="00412E81" w:rsidP="00CD0D7B"/>
        </w:tc>
      </w:tr>
    </w:tbl>
    <w:p w14:paraId="3582C9C7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7583B45A" w14:textId="16D2E256" w:rsidR="00CB609C" w:rsidRPr="002B0993" w:rsidRDefault="007F1984" w:rsidP="000063C3">
      <w:pPr>
        <w:pStyle w:val="renderubrik"/>
        <w:ind w:firstLine="0"/>
      </w:pPr>
      <w:r>
        <w:rPr>
          <w:b w:val="0"/>
        </w:rPr>
        <w:fldChar w:fldCharType="begin"/>
      </w:r>
      <w:r>
        <w:rPr>
          <w:lang w:val="sv-SE"/>
        </w:rPr>
        <w:instrText xml:space="preserve"> FILLIN "Ärende" \* MERGEFORMAT </w:instrText>
      </w:r>
      <w:r>
        <w:rPr>
          <w:b w:val="0"/>
        </w:rPr>
        <w:fldChar w:fldCharType="separate"/>
      </w:r>
      <w:r>
        <w:rPr>
          <w:lang w:val="sv-SE"/>
        </w:rPr>
        <w:t>Förslag till Ålands budget för år 20</w:t>
      </w:r>
      <w:r>
        <w:rPr>
          <w:b w:val="0"/>
        </w:rPr>
        <w:fldChar w:fldCharType="end"/>
      </w:r>
      <w:r>
        <w:t>2</w:t>
      </w:r>
      <w:r w:rsidR="00404FC6">
        <w:t>3</w:t>
      </w:r>
    </w:p>
    <w:p w14:paraId="0875418A" w14:textId="4985E50A" w:rsidR="00FD3619" w:rsidRDefault="007F1984" w:rsidP="006445BE">
      <w:pPr>
        <w:pStyle w:val="Brevtext"/>
      </w:pPr>
      <w:r>
        <w:t>För att behandlas i den ordning lagtingsordningen föreskriver översänds härmed landskapsregeringens budgetförslag nr 1/</w:t>
      </w:r>
      <w:proofErr w:type="gramStart"/>
      <w:r>
        <w:t>202</w:t>
      </w:r>
      <w:r w:rsidR="00404FC6">
        <w:t>2</w:t>
      </w:r>
      <w:r>
        <w:t>-202</w:t>
      </w:r>
      <w:r w:rsidR="00404FC6">
        <w:t>3</w:t>
      </w:r>
      <w:proofErr w:type="gramEnd"/>
      <w:r>
        <w:t xml:space="preserve"> med förslag till Ålands </w:t>
      </w:r>
      <w:r w:rsidRPr="006D4364">
        <w:t xml:space="preserve">budget för år </w:t>
      </w:r>
      <w:r>
        <w:t>202</w:t>
      </w:r>
      <w:r w:rsidR="00404FC6">
        <w:t>3</w:t>
      </w:r>
      <w:r w:rsidR="008A0A83" w:rsidRPr="008A0A83">
        <w:t>.</w:t>
      </w:r>
    </w:p>
    <w:p w14:paraId="15600834" w14:textId="77777777" w:rsidR="001310D8" w:rsidRDefault="001310D8" w:rsidP="006445BE">
      <w:pPr>
        <w:pStyle w:val="Brevtext"/>
      </w:pPr>
    </w:p>
    <w:p w14:paraId="202767CB" w14:textId="77777777" w:rsidR="00FD3619" w:rsidRDefault="00FD3619" w:rsidP="006445BE">
      <w:pPr>
        <w:pStyle w:val="Brevtext"/>
      </w:pPr>
    </w:p>
    <w:p w14:paraId="22C5935D" w14:textId="77777777" w:rsidR="00B154A8" w:rsidRPr="00321427" w:rsidRDefault="00B154A8" w:rsidP="006445BE">
      <w:pPr>
        <w:pStyle w:val="Brevtext"/>
      </w:pPr>
    </w:p>
    <w:p w14:paraId="10B32E9B" w14:textId="0236EBFD" w:rsidR="001310D8" w:rsidRPr="00321427" w:rsidRDefault="007F1984" w:rsidP="00A22C24">
      <w:pPr>
        <w:pStyle w:val="Brevtext"/>
      </w:pPr>
      <w:proofErr w:type="spellStart"/>
      <w:r>
        <w:t>Lantråd</w:t>
      </w:r>
      <w:proofErr w:type="spellEnd"/>
      <w:r w:rsidR="000F3D39">
        <w:tab/>
      </w:r>
      <w:r w:rsidR="001310D8" w:rsidRPr="00321427">
        <w:tab/>
      </w:r>
      <w:r>
        <w:t xml:space="preserve">Veronica </w:t>
      </w:r>
      <w:proofErr w:type="spellStart"/>
      <w:r>
        <w:t>Thörnroos</w:t>
      </w:r>
      <w:proofErr w:type="spellEnd"/>
    </w:p>
    <w:p w14:paraId="450F9F4A" w14:textId="77777777" w:rsidR="001310D8" w:rsidRPr="00321427" w:rsidRDefault="001310D8" w:rsidP="006445BE">
      <w:pPr>
        <w:pStyle w:val="Brevtext"/>
      </w:pPr>
    </w:p>
    <w:p w14:paraId="035EAF74" w14:textId="77777777" w:rsidR="001310D8" w:rsidRPr="00321427" w:rsidRDefault="001310D8" w:rsidP="006445BE">
      <w:pPr>
        <w:pStyle w:val="Brevtext"/>
      </w:pPr>
    </w:p>
    <w:p w14:paraId="627DB940" w14:textId="77777777" w:rsidR="001310D8" w:rsidRPr="00321427" w:rsidRDefault="001310D8" w:rsidP="006445BE">
      <w:pPr>
        <w:pStyle w:val="Brevtext"/>
      </w:pPr>
    </w:p>
    <w:p w14:paraId="0C38AA5D" w14:textId="312F4DFD" w:rsidR="001310D8" w:rsidRDefault="007F1984" w:rsidP="00A22C24">
      <w:pPr>
        <w:pStyle w:val="Brevtext"/>
      </w:pPr>
      <w:r>
        <w:t>Minister</w:t>
      </w:r>
      <w:r>
        <w:tab/>
      </w:r>
      <w:r w:rsidR="001310D8" w:rsidRPr="00321427">
        <w:tab/>
      </w:r>
      <w:r>
        <w:t>Roger Höglund</w:t>
      </w:r>
    </w:p>
    <w:p w14:paraId="74EC6AA7" w14:textId="77777777" w:rsidR="00724752" w:rsidRDefault="00724752" w:rsidP="006445BE">
      <w:pPr>
        <w:pStyle w:val="Brevtext"/>
      </w:pPr>
    </w:p>
    <w:p w14:paraId="2CC483B4" w14:textId="77777777" w:rsidR="00724752" w:rsidRDefault="00724752" w:rsidP="006445BE">
      <w:pPr>
        <w:pStyle w:val="Brevtext"/>
      </w:pPr>
    </w:p>
    <w:p w14:paraId="09FD4DC3" w14:textId="77777777" w:rsidR="00724752" w:rsidRDefault="00724752" w:rsidP="006445BE">
      <w:pPr>
        <w:pStyle w:val="Brevtext"/>
      </w:pPr>
    </w:p>
    <w:p w14:paraId="707859B3" w14:textId="7ECFBE52" w:rsidR="002B0993" w:rsidRPr="00321427" w:rsidRDefault="002B0993" w:rsidP="000063C3"/>
    <w:sectPr w:rsidR="002B0993" w:rsidRPr="00321427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50A1" w14:textId="77777777" w:rsidR="007F1984" w:rsidRDefault="007F1984" w:rsidP="00B3473A">
      <w:r>
        <w:separator/>
      </w:r>
    </w:p>
    <w:p w14:paraId="499C1604" w14:textId="77777777" w:rsidR="007F1984" w:rsidRDefault="007F1984"/>
  </w:endnote>
  <w:endnote w:type="continuationSeparator" w:id="0">
    <w:p w14:paraId="608D33C5" w14:textId="77777777" w:rsidR="007F1984" w:rsidRDefault="007F1984" w:rsidP="00B3473A">
      <w:r>
        <w:continuationSeparator/>
      </w:r>
    </w:p>
    <w:p w14:paraId="2407EEE0" w14:textId="77777777" w:rsidR="007F1984" w:rsidRDefault="007F1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9DC" w14:textId="77777777" w:rsidR="00321427" w:rsidRDefault="00321427" w:rsidP="00321427">
    <w:pPr>
      <w:pStyle w:val="Sidfot"/>
    </w:pPr>
  </w:p>
  <w:p w14:paraId="3C9B8066" w14:textId="77777777" w:rsidR="00321427" w:rsidRDefault="00321427" w:rsidP="00321427">
    <w:pPr>
      <w:pStyle w:val="Sidfot"/>
      <w:pBdr>
        <w:top w:val="single" w:sz="4" w:space="1" w:color="auto"/>
      </w:pBdr>
    </w:pPr>
  </w:p>
  <w:p w14:paraId="34999ABA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03D1AAF7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fldSimple w:instr=" NUMPAGES   \* MERGEFORMAT ">
      <w:r>
        <w:t>1</w:t>
      </w:r>
    </w:fldSimple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BF8" w14:textId="77777777" w:rsidR="00321427" w:rsidRDefault="00321427" w:rsidP="00321427">
    <w:pPr>
      <w:pStyle w:val="Sidfot"/>
    </w:pPr>
  </w:p>
  <w:p w14:paraId="56F0BB6F" w14:textId="77777777" w:rsidR="00321427" w:rsidRDefault="00321427" w:rsidP="00321427">
    <w:pPr>
      <w:pStyle w:val="Sidfot"/>
      <w:pBdr>
        <w:top w:val="single" w:sz="4" w:space="1" w:color="auto"/>
      </w:pBdr>
    </w:pPr>
  </w:p>
  <w:p w14:paraId="6C53725B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5856EF83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1A2F6882" w14:textId="77777777" w:rsidR="00321427" w:rsidRPr="00C12E9B" w:rsidRDefault="00704F40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27C8F6A1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63AA4931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fldSimple w:instr=" NUMPAGES   \* MERGEFORMAT ">
      <w:r>
        <w:t>1</w:t>
      </w:r>
    </w:fldSimple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D481" w14:textId="77777777" w:rsidR="007F1984" w:rsidRDefault="007F1984" w:rsidP="00B3473A">
      <w:r>
        <w:separator/>
      </w:r>
    </w:p>
    <w:p w14:paraId="74FC504C" w14:textId="77777777" w:rsidR="007F1984" w:rsidRDefault="007F1984"/>
  </w:footnote>
  <w:footnote w:type="continuationSeparator" w:id="0">
    <w:p w14:paraId="603E62D4" w14:textId="77777777" w:rsidR="007F1984" w:rsidRDefault="007F1984" w:rsidP="00B3473A">
      <w:r>
        <w:continuationSeparator/>
      </w:r>
    </w:p>
    <w:p w14:paraId="54624CDC" w14:textId="77777777" w:rsidR="007F1984" w:rsidRDefault="007F1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A2E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00874C49" wp14:editId="618646BD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2BD628B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667A524C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0598449">
    <w:abstractNumId w:val="8"/>
  </w:num>
  <w:num w:numId="2" w16cid:durableId="2050717478">
    <w:abstractNumId w:val="3"/>
  </w:num>
  <w:num w:numId="3" w16cid:durableId="793596695">
    <w:abstractNumId w:val="2"/>
  </w:num>
  <w:num w:numId="4" w16cid:durableId="1653169365">
    <w:abstractNumId w:val="1"/>
  </w:num>
  <w:num w:numId="5" w16cid:durableId="844246914">
    <w:abstractNumId w:val="0"/>
  </w:num>
  <w:num w:numId="6" w16cid:durableId="511845025">
    <w:abstractNumId w:val="9"/>
  </w:num>
  <w:num w:numId="7" w16cid:durableId="1552233977">
    <w:abstractNumId w:val="7"/>
  </w:num>
  <w:num w:numId="8" w16cid:durableId="819806966">
    <w:abstractNumId w:val="6"/>
  </w:num>
  <w:num w:numId="9" w16cid:durableId="1018312182">
    <w:abstractNumId w:val="5"/>
  </w:num>
  <w:num w:numId="10" w16cid:durableId="743185941">
    <w:abstractNumId w:val="4"/>
  </w:num>
  <w:num w:numId="11" w16cid:durableId="515390202">
    <w:abstractNumId w:val="11"/>
  </w:num>
  <w:num w:numId="12" w16cid:durableId="1555190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84"/>
    <w:rsid w:val="000002F2"/>
    <w:rsid w:val="00003A95"/>
    <w:rsid w:val="00004127"/>
    <w:rsid w:val="000063C3"/>
    <w:rsid w:val="00007A66"/>
    <w:rsid w:val="00017A6C"/>
    <w:rsid w:val="000213ED"/>
    <w:rsid w:val="00024D16"/>
    <w:rsid w:val="00032492"/>
    <w:rsid w:val="00034E91"/>
    <w:rsid w:val="00037BF8"/>
    <w:rsid w:val="00043183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175E"/>
    <w:rsid w:val="000B24EF"/>
    <w:rsid w:val="000D1FC3"/>
    <w:rsid w:val="000D409C"/>
    <w:rsid w:val="000F24F9"/>
    <w:rsid w:val="000F38BC"/>
    <w:rsid w:val="000F3D39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0D8"/>
    <w:rsid w:val="00131ADF"/>
    <w:rsid w:val="00132F44"/>
    <w:rsid w:val="0013495A"/>
    <w:rsid w:val="00137379"/>
    <w:rsid w:val="00140A5D"/>
    <w:rsid w:val="0015465C"/>
    <w:rsid w:val="00156828"/>
    <w:rsid w:val="00167D90"/>
    <w:rsid w:val="00171AA6"/>
    <w:rsid w:val="00180FAF"/>
    <w:rsid w:val="001850B3"/>
    <w:rsid w:val="001B30CB"/>
    <w:rsid w:val="001B64D7"/>
    <w:rsid w:val="001C0CC4"/>
    <w:rsid w:val="001C4F70"/>
    <w:rsid w:val="001E032B"/>
    <w:rsid w:val="001E3B4B"/>
    <w:rsid w:val="002021D8"/>
    <w:rsid w:val="00216007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92092"/>
    <w:rsid w:val="002979DA"/>
    <w:rsid w:val="002A0944"/>
    <w:rsid w:val="002B0993"/>
    <w:rsid w:val="002B1E10"/>
    <w:rsid w:val="002C39AA"/>
    <w:rsid w:val="002C5134"/>
    <w:rsid w:val="002C5151"/>
    <w:rsid w:val="002C58C4"/>
    <w:rsid w:val="002E63CA"/>
    <w:rsid w:val="002F09C7"/>
    <w:rsid w:val="002F571C"/>
    <w:rsid w:val="0030156D"/>
    <w:rsid w:val="00316DA9"/>
    <w:rsid w:val="00317CFB"/>
    <w:rsid w:val="00321427"/>
    <w:rsid w:val="00322087"/>
    <w:rsid w:val="00323B2E"/>
    <w:rsid w:val="00330F38"/>
    <w:rsid w:val="00333143"/>
    <w:rsid w:val="003343D5"/>
    <w:rsid w:val="00334A68"/>
    <w:rsid w:val="0034151C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D77D1"/>
    <w:rsid w:val="003E2127"/>
    <w:rsid w:val="003F0CDC"/>
    <w:rsid w:val="003F73DE"/>
    <w:rsid w:val="003F79A4"/>
    <w:rsid w:val="0040173E"/>
    <w:rsid w:val="00404FC6"/>
    <w:rsid w:val="00407000"/>
    <w:rsid w:val="00410FE5"/>
    <w:rsid w:val="00412468"/>
    <w:rsid w:val="00412E81"/>
    <w:rsid w:val="004150A3"/>
    <w:rsid w:val="004155EB"/>
    <w:rsid w:val="00424156"/>
    <w:rsid w:val="0042578D"/>
    <w:rsid w:val="00426B24"/>
    <w:rsid w:val="0043385F"/>
    <w:rsid w:val="00436881"/>
    <w:rsid w:val="00437C4D"/>
    <w:rsid w:val="00440C53"/>
    <w:rsid w:val="0044235B"/>
    <w:rsid w:val="004451EA"/>
    <w:rsid w:val="00446AB6"/>
    <w:rsid w:val="0045207C"/>
    <w:rsid w:val="004527C5"/>
    <w:rsid w:val="004547CE"/>
    <w:rsid w:val="00455D68"/>
    <w:rsid w:val="00456CBB"/>
    <w:rsid w:val="00467A7A"/>
    <w:rsid w:val="00470D8C"/>
    <w:rsid w:val="00473BDF"/>
    <w:rsid w:val="00475D68"/>
    <w:rsid w:val="00475EE7"/>
    <w:rsid w:val="00483AF0"/>
    <w:rsid w:val="004906B0"/>
    <w:rsid w:val="004A0E8F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D590D"/>
    <w:rsid w:val="004D6BC9"/>
    <w:rsid w:val="004D78A4"/>
    <w:rsid w:val="004D7E25"/>
    <w:rsid w:val="004E1808"/>
    <w:rsid w:val="004E5A31"/>
    <w:rsid w:val="004F2667"/>
    <w:rsid w:val="004F4713"/>
    <w:rsid w:val="005256D0"/>
    <w:rsid w:val="00536366"/>
    <w:rsid w:val="005463F9"/>
    <w:rsid w:val="00547098"/>
    <w:rsid w:val="005512D3"/>
    <w:rsid w:val="00554F93"/>
    <w:rsid w:val="00564C3D"/>
    <w:rsid w:val="00565FDB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1300"/>
    <w:rsid w:val="005E2B1A"/>
    <w:rsid w:val="005E354B"/>
    <w:rsid w:val="005E4BC5"/>
    <w:rsid w:val="005F00DC"/>
    <w:rsid w:val="005F5E74"/>
    <w:rsid w:val="005F6ACA"/>
    <w:rsid w:val="00606CB9"/>
    <w:rsid w:val="00613AF4"/>
    <w:rsid w:val="00613C98"/>
    <w:rsid w:val="00616B2D"/>
    <w:rsid w:val="00617202"/>
    <w:rsid w:val="00630B91"/>
    <w:rsid w:val="00631FDA"/>
    <w:rsid w:val="006406FE"/>
    <w:rsid w:val="0064189D"/>
    <w:rsid w:val="00644161"/>
    <w:rsid w:val="006445BE"/>
    <w:rsid w:val="00650250"/>
    <w:rsid w:val="006502B3"/>
    <w:rsid w:val="00654A58"/>
    <w:rsid w:val="006559D4"/>
    <w:rsid w:val="00661183"/>
    <w:rsid w:val="00662B6D"/>
    <w:rsid w:val="00667C1C"/>
    <w:rsid w:val="006759AA"/>
    <w:rsid w:val="00683114"/>
    <w:rsid w:val="00684DAB"/>
    <w:rsid w:val="006907DA"/>
    <w:rsid w:val="00691E39"/>
    <w:rsid w:val="006B1CC0"/>
    <w:rsid w:val="006B3483"/>
    <w:rsid w:val="006B6373"/>
    <w:rsid w:val="006C531C"/>
    <w:rsid w:val="006D06C3"/>
    <w:rsid w:val="006D1763"/>
    <w:rsid w:val="006D43BB"/>
    <w:rsid w:val="006D4EE4"/>
    <w:rsid w:val="006D6DEA"/>
    <w:rsid w:val="006E232E"/>
    <w:rsid w:val="006E2C9C"/>
    <w:rsid w:val="006E2D26"/>
    <w:rsid w:val="006E3E1C"/>
    <w:rsid w:val="006F69FD"/>
    <w:rsid w:val="0070124A"/>
    <w:rsid w:val="00704F40"/>
    <w:rsid w:val="00716641"/>
    <w:rsid w:val="00720AF5"/>
    <w:rsid w:val="007240FD"/>
    <w:rsid w:val="00724752"/>
    <w:rsid w:val="00724B6D"/>
    <w:rsid w:val="00724F7C"/>
    <w:rsid w:val="00727134"/>
    <w:rsid w:val="00733E3A"/>
    <w:rsid w:val="00740701"/>
    <w:rsid w:val="0074660B"/>
    <w:rsid w:val="00756855"/>
    <w:rsid w:val="007630C1"/>
    <w:rsid w:val="0076671E"/>
    <w:rsid w:val="00766B6A"/>
    <w:rsid w:val="007675E0"/>
    <w:rsid w:val="00767976"/>
    <w:rsid w:val="007705F5"/>
    <w:rsid w:val="007706F5"/>
    <w:rsid w:val="00783D68"/>
    <w:rsid w:val="00792CE3"/>
    <w:rsid w:val="00793459"/>
    <w:rsid w:val="007A1A23"/>
    <w:rsid w:val="007A35D4"/>
    <w:rsid w:val="007A782D"/>
    <w:rsid w:val="007B2031"/>
    <w:rsid w:val="007B516A"/>
    <w:rsid w:val="007B7D94"/>
    <w:rsid w:val="007C19B5"/>
    <w:rsid w:val="007D281B"/>
    <w:rsid w:val="007D3790"/>
    <w:rsid w:val="007D380D"/>
    <w:rsid w:val="007E6E5D"/>
    <w:rsid w:val="007F1595"/>
    <w:rsid w:val="007F1984"/>
    <w:rsid w:val="007F5486"/>
    <w:rsid w:val="0080026E"/>
    <w:rsid w:val="00804CEB"/>
    <w:rsid w:val="00806607"/>
    <w:rsid w:val="008075F5"/>
    <w:rsid w:val="0081102B"/>
    <w:rsid w:val="00812471"/>
    <w:rsid w:val="00816005"/>
    <w:rsid w:val="00820223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321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2E02"/>
    <w:rsid w:val="009C4973"/>
    <w:rsid w:val="009F274A"/>
    <w:rsid w:val="009F5FC7"/>
    <w:rsid w:val="00A15C95"/>
    <w:rsid w:val="00A22C24"/>
    <w:rsid w:val="00A32604"/>
    <w:rsid w:val="00A34CCA"/>
    <w:rsid w:val="00A44E45"/>
    <w:rsid w:val="00A46EA8"/>
    <w:rsid w:val="00A54E56"/>
    <w:rsid w:val="00A56937"/>
    <w:rsid w:val="00A63D4D"/>
    <w:rsid w:val="00A65368"/>
    <w:rsid w:val="00A7340B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97715"/>
    <w:rsid w:val="00AA32B6"/>
    <w:rsid w:val="00AA5F59"/>
    <w:rsid w:val="00AA6739"/>
    <w:rsid w:val="00AA6AFD"/>
    <w:rsid w:val="00AA6BC9"/>
    <w:rsid w:val="00AB02F3"/>
    <w:rsid w:val="00AB1D74"/>
    <w:rsid w:val="00AB3716"/>
    <w:rsid w:val="00AC33EE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154A8"/>
    <w:rsid w:val="00B2366E"/>
    <w:rsid w:val="00B244EA"/>
    <w:rsid w:val="00B315E9"/>
    <w:rsid w:val="00B3213A"/>
    <w:rsid w:val="00B3473A"/>
    <w:rsid w:val="00B56C25"/>
    <w:rsid w:val="00B6440E"/>
    <w:rsid w:val="00B727EF"/>
    <w:rsid w:val="00B73CE1"/>
    <w:rsid w:val="00B81248"/>
    <w:rsid w:val="00BA5CCE"/>
    <w:rsid w:val="00BA73C9"/>
    <w:rsid w:val="00BB1DF9"/>
    <w:rsid w:val="00BB2440"/>
    <w:rsid w:val="00BB25F0"/>
    <w:rsid w:val="00BB265B"/>
    <w:rsid w:val="00BB66BB"/>
    <w:rsid w:val="00BC53F5"/>
    <w:rsid w:val="00BD04D7"/>
    <w:rsid w:val="00BD6453"/>
    <w:rsid w:val="00BE294E"/>
    <w:rsid w:val="00BF231A"/>
    <w:rsid w:val="00C04A94"/>
    <w:rsid w:val="00C051DA"/>
    <w:rsid w:val="00C05EE3"/>
    <w:rsid w:val="00C06D7F"/>
    <w:rsid w:val="00C12E9B"/>
    <w:rsid w:val="00C1683D"/>
    <w:rsid w:val="00C17451"/>
    <w:rsid w:val="00C21358"/>
    <w:rsid w:val="00C26091"/>
    <w:rsid w:val="00C26C1C"/>
    <w:rsid w:val="00C44211"/>
    <w:rsid w:val="00C45468"/>
    <w:rsid w:val="00C60820"/>
    <w:rsid w:val="00C61CDC"/>
    <w:rsid w:val="00C62242"/>
    <w:rsid w:val="00C964D7"/>
    <w:rsid w:val="00C96F6A"/>
    <w:rsid w:val="00CB1350"/>
    <w:rsid w:val="00CB5A09"/>
    <w:rsid w:val="00CB609C"/>
    <w:rsid w:val="00CC0EB0"/>
    <w:rsid w:val="00CD0D7B"/>
    <w:rsid w:val="00CD225A"/>
    <w:rsid w:val="00CE7169"/>
    <w:rsid w:val="00CF15DC"/>
    <w:rsid w:val="00CF6611"/>
    <w:rsid w:val="00D02E74"/>
    <w:rsid w:val="00D058DB"/>
    <w:rsid w:val="00D11A39"/>
    <w:rsid w:val="00D13C13"/>
    <w:rsid w:val="00D13FE9"/>
    <w:rsid w:val="00D20FE5"/>
    <w:rsid w:val="00D27ABF"/>
    <w:rsid w:val="00D27D1E"/>
    <w:rsid w:val="00D34D2B"/>
    <w:rsid w:val="00D47FA8"/>
    <w:rsid w:val="00D52A56"/>
    <w:rsid w:val="00D52CFA"/>
    <w:rsid w:val="00D549D0"/>
    <w:rsid w:val="00D65F81"/>
    <w:rsid w:val="00D775EF"/>
    <w:rsid w:val="00D837F3"/>
    <w:rsid w:val="00D9199F"/>
    <w:rsid w:val="00D92006"/>
    <w:rsid w:val="00D93059"/>
    <w:rsid w:val="00DA1DB4"/>
    <w:rsid w:val="00DA2411"/>
    <w:rsid w:val="00DB539F"/>
    <w:rsid w:val="00DC338B"/>
    <w:rsid w:val="00DC3CF5"/>
    <w:rsid w:val="00DC46BF"/>
    <w:rsid w:val="00DC4ECD"/>
    <w:rsid w:val="00DD3F6E"/>
    <w:rsid w:val="00DD614A"/>
    <w:rsid w:val="00E00D0F"/>
    <w:rsid w:val="00E03754"/>
    <w:rsid w:val="00E05574"/>
    <w:rsid w:val="00E20499"/>
    <w:rsid w:val="00E22EA7"/>
    <w:rsid w:val="00E23459"/>
    <w:rsid w:val="00E3159F"/>
    <w:rsid w:val="00E325D5"/>
    <w:rsid w:val="00E360B2"/>
    <w:rsid w:val="00E37F56"/>
    <w:rsid w:val="00E41133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A2FA4"/>
    <w:rsid w:val="00EA6DB7"/>
    <w:rsid w:val="00EA732B"/>
    <w:rsid w:val="00EB2C6E"/>
    <w:rsid w:val="00EC22DC"/>
    <w:rsid w:val="00EC4136"/>
    <w:rsid w:val="00ED36D5"/>
    <w:rsid w:val="00EE0C89"/>
    <w:rsid w:val="00EE4FB9"/>
    <w:rsid w:val="00EE6CBC"/>
    <w:rsid w:val="00EF1BDE"/>
    <w:rsid w:val="00EF2708"/>
    <w:rsid w:val="00EF6907"/>
    <w:rsid w:val="00EF7D2F"/>
    <w:rsid w:val="00F02958"/>
    <w:rsid w:val="00F07909"/>
    <w:rsid w:val="00F15934"/>
    <w:rsid w:val="00F20D25"/>
    <w:rsid w:val="00F22F50"/>
    <w:rsid w:val="00F261D2"/>
    <w:rsid w:val="00F26C55"/>
    <w:rsid w:val="00F30473"/>
    <w:rsid w:val="00F34DAC"/>
    <w:rsid w:val="00F3532A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D3619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4B7"/>
  <w15:chartTrackingRefBased/>
  <w15:docId w15:val="{A4BF093D-2461-4310-9BD2-7A3C8F2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0623390644EFD8A18B101D17C6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E0800-D195-4839-911D-C32E71B93F0F}"/>
      </w:docPartPr>
      <w:docPartBody>
        <w:p w:rsidR="00420265" w:rsidRDefault="00420265">
          <w:pPr>
            <w:pStyle w:val="34D0623390644EFD8A18B101D17C6089"/>
          </w:pPr>
          <w:r w:rsidRPr="004A0E8F">
            <w:rPr>
              <w:rStyle w:val="Platshllartext"/>
              <w:color w:val="000000" w:themeColor="text1"/>
              <w:shd w:val="clear" w:color="auto" w:fill="E7E6E6" w:themeFill="background2"/>
            </w:rPr>
            <w:t>Brevnummer</w:t>
          </w:r>
        </w:p>
      </w:docPartBody>
    </w:docPart>
    <w:docPart>
      <w:docPartPr>
        <w:name w:val="F817D395ADE24D198BD608DC8AEE2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D7F7D-D0BC-42EC-BC73-3761E7E4A847}"/>
      </w:docPartPr>
      <w:docPartBody>
        <w:p w:rsidR="00420265" w:rsidRDefault="00420265">
          <w:pPr>
            <w:pStyle w:val="F817D395ADE24D198BD608DC8AEE25CA"/>
          </w:pPr>
          <w:r w:rsidRPr="004A0E8F">
            <w:rPr>
              <w:shd w:val="clear" w:color="auto" w:fill="E7E6E6" w:themeFill="background2"/>
            </w:rPr>
            <w:t>Diarienummer</w:t>
          </w:r>
        </w:p>
      </w:docPartBody>
    </w:docPart>
    <w:docPart>
      <w:docPartPr>
        <w:name w:val="DCEC52743B19445A8EB55F7D5375F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D20E7-BA3D-4F0A-9CBF-01E82481D6FE}"/>
      </w:docPartPr>
      <w:docPartBody>
        <w:p w:rsidR="00420265" w:rsidRDefault="00420265">
          <w:pPr>
            <w:pStyle w:val="DCEC52743B19445A8EB55F7D5375F898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BCBEB10A649598AABFAB074B2C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021F4-BD3C-4126-86C2-A1FD37443D7F}"/>
      </w:docPartPr>
      <w:docPartBody>
        <w:p w:rsidR="00420265" w:rsidRDefault="00420265">
          <w:pPr>
            <w:pStyle w:val="2E7BCBEB10A649598AABFAB074B2C7CA"/>
          </w:pPr>
          <w:r w:rsidRPr="004A0E8F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  <w:docPart>
      <w:docPartPr>
        <w:name w:val="4B36D5BF383549C2847AFFC75DDBE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A52A4-F1BD-4EAF-BA58-1A2285FA5B9A}"/>
      </w:docPartPr>
      <w:docPartBody>
        <w:p w:rsidR="00420265" w:rsidRDefault="00420265">
          <w:pPr>
            <w:pStyle w:val="4B36D5BF383549C2847AFFC75DDBEFD0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9EC7D904304271935B21004411B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180A9-3B28-4E76-993B-0C1C854B20A8}"/>
      </w:docPartPr>
      <w:docPartBody>
        <w:p w:rsidR="00420265" w:rsidRDefault="00420265">
          <w:pPr>
            <w:pStyle w:val="D09EC7D904304271935B21004411B1AF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A4893F5D04CF4A01F00F97E554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44BD2-5792-4E72-80A1-CB60A7ACFDBB}"/>
      </w:docPartPr>
      <w:docPartBody>
        <w:p w:rsidR="00420265" w:rsidRDefault="00420265">
          <w:pPr>
            <w:pStyle w:val="36CA4893F5D04CF4A01F00F97E554EF9"/>
          </w:pPr>
          <w:r w:rsidRPr="001C0CC4">
            <w:rPr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92E1A40160F74C489DC26F1071794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60B65-6086-4BE9-A96E-3AFFD192ECB7}"/>
      </w:docPartPr>
      <w:docPartBody>
        <w:p w:rsidR="00420265" w:rsidRDefault="00420265">
          <w:pPr>
            <w:pStyle w:val="92E1A40160F74C489DC26F10717943E8"/>
          </w:pPr>
          <w:r>
            <w:rPr>
              <w:shd w:val="clear" w:color="auto" w:fill="E7E6E6" w:themeFill="background2"/>
            </w:rPr>
            <w:t>Adressfält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5"/>
    <w:rsid w:val="004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34D0623390644EFD8A18B101D17C6089">
    <w:name w:val="34D0623390644EFD8A18B101D17C6089"/>
  </w:style>
  <w:style w:type="paragraph" w:customStyle="1" w:styleId="F817D395ADE24D198BD608DC8AEE25CA">
    <w:name w:val="F817D395ADE24D198BD608DC8AEE25CA"/>
  </w:style>
  <w:style w:type="paragraph" w:customStyle="1" w:styleId="DCEC52743B19445A8EB55F7D5375F898">
    <w:name w:val="DCEC52743B19445A8EB55F7D5375F898"/>
  </w:style>
  <w:style w:type="paragraph" w:customStyle="1" w:styleId="2E7BCBEB10A649598AABFAB074B2C7CA">
    <w:name w:val="2E7BCBEB10A649598AABFAB074B2C7CA"/>
  </w:style>
  <w:style w:type="paragraph" w:customStyle="1" w:styleId="4B36D5BF383549C2847AFFC75DDBEFD0">
    <w:name w:val="4B36D5BF383549C2847AFFC75DDBEFD0"/>
  </w:style>
  <w:style w:type="paragraph" w:customStyle="1" w:styleId="D09EC7D904304271935B21004411B1AF">
    <w:name w:val="D09EC7D904304271935B21004411B1AF"/>
  </w:style>
  <w:style w:type="paragraph" w:customStyle="1" w:styleId="36CA4893F5D04CF4A01F00F97E554EF9">
    <w:name w:val="36CA4893F5D04CF4A01F00F97E554EF9"/>
  </w:style>
  <w:style w:type="paragraph" w:customStyle="1" w:styleId="92E1A40160F74C489DC26F10717943E8">
    <w:name w:val="92E1A40160F74C489DC26F107179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E4D212A3D740A614FF1C7CB7AC33" ma:contentTypeVersion="7" ma:contentTypeDescription="Create a new document." ma:contentTypeScope="" ma:versionID="7adb4e77390ab981636fe965b4843ca6">
  <xsd:schema xmlns:xsd="http://www.w3.org/2001/XMLSchema" xmlns:xs="http://www.w3.org/2001/XMLSchema" xmlns:p="http://schemas.microsoft.com/office/2006/metadata/properties" xmlns:ns2="d036422b-ca8f-4001-a455-181100cdb78d" targetNamespace="http://schemas.microsoft.com/office/2006/metadata/properties" ma:root="true" ma:fieldsID="82764c641be0328acdddad7f65fabc58" ns2:_="">
    <xsd:import namespace="d036422b-ca8f-4001-a455-181100cd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2b-ca8f-4001-a455-181100cd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DE4CB-1E1B-44F5-A28F-9737DB468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22b-ca8f-4001-a455-181100cd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Ålands landskapsregering</vt:lpstr>
      <vt:lpstr>Exempel på dokumenttitel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Theresia Sjöberg</dc:creator>
  <cp:keywords/>
  <dc:description/>
  <cp:lastModifiedBy>Jessica Laaksonen</cp:lastModifiedBy>
  <cp:revision>2</cp:revision>
  <cp:lastPrinted>2020-02-23T21:53:00Z</cp:lastPrinted>
  <dcterms:created xsi:type="dcterms:W3CDTF">2022-10-31T08:37:00Z</dcterms:created>
  <dcterms:modified xsi:type="dcterms:W3CDTF">2022-10-31T08:37:00Z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0x0101003860E4D212A3D740A614FF1C7CB7AC33</vt:lpwstr>
  </property>
</Properties>
</file>