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68E00DE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4D706FF" w14:textId="25962F68" w:rsidR="004740D0" w:rsidRDefault="004B489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AB43000" wp14:editId="49C1A9A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83448F7" w14:textId="6D59E642" w:rsidR="004740D0" w:rsidRDefault="004B489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DA261BE" wp14:editId="2026035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6C73FAD9" w14:textId="77777777">
        <w:trPr>
          <w:cantSplit/>
          <w:trHeight w:val="299"/>
        </w:trPr>
        <w:tc>
          <w:tcPr>
            <w:tcW w:w="861" w:type="dxa"/>
            <w:vMerge/>
          </w:tcPr>
          <w:p w14:paraId="7681955A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4BA05E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4542DF5" w14:textId="2486100E" w:rsidR="004740D0" w:rsidRDefault="004740D0">
            <w:pPr>
              <w:pStyle w:val="xDokTypNr"/>
            </w:pPr>
            <w:r>
              <w:t xml:space="preserve">BESLUT LTB </w:t>
            </w:r>
            <w:r w:rsidR="000362D7">
              <w:t>37</w:t>
            </w:r>
            <w:r>
              <w:t>/20</w:t>
            </w:r>
            <w:r w:rsidR="000362D7">
              <w:t>22</w:t>
            </w:r>
          </w:p>
        </w:tc>
      </w:tr>
      <w:tr w:rsidR="004740D0" w14:paraId="632FB5F0" w14:textId="77777777">
        <w:trPr>
          <w:cantSplit/>
          <w:trHeight w:val="238"/>
        </w:trPr>
        <w:tc>
          <w:tcPr>
            <w:tcW w:w="861" w:type="dxa"/>
            <w:vMerge/>
          </w:tcPr>
          <w:p w14:paraId="386B57C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91384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CD78AB8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3F182B3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7A4B0EC5" w14:textId="77777777">
        <w:trPr>
          <w:cantSplit/>
          <w:trHeight w:val="238"/>
        </w:trPr>
        <w:tc>
          <w:tcPr>
            <w:tcW w:w="861" w:type="dxa"/>
            <w:vMerge/>
          </w:tcPr>
          <w:p w14:paraId="386398C5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FE89C93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9CB9987" w14:textId="02CFF6BF" w:rsidR="004740D0" w:rsidRDefault="003352B6">
            <w:pPr>
              <w:pStyle w:val="xDatum1"/>
            </w:pPr>
            <w:r>
              <w:t>20</w:t>
            </w:r>
            <w:r w:rsidR="00FF6F27">
              <w:t>22</w:t>
            </w:r>
            <w:r w:rsidR="001B31DD">
              <w:t>-09-12</w:t>
            </w:r>
          </w:p>
        </w:tc>
        <w:tc>
          <w:tcPr>
            <w:tcW w:w="2563" w:type="dxa"/>
            <w:vAlign w:val="center"/>
          </w:tcPr>
          <w:p w14:paraId="12CDBFFD" w14:textId="3B6E32FF" w:rsidR="004740D0" w:rsidRDefault="001B31DD">
            <w:pPr>
              <w:pStyle w:val="xBeteckning1"/>
            </w:pPr>
            <w:r>
              <w:t>RP 6/</w:t>
            </w:r>
            <w:proofErr w:type="gramStart"/>
            <w:r>
              <w:t>2021-2022</w:t>
            </w:r>
            <w:proofErr w:type="gramEnd"/>
          </w:p>
        </w:tc>
      </w:tr>
      <w:tr w:rsidR="004740D0" w14:paraId="62A8D319" w14:textId="77777777">
        <w:trPr>
          <w:cantSplit/>
          <w:trHeight w:val="238"/>
        </w:trPr>
        <w:tc>
          <w:tcPr>
            <w:tcW w:w="861" w:type="dxa"/>
            <w:vMerge/>
          </w:tcPr>
          <w:p w14:paraId="2C828EC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AD5CC3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CC7C35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FC5CF26" w14:textId="77777777" w:rsidR="004740D0" w:rsidRDefault="004740D0">
            <w:pPr>
              <w:pStyle w:val="xLedtext"/>
            </w:pPr>
          </w:p>
        </w:tc>
      </w:tr>
      <w:tr w:rsidR="004740D0" w14:paraId="513B719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1B74E50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043F993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CA642D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721925" w14:textId="77777777" w:rsidR="004740D0" w:rsidRDefault="004740D0">
            <w:pPr>
              <w:pStyle w:val="xBeteckning2"/>
            </w:pPr>
          </w:p>
        </w:tc>
      </w:tr>
      <w:tr w:rsidR="004740D0" w14:paraId="0C37648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817CD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29EBC17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A28790" w14:textId="77777777" w:rsidR="004740D0" w:rsidRDefault="004740D0">
            <w:pPr>
              <w:pStyle w:val="xLedtext"/>
            </w:pPr>
          </w:p>
        </w:tc>
      </w:tr>
      <w:tr w:rsidR="004740D0" w14:paraId="6F05B0BC" w14:textId="77777777">
        <w:trPr>
          <w:cantSplit/>
          <w:trHeight w:val="238"/>
        </w:trPr>
        <w:tc>
          <w:tcPr>
            <w:tcW w:w="861" w:type="dxa"/>
          </w:tcPr>
          <w:p w14:paraId="4419226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349B791" w14:textId="77777777" w:rsidR="004740D0" w:rsidRDefault="004740D0">
            <w:pPr>
              <w:pStyle w:val="ANormal"/>
            </w:pPr>
          </w:p>
          <w:p w14:paraId="0E13E99B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2CF58E11" w14:textId="77777777" w:rsidR="004740D0" w:rsidRDefault="004740D0">
            <w:pPr>
              <w:pStyle w:val="ANormal"/>
            </w:pPr>
          </w:p>
          <w:p w14:paraId="6357E2D6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3DA62294" w14:textId="77777777" w:rsidR="004740D0" w:rsidRDefault="004740D0">
            <w:pPr>
              <w:pStyle w:val="ANormal"/>
            </w:pPr>
          </w:p>
          <w:p w14:paraId="298964C1" w14:textId="77777777" w:rsidR="004740D0" w:rsidRDefault="004740D0">
            <w:pPr>
              <w:pStyle w:val="ANormal"/>
            </w:pPr>
          </w:p>
          <w:p w14:paraId="16EB038D" w14:textId="77777777" w:rsidR="004740D0" w:rsidRDefault="004740D0">
            <w:pPr>
              <w:pStyle w:val="ANormal"/>
            </w:pPr>
          </w:p>
          <w:p w14:paraId="50F3FDFB" w14:textId="77777777" w:rsidR="004740D0" w:rsidRDefault="004740D0">
            <w:pPr>
              <w:pStyle w:val="ANormal"/>
            </w:pPr>
          </w:p>
          <w:p w14:paraId="3B636425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2AECA26A" w14:textId="77777777">
        <w:trPr>
          <w:cantSplit/>
          <w:trHeight w:val="238"/>
        </w:trPr>
        <w:tc>
          <w:tcPr>
            <w:tcW w:w="861" w:type="dxa"/>
          </w:tcPr>
          <w:p w14:paraId="485A1F92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47A06D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6662E5" w14:textId="77777777" w:rsidR="004740D0" w:rsidRDefault="004740D0">
            <w:pPr>
              <w:pStyle w:val="xCelltext"/>
            </w:pPr>
          </w:p>
        </w:tc>
      </w:tr>
      <w:tr w:rsidR="004740D0" w14:paraId="5DA2B5E7" w14:textId="77777777">
        <w:trPr>
          <w:cantSplit/>
          <w:trHeight w:val="238"/>
        </w:trPr>
        <w:tc>
          <w:tcPr>
            <w:tcW w:w="861" w:type="dxa"/>
          </w:tcPr>
          <w:p w14:paraId="531F915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170EA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89A9713" w14:textId="77777777" w:rsidR="004740D0" w:rsidRDefault="004740D0">
            <w:pPr>
              <w:pStyle w:val="xCelltext"/>
            </w:pPr>
          </w:p>
        </w:tc>
      </w:tr>
      <w:tr w:rsidR="004740D0" w14:paraId="43E0B6CD" w14:textId="77777777">
        <w:trPr>
          <w:cantSplit/>
          <w:trHeight w:val="238"/>
        </w:trPr>
        <w:tc>
          <w:tcPr>
            <w:tcW w:w="861" w:type="dxa"/>
          </w:tcPr>
          <w:p w14:paraId="46293E7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74DB25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BEC6E3" w14:textId="77777777" w:rsidR="004740D0" w:rsidRDefault="004740D0">
            <w:pPr>
              <w:pStyle w:val="xCelltext"/>
            </w:pPr>
          </w:p>
        </w:tc>
      </w:tr>
      <w:tr w:rsidR="004740D0" w14:paraId="0F7D098E" w14:textId="77777777">
        <w:trPr>
          <w:cantSplit/>
          <w:trHeight w:val="238"/>
        </w:trPr>
        <w:tc>
          <w:tcPr>
            <w:tcW w:w="861" w:type="dxa"/>
          </w:tcPr>
          <w:p w14:paraId="1ED1A32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6BD57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EA3EEF" w14:textId="77777777" w:rsidR="004740D0" w:rsidRDefault="004740D0">
            <w:pPr>
              <w:pStyle w:val="xCelltext"/>
            </w:pPr>
          </w:p>
        </w:tc>
      </w:tr>
    </w:tbl>
    <w:p w14:paraId="4AE43EF0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14F596D" w14:textId="77777777" w:rsidR="004740D0" w:rsidRDefault="004740D0">
      <w:pPr>
        <w:pStyle w:val="ANormal"/>
      </w:pPr>
    </w:p>
    <w:p w14:paraId="4C267513" w14:textId="61C79E62" w:rsidR="004740D0" w:rsidRDefault="004740D0">
      <w:pPr>
        <w:pStyle w:val="ANormal"/>
      </w:pPr>
      <w:r>
        <w:t xml:space="preserve">Till lagtinget har överlämnats Republikens Presidents framställning av den </w:t>
      </w:r>
      <w:r w:rsidR="005A083E">
        <w:t>1 april 2022</w:t>
      </w:r>
      <w:r>
        <w:t xml:space="preserve"> </w:t>
      </w:r>
      <w:r w:rsidR="00EB1873">
        <w:t>lagen om</w:t>
      </w:r>
      <w:r>
        <w:t xml:space="preserve"> godkännande </w:t>
      </w:r>
      <w:r w:rsidR="005A083E" w:rsidRPr="00D71E76">
        <w:rPr>
          <w:rStyle w:val="llnormaalikirjasin--char1"/>
          <w:sz w:val="24"/>
        </w:rPr>
        <w:t>och sättande i kraft av avtalet o</w:t>
      </w:r>
      <w:r w:rsidR="005A083E">
        <w:rPr>
          <w:rStyle w:val="llnormaalikirjasin--char1"/>
          <w:sz w:val="24"/>
        </w:rPr>
        <w:t>m investeringsskydd mellan Euro</w:t>
      </w:r>
      <w:r w:rsidR="005A083E" w:rsidRPr="00D71E76">
        <w:rPr>
          <w:rStyle w:val="llnormaalikirjasin--char1"/>
          <w:sz w:val="24"/>
        </w:rPr>
        <w:t>peiska unionen och dess medlemsstater, å ena sidan, och Republiken Singapo</w:t>
      </w:r>
      <w:r w:rsidR="005A083E">
        <w:rPr>
          <w:rStyle w:val="llnormaalikirjasin--char1"/>
          <w:sz w:val="24"/>
        </w:rPr>
        <w:t>re, å andra sidan</w:t>
      </w:r>
      <w:r>
        <w:t>, i det avseende 59 § 1 mom. självstyrelselagen för Åland av den 16 augusti 1991 föreskriver.</w:t>
      </w:r>
    </w:p>
    <w:p w14:paraId="7A6648DE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41066D3A" w14:textId="77777777" w:rsidR="004740D0" w:rsidRDefault="004740D0">
      <w:pPr>
        <w:pStyle w:val="ANormal"/>
      </w:pPr>
    </w:p>
    <w:p w14:paraId="7FA43D8F" w14:textId="0B334D7C" w:rsidR="005A083E" w:rsidRDefault="004740D0" w:rsidP="005A083E">
      <w:pPr>
        <w:pStyle w:val="Klam"/>
      </w:pPr>
      <w:r>
        <w:t xml:space="preserve">att lagtinget ger sitt bifall till att </w:t>
      </w:r>
      <w:r w:rsidR="00EB1873">
        <w:t>lagen</w:t>
      </w:r>
      <w:r>
        <w:t xml:space="preserve"> träder i kraft </w:t>
      </w:r>
      <w:r w:rsidR="005A083E">
        <w:t xml:space="preserve">på Åland till </w:t>
      </w:r>
      <w:r w:rsidR="005A083E" w:rsidRPr="00D84F8E">
        <w:t xml:space="preserve">de </w:t>
      </w:r>
      <w:r w:rsidR="005A083E">
        <w:t xml:space="preserve">delar avtalet om investeringsskydd </w:t>
      </w:r>
      <w:r w:rsidR="005A083E" w:rsidRPr="00D84F8E">
        <w:t>faller</w:t>
      </w:r>
      <w:r w:rsidR="005A083E">
        <w:t xml:space="preserve"> inom landskapets behörighet.</w:t>
      </w:r>
    </w:p>
    <w:p w14:paraId="4243077E" w14:textId="5ADA889D" w:rsidR="004740D0" w:rsidRDefault="004740D0" w:rsidP="005A083E">
      <w:pPr>
        <w:pStyle w:val="Klam"/>
      </w:pPr>
    </w:p>
    <w:p w14:paraId="20833CE0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086A215C" w14:textId="77777777">
        <w:trPr>
          <w:cantSplit/>
        </w:trPr>
        <w:tc>
          <w:tcPr>
            <w:tcW w:w="6706" w:type="dxa"/>
            <w:gridSpan w:val="2"/>
          </w:tcPr>
          <w:p w14:paraId="65C31784" w14:textId="0C597DFB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4B489A">
              <w:t>12 september 2022</w:t>
            </w:r>
          </w:p>
        </w:tc>
      </w:tr>
      <w:tr w:rsidR="004740D0" w14:paraId="5499D35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A8E8A4E" w14:textId="77777777" w:rsidR="004740D0" w:rsidRDefault="004740D0">
            <w:pPr>
              <w:pStyle w:val="ANormal"/>
              <w:keepNext/>
            </w:pPr>
          </w:p>
          <w:p w14:paraId="795CC1E7" w14:textId="77777777" w:rsidR="004740D0" w:rsidRDefault="004740D0">
            <w:pPr>
              <w:pStyle w:val="ANormal"/>
              <w:keepNext/>
            </w:pPr>
          </w:p>
          <w:p w14:paraId="7687A683" w14:textId="77777777" w:rsidR="004740D0" w:rsidRDefault="004740D0">
            <w:pPr>
              <w:pStyle w:val="ANormal"/>
              <w:keepNext/>
            </w:pPr>
          </w:p>
          <w:p w14:paraId="4D0BE97F" w14:textId="2FE2F8EB" w:rsidR="004740D0" w:rsidRDefault="004B489A">
            <w:pPr>
              <w:pStyle w:val="ANormal"/>
              <w:keepNext/>
              <w:jc w:val="center"/>
            </w:pPr>
            <w:r>
              <w:t>Bert Häggblom</w:t>
            </w:r>
          </w:p>
          <w:p w14:paraId="5D099B5B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11A9870D" w14:textId="77777777">
        <w:tc>
          <w:tcPr>
            <w:tcW w:w="3353" w:type="dxa"/>
            <w:vAlign w:val="bottom"/>
          </w:tcPr>
          <w:p w14:paraId="2C4C9B6D" w14:textId="77777777" w:rsidR="004740D0" w:rsidRDefault="004740D0">
            <w:pPr>
              <w:pStyle w:val="ANormal"/>
              <w:keepNext/>
              <w:jc w:val="center"/>
            </w:pPr>
          </w:p>
          <w:p w14:paraId="11F365A3" w14:textId="77777777" w:rsidR="004740D0" w:rsidRDefault="004740D0">
            <w:pPr>
              <w:pStyle w:val="ANormal"/>
              <w:keepNext/>
              <w:jc w:val="center"/>
            </w:pPr>
          </w:p>
          <w:p w14:paraId="418EEB2B" w14:textId="0F9110AB" w:rsidR="004740D0" w:rsidRDefault="004B489A">
            <w:pPr>
              <w:pStyle w:val="ANormal"/>
              <w:keepNext/>
              <w:jc w:val="center"/>
            </w:pPr>
            <w:r>
              <w:t>Katrin Sjögren</w:t>
            </w:r>
          </w:p>
          <w:p w14:paraId="22E09901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D5A80AD" w14:textId="77777777" w:rsidR="004740D0" w:rsidRDefault="004740D0">
            <w:pPr>
              <w:pStyle w:val="ANormal"/>
              <w:keepNext/>
              <w:jc w:val="center"/>
            </w:pPr>
          </w:p>
          <w:p w14:paraId="34072100" w14:textId="77777777" w:rsidR="004740D0" w:rsidRDefault="004740D0">
            <w:pPr>
              <w:pStyle w:val="ANormal"/>
              <w:keepNext/>
              <w:jc w:val="center"/>
            </w:pPr>
          </w:p>
          <w:p w14:paraId="1089C0AA" w14:textId="7E3CCA50" w:rsidR="004740D0" w:rsidRDefault="004B489A">
            <w:pPr>
              <w:pStyle w:val="ANormal"/>
              <w:keepNext/>
              <w:jc w:val="center"/>
            </w:pPr>
            <w:r>
              <w:t>Roger Nordlund</w:t>
            </w:r>
          </w:p>
          <w:p w14:paraId="0FB0EE10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FAEA9C8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9433" w14:textId="77777777" w:rsidR="000362D7" w:rsidRDefault="000362D7">
      <w:r>
        <w:separator/>
      </w:r>
    </w:p>
  </w:endnote>
  <w:endnote w:type="continuationSeparator" w:id="0">
    <w:p w14:paraId="30120F84" w14:textId="77777777" w:rsidR="000362D7" w:rsidRDefault="0003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D651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8A2" w14:textId="77777777" w:rsidR="004740D0" w:rsidRDefault="00EB1873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0362D7">
      <w:rPr>
        <w:noProof/>
      </w:rPr>
      <w:t>Dokument3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773C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8585" w14:textId="77777777" w:rsidR="000362D7" w:rsidRDefault="000362D7">
      <w:r>
        <w:separator/>
      </w:r>
    </w:p>
  </w:footnote>
  <w:footnote w:type="continuationSeparator" w:id="0">
    <w:p w14:paraId="3055957C" w14:textId="77777777" w:rsidR="000362D7" w:rsidRDefault="0003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6434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7E400FA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468A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242540">
    <w:abstractNumId w:val="6"/>
  </w:num>
  <w:num w:numId="2" w16cid:durableId="255555085">
    <w:abstractNumId w:val="3"/>
  </w:num>
  <w:num w:numId="3" w16cid:durableId="820774832">
    <w:abstractNumId w:val="2"/>
  </w:num>
  <w:num w:numId="4" w16cid:durableId="440565382">
    <w:abstractNumId w:val="1"/>
  </w:num>
  <w:num w:numId="5" w16cid:durableId="754977183">
    <w:abstractNumId w:val="0"/>
  </w:num>
  <w:num w:numId="6" w16cid:durableId="1454598486">
    <w:abstractNumId w:val="7"/>
  </w:num>
  <w:num w:numId="7" w16cid:durableId="1311324040">
    <w:abstractNumId w:val="5"/>
  </w:num>
  <w:num w:numId="8" w16cid:durableId="438530049">
    <w:abstractNumId w:val="4"/>
  </w:num>
  <w:num w:numId="9" w16cid:durableId="541022684">
    <w:abstractNumId w:val="10"/>
  </w:num>
  <w:num w:numId="10" w16cid:durableId="217207766">
    <w:abstractNumId w:val="13"/>
  </w:num>
  <w:num w:numId="11" w16cid:durableId="2096395524">
    <w:abstractNumId w:val="12"/>
  </w:num>
  <w:num w:numId="12" w16cid:durableId="1487168824">
    <w:abstractNumId w:val="16"/>
  </w:num>
  <w:num w:numId="13" w16cid:durableId="1435635614">
    <w:abstractNumId w:val="11"/>
  </w:num>
  <w:num w:numId="14" w16cid:durableId="1426656617">
    <w:abstractNumId w:val="15"/>
  </w:num>
  <w:num w:numId="15" w16cid:durableId="397241071">
    <w:abstractNumId w:val="9"/>
  </w:num>
  <w:num w:numId="16" w16cid:durableId="400757131">
    <w:abstractNumId w:val="21"/>
  </w:num>
  <w:num w:numId="17" w16cid:durableId="718406772">
    <w:abstractNumId w:val="8"/>
  </w:num>
  <w:num w:numId="18" w16cid:durableId="2112164134">
    <w:abstractNumId w:val="17"/>
  </w:num>
  <w:num w:numId="19" w16cid:durableId="125899588">
    <w:abstractNumId w:val="20"/>
  </w:num>
  <w:num w:numId="20" w16cid:durableId="1423986930">
    <w:abstractNumId w:val="23"/>
  </w:num>
  <w:num w:numId="21" w16cid:durableId="570505562">
    <w:abstractNumId w:val="22"/>
  </w:num>
  <w:num w:numId="22" w16cid:durableId="1873879035">
    <w:abstractNumId w:val="14"/>
  </w:num>
  <w:num w:numId="23" w16cid:durableId="657420915">
    <w:abstractNumId w:val="18"/>
  </w:num>
  <w:num w:numId="24" w16cid:durableId="1692681718">
    <w:abstractNumId w:val="18"/>
  </w:num>
  <w:num w:numId="25" w16cid:durableId="795761587">
    <w:abstractNumId w:val="19"/>
  </w:num>
  <w:num w:numId="26" w16cid:durableId="975378943">
    <w:abstractNumId w:val="14"/>
  </w:num>
  <w:num w:numId="27" w16cid:durableId="299380927">
    <w:abstractNumId w:val="14"/>
  </w:num>
  <w:num w:numId="28" w16cid:durableId="1182668968">
    <w:abstractNumId w:val="14"/>
  </w:num>
  <w:num w:numId="29" w16cid:durableId="372968899">
    <w:abstractNumId w:val="14"/>
  </w:num>
  <w:num w:numId="30" w16cid:durableId="716395522">
    <w:abstractNumId w:val="14"/>
  </w:num>
  <w:num w:numId="31" w16cid:durableId="658850497">
    <w:abstractNumId w:val="14"/>
  </w:num>
  <w:num w:numId="32" w16cid:durableId="911351770">
    <w:abstractNumId w:val="14"/>
  </w:num>
  <w:num w:numId="33" w16cid:durableId="855463422">
    <w:abstractNumId w:val="14"/>
  </w:num>
  <w:num w:numId="34" w16cid:durableId="686717643">
    <w:abstractNumId w:val="14"/>
  </w:num>
  <w:num w:numId="35" w16cid:durableId="460000000">
    <w:abstractNumId w:val="18"/>
  </w:num>
  <w:num w:numId="36" w16cid:durableId="1115563798">
    <w:abstractNumId w:val="19"/>
  </w:num>
  <w:num w:numId="37" w16cid:durableId="519586434">
    <w:abstractNumId w:val="14"/>
  </w:num>
  <w:num w:numId="38" w16cid:durableId="992677644">
    <w:abstractNumId w:val="14"/>
  </w:num>
  <w:num w:numId="39" w16cid:durableId="2120105103">
    <w:abstractNumId w:val="14"/>
  </w:num>
  <w:num w:numId="40" w16cid:durableId="2121294425">
    <w:abstractNumId w:val="14"/>
  </w:num>
  <w:num w:numId="41" w16cid:durableId="1289821075">
    <w:abstractNumId w:val="14"/>
  </w:num>
  <w:num w:numId="42" w16cid:durableId="2118599464">
    <w:abstractNumId w:val="14"/>
  </w:num>
  <w:num w:numId="43" w16cid:durableId="138228861">
    <w:abstractNumId w:val="14"/>
  </w:num>
  <w:num w:numId="44" w16cid:durableId="1873879500">
    <w:abstractNumId w:val="14"/>
  </w:num>
  <w:num w:numId="45" w16cid:durableId="1466695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7"/>
    <w:rsid w:val="000362D7"/>
    <w:rsid w:val="0014455F"/>
    <w:rsid w:val="001B31DD"/>
    <w:rsid w:val="0031617B"/>
    <w:rsid w:val="003352B6"/>
    <w:rsid w:val="003F317F"/>
    <w:rsid w:val="004740D0"/>
    <w:rsid w:val="004B489A"/>
    <w:rsid w:val="005A083E"/>
    <w:rsid w:val="005D03E1"/>
    <w:rsid w:val="006D0A07"/>
    <w:rsid w:val="007A3508"/>
    <w:rsid w:val="009C6C05"/>
    <w:rsid w:val="00D0550E"/>
    <w:rsid w:val="00E71C2A"/>
    <w:rsid w:val="00EB1873"/>
    <w:rsid w:val="00F51D8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63C16"/>
  <w15:chartTrackingRefBased/>
  <w15:docId w15:val="{7DEFA1F9-14F0-4B83-9405-33E4AE4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83E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5A083E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5A083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50</TotalTime>
  <Pages>1</Pages>
  <Words>130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37/2022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2022-09-05T07:46:00Z</dcterms:created>
  <dcterms:modified xsi:type="dcterms:W3CDTF">2022-09-09T07:59:00Z</dcterms:modified>
</cp:coreProperties>
</file>