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="Times New Roman"/>
          <w:szCs w:val="24"/>
          <w:lang w:eastAsia="sv-SE"/>
        </w:rPr>
        <w:alias w:val="Säädös"/>
        <w:tag w:val="CCSaados"/>
        <w:id w:val="505180228"/>
        <w:placeholder>
          <w:docPart w:val="C625F72DE7B94BE896005F45C3781A20"/>
        </w:placeholder>
        <w15:color w:val="00FFFF"/>
      </w:sdtPr>
      <w:sdtEndPr/>
      <w:sdtContent>
        <w:p w14:paraId="67BD74F6" w14:textId="77777777" w:rsidR="00956245" w:rsidRDefault="00956245">
          <w:pPr>
            <w:pStyle w:val="LLNormaali"/>
          </w:pPr>
        </w:p>
        <w:p w14:paraId="6A3CE492" w14:textId="77777777" w:rsidR="004F334C" w:rsidRPr="0066142D" w:rsidRDefault="004F334C" w:rsidP="004F334C">
          <w:pPr>
            <w:pStyle w:val="LLValtioneuvostonAsetus"/>
          </w:pPr>
          <w:r>
            <w:t xml:space="preserve">Statsrådets </w:t>
          </w:r>
          <w:r w:rsidRPr="0066142D">
            <w:t>förordning</w:t>
          </w:r>
        </w:p>
        <w:p w14:paraId="3D19A1C3" w14:textId="73A3D0A2" w:rsidR="001D5B51" w:rsidRPr="0066142D" w:rsidRDefault="004236AD" w:rsidP="001D5B51">
          <w:pPr>
            <w:pStyle w:val="LLSaadoksenNimi"/>
          </w:pPr>
          <w:r w:rsidRPr="0066142D">
            <w:t>om det multilaterala avtalet M34</w:t>
          </w:r>
          <w:r w:rsidR="00CC71CB" w:rsidRPr="0066142D">
            <w:t>3</w:t>
          </w:r>
          <w:r w:rsidRPr="0066142D">
            <w:t xml:space="preserve"> enligt kapitel 1.5 punkt 1.5.1 i bilaga A till överenskommelsen om internationell transport av farligt gods på väg (ADR)</w:t>
          </w:r>
        </w:p>
        <w:p w14:paraId="1B5F7ED3" w14:textId="77777777" w:rsidR="001D5B51" w:rsidRPr="0066142D" w:rsidRDefault="008341AB" w:rsidP="001D5B51">
          <w:pPr>
            <w:pStyle w:val="LLJohtolauseKappaleet"/>
          </w:pPr>
          <w:r w:rsidRPr="0066142D">
            <w:t>I enlighet med statsrådets beslut</w:t>
          </w:r>
          <w:r w:rsidR="00764623" w:rsidRPr="0066142D">
            <w:t xml:space="preserve"> föreskrivs:</w:t>
          </w:r>
        </w:p>
        <w:p w14:paraId="399114FB" w14:textId="77777777" w:rsidR="001D5B51" w:rsidRPr="0066142D" w:rsidRDefault="001D5B51" w:rsidP="001D5B51">
          <w:pPr>
            <w:pStyle w:val="LLNormaali"/>
          </w:pPr>
        </w:p>
        <w:p w14:paraId="0DDEC118" w14:textId="77777777" w:rsidR="001D5B51" w:rsidRPr="0066142D" w:rsidRDefault="004236AD" w:rsidP="001D5B51">
          <w:pPr>
            <w:pStyle w:val="LLPykala"/>
          </w:pPr>
          <w:r w:rsidRPr="0066142D">
            <w:t>1</w:t>
          </w:r>
          <w:r w:rsidR="001D5B51" w:rsidRPr="0066142D">
            <w:t xml:space="preserve"> §</w:t>
          </w:r>
        </w:p>
        <w:p w14:paraId="35A27C61" w14:textId="77777777" w:rsidR="001D5B51" w:rsidRPr="0066142D" w:rsidRDefault="001D5B51" w:rsidP="001D5B51">
          <w:pPr>
            <w:pStyle w:val="LLNormaali"/>
          </w:pPr>
        </w:p>
        <w:p w14:paraId="5B96AD92" w14:textId="65B71753" w:rsidR="00D33D0E" w:rsidRPr="0066142D" w:rsidRDefault="004236AD" w:rsidP="00D33D0E">
          <w:pPr>
            <w:pStyle w:val="LLKappalejako"/>
          </w:pPr>
          <w:r w:rsidRPr="0066142D">
            <w:t xml:space="preserve">Det i </w:t>
          </w:r>
          <w:r w:rsidRPr="0066142D">
            <w:rPr>
              <w:szCs w:val="22"/>
            </w:rPr>
            <w:t xml:space="preserve">Helsingfors den </w:t>
          </w:r>
          <w:r w:rsidR="0066142D" w:rsidRPr="0066142D">
            <w:rPr>
              <w:szCs w:val="22"/>
            </w:rPr>
            <w:t xml:space="preserve">[X] </w:t>
          </w:r>
          <w:r w:rsidR="0066142D" w:rsidRPr="0066142D">
            <w:rPr>
              <w:color w:val="000000"/>
              <w:szCs w:val="22"/>
            </w:rPr>
            <w:t xml:space="preserve">februari </w:t>
          </w:r>
          <w:r w:rsidR="00F82AAD" w:rsidRPr="0066142D">
            <w:rPr>
              <w:szCs w:val="22"/>
            </w:rPr>
            <w:t>202</w:t>
          </w:r>
          <w:r w:rsidR="0066142D" w:rsidRPr="0066142D">
            <w:rPr>
              <w:szCs w:val="22"/>
            </w:rPr>
            <w:t>2</w:t>
          </w:r>
          <w:r w:rsidR="00F82AAD" w:rsidRPr="0066142D">
            <w:rPr>
              <w:szCs w:val="22"/>
            </w:rPr>
            <w:t xml:space="preserve"> </w:t>
          </w:r>
          <w:r w:rsidRPr="0066142D">
            <w:rPr>
              <w:szCs w:val="22"/>
            </w:rPr>
            <w:t>undertecknade multilaterala avtalet M34</w:t>
          </w:r>
          <w:r w:rsidR="00CC71CB" w:rsidRPr="0066142D">
            <w:rPr>
              <w:szCs w:val="22"/>
            </w:rPr>
            <w:t>3</w:t>
          </w:r>
          <w:r w:rsidRPr="0066142D">
            <w:rPr>
              <w:szCs w:val="22"/>
            </w:rPr>
            <w:t xml:space="preserve"> enligt kapitel 1.5 punkt 1.5.1 i bilaga A till överenskommelsen om internationell transport av fa</w:t>
          </w:r>
          <w:r w:rsidR="0066142D" w:rsidRPr="0066142D">
            <w:rPr>
              <w:szCs w:val="22"/>
            </w:rPr>
            <w:t>rligt gods på väg (ADR) (</w:t>
          </w:r>
          <w:proofErr w:type="spellStart"/>
          <w:r w:rsidR="0066142D" w:rsidRPr="0066142D">
            <w:rPr>
              <w:szCs w:val="22"/>
            </w:rPr>
            <w:t>FördrS</w:t>
          </w:r>
          <w:proofErr w:type="spellEnd"/>
          <w:r w:rsidR="0066142D" w:rsidRPr="0066142D">
            <w:rPr>
              <w:szCs w:val="22"/>
            </w:rPr>
            <w:t xml:space="preserve"> </w:t>
          </w:r>
          <w:r w:rsidRPr="0066142D">
            <w:rPr>
              <w:szCs w:val="22"/>
            </w:rPr>
            <w:t>23/1979), vilket Transport- och kommunikationsverket har ingått med stöd av 6 § 4 mom. i lagen om transport av farliga ämnen (719/1994), är i kraft från</w:t>
          </w:r>
          <w:r w:rsidR="00C2767E" w:rsidRPr="0066142D">
            <w:rPr>
              <w:szCs w:val="22"/>
            </w:rPr>
            <w:t xml:space="preserve"> den</w:t>
          </w:r>
          <w:r w:rsidRPr="0066142D">
            <w:rPr>
              <w:szCs w:val="22"/>
            </w:rPr>
            <w:t xml:space="preserve"> </w:t>
          </w:r>
          <w:r w:rsidR="00CC71CB" w:rsidRPr="0066142D">
            <w:rPr>
              <w:szCs w:val="22"/>
            </w:rPr>
            <w:t xml:space="preserve">[X] </w:t>
          </w:r>
          <w:r w:rsidR="0066142D" w:rsidRPr="0066142D">
            <w:rPr>
              <w:szCs w:val="22"/>
            </w:rPr>
            <w:t xml:space="preserve">februari </w:t>
          </w:r>
          <w:r w:rsidR="00F82AAD" w:rsidRPr="0066142D">
            <w:rPr>
              <w:szCs w:val="22"/>
            </w:rPr>
            <w:t>20</w:t>
          </w:r>
          <w:r w:rsidR="0066142D" w:rsidRPr="0066142D">
            <w:rPr>
              <w:szCs w:val="22"/>
            </w:rPr>
            <w:t xml:space="preserve">22 </w:t>
          </w:r>
          <w:r w:rsidRPr="0066142D">
            <w:rPr>
              <w:szCs w:val="22"/>
            </w:rPr>
            <w:t>enligt vad som har avtalats.</w:t>
          </w:r>
        </w:p>
        <w:p w14:paraId="4571FF36" w14:textId="01487139" w:rsidR="00D33D0E" w:rsidRPr="0066142D" w:rsidRDefault="00D33D0E" w:rsidP="00D33D0E">
          <w:pPr>
            <w:pStyle w:val="LLNormaali"/>
          </w:pPr>
        </w:p>
        <w:p w14:paraId="16BAF325" w14:textId="77777777" w:rsidR="004236AD" w:rsidRPr="0066142D" w:rsidRDefault="004236AD" w:rsidP="004236AD">
          <w:pPr>
            <w:pStyle w:val="LLPykala"/>
          </w:pPr>
          <w:r w:rsidRPr="0066142D">
            <w:t>2 §</w:t>
          </w:r>
        </w:p>
        <w:p w14:paraId="1D0E8D7D" w14:textId="77777777" w:rsidR="004236AD" w:rsidRPr="0066142D" w:rsidRDefault="004236AD" w:rsidP="004236AD">
          <w:pPr>
            <w:pStyle w:val="LLNormaali"/>
          </w:pPr>
        </w:p>
        <w:p w14:paraId="5256ACFB" w14:textId="77777777" w:rsidR="004236AD" w:rsidRPr="0066142D" w:rsidRDefault="004236AD" w:rsidP="004236AD">
          <w:pPr>
            <w:pStyle w:val="LLKappalejako"/>
          </w:pPr>
          <w:r w:rsidRPr="0066142D">
            <w:t xml:space="preserve">Bestämmelserna i avtalet ska gälla som förordning. </w:t>
          </w:r>
        </w:p>
        <w:p w14:paraId="6236F857" w14:textId="77777777" w:rsidR="004236AD" w:rsidRPr="0066142D" w:rsidRDefault="004236AD" w:rsidP="00B95EE5">
          <w:pPr>
            <w:pStyle w:val="LLNormaali"/>
          </w:pPr>
        </w:p>
        <w:p w14:paraId="71E215AB" w14:textId="77777777" w:rsidR="004236AD" w:rsidRPr="0066142D" w:rsidRDefault="004236AD" w:rsidP="00D33D0E">
          <w:pPr>
            <w:pStyle w:val="LLVoimaantuloPykala"/>
          </w:pPr>
          <w:r w:rsidRPr="0066142D">
            <w:t>3 §</w:t>
          </w:r>
        </w:p>
        <w:p w14:paraId="096628D3" w14:textId="77777777" w:rsidR="004236AD" w:rsidRPr="0066142D" w:rsidRDefault="004236AD" w:rsidP="00D33D0E">
          <w:pPr>
            <w:pStyle w:val="LLNormaali"/>
          </w:pPr>
        </w:p>
        <w:p w14:paraId="2F38E91D" w14:textId="737BB0E7" w:rsidR="004236AD" w:rsidRPr="0066142D" w:rsidRDefault="004236AD" w:rsidP="004236AD">
          <w:pPr>
            <w:pStyle w:val="LLKappalejako"/>
          </w:pPr>
          <w:r w:rsidRPr="0066142D">
            <w:t>Denna förordning träder i kraft den</w:t>
          </w:r>
          <w:r w:rsidR="000C0F21" w:rsidRPr="0066142D">
            <w:t xml:space="preserve"> </w:t>
          </w:r>
          <w:r w:rsidR="00CC71CB" w:rsidRPr="0066142D">
            <w:t>[X</w:t>
          </w:r>
          <w:r w:rsidR="0066142D" w:rsidRPr="0066142D">
            <w:t>X</w:t>
          </w:r>
          <w:r w:rsidR="00CC71CB" w:rsidRPr="0066142D">
            <w:t xml:space="preserve">] </w:t>
          </w:r>
          <w:r w:rsidR="0066142D" w:rsidRPr="0066142D">
            <w:t xml:space="preserve">februari </w:t>
          </w:r>
          <w:r w:rsidRPr="0066142D">
            <w:t>20</w:t>
          </w:r>
          <w:r w:rsidR="00CC71CB" w:rsidRPr="0066142D">
            <w:t>22</w:t>
          </w:r>
          <w:r w:rsidRPr="0066142D">
            <w:t xml:space="preserve"> och gäller till och med den </w:t>
          </w:r>
          <w:r w:rsidR="00EB5291" w:rsidRPr="0066142D">
            <w:t>30 juni</w:t>
          </w:r>
          <w:r w:rsidR="00CC71CB" w:rsidRPr="0066142D">
            <w:t xml:space="preserve"> </w:t>
          </w:r>
          <w:r w:rsidRPr="0066142D">
            <w:t>20</w:t>
          </w:r>
          <w:r w:rsidR="00EB5291" w:rsidRPr="0066142D">
            <w:t>23</w:t>
          </w:r>
          <w:r w:rsidRPr="0066142D">
            <w:t>.</w:t>
          </w:r>
        </w:p>
        <w:p w14:paraId="102DA1CB" w14:textId="41A4904F" w:rsidR="00D33D0E" w:rsidRPr="0066142D" w:rsidRDefault="00D33D0E" w:rsidP="00D33D0E">
          <w:pPr>
            <w:pStyle w:val="LLNormaali"/>
          </w:pPr>
        </w:p>
        <w:p w14:paraId="060E7F58" w14:textId="77777777" w:rsidR="00D33D0E" w:rsidRPr="0066142D" w:rsidRDefault="00D33D0E" w:rsidP="00D33D0E">
          <w:pPr>
            <w:pStyle w:val="LLNormaali"/>
          </w:pPr>
        </w:p>
        <w:sdt>
          <w:sdtPr>
            <w:alias w:val="Päiväys"/>
            <w:tag w:val="CCPaivays"/>
            <w:id w:val="1394092160"/>
            <w:placeholder>
              <w:docPart w:val="A2C470F5C04048C8ACC5785AC152E1F7"/>
            </w:placeholder>
            <w15:color w:val="33CCCC"/>
            <w:text/>
          </w:sdtPr>
          <w:sdtEndPr/>
          <w:sdtContent>
            <w:p w14:paraId="6D23E7EA" w14:textId="0BDB348D" w:rsidR="001D5B51" w:rsidRPr="0066142D" w:rsidRDefault="0066142D" w:rsidP="00D33D0E">
              <w:pPr>
                <w:pStyle w:val="LLPaivays"/>
              </w:pPr>
              <w:r w:rsidRPr="0066142D">
                <w:t>Helsingfors den [XXX] februari 2022</w:t>
              </w:r>
            </w:p>
          </w:sdtContent>
        </w:sdt>
      </w:sdtContent>
    </w:sdt>
    <w:p w14:paraId="088066D9" w14:textId="77777777" w:rsidR="00956245" w:rsidRPr="0066142D" w:rsidRDefault="00956245">
      <w:pPr>
        <w:pStyle w:val="LLNormaali"/>
      </w:pPr>
    </w:p>
    <w:p w14:paraId="40F6445C" w14:textId="77777777" w:rsidR="00956245" w:rsidRPr="0066142D" w:rsidRDefault="00956245">
      <w:pPr>
        <w:pStyle w:val="LLNormaali"/>
      </w:pPr>
    </w:p>
    <w:p w14:paraId="42A959BC" w14:textId="77777777" w:rsidR="00956245" w:rsidRPr="0066142D" w:rsidRDefault="00956245">
      <w:pPr>
        <w:pStyle w:val="LLNormaali"/>
      </w:pPr>
    </w:p>
    <w:p w14:paraId="75E452BE" w14:textId="77777777" w:rsidR="00956245" w:rsidRPr="0066142D" w:rsidRDefault="00956245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F27BB83587514ADC8B85DEFBBED7945E"/>
        </w:placeholder>
        <w15:color w:val="00FFFF"/>
      </w:sdtPr>
      <w:sdtEndPr/>
      <w:sdtContent>
        <w:p w14:paraId="53472DDF" w14:textId="374D6827" w:rsidR="001D5B51" w:rsidRPr="0066142D" w:rsidRDefault="004236AD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 w:rsidRPr="0066142D">
            <w:rPr>
              <w:b w:val="0"/>
            </w:rPr>
            <w:t>Komm</w:t>
          </w:r>
          <w:r w:rsidR="00142048" w:rsidRPr="0066142D">
            <w:rPr>
              <w:b w:val="0"/>
            </w:rPr>
            <w:t>uni</w:t>
          </w:r>
          <w:r w:rsidRPr="0066142D">
            <w:rPr>
              <w:b w:val="0"/>
            </w:rPr>
            <w:t>kation</w:t>
          </w:r>
          <w:r w:rsidR="004103A5" w:rsidRPr="0066142D">
            <w:rPr>
              <w:b w:val="0"/>
            </w:rPr>
            <w:t>s</w:t>
          </w:r>
          <w:r w:rsidR="001D5B51" w:rsidRPr="0066142D">
            <w:rPr>
              <w:b w:val="0"/>
              <w:sz w:val="22"/>
            </w:rPr>
            <w:t xml:space="preserve">minister </w:t>
          </w:r>
          <w:r w:rsidR="007435A6">
            <w:rPr>
              <w:b w:val="0"/>
              <w:sz w:val="22"/>
            </w:rPr>
            <w:t>XXX</w:t>
          </w:r>
        </w:p>
      </w:sdtContent>
    </w:sdt>
    <w:p w14:paraId="6CB79EBF" w14:textId="77777777" w:rsidR="001D5B51" w:rsidRPr="0066142D" w:rsidRDefault="001D5B51" w:rsidP="001D5B51">
      <w:pPr>
        <w:pStyle w:val="LLNormaali"/>
      </w:pPr>
    </w:p>
    <w:p w14:paraId="5B520450" w14:textId="77777777" w:rsidR="001D5B51" w:rsidRPr="0066142D" w:rsidRDefault="001D5B51" w:rsidP="001D5B51">
      <w:pPr>
        <w:pStyle w:val="LLNormaali"/>
      </w:pPr>
    </w:p>
    <w:p w14:paraId="747C65DF" w14:textId="77777777" w:rsidR="001D5B51" w:rsidRPr="0066142D" w:rsidRDefault="001D5B51" w:rsidP="001D5B51">
      <w:pPr>
        <w:pStyle w:val="LLNormaali"/>
      </w:pPr>
    </w:p>
    <w:p w14:paraId="635D2308" w14:textId="77777777" w:rsidR="001D5B51" w:rsidRPr="0066142D" w:rsidRDefault="001D5B51" w:rsidP="001D5B51">
      <w:pPr>
        <w:pStyle w:val="LLNormaali"/>
      </w:pPr>
    </w:p>
    <w:p w14:paraId="0715D00A" w14:textId="250A2E79" w:rsidR="001D5B51" w:rsidRPr="0066142D" w:rsidRDefault="007435A6" w:rsidP="001D5B51">
      <w:pPr>
        <w:pStyle w:val="LLVarmennus"/>
      </w:pPr>
      <w:r>
        <w:t>F</w:t>
      </w:r>
      <w:r w:rsidRPr="007435A6">
        <w:t>öredragande</w:t>
      </w:r>
      <w:r>
        <w:t xml:space="preserve"> XXX</w:t>
      </w:r>
    </w:p>
    <w:p w14:paraId="6ADAB2D9" w14:textId="77777777" w:rsidR="004236AD" w:rsidRPr="0066142D" w:rsidRDefault="004236AD" w:rsidP="004236AD">
      <w:pPr>
        <w:rPr>
          <w:lang w:eastAsia="sv-SE"/>
        </w:rPr>
      </w:pPr>
    </w:p>
    <w:p w14:paraId="630C16E8" w14:textId="77777777" w:rsidR="004236AD" w:rsidRPr="0066142D" w:rsidRDefault="004236AD" w:rsidP="004236AD">
      <w:pPr>
        <w:rPr>
          <w:lang w:eastAsia="sv-SE"/>
        </w:rPr>
      </w:pPr>
    </w:p>
    <w:p w14:paraId="61D7A7A8" w14:textId="77777777" w:rsidR="004236AD" w:rsidRPr="0066142D" w:rsidRDefault="004236AD" w:rsidP="00142048">
      <w:pPr>
        <w:jc w:val="both"/>
        <w:rPr>
          <w:lang w:eastAsia="sv-SE"/>
        </w:rPr>
      </w:pPr>
    </w:p>
    <w:p w14:paraId="2947CF05" w14:textId="77777777" w:rsidR="004236AD" w:rsidRPr="00D33D0E" w:rsidRDefault="004236AD" w:rsidP="00D33D0E">
      <w:pPr>
        <w:pStyle w:val="LLNormaali"/>
        <w:rPr>
          <w:i/>
          <w:lang w:eastAsia="sv-SE"/>
        </w:rPr>
      </w:pPr>
      <w:r w:rsidRPr="0066142D">
        <w:rPr>
          <w:i/>
          <w:lang w:eastAsia="sv-SE"/>
        </w:rPr>
        <w:t>Avtalet är tillgängligt på engelska på Transport- och kommunikationsverkets webbplats (https</w:t>
      </w:r>
      <w:proofErr w:type="gramStart"/>
      <w:r w:rsidRPr="0066142D">
        <w:rPr>
          <w:i/>
          <w:lang w:eastAsia="sv-SE"/>
        </w:rPr>
        <w:t>://</w:t>
      </w:r>
      <w:proofErr w:type="gramEnd"/>
      <w:r w:rsidRPr="0066142D">
        <w:rPr>
          <w:i/>
          <w:lang w:eastAsia="sv-SE"/>
        </w:rPr>
        <w:t>www.traficom.fi/fi/kansainvalinen-vak-tiesopimus). Transport- och kommunikationsverket ger vid behov information på finska och svenska.</w:t>
      </w:r>
    </w:p>
    <w:p w14:paraId="42DDB760" w14:textId="77777777" w:rsidR="00B42E95" w:rsidRDefault="00B42E95">
      <w:pPr>
        <w:pStyle w:val="LLNormaali"/>
      </w:pPr>
    </w:p>
    <w:sectPr w:rsidR="00B42E9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6AA63" w14:textId="77777777" w:rsidR="00011CBC" w:rsidRDefault="00011CBC">
      <w:r>
        <w:separator/>
      </w:r>
    </w:p>
  </w:endnote>
  <w:endnote w:type="continuationSeparator" w:id="0">
    <w:p w14:paraId="2B10A7F8" w14:textId="77777777" w:rsidR="00011CBC" w:rsidRDefault="0001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054A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7FED8CC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50DE089B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749EA299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04D0CA69" w14:textId="3061DF7F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66142D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58F1D750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70FCF567" w14:textId="77777777" w:rsidR="000E61DF" w:rsidRDefault="000E61DF" w:rsidP="001310B9">
    <w:pPr>
      <w:pStyle w:val="Alatunniste"/>
    </w:pPr>
  </w:p>
  <w:p w14:paraId="335F5B1E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6C375A8C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74CC99D9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4544CADD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7B27668F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319679D4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6836FFE2" w14:textId="77777777" w:rsidR="000E61DF" w:rsidRPr="001310B9" w:rsidRDefault="000E61DF">
    <w:pPr>
      <w:pStyle w:val="Alatunniste"/>
      <w:rPr>
        <w:sz w:val="22"/>
        <w:szCs w:val="22"/>
      </w:rPr>
    </w:pPr>
  </w:p>
  <w:p w14:paraId="21036A3A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33981" w14:textId="77777777" w:rsidR="00011CBC" w:rsidRDefault="00011CBC">
      <w:r>
        <w:separator/>
      </w:r>
    </w:p>
  </w:footnote>
  <w:footnote w:type="continuationSeparator" w:id="0">
    <w:p w14:paraId="2C992D42" w14:textId="77777777" w:rsidR="00011CBC" w:rsidRDefault="00011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7CC50A64" w14:textId="77777777" w:rsidTr="00C95716">
      <w:tc>
        <w:tcPr>
          <w:tcW w:w="2140" w:type="dxa"/>
        </w:tcPr>
        <w:p w14:paraId="6C656866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09630E0A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381E4836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22710A01" w14:textId="77777777" w:rsidTr="00C95716">
      <w:tc>
        <w:tcPr>
          <w:tcW w:w="4281" w:type="dxa"/>
          <w:gridSpan w:val="2"/>
        </w:tcPr>
        <w:p w14:paraId="2E2CA92C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0262C6CB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65997AF1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7C9C2B96" w14:textId="77777777" w:rsidTr="00F674CC">
      <w:tc>
        <w:tcPr>
          <w:tcW w:w="2140" w:type="dxa"/>
        </w:tcPr>
        <w:p w14:paraId="7B85BCA8" w14:textId="77777777" w:rsidR="000E61DF" w:rsidRPr="00A34F4E" w:rsidRDefault="000E61DF" w:rsidP="00F674CC"/>
      </w:tc>
      <w:tc>
        <w:tcPr>
          <w:tcW w:w="4281" w:type="dxa"/>
          <w:gridSpan w:val="2"/>
        </w:tcPr>
        <w:p w14:paraId="54A38658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2065CDFD" w14:textId="77777777" w:rsidR="000E61DF" w:rsidRPr="00A34F4E" w:rsidRDefault="000E61DF" w:rsidP="00F674CC"/>
      </w:tc>
    </w:tr>
    <w:tr w:rsidR="000E61DF" w14:paraId="73AF8CC9" w14:textId="77777777" w:rsidTr="00F674CC">
      <w:tc>
        <w:tcPr>
          <w:tcW w:w="4281" w:type="dxa"/>
          <w:gridSpan w:val="2"/>
        </w:tcPr>
        <w:p w14:paraId="0E41210A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739D46BC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30B8E9D7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0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1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DF7517E"/>
    <w:multiLevelType w:val="multilevel"/>
    <w:tmpl w:val="B7AA9AE8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1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0"/>
  </w:num>
  <w:num w:numId="23">
    <w:abstractNumId w:val="1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BE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1CBC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1C34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0F21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048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3F4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5685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86282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44865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03A5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36AD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65AAE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1B5B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42D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0DF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4BC"/>
    <w:rsid w:val="00736DB4"/>
    <w:rsid w:val="0073710B"/>
    <w:rsid w:val="007374FE"/>
    <w:rsid w:val="0074053D"/>
    <w:rsid w:val="00740F02"/>
    <w:rsid w:val="007410C5"/>
    <w:rsid w:val="00741AF4"/>
    <w:rsid w:val="00741C40"/>
    <w:rsid w:val="007435A6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4623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20BE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3A8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0D42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744"/>
    <w:rsid w:val="00952BB2"/>
    <w:rsid w:val="00953EC3"/>
    <w:rsid w:val="00954A27"/>
    <w:rsid w:val="00955368"/>
    <w:rsid w:val="00956245"/>
    <w:rsid w:val="00956EB7"/>
    <w:rsid w:val="009577A3"/>
    <w:rsid w:val="00957B58"/>
    <w:rsid w:val="00957F10"/>
    <w:rsid w:val="0096061F"/>
    <w:rsid w:val="00960AD0"/>
    <w:rsid w:val="0096101E"/>
    <w:rsid w:val="00964660"/>
    <w:rsid w:val="00964667"/>
    <w:rsid w:val="00970EFC"/>
    <w:rsid w:val="009732A8"/>
    <w:rsid w:val="009732F5"/>
    <w:rsid w:val="00974E8C"/>
    <w:rsid w:val="00975582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A49E9"/>
    <w:rsid w:val="009B0B47"/>
    <w:rsid w:val="009B0E3F"/>
    <w:rsid w:val="009B0F48"/>
    <w:rsid w:val="009B1141"/>
    <w:rsid w:val="009B3382"/>
    <w:rsid w:val="009B3478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9607C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2E95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2B62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EE5"/>
    <w:rsid w:val="00B95FAB"/>
    <w:rsid w:val="00B966B4"/>
    <w:rsid w:val="00B96D33"/>
    <w:rsid w:val="00B9791C"/>
    <w:rsid w:val="00BA27C1"/>
    <w:rsid w:val="00BA2B10"/>
    <w:rsid w:val="00BA564D"/>
    <w:rsid w:val="00BA60F8"/>
    <w:rsid w:val="00BA71BD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5522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2767E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1CB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171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3D0E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ACC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A7244"/>
    <w:rsid w:val="00EB0A9A"/>
    <w:rsid w:val="00EB124A"/>
    <w:rsid w:val="00EB1616"/>
    <w:rsid w:val="00EB1630"/>
    <w:rsid w:val="00EB2B72"/>
    <w:rsid w:val="00EB3ACE"/>
    <w:rsid w:val="00EB4CF7"/>
    <w:rsid w:val="00EB5118"/>
    <w:rsid w:val="00EB5291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4A08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984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2AAD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2D43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E7D58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7423BB"/>
  <w15:docId w15:val="{11B3D126-7531-40F6-8FC2-6E13CDCE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A9607C"/>
    <w:rPr>
      <w:rFonts w:eastAsia="Times New Roman"/>
      <w:szCs w:val="24"/>
    </w:rPr>
  </w:style>
  <w:style w:type="paragraph" w:customStyle="1" w:styleId="LL1Otsikkotaso">
    <w:name w:val="LL1Otsikkotaso"/>
    <w:next w:val="LLPerustelujenkappalejako"/>
    <w:rsid w:val="00A9607C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A9607C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Potsikko">
    <w:name w:val="LLPääotsikko"/>
    <w:next w:val="LLPerustelujenkappalejako"/>
    <w:rsid w:val="00A9607C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3Otsikkotaso">
    <w:name w:val="LL3Otsikkotaso"/>
    <w:next w:val="LLPerustelujenkappalejako"/>
    <w:rsid w:val="00D01716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0244\AppData\Roaming\Microsoft\Mallit\VN_asetus_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25F72DE7B94BE896005F45C3781A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A9841E-9013-4E20-A99B-42E37C394C7C}"/>
      </w:docPartPr>
      <w:docPartBody>
        <w:p w:rsidR="00E47EAD" w:rsidRDefault="0086723F">
          <w:pPr>
            <w:pStyle w:val="C625F72DE7B94BE896005F45C3781A20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F27BB83587514ADC8B85DEFBBED794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D8F33B-14E8-412D-B4A7-6B5342E93D72}"/>
      </w:docPartPr>
      <w:docPartBody>
        <w:p w:rsidR="00E47EAD" w:rsidRDefault="0086723F">
          <w:pPr>
            <w:pStyle w:val="F27BB83587514ADC8B85DEFBBED7945E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A2C470F5C04048C8ACC5785AC152E1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D469C6-7523-4AE2-8CF7-E672BA6FD435}"/>
      </w:docPartPr>
      <w:docPartBody>
        <w:p w:rsidR="007F2D75" w:rsidRDefault="00EE24D3" w:rsidP="00EE24D3">
          <w:pPr>
            <w:pStyle w:val="A2C470F5C04048C8ACC5785AC152E1F7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3F"/>
    <w:rsid w:val="00081D81"/>
    <w:rsid w:val="00625840"/>
    <w:rsid w:val="007F2D75"/>
    <w:rsid w:val="0086723F"/>
    <w:rsid w:val="00A02353"/>
    <w:rsid w:val="00BC1282"/>
    <w:rsid w:val="00C538B4"/>
    <w:rsid w:val="00E47EAD"/>
    <w:rsid w:val="00EE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E24D3"/>
    <w:rPr>
      <w:color w:val="808080"/>
    </w:rPr>
  </w:style>
  <w:style w:type="paragraph" w:customStyle="1" w:styleId="C625F72DE7B94BE896005F45C3781A20">
    <w:name w:val="C625F72DE7B94BE896005F45C3781A20"/>
  </w:style>
  <w:style w:type="paragraph" w:customStyle="1" w:styleId="9A444D56A2E04C5E8EC1F276E6316B57">
    <w:name w:val="9A444D56A2E04C5E8EC1F276E6316B57"/>
  </w:style>
  <w:style w:type="paragraph" w:customStyle="1" w:styleId="F27BB83587514ADC8B85DEFBBED7945E">
    <w:name w:val="F27BB83587514ADC8B85DEFBBED7945E"/>
  </w:style>
  <w:style w:type="paragraph" w:customStyle="1" w:styleId="A2C470F5C04048C8ACC5785AC152E1F7">
    <w:name w:val="A2C470F5C04048C8ACC5785AC152E1F7"/>
    <w:rsid w:val="00EE2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A0767-86DD-4395-9C73-272E2BB3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VN_asetus_sv.dotx</Template>
  <TotalTime>0</TotalTime>
  <Pages>1</Pages>
  <Words>160</Words>
  <Characters>977</Characters>
  <Application>Microsoft Office Word</Application>
  <DocSecurity>4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Suominen Mari (LVM)</dc:creator>
  <cp:keywords/>
  <dc:description/>
  <cp:lastModifiedBy>Groop-Bondestam Janina (OM)</cp:lastModifiedBy>
  <cp:revision>2</cp:revision>
  <cp:lastPrinted>2017-12-04T10:02:00Z</cp:lastPrinted>
  <dcterms:created xsi:type="dcterms:W3CDTF">2022-02-25T10:34:00Z</dcterms:created>
  <dcterms:modified xsi:type="dcterms:W3CDTF">2022-02-25T10:34:00Z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VN_asetus_sv</vt:lpwstr>
  </property>
</Properties>
</file>