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6915A345" w14:textId="77777777" w:rsidTr="009B366B">
        <w:trPr>
          <w:cantSplit/>
          <w:trHeight w:val="20"/>
        </w:trPr>
        <w:tc>
          <w:tcPr>
            <w:tcW w:w="858" w:type="dxa"/>
          </w:tcPr>
          <w:p w14:paraId="0CA90976" w14:textId="77777777" w:rsidR="000E14E2" w:rsidRDefault="000E14E2">
            <w:pPr>
              <w:pStyle w:val="xLedtext"/>
              <w:keepNext/>
              <w:rPr>
                <w:noProof/>
              </w:rPr>
            </w:pPr>
          </w:p>
        </w:tc>
        <w:tc>
          <w:tcPr>
            <w:tcW w:w="8723" w:type="dxa"/>
            <w:gridSpan w:val="3"/>
            <w:vAlign w:val="bottom"/>
          </w:tcPr>
          <w:p w14:paraId="4BDC9A3B" w14:textId="49FCDF50" w:rsidR="000E14E2" w:rsidRDefault="00A311F3">
            <w:pPr>
              <w:pStyle w:val="xMellanrum"/>
            </w:pPr>
            <w:r>
              <w:rPr>
                <w:noProof/>
              </w:rPr>
              <w:drawing>
                <wp:inline distT="0" distB="0" distL="0" distR="0" wp14:anchorId="17DB1B96" wp14:editId="079DC0DF">
                  <wp:extent cx="50800" cy="5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9B366B" w14:paraId="25DA1C0B" w14:textId="77777777" w:rsidTr="000E14E2">
        <w:trPr>
          <w:cantSplit/>
          <w:trHeight w:val="299"/>
        </w:trPr>
        <w:tc>
          <w:tcPr>
            <w:tcW w:w="5300" w:type="dxa"/>
            <w:gridSpan w:val="2"/>
            <w:vMerge w:val="restart"/>
          </w:tcPr>
          <w:p w14:paraId="7E258619" w14:textId="55C77569" w:rsidR="009B366B" w:rsidRDefault="00A311F3">
            <w:pPr>
              <w:pStyle w:val="xAvsandare1"/>
            </w:pPr>
            <w:r>
              <w:rPr>
                <w:noProof/>
              </w:rPr>
              <w:drawing>
                <wp:inline distT="0" distB="0" distL="0" distR="0" wp14:anchorId="4BBE17DE" wp14:editId="3F3455AC">
                  <wp:extent cx="1809750" cy="4699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9900"/>
                          </a:xfrm>
                          <a:prstGeom prst="rect">
                            <a:avLst/>
                          </a:prstGeom>
                          <a:noFill/>
                          <a:ln>
                            <a:noFill/>
                          </a:ln>
                        </pic:spPr>
                      </pic:pic>
                    </a:graphicData>
                  </a:graphic>
                </wp:inline>
              </w:drawing>
            </w:r>
          </w:p>
        </w:tc>
        <w:tc>
          <w:tcPr>
            <w:tcW w:w="4288" w:type="dxa"/>
            <w:gridSpan w:val="2"/>
            <w:vAlign w:val="bottom"/>
          </w:tcPr>
          <w:p w14:paraId="00966CD7" w14:textId="59D721AF" w:rsidR="009B366B" w:rsidRDefault="009B366B" w:rsidP="00850D2A">
            <w:pPr>
              <w:pStyle w:val="xDokTypNr"/>
            </w:pPr>
            <w:r>
              <w:t xml:space="preserve">YTTRANDE nr </w:t>
            </w:r>
            <w:r w:rsidR="00A212A2">
              <w:t>2</w:t>
            </w:r>
            <w:r>
              <w:t>/20</w:t>
            </w:r>
            <w:r w:rsidR="00A212A2">
              <w:t>2</w:t>
            </w:r>
            <w:r>
              <w:t>1-20</w:t>
            </w:r>
            <w:r w:rsidR="00A212A2">
              <w:t>22</w:t>
            </w:r>
          </w:p>
        </w:tc>
      </w:tr>
      <w:tr w:rsidR="009B366B" w14:paraId="24F3F1AC" w14:textId="77777777" w:rsidTr="009B366B">
        <w:trPr>
          <w:cantSplit/>
          <w:trHeight w:val="238"/>
        </w:trPr>
        <w:tc>
          <w:tcPr>
            <w:tcW w:w="5296" w:type="dxa"/>
            <w:gridSpan w:val="2"/>
            <w:vMerge/>
          </w:tcPr>
          <w:p w14:paraId="3B72A4B8" w14:textId="77777777" w:rsidR="009B366B" w:rsidRDefault="009B366B">
            <w:pPr>
              <w:pStyle w:val="xLedtext"/>
            </w:pPr>
          </w:p>
        </w:tc>
        <w:tc>
          <w:tcPr>
            <w:tcW w:w="1721" w:type="dxa"/>
            <w:vAlign w:val="bottom"/>
          </w:tcPr>
          <w:p w14:paraId="3825FA34" w14:textId="77777777" w:rsidR="009B366B" w:rsidRDefault="009B366B">
            <w:pPr>
              <w:pStyle w:val="xLedtext"/>
            </w:pPr>
            <w:r>
              <w:t>Datum</w:t>
            </w:r>
          </w:p>
        </w:tc>
        <w:tc>
          <w:tcPr>
            <w:tcW w:w="2564" w:type="dxa"/>
            <w:vAlign w:val="bottom"/>
          </w:tcPr>
          <w:p w14:paraId="23FC6679" w14:textId="77777777" w:rsidR="009B366B" w:rsidRDefault="009B366B">
            <w:pPr>
              <w:pStyle w:val="xLedtext"/>
            </w:pPr>
          </w:p>
        </w:tc>
      </w:tr>
      <w:tr w:rsidR="009B366B" w14:paraId="64B27D6D" w14:textId="77777777" w:rsidTr="009B366B">
        <w:trPr>
          <w:cantSplit/>
          <w:trHeight w:val="238"/>
        </w:trPr>
        <w:tc>
          <w:tcPr>
            <w:tcW w:w="5296" w:type="dxa"/>
            <w:gridSpan w:val="2"/>
            <w:vMerge/>
          </w:tcPr>
          <w:p w14:paraId="3D8B126D" w14:textId="77777777" w:rsidR="009B366B" w:rsidRDefault="009B366B">
            <w:pPr>
              <w:pStyle w:val="xAvsandare2"/>
            </w:pPr>
          </w:p>
        </w:tc>
        <w:tc>
          <w:tcPr>
            <w:tcW w:w="1721" w:type="dxa"/>
            <w:vAlign w:val="center"/>
          </w:tcPr>
          <w:p w14:paraId="1B4EA941" w14:textId="3C26C6EA" w:rsidR="009B366B" w:rsidRDefault="009B366B" w:rsidP="00850D2A">
            <w:pPr>
              <w:pStyle w:val="xDatum1"/>
            </w:pPr>
            <w:r>
              <w:t>20</w:t>
            </w:r>
            <w:r w:rsidR="00A212A2">
              <w:t>22-02-17</w:t>
            </w:r>
          </w:p>
        </w:tc>
        <w:tc>
          <w:tcPr>
            <w:tcW w:w="2564" w:type="dxa"/>
            <w:vAlign w:val="center"/>
          </w:tcPr>
          <w:p w14:paraId="33BFEB4B" w14:textId="77777777" w:rsidR="009B366B" w:rsidRDefault="009B366B">
            <w:pPr>
              <w:pStyle w:val="xBeteckning1"/>
            </w:pPr>
          </w:p>
        </w:tc>
      </w:tr>
      <w:tr w:rsidR="00850D2A" w14:paraId="0ADC02D3" w14:textId="77777777" w:rsidTr="009B366B">
        <w:trPr>
          <w:cantSplit/>
          <w:trHeight w:val="238"/>
        </w:trPr>
        <w:tc>
          <w:tcPr>
            <w:tcW w:w="5296" w:type="dxa"/>
            <w:gridSpan w:val="2"/>
          </w:tcPr>
          <w:p w14:paraId="2E82AEFE" w14:textId="77777777" w:rsidR="00850D2A" w:rsidRDefault="00850D2A">
            <w:pPr>
              <w:pStyle w:val="xLedtext"/>
            </w:pPr>
          </w:p>
        </w:tc>
        <w:tc>
          <w:tcPr>
            <w:tcW w:w="1721" w:type="dxa"/>
            <w:vAlign w:val="bottom"/>
          </w:tcPr>
          <w:p w14:paraId="66800B6E" w14:textId="77777777" w:rsidR="00850D2A" w:rsidRDefault="00850D2A">
            <w:pPr>
              <w:pStyle w:val="xLedtext"/>
            </w:pPr>
          </w:p>
        </w:tc>
        <w:tc>
          <w:tcPr>
            <w:tcW w:w="2564" w:type="dxa"/>
            <w:vAlign w:val="bottom"/>
          </w:tcPr>
          <w:p w14:paraId="59436DE6" w14:textId="77777777" w:rsidR="00850D2A" w:rsidRDefault="00850D2A">
            <w:pPr>
              <w:pStyle w:val="xLedtext"/>
            </w:pPr>
          </w:p>
        </w:tc>
      </w:tr>
      <w:tr w:rsidR="00850D2A" w14:paraId="611F9072" w14:textId="77777777" w:rsidTr="009B366B">
        <w:trPr>
          <w:cantSplit/>
          <w:trHeight w:val="238"/>
        </w:trPr>
        <w:tc>
          <w:tcPr>
            <w:tcW w:w="5296" w:type="dxa"/>
            <w:gridSpan w:val="2"/>
            <w:tcBorders>
              <w:bottom w:val="single" w:sz="4" w:space="0" w:color="auto"/>
            </w:tcBorders>
          </w:tcPr>
          <w:p w14:paraId="35650C34" w14:textId="77777777" w:rsidR="00850D2A" w:rsidRDefault="00850D2A">
            <w:pPr>
              <w:pStyle w:val="xAvsandare3"/>
            </w:pPr>
          </w:p>
        </w:tc>
        <w:tc>
          <w:tcPr>
            <w:tcW w:w="1721" w:type="dxa"/>
            <w:tcBorders>
              <w:bottom w:val="single" w:sz="4" w:space="0" w:color="auto"/>
            </w:tcBorders>
            <w:vAlign w:val="center"/>
          </w:tcPr>
          <w:p w14:paraId="0091FF89" w14:textId="77777777" w:rsidR="00850D2A" w:rsidRDefault="00850D2A">
            <w:pPr>
              <w:pStyle w:val="xDatum2"/>
            </w:pPr>
          </w:p>
        </w:tc>
        <w:tc>
          <w:tcPr>
            <w:tcW w:w="2564" w:type="dxa"/>
            <w:tcBorders>
              <w:bottom w:val="single" w:sz="4" w:space="0" w:color="auto"/>
            </w:tcBorders>
            <w:vAlign w:val="center"/>
          </w:tcPr>
          <w:p w14:paraId="7C04D9AC" w14:textId="77777777" w:rsidR="00850D2A" w:rsidRDefault="00850D2A">
            <w:pPr>
              <w:pStyle w:val="xBeteckning2"/>
            </w:pPr>
          </w:p>
        </w:tc>
      </w:tr>
      <w:tr w:rsidR="000E14E2" w14:paraId="0DBC9778" w14:textId="77777777" w:rsidTr="009B366B">
        <w:trPr>
          <w:cantSplit/>
          <w:trHeight w:val="238"/>
        </w:trPr>
        <w:tc>
          <w:tcPr>
            <w:tcW w:w="858" w:type="dxa"/>
            <w:tcBorders>
              <w:top w:val="single" w:sz="4" w:space="0" w:color="auto"/>
            </w:tcBorders>
            <w:vAlign w:val="bottom"/>
          </w:tcPr>
          <w:p w14:paraId="12F55FA0" w14:textId="77777777" w:rsidR="000E14E2" w:rsidRDefault="000E14E2">
            <w:pPr>
              <w:pStyle w:val="xLedtext"/>
            </w:pPr>
          </w:p>
        </w:tc>
        <w:tc>
          <w:tcPr>
            <w:tcW w:w="4438" w:type="dxa"/>
            <w:tcBorders>
              <w:top w:val="single" w:sz="4" w:space="0" w:color="auto"/>
            </w:tcBorders>
            <w:vAlign w:val="bottom"/>
          </w:tcPr>
          <w:p w14:paraId="6A623A6A" w14:textId="77777777" w:rsidR="000E14E2" w:rsidRDefault="000E14E2">
            <w:pPr>
              <w:pStyle w:val="xLedtext"/>
            </w:pPr>
          </w:p>
        </w:tc>
        <w:tc>
          <w:tcPr>
            <w:tcW w:w="4285" w:type="dxa"/>
            <w:gridSpan w:val="2"/>
            <w:tcBorders>
              <w:top w:val="single" w:sz="4" w:space="0" w:color="auto"/>
            </w:tcBorders>
            <w:vAlign w:val="bottom"/>
          </w:tcPr>
          <w:p w14:paraId="5567E4AD" w14:textId="77777777" w:rsidR="000E14E2" w:rsidRDefault="000E14E2">
            <w:pPr>
              <w:pStyle w:val="xLedtext"/>
            </w:pPr>
          </w:p>
        </w:tc>
      </w:tr>
      <w:tr w:rsidR="000E14E2" w14:paraId="4A873B85" w14:textId="77777777" w:rsidTr="009B366B">
        <w:trPr>
          <w:cantSplit/>
          <w:trHeight w:val="238"/>
        </w:trPr>
        <w:tc>
          <w:tcPr>
            <w:tcW w:w="858" w:type="dxa"/>
          </w:tcPr>
          <w:p w14:paraId="170B892C" w14:textId="77777777" w:rsidR="000E14E2" w:rsidRDefault="000E14E2">
            <w:pPr>
              <w:pStyle w:val="xCelltext"/>
            </w:pPr>
          </w:p>
        </w:tc>
        <w:tc>
          <w:tcPr>
            <w:tcW w:w="4438" w:type="dxa"/>
            <w:vMerge w:val="restart"/>
          </w:tcPr>
          <w:p w14:paraId="309A27C4" w14:textId="77777777" w:rsidR="000E14E2" w:rsidRDefault="000E14E2">
            <w:pPr>
              <w:pStyle w:val="xMottagare1"/>
            </w:pPr>
            <w:r>
              <w:t>Till Ålands lagting</w:t>
            </w:r>
          </w:p>
        </w:tc>
        <w:tc>
          <w:tcPr>
            <w:tcW w:w="4285" w:type="dxa"/>
            <w:gridSpan w:val="2"/>
            <w:vMerge w:val="restart"/>
          </w:tcPr>
          <w:p w14:paraId="24F44852" w14:textId="77777777" w:rsidR="000E14E2" w:rsidRDefault="000E14E2">
            <w:pPr>
              <w:pStyle w:val="xMottagare1"/>
              <w:tabs>
                <w:tab w:val="left" w:pos="2349"/>
              </w:tabs>
            </w:pPr>
          </w:p>
        </w:tc>
      </w:tr>
      <w:tr w:rsidR="000E14E2" w14:paraId="33C1F3CE" w14:textId="77777777" w:rsidTr="009B366B">
        <w:trPr>
          <w:cantSplit/>
          <w:trHeight w:val="238"/>
        </w:trPr>
        <w:tc>
          <w:tcPr>
            <w:tcW w:w="858" w:type="dxa"/>
          </w:tcPr>
          <w:p w14:paraId="41032CF7" w14:textId="77777777" w:rsidR="000E14E2" w:rsidRDefault="000E14E2">
            <w:pPr>
              <w:pStyle w:val="xCelltext"/>
            </w:pPr>
          </w:p>
        </w:tc>
        <w:tc>
          <w:tcPr>
            <w:tcW w:w="4438" w:type="dxa"/>
            <w:vMerge/>
            <w:vAlign w:val="center"/>
          </w:tcPr>
          <w:p w14:paraId="31E0DCCB" w14:textId="77777777" w:rsidR="000E14E2" w:rsidRDefault="000E14E2">
            <w:pPr>
              <w:pStyle w:val="xCelltext"/>
            </w:pPr>
          </w:p>
        </w:tc>
        <w:tc>
          <w:tcPr>
            <w:tcW w:w="4285" w:type="dxa"/>
            <w:gridSpan w:val="2"/>
            <w:vMerge/>
            <w:vAlign w:val="center"/>
          </w:tcPr>
          <w:p w14:paraId="1A832227" w14:textId="77777777" w:rsidR="000E14E2" w:rsidRDefault="000E14E2">
            <w:pPr>
              <w:pStyle w:val="xCelltext"/>
            </w:pPr>
          </w:p>
        </w:tc>
      </w:tr>
      <w:tr w:rsidR="000E14E2" w14:paraId="48E52E25" w14:textId="77777777" w:rsidTr="009B366B">
        <w:trPr>
          <w:cantSplit/>
          <w:trHeight w:val="238"/>
        </w:trPr>
        <w:tc>
          <w:tcPr>
            <w:tcW w:w="858" w:type="dxa"/>
          </w:tcPr>
          <w:p w14:paraId="32B3042C" w14:textId="77777777" w:rsidR="000E14E2" w:rsidRDefault="000E14E2">
            <w:pPr>
              <w:pStyle w:val="xCelltext"/>
            </w:pPr>
          </w:p>
        </w:tc>
        <w:tc>
          <w:tcPr>
            <w:tcW w:w="4438" w:type="dxa"/>
            <w:vMerge/>
            <w:vAlign w:val="center"/>
          </w:tcPr>
          <w:p w14:paraId="18B3D9C3" w14:textId="77777777" w:rsidR="000E14E2" w:rsidRDefault="000E14E2">
            <w:pPr>
              <w:pStyle w:val="xCelltext"/>
            </w:pPr>
          </w:p>
        </w:tc>
        <w:tc>
          <w:tcPr>
            <w:tcW w:w="4285" w:type="dxa"/>
            <w:gridSpan w:val="2"/>
            <w:vMerge/>
            <w:vAlign w:val="center"/>
          </w:tcPr>
          <w:p w14:paraId="46B5D625" w14:textId="77777777" w:rsidR="000E14E2" w:rsidRDefault="000E14E2">
            <w:pPr>
              <w:pStyle w:val="xCelltext"/>
            </w:pPr>
          </w:p>
        </w:tc>
      </w:tr>
      <w:tr w:rsidR="000E14E2" w14:paraId="62B2110E" w14:textId="77777777" w:rsidTr="009B366B">
        <w:trPr>
          <w:cantSplit/>
          <w:trHeight w:val="238"/>
        </w:trPr>
        <w:tc>
          <w:tcPr>
            <w:tcW w:w="858" w:type="dxa"/>
          </w:tcPr>
          <w:p w14:paraId="1B282014" w14:textId="77777777" w:rsidR="000E14E2" w:rsidRDefault="000E14E2">
            <w:pPr>
              <w:pStyle w:val="xCelltext"/>
            </w:pPr>
          </w:p>
        </w:tc>
        <w:tc>
          <w:tcPr>
            <w:tcW w:w="4438" w:type="dxa"/>
            <w:vMerge/>
            <w:vAlign w:val="center"/>
          </w:tcPr>
          <w:p w14:paraId="6D63628C" w14:textId="77777777" w:rsidR="000E14E2" w:rsidRDefault="000E14E2">
            <w:pPr>
              <w:pStyle w:val="xCelltext"/>
            </w:pPr>
          </w:p>
        </w:tc>
        <w:tc>
          <w:tcPr>
            <w:tcW w:w="4285" w:type="dxa"/>
            <w:gridSpan w:val="2"/>
            <w:vMerge/>
            <w:vAlign w:val="center"/>
          </w:tcPr>
          <w:p w14:paraId="18C89969" w14:textId="77777777" w:rsidR="000E14E2" w:rsidRDefault="000E14E2">
            <w:pPr>
              <w:pStyle w:val="xCelltext"/>
            </w:pPr>
          </w:p>
        </w:tc>
      </w:tr>
      <w:tr w:rsidR="000E14E2" w14:paraId="6B31B4C2" w14:textId="77777777" w:rsidTr="009B366B">
        <w:trPr>
          <w:cantSplit/>
          <w:trHeight w:val="238"/>
        </w:trPr>
        <w:tc>
          <w:tcPr>
            <w:tcW w:w="858" w:type="dxa"/>
          </w:tcPr>
          <w:p w14:paraId="644543F7" w14:textId="77777777" w:rsidR="000E14E2" w:rsidRDefault="000E14E2">
            <w:pPr>
              <w:pStyle w:val="xCelltext"/>
            </w:pPr>
          </w:p>
        </w:tc>
        <w:tc>
          <w:tcPr>
            <w:tcW w:w="4438" w:type="dxa"/>
            <w:vMerge/>
            <w:vAlign w:val="center"/>
          </w:tcPr>
          <w:p w14:paraId="504D3A90" w14:textId="77777777" w:rsidR="000E14E2" w:rsidRDefault="000E14E2">
            <w:pPr>
              <w:pStyle w:val="xCelltext"/>
            </w:pPr>
          </w:p>
        </w:tc>
        <w:tc>
          <w:tcPr>
            <w:tcW w:w="4285" w:type="dxa"/>
            <w:gridSpan w:val="2"/>
            <w:vMerge/>
            <w:vAlign w:val="center"/>
          </w:tcPr>
          <w:p w14:paraId="3DCC8C5E" w14:textId="77777777" w:rsidR="000E14E2" w:rsidRDefault="000E14E2">
            <w:pPr>
              <w:pStyle w:val="xCelltext"/>
            </w:pPr>
          </w:p>
        </w:tc>
      </w:tr>
    </w:tbl>
    <w:p w14:paraId="6CF062AC"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5D064569" w14:textId="77777777" w:rsidR="00711FC2" w:rsidRDefault="00363052" w:rsidP="00711FC2">
      <w:pPr>
        <w:pStyle w:val="ArendeOverRubrik"/>
      </w:pPr>
      <w:r>
        <w:t xml:space="preserve">Landskapsregeringens </w:t>
      </w:r>
      <w:r w:rsidR="00711FC2">
        <w:t>yttrande</w:t>
      </w:r>
    </w:p>
    <w:p w14:paraId="1AAA12BE" w14:textId="4C7D0BEA" w:rsidR="00A212A2" w:rsidRPr="00A212A2" w:rsidRDefault="00A212A2" w:rsidP="00A212A2">
      <w:pPr>
        <w:pStyle w:val="ArendeUnderRubrik"/>
        <w:numPr>
          <w:ilvl w:val="0"/>
          <w:numId w:val="0"/>
        </w:numPr>
      </w:pPr>
      <w:r>
        <w:rPr>
          <w:b/>
          <w:bCs/>
          <w:sz w:val="26"/>
          <w:szCs w:val="26"/>
        </w:rPr>
        <w:t>Över republikens presidents framställning till Ålands lagting om statsrådets förordning om det multilaterala avtalet M342 enligt kapitel 1.5 punkt 1.5.1 i bilaga A till överenskommelsen om internationell transport av farligt gods på väg (ADR)</w:t>
      </w:r>
    </w:p>
    <w:p w14:paraId="5C6CB6BB" w14:textId="348C55E0" w:rsidR="00711FC2" w:rsidRDefault="00711FC2" w:rsidP="00711FC2">
      <w:pPr>
        <w:pStyle w:val="ArendeUnderRubrik"/>
      </w:pPr>
      <w:r>
        <w:t xml:space="preserve">Republikens presidents framställning nr </w:t>
      </w:r>
      <w:r w:rsidR="00A212A2">
        <w:t>2/2021-2022</w:t>
      </w:r>
    </w:p>
    <w:p w14:paraId="51AAFF1F" w14:textId="3AAC6E50" w:rsidR="000E14E2" w:rsidRDefault="00A212A2">
      <w:pPr>
        <w:pStyle w:val="ANormal"/>
      </w:pPr>
      <w:r>
        <w:br/>
      </w:r>
    </w:p>
    <w:p w14:paraId="102A04CA" w14:textId="77777777" w:rsidR="00A212A2" w:rsidRPr="00A212A2" w:rsidRDefault="00A212A2" w:rsidP="00A212A2">
      <w:pPr>
        <w:pStyle w:val="ANormal"/>
        <w:rPr>
          <w:sz w:val="30"/>
        </w:rPr>
      </w:pPr>
      <w:r w:rsidRPr="00A212A2">
        <w:rPr>
          <w:sz w:val="30"/>
        </w:rPr>
        <w:t xml:space="preserve">Bakgrund </w:t>
      </w:r>
    </w:p>
    <w:p w14:paraId="37067E78" w14:textId="5CEAF058" w:rsidR="00A212A2" w:rsidRPr="008C20BE" w:rsidRDefault="00A212A2" w:rsidP="00A212A2">
      <w:pPr>
        <w:pStyle w:val="ANormal"/>
        <w:rPr>
          <w:szCs w:val="22"/>
        </w:rPr>
      </w:pPr>
      <w:r w:rsidRPr="008C20BE">
        <w:rPr>
          <w:szCs w:val="22"/>
        </w:rPr>
        <w:t xml:space="preserve">Ålands lagting har den 12 januari 2022 begärt landskapsregeringens yttrande över republikens presidents begäran till Ålands lagting om bifall till statsrådets förordning som sätter i kraft det multilaterala avtalet M342 enligt kapitel 1.5 punkt 1.5.1 i bilaga A till överenskommelsen om internationell transport av farligt gods på väg (ADR). </w:t>
      </w:r>
    </w:p>
    <w:p w14:paraId="0F2E8735" w14:textId="5C4DC6E6" w:rsidR="00A212A2" w:rsidRDefault="00A212A2" w:rsidP="00A212A2">
      <w:pPr>
        <w:pStyle w:val="ANormal"/>
        <w:rPr>
          <w:sz w:val="24"/>
          <w:szCs w:val="24"/>
        </w:rPr>
      </w:pPr>
      <w:r w:rsidRPr="008C20BE">
        <w:rPr>
          <w:szCs w:val="22"/>
        </w:rPr>
        <w:t>Eftersom avtalet innehåller bestämmelser som hör till landskapets lagstiftningsbehörighet måste Ålands lagtings godkännande i enlighet med 59 § 1 mom. i självstyrelselagen (1991:71) för Åland inhämtas för att ikraftträdandeförordningen ska träda i kraft även på Åland.</w:t>
      </w:r>
      <w:r w:rsidRPr="00A212A2">
        <w:rPr>
          <w:sz w:val="24"/>
          <w:szCs w:val="24"/>
        </w:rPr>
        <w:t xml:space="preserve"> </w:t>
      </w:r>
    </w:p>
    <w:p w14:paraId="1679E24A" w14:textId="77777777" w:rsidR="00A212A2" w:rsidRPr="00A212A2" w:rsidRDefault="00A212A2" w:rsidP="00A212A2">
      <w:pPr>
        <w:pStyle w:val="ANormal"/>
        <w:rPr>
          <w:sz w:val="24"/>
          <w:szCs w:val="24"/>
        </w:rPr>
      </w:pPr>
    </w:p>
    <w:p w14:paraId="0705A5EB" w14:textId="77777777" w:rsidR="00A212A2" w:rsidRPr="00A212A2" w:rsidRDefault="00A212A2" w:rsidP="00A212A2">
      <w:pPr>
        <w:pStyle w:val="ANormal"/>
        <w:rPr>
          <w:sz w:val="30"/>
        </w:rPr>
      </w:pPr>
      <w:r w:rsidRPr="00A212A2">
        <w:rPr>
          <w:sz w:val="30"/>
        </w:rPr>
        <w:t xml:space="preserve">Behörighetsfördelning </w:t>
      </w:r>
    </w:p>
    <w:p w14:paraId="79122E17" w14:textId="1284703E" w:rsidR="00A212A2" w:rsidRPr="008C20BE" w:rsidRDefault="00A212A2" w:rsidP="00A212A2">
      <w:pPr>
        <w:pStyle w:val="ANormal"/>
        <w:rPr>
          <w:szCs w:val="22"/>
        </w:rPr>
      </w:pPr>
      <w:r w:rsidRPr="008C20BE">
        <w:rPr>
          <w:szCs w:val="22"/>
        </w:rPr>
        <w:t xml:space="preserve">Enligt 18 § 6, 21 och 22 punkterna i självstyrelselagen för Åland har landskapet behörighet i fråga om bland annat allmän ordning och säkerhet, vägar och vägtrafik samt näringsverksamhet. </w:t>
      </w:r>
    </w:p>
    <w:p w14:paraId="2D0A75DE" w14:textId="77777777" w:rsidR="00A212A2" w:rsidRDefault="00A212A2" w:rsidP="00A212A2">
      <w:pPr>
        <w:pStyle w:val="ANormal"/>
        <w:rPr>
          <w:sz w:val="30"/>
        </w:rPr>
      </w:pPr>
    </w:p>
    <w:p w14:paraId="61856605" w14:textId="497F2064" w:rsidR="00A212A2" w:rsidRPr="00A212A2" w:rsidRDefault="00A212A2" w:rsidP="00A212A2">
      <w:pPr>
        <w:pStyle w:val="ANormal"/>
        <w:rPr>
          <w:sz w:val="30"/>
        </w:rPr>
      </w:pPr>
      <w:r w:rsidRPr="00A212A2">
        <w:rPr>
          <w:sz w:val="30"/>
        </w:rPr>
        <w:t xml:space="preserve">Allmänt om ADR </w:t>
      </w:r>
    </w:p>
    <w:p w14:paraId="55A7B7D7" w14:textId="1F62D96F" w:rsidR="00A212A2" w:rsidRPr="008C20BE" w:rsidRDefault="00A212A2" w:rsidP="00A212A2">
      <w:pPr>
        <w:pStyle w:val="ANormal"/>
        <w:rPr>
          <w:szCs w:val="22"/>
        </w:rPr>
      </w:pPr>
      <w:r w:rsidRPr="008C20BE">
        <w:rPr>
          <w:szCs w:val="22"/>
        </w:rPr>
        <w:t xml:space="preserve">ADR (The European Agreement concerning the International Carriage of Dangerous Gods by Road) är en europeisk överenskommelse från 1957 om transport av farligt gods i vägtrafik. Den trädde i kraft i Finland år 1979 genom att en förordning om ikraftträdande utfärdades (FFS 289/1979 och FördrS 23/1979, se bilaga 1). Den 20 april 2020 beslutade lagtinget att på eget initiativ ge sitt bifall till att ikraftträdandeförordningen träder i kraft också på Åland till de delar ADR faller inom landskapets behörighet.  </w:t>
      </w:r>
    </w:p>
    <w:p w14:paraId="6CC02EE9" w14:textId="755CF07E" w:rsidR="000E14E2" w:rsidRDefault="00A212A2" w:rsidP="00A212A2">
      <w:pPr>
        <w:pStyle w:val="ANormal"/>
        <w:rPr>
          <w:szCs w:val="22"/>
        </w:rPr>
      </w:pPr>
      <w:r w:rsidRPr="008C20BE">
        <w:rPr>
          <w:szCs w:val="22"/>
        </w:rPr>
        <w:t>Bestämmelserna i ADR omfattar bland annat klassificering, förpackning och märkning av farliga ämnen samt konstruktion, utrustning och användning av fordon och tankar i samband med transport av sådana ämnen. Överenskommelsen innehåller också bestämmelser om utbildningar, certifikat och intyg.</w:t>
      </w:r>
    </w:p>
    <w:p w14:paraId="7DD54252" w14:textId="77777777" w:rsidR="008C20BE" w:rsidRDefault="008C20BE" w:rsidP="00A212A2">
      <w:pPr>
        <w:pStyle w:val="ANormal"/>
        <w:rPr>
          <w:szCs w:val="22"/>
        </w:rPr>
      </w:pPr>
    </w:p>
    <w:p w14:paraId="0982F582" w14:textId="2D06ED95" w:rsidR="008C20BE" w:rsidRPr="008C20BE" w:rsidRDefault="008C20BE" w:rsidP="00A212A2">
      <w:pPr>
        <w:pStyle w:val="ANormal"/>
        <w:rPr>
          <w:szCs w:val="22"/>
        </w:rPr>
      </w:pPr>
      <w:r w:rsidRPr="008C20BE">
        <w:rPr>
          <w:szCs w:val="22"/>
        </w:rPr>
        <w:t>Enligt artikel 4.3 i ADR har de fördragsslutande parterna rätt att genom bi-laterala eller multilaterala fördrag tillåta att farligt gods transporteras med avvikelse från ADR-bestämmelserna, under förutsättning att en säkerhetsnivå som motsvarar ADR-bestämmelserna bibehålls.</w:t>
      </w:r>
    </w:p>
    <w:tbl>
      <w:tblPr>
        <w:tblW w:w="7931" w:type="dxa"/>
        <w:tblCellMar>
          <w:left w:w="0" w:type="dxa"/>
          <w:right w:w="0" w:type="dxa"/>
        </w:tblCellMar>
        <w:tblLook w:val="0000" w:firstRow="0" w:lastRow="0" w:firstColumn="0" w:lastColumn="0" w:noHBand="0" w:noVBand="0"/>
      </w:tblPr>
      <w:tblGrid>
        <w:gridCol w:w="4454"/>
        <w:gridCol w:w="3477"/>
      </w:tblGrid>
      <w:tr w:rsidR="000E14E2" w14:paraId="7E88652D" w14:textId="77777777">
        <w:trPr>
          <w:cantSplit/>
        </w:trPr>
        <w:tc>
          <w:tcPr>
            <w:tcW w:w="7931" w:type="dxa"/>
            <w:gridSpan w:val="2"/>
          </w:tcPr>
          <w:p w14:paraId="73A51750" w14:textId="7422C7EE" w:rsidR="00A212A2" w:rsidRPr="008C20BE" w:rsidRDefault="00A212A2" w:rsidP="00A212A2">
            <w:pPr>
              <w:pStyle w:val="ANormal"/>
              <w:keepNext/>
              <w:jc w:val="left"/>
              <w:rPr>
                <w:szCs w:val="22"/>
              </w:rPr>
            </w:pPr>
          </w:p>
          <w:p w14:paraId="6480A1D0" w14:textId="77777777" w:rsidR="00A212A2" w:rsidRPr="00A212A2" w:rsidRDefault="00A212A2" w:rsidP="00A212A2">
            <w:pPr>
              <w:pStyle w:val="ANormal"/>
              <w:keepNext/>
              <w:rPr>
                <w:sz w:val="24"/>
                <w:szCs w:val="24"/>
              </w:rPr>
            </w:pPr>
          </w:p>
          <w:p w14:paraId="0A090F6D" w14:textId="32329C5A" w:rsidR="00A212A2" w:rsidRPr="00A212A2" w:rsidRDefault="00A212A2" w:rsidP="00A212A2">
            <w:pPr>
              <w:pStyle w:val="ANormal"/>
              <w:rPr>
                <w:sz w:val="30"/>
              </w:rPr>
            </w:pPr>
            <w:r w:rsidRPr="00A212A2">
              <w:rPr>
                <w:sz w:val="30"/>
              </w:rPr>
              <w:t>A</w:t>
            </w:r>
            <w:r>
              <w:rPr>
                <w:sz w:val="30"/>
              </w:rPr>
              <w:t>ktuellt tilläggsavtal till ADR</w:t>
            </w:r>
            <w:r w:rsidRPr="00A212A2">
              <w:rPr>
                <w:sz w:val="30"/>
              </w:rPr>
              <w:t xml:space="preserve"> </w:t>
            </w:r>
          </w:p>
          <w:p w14:paraId="7F16C8AC" w14:textId="1D6B08E7" w:rsidR="00A212A2" w:rsidRPr="008C20BE" w:rsidRDefault="00A212A2" w:rsidP="00A212A2">
            <w:pPr>
              <w:pStyle w:val="ANormal"/>
              <w:keepNext/>
              <w:rPr>
                <w:szCs w:val="22"/>
              </w:rPr>
            </w:pPr>
            <w:r w:rsidRPr="008C20BE">
              <w:rPr>
                <w:szCs w:val="22"/>
              </w:rPr>
              <w:t xml:space="preserve">Enligt ADR får en transport som transporterar farligt gods bestå av högst en släpvagn. Den gällande separata överenskommelsen M304 tillåter att en transportenhet består av fler än en släpvagn. Sverige föreslår ett förnyande av M304-avtalet och föreslår därför att det upprättas ett nytt multilateralt se-parat ADR-avtal M342, enligt vilket en transportenhet som används vid transport av farliga ämnen kan bestå av fler än en släpvagn, med avvikelse från ADR-överenskommelsen. Liksom i nuvarande avtalet syftar också den nya överenskommelsen bl.a. till att transporterna ska vara kostnadseffektiva och således miljövänliga i och med att samma varumängd transporteras av ett mindre antal fordon. Vid internationell ADR-transport i de länder som har undertecknat den separata överenskommelsen M342 ska dessutom kraven på användning av fordonskombinationer i landet i fråga iakttas. </w:t>
            </w:r>
          </w:p>
          <w:p w14:paraId="2E414276" w14:textId="77777777" w:rsidR="00A212A2" w:rsidRPr="00A212A2" w:rsidRDefault="00A212A2" w:rsidP="00A212A2">
            <w:pPr>
              <w:pStyle w:val="ANormal"/>
              <w:keepNext/>
              <w:rPr>
                <w:sz w:val="24"/>
                <w:szCs w:val="24"/>
              </w:rPr>
            </w:pPr>
          </w:p>
          <w:p w14:paraId="18A170E9" w14:textId="3486C2D2" w:rsidR="00A212A2" w:rsidRPr="00A212A2" w:rsidRDefault="00A212A2" w:rsidP="00A212A2">
            <w:pPr>
              <w:pStyle w:val="ANormal"/>
              <w:rPr>
                <w:sz w:val="30"/>
              </w:rPr>
            </w:pPr>
            <w:r>
              <w:rPr>
                <w:sz w:val="30"/>
              </w:rPr>
              <w:t>Ställningstagande</w:t>
            </w:r>
          </w:p>
          <w:p w14:paraId="0C180885" w14:textId="30ECD379" w:rsidR="00A212A2" w:rsidRPr="008C20BE" w:rsidRDefault="00A212A2" w:rsidP="00A212A2">
            <w:pPr>
              <w:pStyle w:val="ANormal"/>
              <w:keepNext/>
              <w:rPr>
                <w:szCs w:val="22"/>
              </w:rPr>
            </w:pPr>
            <w:r w:rsidRPr="008C20BE">
              <w:rPr>
                <w:szCs w:val="22"/>
              </w:rPr>
              <w:t xml:space="preserve">Landskapsregeringen konstaterar att lagtinget har lämnat bifall till att ADR ska gälla på Åland. Vad gäller aktuellt tilläggsavtal M342 konstaterar land-skapsregeringen att tilläggsavtal till ADR alltid förutsätter att en säkerhetsnivå som motsvarar ADR-bestämmelserna bibehålls.   </w:t>
            </w:r>
          </w:p>
          <w:p w14:paraId="110B7FD4" w14:textId="3B08B912" w:rsidR="00A212A2" w:rsidRPr="008C20BE" w:rsidRDefault="00A212A2" w:rsidP="00A212A2">
            <w:pPr>
              <w:pStyle w:val="ANormal"/>
              <w:keepNext/>
              <w:rPr>
                <w:szCs w:val="22"/>
              </w:rPr>
            </w:pPr>
            <w:r w:rsidRPr="008C20BE">
              <w:rPr>
                <w:szCs w:val="22"/>
              </w:rPr>
              <w:t xml:space="preserve">Transport av farligt gods på väg regleras i landskapet i Landskapslag (1976:34) om tillämpning i landskapet Åland av riksförfattningar om transport av farliga ämnen (1995/62). Lagens 4 § hänvisar till ADR-överenskommelsen. Landskapsregeringens bedömning är att lagstiftningsåtgärder inte är nödvändiga.   </w:t>
            </w:r>
          </w:p>
          <w:p w14:paraId="0820BD37" w14:textId="0133B39F" w:rsidR="00A212A2" w:rsidRPr="008C20BE" w:rsidRDefault="00A212A2" w:rsidP="00A212A2">
            <w:pPr>
              <w:pStyle w:val="ANormal"/>
              <w:keepNext/>
              <w:rPr>
                <w:szCs w:val="22"/>
              </w:rPr>
            </w:pPr>
            <w:r w:rsidRPr="008C20BE">
              <w:rPr>
                <w:szCs w:val="22"/>
              </w:rPr>
              <w:t>Landskapsregeringen ser inget hinder mot att lagtinget ger sitt bifall till att den förordning som sätter tilläggsavtalet i kraft i Finland träder i kraft också på Åland till de delar det faller inom landskapets behörighet.</w:t>
            </w:r>
          </w:p>
          <w:p w14:paraId="1D221329" w14:textId="77777777" w:rsidR="00A212A2" w:rsidRDefault="00A212A2">
            <w:pPr>
              <w:pStyle w:val="ANormal"/>
              <w:keepNext/>
            </w:pPr>
          </w:p>
          <w:p w14:paraId="7654BCEF" w14:textId="77777777" w:rsidR="00A212A2" w:rsidRDefault="00A212A2">
            <w:pPr>
              <w:pStyle w:val="ANormal"/>
              <w:keepNext/>
            </w:pPr>
          </w:p>
          <w:p w14:paraId="2D6B0AC1" w14:textId="01F4CDC7" w:rsidR="000E14E2" w:rsidRDefault="00A212A2">
            <w:pPr>
              <w:pStyle w:val="ANormal"/>
              <w:keepNext/>
            </w:pPr>
            <w:r>
              <w:t>Mariehamn den 17 februari 2022</w:t>
            </w:r>
            <w:r w:rsidR="000E14E2">
              <w:t xml:space="preserve"> </w:t>
            </w:r>
          </w:p>
        </w:tc>
      </w:tr>
      <w:tr w:rsidR="000E14E2" w14:paraId="5057452C" w14:textId="77777777">
        <w:tc>
          <w:tcPr>
            <w:tcW w:w="4454" w:type="dxa"/>
            <w:vAlign w:val="bottom"/>
          </w:tcPr>
          <w:p w14:paraId="519E7219" w14:textId="77777777" w:rsidR="000E14E2" w:rsidRDefault="000E14E2">
            <w:pPr>
              <w:pStyle w:val="ANormal"/>
              <w:keepNext/>
            </w:pPr>
          </w:p>
          <w:p w14:paraId="468C0193" w14:textId="77777777" w:rsidR="000E14E2" w:rsidRDefault="000E14E2">
            <w:pPr>
              <w:pStyle w:val="ANormal"/>
              <w:keepNext/>
            </w:pPr>
          </w:p>
          <w:p w14:paraId="04252BBD" w14:textId="77777777" w:rsidR="000E14E2" w:rsidRPr="00711FC2" w:rsidRDefault="000E14E2" w:rsidP="00711FC2">
            <w:pPr>
              <w:pStyle w:val="ANormal"/>
              <w:keepNext/>
            </w:pPr>
            <w:r w:rsidRPr="00711FC2">
              <w:t>Lantråd</w:t>
            </w:r>
          </w:p>
        </w:tc>
        <w:tc>
          <w:tcPr>
            <w:tcW w:w="3477" w:type="dxa"/>
            <w:vAlign w:val="bottom"/>
          </w:tcPr>
          <w:p w14:paraId="210BA224" w14:textId="77777777" w:rsidR="000E14E2" w:rsidRDefault="000E14E2">
            <w:pPr>
              <w:pStyle w:val="ANormal"/>
              <w:keepNext/>
            </w:pPr>
          </w:p>
          <w:p w14:paraId="5658068F" w14:textId="77777777" w:rsidR="000E14E2" w:rsidRDefault="000E14E2">
            <w:pPr>
              <w:pStyle w:val="ANormal"/>
              <w:keepNext/>
            </w:pPr>
          </w:p>
          <w:p w14:paraId="0A0080BB" w14:textId="556E5750" w:rsidR="000E14E2" w:rsidRDefault="00A212A2">
            <w:pPr>
              <w:pStyle w:val="ANormal"/>
              <w:keepNext/>
            </w:pPr>
            <w:r>
              <w:t>Veronica Thörnroos</w:t>
            </w:r>
          </w:p>
        </w:tc>
      </w:tr>
      <w:tr w:rsidR="000E14E2" w14:paraId="69EC56F2" w14:textId="77777777">
        <w:tc>
          <w:tcPr>
            <w:tcW w:w="4454" w:type="dxa"/>
            <w:vAlign w:val="bottom"/>
          </w:tcPr>
          <w:p w14:paraId="3F058E83" w14:textId="77777777" w:rsidR="000E14E2" w:rsidRDefault="000E14E2">
            <w:pPr>
              <w:pStyle w:val="ANormal"/>
              <w:keepNext/>
            </w:pPr>
          </w:p>
          <w:p w14:paraId="53391626" w14:textId="77777777" w:rsidR="000E14E2" w:rsidRDefault="000E14E2">
            <w:pPr>
              <w:pStyle w:val="ANormal"/>
              <w:keepNext/>
            </w:pPr>
          </w:p>
          <w:p w14:paraId="5013927C" w14:textId="77777777" w:rsidR="000E14E2" w:rsidRDefault="00711FC2">
            <w:pPr>
              <w:pStyle w:val="ANormal"/>
              <w:keepNext/>
            </w:pPr>
            <w:r>
              <w:t>Minister</w:t>
            </w:r>
          </w:p>
        </w:tc>
        <w:tc>
          <w:tcPr>
            <w:tcW w:w="3477" w:type="dxa"/>
            <w:vAlign w:val="bottom"/>
          </w:tcPr>
          <w:p w14:paraId="19E7815B" w14:textId="77777777" w:rsidR="000E14E2" w:rsidRDefault="000E14E2">
            <w:pPr>
              <w:pStyle w:val="ANormal"/>
              <w:keepNext/>
            </w:pPr>
          </w:p>
          <w:p w14:paraId="615A3F85" w14:textId="77777777" w:rsidR="000E14E2" w:rsidRDefault="000E14E2">
            <w:pPr>
              <w:pStyle w:val="ANormal"/>
              <w:keepNext/>
            </w:pPr>
          </w:p>
          <w:p w14:paraId="5E43CBBF" w14:textId="300563EC" w:rsidR="000E14E2" w:rsidRDefault="00A212A2">
            <w:pPr>
              <w:pStyle w:val="ANormal"/>
              <w:keepNext/>
            </w:pPr>
            <w:r>
              <w:t>Christian Wikström</w:t>
            </w:r>
          </w:p>
        </w:tc>
      </w:tr>
    </w:tbl>
    <w:p w14:paraId="2AD065B8" w14:textId="77777777" w:rsidR="000E14E2" w:rsidRDefault="000E14E2">
      <w:pPr>
        <w:pStyle w:val="ANormal"/>
      </w:pPr>
    </w:p>
    <w:sectPr w:rsidR="000E14E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1A28" w14:textId="77777777" w:rsidR="00A212A2" w:rsidRDefault="00A212A2">
      <w:r>
        <w:separator/>
      </w:r>
    </w:p>
  </w:endnote>
  <w:endnote w:type="continuationSeparator" w:id="0">
    <w:p w14:paraId="051EC914" w14:textId="77777777" w:rsidR="00A212A2" w:rsidRDefault="00A2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5AF5"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4325" w14:textId="6494F04B" w:rsidR="000E14E2" w:rsidRDefault="00A212A2">
    <w:pPr>
      <w:pStyle w:val="Sidfot"/>
      <w:rPr>
        <w:lang w:val="fi-FI"/>
      </w:rPr>
    </w:pPr>
    <w:r>
      <w:t>Yttrande nr 2 2021_2022.docx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DD46"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7956" w14:textId="77777777" w:rsidR="00A212A2" w:rsidRDefault="00A212A2">
      <w:r>
        <w:separator/>
      </w:r>
    </w:p>
  </w:footnote>
  <w:footnote w:type="continuationSeparator" w:id="0">
    <w:p w14:paraId="7EF1653C" w14:textId="77777777" w:rsidR="00A212A2" w:rsidRDefault="00A2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4924"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2993A69F"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2422"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A2"/>
    <w:rsid w:val="000E14E2"/>
    <w:rsid w:val="00106F79"/>
    <w:rsid w:val="00304390"/>
    <w:rsid w:val="00363052"/>
    <w:rsid w:val="004925F4"/>
    <w:rsid w:val="006F4626"/>
    <w:rsid w:val="00711FC2"/>
    <w:rsid w:val="007F3701"/>
    <w:rsid w:val="00850D2A"/>
    <w:rsid w:val="008C20BE"/>
    <w:rsid w:val="009069E2"/>
    <w:rsid w:val="0095647F"/>
    <w:rsid w:val="009B366B"/>
    <w:rsid w:val="00A212A2"/>
    <w:rsid w:val="00A311F3"/>
    <w:rsid w:val="00A77928"/>
    <w:rsid w:val="00CB6FBA"/>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D174845"/>
  <w15:chartTrackingRefBased/>
  <w15:docId w15:val="{03EEB867-0B5A-4B74-B3BD-907E096A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1</TotalTime>
  <Pages>1</Pages>
  <Words>669</Words>
  <Characters>3547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4208</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2/2021-2022</dc:title>
  <dc:subject/>
  <dc:creator>Christina Lundén</dc:creator>
  <cp:keywords/>
  <cp:lastModifiedBy>Jessica Laaksonen</cp:lastModifiedBy>
  <cp:revision>2</cp:revision>
  <dcterms:created xsi:type="dcterms:W3CDTF">2022-02-18T08:33:00Z</dcterms:created>
  <dcterms:modified xsi:type="dcterms:W3CDTF">2022-02-18T08:33:00Z</dcterms:modified>
</cp:coreProperties>
</file>