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4439"/>
        <w:gridCol w:w="1720"/>
        <w:gridCol w:w="2565"/>
      </w:tblGrid>
      <w:tr w:rsidR="000E14E2" w14:paraId="22CB3FE5" w14:textId="77777777" w:rsidTr="00864FA6">
        <w:trPr>
          <w:cantSplit/>
          <w:trHeight w:val="20"/>
        </w:trPr>
        <w:tc>
          <w:tcPr>
            <w:tcW w:w="858" w:type="dxa"/>
          </w:tcPr>
          <w:p w14:paraId="5941975F" w14:textId="77777777" w:rsidR="000E14E2" w:rsidRDefault="000E14E2">
            <w:pPr>
              <w:pStyle w:val="xLedtext"/>
              <w:keepNext/>
              <w:rPr>
                <w:noProof/>
              </w:rPr>
            </w:pPr>
          </w:p>
        </w:tc>
        <w:tc>
          <w:tcPr>
            <w:tcW w:w="8723" w:type="dxa"/>
            <w:gridSpan w:val="3"/>
            <w:vAlign w:val="bottom"/>
          </w:tcPr>
          <w:p w14:paraId="4458EEBA" w14:textId="285A1BB8" w:rsidR="000E14E2" w:rsidRDefault="009647D3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0AA46A8B" wp14:editId="498C59B4">
                  <wp:extent cx="46355" cy="4635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FA6" w14:paraId="164F1D43" w14:textId="77777777" w:rsidTr="000E14E2">
        <w:trPr>
          <w:cantSplit/>
          <w:trHeight w:val="299"/>
        </w:trPr>
        <w:tc>
          <w:tcPr>
            <w:tcW w:w="5300" w:type="dxa"/>
            <w:gridSpan w:val="2"/>
            <w:vMerge w:val="restart"/>
          </w:tcPr>
          <w:p w14:paraId="6A5F045D" w14:textId="62418A0B" w:rsidR="00864FA6" w:rsidRDefault="009647D3">
            <w:pPr>
              <w:pStyle w:val="xAvsandare1"/>
            </w:pPr>
            <w:r>
              <w:rPr>
                <w:noProof/>
              </w:rPr>
              <w:drawing>
                <wp:inline distT="0" distB="0" distL="0" distR="0" wp14:anchorId="60981B0E" wp14:editId="2DDBBF2A">
                  <wp:extent cx="1811655" cy="46863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8" w:type="dxa"/>
            <w:gridSpan w:val="2"/>
            <w:vAlign w:val="bottom"/>
          </w:tcPr>
          <w:p w14:paraId="5A374B43" w14:textId="7BFA995D" w:rsidR="00864FA6" w:rsidRDefault="00864FA6" w:rsidP="00850D2A">
            <w:pPr>
              <w:pStyle w:val="xDokTypNr"/>
            </w:pPr>
            <w:r>
              <w:t xml:space="preserve">MEDDELANDE nr </w:t>
            </w:r>
            <w:r w:rsidR="00E935F4">
              <w:t>2</w:t>
            </w:r>
            <w:r>
              <w:t>/</w:t>
            </w:r>
            <w:proofErr w:type="gramStart"/>
            <w:r>
              <w:t>20</w:t>
            </w:r>
            <w:r w:rsidR="006C29BE">
              <w:t>21</w:t>
            </w:r>
            <w:r>
              <w:t>-20</w:t>
            </w:r>
            <w:r w:rsidR="006C29BE">
              <w:t>22</w:t>
            </w:r>
            <w:proofErr w:type="gramEnd"/>
          </w:p>
        </w:tc>
      </w:tr>
      <w:tr w:rsidR="00864FA6" w14:paraId="6F3AD2D7" w14:textId="77777777" w:rsidTr="00864FA6">
        <w:trPr>
          <w:cantSplit/>
          <w:trHeight w:val="238"/>
        </w:trPr>
        <w:tc>
          <w:tcPr>
            <w:tcW w:w="5296" w:type="dxa"/>
            <w:gridSpan w:val="2"/>
            <w:vMerge/>
          </w:tcPr>
          <w:p w14:paraId="74225799" w14:textId="77777777" w:rsidR="00864FA6" w:rsidRDefault="00864FA6">
            <w:pPr>
              <w:pStyle w:val="xLedtext"/>
            </w:pPr>
          </w:p>
        </w:tc>
        <w:tc>
          <w:tcPr>
            <w:tcW w:w="1721" w:type="dxa"/>
            <w:vAlign w:val="bottom"/>
          </w:tcPr>
          <w:p w14:paraId="648774A0" w14:textId="77777777" w:rsidR="00864FA6" w:rsidRDefault="00864FA6">
            <w:pPr>
              <w:pStyle w:val="xLedtext"/>
            </w:pPr>
            <w:r>
              <w:t>Datum</w:t>
            </w:r>
          </w:p>
        </w:tc>
        <w:tc>
          <w:tcPr>
            <w:tcW w:w="2564" w:type="dxa"/>
            <w:vAlign w:val="bottom"/>
          </w:tcPr>
          <w:p w14:paraId="3B921BA1" w14:textId="77777777" w:rsidR="00864FA6" w:rsidRDefault="00864FA6" w:rsidP="00F343BD">
            <w:pPr>
              <w:pStyle w:val="xLedtext"/>
            </w:pPr>
          </w:p>
        </w:tc>
      </w:tr>
      <w:tr w:rsidR="00864FA6" w14:paraId="02E4BA08" w14:textId="77777777" w:rsidTr="00864FA6">
        <w:trPr>
          <w:cantSplit/>
          <w:trHeight w:val="238"/>
        </w:trPr>
        <w:tc>
          <w:tcPr>
            <w:tcW w:w="5296" w:type="dxa"/>
            <w:gridSpan w:val="2"/>
            <w:vMerge/>
          </w:tcPr>
          <w:p w14:paraId="3EB77CC3" w14:textId="77777777" w:rsidR="00864FA6" w:rsidRDefault="00864FA6">
            <w:pPr>
              <w:pStyle w:val="xAvsandare2"/>
            </w:pPr>
          </w:p>
        </w:tc>
        <w:tc>
          <w:tcPr>
            <w:tcW w:w="1721" w:type="dxa"/>
            <w:vAlign w:val="center"/>
          </w:tcPr>
          <w:p w14:paraId="203A2C05" w14:textId="490054D6" w:rsidR="00864FA6" w:rsidRDefault="00864FA6" w:rsidP="00850D2A">
            <w:pPr>
              <w:pStyle w:val="xDatum1"/>
            </w:pPr>
            <w:r w:rsidRPr="003764E0">
              <w:t>20</w:t>
            </w:r>
            <w:r w:rsidR="009647D3" w:rsidRPr="003764E0">
              <w:t>2</w:t>
            </w:r>
            <w:r w:rsidR="0001597F" w:rsidRPr="003764E0">
              <w:t>2</w:t>
            </w:r>
            <w:r w:rsidRPr="003764E0">
              <w:t>-</w:t>
            </w:r>
            <w:r w:rsidR="00C90C99">
              <w:t>0</w:t>
            </w:r>
            <w:r w:rsidR="009647D3" w:rsidRPr="003764E0">
              <w:t>1</w:t>
            </w:r>
            <w:r w:rsidRPr="003764E0">
              <w:t>-</w:t>
            </w:r>
            <w:r w:rsidR="003764E0" w:rsidRPr="003764E0">
              <w:t>27</w:t>
            </w:r>
          </w:p>
        </w:tc>
        <w:tc>
          <w:tcPr>
            <w:tcW w:w="2564" w:type="dxa"/>
            <w:vAlign w:val="center"/>
          </w:tcPr>
          <w:p w14:paraId="72B773DC" w14:textId="77777777" w:rsidR="00864FA6" w:rsidRDefault="00864FA6">
            <w:pPr>
              <w:pStyle w:val="xBeteckning1"/>
            </w:pPr>
          </w:p>
        </w:tc>
      </w:tr>
      <w:tr w:rsidR="00850D2A" w14:paraId="3DFFCB3B" w14:textId="77777777" w:rsidTr="00864FA6">
        <w:trPr>
          <w:cantSplit/>
          <w:trHeight w:val="238"/>
        </w:trPr>
        <w:tc>
          <w:tcPr>
            <w:tcW w:w="5296" w:type="dxa"/>
            <w:gridSpan w:val="2"/>
          </w:tcPr>
          <w:p w14:paraId="1BC1892B" w14:textId="77777777" w:rsidR="00850D2A" w:rsidRDefault="00850D2A">
            <w:pPr>
              <w:pStyle w:val="xLedtext"/>
            </w:pPr>
          </w:p>
        </w:tc>
        <w:tc>
          <w:tcPr>
            <w:tcW w:w="1721" w:type="dxa"/>
            <w:vAlign w:val="bottom"/>
          </w:tcPr>
          <w:p w14:paraId="6AB7FC4E" w14:textId="77777777" w:rsidR="00850D2A" w:rsidRDefault="00850D2A">
            <w:pPr>
              <w:pStyle w:val="xLedtext"/>
            </w:pPr>
          </w:p>
        </w:tc>
        <w:tc>
          <w:tcPr>
            <w:tcW w:w="2564" w:type="dxa"/>
            <w:vAlign w:val="bottom"/>
          </w:tcPr>
          <w:p w14:paraId="2F572A55" w14:textId="77777777" w:rsidR="00850D2A" w:rsidRDefault="00850D2A">
            <w:pPr>
              <w:pStyle w:val="xLedtext"/>
            </w:pPr>
          </w:p>
        </w:tc>
      </w:tr>
      <w:tr w:rsidR="00850D2A" w14:paraId="384ED680" w14:textId="77777777" w:rsidTr="00864FA6">
        <w:trPr>
          <w:cantSplit/>
          <w:trHeight w:val="238"/>
        </w:trPr>
        <w:tc>
          <w:tcPr>
            <w:tcW w:w="5296" w:type="dxa"/>
            <w:gridSpan w:val="2"/>
            <w:tcBorders>
              <w:bottom w:val="single" w:sz="4" w:space="0" w:color="auto"/>
            </w:tcBorders>
          </w:tcPr>
          <w:p w14:paraId="192473CC" w14:textId="77777777" w:rsidR="00850D2A" w:rsidRDefault="00850D2A">
            <w:pPr>
              <w:pStyle w:val="xAvsandare3"/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267B1906" w14:textId="77777777" w:rsidR="00850D2A" w:rsidRDefault="00850D2A">
            <w:pPr>
              <w:pStyle w:val="xDatum2"/>
            </w:pPr>
          </w:p>
        </w:tc>
        <w:tc>
          <w:tcPr>
            <w:tcW w:w="2564" w:type="dxa"/>
            <w:tcBorders>
              <w:bottom w:val="single" w:sz="4" w:space="0" w:color="auto"/>
            </w:tcBorders>
            <w:vAlign w:val="center"/>
          </w:tcPr>
          <w:p w14:paraId="5B7BD2B2" w14:textId="77777777" w:rsidR="00850D2A" w:rsidRDefault="00850D2A">
            <w:pPr>
              <w:pStyle w:val="xBeteckning2"/>
            </w:pPr>
          </w:p>
        </w:tc>
      </w:tr>
      <w:tr w:rsidR="000E14E2" w14:paraId="4973BC89" w14:textId="77777777" w:rsidTr="00864FA6">
        <w:trPr>
          <w:cantSplit/>
          <w:trHeight w:val="238"/>
        </w:trPr>
        <w:tc>
          <w:tcPr>
            <w:tcW w:w="858" w:type="dxa"/>
            <w:tcBorders>
              <w:top w:val="single" w:sz="4" w:space="0" w:color="auto"/>
            </w:tcBorders>
            <w:vAlign w:val="bottom"/>
          </w:tcPr>
          <w:p w14:paraId="4387AC30" w14:textId="77777777" w:rsidR="000E14E2" w:rsidRDefault="000E14E2">
            <w:pPr>
              <w:pStyle w:val="xLedtext"/>
            </w:pPr>
          </w:p>
        </w:tc>
        <w:tc>
          <w:tcPr>
            <w:tcW w:w="4438" w:type="dxa"/>
            <w:tcBorders>
              <w:top w:val="single" w:sz="4" w:space="0" w:color="auto"/>
            </w:tcBorders>
            <w:vAlign w:val="bottom"/>
          </w:tcPr>
          <w:p w14:paraId="46E59669" w14:textId="77777777" w:rsidR="000E14E2" w:rsidRDefault="000E14E2">
            <w:pPr>
              <w:pStyle w:val="xLedtext"/>
            </w:pPr>
          </w:p>
        </w:tc>
        <w:tc>
          <w:tcPr>
            <w:tcW w:w="4285" w:type="dxa"/>
            <w:gridSpan w:val="2"/>
            <w:tcBorders>
              <w:top w:val="single" w:sz="4" w:space="0" w:color="auto"/>
            </w:tcBorders>
            <w:vAlign w:val="bottom"/>
          </w:tcPr>
          <w:p w14:paraId="70C82657" w14:textId="77777777" w:rsidR="000E14E2" w:rsidRDefault="000E14E2">
            <w:pPr>
              <w:pStyle w:val="xLedtext"/>
            </w:pPr>
          </w:p>
        </w:tc>
      </w:tr>
      <w:tr w:rsidR="000E14E2" w14:paraId="13BB9D54" w14:textId="77777777" w:rsidTr="00864FA6">
        <w:trPr>
          <w:cantSplit/>
          <w:trHeight w:val="238"/>
        </w:trPr>
        <w:tc>
          <w:tcPr>
            <w:tcW w:w="858" w:type="dxa"/>
          </w:tcPr>
          <w:p w14:paraId="7814A104" w14:textId="77777777" w:rsidR="000E14E2" w:rsidRDefault="000E14E2">
            <w:pPr>
              <w:pStyle w:val="xCelltext"/>
            </w:pPr>
          </w:p>
        </w:tc>
        <w:tc>
          <w:tcPr>
            <w:tcW w:w="4438" w:type="dxa"/>
            <w:vMerge w:val="restart"/>
          </w:tcPr>
          <w:p w14:paraId="4A722112" w14:textId="77777777" w:rsidR="000E14E2" w:rsidRDefault="000E14E2">
            <w:pPr>
              <w:pStyle w:val="xMottagare1"/>
            </w:pPr>
            <w:r>
              <w:t>Till Ålands lagting</w:t>
            </w:r>
          </w:p>
        </w:tc>
        <w:tc>
          <w:tcPr>
            <w:tcW w:w="4285" w:type="dxa"/>
            <w:gridSpan w:val="2"/>
            <w:vMerge w:val="restart"/>
          </w:tcPr>
          <w:p w14:paraId="176B8AE1" w14:textId="77777777" w:rsidR="000E14E2" w:rsidRDefault="000E14E2">
            <w:pPr>
              <w:pStyle w:val="xMottagare1"/>
              <w:tabs>
                <w:tab w:val="left" w:pos="2349"/>
              </w:tabs>
            </w:pPr>
          </w:p>
        </w:tc>
      </w:tr>
      <w:tr w:rsidR="000E14E2" w14:paraId="2DB899F0" w14:textId="77777777" w:rsidTr="00864FA6">
        <w:trPr>
          <w:cantSplit/>
          <w:trHeight w:val="238"/>
        </w:trPr>
        <w:tc>
          <w:tcPr>
            <w:tcW w:w="858" w:type="dxa"/>
          </w:tcPr>
          <w:p w14:paraId="1F8F4CD9" w14:textId="77777777" w:rsidR="000E14E2" w:rsidRDefault="000E14E2">
            <w:pPr>
              <w:pStyle w:val="xCelltext"/>
            </w:pPr>
          </w:p>
        </w:tc>
        <w:tc>
          <w:tcPr>
            <w:tcW w:w="4438" w:type="dxa"/>
            <w:vMerge/>
            <w:vAlign w:val="center"/>
          </w:tcPr>
          <w:p w14:paraId="5783F68D" w14:textId="77777777" w:rsidR="000E14E2" w:rsidRDefault="000E14E2">
            <w:pPr>
              <w:pStyle w:val="xCelltext"/>
            </w:pPr>
          </w:p>
        </w:tc>
        <w:tc>
          <w:tcPr>
            <w:tcW w:w="4285" w:type="dxa"/>
            <w:gridSpan w:val="2"/>
            <w:vMerge/>
            <w:vAlign w:val="center"/>
          </w:tcPr>
          <w:p w14:paraId="7C965144" w14:textId="77777777" w:rsidR="000E14E2" w:rsidRDefault="000E14E2">
            <w:pPr>
              <w:pStyle w:val="xCelltext"/>
            </w:pPr>
          </w:p>
        </w:tc>
      </w:tr>
      <w:tr w:rsidR="000E14E2" w14:paraId="53E19AF4" w14:textId="77777777" w:rsidTr="00864FA6">
        <w:trPr>
          <w:cantSplit/>
          <w:trHeight w:val="238"/>
        </w:trPr>
        <w:tc>
          <w:tcPr>
            <w:tcW w:w="858" w:type="dxa"/>
          </w:tcPr>
          <w:p w14:paraId="1DF645F6" w14:textId="77777777" w:rsidR="000E14E2" w:rsidRDefault="000E14E2">
            <w:pPr>
              <w:pStyle w:val="xCelltext"/>
            </w:pPr>
          </w:p>
        </w:tc>
        <w:tc>
          <w:tcPr>
            <w:tcW w:w="4438" w:type="dxa"/>
            <w:vMerge/>
            <w:vAlign w:val="center"/>
          </w:tcPr>
          <w:p w14:paraId="0BE6A392" w14:textId="77777777" w:rsidR="000E14E2" w:rsidRDefault="000E14E2">
            <w:pPr>
              <w:pStyle w:val="xCelltext"/>
            </w:pPr>
          </w:p>
        </w:tc>
        <w:tc>
          <w:tcPr>
            <w:tcW w:w="4285" w:type="dxa"/>
            <w:gridSpan w:val="2"/>
            <w:vMerge/>
            <w:vAlign w:val="center"/>
          </w:tcPr>
          <w:p w14:paraId="2A1DCA2B" w14:textId="77777777" w:rsidR="000E14E2" w:rsidRDefault="000E14E2">
            <w:pPr>
              <w:pStyle w:val="xCelltext"/>
            </w:pPr>
          </w:p>
        </w:tc>
      </w:tr>
      <w:tr w:rsidR="000E14E2" w14:paraId="7CED99E3" w14:textId="77777777" w:rsidTr="00864FA6">
        <w:trPr>
          <w:cantSplit/>
          <w:trHeight w:val="238"/>
        </w:trPr>
        <w:tc>
          <w:tcPr>
            <w:tcW w:w="858" w:type="dxa"/>
          </w:tcPr>
          <w:p w14:paraId="1102597C" w14:textId="77777777" w:rsidR="000E14E2" w:rsidRDefault="000E14E2">
            <w:pPr>
              <w:pStyle w:val="xCelltext"/>
            </w:pPr>
          </w:p>
        </w:tc>
        <w:tc>
          <w:tcPr>
            <w:tcW w:w="4438" w:type="dxa"/>
            <w:vMerge/>
            <w:vAlign w:val="center"/>
          </w:tcPr>
          <w:p w14:paraId="222FB188" w14:textId="77777777" w:rsidR="000E14E2" w:rsidRDefault="000E14E2">
            <w:pPr>
              <w:pStyle w:val="xCelltext"/>
            </w:pPr>
          </w:p>
        </w:tc>
        <w:tc>
          <w:tcPr>
            <w:tcW w:w="4285" w:type="dxa"/>
            <w:gridSpan w:val="2"/>
            <w:vMerge/>
            <w:vAlign w:val="center"/>
          </w:tcPr>
          <w:p w14:paraId="1ABA6CD3" w14:textId="77777777" w:rsidR="000E14E2" w:rsidRDefault="000E14E2">
            <w:pPr>
              <w:pStyle w:val="xCelltext"/>
            </w:pPr>
          </w:p>
        </w:tc>
      </w:tr>
      <w:tr w:rsidR="000E14E2" w14:paraId="1DFF1D77" w14:textId="77777777" w:rsidTr="00864FA6">
        <w:trPr>
          <w:cantSplit/>
          <w:trHeight w:val="238"/>
        </w:trPr>
        <w:tc>
          <w:tcPr>
            <w:tcW w:w="858" w:type="dxa"/>
          </w:tcPr>
          <w:p w14:paraId="4235A55B" w14:textId="77777777" w:rsidR="000E14E2" w:rsidRDefault="000E14E2">
            <w:pPr>
              <w:pStyle w:val="xCelltext"/>
            </w:pPr>
          </w:p>
        </w:tc>
        <w:tc>
          <w:tcPr>
            <w:tcW w:w="4438" w:type="dxa"/>
            <w:vMerge/>
            <w:vAlign w:val="center"/>
          </w:tcPr>
          <w:p w14:paraId="1F1572B2" w14:textId="77777777" w:rsidR="000E14E2" w:rsidRDefault="000E14E2">
            <w:pPr>
              <w:pStyle w:val="xCelltext"/>
            </w:pPr>
          </w:p>
        </w:tc>
        <w:tc>
          <w:tcPr>
            <w:tcW w:w="4285" w:type="dxa"/>
            <w:gridSpan w:val="2"/>
            <w:vMerge/>
            <w:vAlign w:val="center"/>
          </w:tcPr>
          <w:p w14:paraId="14DDD9F4" w14:textId="77777777" w:rsidR="000E14E2" w:rsidRDefault="000E14E2">
            <w:pPr>
              <w:pStyle w:val="xCelltext"/>
            </w:pPr>
          </w:p>
        </w:tc>
      </w:tr>
    </w:tbl>
    <w:p w14:paraId="5F1A1E11" w14:textId="16B07150" w:rsidR="000E14E2" w:rsidRDefault="000E14E2">
      <w:pPr>
        <w:rPr>
          <w:b/>
          <w:bCs/>
        </w:rPr>
        <w:sectPr w:rsidR="000E14E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567" w:right="1134" w:bottom="1134" w:left="1191" w:header="624" w:footer="851" w:gutter="0"/>
          <w:cols w:space="708"/>
          <w:docGrid w:linePitch="360"/>
        </w:sectPr>
      </w:pPr>
    </w:p>
    <w:p w14:paraId="08006917" w14:textId="7DAF6A0E" w:rsidR="000E14E2" w:rsidRDefault="00A10B67">
      <w:pPr>
        <w:pStyle w:val="ArendeRubrik"/>
      </w:pPr>
      <w:r w:rsidRPr="00A10B67">
        <w:t>Ålands landskapsregerings alkohol-, narkotika-, dopnings-, tobaks- och spelpolitiska program 202</w:t>
      </w:r>
      <w:r w:rsidR="00500D03">
        <w:t>2</w:t>
      </w:r>
      <w:r w:rsidRPr="00A10B67">
        <w:t xml:space="preserve"> </w:t>
      </w:r>
      <w:r w:rsidR="00A1765E">
        <w:br/>
      </w:r>
      <w:r w:rsidRPr="00A10B67">
        <w:t>- 2024</w:t>
      </w:r>
    </w:p>
    <w:p w14:paraId="0C8E3C80" w14:textId="77777777" w:rsidR="00850D2A" w:rsidRDefault="00850D2A" w:rsidP="00850D2A">
      <w:pPr>
        <w:pStyle w:val="Rubrikmellanrum"/>
      </w:pPr>
    </w:p>
    <w:p w14:paraId="3A5DBEE5" w14:textId="77777777" w:rsidR="0036210F" w:rsidRDefault="0036210F" w:rsidP="001C7B97">
      <w:pPr>
        <w:pStyle w:val="ANormal"/>
        <w:rPr>
          <w:color w:val="FF0000"/>
        </w:rPr>
      </w:pPr>
    </w:p>
    <w:p w14:paraId="6400FE19" w14:textId="3E07CEFE" w:rsidR="00F6050D" w:rsidRPr="0034151F" w:rsidRDefault="0036210F" w:rsidP="001C7B97">
      <w:pPr>
        <w:pStyle w:val="ANormal"/>
      </w:pPr>
      <w:r w:rsidRPr="0034151F">
        <w:rPr>
          <w:lang w:val="sv-FI"/>
        </w:rPr>
        <w:t xml:space="preserve">Landskapsregeringen </w:t>
      </w:r>
      <w:r w:rsidR="00CB146D" w:rsidRPr="0034151F">
        <w:rPr>
          <w:lang w:val="sv-FI"/>
        </w:rPr>
        <w:t>beslöt</w:t>
      </w:r>
      <w:r w:rsidRPr="0034151F">
        <w:rPr>
          <w:lang w:val="sv-FI"/>
        </w:rPr>
        <w:t xml:space="preserve"> </w:t>
      </w:r>
      <w:r w:rsidR="00CD03E9">
        <w:rPr>
          <w:lang w:val="sv-FI"/>
        </w:rPr>
        <w:t xml:space="preserve">den </w:t>
      </w:r>
      <w:r w:rsidRPr="0034151F">
        <w:rPr>
          <w:lang w:val="sv-FI"/>
        </w:rPr>
        <w:t xml:space="preserve">8 juni 2021 att tillsätta en parlamentarisk kommitté för </w:t>
      </w:r>
      <w:r w:rsidR="005C5184">
        <w:rPr>
          <w:lang w:val="sv-FI"/>
        </w:rPr>
        <w:t xml:space="preserve">att </w:t>
      </w:r>
      <w:r w:rsidRPr="0034151F">
        <w:rPr>
          <w:lang w:val="sv-FI"/>
        </w:rPr>
        <w:t>uppgöra</w:t>
      </w:r>
      <w:r w:rsidR="005C5184">
        <w:rPr>
          <w:lang w:val="sv-FI"/>
        </w:rPr>
        <w:t xml:space="preserve"> </w:t>
      </w:r>
      <w:r w:rsidRPr="0034151F">
        <w:rPr>
          <w:lang w:val="sv-FI"/>
        </w:rPr>
        <w:t>ett</w:t>
      </w:r>
      <w:r w:rsidR="00950149">
        <w:rPr>
          <w:lang w:val="sv-FI"/>
        </w:rPr>
        <w:t xml:space="preserve"> förslag på</w:t>
      </w:r>
      <w:r w:rsidR="00500D03">
        <w:rPr>
          <w:lang w:val="sv-FI"/>
        </w:rPr>
        <w:t xml:space="preserve"> ett nytt</w:t>
      </w:r>
      <w:r w:rsidRPr="0034151F">
        <w:rPr>
          <w:lang w:val="sv-FI"/>
        </w:rPr>
        <w:t xml:space="preserve"> alkohol-, narkotika-, dopnings-, tobaks- och spelpolitiskt </w:t>
      </w:r>
      <w:r w:rsidR="00406FCC">
        <w:rPr>
          <w:lang w:val="sv-FI"/>
        </w:rPr>
        <w:t xml:space="preserve">(ANDTS) </w:t>
      </w:r>
      <w:r w:rsidRPr="0034151F">
        <w:rPr>
          <w:lang w:val="sv-FI"/>
        </w:rPr>
        <w:t>program</w:t>
      </w:r>
      <w:r w:rsidR="00950149">
        <w:rPr>
          <w:lang w:val="sv-FI"/>
        </w:rPr>
        <w:t xml:space="preserve">. Kommittén </w:t>
      </w:r>
      <w:r w:rsidR="009E7DB4">
        <w:rPr>
          <w:lang w:val="sv-FI"/>
        </w:rPr>
        <w:t xml:space="preserve">framlade </w:t>
      </w:r>
      <w:r w:rsidR="009E7DB4" w:rsidRPr="0029117E">
        <w:rPr>
          <w:lang w:val="sv-FI"/>
        </w:rPr>
        <w:t>den 10</w:t>
      </w:r>
      <w:r w:rsidR="00907F92" w:rsidRPr="0029117E">
        <w:rPr>
          <w:lang w:val="sv-FI"/>
        </w:rPr>
        <w:t xml:space="preserve"> </w:t>
      </w:r>
      <w:r w:rsidR="00907F92" w:rsidRPr="003764E0">
        <w:rPr>
          <w:lang w:val="sv-FI"/>
        </w:rPr>
        <w:t xml:space="preserve">december </w:t>
      </w:r>
      <w:r w:rsidR="00500D03">
        <w:rPr>
          <w:lang w:val="sv-FI"/>
        </w:rPr>
        <w:t>sitt förslag</w:t>
      </w:r>
      <w:r w:rsidR="00634D89" w:rsidRPr="003764E0">
        <w:rPr>
          <w:lang w:val="sv-FI"/>
        </w:rPr>
        <w:t xml:space="preserve">. Landskapsregeringen </w:t>
      </w:r>
      <w:r w:rsidR="00A46DF1" w:rsidRPr="003764E0">
        <w:rPr>
          <w:lang w:val="sv-FI"/>
        </w:rPr>
        <w:t xml:space="preserve">fastställde </w:t>
      </w:r>
      <w:r w:rsidR="00EA07D4" w:rsidRPr="003764E0">
        <w:rPr>
          <w:lang w:val="sv-FI"/>
        </w:rPr>
        <w:t xml:space="preserve">programmet </w:t>
      </w:r>
      <w:r w:rsidR="00CD03E9" w:rsidRPr="003764E0">
        <w:rPr>
          <w:lang w:val="sv-FI"/>
        </w:rPr>
        <w:t xml:space="preserve">den </w:t>
      </w:r>
      <w:r w:rsidR="003764E0" w:rsidRPr="003764E0">
        <w:rPr>
          <w:lang w:val="sv-FI"/>
        </w:rPr>
        <w:t>27</w:t>
      </w:r>
      <w:r w:rsidR="00A46DF1" w:rsidRPr="003764E0">
        <w:rPr>
          <w:lang w:val="sv-FI"/>
        </w:rPr>
        <w:t xml:space="preserve"> </w:t>
      </w:r>
      <w:r w:rsidR="0001597F" w:rsidRPr="003764E0">
        <w:rPr>
          <w:lang w:val="sv-FI"/>
        </w:rPr>
        <w:t>januari 2022</w:t>
      </w:r>
      <w:r w:rsidR="00A46DF1" w:rsidRPr="003764E0">
        <w:rPr>
          <w:lang w:val="sv-FI"/>
        </w:rPr>
        <w:t>.</w:t>
      </w:r>
    </w:p>
    <w:p w14:paraId="244BA3CE" w14:textId="03C27D72" w:rsidR="009C7451" w:rsidRDefault="00F6050D" w:rsidP="001C7B97">
      <w:pPr>
        <w:pStyle w:val="ANormal"/>
      </w:pPr>
      <w:r w:rsidRPr="0034151F">
        <w:tab/>
      </w:r>
      <w:r w:rsidR="00694FBA" w:rsidRPr="0034151F">
        <w:t>Programmet utgår från målen i utvecklings- och hållbarhetsagendan för Åland</w:t>
      </w:r>
      <w:r w:rsidR="00B108E8" w:rsidRPr="0034151F">
        <w:t xml:space="preserve">. </w:t>
      </w:r>
      <w:r w:rsidR="006977BB">
        <w:t>Programmet</w:t>
      </w:r>
      <w:r w:rsidR="00CB146D" w:rsidRPr="0034151F">
        <w:t xml:space="preserve"> </w:t>
      </w:r>
      <w:r w:rsidR="003772F3" w:rsidRPr="0034151F">
        <w:t xml:space="preserve">formulerar ett övergripande mål och </w:t>
      </w:r>
      <w:r w:rsidR="006B370B">
        <w:t>sex</w:t>
      </w:r>
      <w:r w:rsidR="001141BE">
        <w:t xml:space="preserve"> </w:t>
      </w:r>
      <w:r w:rsidR="003772F3" w:rsidRPr="0034151F">
        <w:t xml:space="preserve">delmål för </w:t>
      </w:r>
      <w:r w:rsidR="007C014D">
        <w:t xml:space="preserve">landskapsregeringens </w:t>
      </w:r>
      <w:r w:rsidR="009E5C86">
        <w:t>ANDTS-</w:t>
      </w:r>
      <w:r w:rsidR="007C014D">
        <w:t>politik</w:t>
      </w:r>
      <w:r w:rsidR="001A4E45">
        <w:t>.</w:t>
      </w:r>
      <w:r w:rsidR="009C7451">
        <w:t xml:space="preserve"> </w:t>
      </w:r>
      <w:r w:rsidR="006977BB">
        <w:t>De</w:t>
      </w:r>
      <w:r w:rsidR="0029117E">
        <w:t>t</w:t>
      </w:r>
      <w:r w:rsidR="006977BB">
        <w:t xml:space="preserve"> </w:t>
      </w:r>
      <w:r w:rsidR="00942339">
        <w:t>övergripande mål</w:t>
      </w:r>
      <w:r w:rsidR="0029117E">
        <w:t>et</w:t>
      </w:r>
      <w:r w:rsidR="00942339">
        <w:t xml:space="preserve"> är att </w:t>
      </w:r>
      <w:r w:rsidR="00942339" w:rsidRPr="00942339">
        <w:rPr>
          <w:i/>
          <w:iCs/>
        </w:rPr>
        <w:t>förebygga och begränsa de negativa fysiska, psykiska och sociala effekterna av ANDTS-bruk som hindrar människor från att leva ett hälsosamt, tryggt och meningsfullt liv</w:t>
      </w:r>
      <w:r w:rsidR="00942339">
        <w:rPr>
          <w:i/>
          <w:iCs/>
        </w:rPr>
        <w:t>.</w:t>
      </w:r>
      <w:r w:rsidR="00942339">
        <w:t xml:space="preserve"> </w:t>
      </w:r>
      <w:r w:rsidR="00BB4914">
        <w:t xml:space="preserve">Programmet präglas av </w:t>
      </w:r>
      <w:r w:rsidR="00653793">
        <w:t xml:space="preserve">en </w:t>
      </w:r>
      <w:r w:rsidR="00BB4914">
        <w:t xml:space="preserve">avsikt att stärka skyddsfaktorer och </w:t>
      </w:r>
      <w:r w:rsidR="00B642FB">
        <w:t xml:space="preserve">tidigt </w:t>
      </w:r>
      <w:r w:rsidR="00BB4914">
        <w:t xml:space="preserve">förebygga </w:t>
      </w:r>
      <w:r w:rsidR="003D67C2">
        <w:t xml:space="preserve">sådana </w:t>
      </w:r>
      <w:r w:rsidR="00BB4914">
        <w:t xml:space="preserve">riskfaktorer </w:t>
      </w:r>
      <w:r w:rsidR="003D67C2">
        <w:t>som sammanhänger med</w:t>
      </w:r>
      <w:r w:rsidR="00BB4914">
        <w:t xml:space="preserve"> </w:t>
      </w:r>
      <w:r w:rsidR="003D67C2">
        <w:t xml:space="preserve">ANDTS-relaterade </w:t>
      </w:r>
      <w:r w:rsidR="00BB4914">
        <w:t xml:space="preserve">skadeverkningar på brukare, anhöriga och samhället i stort. </w:t>
      </w:r>
      <w:r w:rsidR="000D7B42">
        <w:t xml:space="preserve">Därtill </w:t>
      </w:r>
      <w:r w:rsidR="00C56038">
        <w:t>ställ</w:t>
      </w:r>
      <w:r w:rsidR="00653793">
        <w:t>er det</w:t>
      </w:r>
      <w:r w:rsidR="00C56038">
        <w:t xml:space="preserve"> också mål om</w:t>
      </w:r>
      <w:r w:rsidR="005A1E03">
        <w:t xml:space="preserve"> </w:t>
      </w:r>
      <w:r w:rsidR="00701317">
        <w:t xml:space="preserve">att främja </w:t>
      </w:r>
      <w:r w:rsidR="007843DA">
        <w:t>upptäckt</w:t>
      </w:r>
      <w:r w:rsidR="00C56038">
        <w:t xml:space="preserve"> och vård </w:t>
      </w:r>
      <w:r w:rsidR="007843DA">
        <w:t>av</w:t>
      </w:r>
      <w:r w:rsidR="00C56038">
        <w:t xml:space="preserve"> personer med ett skadligt bruk eller ett beroende</w:t>
      </w:r>
      <w:r w:rsidR="00EC3AD1">
        <w:t xml:space="preserve"> av ANDTS</w:t>
      </w:r>
      <w:r w:rsidR="00C56038">
        <w:t>.</w:t>
      </w:r>
    </w:p>
    <w:p w14:paraId="69D93F9D" w14:textId="23B4C792" w:rsidR="009C7451" w:rsidRDefault="009C7451" w:rsidP="001C7B97">
      <w:pPr>
        <w:pStyle w:val="ANormal"/>
      </w:pPr>
      <w:r>
        <w:tab/>
      </w:r>
      <w:r w:rsidRPr="0034151F">
        <w:t xml:space="preserve">Programmet </w:t>
      </w:r>
      <w:r>
        <w:t>f</w:t>
      </w:r>
      <w:r w:rsidRPr="0034151F">
        <w:t xml:space="preserve">astställer </w:t>
      </w:r>
      <w:r>
        <w:t>en struktur för</w:t>
      </w:r>
      <w:r w:rsidR="00C9520B">
        <w:t xml:space="preserve"> dess</w:t>
      </w:r>
      <w:r>
        <w:t xml:space="preserve"> genomföra</w:t>
      </w:r>
      <w:r w:rsidR="00C9520B">
        <w:t>nde</w:t>
      </w:r>
      <w:r>
        <w:t xml:space="preserve"> och upp</w:t>
      </w:r>
      <w:r w:rsidR="00C9520B">
        <w:t>följning</w:t>
      </w:r>
      <w:r w:rsidR="007860F5">
        <w:t xml:space="preserve"> samt </w:t>
      </w:r>
      <w:r w:rsidRPr="0034151F">
        <w:t>bereder väg för ett</w:t>
      </w:r>
      <w:r w:rsidR="006977BB">
        <w:t xml:space="preserve"> separat</w:t>
      </w:r>
      <w:r w:rsidRPr="0034151F">
        <w:t xml:space="preserve"> åtgärdsprogram med konkreta insatser som ska bidra till att </w:t>
      </w:r>
      <w:r w:rsidR="006977BB">
        <w:t xml:space="preserve">det politiska </w:t>
      </w:r>
      <w:r w:rsidRPr="0034151F">
        <w:t>programmets mål blir uppfyllda.</w:t>
      </w:r>
      <w:r>
        <w:t xml:space="preserve"> Å</w:t>
      </w:r>
      <w:r w:rsidRPr="0034151F">
        <w:t xml:space="preserve">tgärdsprogrammet </w:t>
      </w:r>
      <w:r w:rsidR="00EC3AD1">
        <w:t xml:space="preserve">kommer att </w:t>
      </w:r>
      <w:r w:rsidRPr="0034151F">
        <w:t xml:space="preserve">omfatta landskapsregeringens avdelningar, landskapsmyndigheter och av landskapsregeringen finansierade </w:t>
      </w:r>
      <w:r w:rsidR="009936BA">
        <w:t>funktioner</w:t>
      </w:r>
      <w:r w:rsidRPr="0034151F">
        <w:t>.</w:t>
      </w:r>
      <w:r>
        <w:t xml:space="preserve"> </w:t>
      </w:r>
      <w:r w:rsidRPr="0034151F">
        <w:t xml:space="preserve">En parlamentarisk kommitté bildas för </w:t>
      </w:r>
      <w:r w:rsidR="009936BA">
        <w:t>att under programtiden</w:t>
      </w:r>
      <w:r w:rsidRPr="0034151F">
        <w:t xml:space="preserve"> följa upp och bidra till programmets </w:t>
      </w:r>
      <w:r>
        <w:t>förverkligande</w:t>
      </w:r>
      <w:r w:rsidRPr="0034151F">
        <w:t>.</w:t>
      </w:r>
    </w:p>
    <w:p w14:paraId="026696F7" w14:textId="299F9D2A" w:rsidR="00406FCC" w:rsidRPr="0034151F" w:rsidRDefault="009C7451" w:rsidP="001C7B97">
      <w:pPr>
        <w:pStyle w:val="ANormal"/>
      </w:pPr>
      <w:r>
        <w:tab/>
      </w:r>
      <w:r w:rsidR="00AD0F9B" w:rsidRPr="0034151F">
        <w:t xml:space="preserve">Programmet erkänner </w:t>
      </w:r>
      <w:r w:rsidR="00EE7350">
        <w:t xml:space="preserve">att </w:t>
      </w:r>
      <w:r w:rsidR="00D747C4">
        <w:t xml:space="preserve">måluppfyllelse </w:t>
      </w:r>
      <w:r w:rsidR="006C242E">
        <w:t xml:space="preserve">förutsätter insatser av </w:t>
      </w:r>
      <w:r w:rsidR="00AD0F9B" w:rsidRPr="0034151F">
        <w:t xml:space="preserve">fler än landskapsregeringen och </w:t>
      </w:r>
      <w:r w:rsidR="00181035">
        <w:t>landskaps</w:t>
      </w:r>
      <w:r w:rsidR="00AD0F9B" w:rsidRPr="0034151F">
        <w:t>myndigheter</w:t>
      </w:r>
      <w:r w:rsidR="00181035">
        <w:t>na</w:t>
      </w:r>
      <w:r w:rsidR="00EC3AD1">
        <w:t xml:space="preserve">. </w:t>
      </w:r>
      <w:r w:rsidR="004D7DF3">
        <w:t xml:space="preserve">I beredningen har </w:t>
      </w:r>
      <w:r w:rsidR="00C048D9" w:rsidRPr="0034151F">
        <w:t>hörande</w:t>
      </w:r>
      <w:r w:rsidR="00652E31">
        <w:t>n</w:t>
      </w:r>
      <w:r w:rsidR="00AD0F9B" w:rsidRPr="0034151F">
        <w:t xml:space="preserve"> av</w:t>
      </w:r>
      <w:r w:rsidR="00652E31">
        <w:t xml:space="preserve"> </w:t>
      </w:r>
      <w:r w:rsidR="00573B49">
        <w:t xml:space="preserve">flera </w:t>
      </w:r>
      <w:r w:rsidR="00652E31">
        <w:t xml:space="preserve">berörda </w:t>
      </w:r>
      <w:r w:rsidR="00AD0F9B" w:rsidRPr="0034151F">
        <w:t>aktör</w:t>
      </w:r>
      <w:r w:rsidR="00652E31">
        <w:t>er</w:t>
      </w:r>
      <w:r w:rsidR="003D14AF">
        <w:t xml:space="preserve"> i den kommunala sektorn och tredje sektorn </w:t>
      </w:r>
      <w:r w:rsidR="00CA73C8">
        <w:t>samt</w:t>
      </w:r>
      <w:r w:rsidR="00C048D9" w:rsidRPr="0034151F">
        <w:t xml:space="preserve"> en </w:t>
      </w:r>
      <w:r w:rsidR="00EE2763">
        <w:t xml:space="preserve">brett </w:t>
      </w:r>
      <w:r w:rsidR="00C048D9" w:rsidRPr="0034151F">
        <w:t>omfattande remiss</w:t>
      </w:r>
      <w:r w:rsidR="00DD43F8">
        <w:t xml:space="preserve"> ordnats</w:t>
      </w:r>
      <w:r w:rsidR="00652E31">
        <w:t>. Ak</w:t>
      </w:r>
      <w:r w:rsidR="00CE5AF1">
        <w:t xml:space="preserve">törer från </w:t>
      </w:r>
      <w:r w:rsidR="0004219C">
        <w:t>olika sektorer</w:t>
      </w:r>
      <w:r w:rsidR="005D54EE">
        <w:t xml:space="preserve"> </w:t>
      </w:r>
      <w:r w:rsidR="0004219C">
        <w:t xml:space="preserve">och nivåer </w:t>
      </w:r>
      <w:r w:rsidR="005D54EE">
        <w:t xml:space="preserve">i samhället </w:t>
      </w:r>
      <w:r w:rsidR="003D14AF">
        <w:t>välkomnas</w:t>
      </w:r>
      <w:r w:rsidR="0063779F">
        <w:t xml:space="preserve"> att</w:t>
      </w:r>
      <w:r w:rsidR="005D54EE">
        <w:t xml:space="preserve"> del</w:t>
      </w:r>
      <w:r w:rsidR="0063779F">
        <w:t>ta</w:t>
      </w:r>
      <w:r w:rsidR="005D54EE">
        <w:t xml:space="preserve"> i programmets förverkligande.</w:t>
      </w:r>
    </w:p>
    <w:p w14:paraId="47B3BB17" w14:textId="6F0F1A26" w:rsidR="000E14E2" w:rsidRPr="001C7B97" w:rsidRDefault="001C7B97" w:rsidP="001C7B97">
      <w:pPr>
        <w:pStyle w:val="ANormal"/>
        <w:rPr>
          <w:lang w:val="sv-FI"/>
        </w:rPr>
      </w:pPr>
      <w:r>
        <w:t xml:space="preserve">   Landskapsregeringen översänder härmed landskapsregeringens alkohol-, narkotika-, dopning</w:t>
      </w:r>
      <w:r w:rsidR="00434540">
        <w:t>s</w:t>
      </w:r>
      <w:r>
        <w:t>-, tobaks- och spelpolitiska program 20</w:t>
      </w:r>
      <w:r w:rsidR="00434540">
        <w:t>2</w:t>
      </w:r>
      <w:r w:rsidR="0004219C">
        <w:t>2</w:t>
      </w:r>
      <w:r>
        <w:t xml:space="preserve"> - 202</w:t>
      </w:r>
      <w:r w:rsidR="00434540">
        <w:t>4</w:t>
      </w:r>
      <w:r>
        <w:t xml:space="preserve"> som ett meddela</w:t>
      </w:r>
      <w:r w:rsidR="00B60CA3">
        <w:t>n</w:t>
      </w:r>
      <w:r>
        <w:t>de till lagtinget.</w:t>
      </w:r>
    </w:p>
    <w:p w14:paraId="551D41DA" w14:textId="77777777" w:rsidR="000E14E2" w:rsidRDefault="000E14E2">
      <w:pPr>
        <w:pStyle w:val="ANormal"/>
      </w:pPr>
    </w:p>
    <w:p w14:paraId="5E743750" w14:textId="77777777" w:rsidR="000E14E2" w:rsidRDefault="000E14E2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E14E2" w14:paraId="23F863E4" w14:textId="77777777">
        <w:trPr>
          <w:cantSplit/>
        </w:trPr>
        <w:tc>
          <w:tcPr>
            <w:tcW w:w="7931" w:type="dxa"/>
            <w:gridSpan w:val="2"/>
          </w:tcPr>
          <w:p w14:paraId="2B7AE037" w14:textId="60D33439" w:rsidR="000E14E2" w:rsidRDefault="000E14E2">
            <w:pPr>
              <w:pStyle w:val="ANormal"/>
              <w:keepNext/>
            </w:pPr>
            <w:r>
              <w:t xml:space="preserve">Mariehamn den </w:t>
            </w:r>
            <w:r w:rsidR="0004219C" w:rsidRPr="0004219C">
              <w:t>27</w:t>
            </w:r>
            <w:r w:rsidR="00327082" w:rsidRPr="0004219C">
              <w:t xml:space="preserve"> </w:t>
            </w:r>
            <w:r w:rsidR="00536652" w:rsidRPr="0004219C">
              <w:t>januari 2022</w:t>
            </w:r>
          </w:p>
        </w:tc>
      </w:tr>
      <w:tr w:rsidR="000E14E2" w14:paraId="0D9AC27F" w14:textId="77777777">
        <w:tc>
          <w:tcPr>
            <w:tcW w:w="4454" w:type="dxa"/>
            <w:vAlign w:val="bottom"/>
          </w:tcPr>
          <w:p w14:paraId="0B1CE75D" w14:textId="77777777" w:rsidR="000E14E2" w:rsidRDefault="000E14E2">
            <w:pPr>
              <w:pStyle w:val="ANormal"/>
              <w:keepNext/>
            </w:pPr>
          </w:p>
          <w:p w14:paraId="6EE4A3D6" w14:textId="77777777" w:rsidR="000E14E2" w:rsidRDefault="000E14E2">
            <w:pPr>
              <w:pStyle w:val="ANormal"/>
              <w:keepNext/>
            </w:pPr>
          </w:p>
          <w:p w14:paraId="546E4CC4" w14:textId="77777777" w:rsidR="000E14E2" w:rsidRDefault="003A3B8B">
            <w:pPr>
              <w:pStyle w:val="ANormal"/>
              <w:keepNext/>
            </w:pPr>
            <w:proofErr w:type="spellStart"/>
            <w:r>
              <w:t>Lantråd</w:t>
            </w:r>
            <w:proofErr w:type="spellEnd"/>
          </w:p>
        </w:tc>
        <w:tc>
          <w:tcPr>
            <w:tcW w:w="3477" w:type="dxa"/>
            <w:vAlign w:val="bottom"/>
          </w:tcPr>
          <w:p w14:paraId="2683D724" w14:textId="77777777" w:rsidR="000E14E2" w:rsidRDefault="000E14E2">
            <w:pPr>
              <w:pStyle w:val="ANormal"/>
              <w:keepNext/>
            </w:pPr>
          </w:p>
          <w:p w14:paraId="2AE1550C" w14:textId="77777777" w:rsidR="000E14E2" w:rsidRDefault="000E14E2">
            <w:pPr>
              <w:pStyle w:val="ANormal"/>
              <w:keepNext/>
            </w:pPr>
          </w:p>
          <w:p w14:paraId="21888674" w14:textId="03A6FFE4" w:rsidR="000E14E2" w:rsidRDefault="00B206ED">
            <w:pPr>
              <w:pStyle w:val="ANormal"/>
              <w:keepNext/>
            </w:pPr>
            <w:r w:rsidRPr="00B206ED">
              <w:t>Veronica Thörnroos</w:t>
            </w:r>
          </w:p>
        </w:tc>
      </w:tr>
      <w:tr w:rsidR="000E14E2" w14:paraId="7114D9AB" w14:textId="77777777">
        <w:tc>
          <w:tcPr>
            <w:tcW w:w="4454" w:type="dxa"/>
            <w:vAlign w:val="bottom"/>
          </w:tcPr>
          <w:p w14:paraId="05243804" w14:textId="77777777" w:rsidR="000E14E2" w:rsidRDefault="000E14E2">
            <w:pPr>
              <w:pStyle w:val="ANormal"/>
              <w:keepNext/>
            </w:pPr>
          </w:p>
          <w:p w14:paraId="59859591" w14:textId="77777777" w:rsidR="000E14E2" w:rsidRDefault="000E14E2">
            <w:pPr>
              <w:pStyle w:val="ANormal"/>
              <w:keepNext/>
            </w:pPr>
          </w:p>
          <w:p w14:paraId="74C7CAA4" w14:textId="77777777" w:rsidR="000E14E2" w:rsidRDefault="003A3B8B">
            <w:pPr>
              <w:pStyle w:val="ANormal"/>
              <w:keepNext/>
            </w:pPr>
            <w:r>
              <w:t>Minister</w:t>
            </w:r>
          </w:p>
        </w:tc>
        <w:tc>
          <w:tcPr>
            <w:tcW w:w="3477" w:type="dxa"/>
            <w:vAlign w:val="bottom"/>
          </w:tcPr>
          <w:p w14:paraId="2FB5F628" w14:textId="77777777" w:rsidR="000E14E2" w:rsidRDefault="000E14E2">
            <w:pPr>
              <w:pStyle w:val="ANormal"/>
              <w:keepNext/>
            </w:pPr>
          </w:p>
          <w:p w14:paraId="72B12AAE" w14:textId="77777777" w:rsidR="000E14E2" w:rsidRDefault="000E14E2">
            <w:pPr>
              <w:pStyle w:val="ANormal"/>
              <w:keepNext/>
            </w:pPr>
          </w:p>
          <w:p w14:paraId="11BF405D" w14:textId="5F8F3086" w:rsidR="000E14E2" w:rsidRDefault="00327082">
            <w:pPr>
              <w:pStyle w:val="ANormal"/>
              <w:keepNext/>
            </w:pPr>
            <w:r>
              <w:t>Annette Holmberg-Jansson</w:t>
            </w:r>
          </w:p>
        </w:tc>
      </w:tr>
    </w:tbl>
    <w:p w14:paraId="6DD5DCEA" w14:textId="77777777" w:rsidR="0045056B" w:rsidRDefault="0045056B">
      <w:pPr>
        <w:pStyle w:val="ANormal"/>
      </w:pPr>
    </w:p>
    <w:p w14:paraId="47EF6391" w14:textId="5F4D0524" w:rsidR="000E14E2" w:rsidRDefault="0045056B">
      <w:pPr>
        <w:pStyle w:val="ANormal"/>
      </w:pPr>
      <w:r w:rsidRPr="0001026A">
        <w:rPr>
          <w:szCs w:val="22"/>
        </w:rPr>
        <w:t xml:space="preserve">Bilaga: ANDTS-politiskt program </w:t>
      </w:r>
      <w:proofErr w:type="gramStart"/>
      <w:r w:rsidRPr="0001026A">
        <w:rPr>
          <w:szCs w:val="22"/>
        </w:rPr>
        <w:t>20</w:t>
      </w:r>
      <w:r w:rsidR="002A4C40">
        <w:rPr>
          <w:szCs w:val="22"/>
        </w:rPr>
        <w:t>2</w:t>
      </w:r>
      <w:r w:rsidR="0004219C">
        <w:rPr>
          <w:szCs w:val="22"/>
        </w:rPr>
        <w:t>2</w:t>
      </w:r>
      <w:r w:rsidRPr="0001026A">
        <w:rPr>
          <w:szCs w:val="22"/>
        </w:rPr>
        <w:t>-202</w:t>
      </w:r>
      <w:r w:rsidR="002A4C40">
        <w:rPr>
          <w:szCs w:val="22"/>
        </w:rPr>
        <w:t>4</w:t>
      </w:r>
      <w:proofErr w:type="gramEnd"/>
      <w:r w:rsidRPr="0001026A">
        <w:rPr>
          <w:szCs w:val="22"/>
        </w:rPr>
        <w:t xml:space="preserve"> </w:t>
      </w:r>
      <w:hyperlink r:id="rId18" w:history="1"/>
    </w:p>
    <w:sectPr w:rsidR="000E14E2">
      <w:headerReference w:type="even" r:id="rId19"/>
      <w:headerReference w:type="default" r:id="rId20"/>
      <w:footerReference w:type="default" r:id="rId21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1005C" w14:textId="77777777" w:rsidR="00EA1F36" w:rsidRDefault="00EA1F36">
      <w:r>
        <w:separator/>
      </w:r>
    </w:p>
  </w:endnote>
  <w:endnote w:type="continuationSeparator" w:id="0">
    <w:p w14:paraId="085DA86E" w14:textId="77777777" w:rsidR="00EA1F36" w:rsidRDefault="00EA1F36">
      <w:r>
        <w:continuationSeparator/>
      </w:r>
    </w:p>
  </w:endnote>
  <w:endnote w:type="continuationNotice" w:id="1">
    <w:p w14:paraId="5AC39885" w14:textId="77777777" w:rsidR="00EA1F36" w:rsidRDefault="00EA1F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5E912" w14:textId="77777777" w:rsidR="000E14E2" w:rsidRDefault="000E14E2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1EBD8" w14:textId="4155AD87" w:rsidR="000E14E2" w:rsidRDefault="0022355F">
    <w:pPr>
      <w:pStyle w:val="Sidfot"/>
      <w:rPr>
        <w:lang w:val="fi-FI"/>
      </w:rPr>
    </w:pPr>
    <w:r>
      <w:t>M</w:t>
    </w:r>
    <w:r w:rsidR="00877F5A">
      <w:t>2</w:t>
    </w:r>
    <w:r>
      <w:t>/</w:t>
    </w:r>
    <w:proofErr w:type="gramStart"/>
    <w:r>
      <w:t>2021-2022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B0E91" w14:textId="77777777" w:rsidR="00877F5A" w:rsidRDefault="00877F5A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062C9" w14:textId="77777777" w:rsidR="000E14E2" w:rsidRDefault="000E14E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7AC4D" w14:textId="77777777" w:rsidR="00EA1F36" w:rsidRDefault="00EA1F36">
      <w:r>
        <w:separator/>
      </w:r>
    </w:p>
  </w:footnote>
  <w:footnote w:type="continuationSeparator" w:id="0">
    <w:p w14:paraId="300915F6" w14:textId="77777777" w:rsidR="00EA1F36" w:rsidRDefault="00EA1F36">
      <w:r>
        <w:continuationSeparator/>
      </w:r>
    </w:p>
  </w:footnote>
  <w:footnote w:type="continuationNotice" w:id="1">
    <w:p w14:paraId="74247898" w14:textId="77777777" w:rsidR="00EA1F36" w:rsidRDefault="00EA1F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F3468" w14:textId="77777777" w:rsidR="00877F5A" w:rsidRDefault="00877F5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DF1D" w14:textId="77777777" w:rsidR="00877F5A" w:rsidRDefault="00877F5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5A97" w14:textId="77777777" w:rsidR="00877F5A" w:rsidRDefault="00877F5A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BF680" w14:textId="77777777" w:rsidR="000E14E2" w:rsidRDefault="000E14E2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F343BD">
      <w:rPr>
        <w:rStyle w:val="Sidnummer"/>
        <w:noProof/>
      </w:rPr>
      <w:t>2</w:t>
    </w:r>
    <w:r>
      <w:rPr>
        <w:rStyle w:val="Sidnummer"/>
      </w:rPr>
      <w:fldChar w:fldCharType="end"/>
    </w:r>
  </w:p>
  <w:p w14:paraId="147C34F7" w14:textId="77777777" w:rsidR="000E14E2" w:rsidRDefault="000E14E2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597BC" w14:textId="77777777" w:rsidR="000E14E2" w:rsidRDefault="000E14E2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646810E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4DAD22B0"/>
    <w:multiLevelType w:val="multilevel"/>
    <w:tmpl w:val="FD0E8B5C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7E542AD"/>
    <w:multiLevelType w:val="hybridMultilevel"/>
    <w:tmpl w:val="35348B62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80F6B"/>
    <w:multiLevelType w:val="hybridMultilevel"/>
    <w:tmpl w:val="94B672B0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5C4CB1"/>
    <w:multiLevelType w:val="hybridMultilevel"/>
    <w:tmpl w:val="E990C7C8"/>
    <w:lvl w:ilvl="0" w:tplc="22186126">
      <w:start w:val="1"/>
      <w:numFmt w:val="bullet"/>
      <w:lvlRestart w:val="0"/>
      <w:pStyle w:val="Punktlista"/>
      <w:lvlText w:val="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mirrorMargins/>
  <w:proofState w:spelling="clean" w:grammar="clean"/>
  <w:attachedTemplate r:id="rId1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D3"/>
    <w:rsid w:val="0000127F"/>
    <w:rsid w:val="00004F7A"/>
    <w:rsid w:val="00005EDD"/>
    <w:rsid w:val="0001319E"/>
    <w:rsid w:val="0001597F"/>
    <w:rsid w:val="00036C51"/>
    <w:rsid w:val="000405D3"/>
    <w:rsid w:val="0004219C"/>
    <w:rsid w:val="00052406"/>
    <w:rsid w:val="00073DFE"/>
    <w:rsid w:val="000B73C7"/>
    <w:rsid w:val="000D7B42"/>
    <w:rsid w:val="000E14E2"/>
    <w:rsid w:val="000F08B8"/>
    <w:rsid w:val="00106F79"/>
    <w:rsid w:val="001141BE"/>
    <w:rsid w:val="00132539"/>
    <w:rsid w:val="00155BC0"/>
    <w:rsid w:val="0016708D"/>
    <w:rsid w:val="00181035"/>
    <w:rsid w:val="00194C24"/>
    <w:rsid w:val="001A0F30"/>
    <w:rsid w:val="001A18B6"/>
    <w:rsid w:val="001A4E45"/>
    <w:rsid w:val="001A58C8"/>
    <w:rsid w:val="001C7B97"/>
    <w:rsid w:val="001D2932"/>
    <w:rsid w:val="00215AFD"/>
    <w:rsid w:val="0022355F"/>
    <w:rsid w:val="0025448C"/>
    <w:rsid w:val="00261E00"/>
    <w:rsid w:val="0026447E"/>
    <w:rsid w:val="0029117E"/>
    <w:rsid w:val="002A4C40"/>
    <w:rsid w:val="002B390E"/>
    <w:rsid w:val="002D3EC6"/>
    <w:rsid w:val="00304390"/>
    <w:rsid w:val="00304455"/>
    <w:rsid w:val="00322BB8"/>
    <w:rsid w:val="00323A31"/>
    <w:rsid w:val="00327082"/>
    <w:rsid w:val="0033513B"/>
    <w:rsid w:val="0034151F"/>
    <w:rsid w:val="0036210F"/>
    <w:rsid w:val="003764E0"/>
    <w:rsid w:val="003772F3"/>
    <w:rsid w:val="00397DD8"/>
    <w:rsid w:val="003A3B8B"/>
    <w:rsid w:val="003D14AF"/>
    <w:rsid w:val="003D22B5"/>
    <w:rsid w:val="003D67C2"/>
    <w:rsid w:val="003F326A"/>
    <w:rsid w:val="00406FCC"/>
    <w:rsid w:val="00416450"/>
    <w:rsid w:val="00434540"/>
    <w:rsid w:val="004351BE"/>
    <w:rsid w:val="00435F1C"/>
    <w:rsid w:val="00443AB6"/>
    <w:rsid w:val="0045056B"/>
    <w:rsid w:val="004613A0"/>
    <w:rsid w:val="00484C6B"/>
    <w:rsid w:val="004925F4"/>
    <w:rsid w:val="00494EBC"/>
    <w:rsid w:val="004B110E"/>
    <w:rsid w:val="004D7DF3"/>
    <w:rsid w:val="004F2C54"/>
    <w:rsid w:val="004F499D"/>
    <w:rsid w:val="00500D03"/>
    <w:rsid w:val="00536652"/>
    <w:rsid w:val="005569F6"/>
    <w:rsid w:val="00573B49"/>
    <w:rsid w:val="005A1E03"/>
    <w:rsid w:val="005B6FB7"/>
    <w:rsid w:val="005C5184"/>
    <w:rsid w:val="005D278E"/>
    <w:rsid w:val="005D54EE"/>
    <w:rsid w:val="005F7E8C"/>
    <w:rsid w:val="00612803"/>
    <w:rsid w:val="00634D89"/>
    <w:rsid w:val="0063779F"/>
    <w:rsid w:val="00645E56"/>
    <w:rsid w:val="00652E31"/>
    <w:rsid w:val="00653793"/>
    <w:rsid w:val="006646F9"/>
    <w:rsid w:val="00670D79"/>
    <w:rsid w:val="006871BA"/>
    <w:rsid w:val="00694FBA"/>
    <w:rsid w:val="006977BB"/>
    <w:rsid w:val="006B370B"/>
    <w:rsid w:val="006C242E"/>
    <w:rsid w:val="006C29BE"/>
    <w:rsid w:val="006D0AB7"/>
    <w:rsid w:val="006D607F"/>
    <w:rsid w:val="006F4626"/>
    <w:rsid w:val="00701317"/>
    <w:rsid w:val="00704692"/>
    <w:rsid w:val="00721703"/>
    <w:rsid w:val="007238B8"/>
    <w:rsid w:val="00753820"/>
    <w:rsid w:val="007761F1"/>
    <w:rsid w:val="007843DA"/>
    <w:rsid w:val="007860F5"/>
    <w:rsid w:val="00787F45"/>
    <w:rsid w:val="00795BEE"/>
    <w:rsid w:val="007B134C"/>
    <w:rsid w:val="007C014D"/>
    <w:rsid w:val="007D70C6"/>
    <w:rsid w:val="007F1E70"/>
    <w:rsid w:val="007F5C4A"/>
    <w:rsid w:val="008257F2"/>
    <w:rsid w:val="00850D2A"/>
    <w:rsid w:val="00852B5B"/>
    <w:rsid w:val="00864FA6"/>
    <w:rsid w:val="00865126"/>
    <w:rsid w:val="00871C01"/>
    <w:rsid w:val="00871EE2"/>
    <w:rsid w:val="00877F5A"/>
    <w:rsid w:val="008B611C"/>
    <w:rsid w:val="009036AD"/>
    <w:rsid w:val="009069E2"/>
    <w:rsid w:val="00907F92"/>
    <w:rsid w:val="0093032B"/>
    <w:rsid w:val="009334C2"/>
    <w:rsid w:val="00942339"/>
    <w:rsid w:val="00950149"/>
    <w:rsid w:val="009647D3"/>
    <w:rsid w:val="009765AD"/>
    <w:rsid w:val="009936BA"/>
    <w:rsid w:val="009A6498"/>
    <w:rsid w:val="009C7451"/>
    <w:rsid w:val="009E5C86"/>
    <w:rsid w:val="009E7DB4"/>
    <w:rsid w:val="009F4187"/>
    <w:rsid w:val="009F7B3E"/>
    <w:rsid w:val="00A0517D"/>
    <w:rsid w:val="00A10B67"/>
    <w:rsid w:val="00A1765E"/>
    <w:rsid w:val="00A357B5"/>
    <w:rsid w:val="00A45BEB"/>
    <w:rsid w:val="00A46DF1"/>
    <w:rsid w:val="00A46E85"/>
    <w:rsid w:val="00A84621"/>
    <w:rsid w:val="00A92472"/>
    <w:rsid w:val="00AC354B"/>
    <w:rsid w:val="00AD0F9B"/>
    <w:rsid w:val="00AD5F4E"/>
    <w:rsid w:val="00AE38F6"/>
    <w:rsid w:val="00B02497"/>
    <w:rsid w:val="00B108E8"/>
    <w:rsid w:val="00B206ED"/>
    <w:rsid w:val="00B40F80"/>
    <w:rsid w:val="00B60CA3"/>
    <w:rsid w:val="00B642FB"/>
    <w:rsid w:val="00B84EA6"/>
    <w:rsid w:val="00B922B9"/>
    <w:rsid w:val="00BB4914"/>
    <w:rsid w:val="00BD5AC7"/>
    <w:rsid w:val="00BD7C00"/>
    <w:rsid w:val="00BF21EA"/>
    <w:rsid w:val="00C048D9"/>
    <w:rsid w:val="00C15F13"/>
    <w:rsid w:val="00C22FBB"/>
    <w:rsid w:val="00C56038"/>
    <w:rsid w:val="00C9093B"/>
    <w:rsid w:val="00C90C99"/>
    <w:rsid w:val="00C9520B"/>
    <w:rsid w:val="00CA73C8"/>
    <w:rsid w:val="00CB146D"/>
    <w:rsid w:val="00CB6FBA"/>
    <w:rsid w:val="00CC0B54"/>
    <w:rsid w:val="00CD03E9"/>
    <w:rsid w:val="00CE2870"/>
    <w:rsid w:val="00CE5AF1"/>
    <w:rsid w:val="00CF0CFD"/>
    <w:rsid w:val="00CF282E"/>
    <w:rsid w:val="00CF4B76"/>
    <w:rsid w:val="00D55C5B"/>
    <w:rsid w:val="00D747C4"/>
    <w:rsid w:val="00DA08CB"/>
    <w:rsid w:val="00DB4219"/>
    <w:rsid w:val="00DD43F8"/>
    <w:rsid w:val="00E22727"/>
    <w:rsid w:val="00E302BC"/>
    <w:rsid w:val="00E43167"/>
    <w:rsid w:val="00E83635"/>
    <w:rsid w:val="00E935F4"/>
    <w:rsid w:val="00EA07D4"/>
    <w:rsid w:val="00EA1F36"/>
    <w:rsid w:val="00EB116C"/>
    <w:rsid w:val="00EC2E0B"/>
    <w:rsid w:val="00EC3AD1"/>
    <w:rsid w:val="00EE2763"/>
    <w:rsid w:val="00EE7350"/>
    <w:rsid w:val="00F305D6"/>
    <w:rsid w:val="00F343BD"/>
    <w:rsid w:val="00F44BDA"/>
    <w:rsid w:val="00F57F29"/>
    <w:rsid w:val="00F6050D"/>
    <w:rsid w:val="00F92E5C"/>
    <w:rsid w:val="00FA772E"/>
    <w:rsid w:val="00FE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812CE7"/>
  <w15:chartTrackingRefBased/>
  <w15:docId w15:val="{6B6EF370-36A6-4832-AD30-AECB485E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925F4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pPr>
      <w:numPr>
        <w:ilvl w:val="6"/>
        <w:numId w:val="11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semiHidden/>
    <w:pPr>
      <w:numPr>
        <w:numId w:val="4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  <w:tab w:val="left" w:pos="1140"/>
      </w:tabs>
      <w:ind w:left="851"/>
    </w:pPr>
  </w:style>
  <w:style w:type="paragraph" w:customStyle="1" w:styleId="ANormal">
    <w:name w:val="ANormal"/>
    <w:qFormat/>
    <w:pPr>
      <w:tabs>
        <w:tab w:val="left" w:pos="283"/>
        <w:tab w:val="left" w:pos="851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unhideWhenUsed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1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unhideWhenUsed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2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semiHidden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semiHidden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semiHidden/>
    <w:rPr>
      <w:b w:val="0"/>
    </w:rPr>
  </w:style>
  <w:style w:type="paragraph" w:customStyle="1" w:styleId="LagPararubrik">
    <w:name w:val="LagPararubrik"/>
    <w:basedOn w:val="LagKapitel"/>
    <w:next w:val="ANormal"/>
    <w:semiHidden/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customStyle="1" w:styleId="ANormalindraget">
    <w:name w:val="ANormal_indraget"/>
    <w:basedOn w:val="ANormal"/>
    <w:next w:val="ANormal"/>
    <w:semiHidden/>
    <w:pPr>
      <w:tabs>
        <w:tab w:val="left" w:pos="1140"/>
      </w:tabs>
      <w:ind w:left="851"/>
    </w:pPr>
  </w:style>
  <w:style w:type="paragraph" w:styleId="Punktlista">
    <w:name w:val="List Bullet"/>
    <w:basedOn w:val="ANormal"/>
    <w:autoRedefine/>
    <w:unhideWhenUsed/>
    <w:qFormat/>
    <w:pPr>
      <w:numPr>
        <w:numId w:val="3"/>
      </w:numPr>
    </w:pPr>
  </w:style>
  <w:style w:type="paragraph" w:customStyle="1" w:styleId="Tabelldecimal">
    <w:name w:val="Tabelldecimal"/>
    <w:basedOn w:val="Tabelltext"/>
    <w:unhideWhenUsed/>
    <w:pPr>
      <w:tabs>
        <w:tab w:val="decimal" w:pos="1904"/>
      </w:tabs>
    </w:pPr>
  </w:style>
  <w:style w:type="paragraph" w:customStyle="1" w:styleId="Tabellrubrik">
    <w:name w:val="Tabellrubrik"/>
    <w:basedOn w:val="Tabelltext"/>
    <w:next w:val="Tabelltext"/>
    <w:pPr>
      <w:keepNext/>
      <w:keepLines/>
      <w:suppressAutoHyphens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://dokument.lagtinget.ax/handlingar/2016-2017/M06/Energi-%20och%20klimatstrategi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exicon\Landskapsregeringen\Lagtinget\LR-Meddelande(v1b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5ECFF3258388438E3CF3D83FEC5134" ma:contentTypeVersion="8" ma:contentTypeDescription="Skapa ett nytt dokument." ma:contentTypeScope="" ma:versionID="417f21a9c154420088a681fa0287b686">
  <xsd:schema xmlns:xsd="http://www.w3.org/2001/XMLSchema" xmlns:xs="http://www.w3.org/2001/XMLSchema" xmlns:p="http://schemas.microsoft.com/office/2006/metadata/properties" xmlns:ns2="f8b042a4-fc51-4eb6-9e09-209727203c7e" targetNamespace="http://schemas.microsoft.com/office/2006/metadata/properties" ma:root="true" ma:fieldsID="47e995bb13c550f40fbf09564be2ee54" ns2:_="">
    <xsd:import namespace="f8b042a4-fc51-4eb6-9e09-209727203c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042a4-fc51-4eb6-9e09-209727203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5FA592-8CAA-4794-928E-BC8DA5876D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7549AB-B1CD-40D4-B1C2-F184686E10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E7A2CA-4BB9-48B6-B79D-3C59597BF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042a4-fc51-4eb6-9e09-209727203c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LR-Meddelande(v1b).dot</Template>
  <TotalTime>1</TotalTime>
  <Pages>1</Pages>
  <Words>296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Landskapsregeringens meddelande nr x/201x-201x</vt:lpstr>
    </vt:vector>
  </TitlesOfParts>
  <Company/>
  <LinksUpToDate>false</LinksUpToDate>
  <CharactersWithSpaces>2480</CharactersWithSpaces>
  <SharedDoc>false</SharedDoc>
  <HLinks>
    <vt:vector size="12" baseType="variant">
      <vt:variant>
        <vt:i4>1441855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_Toc534879939</vt:lpwstr>
      </vt:variant>
      <vt:variant>
        <vt:i4>1441855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_Toc534879938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Landskapsregeringens meddelande nr 2/2021-2022</dc:title>
  <dc:subject/>
  <dc:creator>Fredrik Rönnlund</dc:creator>
  <cp:keywords/>
  <cp:lastModifiedBy>Jessica Laaksonen</cp:lastModifiedBy>
  <cp:revision>2</cp:revision>
  <cp:lastPrinted>2021-12-15T09:12:00Z</cp:lastPrinted>
  <dcterms:created xsi:type="dcterms:W3CDTF">2022-01-27T11:50:00Z</dcterms:created>
  <dcterms:modified xsi:type="dcterms:W3CDTF">2022-01-27T11:50:00Z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0x0101001E5ECFF3258388438E3CF3D83FEC5134</vt:lpwstr>
  </property>
</Properties>
</file>