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:rsidRPr="00FC5BF7" w14:paraId="7FA7069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9CB8D4D" w14:textId="3943C3F0" w:rsidR="00337A19" w:rsidRPr="00FC5BF7" w:rsidRDefault="00FC5BF7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FC5BF7">
              <w:rPr>
                <w:noProof/>
              </w:rPr>
              <w:drawing>
                <wp:inline distT="0" distB="0" distL="0" distR="0" wp14:anchorId="3B916854" wp14:editId="2832A07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0F8B0E5" w14:textId="008DFDEC" w:rsidR="00337A19" w:rsidRPr="00FC5BF7" w:rsidRDefault="00FC5BF7">
            <w:pPr>
              <w:pStyle w:val="xMellanrum"/>
            </w:pPr>
            <w:r w:rsidRPr="00FC5BF7">
              <w:rPr>
                <w:noProof/>
              </w:rPr>
              <w:drawing>
                <wp:inline distT="0" distB="0" distL="0" distR="0" wp14:anchorId="545C447E" wp14:editId="15EEADCB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:rsidRPr="00FC5BF7" w14:paraId="15625663" w14:textId="77777777">
        <w:trPr>
          <w:cantSplit/>
          <w:trHeight w:val="299"/>
        </w:trPr>
        <w:tc>
          <w:tcPr>
            <w:tcW w:w="861" w:type="dxa"/>
            <w:vMerge/>
          </w:tcPr>
          <w:p w14:paraId="45B416E2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DEC215" w14:textId="77777777" w:rsidR="00337A19" w:rsidRPr="00FC5BF7" w:rsidRDefault="00337A19">
            <w:pPr>
              <w:pStyle w:val="xAvsandare1"/>
            </w:pPr>
            <w:r w:rsidRPr="00FC5BF7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4C85B47" w14:textId="5EB9B294" w:rsidR="00337A19" w:rsidRPr="00FC5BF7" w:rsidRDefault="00337A19" w:rsidP="009F1162">
            <w:pPr>
              <w:pStyle w:val="xDokTypNr"/>
            </w:pPr>
            <w:r w:rsidRPr="00FC5BF7">
              <w:t xml:space="preserve">BESLUT LTB </w:t>
            </w:r>
            <w:r w:rsidR="00AB1EC6" w:rsidRPr="00FC5BF7">
              <w:t>5</w:t>
            </w:r>
            <w:r w:rsidR="001A0A74">
              <w:t>4</w:t>
            </w:r>
            <w:r w:rsidRPr="00FC5BF7">
              <w:t>/20</w:t>
            </w:r>
            <w:r w:rsidR="00AB1EC6" w:rsidRPr="00FC5BF7">
              <w:t>22</w:t>
            </w:r>
          </w:p>
        </w:tc>
      </w:tr>
      <w:tr w:rsidR="00337A19" w:rsidRPr="00FC5BF7" w14:paraId="6E0C509B" w14:textId="77777777">
        <w:trPr>
          <w:cantSplit/>
          <w:trHeight w:val="238"/>
        </w:trPr>
        <w:tc>
          <w:tcPr>
            <w:tcW w:w="861" w:type="dxa"/>
            <w:vMerge/>
          </w:tcPr>
          <w:p w14:paraId="7898D227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C319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ABB809" w14:textId="77777777" w:rsidR="00337A19" w:rsidRPr="00FC5BF7" w:rsidRDefault="00337A19">
            <w:pPr>
              <w:pStyle w:val="xLedtext"/>
            </w:pPr>
            <w:r w:rsidRPr="00FC5BF7">
              <w:t>Datum</w:t>
            </w:r>
          </w:p>
        </w:tc>
        <w:tc>
          <w:tcPr>
            <w:tcW w:w="2563" w:type="dxa"/>
            <w:vAlign w:val="bottom"/>
          </w:tcPr>
          <w:p w14:paraId="12C015AD" w14:textId="77777777" w:rsidR="00337A19" w:rsidRPr="00FC5BF7" w:rsidRDefault="00337A19">
            <w:pPr>
              <w:pStyle w:val="xLedtext"/>
            </w:pPr>
            <w:r w:rsidRPr="00FC5BF7">
              <w:t>Ärende</w:t>
            </w:r>
          </w:p>
        </w:tc>
      </w:tr>
      <w:tr w:rsidR="00337A19" w:rsidRPr="00FC5BF7" w14:paraId="702D543C" w14:textId="77777777">
        <w:trPr>
          <w:cantSplit/>
          <w:trHeight w:val="238"/>
        </w:trPr>
        <w:tc>
          <w:tcPr>
            <w:tcW w:w="861" w:type="dxa"/>
            <w:vMerge/>
          </w:tcPr>
          <w:p w14:paraId="697D4471" w14:textId="77777777" w:rsidR="00337A19" w:rsidRPr="00FC5BF7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5B77FE4" w14:textId="77777777" w:rsidR="00337A19" w:rsidRPr="00FC5BF7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BB20353" w14:textId="4AB7946F" w:rsidR="00337A19" w:rsidRPr="00FC5BF7" w:rsidRDefault="00337A19">
            <w:pPr>
              <w:pStyle w:val="xDatum1"/>
            </w:pPr>
            <w:r w:rsidRPr="00FC5BF7">
              <w:t>20</w:t>
            </w:r>
            <w:r w:rsidR="00647CF5" w:rsidRPr="00FC5BF7">
              <w:t>22-11-</w:t>
            </w:r>
            <w:r w:rsidR="001A0A74">
              <w:t>14</w:t>
            </w:r>
          </w:p>
        </w:tc>
        <w:tc>
          <w:tcPr>
            <w:tcW w:w="2563" w:type="dxa"/>
            <w:vAlign w:val="center"/>
          </w:tcPr>
          <w:p w14:paraId="27367B85" w14:textId="16A0538A" w:rsidR="00337A19" w:rsidRPr="00FC5BF7" w:rsidRDefault="009C4D02">
            <w:pPr>
              <w:pStyle w:val="xBeteckning1"/>
            </w:pPr>
            <w:r w:rsidRPr="00FC5BF7">
              <w:t>LF 28/</w:t>
            </w:r>
            <w:proofErr w:type="gramStart"/>
            <w:r w:rsidRPr="00FC5BF7">
              <w:t>2021-2022</w:t>
            </w:r>
            <w:proofErr w:type="gramEnd"/>
          </w:p>
        </w:tc>
      </w:tr>
      <w:tr w:rsidR="00337A19" w:rsidRPr="00FC5BF7" w14:paraId="76049A5F" w14:textId="77777777">
        <w:trPr>
          <w:cantSplit/>
          <w:trHeight w:val="238"/>
        </w:trPr>
        <w:tc>
          <w:tcPr>
            <w:tcW w:w="861" w:type="dxa"/>
            <w:vMerge/>
          </w:tcPr>
          <w:p w14:paraId="16058779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2AE2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35D0E5" w14:textId="77777777" w:rsidR="00337A19" w:rsidRPr="00FC5BF7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89BA48E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7D21EDE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A336F5" w14:textId="77777777" w:rsidR="00337A19" w:rsidRPr="00FC5BF7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5802600" w14:textId="77777777" w:rsidR="00337A19" w:rsidRPr="00FC5BF7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3EB566" w14:textId="77777777" w:rsidR="00337A19" w:rsidRPr="00FC5BF7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0C1FD5F" w14:textId="77777777" w:rsidR="00337A19" w:rsidRPr="00FC5BF7" w:rsidRDefault="00337A19">
            <w:pPr>
              <w:pStyle w:val="xBeteckning2"/>
            </w:pPr>
          </w:p>
        </w:tc>
      </w:tr>
      <w:tr w:rsidR="00337A19" w:rsidRPr="00FC5BF7" w14:paraId="64F5621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B02F81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1B1C17" w14:textId="77777777" w:rsidR="00337A19" w:rsidRPr="00FC5BF7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61168FD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4AB1E549" w14:textId="77777777">
        <w:trPr>
          <w:cantSplit/>
          <w:trHeight w:val="238"/>
        </w:trPr>
        <w:tc>
          <w:tcPr>
            <w:tcW w:w="861" w:type="dxa"/>
          </w:tcPr>
          <w:p w14:paraId="34C0DE54" w14:textId="77777777" w:rsidR="00337A19" w:rsidRPr="00FC5BF7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61E0B6A" w14:textId="77777777" w:rsidR="00337A19" w:rsidRPr="00FC5BF7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9A8C59D" w14:textId="77777777" w:rsidR="00337A19" w:rsidRPr="00FC5BF7" w:rsidRDefault="00337A19">
            <w:pPr>
              <w:pStyle w:val="xCelltext"/>
            </w:pPr>
          </w:p>
        </w:tc>
      </w:tr>
    </w:tbl>
    <w:p w14:paraId="25B605C7" w14:textId="77777777" w:rsidR="00337A19" w:rsidRPr="00FC5BF7" w:rsidRDefault="00337A19">
      <w:pPr>
        <w:rPr>
          <w:b/>
          <w:bCs/>
        </w:rPr>
        <w:sectPr w:rsidR="00337A19" w:rsidRPr="00FC5BF7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08581E" w14:textId="77777777" w:rsidR="00337A19" w:rsidRPr="00FC5BF7" w:rsidRDefault="00337A19">
      <w:pPr>
        <w:pStyle w:val="ArendeOverRubrik"/>
      </w:pPr>
      <w:r w:rsidRPr="00FC5BF7">
        <w:t>Ålands lagtings beslut om antagande av</w:t>
      </w:r>
    </w:p>
    <w:p w14:paraId="5DC85E63" w14:textId="76C7B797" w:rsidR="001A0A74" w:rsidRPr="00164F93" w:rsidRDefault="00337A19" w:rsidP="001A0A74">
      <w:pPr>
        <w:pStyle w:val="ArendeRubrik"/>
        <w:outlineLvl w:val="0"/>
      </w:pPr>
      <w:bookmarkStart w:id="1" w:name="_Toc65564307"/>
      <w:r w:rsidRPr="00FC5BF7">
        <w:t>Landskapslag</w:t>
      </w:r>
      <w:bookmarkEnd w:id="1"/>
      <w:r w:rsidR="001A0A74">
        <w:t xml:space="preserve"> </w:t>
      </w:r>
      <w:r w:rsidR="001A0A74" w:rsidRPr="00164F93">
        <w:rPr>
          <w:lang w:val="en-GB"/>
        </w:rPr>
        <w:t>om</w:t>
      </w:r>
      <w:r w:rsidR="001A0A74" w:rsidRPr="00164F93">
        <w:t xml:space="preserve"> ändring av</w:t>
      </w:r>
      <w:r w:rsidR="001A0A74">
        <w:t xml:space="preserve"> 8 § </w:t>
      </w:r>
      <w:r w:rsidR="001A0A74" w:rsidRPr="00164F93">
        <w:t>landskapslagen om tillämpning av lagen angående specialomsorger om utvecklingsstörda</w:t>
      </w:r>
    </w:p>
    <w:p w14:paraId="6AD9E995" w14:textId="77777777" w:rsidR="001A0A74" w:rsidRPr="00164F93" w:rsidRDefault="001A0A74" w:rsidP="001A0A74">
      <w:pPr>
        <w:pStyle w:val="ANormal"/>
      </w:pPr>
    </w:p>
    <w:p w14:paraId="44E2EF5E" w14:textId="77777777" w:rsidR="001A0A74" w:rsidRPr="00164F93" w:rsidRDefault="001A0A74" w:rsidP="001A0A74">
      <w:pPr>
        <w:pStyle w:val="ANormal"/>
      </w:pPr>
    </w:p>
    <w:p w14:paraId="5105B4E6" w14:textId="77777777" w:rsidR="001A0A74" w:rsidRPr="00164F93" w:rsidRDefault="001A0A74" w:rsidP="001A0A74">
      <w:pPr>
        <w:pStyle w:val="ANormal"/>
      </w:pPr>
      <w:r w:rsidRPr="00164F93">
        <w:tab/>
        <w:t xml:space="preserve">I enlighet med lagtingets beslut </w:t>
      </w:r>
      <w:r w:rsidRPr="00164F93">
        <w:rPr>
          <w:b/>
          <w:bCs/>
        </w:rPr>
        <w:t>ändras</w:t>
      </w:r>
      <w:r w:rsidRPr="00164F93">
        <w:t xml:space="preserve"> 8</w:t>
      </w:r>
      <w:r>
        <w:t> §</w:t>
      </w:r>
      <w:r w:rsidRPr="00164F93">
        <w:t xml:space="preserve"> 1</w:t>
      </w:r>
      <w:r>
        <w:t> mom.</w:t>
      </w:r>
      <w:r w:rsidRPr="00164F93">
        <w:t xml:space="preserve"> 3</w:t>
      </w:r>
      <w:r>
        <w:t> punkt</w:t>
      </w:r>
      <w:r w:rsidRPr="00164F93">
        <w:t>en landskapslag</w:t>
      </w:r>
      <w:r>
        <w:t>en</w:t>
      </w:r>
      <w:r w:rsidRPr="00164F93">
        <w:t xml:space="preserve"> (1978:48) om tillämpning av lagen angående specialomsorger om utvecklingsstörda sådan den lyder i landskapslagen 2017/144 som följer:</w:t>
      </w:r>
      <w:r w:rsidRPr="00164F93">
        <w:tab/>
      </w:r>
    </w:p>
    <w:p w14:paraId="62F9CDE5" w14:textId="77777777" w:rsidR="001A0A74" w:rsidRPr="00164F93" w:rsidRDefault="001A0A74" w:rsidP="001A0A74">
      <w:pPr>
        <w:pStyle w:val="ANormal"/>
      </w:pPr>
    </w:p>
    <w:p w14:paraId="245CAB13" w14:textId="77777777" w:rsidR="001A0A74" w:rsidRPr="00164F93" w:rsidRDefault="001A0A74" w:rsidP="001A0A74">
      <w:pPr>
        <w:pStyle w:val="LagParagraf"/>
      </w:pPr>
      <w:r w:rsidRPr="00164F93">
        <w:t>8</w:t>
      </w:r>
      <w:r>
        <w:t> §</w:t>
      </w:r>
    </w:p>
    <w:p w14:paraId="121BCC6D" w14:textId="77777777" w:rsidR="001A0A74" w:rsidRPr="00164F93" w:rsidRDefault="001A0A74" w:rsidP="001A0A74">
      <w:pPr>
        <w:pStyle w:val="ANormal"/>
      </w:pPr>
      <w:r w:rsidRPr="00164F93">
        <w:tab/>
        <w:t>När det i rikets lag angående specialomsorger om utvecklingsstörda hänvisas till lagstiftning inom landskapets behörighet gäller i tillämpliga delar motsvarande bestämmelser i landskapslagstiftningen, så att hänvisningar till</w:t>
      </w:r>
    </w:p>
    <w:p w14:paraId="4F7E20E0" w14:textId="77777777" w:rsidR="001A0A74" w:rsidRPr="00164F93" w:rsidRDefault="001A0A74" w:rsidP="001A0A74">
      <w:pPr>
        <w:pStyle w:val="ANormal"/>
      </w:pPr>
      <w:r w:rsidRPr="00164F93">
        <w:t>- - - - - - - - - - - - - - - - - - - - - - - - - - - - - - - - - - - - - - - - - - - - - - - - - - - -</w:t>
      </w:r>
    </w:p>
    <w:p w14:paraId="34C022D1" w14:textId="77777777" w:rsidR="001A0A74" w:rsidRPr="00164F93" w:rsidRDefault="001A0A74" w:rsidP="001A0A74">
      <w:pPr>
        <w:pStyle w:val="ANormal"/>
      </w:pPr>
      <w:r w:rsidRPr="00164F93">
        <w:t>3) lagen om klientavgifter inom social- och hälsovården (FFS 734/1992) avser landskapslag</w:t>
      </w:r>
      <w:r>
        <w:t>en</w:t>
      </w:r>
      <w:r w:rsidRPr="00164F93">
        <w:t xml:space="preserve"> (202</w:t>
      </w:r>
      <w:proofErr w:type="gramStart"/>
      <w:r>
        <w:t>x</w:t>
      </w:r>
      <w:r w:rsidRPr="00164F93">
        <w:t>:xx</w:t>
      </w:r>
      <w:proofErr w:type="gramEnd"/>
      <w:r w:rsidRPr="00164F93">
        <w:t>) om klientavgifter inom socialvården,</w:t>
      </w:r>
    </w:p>
    <w:p w14:paraId="4A0485EA" w14:textId="77777777" w:rsidR="001A0A74" w:rsidRPr="00164F93" w:rsidRDefault="001A0A74" w:rsidP="001A0A74">
      <w:pPr>
        <w:pStyle w:val="ANormal"/>
      </w:pPr>
      <w:r w:rsidRPr="00164F93">
        <w:t>- - - - - - - - - - - - - - - - - - - - - - - - - - - - - - - - - - - - - - - - - - - - - - - - - - - -</w:t>
      </w:r>
    </w:p>
    <w:p w14:paraId="2A92419E" w14:textId="77777777" w:rsidR="001A0A74" w:rsidRPr="00164F93" w:rsidRDefault="001A0A74" w:rsidP="001A0A74">
      <w:pPr>
        <w:pStyle w:val="ANormal"/>
      </w:pPr>
    </w:p>
    <w:p w14:paraId="47EC1B8C" w14:textId="77777777" w:rsidR="001A0A74" w:rsidRPr="00164F93" w:rsidRDefault="00A0093A" w:rsidP="001A0A74">
      <w:pPr>
        <w:pStyle w:val="ANormal"/>
        <w:jc w:val="center"/>
      </w:pPr>
      <w:hyperlink w:anchor="_top" w:tooltip="Klicka för att gå till toppen av dokumentet" w:history="1">
        <w:r w:rsidR="001A0A74" w:rsidRPr="00164F93">
          <w:rPr>
            <w:rStyle w:val="Hyperlnk"/>
          </w:rPr>
          <w:t>__________________</w:t>
        </w:r>
      </w:hyperlink>
    </w:p>
    <w:p w14:paraId="47E998D5" w14:textId="77777777" w:rsidR="001A0A74" w:rsidRPr="00164F93" w:rsidRDefault="001A0A74" w:rsidP="001A0A74">
      <w:pPr>
        <w:pStyle w:val="ANormal"/>
      </w:pPr>
    </w:p>
    <w:p w14:paraId="67990E73" w14:textId="77777777" w:rsidR="001A0A74" w:rsidRPr="00164F93" w:rsidRDefault="001A0A74" w:rsidP="001A0A74">
      <w:pPr>
        <w:pStyle w:val="ANormal"/>
      </w:pPr>
      <w:r w:rsidRPr="00164F93">
        <w:tab/>
        <w:t xml:space="preserve">Denna lag träder i kraft den </w:t>
      </w:r>
    </w:p>
    <w:p w14:paraId="75CC4145" w14:textId="77777777" w:rsidR="001A0A74" w:rsidRPr="00164F93" w:rsidRDefault="001A0A74" w:rsidP="001A0A74">
      <w:pPr>
        <w:pStyle w:val="ANormal"/>
      </w:pPr>
    </w:p>
    <w:p w14:paraId="37F0D8B2" w14:textId="77777777" w:rsidR="001A0A74" w:rsidRPr="00164F93" w:rsidRDefault="00A0093A" w:rsidP="001A0A74">
      <w:pPr>
        <w:pStyle w:val="ANormal"/>
        <w:jc w:val="center"/>
      </w:pPr>
      <w:hyperlink w:anchor="_top" w:tooltip="Klicka för att gå till toppen av dokumentet" w:history="1">
        <w:r w:rsidR="001A0A74" w:rsidRPr="00164F93">
          <w:rPr>
            <w:rStyle w:val="Hyperlnk"/>
          </w:rPr>
          <w:t>__________________</w:t>
        </w:r>
      </w:hyperlink>
    </w:p>
    <w:p w14:paraId="74DD7919" w14:textId="0BF89961" w:rsidR="00337A19" w:rsidRPr="00032DB7" w:rsidRDefault="00337A19" w:rsidP="00032DB7">
      <w:pPr>
        <w:pStyle w:val="ANormal"/>
        <w:jc w:val="center"/>
        <w:rPr>
          <w:rStyle w:val="Hyperlnk"/>
        </w:rPr>
      </w:pPr>
      <w:r w:rsidRPr="00032DB7">
        <w:rPr>
          <w:rStyle w:val="Hyperlnk"/>
        </w:rPr>
        <w:tab/>
        <w:t xml:space="preserve"> </w:t>
      </w:r>
    </w:p>
    <w:p w14:paraId="6F7BA42A" w14:textId="77777777" w:rsidR="00337A19" w:rsidRPr="00FC5BF7" w:rsidRDefault="00337A19">
      <w:pPr>
        <w:pStyle w:val="ANormal"/>
      </w:pPr>
      <w:r w:rsidRPr="00FC5BF7">
        <w:tab/>
      </w:r>
    </w:p>
    <w:p w14:paraId="7555C622" w14:textId="77777777" w:rsidR="00337A19" w:rsidRPr="00FC5BF7" w:rsidRDefault="00337A19">
      <w:pPr>
        <w:pStyle w:val="ANormal"/>
      </w:pPr>
    </w:p>
    <w:p w14:paraId="769EEF53" w14:textId="77777777" w:rsidR="00337A19" w:rsidRPr="00FC5BF7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FC5BF7" w14:paraId="01382E36" w14:textId="77777777">
        <w:trPr>
          <w:cantSplit/>
        </w:trPr>
        <w:tc>
          <w:tcPr>
            <w:tcW w:w="6706" w:type="dxa"/>
            <w:gridSpan w:val="2"/>
          </w:tcPr>
          <w:p w14:paraId="4A502F6C" w14:textId="5628E3E6" w:rsidR="00337A19" w:rsidRPr="00FC5BF7" w:rsidRDefault="00337A19">
            <w:pPr>
              <w:pStyle w:val="ANormal"/>
              <w:keepNext/>
            </w:pPr>
            <w:r w:rsidRPr="00FC5BF7">
              <w:tab/>
              <w:t xml:space="preserve">Mariehamn den </w:t>
            </w:r>
            <w:r w:rsidR="00A0093A">
              <w:t>14</w:t>
            </w:r>
            <w:r w:rsidR="00FC5BF7">
              <w:t xml:space="preserve"> november 2022</w:t>
            </w:r>
          </w:p>
        </w:tc>
      </w:tr>
      <w:tr w:rsidR="00337A19" w:rsidRPr="00FC5BF7" w14:paraId="6D35CA8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3517747" w14:textId="77777777" w:rsidR="00337A19" w:rsidRPr="00FC5BF7" w:rsidRDefault="00337A19">
            <w:pPr>
              <w:pStyle w:val="ANormal"/>
              <w:keepNext/>
            </w:pPr>
          </w:p>
          <w:p w14:paraId="4759B855" w14:textId="77777777" w:rsidR="00337A19" w:rsidRPr="00FC5BF7" w:rsidRDefault="00337A19">
            <w:pPr>
              <w:pStyle w:val="ANormal"/>
              <w:keepNext/>
            </w:pPr>
          </w:p>
          <w:p w14:paraId="58017C81" w14:textId="77777777" w:rsidR="00337A19" w:rsidRPr="00FC5BF7" w:rsidRDefault="00337A19">
            <w:pPr>
              <w:pStyle w:val="ANormal"/>
              <w:keepNext/>
            </w:pPr>
          </w:p>
          <w:p w14:paraId="4C1242B8" w14:textId="2DB2D74F" w:rsidR="00337A19" w:rsidRPr="00FC5BF7" w:rsidRDefault="00D636DC">
            <w:pPr>
              <w:pStyle w:val="ANormal"/>
              <w:keepNext/>
              <w:jc w:val="center"/>
            </w:pPr>
            <w:r w:rsidRPr="00FC5BF7">
              <w:t>B</w:t>
            </w:r>
            <w:r w:rsidR="00FC5BF7">
              <w:t>ert Häggblom</w:t>
            </w:r>
            <w:r w:rsidRPr="00FC5BF7">
              <w:t xml:space="preserve">  </w:t>
            </w:r>
          </w:p>
          <w:p w14:paraId="73966F39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talman</w:t>
            </w:r>
          </w:p>
        </w:tc>
      </w:tr>
      <w:tr w:rsidR="00337A19" w14:paraId="59A0D53C" w14:textId="77777777">
        <w:tc>
          <w:tcPr>
            <w:tcW w:w="3353" w:type="dxa"/>
            <w:vAlign w:val="bottom"/>
          </w:tcPr>
          <w:p w14:paraId="43A686D0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668EAC3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A715482" w14:textId="7B109C95" w:rsidR="00337A19" w:rsidRPr="00FC5BF7" w:rsidRDefault="00FC5BF7">
            <w:pPr>
              <w:pStyle w:val="ANormal"/>
              <w:keepNext/>
              <w:jc w:val="center"/>
            </w:pPr>
            <w:r>
              <w:t>Katrin Sjögren</w:t>
            </w:r>
            <w:r w:rsidR="00D636DC" w:rsidRPr="00FC5BF7">
              <w:t xml:space="preserve">  </w:t>
            </w:r>
          </w:p>
          <w:p w14:paraId="38C3BE3E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  <w:tc>
          <w:tcPr>
            <w:tcW w:w="3353" w:type="dxa"/>
            <w:vAlign w:val="bottom"/>
          </w:tcPr>
          <w:p w14:paraId="4866212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1112735E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BE09858" w14:textId="2DEBAB4B" w:rsidR="00337A19" w:rsidRPr="00FC5BF7" w:rsidRDefault="00DD3988">
            <w:pPr>
              <w:pStyle w:val="ANormal"/>
              <w:keepNext/>
              <w:jc w:val="center"/>
            </w:pPr>
            <w:r w:rsidRPr="00FC5BF7">
              <w:t xml:space="preserve">Roger </w:t>
            </w:r>
            <w:r w:rsidR="00FC5BF7">
              <w:t>Nordlund</w:t>
            </w:r>
          </w:p>
          <w:p w14:paraId="42412E7A" w14:textId="77777777" w:rsidR="00337A19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</w:tr>
    </w:tbl>
    <w:p w14:paraId="0A21539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5FC" w14:textId="77777777" w:rsidR="00AB1EC6" w:rsidRDefault="00AB1EC6">
      <w:r>
        <w:separator/>
      </w:r>
    </w:p>
  </w:endnote>
  <w:endnote w:type="continuationSeparator" w:id="0">
    <w:p w14:paraId="01F126C9" w14:textId="77777777" w:rsidR="00AB1EC6" w:rsidRDefault="00A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064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5D00" w14:textId="7A997F34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0093A">
      <w:rPr>
        <w:noProof/>
        <w:lang w:val="fi-FI"/>
      </w:rPr>
      <w:t>LTB542022.docx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FC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7C7" w14:textId="77777777" w:rsidR="00AB1EC6" w:rsidRDefault="00AB1EC6">
      <w:r>
        <w:separator/>
      </w:r>
    </w:p>
  </w:footnote>
  <w:footnote w:type="continuationSeparator" w:id="0">
    <w:p w14:paraId="554D2E4D" w14:textId="77777777" w:rsidR="00AB1EC6" w:rsidRDefault="00A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73B3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DA5824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D72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731615">
    <w:abstractNumId w:val="6"/>
  </w:num>
  <w:num w:numId="2" w16cid:durableId="131598845">
    <w:abstractNumId w:val="3"/>
  </w:num>
  <w:num w:numId="3" w16cid:durableId="1568609796">
    <w:abstractNumId w:val="2"/>
  </w:num>
  <w:num w:numId="4" w16cid:durableId="1106854008">
    <w:abstractNumId w:val="1"/>
  </w:num>
  <w:num w:numId="5" w16cid:durableId="128986666">
    <w:abstractNumId w:val="0"/>
  </w:num>
  <w:num w:numId="6" w16cid:durableId="995575712">
    <w:abstractNumId w:val="7"/>
  </w:num>
  <w:num w:numId="7" w16cid:durableId="1995066161">
    <w:abstractNumId w:val="5"/>
  </w:num>
  <w:num w:numId="8" w16cid:durableId="1504780180">
    <w:abstractNumId w:val="4"/>
  </w:num>
  <w:num w:numId="9" w16cid:durableId="411777826">
    <w:abstractNumId w:val="10"/>
  </w:num>
  <w:num w:numId="10" w16cid:durableId="1342271470">
    <w:abstractNumId w:val="13"/>
  </w:num>
  <w:num w:numId="11" w16cid:durableId="1357610551">
    <w:abstractNumId w:val="12"/>
  </w:num>
  <w:num w:numId="12" w16cid:durableId="1318799547">
    <w:abstractNumId w:val="16"/>
  </w:num>
  <w:num w:numId="13" w16cid:durableId="1719621773">
    <w:abstractNumId w:val="11"/>
  </w:num>
  <w:num w:numId="14" w16cid:durableId="1566988675">
    <w:abstractNumId w:val="15"/>
  </w:num>
  <w:num w:numId="15" w16cid:durableId="1075400738">
    <w:abstractNumId w:val="9"/>
  </w:num>
  <w:num w:numId="16" w16cid:durableId="2125688571">
    <w:abstractNumId w:val="21"/>
  </w:num>
  <w:num w:numId="17" w16cid:durableId="1888183902">
    <w:abstractNumId w:val="8"/>
  </w:num>
  <w:num w:numId="18" w16cid:durableId="2126121932">
    <w:abstractNumId w:val="17"/>
  </w:num>
  <w:num w:numId="19" w16cid:durableId="978222315">
    <w:abstractNumId w:val="20"/>
  </w:num>
  <w:num w:numId="20" w16cid:durableId="636885685">
    <w:abstractNumId w:val="23"/>
  </w:num>
  <w:num w:numId="21" w16cid:durableId="1245458865">
    <w:abstractNumId w:val="22"/>
  </w:num>
  <w:num w:numId="22" w16cid:durableId="264848743">
    <w:abstractNumId w:val="14"/>
  </w:num>
  <w:num w:numId="23" w16cid:durableId="1007293353">
    <w:abstractNumId w:val="18"/>
  </w:num>
  <w:num w:numId="24" w16cid:durableId="3826250">
    <w:abstractNumId w:val="18"/>
  </w:num>
  <w:num w:numId="25" w16cid:durableId="2007395073">
    <w:abstractNumId w:val="19"/>
  </w:num>
  <w:num w:numId="26" w16cid:durableId="1227034943">
    <w:abstractNumId w:val="14"/>
  </w:num>
  <w:num w:numId="27" w16cid:durableId="1496267120">
    <w:abstractNumId w:val="14"/>
  </w:num>
  <w:num w:numId="28" w16cid:durableId="957494691">
    <w:abstractNumId w:val="14"/>
  </w:num>
  <w:num w:numId="29" w16cid:durableId="1955016255">
    <w:abstractNumId w:val="14"/>
  </w:num>
  <w:num w:numId="30" w16cid:durableId="1423717293">
    <w:abstractNumId w:val="14"/>
  </w:num>
  <w:num w:numId="31" w16cid:durableId="797063396">
    <w:abstractNumId w:val="14"/>
  </w:num>
  <w:num w:numId="32" w16cid:durableId="1338772929">
    <w:abstractNumId w:val="14"/>
  </w:num>
  <w:num w:numId="33" w16cid:durableId="1602487079">
    <w:abstractNumId w:val="14"/>
  </w:num>
  <w:num w:numId="34" w16cid:durableId="791168868">
    <w:abstractNumId w:val="14"/>
  </w:num>
  <w:num w:numId="35" w16cid:durableId="2065526201">
    <w:abstractNumId w:val="18"/>
  </w:num>
  <w:num w:numId="36" w16cid:durableId="879317970">
    <w:abstractNumId w:val="19"/>
  </w:num>
  <w:num w:numId="37" w16cid:durableId="1461729054">
    <w:abstractNumId w:val="14"/>
  </w:num>
  <w:num w:numId="38" w16cid:durableId="817377766">
    <w:abstractNumId w:val="14"/>
  </w:num>
  <w:num w:numId="39" w16cid:durableId="2078285639">
    <w:abstractNumId w:val="14"/>
  </w:num>
  <w:num w:numId="40" w16cid:durableId="292904658">
    <w:abstractNumId w:val="14"/>
  </w:num>
  <w:num w:numId="41" w16cid:durableId="2035186402">
    <w:abstractNumId w:val="14"/>
  </w:num>
  <w:num w:numId="42" w16cid:durableId="1941454109">
    <w:abstractNumId w:val="14"/>
  </w:num>
  <w:num w:numId="43" w16cid:durableId="1060404450">
    <w:abstractNumId w:val="14"/>
  </w:num>
  <w:num w:numId="44" w16cid:durableId="1055202221">
    <w:abstractNumId w:val="14"/>
  </w:num>
  <w:num w:numId="45" w16cid:durableId="1995990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6"/>
    <w:rsid w:val="00004B5B"/>
    <w:rsid w:val="00032DB7"/>
    <w:rsid w:val="001A0A74"/>
    <w:rsid w:val="002847A8"/>
    <w:rsid w:val="00284C7A"/>
    <w:rsid w:val="002E1682"/>
    <w:rsid w:val="00337A19"/>
    <w:rsid w:val="00372D33"/>
    <w:rsid w:val="0038180C"/>
    <w:rsid w:val="004B495B"/>
    <w:rsid w:val="004D7ED5"/>
    <w:rsid w:val="004E7D01"/>
    <w:rsid w:val="004F64FE"/>
    <w:rsid w:val="005C5E44"/>
    <w:rsid w:val="005E1BD9"/>
    <w:rsid w:val="005F6898"/>
    <w:rsid w:val="006032D0"/>
    <w:rsid w:val="00647CF5"/>
    <w:rsid w:val="006538ED"/>
    <w:rsid w:val="008414E5"/>
    <w:rsid w:val="00867707"/>
    <w:rsid w:val="008B5FA2"/>
    <w:rsid w:val="008F4F03"/>
    <w:rsid w:val="009C4D02"/>
    <w:rsid w:val="009F1162"/>
    <w:rsid w:val="00A0093A"/>
    <w:rsid w:val="00AB1EC6"/>
    <w:rsid w:val="00B5110A"/>
    <w:rsid w:val="00BD48EF"/>
    <w:rsid w:val="00BE2983"/>
    <w:rsid w:val="00CA31BB"/>
    <w:rsid w:val="00D636DC"/>
    <w:rsid w:val="00DD3988"/>
    <w:rsid w:val="00E6237B"/>
    <w:rsid w:val="00F94A35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9C6D"/>
  <w15:chartTrackingRefBased/>
  <w15:docId w15:val="{990766AA-6ACC-4FF3-9CB1-97E70F7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F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C5BF7"/>
    <w:rPr>
      <w:sz w:val="22"/>
      <w:lang w:val="sv-SE" w:eastAsia="sv-SE"/>
    </w:rPr>
  </w:style>
  <w:style w:type="table" w:customStyle="1" w:styleId="TableGrid1">
    <w:name w:val="Table Grid1"/>
    <w:rsid w:val="00FC5BF7"/>
    <w:rPr>
      <w:rFonts w:ascii="Calibri" w:hAnsi="Calibr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54/2022</dc:title>
  <dc:subject/>
  <dc:creator>Jessica Laaksonen</dc:creator>
  <cp:keywords/>
  <cp:lastModifiedBy>Jessica Laaksonen</cp:lastModifiedBy>
  <cp:revision>4</cp:revision>
  <cp:lastPrinted>2022-11-14T10:25:00Z</cp:lastPrinted>
  <dcterms:created xsi:type="dcterms:W3CDTF">2022-11-14T10:23:00Z</dcterms:created>
  <dcterms:modified xsi:type="dcterms:W3CDTF">2022-11-14T10:26:00Z</dcterms:modified>
</cp:coreProperties>
</file>