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 w:rsidRPr="00FC5BF7" w14:paraId="7FA70692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49CB8D4D" w14:textId="3943C3F0" w:rsidR="00337A19" w:rsidRPr="00FC5BF7" w:rsidRDefault="00FC5BF7">
            <w:pPr>
              <w:pStyle w:val="xLedtext"/>
              <w:rPr>
                <w:noProof/>
              </w:rPr>
            </w:pPr>
            <w:bookmarkStart w:id="0" w:name="_top"/>
            <w:bookmarkEnd w:id="0"/>
            <w:r w:rsidRPr="00FC5BF7">
              <w:rPr>
                <w:noProof/>
              </w:rPr>
              <w:drawing>
                <wp:inline distT="0" distB="0" distL="0" distR="0" wp14:anchorId="3B916854" wp14:editId="2832A07E">
                  <wp:extent cx="478155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20F8B0E5" w14:textId="008DFDEC" w:rsidR="00337A19" w:rsidRPr="00FC5BF7" w:rsidRDefault="00FC5BF7">
            <w:pPr>
              <w:pStyle w:val="xMellanrum"/>
            </w:pPr>
            <w:r w:rsidRPr="00FC5BF7">
              <w:rPr>
                <w:noProof/>
              </w:rPr>
              <w:drawing>
                <wp:inline distT="0" distB="0" distL="0" distR="0" wp14:anchorId="545C447E" wp14:editId="15EEADCB">
                  <wp:extent cx="46355" cy="4635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" cy="4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 w:rsidRPr="00FC5BF7" w14:paraId="15625663" w14:textId="77777777">
        <w:trPr>
          <w:cantSplit/>
          <w:trHeight w:val="299"/>
        </w:trPr>
        <w:tc>
          <w:tcPr>
            <w:tcW w:w="861" w:type="dxa"/>
            <w:vMerge/>
          </w:tcPr>
          <w:p w14:paraId="45B416E2" w14:textId="77777777" w:rsidR="00337A19" w:rsidRPr="00FC5BF7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8DEC215" w14:textId="77777777" w:rsidR="00337A19" w:rsidRPr="00FC5BF7" w:rsidRDefault="00337A19">
            <w:pPr>
              <w:pStyle w:val="xAvsandare1"/>
            </w:pPr>
            <w:r w:rsidRPr="00FC5BF7"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04C85B47" w14:textId="5336AC40" w:rsidR="00337A19" w:rsidRPr="00FC5BF7" w:rsidRDefault="00337A19" w:rsidP="009F1162">
            <w:pPr>
              <w:pStyle w:val="xDokTypNr"/>
            </w:pPr>
            <w:r w:rsidRPr="00FC5BF7">
              <w:t xml:space="preserve">BESLUT LTB </w:t>
            </w:r>
            <w:r w:rsidR="00AB1EC6" w:rsidRPr="00FC5BF7">
              <w:t>5</w:t>
            </w:r>
            <w:r w:rsidR="00032DB7">
              <w:t>3</w:t>
            </w:r>
            <w:r w:rsidRPr="00FC5BF7">
              <w:t>/20</w:t>
            </w:r>
            <w:r w:rsidR="00AB1EC6" w:rsidRPr="00FC5BF7">
              <w:t>22</w:t>
            </w:r>
          </w:p>
        </w:tc>
      </w:tr>
      <w:tr w:rsidR="00337A19" w:rsidRPr="00FC5BF7" w14:paraId="6E0C509B" w14:textId="77777777">
        <w:trPr>
          <w:cantSplit/>
          <w:trHeight w:val="238"/>
        </w:trPr>
        <w:tc>
          <w:tcPr>
            <w:tcW w:w="861" w:type="dxa"/>
            <w:vMerge/>
          </w:tcPr>
          <w:p w14:paraId="7898D227" w14:textId="77777777" w:rsidR="00337A19" w:rsidRPr="00FC5BF7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19C3193B" w14:textId="77777777" w:rsidR="00337A19" w:rsidRPr="00FC5BF7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6CABB809" w14:textId="77777777" w:rsidR="00337A19" w:rsidRPr="00FC5BF7" w:rsidRDefault="00337A19">
            <w:pPr>
              <w:pStyle w:val="xLedtext"/>
            </w:pPr>
            <w:r w:rsidRPr="00FC5BF7">
              <w:t>Datum</w:t>
            </w:r>
          </w:p>
        </w:tc>
        <w:tc>
          <w:tcPr>
            <w:tcW w:w="2563" w:type="dxa"/>
            <w:vAlign w:val="bottom"/>
          </w:tcPr>
          <w:p w14:paraId="12C015AD" w14:textId="77777777" w:rsidR="00337A19" w:rsidRPr="00FC5BF7" w:rsidRDefault="00337A19">
            <w:pPr>
              <w:pStyle w:val="xLedtext"/>
            </w:pPr>
            <w:r w:rsidRPr="00FC5BF7">
              <w:t>Ärende</w:t>
            </w:r>
          </w:p>
        </w:tc>
      </w:tr>
      <w:tr w:rsidR="00337A19" w:rsidRPr="00FC5BF7" w14:paraId="702D543C" w14:textId="77777777">
        <w:trPr>
          <w:cantSplit/>
          <w:trHeight w:val="238"/>
        </w:trPr>
        <w:tc>
          <w:tcPr>
            <w:tcW w:w="861" w:type="dxa"/>
            <w:vMerge/>
          </w:tcPr>
          <w:p w14:paraId="697D4471" w14:textId="77777777" w:rsidR="00337A19" w:rsidRPr="00FC5BF7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05B77FE4" w14:textId="77777777" w:rsidR="00337A19" w:rsidRPr="00FC5BF7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6BB20353" w14:textId="395CDD3E" w:rsidR="00337A19" w:rsidRPr="00FC5BF7" w:rsidRDefault="00337A19">
            <w:pPr>
              <w:pStyle w:val="xDatum1"/>
            </w:pPr>
            <w:r w:rsidRPr="00FC5BF7">
              <w:t>20</w:t>
            </w:r>
            <w:r w:rsidR="00647CF5" w:rsidRPr="00FC5BF7">
              <w:t>22-11-</w:t>
            </w:r>
            <w:r w:rsidR="00477275">
              <w:t>14</w:t>
            </w:r>
          </w:p>
        </w:tc>
        <w:tc>
          <w:tcPr>
            <w:tcW w:w="2563" w:type="dxa"/>
            <w:vAlign w:val="center"/>
          </w:tcPr>
          <w:p w14:paraId="27367B85" w14:textId="16A0538A" w:rsidR="00337A19" w:rsidRPr="00FC5BF7" w:rsidRDefault="009C4D02">
            <w:pPr>
              <w:pStyle w:val="xBeteckning1"/>
            </w:pPr>
            <w:r w:rsidRPr="00FC5BF7">
              <w:t>LF 28/</w:t>
            </w:r>
            <w:proofErr w:type="gramStart"/>
            <w:r w:rsidRPr="00FC5BF7">
              <w:t>2021-2022</w:t>
            </w:r>
            <w:proofErr w:type="gramEnd"/>
          </w:p>
        </w:tc>
      </w:tr>
      <w:tr w:rsidR="00337A19" w:rsidRPr="00FC5BF7" w14:paraId="76049A5F" w14:textId="77777777">
        <w:trPr>
          <w:cantSplit/>
          <w:trHeight w:val="238"/>
        </w:trPr>
        <w:tc>
          <w:tcPr>
            <w:tcW w:w="861" w:type="dxa"/>
            <w:vMerge/>
          </w:tcPr>
          <w:p w14:paraId="16058779" w14:textId="77777777" w:rsidR="00337A19" w:rsidRPr="00FC5BF7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D2AE23B" w14:textId="77777777" w:rsidR="00337A19" w:rsidRPr="00FC5BF7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2135D0E5" w14:textId="77777777" w:rsidR="00337A19" w:rsidRPr="00FC5BF7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289BA48E" w14:textId="77777777" w:rsidR="00337A19" w:rsidRPr="00FC5BF7" w:rsidRDefault="00337A19">
            <w:pPr>
              <w:pStyle w:val="xLedtext"/>
            </w:pPr>
          </w:p>
        </w:tc>
      </w:tr>
      <w:tr w:rsidR="00337A19" w:rsidRPr="00FC5BF7" w14:paraId="7D21EDE4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29A336F5" w14:textId="77777777" w:rsidR="00337A19" w:rsidRPr="00FC5BF7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75802600" w14:textId="77777777" w:rsidR="00337A19" w:rsidRPr="00FC5BF7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503EB566" w14:textId="77777777" w:rsidR="00337A19" w:rsidRPr="00FC5BF7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10C1FD5F" w14:textId="77777777" w:rsidR="00337A19" w:rsidRPr="00FC5BF7" w:rsidRDefault="00337A19">
            <w:pPr>
              <w:pStyle w:val="xBeteckning2"/>
            </w:pPr>
          </w:p>
        </w:tc>
      </w:tr>
      <w:tr w:rsidR="00337A19" w:rsidRPr="00FC5BF7" w14:paraId="64F56216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19B02F81" w14:textId="77777777" w:rsidR="00337A19" w:rsidRPr="00FC5BF7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171B1C17" w14:textId="77777777" w:rsidR="00337A19" w:rsidRPr="00FC5BF7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061168FD" w14:textId="77777777" w:rsidR="00337A19" w:rsidRPr="00FC5BF7" w:rsidRDefault="00337A19">
            <w:pPr>
              <w:pStyle w:val="xLedtext"/>
            </w:pPr>
          </w:p>
        </w:tc>
      </w:tr>
      <w:tr w:rsidR="00337A19" w:rsidRPr="00FC5BF7" w14:paraId="4AB1E549" w14:textId="77777777">
        <w:trPr>
          <w:cantSplit/>
          <w:trHeight w:val="238"/>
        </w:trPr>
        <w:tc>
          <w:tcPr>
            <w:tcW w:w="861" w:type="dxa"/>
          </w:tcPr>
          <w:p w14:paraId="34C0DE54" w14:textId="77777777" w:rsidR="00337A19" w:rsidRPr="00FC5BF7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661E0B6A" w14:textId="77777777" w:rsidR="00337A19" w:rsidRPr="00FC5BF7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29A8C59D" w14:textId="77777777" w:rsidR="00337A19" w:rsidRPr="00FC5BF7" w:rsidRDefault="00337A19">
            <w:pPr>
              <w:pStyle w:val="xCelltext"/>
            </w:pPr>
          </w:p>
        </w:tc>
      </w:tr>
    </w:tbl>
    <w:p w14:paraId="25B605C7" w14:textId="77777777" w:rsidR="00337A19" w:rsidRPr="00FC5BF7" w:rsidRDefault="00337A19">
      <w:pPr>
        <w:rPr>
          <w:b/>
          <w:bCs/>
        </w:rPr>
        <w:sectPr w:rsidR="00337A19" w:rsidRPr="00FC5BF7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5308581E" w14:textId="77777777" w:rsidR="00337A19" w:rsidRPr="00FC5BF7" w:rsidRDefault="00337A19">
      <w:pPr>
        <w:pStyle w:val="ArendeOverRubrik"/>
      </w:pPr>
      <w:r w:rsidRPr="00FC5BF7">
        <w:t>Ålands lagtings beslut om antagande av</w:t>
      </w:r>
    </w:p>
    <w:p w14:paraId="0D5C4057" w14:textId="0EBE6D17" w:rsidR="00032DB7" w:rsidRPr="00164F93" w:rsidRDefault="00337A19" w:rsidP="00032DB7">
      <w:pPr>
        <w:pStyle w:val="ArendeRubrik"/>
        <w:outlineLvl w:val="0"/>
      </w:pPr>
      <w:bookmarkStart w:id="1" w:name="_Toc65564307"/>
      <w:r w:rsidRPr="00FC5BF7">
        <w:t>Landskapslag</w:t>
      </w:r>
      <w:bookmarkStart w:id="2" w:name="_Toc113347884"/>
      <w:bookmarkStart w:id="3" w:name="_Toc114643695"/>
      <w:bookmarkEnd w:id="1"/>
      <w:r w:rsidR="00FC5BF7" w:rsidRPr="00FC5BF7">
        <w:t xml:space="preserve"> </w:t>
      </w:r>
      <w:bookmarkEnd w:id="2"/>
      <w:bookmarkEnd w:id="3"/>
      <w:r w:rsidR="00032DB7" w:rsidRPr="00164F93">
        <w:rPr>
          <w:lang w:val="en-GB"/>
        </w:rPr>
        <w:t>om</w:t>
      </w:r>
      <w:r w:rsidR="00032DB7" w:rsidRPr="00164F93">
        <w:t xml:space="preserve"> ändring av </w:t>
      </w:r>
      <w:r w:rsidR="00032DB7">
        <w:t xml:space="preserve">2 § </w:t>
      </w:r>
      <w:r w:rsidR="00032DB7" w:rsidRPr="00164F93">
        <w:t xml:space="preserve">landskapslagen om tillämpning i landskapet Åland av lagen om </w:t>
      </w:r>
      <w:bookmarkStart w:id="4" w:name="_Hlk114236869"/>
      <w:r w:rsidR="00032DB7" w:rsidRPr="00164F93">
        <w:t>service och stöd på grund av handikapp</w:t>
      </w:r>
      <w:bookmarkEnd w:id="4"/>
    </w:p>
    <w:p w14:paraId="271D10DD" w14:textId="77777777" w:rsidR="00032DB7" w:rsidRPr="00164F93" w:rsidRDefault="00032DB7" w:rsidP="00032DB7">
      <w:pPr>
        <w:pStyle w:val="ANormal"/>
      </w:pPr>
    </w:p>
    <w:p w14:paraId="211CBE29" w14:textId="77777777" w:rsidR="00032DB7" w:rsidRPr="00164F93" w:rsidRDefault="00032DB7" w:rsidP="00032DB7">
      <w:pPr>
        <w:pStyle w:val="ANormal"/>
      </w:pPr>
    </w:p>
    <w:p w14:paraId="66B7F67F" w14:textId="77777777" w:rsidR="00032DB7" w:rsidRPr="00164F93" w:rsidRDefault="00032DB7" w:rsidP="00032DB7">
      <w:pPr>
        <w:pStyle w:val="ANormal"/>
      </w:pPr>
      <w:r w:rsidRPr="00164F93">
        <w:tab/>
        <w:t xml:space="preserve">I enlighet med lagtingets beslut </w:t>
      </w:r>
      <w:r w:rsidRPr="00164F93">
        <w:rPr>
          <w:b/>
          <w:bCs/>
        </w:rPr>
        <w:t>ändras</w:t>
      </w:r>
      <w:r w:rsidRPr="00164F93">
        <w:t xml:space="preserve"> 2</w:t>
      </w:r>
      <w:r>
        <w:t> §</w:t>
      </w:r>
      <w:r w:rsidRPr="00164F93">
        <w:t xml:space="preserve"> 5</w:t>
      </w:r>
      <w:r>
        <w:t> mom.</w:t>
      </w:r>
      <w:r w:rsidRPr="00164F93">
        <w:t xml:space="preserve"> landskapslag</w:t>
      </w:r>
      <w:r>
        <w:t>en</w:t>
      </w:r>
      <w:r w:rsidRPr="00164F93">
        <w:t xml:space="preserve"> (2010:50) om tillämpning i landskapet Åland av lagen om service och stöd på grund av handikapp som följer:</w:t>
      </w:r>
    </w:p>
    <w:p w14:paraId="3A784A8B" w14:textId="77777777" w:rsidR="00032DB7" w:rsidRPr="00164F93" w:rsidRDefault="00032DB7" w:rsidP="00032DB7">
      <w:pPr>
        <w:pStyle w:val="ANormal"/>
      </w:pPr>
    </w:p>
    <w:p w14:paraId="33D07942" w14:textId="77777777" w:rsidR="00032DB7" w:rsidRPr="00164F93" w:rsidRDefault="00032DB7" w:rsidP="00032DB7">
      <w:pPr>
        <w:pStyle w:val="LagParagraf"/>
      </w:pPr>
      <w:r w:rsidRPr="00164F93">
        <w:t>2</w:t>
      </w:r>
      <w:r>
        <w:t> §</w:t>
      </w:r>
    </w:p>
    <w:p w14:paraId="5FC8ACBF" w14:textId="77777777" w:rsidR="00032DB7" w:rsidRPr="00164F93" w:rsidRDefault="00032DB7" w:rsidP="00032DB7">
      <w:pPr>
        <w:pStyle w:val="LagPararubrik"/>
      </w:pPr>
      <w:r w:rsidRPr="00164F93">
        <w:t>Hänvisningar</w:t>
      </w:r>
    </w:p>
    <w:p w14:paraId="3097F813" w14:textId="77777777" w:rsidR="00032DB7" w:rsidRPr="00164F93" w:rsidRDefault="00032DB7" w:rsidP="00032DB7">
      <w:pPr>
        <w:pStyle w:val="ANormal"/>
      </w:pPr>
      <w:r w:rsidRPr="00164F93">
        <w:t>- - - - - - - - - - - - - - - - - - - - - - - - - - - - - - - - - - - - - - - - - - - - - - - - - - - -</w:t>
      </w:r>
    </w:p>
    <w:p w14:paraId="5114BED4" w14:textId="77777777" w:rsidR="00032DB7" w:rsidRPr="00164F93" w:rsidRDefault="00032DB7" w:rsidP="00032DB7">
      <w:pPr>
        <w:pStyle w:val="ANormal"/>
      </w:pPr>
      <w:r w:rsidRPr="00164F93">
        <w:tab/>
        <w:t>Inom landskapets behörighet ska hänvisningen i 14</w:t>
      </w:r>
      <w:r>
        <w:t> §</w:t>
      </w:r>
      <w:r w:rsidRPr="00164F93">
        <w:t xml:space="preserve"> handikappservicelagen till lagen om klientavgifter inom social- och hälsovården (FFS 734/1992) avse landskapslag</w:t>
      </w:r>
      <w:r>
        <w:t>en</w:t>
      </w:r>
      <w:r w:rsidRPr="00164F93">
        <w:t xml:space="preserve"> (202</w:t>
      </w:r>
      <w:proofErr w:type="gramStart"/>
      <w:r>
        <w:t>x</w:t>
      </w:r>
      <w:r w:rsidRPr="00164F93">
        <w:t>:xx</w:t>
      </w:r>
      <w:proofErr w:type="gramEnd"/>
      <w:r w:rsidRPr="00164F93">
        <w:t>) om klientavgifter inom socialvården.</w:t>
      </w:r>
    </w:p>
    <w:p w14:paraId="23E9A143" w14:textId="77777777" w:rsidR="00032DB7" w:rsidRPr="00164F93" w:rsidRDefault="00032DB7" w:rsidP="00032DB7">
      <w:pPr>
        <w:pStyle w:val="ANormal"/>
      </w:pPr>
      <w:r w:rsidRPr="00164F93">
        <w:t>- - - - - - - - - - - - - - - - - - - - - - - - - - - - - - - - - - - - - - - - - - - - - - - - - - - -</w:t>
      </w:r>
    </w:p>
    <w:p w14:paraId="54DC3D70" w14:textId="77777777" w:rsidR="00032DB7" w:rsidRPr="00164F93" w:rsidRDefault="00032DB7" w:rsidP="00032DB7">
      <w:pPr>
        <w:pStyle w:val="ANormal"/>
      </w:pPr>
    </w:p>
    <w:p w14:paraId="202DD113" w14:textId="77777777" w:rsidR="00032DB7" w:rsidRPr="00164F93" w:rsidRDefault="00477275" w:rsidP="00032DB7">
      <w:pPr>
        <w:pStyle w:val="ANormal"/>
        <w:jc w:val="center"/>
      </w:pPr>
      <w:hyperlink w:anchor="_top" w:tooltip="Klicka för att gå till toppen av dokumentet" w:history="1">
        <w:r w:rsidR="00032DB7" w:rsidRPr="00164F93">
          <w:rPr>
            <w:rStyle w:val="Hyperlnk"/>
          </w:rPr>
          <w:t>__________________</w:t>
        </w:r>
      </w:hyperlink>
    </w:p>
    <w:p w14:paraId="18BA8226" w14:textId="77777777" w:rsidR="00032DB7" w:rsidRPr="00164F93" w:rsidRDefault="00032DB7" w:rsidP="00032DB7">
      <w:pPr>
        <w:pStyle w:val="ANormal"/>
      </w:pPr>
    </w:p>
    <w:p w14:paraId="461FA0C7" w14:textId="77777777" w:rsidR="00032DB7" w:rsidRPr="00164F93" w:rsidRDefault="00032DB7" w:rsidP="00032DB7">
      <w:pPr>
        <w:pStyle w:val="ANormal"/>
      </w:pPr>
      <w:r w:rsidRPr="00164F93">
        <w:tab/>
        <w:t>Denna lag träder i kraft den</w:t>
      </w:r>
    </w:p>
    <w:p w14:paraId="4667DC3E" w14:textId="77777777" w:rsidR="00032DB7" w:rsidRPr="00164F93" w:rsidRDefault="00032DB7" w:rsidP="00032DB7">
      <w:pPr>
        <w:pStyle w:val="ANormal"/>
      </w:pPr>
    </w:p>
    <w:p w14:paraId="6F91E37A" w14:textId="198E500C" w:rsidR="006032D0" w:rsidRPr="00032DB7" w:rsidRDefault="00477275" w:rsidP="00032DB7">
      <w:pPr>
        <w:pStyle w:val="ANormal"/>
        <w:jc w:val="center"/>
        <w:rPr>
          <w:rStyle w:val="Hyperlnk"/>
        </w:rPr>
      </w:pPr>
      <w:hyperlink w:anchor="_top" w:tooltip="Klicka för att gå till toppen av dokumentet" w:history="1">
        <w:r w:rsidR="00032DB7" w:rsidRPr="00164F93">
          <w:rPr>
            <w:rStyle w:val="Hyperlnk"/>
          </w:rPr>
          <w:t>__________________</w:t>
        </w:r>
      </w:hyperlink>
    </w:p>
    <w:p w14:paraId="74DD7919" w14:textId="0BF89961" w:rsidR="00337A19" w:rsidRPr="00032DB7" w:rsidRDefault="00337A19" w:rsidP="00032DB7">
      <w:pPr>
        <w:pStyle w:val="ANormal"/>
        <w:jc w:val="center"/>
        <w:rPr>
          <w:rStyle w:val="Hyperlnk"/>
        </w:rPr>
      </w:pPr>
      <w:r w:rsidRPr="00032DB7">
        <w:rPr>
          <w:rStyle w:val="Hyperlnk"/>
        </w:rPr>
        <w:tab/>
        <w:t xml:space="preserve"> </w:t>
      </w:r>
    </w:p>
    <w:p w14:paraId="6F7BA42A" w14:textId="77777777" w:rsidR="00337A19" w:rsidRPr="00FC5BF7" w:rsidRDefault="00337A19">
      <w:pPr>
        <w:pStyle w:val="ANormal"/>
      </w:pPr>
      <w:r w:rsidRPr="00FC5BF7">
        <w:tab/>
      </w:r>
    </w:p>
    <w:p w14:paraId="7555C622" w14:textId="77777777" w:rsidR="00337A19" w:rsidRPr="00FC5BF7" w:rsidRDefault="00337A19">
      <w:pPr>
        <w:pStyle w:val="ANormal"/>
      </w:pPr>
    </w:p>
    <w:p w14:paraId="769EEF53" w14:textId="77777777" w:rsidR="00337A19" w:rsidRPr="00FC5BF7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:rsidRPr="00FC5BF7" w14:paraId="01382E36" w14:textId="77777777">
        <w:trPr>
          <w:cantSplit/>
        </w:trPr>
        <w:tc>
          <w:tcPr>
            <w:tcW w:w="6706" w:type="dxa"/>
            <w:gridSpan w:val="2"/>
          </w:tcPr>
          <w:p w14:paraId="4A502F6C" w14:textId="19EC941D" w:rsidR="00337A19" w:rsidRPr="00FC5BF7" w:rsidRDefault="00337A19">
            <w:pPr>
              <w:pStyle w:val="ANormal"/>
              <w:keepNext/>
            </w:pPr>
            <w:r w:rsidRPr="00FC5BF7">
              <w:tab/>
              <w:t xml:space="preserve">Mariehamn den </w:t>
            </w:r>
            <w:r w:rsidR="00477275">
              <w:t>14</w:t>
            </w:r>
            <w:r w:rsidR="00FC5BF7">
              <w:t xml:space="preserve"> november 2022</w:t>
            </w:r>
          </w:p>
        </w:tc>
      </w:tr>
      <w:tr w:rsidR="00337A19" w:rsidRPr="00FC5BF7" w14:paraId="6D35CA80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63517747" w14:textId="77777777" w:rsidR="00337A19" w:rsidRPr="00FC5BF7" w:rsidRDefault="00337A19">
            <w:pPr>
              <w:pStyle w:val="ANormal"/>
              <w:keepNext/>
            </w:pPr>
          </w:p>
          <w:p w14:paraId="4759B855" w14:textId="77777777" w:rsidR="00337A19" w:rsidRPr="00FC5BF7" w:rsidRDefault="00337A19">
            <w:pPr>
              <w:pStyle w:val="ANormal"/>
              <w:keepNext/>
            </w:pPr>
          </w:p>
          <w:p w14:paraId="58017C81" w14:textId="77777777" w:rsidR="00337A19" w:rsidRPr="00FC5BF7" w:rsidRDefault="00337A19">
            <w:pPr>
              <w:pStyle w:val="ANormal"/>
              <w:keepNext/>
            </w:pPr>
          </w:p>
          <w:p w14:paraId="4C1242B8" w14:textId="2DB2D74F" w:rsidR="00337A19" w:rsidRPr="00FC5BF7" w:rsidRDefault="00D636DC">
            <w:pPr>
              <w:pStyle w:val="ANormal"/>
              <w:keepNext/>
              <w:jc w:val="center"/>
            </w:pPr>
            <w:r w:rsidRPr="00FC5BF7">
              <w:t>B</w:t>
            </w:r>
            <w:r w:rsidR="00FC5BF7">
              <w:t>ert Häggblom</w:t>
            </w:r>
            <w:r w:rsidRPr="00FC5BF7">
              <w:t xml:space="preserve">  </w:t>
            </w:r>
          </w:p>
          <w:p w14:paraId="73966F39" w14:textId="77777777" w:rsidR="00337A19" w:rsidRPr="00FC5BF7" w:rsidRDefault="00337A19">
            <w:pPr>
              <w:pStyle w:val="ANormal"/>
              <w:keepNext/>
              <w:jc w:val="center"/>
            </w:pPr>
            <w:r w:rsidRPr="00FC5BF7">
              <w:t>talman</w:t>
            </w:r>
          </w:p>
        </w:tc>
      </w:tr>
      <w:tr w:rsidR="00337A19" w14:paraId="59A0D53C" w14:textId="77777777">
        <w:tc>
          <w:tcPr>
            <w:tcW w:w="3353" w:type="dxa"/>
            <w:vAlign w:val="bottom"/>
          </w:tcPr>
          <w:p w14:paraId="43A686D0" w14:textId="77777777" w:rsidR="00337A19" w:rsidRPr="00FC5BF7" w:rsidRDefault="00337A19">
            <w:pPr>
              <w:pStyle w:val="ANormal"/>
              <w:keepNext/>
              <w:jc w:val="center"/>
            </w:pPr>
          </w:p>
          <w:p w14:paraId="668EAC35" w14:textId="77777777" w:rsidR="00337A19" w:rsidRPr="00FC5BF7" w:rsidRDefault="00337A19">
            <w:pPr>
              <w:pStyle w:val="ANormal"/>
              <w:keepNext/>
              <w:jc w:val="center"/>
            </w:pPr>
          </w:p>
          <w:p w14:paraId="0A715482" w14:textId="7B109C95" w:rsidR="00337A19" w:rsidRPr="00FC5BF7" w:rsidRDefault="00FC5BF7">
            <w:pPr>
              <w:pStyle w:val="ANormal"/>
              <w:keepNext/>
              <w:jc w:val="center"/>
            </w:pPr>
            <w:r>
              <w:t>Katrin Sjögren</w:t>
            </w:r>
            <w:r w:rsidR="00D636DC" w:rsidRPr="00FC5BF7">
              <w:t xml:space="preserve">  </w:t>
            </w:r>
          </w:p>
          <w:p w14:paraId="38C3BE3E" w14:textId="77777777" w:rsidR="00337A19" w:rsidRPr="00FC5BF7" w:rsidRDefault="00337A19">
            <w:pPr>
              <w:pStyle w:val="ANormal"/>
              <w:keepNext/>
              <w:jc w:val="center"/>
            </w:pPr>
            <w:r w:rsidRPr="00FC5BF7">
              <w:t>vicetalman</w:t>
            </w:r>
          </w:p>
        </w:tc>
        <w:tc>
          <w:tcPr>
            <w:tcW w:w="3353" w:type="dxa"/>
            <w:vAlign w:val="bottom"/>
          </w:tcPr>
          <w:p w14:paraId="48662125" w14:textId="77777777" w:rsidR="00337A19" w:rsidRPr="00FC5BF7" w:rsidRDefault="00337A19">
            <w:pPr>
              <w:pStyle w:val="ANormal"/>
              <w:keepNext/>
              <w:jc w:val="center"/>
            </w:pPr>
          </w:p>
          <w:p w14:paraId="1112735E" w14:textId="77777777" w:rsidR="00337A19" w:rsidRPr="00FC5BF7" w:rsidRDefault="00337A19">
            <w:pPr>
              <w:pStyle w:val="ANormal"/>
              <w:keepNext/>
              <w:jc w:val="center"/>
            </w:pPr>
          </w:p>
          <w:p w14:paraId="0BE09858" w14:textId="2DEBAB4B" w:rsidR="00337A19" w:rsidRPr="00FC5BF7" w:rsidRDefault="00DD3988">
            <w:pPr>
              <w:pStyle w:val="ANormal"/>
              <w:keepNext/>
              <w:jc w:val="center"/>
            </w:pPr>
            <w:r w:rsidRPr="00FC5BF7">
              <w:t xml:space="preserve">Roger </w:t>
            </w:r>
            <w:r w:rsidR="00FC5BF7">
              <w:t>Nordlund</w:t>
            </w:r>
          </w:p>
          <w:p w14:paraId="42412E7A" w14:textId="77777777" w:rsidR="00337A19" w:rsidRDefault="00337A19">
            <w:pPr>
              <w:pStyle w:val="ANormal"/>
              <w:keepNext/>
              <w:jc w:val="center"/>
            </w:pPr>
            <w:r w:rsidRPr="00FC5BF7">
              <w:t>vicetalman</w:t>
            </w:r>
          </w:p>
        </w:tc>
      </w:tr>
    </w:tbl>
    <w:p w14:paraId="0A21539D" w14:textId="77777777" w:rsidR="00337A19" w:rsidRDefault="00337A19">
      <w:pPr>
        <w:pStyle w:val="ANormal"/>
      </w:pPr>
    </w:p>
    <w:sectPr w:rsidR="00337A19" w:rsidSect="005C5E44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5B5FC" w14:textId="77777777" w:rsidR="00AB1EC6" w:rsidRDefault="00AB1EC6">
      <w:r>
        <w:separator/>
      </w:r>
    </w:p>
  </w:endnote>
  <w:endnote w:type="continuationSeparator" w:id="0">
    <w:p w14:paraId="01F126C9" w14:textId="77777777" w:rsidR="00AB1EC6" w:rsidRDefault="00AB1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10648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35D00" w14:textId="4138CF5C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372D33">
      <w:rPr>
        <w:noProof/>
        <w:lang w:val="fi-FI"/>
      </w:rPr>
      <w:t>LTB522022.docx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7BFC9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C77C7" w14:textId="77777777" w:rsidR="00AB1EC6" w:rsidRDefault="00AB1EC6">
      <w:r>
        <w:separator/>
      </w:r>
    </w:p>
  </w:footnote>
  <w:footnote w:type="continuationSeparator" w:id="0">
    <w:p w14:paraId="554D2E4D" w14:textId="77777777" w:rsidR="00AB1EC6" w:rsidRDefault="00AB1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A73B3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4DA58241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8D72F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58731615">
    <w:abstractNumId w:val="6"/>
  </w:num>
  <w:num w:numId="2" w16cid:durableId="131598845">
    <w:abstractNumId w:val="3"/>
  </w:num>
  <w:num w:numId="3" w16cid:durableId="1568609796">
    <w:abstractNumId w:val="2"/>
  </w:num>
  <w:num w:numId="4" w16cid:durableId="1106854008">
    <w:abstractNumId w:val="1"/>
  </w:num>
  <w:num w:numId="5" w16cid:durableId="128986666">
    <w:abstractNumId w:val="0"/>
  </w:num>
  <w:num w:numId="6" w16cid:durableId="995575712">
    <w:abstractNumId w:val="7"/>
  </w:num>
  <w:num w:numId="7" w16cid:durableId="1995066161">
    <w:abstractNumId w:val="5"/>
  </w:num>
  <w:num w:numId="8" w16cid:durableId="1504780180">
    <w:abstractNumId w:val="4"/>
  </w:num>
  <w:num w:numId="9" w16cid:durableId="411777826">
    <w:abstractNumId w:val="10"/>
  </w:num>
  <w:num w:numId="10" w16cid:durableId="1342271470">
    <w:abstractNumId w:val="13"/>
  </w:num>
  <w:num w:numId="11" w16cid:durableId="1357610551">
    <w:abstractNumId w:val="12"/>
  </w:num>
  <w:num w:numId="12" w16cid:durableId="1318799547">
    <w:abstractNumId w:val="16"/>
  </w:num>
  <w:num w:numId="13" w16cid:durableId="1719621773">
    <w:abstractNumId w:val="11"/>
  </w:num>
  <w:num w:numId="14" w16cid:durableId="1566988675">
    <w:abstractNumId w:val="15"/>
  </w:num>
  <w:num w:numId="15" w16cid:durableId="1075400738">
    <w:abstractNumId w:val="9"/>
  </w:num>
  <w:num w:numId="16" w16cid:durableId="2125688571">
    <w:abstractNumId w:val="21"/>
  </w:num>
  <w:num w:numId="17" w16cid:durableId="1888183902">
    <w:abstractNumId w:val="8"/>
  </w:num>
  <w:num w:numId="18" w16cid:durableId="2126121932">
    <w:abstractNumId w:val="17"/>
  </w:num>
  <w:num w:numId="19" w16cid:durableId="978222315">
    <w:abstractNumId w:val="20"/>
  </w:num>
  <w:num w:numId="20" w16cid:durableId="636885685">
    <w:abstractNumId w:val="23"/>
  </w:num>
  <w:num w:numId="21" w16cid:durableId="1245458865">
    <w:abstractNumId w:val="22"/>
  </w:num>
  <w:num w:numId="22" w16cid:durableId="264848743">
    <w:abstractNumId w:val="14"/>
  </w:num>
  <w:num w:numId="23" w16cid:durableId="1007293353">
    <w:abstractNumId w:val="18"/>
  </w:num>
  <w:num w:numId="24" w16cid:durableId="3826250">
    <w:abstractNumId w:val="18"/>
  </w:num>
  <w:num w:numId="25" w16cid:durableId="2007395073">
    <w:abstractNumId w:val="19"/>
  </w:num>
  <w:num w:numId="26" w16cid:durableId="1227034943">
    <w:abstractNumId w:val="14"/>
  </w:num>
  <w:num w:numId="27" w16cid:durableId="1496267120">
    <w:abstractNumId w:val="14"/>
  </w:num>
  <w:num w:numId="28" w16cid:durableId="957494691">
    <w:abstractNumId w:val="14"/>
  </w:num>
  <w:num w:numId="29" w16cid:durableId="1955016255">
    <w:abstractNumId w:val="14"/>
  </w:num>
  <w:num w:numId="30" w16cid:durableId="1423717293">
    <w:abstractNumId w:val="14"/>
  </w:num>
  <w:num w:numId="31" w16cid:durableId="797063396">
    <w:abstractNumId w:val="14"/>
  </w:num>
  <w:num w:numId="32" w16cid:durableId="1338772929">
    <w:abstractNumId w:val="14"/>
  </w:num>
  <w:num w:numId="33" w16cid:durableId="1602487079">
    <w:abstractNumId w:val="14"/>
  </w:num>
  <w:num w:numId="34" w16cid:durableId="791168868">
    <w:abstractNumId w:val="14"/>
  </w:num>
  <w:num w:numId="35" w16cid:durableId="2065526201">
    <w:abstractNumId w:val="18"/>
  </w:num>
  <w:num w:numId="36" w16cid:durableId="879317970">
    <w:abstractNumId w:val="19"/>
  </w:num>
  <w:num w:numId="37" w16cid:durableId="1461729054">
    <w:abstractNumId w:val="14"/>
  </w:num>
  <w:num w:numId="38" w16cid:durableId="817377766">
    <w:abstractNumId w:val="14"/>
  </w:num>
  <w:num w:numId="39" w16cid:durableId="2078285639">
    <w:abstractNumId w:val="14"/>
  </w:num>
  <w:num w:numId="40" w16cid:durableId="292904658">
    <w:abstractNumId w:val="14"/>
  </w:num>
  <w:num w:numId="41" w16cid:durableId="2035186402">
    <w:abstractNumId w:val="14"/>
  </w:num>
  <w:num w:numId="42" w16cid:durableId="1941454109">
    <w:abstractNumId w:val="14"/>
  </w:num>
  <w:num w:numId="43" w16cid:durableId="1060404450">
    <w:abstractNumId w:val="14"/>
  </w:num>
  <w:num w:numId="44" w16cid:durableId="1055202221">
    <w:abstractNumId w:val="14"/>
  </w:num>
  <w:num w:numId="45" w16cid:durableId="199599096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EC6"/>
    <w:rsid w:val="00004B5B"/>
    <w:rsid w:val="00032DB7"/>
    <w:rsid w:val="002847A8"/>
    <w:rsid w:val="00284C7A"/>
    <w:rsid w:val="002E1682"/>
    <w:rsid w:val="00337A19"/>
    <w:rsid w:val="00372D33"/>
    <w:rsid w:val="0038180C"/>
    <w:rsid w:val="00477275"/>
    <w:rsid w:val="004B495B"/>
    <w:rsid w:val="004D7ED5"/>
    <w:rsid w:val="004E7D01"/>
    <w:rsid w:val="004F64FE"/>
    <w:rsid w:val="005C5E44"/>
    <w:rsid w:val="005E1BD9"/>
    <w:rsid w:val="005F6898"/>
    <w:rsid w:val="006032D0"/>
    <w:rsid w:val="00647CF5"/>
    <w:rsid w:val="006538ED"/>
    <w:rsid w:val="008414E5"/>
    <w:rsid w:val="00867707"/>
    <w:rsid w:val="008B5FA2"/>
    <w:rsid w:val="009C4D02"/>
    <w:rsid w:val="009F1162"/>
    <w:rsid w:val="00AB1EC6"/>
    <w:rsid w:val="00B5110A"/>
    <w:rsid w:val="00BD48EF"/>
    <w:rsid w:val="00BE2983"/>
    <w:rsid w:val="00CA31BB"/>
    <w:rsid w:val="00D636DC"/>
    <w:rsid w:val="00DD3988"/>
    <w:rsid w:val="00E6237B"/>
    <w:rsid w:val="00F94A35"/>
    <w:rsid w:val="00FC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029C6D"/>
  <w15:chartTrackingRefBased/>
  <w15:docId w15:val="{990766AA-6ACC-4FF3-9CB1-97E70F7D7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5BF7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NormalChar">
    <w:name w:val="ANormal Char"/>
    <w:link w:val="ANormal"/>
    <w:rsid w:val="00FC5BF7"/>
    <w:rPr>
      <w:sz w:val="22"/>
      <w:lang w:val="sv-SE" w:eastAsia="sv-SE"/>
    </w:rPr>
  </w:style>
  <w:style w:type="table" w:customStyle="1" w:styleId="TableGrid1">
    <w:name w:val="Table Grid1"/>
    <w:rsid w:val="00FC5BF7"/>
    <w:rPr>
      <w:rFonts w:ascii="Calibri" w:hAnsi="Calibri"/>
      <w:sz w:val="22"/>
      <w:szCs w:val="22"/>
      <w:lang w:val="sv-SE" w:eastAsia="sv-S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2</TotalTime>
  <Pages>1</Pages>
  <Words>222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53/2022</dc:title>
  <dc:subject/>
  <dc:creator>Jessica Laaksonen</dc:creator>
  <cp:keywords/>
  <cp:lastModifiedBy>Jessica Laaksonen</cp:lastModifiedBy>
  <cp:revision>4</cp:revision>
  <cp:lastPrinted>2022-11-14T10:21:00Z</cp:lastPrinted>
  <dcterms:created xsi:type="dcterms:W3CDTF">2022-11-14T10:21:00Z</dcterms:created>
  <dcterms:modified xsi:type="dcterms:W3CDTF">2022-11-14T10:27:00Z</dcterms:modified>
</cp:coreProperties>
</file>