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4F62EA36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8CA3631" w14:textId="6942D7D8" w:rsidR="00E023D9" w:rsidRDefault="007872C2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B65C236" wp14:editId="35BE86B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08DEA51" w14:textId="3B373958" w:rsidR="00E023D9" w:rsidRDefault="007872C2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69D868E8" wp14:editId="39C7A5FA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68CEAA99" w14:textId="77777777">
        <w:trPr>
          <w:cantSplit/>
          <w:trHeight w:val="299"/>
        </w:trPr>
        <w:tc>
          <w:tcPr>
            <w:tcW w:w="861" w:type="dxa"/>
            <w:vMerge/>
          </w:tcPr>
          <w:p w14:paraId="20BFE9B8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D75F1FC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30D14EF4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34142A32" w14:textId="77777777">
        <w:trPr>
          <w:cantSplit/>
          <w:trHeight w:val="238"/>
        </w:trPr>
        <w:tc>
          <w:tcPr>
            <w:tcW w:w="861" w:type="dxa"/>
            <w:vMerge/>
          </w:tcPr>
          <w:p w14:paraId="5B73A61E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EB8B45F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EEC9ACC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5FB485F" w14:textId="77777777" w:rsidR="00E023D9" w:rsidRDefault="00E023D9">
            <w:pPr>
              <w:pStyle w:val="xLedtext"/>
            </w:pPr>
          </w:p>
        </w:tc>
      </w:tr>
      <w:tr w:rsidR="00E023D9" w14:paraId="199B787F" w14:textId="77777777">
        <w:trPr>
          <w:cantSplit/>
          <w:trHeight w:val="238"/>
        </w:trPr>
        <w:tc>
          <w:tcPr>
            <w:tcW w:w="861" w:type="dxa"/>
            <w:vMerge/>
          </w:tcPr>
          <w:p w14:paraId="04A39729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2EAAEF4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0467CD0" w14:textId="44B6777C" w:rsidR="00E023D9" w:rsidRDefault="00E023D9">
            <w:pPr>
              <w:pStyle w:val="xDatum1"/>
            </w:pPr>
            <w:r>
              <w:t>20</w:t>
            </w:r>
            <w:r w:rsidR="007872C2">
              <w:t>2</w:t>
            </w:r>
            <w:r w:rsidR="005A1AE6">
              <w:t>2</w:t>
            </w:r>
            <w:r>
              <w:t>-</w:t>
            </w:r>
            <w:r w:rsidR="007872C2">
              <w:t>0</w:t>
            </w:r>
            <w:r w:rsidR="005A1AE6">
              <w:t>9</w:t>
            </w:r>
            <w:r>
              <w:t>-</w:t>
            </w:r>
            <w:r w:rsidR="00C746CF">
              <w:t>08</w:t>
            </w:r>
          </w:p>
        </w:tc>
        <w:tc>
          <w:tcPr>
            <w:tcW w:w="2563" w:type="dxa"/>
            <w:vAlign w:val="center"/>
          </w:tcPr>
          <w:p w14:paraId="3B2F1DEA" w14:textId="77777777" w:rsidR="00E023D9" w:rsidRDefault="00E023D9">
            <w:pPr>
              <w:pStyle w:val="xBeteckning1"/>
            </w:pPr>
          </w:p>
        </w:tc>
      </w:tr>
      <w:tr w:rsidR="00E023D9" w14:paraId="08E22EFE" w14:textId="77777777">
        <w:trPr>
          <w:cantSplit/>
          <w:trHeight w:val="238"/>
        </w:trPr>
        <w:tc>
          <w:tcPr>
            <w:tcW w:w="861" w:type="dxa"/>
            <w:vMerge/>
          </w:tcPr>
          <w:p w14:paraId="7C6A557B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65E5C7A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D0E737C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E713A9B" w14:textId="77777777" w:rsidR="00E023D9" w:rsidRDefault="00E023D9">
            <w:pPr>
              <w:pStyle w:val="xLedtext"/>
            </w:pPr>
          </w:p>
        </w:tc>
      </w:tr>
      <w:tr w:rsidR="00E023D9" w14:paraId="2454DC8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831824A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E603DAE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D2B0C28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77E5377" w14:textId="77777777" w:rsidR="00E023D9" w:rsidRDefault="00E023D9">
            <w:pPr>
              <w:pStyle w:val="xBeteckning2"/>
            </w:pPr>
          </w:p>
        </w:tc>
      </w:tr>
      <w:tr w:rsidR="00E023D9" w14:paraId="2100AB2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69C7716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B917D9B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78C6B64" w14:textId="77777777" w:rsidR="00E023D9" w:rsidRDefault="00E023D9">
            <w:pPr>
              <w:pStyle w:val="xLedtext"/>
            </w:pPr>
          </w:p>
        </w:tc>
      </w:tr>
    </w:tbl>
    <w:p w14:paraId="31B1D5A0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0E5D1D4A" w14:textId="34E8C774" w:rsidR="00E023D9" w:rsidRDefault="00E023D9">
      <w:pPr>
        <w:pStyle w:val="ArendeOverRubrik"/>
      </w:pPr>
      <w:r>
        <w:t xml:space="preserve">Parallelltexter till landskapsregeringens </w:t>
      </w:r>
      <w:r w:rsidR="007872C2">
        <w:t>lagförslag</w:t>
      </w:r>
    </w:p>
    <w:p w14:paraId="25396245" w14:textId="59F1FBC5" w:rsidR="00E023D9" w:rsidRDefault="005A1AE6">
      <w:pPr>
        <w:pStyle w:val="ArendeRubrik"/>
      </w:pPr>
      <w:r>
        <w:t>Höjning av barnbidragets ensamförsörjartillägg</w:t>
      </w:r>
    </w:p>
    <w:p w14:paraId="257BC85C" w14:textId="4FBA45D9" w:rsidR="00E023D9" w:rsidRDefault="00E023D9">
      <w:pPr>
        <w:pStyle w:val="ArendeUnderRubrik"/>
      </w:pPr>
      <w:r>
        <w:t xml:space="preserve">Landskapsregeringens </w:t>
      </w:r>
      <w:r w:rsidR="007872C2">
        <w:t>lagförslag</w:t>
      </w:r>
      <w:r>
        <w:t xml:space="preserve"> nr </w:t>
      </w:r>
      <w:r w:rsidR="00A52111">
        <w:t>25</w:t>
      </w:r>
      <w:r>
        <w:t>/</w:t>
      </w:r>
      <w:proofErr w:type="gramStart"/>
      <w:r>
        <w:t>20</w:t>
      </w:r>
      <w:r w:rsidR="00DD41E6">
        <w:t>2</w:t>
      </w:r>
      <w:r w:rsidR="005A1AE6">
        <w:t>1</w:t>
      </w:r>
      <w:r>
        <w:t>-20</w:t>
      </w:r>
      <w:r w:rsidR="007872C2">
        <w:t>2</w:t>
      </w:r>
      <w:r w:rsidR="005A1AE6">
        <w:t>2</w:t>
      </w:r>
      <w:proofErr w:type="gramEnd"/>
    </w:p>
    <w:p w14:paraId="18C23C5A" w14:textId="77777777" w:rsidR="00E023D9" w:rsidRDefault="00E023D9">
      <w:pPr>
        <w:pStyle w:val="ANormal"/>
      </w:pPr>
    </w:p>
    <w:p w14:paraId="1BA263EB" w14:textId="77777777" w:rsidR="007872C2" w:rsidRPr="00D13B66" w:rsidRDefault="007872C2">
      <w:pPr>
        <w:pStyle w:val="ANormal"/>
        <w:rPr>
          <w:lang w:val="en-GB"/>
        </w:rPr>
      </w:pPr>
    </w:p>
    <w:p w14:paraId="0F71866C" w14:textId="57548415" w:rsidR="005A1AE6" w:rsidRDefault="005A1AE6" w:rsidP="005A1AE6">
      <w:pPr>
        <w:pStyle w:val="LagHuvRubr"/>
        <w:rPr>
          <w:lang w:val="en-GB"/>
        </w:rPr>
      </w:pPr>
      <w:bookmarkStart w:id="0" w:name="_Toc113219487"/>
      <w:r>
        <w:rPr>
          <w:lang w:val="en-GB"/>
        </w:rPr>
        <w:t>L A N D S K A P S L A G</w:t>
      </w:r>
      <w:r>
        <w:rPr>
          <w:lang w:val="en-GB"/>
        </w:rPr>
        <w:br/>
        <w:t xml:space="preserve">om </w:t>
      </w:r>
      <w:r>
        <w:t>ändring av 4</w:t>
      </w:r>
      <w:r w:rsidR="007D0890">
        <w:t> §</w:t>
      </w:r>
      <w:r>
        <w:t xml:space="preserve"> landskapslagen om </w:t>
      </w:r>
      <w:r w:rsidRPr="00A45B40">
        <w:t>tillämpning i landskapet Åland av barnbidragslagen</w:t>
      </w:r>
      <w:bookmarkEnd w:id="0"/>
    </w:p>
    <w:p w14:paraId="113E8DF1" w14:textId="77777777" w:rsidR="005A1AE6" w:rsidRDefault="005A1AE6" w:rsidP="005A1AE6">
      <w:pPr>
        <w:pStyle w:val="ANormal"/>
        <w:rPr>
          <w:lang w:val="en-GB"/>
        </w:rPr>
      </w:pPr>
    </w:p>
    <w:p w14:paraId="27D80C93" w14:textId="57155937" w:rsidR="005A1AE6" w:rsidRDefault="005A1AE6" w:rsidP="005A1AE6">
      <w:pPr>
        <w:pStyle w:val="ANormal"/>
      </w:pPr>
      <w:r w:rsidRPr="00842B28">
        <w:tab/>
      </w:r>
      <w:r w:rsidR="00A54DC4" w:rsidRPr="00842B28">
        <w:t>I enlighet med lagtingets beslut</w:t>
      </w:r>
      <w:r w:rsidR="00A54DC4">
        <w:t xml:space="preserve"> </w:t>
      </w:r>
      <w:r w:rsidR="00A54DC4">
        <w:rPr>
          <w:b/>
        </w:rPr>
        <w:t>ändra</w:t>
      </w:r>
      <w:r w:rsidR="00A54DC4" w:rsidRPr="00C47CA9">
        <w:rPr>
          <w:b/>
        </w:rPr>
        <w:t>s</w:t>
      </w:r>
      <w:r w:rsidR="00A54DC4">
        <w:t xml:space="preserve"> 4 § 3 mom. landskapslagen (1994:48) om </w:t>
      </w:r>
      <w:r w:rsidR="00A54DC4" w:rsidRPr="00FD0072">
        <w:t>tillämpning i landskapet Åland av barnbidragslagen</w:t>
      </w:r>
      <w:r w:rsidR="00A54DC4">
        <w:t>, sådant det lyder i landskapslagen 2019/55, som följer:</w:t>
      </w:r>
    </w:p>
    <w:p w14:paraId="26673BD2" w14:textId="77777777" w:rsidR="005A1AE6" w:rsidRDefault="005A1AE6" w:rsidP="005A1AE6">
      <w:pPr>
        <w:pStyle w:val="ANormal"/>
      </w:pPr>
    </w:p>
    <w:p w14:paraId="1981AD14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051856EC" w14:textId="77777777" w:rsidTr="007141F9">
        <w:tc>
          <w:tcPr>
            <w:tcW w:w="2426" w:type="pct"/>
          </w:tcPr>
          <w:p w14:paraId="1ED98BF8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1ADB694F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6E63C8B9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3AF408C8" w14:textId="77777777" w:rsidTr="007141F9">
        <w:tc>
          <w:tcPr>
            <w:tcW w:w="2426" w:type="pct"/>
          </w:tcPr>
          <w:p w14:paraId="11CB5D00" w14:textId="77777777" w:rsidR="00E023D9" w:rsidRDefault="00E023D9">
            <w:pPr>
              <w:pStyle w:val="ANormal"/>
            </w:pPr>
          </w:p>
          <w:p w14:paraId="0C811CC3" w14:textId="7D62287C" w:rsidR="007872C2" w:rsidRDefault="00B01EF2" w:rsidP="007872C2">
            <w:pPr>
              <w:pStyle w:val="LagParagraf"/>
            </w:pPr>
            <w:r>
              <w:t>4</w:t>
            </w:r>
            <w:r w:rsidR="007D0890">
              <w:t> §</w:t>
            </w:r>
          </w:p>
          <w:p w14:paraId="50391984" w14:textId="3967047B" w:rsidR="007872C2" w:rsidRDefault="00B01EF2" w:rsidP="007872C2">
            <w:pPr>
              <w:pStyle w:val="LagPararubrik"/>
            </w:pPr>
            <w:r>
              <w:t>Barnbidragets storlek</w:t>
            </w:r>
          </w:p>
          <w:p w14:paraId="3994AB07" w14:textId="5F9AF9D2" w:rsidR="007872C2" w:rsidRDefault="007872C2" w:rsidP="007872C2">
            <w:pPr>
              <w:pStyle w:val="ANormal"/>
            </w:pPr>
            <w:r>
              <w:t xml:space="preserve">- - - - - - - - - - - - - - - - - - - - - - - - - - - - - </w:t>
            </w:r>
          </w:p>
          <w:p w14:paraId="2E214EF2" w14:textId="77777777" w:rsidR="00E023D9" w:rsidRDefault="00B01EF2" w:rsidP="00FA3810">
            <w:pPr>
              <w:pStyle w:val="ANormal"/>
            </w:pPr>
            <w:r>
              <w:tab/>
            </w:r>
            <w:r w:rsidRPr="001E1130">
              <w:t xml:space="preserve">För ensamförsörjares barn betalas barnbidraget höjt med </w:t>
            </w:r>
            <w:r>
              <w:t>6</w:t>
            </w:r>
            <w:r w:rsidRPr="001E1130">
              <w:t>0 euro per barn och kalendermånad</w:t>
            </w:r>
            <w:r>
              <w:t>.</w:t>
            </w:r>
          </w:p>
          <w:p w14:paraId="41BB847E" w14:textId="51E73677" w:rsidR="007D0890" w:rsidRDefault="007D0890" w:rsidP="00FA3810">
            <w:pPr>
              <w:pStyle w:val="ANormal"/>
            </w:pPr>
          </w:p>
        </w:tc>
        <w:tc>
          <w:tcPr>
            <w:tcW w:w="146" w:type="pct"/>
          </w:tcPr>
          <w:p w14:paraId="51D6B827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35639CF7" w14:textId="77777777" w:rsidR="00E023D9" w:rsidRDefault="00E023D9">
            <w:pPr>
              <w:pStyle w:val="ANormal"/>
            </w:pPr>
          </w:p>
          <w:p w14:paraId="27153FC4" w14:textId="64F10CE5" w:rsidR="007872C2" w:rsidRDefault="00B01EF2" w:rsidP="007872C2">
            <w:pPr>
              <w:pStyle w:val="LagParagraf"/>
            </w:pPr>
            <w:r>
              <w:t>4</w:t>
            </w:r>
            <w:r w:rsidR="007D0890">
              <w:t> §</w:t>
            </w:r>
          </w:p>
          <w:p w14:paraId="0044D979" w14:textId="77777777" w:rsidR="00B01EF2" w:rsidRDefault="00B01EF2" w:rsidP="00B01EF2">
            <w:pPr>
              <w:pStyle w:val="LagPararubrik"/>
            </w:pPr>
            <w:r>
              <w:t>Barnbidragets storlek</w:t>
            </w:r>
          </w:p>
          <w:p w14:paraId="1E06E3EE" w14:textId="77777777" w:rsidR="007872C2" w:rsidRDefault="007872C2" w:rsidP="007872C2">
            <w:pPr>
              <w:pStyle w:val="ANormal"/>
            </w:pPr>
            <w:r>
              <w:t>- - - - - - - - - - - - - - - - - - - - - - - - - - - - - -</w:t>
            </w:r>
          </w:p>
          <w:p w14:paraId="432EB146" w14:textId="77777777" w:rsidR="007872C2" w:rsidRDefault="00B01EF2" w:rsidP="00FA3810">
            <w:pPr>
              <w:pStyle w:val="ANormal"/>
            </w:pPr>
            <w:r>
              <w:tab/>
            </w:r>
            <w:r w:rsidRPr="001E1130">
              <w:t xml:space="preserve">För ensamförsörjares barn betalas barnbidraget höjt med </w:t>
            </w:r>
            <w:r w:rsidRPr="00B01EF2">
              <w:rPr>
                <w:b/>
                <w:bCs/>
              </w:rPr>
              <w:t>80</w:t>
            </w:r>
            <w:r w:rsidRPr="001E1130">
              <w:t xml:space="preserve"> euro per barn och kalendermånad</w:t>
            </w:r>
            <w:r>
              <w:t>.</w:t>
            </w:r>
          </w:p>
          <w:p w14:paraId="49897FAE" w14:textId="4EDE59FA" w:rsidR="007D0890" w:rsidRPr="007872C2" w:rsidRDefault="007D0890" w:rsidP="00FA3810">
            <w:pPr>
              <w:pStyle w:val="ANormal"/>
            </w:pPr>
          </w:p>
        </w:tc>
      </w:tr>
      <w:tr w:rsidR="007872C2" w14:paraId="6C257308" w14:textId="77777777" w:rsidTr="007141F9">
        <w:tc>
          <w:tcPr>
            <w:tcW w:w="2426" w:type="pct"/>
          </w:tcPr>
          <w:p w14:paraId="360A8A56" w14:textId="77777777" w:rsidR="007872C2" w:rsidRDefault="007872C2">
            <w:pPr>
              <w:pStyle w:val="ANormal"/>
            </w:pPr>
          </w:p>
        </w:tc>
        <w:tc>
          <w:tcPr>
            <w:tcW w:w="146" w:type="pct"/>
          </w:tcPr>
          <w:p w14:paraId="4D69DF4E" w14:textId="77777777" w:rsidR="007872C2" w:rsidRDefault="007872C2">
            <w:pPr>
              <w:pStyle w:val="ANormal"/>
            </w:pPr>
          </w:p>
        </w:tc>
        <w:tc>
          <w:tcPr>
            <w:tcW w:w="2428" w:type="pct"/>
          </w:tcPr>
          <w:p w14:paraId="6EFEF296" w14:textId="77777777" w:rsidR="007872C2" w:rsidRDefault="007872C2">
            <w:pPr>
              <w:pStyle w:val="ANormal"/>
            </w:pPr>
          </w:p>
          <w:p w14:paraId="10A27E64" w14:textId="77777777" w:rsidR="007872C2" w:rsidRDefault="0014373A">
            <w:pPr>
              <w:pStyle w:val="ANormal"/>
              <w:jc w:val="center"/>
            </w:pPr>
            <w:hyperlink w:anchor="_top" w:tooltip="Klicka för att gå till toppen av dokumentet" w:history="1">
              <w:r w:rsidR="007872C2">
                <w:rPr>
                  <w:rStyle w:val="Hyperlnk"/>
                </w:rPr>
                <w:t>__________________</w:t>
              </w:r>
            </w:hyperlink>
          </w:p>
          <w:p w14:paraId="724DA16D" w14:textId="77777777" w:rsidR="007872C2" w:rsidRPr="007872C2" w:rsidRDefault="007872C2" w:rsidP="007872C2">
            <w:pPr>
              <w:pStyle w:val="ANormal"/>
            </w:pPr>
          </w:p>
          <w:p w14:paraId="0EBA6BEE" w14:textId="15E95FD7" w:rsidR="00A911C1" w:rsidRPr="00A911C1" w:rsidRDefault="00A911C1" w:rsidP="00A911C1">
            <w:pPr>
              <w:pStyle w:val="ANormal"/>
              <w:rPr>
                <w:b/>
                <w:bCs/>
              </w:rPr>
            </w:pPr>
            <w:r w:rsidRPr="009E0DA6">
              <w:tab/>
            </w:r>
            <w:r w:rsidRPr="00A911C1">
              <w:rPr>
                <w:b/>
                <w:bCs/>
              </w:rPr>
              <w:t>Lagtinget bemyndigar landskapsregeringen att bestämma att denna lag helt eller delvis ska träda i kraft i den ordning som föreskrivs i 20</w:t>
            </w:r>
            <w:r w:rsidR="007D0890">
              <w:rPr>
                <w:b/>
                <w:bCs/>
              </w:rPr>
              <w:t> §</w:t>
            </w:r>
            <w:r w:rsidRPr="00A911C1">
              <w:rPr>
                <w:b/>
                <w:bCs/>
              </w:rPr>
              <w:t xml:space="preserve"> 3</w:t>
            </w:r>
            <w:r w:rsidR="007D0890">
              <w:rPr>
                <w:b/>
                <w:bCs/>
              </w:rPr>
              <w:t> mom.</w:t>
            </w:r>
            <w:r w:rsidRPr="00A911C1">
              <w:rPr>
                <w:b/>
                <w:bCs/>
              </w:rPr>
              <w:t xml:space="preserve"> självstyrelselagen.</w:t>
            </w:r>
          </w:p>
          <w:p w14:paraId="20CB481A" w14:textId="77777777" w:rsidR="00A911C1" w:rsidRPr="00A911C1" w:rsidRDefault="00A911C1" w:rsidP="00A911C1">
            <w:pPr>
              <w:pStyle w:val="ANormal"/>
              <w:rPr>
                <w:b/>
                <w:bCs/>
              </w:rPr>
            </w:pPr>
            <w:r w:rsidRPr="00A911C1">
              <w:rPr>
                <w:b/>
                <w:bCs/>
              </w:rPr>
              <w:tab/>
              <w:t>Denna lag träder i kraft den         2022.</w:t>
            </w:r>
          </w:p>
          <w:p w14:paraId="680A1803" w14:textId="77777777" w:rsidR="00427CC3" w:rsidRPr="00734971" w:rsidRDefault="00427CC3" w:rsidP="007872C2">
            <w:pPr>
              <w:pStyle w:val="ANormal"/>
              <w:rPr>
                <w:bCs/>
              </w:rPr>
            </w:pPr>
          </w:p>
          <w:p w14:paraId="42101ED3" w14:textId="77777777" w:rsidR="007872C2" w:rsidRDefault="0014373A">
            <w:pPr>
              <w:pStyle w:val="ANormal"/>
              <w:jc w:val="center"/>
            </w:pPr>
            <w:hyperlink w:anchor="_top" w:tooltip="Klicka för att gå till toppen av dokumentet" w:history="1">
              <w:r w:rsidR="007872C2">
                <w:rPr>
                  <w:rStyle w:val="Hyperlnk"/>
                </w:rPr>
                <w:t>__________________</w:t>
              </w:r>
            </w:hyperlink>
          </w:p>
          <w:p w14:paraId="71A899E9" w14:textId="4FC2608D" w:rsidR="007872C2" w:rsidRDefault="007872C2">
            <w:pPr>
              <w:pStyle w:val="ANormal"/>
            </w:pPr>
          </w:p>
        </w:tc>
      </w:tr>
    </w:tbl>
    <w:p w14:paraId="2B78FBEF" w14:textId="087ED561" w:rsidR="00E023D9" w:rsidRDefault="00E023D9">
      <w:pPr>
        <w:pStyle w:val="ANormal"/>
      </w:pPr>
    </w:p>
    <w:p w14:paraId="04CC9D1F" w14:textId="77777777" w:rsidR="007872C2" w:rsidRDefault="007872C2">
      <w:pPr>
        <w:pStyle w:val="ANormal"/>
      </w:pPr>
    </w:p>
    <w:sectPr w:rsidR="007872C2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7980" w14:textId="77777777" w:rsidR="007872C2" w:rsidRDefault="007872C2">
      <w:r>
        <w:separator/>
      </w:r>
    </w:p>
  </w:endnote>
  <w:endnote w:type="continuationSeparator" w:id="0">
    <w:p w14:paraId="5145219E" w14:textId="77777777" w:rsidR="007872C2" w:rsidRDefault="007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CA4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6D79" w14:textId="3229589F" w:rsidR="00E023D9" w:rsidRDefault="007872C2">
    <w:pPr>
      <w:pStyle w:val="Sidfot"/>
      <w:rPr>
        <w:lang w:val="fi-FI"/>
      </w:rPr>
    </w:pPr>
    <w:r>
      <w:t>LF</w:t>
    </w:r>
    <w:r w:rsidR="00A52111">
      <w:t>25</w:t>
    </w:r>
    <w:r w:rsidR="007141F9">
      <w:t>20212022</w:t>
    </w:r>
    <w:r>
      <w:t>-P</w:t>
    </w:r>
    <w:r w:rsidR="00F73F5C">
      <w:t>.</w:t>
    </w:r>
    <w:r>
      <w:t>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65CB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7D93" w14:textId="77777777" w:rsidR="007872C2" w:rsidRDefault="007872C2">
      <w:r>
        <w:separator/>
      </w:r>
    </w:p>
  </w:footnote>
  <w:footnote w:type="continuationSeparator" w:id="0">
    <w:p w14:paraId="18A715FE" w14:textId="77777777" w:rsidR="007872C2" w:rsidRDefault="0078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95AD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5A2E5BD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A4E7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3734170">
    <w:abstractNumId w:val="6"/>
  </w:num>
  <w:num w:numId="2" w16cid:durableId="1829322951">
    <w:abstractNumId w:val="3"/>
  </w:num>
  <w:num w:numId="3" w16cid:durableId="153037154">
    <w:abstractNumId w:val="2"/>
  </w:num>
  <w:num w:numId="4" w16cid:durableId="122315739">
    <w:abstractNumId w:val="1"/>
  </w:num>
  <w:num w:numId="5" w16cid:durableId="983312012">
    <w:abstractNumId w:val="0"/>
  </w:num>
  <w:num w:numId="6" w16cid:durableId="1217742729">
    <w:abstractNumId w:val="7"/>
  </w:num>
  <w:num w:numId="7" w16cid:durableId="1966498394">
    <w:abstractNumId w:val="5"/>
  </w:num>
  <w:num w:numId="8" w16cid:durableId="981621303">
    <w:abstractNumId w:val="4"/>
  </w:num>
  <w:num w:numId="9" w16cid:durableId="1561555071">
    <w:abstractNumId w:val="10"/>
  </w:num>
  <w:num w:numId="10" w16cid:durableId="937912542">
    <w:abstractNumId w:val="13"/>
  </w:num>
  <w:num w:numId="11" w16cid:durableId="422264217">
    <w:abstractNumId w:val="12"/>
  </w:num>
  <w:num w:numId="12" w16cid:durableId="1272084895">
    <w:abstractNumId w:val="16"/>
  </w:num>
  <w:num w:numId="13" w16cid:durableId="384374782">
    <w:abstractNumId w:val="11"/>
  </w:num>
  <w:num w:numId="14" w16cid:durableId="140076736">
    <w:abstractNumId w:val="15"/>
  </w:num>
  <w:num w:numId="15" w16cid:durableId="513886235">
    <w:abstractNumId w:val="9"/>
  </w:num>
  <w:num w:numId="16" w16cid:durableId="1836459775">
    <w:abstractNumId w:val="21"/>
  </w:num>
  <w:num w:numId="17" w16cid:durableId="1026755343">
    <w:abstractNumId w:val="8"/>
  </w:num>
  <w:num w:numId="18" w16cid:durableId="1976791915">
    <w:abstractNumId w:val="17"/>
  </w:num>
  <w:num w:numId="19" w16cid:durableId="1004358486">
    <w:abstractNumId w:val="20"/>
  </w:num>
  <w:num w:numId="20" w16cid:durableId="2119787120">
    <w:abstractNumId w:val="23"/>
  </w:num>
  <w:num w:numId="21" w16cid:durableId="1385449269">
    <w:abstractNumId w:val="22"/>
  </w:num>
  <w:num w:numId="22" w16cid:durableId="1753816098">
    <w:abstractNumId w:val="14"/>
  </w:num>
  <w:num w:numId="23" w16cid:durableId="153186139">
    <w:abstractNumId w:val="18"/>
  </w:num>
  <w:num w:numId="24" w16cid:durableId="683632976">
    <w:abstractNumId w:val="18"/>
  </w:num>
  <w:num w:numId="25" w16cid:durableId="570502155">
    <w:abstractNumId w:val="19"/>
  </w:num>
  <w:num w:numId="26" w16cid:durableId="1275215695">
    <w:abstractNumId w:val="14"/>
  </w:num>
  <w:num w:numId="27" w16cid:durableId="1570992726">
    <w:abstractNumId w:val="14"/>
  </w:num>
  <w:num w:numId="28" w16cid:durableId="1936865346">
    <w:abstractNumId w:val="14"/>
  </w:num>
  <w:num w:numId="29" w16cid:durableId="2056349237">
    <w:abstractNumId w:val="14"/>
  </w:num>
  <w:num w:numId="30" w16cid:durableId="186918623">
    <w:abstractNumId w:val="14"/>
  </w:num>
  <w:num w:numId="31" w16cid:durableId="318340791">
    <w:abstractNumId w:val="14"/>
  </w:num>
  <w:num w:numId="32" w16cid:durableId="1446845181">
    <w:abstractNumId w:val="14"/>
  </w:num>
  <w:num w:numId="33" w16cid:durableId="1259295824">
    <w:abstractNumId w:val="14"/>
  </w:num>
  <w:num w:numId="34" w16cid:durableId="1285891711">
    <w:abstractNumId w:val="14"/>
  </w:num>
  <w:num w:numId="35" w16cid:durableId="1929338768">
    <w:abstractNumId w:val="18"/>
  </w:num>
  <w:num w:numId="36" w16cid:durableId="948394109">
    <w:abstractNumId w:val="19"/>
  </w:num>
  <w:num w:numId="37" w16cid:durableId="1582641293">
    <w:abstractNumId w:val="14"/>
  </w:num>
  <w:num w:numId="38" w16cid:durableId="1817600441">
    <w:abstractNumId w:val="14"/>
  </w:num>
  <w:num w:numId="39" w16cid:durableId="936715185">
    <w:abstractNumId w:val="14"/>
  </w:num>
  <w:num w:numId="40" w16cid:durableId="1959724991">
    <w:abstractNumId w:val="14"/>
  </w:num>
  <w:num w:numId="41" w16cid:durableId="559170910">
    <w:abstractNumId w:val="14"/>
  </w:num>
  <w:num w:numId="42" w16cid:durableId="1267077928">
    <w:abstractNumId w:val="14"/>
  </w:num>
  <w:num w:numId="43" w16cid:durableId="492794536">
    <w:abstractNumId w:val="14"/>
  </w:num>
  <w:num w:numId="44" w16cid:durableId="1417244835">
    <w:abstractNumId w:val="14"/>
  </w:num>
  <w:num w:numId="45" w16cid:durableId="6712238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C2"/>
    <w:rsid w:val="000C1FC3"/>
    <w:rsid w:val="0014373A"/>
    <w:rsid w:val="001610EB"/>
    <w:rsid w:val="00171233"/>
    <w:rsid w:val="00262245"/>
    <w:rsid w:val="00285A07"/>
    <w:rsid w:val="003E4A26"/>
    <w:rsid w:val="00407EFE"/>
    <w:rsid w:val="00411F65"/>
    <w:rsid w:val="00427CC3"/>
    <w:rsid w:val="004407F8"/>
    <w:rsid w:val="00505C57"/>
    <w:rsid w:val="00515DFE"/>
    <w:rsid w:val="005846A5"/>
    <w:rsid w:val="005A1AE6"/>
    <w:rsid w:val="00700BAE"/>
    <w:rsid w:val="0070233D"/>
    <w:rsid w:val="007141F9"/>
    <w:rsid w:val="00734971"/>
    <w:rsid w:val="007872C2"/>
    <w:rsid w:val="007B4401"/>
    <w:rsid w:val="007D0890"/>
    <w:rsid w:val="00815215"/>
    <w:rsid w:val="009E42DA"/>
    <w:rsid w:val="009F1FB0"/>
    <w:rsid w:val="00A52111"/>
    <w:rsid w:val="00A54DC4"/>
    <w:rsid w:val="00A911C1"/>
    <w:rsid w:val="00B01EF2"/>
    <w:rsid w:val="00C746CF"/>
    <w:rsid w:val="00D13B66"/>
    <w:rsid w:val="00D30402"/>
    <w:rsid w:val="00D34A8B"/>
    <w:rsid w:val="00DD41E6"/>
    <w:rsid w:val="00DF2699"/>
    <w:rsid w:val="00E023D9"/>
    <w:rsid w:val="00E4349D"/>
    <w:rsid w:val="00ED03D7"/>
    <w:rsid w:val="00EE2A4D"/>
    <w:rsid w:val="00EF0E73"/>
    <w:rsid w:val="00F57724"/>
    <w:rsid w:val="00F65A95"/>
    <w:rsid w:val="00F73F5C"/>
    <w:rsid w:val="00F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BA385"/>
  <w15:chartTrackingRefBased/>
  <w15:docId w15:val="{F91E1289-9A7E-46BF-88B5-D0929CC2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199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LR-Parallell</vt:lpstr>
    </vt:vector>
  </TitlesOfParts>
  <Company>Ålands landskapsregering</Company>
  <LinksUpToDate>false</LinksUpToDate>
  <CharactersWithSpaces>1319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LR-Parallell</dc:title>
  <dc:subject>Parallellmall</dc:subject>
  <dc:creator>Hans.Selander@regeringen.ax</dc:creator>
  <cp:keywords/>
  <dc:description/>
  <cp:lastModifiedBy>Jessica Laaksonen</cp:lastModifiedBy>
  <cp:revision>2</cp:revision>
  <cp:lastPrinted>2022-09-06T08:13:00Z</cp:lastPrinted>
  <dcterms:created xsi:type="dcterms:W3CDTF">2022-09-08T10:05:00Z</dcterms:created>
  <dcterms:modified xsi:type="dcterms:W3CDTF">2022-09-08T10:05:00Z</dcterms:modified>
</cp:coreProperties>
</file>