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471E09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55EBE03" w14:textId="5F22DD82" w:rsidR="002401D0" w:rsidRDefault="00571B0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08DEA38" wp14:editId="4D054B3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EAC5627" w14:textId="3F7BCEDE" w:rsidR="002401D0" w:rsidRDefault="00571B0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F5F39CF" wp14:editId="05E1B8D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4BCC078" w14:textId="77777777">
        <w:trPr>
          <w:cantSplit/>
          <w:trHeight w:val="299"/>
        </w:trPr>
        <w:tc>
          <w:tcPr>
            <w:tcW w:w="861" w:type="dxa"/>
            <w:vMerge/>
          </w:tcPr>
          <w:p w14:paraId="3FC1290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5042F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225F1DE" w14:textId="6BB7C77C" w:rsidR="002401D0" w:rsidRDefault="002401D0" w:rsidP="00B36A8F">
            <w:pPr>
              <w:pStyle w:val="xDokTypNr"/>
            </w:pPr>
            <w:r>
              <w:t xml:space="preserve">BETÄNKANDE nr </w:t>
            </w:r>
            <w:r w:rsidR="00267A73">
              <w:t>19</w:t>
            </w:r>
            <w:r>
              <w:t>/20</w:t>
            </w:r>
            <w:r w:rsidR="00FC5894">
              <w:t>21</w:t>
            </w:r>
            <w:r w:rsidR="0015337C">
              <w:t>-20</w:t>
            </w:r>
            <w:r w:rsidR="00FC5894">
              <w:t>22</w:t>
            </w:r>
          </w:p>
        </w:tc>
      </w:tr>
      <w:tr w:rsidR="002401D0" w14:paraId="19C5B19C" w14:textId="77777777">
        <w:trPr>
          <w:cantSplit/>
          <w:trHeight w:val="238"/>
        </w:trPr>
        <w:tc>
          <w:tcPr>
            <w:tcW w:w="861" w:type="dxa"/>
            <w:vMerge/>
          </w:tcPr>
          <w:p w14:paraId="283087D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8D94C6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54F5D0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672A12" w14:textId="77777777" w:rsidR="002401D0" w:rsidRDefault="002401D0">
            <w:pPr>
              <w:pStyle w:val="xLedtext"/>
            </w:pPr>
          </w:p>
        </w:tc>
      </w:tr>
      <w:tr w:rsidR="002401D0" w14:paraId="4A94E4BB" w14:textId="77777777">
        <w:trPr>
          <w:cantSplit/>
          <w:trHeight w:val="238"/>
        </w:trPr>
        <w:tc>
          <w:tcPr>
            <w:tcW w:w="861" w:type="dxa"/>
            <w:vMerge/>
          </w:tcPr>
          <w:p w14:paraId="503B6292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1415E06" w14:textId="50265B89" w:rsidR="002401D0" w:rsidRDefault="00FC5894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13C0BDA3" w14:textId="31BA698A" w:rsidR="002401D0" w:rsidRDefault="002401D0">
            <w:pPr>
              <w:pStyle w:val="xDatum1"/>
            </w:pPr>
            <w:r>
              <w:t>20</w:t>
            </w:r>
            <w:r w:rsidR="00FC5894">
              <w:t>22-09-</w:t>
            </w:r>
            <w:r w:rsidR="00267A73">
              <w:t>16</w:t>
            </w:r>
          </w:p>
        </w:tc>
        <w:tc>
          <w:tcPr>
            <w:tcW w:w="2563" w:type="dxa"/>
            <w:vAlign w:val="center"/>
          </w:tcPr>
          <w:p w14:paraId="6437C531" w14:textId="77777777" w:rsidR="002401D0" w:rsidRDefault="002401D0">
            <w:pPr>
              <w:pStyle w:val="xBeteckning1"/>
            </w:pPr>
          </w:p>
        </w:tc>
      </w:tr>
      <w:tr w:rsidR="002401D0" w14:paraId="453D816A" w14:textId="77777777">
        <w:trPr>
          <w:cantSplit/>
          <w:trHeight w:val="238"/>
        </w:trPr>
        <w:tc>
          <w:tcPr>
            <w:tcW w:w="861" w:type="dxa"/>
            <w:vMerge/>
          </w:tcPr>
          <w:p w14:paraId="4D17C46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D6A7E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CF3B50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C75FB7C" w14:textId="77777777" w:rsidR="002401D0" w:rsidRDefault="002401D0">
            <w:pPr>
              <w:pStyle w:val="xLedtext"/>
            </w:pPr>
          </w:p>
        </w:tc>
      </w:tr>
      <w:tr w:rsidR="002401D0" w14:paraId="32D883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39A9047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B9DECA7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48C9BFC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148D9CF" w14:textId="77777777" w:rsidR="002401D0" w:rsidRDefault="002401D0">
            <w:pPr>
              <w:pStyle w:val="xBeteckning2"/>
            </w:pPr>
          </w:p>
        </w:tc>
      </w:tr>
      <w:tr w:rsidR="002401D0" w14:paraId="16B0AFF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741A8B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CF27F3F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E087D03" w14:textId="77777777" w:rsidR="002401D0" w:rsidRDefault="002401D0">
            <w:pPr>
              <w:pStyle w:val="xLedtext"/>
            </w:pPr>
          </w:p>
        </w:tc>
      </w:tr>
      <w:tr w:rsidR="002401D0" w14:paraId="32484A7C" w14:textId="77777777">
        <w:trPr>
          <w:cantSplit/>
          <w:trHeight w:val="238"/>
        </w:trPr>
        <w:tc>
          <w:tcPr>
            <w:tcW w:w="861" w:type="dxa"/>
          </w:tcPr>
          <w:p w14:paraId="135A477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975037E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913A906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1642F47" w14:textId="77777777">
        <w:trPr>
          <w:cantSplit/>
          <w:trHeight w:val="238"/>
        </w:trPr>
        <w:tc>
          <w:tcPr>
            <w:tcW w:w="861" w:type="dxa"/>
          </w:tcPr>
          <w:p w14:paraId="1A5E41D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10202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AD8214" w14:textId="77777777" w:rsidR="002401D0" w:rsidRDefault="002401D0">
            <w:pPr>
              <w:pStyle w:val="xCelltext"/>
            </w:pPr>
          </w:p>
        </w:tc>
      </w:tr>
      <w:tr w:rsidR="002401D0" w14:paraId="7BD4177B" w14:textId="77777777">
        <w:trPr>
          <w:cantSplit/>
          <w:trHeight w:val="238"/>
        </w:trPr>
        <w:tc>
          <w:tcPr>
            <w:tcW w:w="861" w:type="dxa"/>
          </w:tcPr>
          <w:p w14:paraId="3B7693D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1302F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657F5F" w14:textId="77777777" w:rsidR="002401D0" w:rsidRDefault="002401D0">
            <w:pPr>
              <w:pStyle w:val="xCelltext"/>
            </w:pPr>
          </w:p>
        </w:tc>
      </w:tr>
      <w:tr w:rsidR="002401D0" w14:paraId="0C7AE82C" w14:textId="77777777">
        <w:trPr>
          <w:cantSplit/>
          <w:trHeight w:val="238"/>
        </w:trPr>
        <w:tc>
          <w:tcPr>
            <w:tcW w:w="861" w:type="dxa"/>
          </w:tcPr>
          <w:p w14:paraId="1295BDD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5A0101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96CE73" w14:textId="77777777" w:rsidR="002401D0" w:rsidRDefault="002401D0">
            <w:pPr>
              <w:pStyle w:val="xCelltext"/>
            </w:pPr>
          </w:p>
        </w:tc>
      </w:tr>
      <w:tr w:rsidR="002401D0" w14:paraId="275489DE" w14:textId="77777777">
        <w:trPr>
          <w:cantSplit/>
          <w:trHeight w:val="238"/>
        </w:trPr>
        <w:tc>
          <w:tcPr>
            <w:tcW w:w="861" w:type="dxa"/>
          </w:tcPr>
          <w:p w14:paraId="6229A40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2862AF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2ADC5C" w14:textId="77777777" w:rsidR="002401D0" w:rsidRDefault="002401D0">
            <w:pPr>
              <w:pStyle w:val="xCelltext"/>
            </w:pPr>
          </w:p>
        </w:tc>
      </w:tr>
    </w:tbl>
    <w:p w14:paraId="7139D852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2CB75A" w14:textId="2546C500" w:rsidR="002401D0" w:rsidRDefault="00FC5894">
      <w:pPr>
        <w:pStyle w:val="ArendeOverRubrik"/>
      </w:pPr>
      <w:r>
        <w:t>Finans- och närings</w:t>
      </w:r>
      <w:r w:rsidR="002401D0">
        <w:t>utskottets betänkande</w:t>
      </w:r>
    </w:p>
    <w:p w14:paraId="4973E874" w14:textId="02AA2D55" w:rsidR="00FC5894" w:rsidRDefault="00FC5894" w:rsidP="00FC5894">
      <w:pPr>
        <w:pStyle w:val="ArendeRubrik"/>
      </w:pPr>
      <w:r>
        <w:t>Extra indexjustering av studiestöd</w:t>
      </w:r>
    </w:p>
    <w:p w14:paraId="36A786B3" w14:textId="2FC567A7" w:rsidR="002401D0" w:rsidRDefault="00FC5894">
      <w:pPr>
        <w:pStyle w:val="ArendeUnderRubrik"/>
      </w:pPr>
      <w:r>
        <w:t>Landskapsregeringens lagförslag LF 24/2021-2022</w:t>
      </w:r>
    </w:p>
    <w:p w14:paraId="53E762A8" w14:textId="77777777" w:rsidR="002401D0" w:rsidRDefault="002401D0">
      <w:pPr>
        <w:pStyle w:val="ANormal"/>
      </w:pPr>
    </w:p>
    <w:p w14:paraId="6EC0BADE" w14:textId="77777777" w:rsidR="002401D0" w:rsidRDefault="002401D0">
      <w:pPr>
        <w:pStyle w:val="Innehll1"/>
      </w:pPr>
      <w:r>
        <w:t>INNEHÅLL</w:t>
      </w:r>
    </w:p>
    <w:p w14:paraId="0D71991A" w14:textId="021D171D" w:rsidR="00267A7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4040243" w:history="1">
        <w:r w:rsidR="00267A73" w:rsidRPr="00E3727A">
          <w:rPr>
            <w:rStyle w:val="Hyperlnk"/>
          </w:rPr>
          <w:t>Sammanfattning</w:t>
        </w:r>
        <w:r w:rsidR="00267A73">
          <w:rPr>
            <w:webHidden/>
          </w:rPr>
          <w:tab/>
        </w:r>
        <w:r w:rsidR="00267A73">
          <w:rPr>
            <w:webHidden/>
          </w:rPr>
          <w:fldChar w:fldCharType="begin"/>
        </w:r>
        <w:r w:rsidR="00267A73">
          <w:rPr>
            <w:webHidden/>
          </w:rPr>
          <w:instrText xml:space="preserve"> PAGEREF _Toc114040243 \h </w:instrText>
        </w:r>
        <w:r w:rsidR="00267A73">
          <w:rPr>
            <w:webHidden/>
          </w:rPr>
        </w:r>
        <w:r w:rsidR="00267A73">
          <w:rPr>
            <w:webHidden/>
          </w:rPr>
          <w:fldChar w:fldCharType="separate"/>
        </w:r>
        <w:r w:rsidR="00267A73">
          <w:rPr>
            <w:webHidden/>
          </w:rPr>
          <w:t>1</w:t>
        </w:r>
        <w:r w:rsidR="00267A73">
          <w:rPr>
            <w:webHidden/>
          </w:rPr>
          <w:fldChar w:fldCharType="end"/>
        </w:r>
      </w:hyperlink>
    </w:p>
    <w:p w14:paraId="5A0B4466" w14:textId="79111679" w:rsidR="00267A73" w:rsidRDefault="009610C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040244" w:history="1">
        <w:r w:rsidR="00267A73" w:rsidRPr="00E3727A">
          <w:rPr>
            <w:rStyle w:val="Hyperlnk"/>
          </w:rPr>
          <w:t>Landskapsregeringens förslag</w:t>
        </w:r>
        <w:r w:rsidR="00267A73">
          <w:rPr>
            <w:webHidden/>
          </w:rPr>
          <w:tab/>
        </w:r>
        <w:r w:rsidR="00267A73">
          <w:rPr>
            <w:webHidden/>
          </w:rPr>
          <w:fldChar w:fldCharType="begin"/>
        </w:r>
        <w:r w:rsidR="00267A73">
          <w:rPr>
            <w:webHidden/>
          </w:rPr>
          <w:instrText xml:space="preserve"> PAGEREF _Toc114040244 \h </w:instrText>
        </w:r>
        <w:r w:rsidR="00267A73">
          <w:rPr>
            <w:webHidden/>
          </w:rPr>
        </w:r>
        <w:r w:rsidR="00267A73">
          <w:rPr>
            <w:webHidden/>
          </w:rPr>
          <w:fldChar w:fldCharType="separate"/>
        </w:r>
        <w:r w:rsidR="00267A73">
          <w:rPr>
            <w:webHidden/>
          </w:rPr>
          <w:t>1</w:t>
        </w:r>
        <w:r w:rsidR="00267A73">
          <w:rPr>
            <w:webHidden/>
          </w:rPr>
          <w:fldChar w:fldCharType="end"/>
        </w:r>
      </w:hyperlink>
    </w:p>
    <w:p w14:paraId="7D4BE19B" w14:textId="6FC71C85" w:rsidR="00267A73" w:rsidRDefault="009610C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040245" w:history="1">
        <w:r w:rsidR="00267A73" w:rsidRPr="00E3727A">
          <w:rPr>
            <w:rStyle w:val="Hyperlnk"/>
          </w:rPr>
          <w:t>Utskottets förslag</w:t>
        </w:r>
        <w:r w:rsidR="00267A73">
          <w:rPr>
            <w:webHidden/>
          </w:rPr>
          <w:tab/>
        </w:r>
        <w:r w:rsidR="00267A73">
          <w:rPr>
            <w:webHidden/>
          </w:rPr>
          <w:fldChar w:fldCharType="begin"/>
        </w:r>
        <w:r w:rsidR="00267A73">
          <w:rPr>
            <w:webHidden/>
          </w:rPr>
          <w:instrText xml:space="preserve"> PAGEREF _Toc114040245 \h </w:instrText>
        </w:r>
        <w:r w:rsidR="00267A73">
          <w:rPr>
            <w:webHidden/>
          </w:rPr>
        </w:r>
        <w:r w:rsidR="00267A73">
          <w:rPr>
            <w:webHidden/>
          </w:rPr>
          <w:fldChar w:fldCharType="separate"/>
        </w:r>
        <w:r w:rsidR="00267A73">
          <w:rPr>
            <w:webHidden/>
          </w:rPr>
          <w:t>1</w:t>
        </w:r>
        <w:r w:rsidR="00267A73">
          <w:rPr>
            <w:webHidden/>
          </w:rPr>
          <w:fldChar w:fldCharType="end"/>
        </w:r>
      </w:hyperlink>
    </w:p>
    <w:p w14:paraId="631AEE5E" w14:textId="48D9654A" w:rsidR="00267A73" w:rsidRDefault="009610C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040246" w:history="1">
        <w:r w:rsidR="00267A73" w:rsidRPr="00E3727A">
          <w:rPr>
            <w:rStyle w:val="Hyperlnk"/>
          </w:rPr>
          <w:t>Ärendets behandling</w:t>
        </w:r>
        <w:r w:rsidR="00267A73">
          <w:rPr>
            <w:webHidden/>
          </w:rPr>
          <w:tab/>
        </w:r>
        <w:r w:rsidR="00267A73">
          <w:rPr>
            <w:webHidden/>
          </w:rPr>
          <w:fldChar w:fldCharType="begin"/>
        </w:r>
        <w:r w:rsidR="00267A73">
          <w:rPr>
            <w:webHidden/>
          </w:rPr>
          <w:instrText xml:space="preserve"> PAGEREF _Toc114040246 \h </w:instrText>
        </w:r>
        <w:r w:rsidR="00267A73">
          <w:rPr>
            <w:webHidden/>
          </w:rPr>
        </w:r>
        <w:r w:rsidR="00267A73">
          <w:rPr>
            <w:webHidden/>
          </w:rPr>
          <w:fldChar w:fldCharType="separate"/>
        </w:r>
        <w:r w:rsidR="00267A73">
          <w:rPr>
            <w:webHidden/>
          </w:rPr>
          <w:t>1</w:t>
        </w:r>
        <w:r w:rsidR="00267A73">
          <w:rPr>
            <w:webHidden/>
          </w:rPr>
          <w:fldChar w:fldCharType="end"/>
        </w:r>
      </w:hyperlink>
    </w:p>
    <w:p w14:paraId="1B377E1E" w14:textId="2021E2E4" w:rsidR="00267A73" w:rsidRDefault="009610C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040247" w:history="1">
        <w:r w:rsidR="00267A73" w:rsidRPr="00E3727A">
          <w:rPr>
            <w:rStyle w:val="Hyperlnk"/>
          </w:rPr>
          <w:t>Utskottets förslag</w:t>
        </w:r>
        <w:r w:rsidR="00267A73">
          <w:rPr>
            <w:webHidden/>
          </w:rPr>
          <w:tab/>
        </w:r>
        <w:r w:rsidR="00267A73">
          <w:rPr>
            <w:webHidden/>
          </w:rPr>
          <w:fldChar w:fldCharType="begin"/>
        </w:r>
        <w:r w:rsidR="00267A73">
          <w:rPr>
            <w:webHidden/>
          </w:rPr>
          <w:instrText xml:space="preserve"> PAGEREF _Toc114040247 \h </w:instrText>
        </w:r>
        <w:r w:rsidR="00267A73">
          <w:rPr>
            <w:webHidden/>
          </w:rPr>
        </w:r>
        <w:r w:rsidR="00267A73">
          <w:rPr>
            <w:webHidden/>
          </w:rPr>
          <w:fldChar w:fldCharType="separate"/>
        </w:r>
        <w:r w:rsidR="00267A73">
          <w:rPr>
            <w:webHidden/>
          </w:rPr>
          <w:t>1</w:t>
        </w:r>
        <w:r w:rsidR="00267A73">
          <w:rPr>
            <w:webHidden/>
          </w:rPr>
          <w:fldChar w:fldCharType="end"/>
        </w:r>
      </w:hyperlink>
    </w:p>
    <w:p w14:paraId="2640A232" w14:textId="3AEE02F1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89B2797" w14:textId="77777777" w:rsidR="002401D0" w:rsidRDefault="002401D0">
      <w:pPr>
        <w:pStyle w:val="ANormal"/>
      </w:pPr>
    </w:p>
    <w:p w14:paraId="134A9404" w14:textId="77777777" w:rsidR="002401D0" w:rsidRDefault="002401D0">
      <w:pPr>
        <w:pStyle w:val="RubrikA"/>
      </w:pPr>
      <w:bookmarkStart w:id="1" w:name="_Toc529800932"/>
      <w:bookmarkStart w:id="2" w:name="_Toc114040243"/>
      <w:r>
        <w:t>Sammanfattning</w:t>
      </w:r>
      <w:bookmarkEnd w:id="1"/>
      <w:bookmarkEnd w:id="2"/>
    </w:p>
    <w:p w14:paraId="2F1D0DDC" w14:textId="77777777" w:rsidR="002401D0" w:rsidRDefault="002401D0">
      <w:pPr>
        <w:pStyle w:val="Rubrikmellanrum"/>
      </w:pPr>
    </w:p>
    <w:p w14:paraId="08A97170" w14:textId="0047961C" w:rsidR="002401D0" w:rsidRDefault="00FC5894">
      <w:pPr>
        <w:pStyle w:val="RubrikB"/>
      </w:pPr>
      <w:bookmarkStart w:id="3" w:name="_Toc529800933"/>
      <w:bookmarkStart w:id="4" w:name="_Toc114040244"/>
      <w:r>
        <w:t>Landskapsregeringens</w:t>
      </w:r>
      <w:r w:rsidR="002401D0">
        <w:t xml:space="preserve"> förslag</w:t>
      </w:r>
      <w:bookmarkEnd w:id="3"/>
      <w:bookmarkEnd w:id="4"/>
    </w:p>
    <w:p w14:paraId="67719839" w14:textId="77777777" w:rsidR="002401D0" w:rsidRDefault="002401D0">
      <w:pPr>
        <w:pStyle w:val="Rubrikmellanrum"/>
      </w:pPr>
    </w:p>
    <w:p w14:paraId="1D215F53" w14:textId="77777777" w:rsidR="00FC5894" w:rsidRPr="001F58AF" w:rsidRDefault="00FC5894" w:rsidP="00FC5894">
      <w:pPr>
        <w:pStyle w:val="ANormal"/>
      </w:pPr>
      <w:r>
        <w:t xml:space="preserve">Landskapsregeringen föreslår att en extra indexjustering om 3,5 % görs av studiestöden för perioden 1 augusti 2022 – 31 juli 2023. Den extra indexjusteringen är </w:t>
      </w:r>
      <w:r w:rsidRPr="003A388F">
        <w:t>tillfällig</w:t>
      </w:r>
      <w:r>
        <w:t xml:space="preserve"> och görs för att stärka den ekonomiska situationen för </w:t>
      </w:r>
      <w:r w:rsidRPr="001F58AF">
        <w:t xml:space="preserve">studerande med beaktande </w:t>
      </w:r>
      <w:r>
        <w:t xml:space="preserve">av </w:t>
      </w:r>
      <w:r w:rsidRPr="001F58AF">
        <w:t>ökade konsumentpriser.</w:t>
      </w:r>
    </w:p>
    <w:p w14:paraId="2452B6F7" w14:textId="77777777" w:rsidR="00FC5894" w:rsidRDefault="00FC5894" w:rsidP="00FC5894">
      <w:pPr>
        <w:pStyle w:val="ANormal"/>
      </w:pPr>
      <w:r w:rsidRPr="001F58AF">
        <w:tab/>
      </w:r>
      <w:r w:rsidRPr="00F71CA5">
        <w:t xml:space="preserve">Avsikten är att lagförslaget ska behandlas i samband med Ålands tredje tilläggsbudget för år 2022 och sättas i kraft </w:t>
      </w:r>
      <w:r>
        <w:t>så snart som möjligt.</w:t>
      </w:r>
    </w:p>
    <w:p w14:paraId="0BE9A7F0" w14:textId="518CAEF9" w:rsidR="002401D0" w:rsidRDefault="002401D0">
      <w:pPr>
        <w:pStyle w:val="ANormal"/>
      </w:pPr>
    </w:p>
    <w:p w14:paraId="2B16B22E" w14:textId="77777777" w:rsidR="002401D0" w:rsidRDefault="002401D0">
      <w:pPr>
        <w:pStyle w:val="RubrikB"/>
      </w:pPr>
      <w:bookmarkStart w:id="5" w:name="_Toc529800934"/>
      <w:bookmarkStart w:id="6" w:name="_Toc114040245"/>
      <w:r>
        <w:t>Utskottets förslag</w:t>
      </w:r>
      <w:bookmarkEnd w:id="5"/>
      <w:bookmarkEnd w:id="6"/>
    </w:p>
    <w:p w14:paraId="20BE4928" w14:textId="77777777" w:rsidR="002401D0" w:rsidRDefault="002401D0">
      <w:pPr>
        <w:pStyle w:val="Rubrikmellanrum"/>
      </w:pPr>
    </w:p>
    <w:p w14:paraId="4CC84CE4" w14:textId="77777777" w:rsidR="006D30CF" w:rsidRDefault="006D30CF" w:rsidP="006D30CF">
      <w:pPr>
        <w:pStyle w:val="ANormal"/>
      </w:pPr>
      <w:r>
        <w:t>Utskottet föreslår att lagtinget antar lagförslaget i föreslagen lydelse.</w:t>
      </w:r>
    </w:p>
    <w:p w14:paraId="63786C64" w14:textId="77777777" w:rsidR="002401D0" w:rsidRDefault="002401D0">
      <w:pPr>
        <w:pStyle w:val="ANormal"/>
      </w:pPr>
    </w:p>
    <w:p w14:paraId="4CAA3D31" w14:textId="77777777" w:rsidR="002401D0" w:rsidRDefault="002401D0">
      <w:pPr>
        <w:pStyle w:val="RubrikA"/>
      </w:pPr>
      <w:bookmarkStart w:id="7" w:name="_Toc529800936"/>
      <w:bookmarkStart w:id="8" w:name="_Toc114040246"/>
      <w:r>
        <w:t>Ärendets behandling</w:t>
      </w:r>
      <w:bookmarkEnd w:id="7"/>
      <w:bookmarkEnd w:id="8"/>
    </w:p>
    <w:p w14:paraId="39FA5FD0" w14:textId="77777777" w:rsidR="002401D0" w:rsidRDefault="002401D0">
      <w:pPr>
        <w:pStyle w:val="Rubrikmellanrum"/>
      </w:pPr>
    </w:p>
    <w:p w14:paraId="7CB74E88" w14:textId="085DFBEA" w:rsidR="00FC5894" w:rsidRDefault="00FC5894" w:rsidP="00FC5894">
      <w:pPr>
        <w:pStyle w:val="ANormal"/>
      </w:pPr>
      <w:r>
        <w:t xml:space="preserve">Lagtinget har den 12 september 2022 inbegärt finans- och näringsutskottets yttrande i ärendet. </w:t>
      </w:r>
    </w:p>
    <w:p w14:paraId="1F4CAE78" w14:textId="747EE32E" w:rsidR="00FC5894" w:rsidRPr="006C3C98" w:rsidRDefault="00FC5894" w:rsidP="00FC5894">
      <w:pPr>
        <w:pStyle w:val="ANormal"/>
      </w:pPr>
      <w:r w:rsidRPr="006C3C98">
        <w:tab/>
        <w:t>Utskottet har i ärendet h</w:t>
      </w:r>
      <w:r>
        <w:t>ört</w:t>
      </w:r>
      <w:r w:rsidR="002C53C7">
        <w:t xml:space="preserve"> ministern Annika Hambrudd</w:t>
      </w:r>
      <w:r w:rsidR="009C7099">
        <w:t>, lagberedaren Alexandra Favorin</w:t>
      </w:r>
      <w:r w:rsidR="002C53C7">
        <w:t xml:space="preserve"> och </w:t>
      </w:r>
      <w:r w:rsidR="00D60ABF">
        <w:t xml:space="preserve">enhetschefen </w:t>
      </w:r>
      <w:r w:rsidR="002C53C7">
        <w:t>Marika Sundqvist-Karlsson från Ålands arbetsmarknads- och studi</w:t>
      </w:r>
      <w:r w:rsidR="00701260">
        <w:t>e</w:t>
      </w:r>
      <w:r w:rsidR="002C53C7">
        <w:t>stödsmyndighet</w:t>
      </w:r>
      <w:r w:rsidR="00701260">
        <w:t xml:space="preserve"> (AMS)</w:t>
      </w:r>
      <w:r w:rsidR="002C53C7">
        <w:t>.</w:t>
      </w:r>
      <w:r>
        <w:t xml:space="preserve"> </w:t>
      </w:r>
    </w:p>
    <w:p w14:paraId="5BCDFD32" w14:textId="77777777" w:rsidR="00FC5894" w:rsidRPr="00635B59" w:rsidRDefault="00FC5894" w:rsidP="00FC5894">
      <w:pPr>
        <w:pStyle w:val="ANormal"/>
      </w:pPr>
      <w:r>
        <w:tab/>
      </w:r>
      <w:r w:rsidRPr="00635B59">
        <w:t xml:space="preserve">I ärendets avgörande behandling deltog ordföranden Jörgen Pettersson, viceordföranden John Holmberg, ledamöterna Nina Fellman, Lars Häggblom, </w:t>
      </w:r>
      <w:r>
        <w:t xml:space="preserve">Robert Mansén, </w:t>
      </w:r>
      <w:r w:rsidRPr="00635B59">
        <w:t>Jörgen Strand</w:t>
      </w:r>
      <w:r>
        <w:t xml:space="preserve"> och Stephan Toivonen</w:t>
      </w:r>
      <w:r w:rsidRPr="00635B59">
        <w:t>.</w:t>
      </w:r>
    </w:p>
    <w:p w14:paraId="553A6E53" w14:textId="1C301C38" w:rsidR="002401D0" w:rsidRDefault="002401D0">
      <w:pPr>
        <w:pStyle w:val="ANormal"/>
      </w:pPr>
    </w:p>
    <w:p w14:paraId="3DA75618" w14:textId="77777777" w:rsidR="002401D0" w:rsidRDefault="002401D0">
      <w:pPr>
        <w:pStyle w:val="ANormal"/>
      </w:pPr>
    </w:p>
    <w:p w14:paraId="579EBECB" w14:textId="77777777" w:rsidR="002401D0" w:rsidRDefault="002401D0">
      <w:pPr>
        <w:pStyle w:val="RubrikA"/>
      </w:pPr>
      <w:bookmarkStart w:id="9" w:name="_Toc529800937"/>
      <w:bookmarkStart w:id="10" w:name="_Toc114040247"/>
      <w:r>
        <w:t>Utskottets förslag</w:t>
      </w:r>
      <w:bookmarkEnd w:id="9"/>
      <w:bookmarkEnd w:id="10"/>
    </w:p>
    <w:p w14:paraId="000A570E" w14:textId="77777777" w:rsidR="002401D0" w:rsidRDefault="002401D0">
      <w:pPr>
        <w:pStyle w:val="Rubrikmellanrum"/>
      </w:pPr>
    </w:p>
    <w:p w14:paraId="27BA5761" w14:textId="77777777" w:rsidR="002401D0" w:rsidRDefault="002401D0">
      <w:pPr>
        <w:pStyle w:val="ANormal"/>
      </w:pPr>
      <w:r>
        <w:t>Med hänvisning till det anförda föreslår utskottet</w:t>
      </w:r>
    </w:p>
    <w:p w14:paraId="32B6ECEC" w14:textId="77777777" w:rsidR="002401D0" w:rsidRDefault="002401D0">
      <w:pPr>
        <w:pStyle w:val="ANormal"/>
      </w:pPr>
    </w:p>
    <w:p w14:paraId="17473515" w14:textId="77777777" w:rsidR="006D30CF" w:rsidRDefault="006D30CF" w:rsidP="006D30CF">
      <w:pPr>
        <w:pStyle w:val="Klam"/>
      </w:pPr>
    </w:p>
    <w:p w14:paraId="0B4EA5A8" w14:textId="32197FC3" w:rsidR="006D30CF" w:rsidRDefault="006D30CF" w:rsidP="006D30CF">
      <w:pPr>
        <w:pStyle w:val="Klam"/>
      </w:pPr>
      <w:r>
        <w:t>att lagtinget antar lagförslaget i oförändrad lydelse samt</w:t>
      </w:r>
    </w:p>
    <w:p w14:paraId="6335DDA5" w14:textId="77777777" w:rsidR="006D30CF" w:rsidRDefault="006D30CF" w:rsidP="006D30CF">
      <w:pPr>
        <w:pStyle w:val="Klam"/>
      </w:pPr>
    </w:p>
    <w:p w14:paraId="2CD9A119" w14:textId="77777777" w:rsidR="00267A73" w:rsidRPr="00DF1125" w:rsidRDefault="00267A73" w:rsidP="00267A73">
      <w:pPr>
        <w:pStyle w:val="Klam"/>
      </w:pPr>
      <w:r>
        <w:t xml:space="preserve">att landskapsregeringen bemyndigas att bestämma att denna lag helt eller delvis ska träda i kraft i den ordning som föreskrivs i 20 § 3 mom. självstyrelselagen. </w:t>
      </w:r>
    </w:p>
    <w:p w14:paraId="7EDAD3C1" w14:textId="77777777" w:rsidR="00A1539A" w:rsidRDefault="00A1539A" w:rsidP="00FC5894">
      <w:pPr>
        <w:pStyle w:val="ANormal"/>
        <w:jc w:val="center"/>
      </w:pPr>
    </w:p>
    <w:p w14:paraId="1B65F060" w14:textId="27E7B36B" w:rsidR="00FC5894" w:rsidRDefault="009610CD" w:rsidP="00FC5894">
      <w:pPr>
        <w:pStyle w:val="ANormal"/>
        <w:jc w:val="center"/>
      </w:pPr>
      <w:hyperlink w:anchor="_top" w:tooltip="Klicka för att gå till toppen av dokumentet" w:history="1">
        <w:r w:rsidR="00FC5894" w:rsidRPr="00C13FC3">
          <w:rPr>
            <w:rStyle w:val="Hyperlnk"/>
          </w:rPr>
          <w:t>__________________</w:t>
        </w:r>
      </w:hyperlink>
    </w:p>
    <w:p w14:paraId="67083B7C" w14:textId="77777777" w:rsidR="00FC5894" w:rsidRPr="00FC5894" w:rsidRDefault="00FC5894" w:rsidP="00FC5894">
      <w:pPr>
        <w:pStyle w:val="ANormal"/>
      </w:pPr>
    </w:p>
    <w:p w14:paraId="3ED4266E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DA9C5CD" w14:textId="77777777">
        <w:trPr>
          <w:cantSplit/>
        </w:trPr>
        <w:tc>
          <w:tcPr>
            <w:tcW w:w="7931" w:type="dxa"/>
            <w:gridSpan w:val="2"/>
          </w:tcPr>
          <w:p w14:paraId="6BD3211A" w14:textId="257F42FB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267A73">
              <w:t>16</w:t>
            </w:r>
            <w:r w:rsidR="00FC5894">
              <w:t xml:space="preserve"> september 2022</w:t>
            </w:r>
          </w:p>
        </w:tc>
      </w:tr>
      <w:tr w:rsidR="002401D0" w14:paraId="326A4FE2" w14:textId="77777777">
        <w:tc>
          <w:tcPr>
            <w:tcW w:w="4454" w:type="dxa"/>
            <w:vAlign w:val="bottom"/>
          </w:tcPr>
          <w:p w14:paraId="15161DEB" w14:textId="77777777" w:rsidR="002401D0" w:rsidRDefault="002401D0">
            <w:pPr>
              <w:pStyle w:val="ANormal"/>
              <w:keepNext/>
            </w:pPr>
          </w:p>
          <w:p w14:paraId="0C868F0D" w14:textId="77777777" w:rsidR="002401D0" w:rsidRDefault="002401D0">
            <w:pPr>
              <w:pStyle w:val="ANormal"/>
              <w:keepNext/>
            </w:pPr>
          </w:p>
          <w:p w14:paraId="212A8E90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8ABDD8F" w14:textId="77777777" w:rsidR="002401D0" w:rsidRDefault="002401D0">
            <w:pPr>
              <w:pStyle w:val="ANormal"/>
              <w:keepNext/>
            </w:pPr>
          </w:p>
          <w:p w14:paraId="745FC071" w14:textId="77777777" w:rsidR="002401D0" w:rsidRDefault="002401D0">
            <w:pPr>
              <w:pStyle w:val="ANormal"/>
              <w:keepNext/>
            </w:pPr>
          </w:p>
          <w:p w14:paraId="186694E2" w14:textId="526D0669" w:rsidR="002401D0" w:rsidRDefault="00571B01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02704823" w14:textId="77777777">
        <w:tc>
          <w:tcPr>
            <w:tcW w:w="4454" w:type="dxa"/>
            <w:vAlign w:val="bottom"/>
          </w:tcPr>
          <w:p w14:paraId="33876A44" w14:textId="77777777" w:rsidR="002401D0" w:rsidRDefault="002401D0">
            <w:pPr>
              <w:pStyle w:val="ANormal"/>
              <w:keepNext/>
            </w:pPr>
          </w:p>
          <w:p w14:paraId="6D049262" w14:textId="77777777" w:rsidR="002401D0" w:rsidRDefault="002401D0">
            <w:pPr>
              <w:pStyle w:val="ANormal"/>
              <w:keepNext/>
            </w:pPr>
          </w:p>
          <w:p w14:paraId="6370B81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652C87B" w14:textId="77777777" w:rsidR="002401D0" w:rsidRDefault="002401D0">
            <w:pPr>
              <w:pStyle w:val="ANormal"/>
              <w:keepNext/>
            </w:pPr>
          </w:p>
          <w:p w14:paraId="60E20221" w14:textId="77777777" w:rsidR="002401D0" w:rsidRDefault="002401D0">
            <w:pPr>
              <w:pStyle w:val="ANormal"/>
              <w:keepNext/>
            </w:pPr>
          </w:p>
          <w:p w14:paraId="5978981C" w14:textId="7672078B" w:rsidR="002401D0" w:rsidRDefault="00571B01">
            <w:pPr>
              <w:pStyle w:val="ANormal"/>
              <w:keepNext/>
            </w:pPr>
            <w:r>
              <w:t xml:space="preserve">Sten Eriksson </w:t>
            </w:r>
          </w:p>
        </w:tc>
      </w:tr>
    </w:tbl>
    <w:p w14:paraId="288C11A7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75F8" w14:textId="77777777" w:rsidR="00FC5894" w:rsidRDefault="00FC5894">
      <w:r>
        <w:separator/>
      </w:r>
    </w:p>
  </w:endnote>
  <w:endnote w:type="continuationSeparator" w:id="0">
    <w:p w14:paraId="20C4F8F5" w14:textId="77777777" w:rsidR="00FC5894" w:rsidRDefault="00FC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986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930C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C5894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14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C7BE" w14:textId="77777777" w:rsidR="00FC5894" w:rsidRDefault="00FC5894">
      <w:r>
        <w:separator/>
      </w:r>
    </w:p>
  </w:footnote>
  <w:footnote w:type="continuationSeparator" w:id="0">
    <w:p w14:paraId="3F977328" w14:textId="77777777" w:rsidR="00FC5894" w:rsidRDefault="00FC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007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EF8F892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12D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262941">
    <w:abstractNumId w:val="6"/>
  </w:num>
  <w:num w:numId="2" w16cid:durableId="1866401699">
    <w:abstractNumId w:val="3"/>
  </w:num>
  <w:num w:numId="3" w16cid:durableId="381363750">
    <w:abstractNumId w:val="2"/>
  </w:num>
  <w:num w:numId="4" w16cid:durableId="664631979">
    <w:abstractNumId w:val="1"/>
  </w:num>
  <w:num w:numId="5" w16cid:durableId="1000472873">
    <w:abstractNumId w:val="0"/>
  </w:num>
  <w:num w:numId="6" w16cid:durableId="1099330532">
    <w:abstractNumId w:val="7"/>
  </w:num>
  <w:num w:numId="7" w16cid:durableId="1024211978">
    <w:abstractNumId w:val="5"/>
  </w:num>
  <w:num w:numId="8" w16cid:durableId="2142264118">
    <w:abstractNumId w:val="4"/>
  </w:num>
  <w:num w:numId="9" w16cid:durableId="1833568589">
    <w:abstractNumId w:val="10"/>
  </w:num>
  <w:num w:numId="10" w16cid:durableId="28461176">
    <w:abstractNumId w:val="13"/>
  </w:num>
  <w:num w:numId="11" w16cid:durableId="1676878750">
    <w:abstractNumId w:val="12"/>
  </w:num>
  <w:num w:numId="12" w16cid:durableId="589118399">
    <w:abstractNumId w:val="16"/>
  </w:num>
  <w:num w:numId="13" w16cid:durableId="1099646297">
    <w:abstractNumId w:val="11"/>
  </w:num>
  <w:num w:numId="14" w16cid:durableId="564605493">
    <w:abstractNumId w:val="15"/>
  </w:num>
  <w:num w:numId="15" w16cid:durableId="1405641428">
    <w:abstractNumId w:val="9"/>
  </w:num>
  <w:num w:numId="16" w16cid:durableId="429474777">
    <w:abstractNumId w:val="21"/>
  </w:num>
  <w:num w:numId="17" w16cid:durableId="351735006">
    <w:abstractNumId w:val="8"/>
  </w:num>
  <w:num w:numId="18" w16cid:durableId="1454866426">
    <w:abstractNumId w:val="17"/>
  </w:num>
  <w:num w:numId="19" w16cid:durableId="1932542509">
    <w:abstractNumId w:val="20"/>
  </w:num>
  <w:num w:numId="20" w16cid:durableId="2096777688">
    <w:abstractNumId w:val="23"/>
  </w:num>
  <w:num w:numId="21" w16cid:durableId="708992374">
    <w:abstractNumId w:val="22"/>
  </w:num>
  <w:num w:numId="22" w16cid:durableId="873421409">
    <w:abstractNumId w:val="14"/>
  </w:num>
  <w:num w:numId="23" w16cid:durableId="113795933">
    <w:abstractNumId w:val="18"/>
  </w:num>
  <w:num w:numId="24" w16cid:durableId="1055741833">
    <w:abstractNumId w:val="18"/>
  </w:num>
  <w:num w:numId="25" w16cid:durableId="1844854724">
    <w:abstractNumId w:val="19"/>
  </w:num>
  <w:num w:numId="26" w16cid:durableId="2118789754">
    <w:abstractNumId w:val="14"/>
  </w:num>
  <w:num w:numId="27" w16cid:durableId="1010832285">
    <w:abstractNumId w:val="14"/>
  </w:num>
  <w:num w:numId="28" w16cid:durableId="795565214">
    <w:abstractNumId w:val="14"/>
  </w:num>
  <w:num w:numId="29" w16cid:durableId="1507282080">
    <w:abstractNumId w:val="14"/>
  </w:num>
  <w:num w:numId="30" w16cid:durableId="1304386585">
    <w:abstractNumId w:val="14"/>
  </w:num>
  <w:num w:numId="31" w16cid:durableId="61218612">
    <w:abstractNumId w:val="14"/>
  </w:num>
  <w:num w:numId="32" w16cid:durableId="1047606625">
    <w:abstractNumId w:val="14"/>
  </w:num>
  <w:num w:numId="33" w16cid:durableId="393242452">
    <w:abstractNumId w:val="14"/>
  </w:num>
  <w:num w:numId="34" w16cid:durableId="1418014722">
    <w:abstractNumId w:val="14"/>
  </w:num>
  <w:num w:numId="35" w16cid:durableId="1889224772">
    <w:abstractNumId w:val="18"/>
  </w:num>
  <w:num w:numId="36" w16cid:durableId="229851858">
    <w:abstractNumId w:val="19"/>
  </w:num>
  <w:num w:numId="37" w16cid:durableId="1062828430">
    <w:abstractNumId w:val="14"/>
  </w:num>
  <w:num w:numId="38" w16cid:durableId="287054357">
    <w:abstractNumId w:val="14"/>
  </w:num>
  <w:num w:numId="39" w16cid:durableId="1564950670">
    <w:abstractNumId w:val="14"/>
  </w:num>
  <w:num w:numId="40" w16cid:durableId="1036350828">
    <w:abstractNumId w:val="14"/>
  </w:num>
  <w:num w:numId="41" w16cid:durableId="2069723308">
    <w:abstractNumId w:val="14"/>
  </w:num>
  <w:num w:numId="42" w16cid:durableId="767388000">
    <w:abstractNumId w:val="14"/>
  </w:num>
  <w:num w:numId="43" w16cid:durableId="1456094465">
    <w:abstractNumId w:val="14"/>
  </w:num>
  <w:num w:numId="44" w16cid:durableId="167253452">
    <w:abstractNumId w:val="14"/>
  </w:num>
  <w:num w:numId="45" w16cid:durableId="1873372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94"/>
    <w:rsid w:val="00015E9C"/>
    <w:rsid w:val="00051556"/>
    <w:rsid w:val="000B2DC9"/>
    <w:rsid w:val="000D6353"/>
    <w:rsid w:val="000F7417"/>
    <w:rsid w:val="0015337C"/>
    <w:rsid w:val="002401D0"/>
    <w:rsid w:val="00267A73"/>
    <w:rsid w:val="002C53C7"/>
    <w:rsid w:val="0036359C"/>
    <w:rsid w:val="00571B01"/>
    <w:rsid w:val="006B2E9E"/>
    <w:rsid w:val="006D30CF"/>
    <w:rsid w:val="00701260"/>
    <w:rsid w:val="00723B93"/>
    <w:rsid w:val="00811D50"/>
    <w:rsid w:val="00817B04"/>
    <w:rsid w:val="00957C36"/>
    <w:rsid w:val="009610CD"/>
    <w:rsid w:val="009C7099"/>
    <w:rsid w:val="009D73B2"/>
    <w:rsid w:val="009F2ED3"/>
    <w:rsid w:val="009F6BA9"/>
    <w:rsid w:val="009F7CE2"/>
    <w:rsid w:val="00A1539A"/>
    <w:rsid w:val="00B32E91"/>
    <w:rsid w:val="00B36A8F"/>
    <w:rsid w:val="00B90DEC"/>
    <w:rsid w:val="00BB76E0"/>
    <w:rsid w:val="00CB087E"/>
    <w:rsid w:val="00CF700E"/>
    <w:rsid w:val="00D60ABF"/>
    <w:rsid w:val="00DC45B2"/>
    <w:rsid w:val="00FA6126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B6691"/>
  <w15:chartTrackingRefBased/>
  <w15:docId w15:val="{43ABB823-FF1A-44CF-A98E-C1CA96A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89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FC5894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231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x/2021-2022</vt:lpstr>
    </vt:vector>
  </TitlesOfParts>
  <Company>Ålands lagting</Company>
  <LinksUpToDate>false</LinksUpToDate>
  <CharactersWithSpaces>2340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19/2021-2022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2022-09-16T09:13:00Z</dcterms:created>
  <dcterms:modified xsi:type="dcterms:W3CDTF">2022-09-16T09:13:00Z</dcterms:modified>
</cp:coreProperties>
</file>