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061590DF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1B5E8657" w14:textId="7E51F66E" w:rsidR="002401D0" w:rsidRDefault="00967A48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38163BAE" wp14:editId="7552A35C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4546E3B" w14:textId="6E815169" w:rsidR="002401D0" w:rsidRDefault="00967A48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7FC5741" wp14:editId="61C21A8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2C337D98" w14:textId="77777777">
        <w:trPr>
          <w:cantSplit/>
          <w:trHeight w:val="299"/>
        </w:trPr>
        <w:tc>
          <w:tcPr>
            <w:tcW w:w="861" w:type="dxa"/>
            <w:vMerge/>
          </w:tcPr>
          <w:p w14:paraId="046380C6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84FE386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BD88357" w14:textId="26A66F34" w:rsidR="002401D0" w:rsidRDefault="002401D0" w:rsidP="00B36A8F">
            <w:pPr>
              <w:pStyle w:val="xDokTypNr"/>
            </w:pPr>
            <w:r>
              <w:t xml:space="preserve">BETÄNKANDE nr </w:t>
            </w:r>
            <w:r w:rsidR="00F15803">
              <w:t>6</w:t>
            </w:r>
            <w:r>
              <w:t>/</w:t>
            </w:r>
            <w:proofErr w:type="gramStart"/>
            <w:r>
              <w:t>20</w:t>
            </w:r>
            <w:r w:rsidR="00095A57">
              <w:t>21</w:t>
            </w:r>
            <w:r w:rsidR="0015337C">
              <w:t>-20</w:t>
            </w:r>
            <w:r w:rsidR="00095A57">
              <w:t>22</w:t>
            </w:r>
            <w:proofErr w:type="gramEnd"/>
          </w:p>
        </w:tc>
      </w:tr>
      <w:tr w:rsidR="002401D0" w14:paraId="2333029E" w14:textId="77777777">
        <w:trPr>
          <w:cantSplit/>
          <w:trHeight w:val="238"/>
        </w:trPr>
        <w:tc>
          <w:tcPr>
            <w:tcW w:w="861" w:type="dxa"/>
            <w:vMerge/>
          </w:tcPr>
          <w:p w14:paraId="4E65F3A7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84139CA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952D858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3A427944" w14:textId="77777777" w:rsidR="002401D0" w:rsidRDefault="002401D0">
            <w:pPr>
              <w:pStyle w:val="xLedtext"/>
            </w:pPr>
          </w:p>
        </w:tc>
      </w:tr>
      <w:tr w:rsidR="002401D0" w14:paraId="57A427A2" w14:textId="77777777">
        <w:trPr>
          <w:cantSplit/>
          <w:trHeight w:val="238"/>
        </w:trPr>
        <w:tc>
          <w:tcPr>
            <w:tcW w:w="861" w:type="dxa"/>
            <w:vMerge/>
          </w:tcPr>
          <w:p w14:paraId="76F823DD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884C588" w14:textId="4C564819" w:rsidR="002401D0" w:rsidRDefault="00095A57">
            <w:pPr>
              <w:pStyle w:val="xAvsandare2"/>
            </w:pPr>
            <w:r>
              <w:t>Social-och miljö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089AA9C8" w14:textId="084A551D" w:rsidR="002401D0" w:rsidRDefault="002401D0">
            <w:pPr>
              <w:pStyle w:val="xDatum1"/>
            </w:pPr>
            <w:r>
              <w:t>20</w:t>
            </w:r>
            <w:r w:rsidR="00095A57">
              <w:t>22-09-</w:t>
            </w:r>
            <w:r w:rsidR="00F15803">
              <w:t>06</w:t>
            </w:r>
          </w:p>
        </w:tc>
        <w:tc>
          <w:tcPr>
            <w:tcW w:w="2563" w:type="dxa"/>
            <w:vAlign w:val="center"/>
          </w:tcPr>
          <w:p w14:paraId="30701A0D" w14:textId="77777777" w:rsidR="002401D0" w:rsidRDefault="002401D0">
            <w:pPr>
              <w:pStyle w:val="xBeteckning1"/>
            </w:pPr>
          </w:p>
        </w:tc>
      </w:tr>
      <w:tr w:rsidR="002401D0" w14:paraId="29FFA6F3" w14:textId="77777777">
        <w:trPr>
          <w:cantSplit/>
          <w:trHeight w:val="238"/>
        </w:trPr>
        <w:tc>
          <w:tcPr>
            <w:tcW w:w="861" w:type="dxa"/>
            <w:vMerge/>
          </w:tcPr>
          <w:p w14:paraId="4F91538F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53F6965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CBB165E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055E358" w14:textId="77777777" w:rsidR="002401D0" w:rsidRDefault="002401D0">
            <w:pPr>
              <w:pStyle w:val="xLedtext"/>
            </w:pPr>
          </w:p>
        </w:tc>
      </w:tr>
      <w:tr w:rsidR="002401D0" w14:paraId="70834004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4FB4750B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58FB0CBF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224EEDA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DEBF783" w14:textId="77777777" w:rsidR="002401D0" w:rsidRDefault="002401D0">
            <w:pPr>
              <w:pStyle w:val="xBeteckning2"/>
            </w:pPr>
          </w:p>
        </w:tc>
      </w:tr>
      <w:tr w:rsidR="002401D0" w14:paraId="4815637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63BDB13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1507165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61B1585" w14:textId="77777777" w:rsidR="002401D0" w:rsidRDefault="002401D0">
            <w:pPr>
              <w:pStyle w:val="xLedtext"/>
            </w:pPr>
          </w:p>
        </w:tc>
      </w:tr>
      <w:tr w:rsidR="002401D0" w14:paraId="1861302F" w14:textId="77777777">
        <w:trPr>
          <w:cantSplit/>
          <w:trHeight w:val="238"/>
        </w:trPr>
        <w:tc>
          <w:tcPr>
            <w:tcW w:w="861" w:type="dxa"/>
          </w:tcPr>
          <w:p w14:paraId="77957F07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3D373597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0A0FBA0D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47F5B0DA" w14:textId="77777777">
        <w:trPr>
          <w:cantSplit/>
          <w:trHeight w:val="238"/>
        </w:trPr>
        <w:tc>
          <w:tcPr>
            <w:tcW w:w="861" w:type="dxa"/>
          </w:tcPr>
          <w:p w14:paraId="63823C09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646119E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91EA6E7" w14:textId="77777777" w:rsidR="002401D0" w:rsidRDefault="002401D0">
            <w:pPr>
              <w:pStyle w:val="xCelltext"/>
            </w:pPr>
          </w:p>
        </w:tc>
      </w:tr>
      <w:tr w:rsidR="002401D0" w14:paraId="52811834" w14:textId="77777777">
        <w:trPr>
          <w:cantSplit/>
          <w:trHeight w:val="238"/>
        </w:trPr>
        <w:tc>
          <w:tcPr>
            <w:tcW w:w="861" w:type="dxa"/>
          </w:tcPr>
          <w:p w14:paraId="378E793B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FCDA4B2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F343FD1" w14:textId="77777777" w:rsidR="002401D0" w:rsidRDefault="002401D0">
            <w:pPr>
              <w:pStyle w:val="xCelltext"/>
            </w:pPr>
          </w:p>
        </w:tc>
      </w:tr>
      <w:tr w:rsidR="002401D0" w14:paraId="464C3935" w14:textId="77777777">
        <w:trPr>
          <w:cantSplit/>
          <w:trHeight w:val="238"/>
        </w:trPr>
        <w:tc>
          <w:tcPr>
            <w:tcW w:w="861" w:type="dxa"/>
          </w:tcPr>
          <w:p w14:paraId="3D8A7695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3F3F6FE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1571EFA" w14:textId="77777777" w:rsidR="002401D0" w:rsidRDefault="002401D0">
            <w:pPr>
              <w:pStyle w:val="xCelltext"/>
            </w:pPr>
          </w:p>
        </w:tc>
      </w:tr>
      <w:tr w:rsidR="002401D0" w14:paraId="118A6817" w14:textId="77777777">
        <w:trPr>
          <w:cantSplit/>
          <w:trHeight w:val="238"/>
        </w:trPr>
        <w:tc>
          <w:tcPr>
            <w:tcW w:w="861" w:type="dxa"/>
          </w:tcPr>
          <w:p w14:paraId="753B7EAB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6774CDA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9CBFBDF" w14:textId="77777777" w:rsidR="002401D0" w:rsidRDefault="002401D0">
            <w:pPr>
              <w:pStyle w:val="xCelltext"/>
            </w:pPr>
          </w:p>
        </w:tc>
      </w:tr>
    </w:tbl>
    <w:p w14:paraId="05C7F82D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63888434" w14:textId="77DA1104" w:rsidR="002401D0" w:rsidRDefault="00095A57">
      <w:pPr>
        <w:pStyle w:val="ArendeOverRubrik"/>
      </w:pPr>
      <w:r>
        <w:t>Social-och miljö</w:t>
      </w:r>
      <w:r w:rsidR="002401D0">
        <w:t>utskottets betänkande</w:t>
      </w:r>
    </w:p>
    <w:p w14:paraId="07449F07" w14:textId="4A8F8CE8" w:rsidR="002401D0" w:rsidRDefault="00095A57">
      <w:pPr>
        <w:pStyle w:val="ArendeRubrik"/>
      </w:pPr>
      <w:r>
        <w:t xml:space="preserve">Ändring </w:t>
      </w:r>
      <w:r w:rsidR="00F15803">
        <w:t xml:space="preserve">av </w:t>
      </w:r>
      <w:r>
        <w:t>blankettlag</w:t>
      </w:r>
      <w:r w:rsidR="00F15803">
        <w:t>stiftningen</w:t>
      </w:r>
      <w:r>
        <w:t xml:space="preserve"> om </w:t>
      </w:r>
      <w:r w:rsidR="00F15803">
        <w:t>privat socialservice och klientavgifter</w:t>
      </w:r>
    </w:p>
    <w:p w14:paraId="6E9584BD" w14:textId="3957B511" w:rsidR="002401D0" w:rsidRDefault="00095A57">
      <w:pPr>
        <w:pStyle w:val="ArendeUnderRubrik"/>
      </w:pPr>
      <w:r>
        <w:t>Landskapsregeringens lagförslag LF 2</w:t>
      </w:r>
      <w:r w:rsidR="008D39CD">
        <w:t>2</w:t>
      </w:r>
      <w:r>
        <w:t>/</w:t>
      </w:r>
      <w:proofErr w:type="gramStart"/>
      <w:r>
        <w:t>2021-2022</w:t>
      </w:r>
      <w:proofErr w:type="gramEnd"/>
    </w:p>
    <w:p w14:paraId="79124583" w14:textId="77777777" w:rsidR="002401D0" w:rsidRDefault="002401D0">
      <w:pPr>
        <w:pStyle w:val="ANormal"/>
      </w:pPr>
    </w:p>
    <w:p w14:paraId="4D01A05C" w14:textId="77777777" w:rsidR="002401D0" w:rsidRDefault="002401D0">
      <w:pPr>
        <w:pStyle w:val="Innehll1"/>
      </w:pPr>
      <w:r>
        <w:t>INNEHÅLL</w:t>
      </w:r>
    </w:p>
    <w:p w14:paraId="126DC10C" w14:textId="1ADE1C29" w:rsidR="00F15803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113005523" w:history="1">
        <w:r w:rsidR="00F15803" w:rsidRPr="000D2C55">
          <w:rPr>
            <w:rStyle w:val="Hyperlnk"/>
          </w:rPr>
          <w:t>Sammanfattning</w:t>
        </w:r>
        <w:r w:rsidR="00F15803">
          <w:rPr>
            <w:webHidden/>
          </w:rPr>
          <w:tab/>
        </w:r>
        <w:r w:rsidR="00F15803">
          <w:rPr>
            <w:webHidden/>
          </w:rPr>
          <w:fldChar w:fldCharType="begin"/>
        </w:r>
        <w:r w:rsidR="00F15803">
          <w:rPr>
            <w:webHidden/>
          </w:rPr>
          <w:instrText xml:space="preserve"> PAGEREF _Toc113005523 \h </w:instrText>
        </w:r>
        <w:r w:rsidR="00F15803">
          <w:rPr>
            <w:webHidden/>
          </w:rPr>
        </w:r>
        <w:r w:rsidR="00F15803">
          <w:rPr>
            <w:webHidden/>
          </w:rPr>
          <w:fldChar w:fldCharType="separate"/>
        </w:r>
        <w:r w:rsidR="00A51E26">
          <w:rPr>
            <w:webHidden/>
          </w:rPr>
          <w:t>1</w:t>
        </w:r>
        <w:r w:rsidR="00F15803">
          <w:rPr>
            <w:webHidden/>
          </w:rPr>
          <w:fldChar w:fldCharType="end"/>
        </w:r>
      </w:hyperlink>
    </w:p>
    <w:p w14:paraId="17939366" w14:textId="44EBCFA6" w:rsidR="00F15803" w:rsidRDefault="00CA565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3005524" w:history="1">
        <w:r w:rsidR="00F15803" w:rsidRPr="000D2C55">
          <w:rPr>
            <w:rStyle w:val="Hyperlnk"/>
          </w:rPr>
          <w:t>Landskapsregeringens förslag</w:t>
        </w:r>
        <w:r w:rsidR="00F15803">
          <w:rPr>
            <w:webHidden/>
          </w:rPr>
          <w:tab/>
        </w:r>
        <w:r w:rsidR="00F15803">
          <w:rPr>
            <w:webHidden/>
          </w:rPr>
          <w:fldChar w:fldCharType="begin"/>
        </w:r>
        <w:r w:rsidR="00F15803">
          <w:rPr>
            <w:webHidden/>
          </w:rPr>
          <w:instrText xml:space="preserve"> PAGEREF _Toc113005524 \h </w:instrText>
        </w:r>
        <w:r w:rsidR="00F15803">
          <w:rPr>
            <w:webHidden/>
          </w:rPr>
        </w:r>
        <w:r w:rsidR="00F15803">
          <w:rPr>
            <w:webHidden/>
          </w:rPr>
          <w:fldChar w:fldCharType="separate"/>
        </w:r>
        <w:r w:rsidR="00A51E26">
          <w:rPr>
            <w:webHidden/>
          </w:rPr>
          <w:t>1</w:t>
        </w:r>
        <w:r w:rsidR="00F15803">
          <w:rPr>
            <w:webHidden/>
          </w:rPr>
          <w:fldChar w:fldCharType="end"/>
        </w:r>
      </w:hyperlink>
    </w:p>
    <w:p w14:paraId="138A5FB6" w14:textId="34DD52D3" w:rsidR="00F15803" w:rsidRDefault="00CA565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3005525" w:history="1">
        <w:r w:rsidR="00F15803" w:rsidRPr="000D2C55">
          <w:rPr>
            <w:rStyle w:val="Hyperlnk"/>
          </w:rPr>
          <w:t>Utskottets förslag</w:t>
        </w:r>
        <w:r w:rsidR="00F15803">
          <w:rPr>
            <w:webHidden/>
          </w:rPr>
          <w:tab/>
        </w:r>
        <w:r w:rsidR="00F15803">
          <w:rPr>
            <w:webHidden/>
          </w:rPr>
          <w:fldChar w:fldCharType="begin"/>
        </w:r>
        <w:r w:rsidR="00F15803">
          <w:rPr>
            <w:webHidden/>
          </w:rPr>
          <w:instrText xml:space="preserve"> PAGEREF _Toc113005525 \h </w:instrText>
        </w:r>
        <w:r w:rsidR="00F15803">
          <w:rPr>
            <w:webHidden/>
          </w:rPr>
        </w:r>
        <w:r w:rsidR="00F15803">
          <w:rPr>
            <w:webHidden/>
          </w:rPr>
          <w:fldChar w:fldCharType="separate"/>
        </w:r>
        <w:r w:rsidR="00A51E26">
          <w:rPr>
            <w:webHidden/>
          </w:rPr>
          <w:t>1</w:t>
        </w:r>
        <w:r w:rsidR="00F15803">
          <w:rPr>
            <w:webHidden/>
          </w:rPr>
          <w:fldChar w:fldCharType="end"/>
        </w:r>
      </w:hyperlink>
    </w:p>
    <w:p w14:paraId="3E8690AD" w14:textId="2875384F" w:rsidR="00F15803" w:rsidRDefault="00CA565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3005526" w:history="1">
        <w:r w:rsidR="00F15803" w:rsidRPr="000D2C55">
          <w:rPr>
            <w:rStyle w:val="Hyperlnk"/>
          </w:rPr>
          <w:t>Ärendets behandling</w:t>
        </w:r>
        <w:r w:rsidR="00F15803">
          <w:rPr>
            <w:webHidden/>
          </w:rPr>
          <w:tab/>
        </w:r>
        <w:r w:rsidR="00F15803">
          <w:rPr>
            <w:webHidden/>
          </w:rPr>
          <w:fldChar w:fldCharType="begin"/>
        </w:r>
        <w:r w:rsidR="00F15803">
          <w:rPr>
            <w:webHidden/>
          </w:rPr>
          <w:instrText xml:space="preserve"> PAGEREF _Toc113005526 \h </w:instrText>
        </w:r>
        <w:r w:rsidR="00F15803">
          <w:rPr>
            <w:webHidden/>
          </w:rPr>
        </w:r>
        <w:r w:rsidR="00F15803">
          <w:rPr>
            <w:webHidden/>
          </w:rPr>
          <w:fldChar w:fldCharType="separate"/>
        </w:r>
        <w:r w:rsidR="00A51E26">
          <w:rPr>
            <w:webHidden/>
          </w:rPr>
          <w:t>1</w:t>
        </w:r>
        <w:r w:rsidR="00F15803">
          <w:rPr>
            <w:webHidden/>
          </w:rPr>
          <w:fldChar w:fldCharType="end"/>
        </w:r>
      </w:hyperlink>
    </w:p>
    <w:p w14:paraId="4B69023B" w14:textId="33ABA708" w:rsidR="00F15803" w:rsidRDefault="00CA565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3005527" w:history="1">
        <w:r w:rsidR="00F15803" w:rsidRPr="000D2C55">
          <w:rPr>
            <w:rStyle w:val="Hyperlnk"/>
          </w:rPr>
          <w:t>Utskottets förslag</w:t>
        </w:r>
        <w:r w:rsidR="00F15803">
          <w:rPr>
            <w:webHidden/>
          </w:rPr>
          <w:tab/>
        </w:r>
        <w:r w:rsidR="00F15803">
          <w:rPr>
            <w:webHidden/>
          </w:rPr>
          <w:fldChar w:fldCharType="begin"/>
        </w:r>
        <w:r w:rsidR="00F15803">
          <w:rPr>
            <w:webHidden/>
          </w:rPr>
          <w:instrText xml:space="preserve"> PAGEREF _Toc113005527 \h </w:instrText>
        </w:r>
        <w:r w:rsidR="00F15803">
          <w:rPr>
            <w:webHidden/>
          </w:rPr>
        </w:r>
        <w:r w:rsidR="00F15803">
          <w:rPr>
            <w:webHidden/>
          </w:rPr>
          <w:fldChar w:fldCharType="separate"/>
        </w:r>
        <w:r w:rsidR="00A51E26">
          <w:rPr>
            <w:webHidden/>
          </w:rPr>
          <w:t>1</w:t>
        </w:r>
        <w:r w:rsidR="00F15803">
          <w:rPr>
            <w:webHidden/>
          </w:rPr>
          <w:fldChar w:fldCharType="end"/>
        </w:r>
      </w:hyperlink>
    </w:p>
    <w:p w14:paraId="2A7574DF" w14:textId="168772EB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77116267" w14:textId="77777777" w:rsidR="002401D0" w:rsidRDefault="002401D0">
      <w:pPr>
        <w:pStyle w:val="ANormal"/>
      </w:pPr>
    </w:p>
    <w:p w14:paraId="70F90FFD" w14:textId="77777777" w:rsidR="002401D0" w:rsidRDefault="002401D0">
      <w:pPr>
        <w:pStyle w:val="RubrikA"/>
      </w:pPr>
      <w:bookmarkStart w:id="1" w:name="_Toc529800932"/>
      <w:bookmarkStart w:id="2" w:name="_Toc113005523"/>
      <w:r>
        <w:t>Sammanfattning</w:t>
      </w:r>
      <w:bookmarkEnd w:id="1"/>
      <w:bookmarkEnd w:id="2"/>
    </w:p>
    <w:p w14:paraId="1DE73F71" w14:textId="77777777" w:rsidR="002401D0" w:rsidRDefault="002401D0">
      <w:pPr>
        <w:pStyle w:val="Rubrikmellanrum"/>
      </w:pPr>
    </w:p>
    <w:p w14:paraId="4B79A67F" w14:textId="3D911B0D" w:rsidR="002401D0" w:rsidRDefault="00095A57">
      <w:pPr>
        <w:pStyle w:val="RubrikB"/>
      </w:pPr>
      <w:bookmarkStart w:id="3" w:name="_Toc529800933"/>
      <w:bookmarkStart w:id="4" w:name="_Toc113005524"/>
      <w:r>
        <w:t>Landskapsregeringens</w:t>
      </w:r>
      <w:r w:rsidR="002401D0">
        <w:t xml:space="preserve"> förslag</w:t>
      </w:r>
      <w:bookmarkEnd w:id="3"/>
      <w:bookmarkEnd w:id="4"/>
    </w:p>
    <w:p w14:paraId="14F524D0" w14:textId="77777777" w:rsidR="002401D0" w:rsidRDefault="002401D0">
      <w:pPr>
        <w:pStyle w:val="Rubrikmellanrum"/>
      </w:pPr>
    </w:p>
    <w:p w14:paraId="0DA82E50" w14:textId="77777777" w:rsidR="00A51E26" w:rsidRDefault="00A51E26">
      <w:pPr>
        <w:pStyle w:val="ANormal"/>
      </w:pPr>
      <w:r>
        <w:t>Landskapsregeringen föreslår att tekniska ändringar görs i blankettlagen om privat socialservice och i blankettlagstiftningen om klientavgifter inom socialvården. Avsikten är att anpassa blankettlagstiftningen till ändringar som träder i kraft i riket den 1 januari 2023 i lagen om privat socialservice och i lagen om klientavgifter inom social- och hälsovården.</w:t>
      </w:r>
    </w:p>
    <w:p w14:paraId="1B920EC4" w14:textId="59C8F692" w:rsidR="002401D0" w:rsidRDefault="00095A57">
      <w:pPr>
        <w:pStyle w:val="ANormal"/>
      </w:pPr>
      <w:r>
        <w:tab/>
      </w:r>
    </w:p>
    <w:p w14:paraId="2415CD46" w14:textId="77777777" w:rsidR="002401D0" w:rsidRDefault="002401D0">
      <w:pPr>
        <w:pStyle w:val="RubrikB"/>
      </w:pPr>
      <w:bookmarkStart w:id="5" w:name="_Toc529800934"/>
      <w:bookmarkStart w:id="6" w:name="_Toc113005525"/>
      <w:r>
        <w:t>Utskottets förslag</w:t>
      </w:r>
      <w:bookmarkEnd w:id="5"/>
      <w:bookmarkEnd w:id="6"/>
    </w:p>
    <w:p w14:paraId="7370B5D1" w14:textId="77777777" w:rsidR="002401D0" w:rsidRDefault="002401D0">
      <w:pPr>
        <w:pStyle w:val="Rubrikmellanrum"/>
      </w:pPr>
    </w:p>
    <w:p w14:paraId="70C123B9" w14:textId="7D03DDE1" w:rsidR="00F15803" w:rsidRPr="00F15803" w:rsidRDefault="00730EF6" w:rsidP="00F15803">
      <w:pPr>
        <w:pStyle w:val="ANormal"/>
      </w:pPr>
      <w:r>
        <w:t xml:space="preserve">Utskottet föreslår att lagförslaget antas med några mindre ändringar av teknisk natur. </w:t>
      </w:r>
      <w:r w:rsidR="00F15803" w:rsidRPr="00F15803">
        <w:t xml:space="preserve"> </w:t>
      </w:r>
    </w:p>
    <w:p w14:paraId="3C8464CC" w14:textId="77777777" w:rsidR="00F15803" w:rsidRPr="00F15803" w:rsidRDefault="00F15803" w:rsidP="00F15803">
      <w:pPr>
        <w:pStyle w:val="ANormal"/>
      </w:pPr>
    </w:p>
    <w:p w14:paraId="19BF5F1F" w14:textId="77777777" w:rsidR="002401D0" w:rsidRDefault="002401D0">
      <w:pPr>
        <w:pStyle w:val="RubrikA"/>
      </w:pPr>
      <w:bookmarkStart w:id="7" w:name="_Toc529800936"/>
      <w:bookmarkStart w:id="8" w:name="_Toc113005526"/>
      <w:r>
        <w:t>Ärendets behandling</w:t>
      </w:r>
      <w:bookmarkEnd w:id="7"/>
      <w:bookmarkEnd w:id="8"/>
    </w:p>
    <w:p w14:paraId="5DB0D957" w14:textId="77777777" w:rsidR="002401D0" w:rsidRDefault="002401D0">
      <w:pPr>
        <w:pStyle w:val="Rubrikmellanrum"/>
      </w:pPr>
    </w:p>
    <w:p w14:paraId="5FC90E38" w14:textId="56E50087" w:rsidR="00CE426D" w:rsidRDefault="00CE426D" w:rsidP="00CE426D">
      <w:pPr>
        <w:pStyle w:val="ANormal"/>
      </w:pPr>
      <w:r>
        <w:t xml:space="preserve">Lagtinget har den </w:t>
      </w:r>
      <w:r w:rsidR="00F15803">
        <w:t>31</w:t>
      </w:r>
      <w:r>
        <w:t xml:space="preserve"> </w:t>
      </w:r>
      <w:r w:rsidR="00F15803">
        <w:t xml:space="preserve">augusti </w:t>
      </w:r>
      <w:r>
        <w:t xml:space="preserve">2022 </w:t>
      </w:r>
      <w:proofErr w:type="spellStart"/>
      <w:r>
        <w:t>inbegärt</w:t>
      </w:r>
      <w:proofErr w:type="spellEnd"/>
      <w:r>
        <w:t xml:space="preserve"> social- och miljöutskottets yttrande i ärendet. </w:t>
      </w:r>
    </w:p>
    <w:p w14:paraId="3F335EF9" w14:textId="35FE6135" w:rsidR="00CE426D" w:rsidRDefault="00CE426D" w:rsidP="00CE426D">
      <w:pPr>
        <w:pStyle w:val="ANormal"/>
      </w:pPr>
      <w:r>
        <w:tab/>
        <w:t>Utskottet har i ärendet hört</w:t>
      </w:r>
      <w:r w:rsidR="00F15803">
        <w:t xml:space="preserve"> ministern Annette Holmberg-Jansson</w:t>
      </w:r>
      <w:r w:rsidR="000809FE">
        <w:t xml:space="preserve">, specialsakkunniga Susanne Broman, lagberedaren Alexandra </w:t>
      </w:r>
      <w:proofErr w:type="spellStart"/>
      <w:r w:rsidR="000809FE">
        <w:t>Favorin</w:t>
      </w:r>
      <w:proofErr w:type="spellEnd"/>
      <w:r w:rsidR="000809FE">
        <w:t xml:space="preserve"> och specialssakkunniga </w:t>
      </w:r>
      <w:r w:rsidR="00200FFD">
        <w:t>Josefin Walk Stenman</w:t>
      </w:r>
      <w:r w:rsidR="000809FE">
        <w:t xml:space="preserve">. </w:t>
      </w:r>
      <w:r>
        <w:t xml:space="preserve"> </w:t>
      </w:r>
    </w:p>
    <w:p w14:paraId="30CF4E20" w14:textId="77777777" w:rsidR="00CE426D" w:rsidRPr="00CA0EA6" w:rsidRDefault="00CE426D" w:rsidP="00CE426D">
      <w:pPr>
        <w:pStyle w:val="ANormal"/>
        <w:rPr>
          <w:color w:val="000000"/>
        </w:rPr>
      </w:pPr>
      <w:r>
        <w:tab/>
      </w:r>
      <w:r w:rsidRPr="00CA0EA6">
        <w:rPr>
          <w:color w:val="000000"/>
        </w:rPr>
        <w:t xml:space="preserve">I ärendets avgörande behandling deltog ordföranden </w:t>
      </w:r>
      <w:r>
        <w:rPr>
          <w:color w:val="000000"/>
        </w:rPr>
        <w:t>Pernilla Söderlund</w:t>
      </w:r>
      <w:r w:rsidRPr="00CA0EA6">
        <w:rPr>
          <w:color w:val="000000"/>
        </w:rPr>
        <w:t xml:space="preserve">, viceordföranden </w:t>
      </w:r>
      <w:r>
        <w:rPr>
          <w:color w:val="000000"/>
        </w:rPr>
        <w:t>Mikael Lindholm</w:t>
      </w:r>
      <w:r w:rsidRPr="00CA0EA6">
        <w:rPr>
          <w:color w:val="000000"/>
        </w:rPr>
        <w:t xml:space="preserve"> samt ledamöterna</w:t>
      </w:r>
      <w:r>
        <w:rPr>
          <w:color w:val="000000"/>
        </w:rPr>
        <w:t xml:space="preserve"> Simon Holmström, Jesper Josefsson, Simon </w:t>
      </w:r>
      <w:proofErr w:type="spellStart"/>
      <w:r>
        <w:rPr>
          <w:color w:val="000000"/>
        </w:rPr>
        <w:t>Påvals</w:t>
      </w:r>
      <w:proofErr w:type="spellEnd"/>
      <w:r>
        <w:rPr>
          <w:color w:val="000000"/>
        </w:rPr>
        <w:t xml:space="preserve"> och Wille </w:t>
      </w:r>
      <w:proofErr w:type="spellStart"/>
      <w:r>
        <w:rPr>
          <w:color w:val="000000"/>
        </w:rPr>
        <w:t>Valve</w:t>
      </w:r>
      <w:proofErr w:type="spellEnd"/>
      <w:r>
        <w:rPr>
          <w:color w:val="000000"/>
        </w:rPr>
        <w:t xml:space="preserve">.  </w:t>
      </w:r>
    </w:p>
    <w:p w14:paraId="648EB778" w14:textId="7E09FA02" w:rsidR="002401D0" w:rsidRDefault="002401D0">
      <w:pPr>
        <w:pStyle w:val="ANormal"/>
      </w:pPr>
    </w:p>
    <w:p w14:paraId="658A27CD" w14:textId="77777777" w:rsidR="002401D0" w:rsidRDefault="002401D0">
      <w:pPr>
        <w:pStyle w:val="RubrikA"/>
      </w:pPr>
      <w:bookmarkStart w:id="9" w:name="_Toc529800937"/>
      <w:bookmarkStart w:id="10" w:name="_Toc113005527"/>
      <w:r>
        <w:t>Utskottets förslag</w:t>
      </w:r>
      <w:bookmarkEnd w:id="9"/>
      <w:bookmarkEnd w:id="10"/>
    </w:p>
    <w:p w14:paraId="0025D332" w14:textId="77777777" w:rsidR="002401D0" w:rsidRDefault="002401D0">
      <w:pPr>
        <w:pStyle w:val="Rubrikmellanrum"/>
      </w:pPr>
    </w:p>
    <w:p w14:paraId="4623D1F9" w14:textId="77777777" w:rsidR="002401D0" w:rsidRDefault="002401D0">
      <w:pPr>
        <w:pStyle w:val="ANormal"/>
      </w:pPr>
      <w:r>
        <w:t>Med hänvisning till det anförda föreslår utskottet</w:t>
      </w:r>
    </w:p>
    <w:p w14:paraId="673B08C2" w14:textId="77777777" w:rsidR="002401D0" w:rsidRDefault="002401D0">
      <w:pPr>
        <w:pStyle w:val="ANormal"/>
      </w:pPr>
    </w:p>
    <w:p w14:paraId="5ECBF7C1" w14:textId="08055C6D" w:rsidR="002401D0" w:rsidRDefault="002401D0">
      <w:pPr>
        <w:pStyle w:val="Klam"/>
      </w:pPr>
      <w:r>
        <w:t>att lagtinget</w:t>
      </w:r>
      <w:r w:rsidR="00CE426D">
        <w:t xml:space="preserve"> antar </w:t>
      </w:r>
      <w:r w:rsidR="00735E25">
        <w:t>andra lagförslaget i oförändrad lydelse och första lagförslaget i f</w:t>
      </w:r>
      <w:r w:rsidR="009E10A3">
        <w:t xml:space="preserve">öljande </w:t>
      </w:r>
      <w:r w:rsidR="002F0208">
        <w:t>lydelse</w:t>
      </w:r>
      <w:r w:rsidR="009E10A3">
        <w:t>:</w:t>
      </w:r>
    </w:p>
    <w:p w14:paraId="3D71A8CD" w14:textId="4C659524" w:rsidR="009E3232" w:rsidRDefault="009E3232" w:rsidP="009E3232">
      <w:pPr>
        <w:pStyle w:val="ANormal"/>
      </w:pPr>
    </w:p>
    <w:p w14:paraId="125716C9" w14:textId="77777777" w:rsidR="009E3232" w:rsidRDefault="009E3232" w:rsidP="009E3232">
      <w:pPr>
        <w:pStyle w:val="ANormal"/>
      </w:pPr>
    </w:p>
    <w:p w14:paraId="73A8C514" w14:textId="77777777" w:rsidR="009E3232" w:rsidRDefault="009E3232" w:rsidP="009E3232">
      <w:pPr>
        <w:pStyle w:val="ANormal"/>
      </w:pPr>
    </w:p>
    <w:p w14:paraId="30BF7FBE" w14:textId="77777777" w:rsidR="009E3232" w:rsidRDefault="009E3232" w:rsidP="009E3232">
      <w:pPr>
        <w:pStyle w:val="ANormal"/>
      </w:pPr>
    </w:p>
    <w:p w14:paraId="0201E1E7" w14:textId="77777777" w:rsidR="009E3232" w:rsidRDefault="009E3232" w:rsidP="009E3232">
      <w:pPr>
        <w:pStyle w:val="ANormal"/>
      </w:pPr>
    </w:p>
    <w:p w14:paraId="5E43C257" w14:textId="3D946C0C" w:rsidR="009E3232" w:rsidRPr="009E3232" w:rsidRDefault="009E3232" w:rsidP="009E3232">
      <w:pPr>
        <w:pStyle w:val="ANormal"/>
      </w:pPr>
      <w:r>
        <w:lastRenderedPageBreak/>
        <w:t>1</w:t>
      </w:r>
      <w:r w:rsidRPr="009E3232">
        <w:t>.</w:t>
      </w:r>
    </w:p>
    <w:p w14:paraId="701769A8" w14:textId="77777777" w:rsidR="009E3232" w:rsidRPr="009E3232" w:rsidRDefault="009E3232" w:rsidP="009E3232">
      <w:pPr>
        <w:pStyle w:val="ANormal"/>
      </w:pPr>
    </w:p>
    <w:p w14:paraId="1E01C6EA" w14:textId="77777777" w:rsidR="008D39CD" w:rsidRPr="00556A94" w:rsidRDefault="008D39CD" w:rsidP="008D39CD">
      <w:pPr>
        <w:pStyle w:val="LagHuvRubr"/>
      </w:pPr>
      <w:bookmarkStart w:id="11" w:name="_Toc71543950"/>
      <w:bookmarkStart w:id="12" w:name="_Toc112318644"/>
      <w:bookmarkStart w:id="13" w:name="_Hlk71535326"/>
      <w:r w:rsidRPr="00556A94">
        <w:rPr>
          <w:lang w:val="en-GB"/>
        </w:rPr>
        <w:t>L A N D S K A P S L A G</w:t>
      </w:r>
      <w:r w:rsidRPr="00556A94">
        <w:rPr>
          <w:lang w:val="en-GB"/>
        </w:rPr>
        <w:br/>
      </w:r>
      <w:r w:rsidRPr="00556A94">
        <w:t>om ändring av landskapslagen om tillämpning i landskapet Åland av lagen om privat socialservice</w:t>
      </w:r>
      <w:bookmarkEnd w:id="11"/>
      <w:bookmarkEnd w:id="12"/>
    </w:p>
    <w:bookmarkEnd w:id="13"/>
    <w:p w14:paraId="4538C271" w14:textId="77777777" w:rsidR="008D39CD" w:rsidRPr="00E45F20" w:rsidRDefault="008D39CD" w:rsidP="008D39CD">
      <w:pPr>
        <w:pStyle w:val="ANormal"/>
        <w:rPr>
          <w:lang w:val="en-GB"/>
        </w:rPr>
      </w:pPr>
    </w:p>
    <w:p w14:paraId="2D88552C" w14:textId="77777777" w:rsidR="008D39CD" w:rsidRDefault="008D39CD" w:rsidP="008D39CD">
      <w:pPr>
        <w:pStyle w:val="ANormal"/>
      </w:pPr>
      <w:r w:rsidRPr="00E45F20">
        <w:tab/>
        <w:t>I enlighet med lagtingets beslut</w:t>
      </w:r>
    </w:p>
    <w:p w14:paraId="623856F1" w14:textId="2BCE8C0C" w:rsidR="008D39CD" w:rsidRPr="00E45F20" w:rsidRDefault="008D39CD" w:rsidP="008D39CD">
      <w:pPr>
        <w:pStyle w:val="ANormal"/>
      </w:pPr>
      <w:r>
        <w:tab/>
      </w:r>
      <w:r w:rsidRPr="00E45F20">
        <w:rPr>
          <w:b/>
          <w:bCs/>
        </w:rPr>
        <w:t xml:space="preserve">upphävs </w:t>
      </w:r>
      <w:r w:rsidRPr="00E45F20">
        <w:t>7</w:t>
      </w:r>
      <w:r>
        <w:t> punkt</w:t>
      </w:r>
      <w:r w:rsidRPr="00E45F20">
        <w:t>en i tabell 1 i 3</w:t>
      </w:r>
      <w:r>
        <w:t> §</w:t>
      </w:r>
      <w:r w:rsidRPr="00E45F20">
        <w:t xml:space="preserve"> landskapslagen (2012:36) om tillämpning i landskapet Åland av lagen om privat social service, sådan tabell 1 i 3</w:t>
      </w:r>
      <w:r>
        <w:t> §</w:t>
      </w:r>
      <w:r w:rsidRPr="00E45F20">
        <w:t xml:space="preserve"> lyder i landskapslagen 2020/21</w:t>
      </w:r>
      <w:r w:rsidR="007337AB">
        <w:t xml:space="preserve"> </w:t>
      </w:r>
      <w:r w:rsidR="007337AB" w:rsidRPr="00C6324C">
        <w:rPr>
          <w:highlight w:val="yellow"/>
        </w:rPr>
        <w:t>och</w:t>
      </w:r>
      <w:r w:rsidRPr="00C6324C">
        <w:t xml:space="preserve"> </w:t>
      </w:r>
      <w:r w:rsidRPr="00E45F20">
        <w:t>2021/126,</w:t>
      </w:r>
    </w:p>
    <w:p w14:paraId="266C5337" w14:textId="201A9813" w:rsidR="008D39CD" w:rsidRPr="00E45F20" w:rsidRDefault="008D39CD" w:rsidP="008D39CD">
      <w:pPr>
        <w:pStyle w:val="ANormal"/>
      </w:pPr>
      <w:r w:rsidRPr="00E45F20">
        <w:tab/>
      </w:r>
      <w:r w:rsidRPr="00E45F20">
        <w:rPr>
          <w:b/>
          <w:bCs/>
        </w:rPr>
        <w:t>ändras</w:t>
      </w:r>
      <w:r w:rsidRPr="00E45F20">
        <w:t xml:space="preserve"> inledningssatsen till 2</w:t>
      </w:r>
      <w:r>
        <w:t> §</w:t>
      </w:r>
      <w:r w:rsidRPr="00E45F20">
        <w:t xml:space="preserve"> sådan den lyder i landskapslagen 2013/121</w:t>
      </w:r>
      <w:r w:rsidR="007337AB">
        <w:t xml:space="preserve"> </w:t>
      </w:r>
      <w:r w:rsidR="007337AB" w:rsidRPr="00C6324C">
        <w:rPr>
          <w:highlight w:val="yellow"/>
        </w:rPr>
        <w:t>och</w:t>
      </w:r>
      <w:r w:rsidRPr="00E45F20">
        <w:t xml:space="preserve"> 2020/21, samt</w:t>
      </w:r>
    </w:p>
    <w:p w14:paraId="24C11B88" w14:textId="77777777" w:rsidR="008D39CD" w:rsidRDefault="008D39CD" w:rsidP="008D39CD">
      <w:pPr>
        <w:pStyle w:val="ANormal"/>
      </w:pPr>
      <w:r w:rsidRPr="00E45F20">
        <w:tab/>
      </w:r>
      <w:r w:rsidRPr="00E45F20">
        <w:rPr>
          <w:b/>
          <w:bCs/>
        </w:rPr>
        <w:t>fogas</w:t>
      </w:r>
      <w:r w:rsidRPr="00E45F20">
        <w:t xml:space="preserve"> till 3</w:t>
      </w:r>
      <w:r>
        <w:t> §</w:t>
      </w:r>
      <w:r w:rsidRPr="00E45F20">
        <w:t xml:space="preserve"> 2</w:t>
      </w:r>
      <w:r>
        <w:t> mom.</w:t>
      </w:r>
      <w:r w:rsidRPr="00E45F20">
        <w:t xml:space="preserve"> en ny tabell 2, sådant 3</w:t>
      </w:r>
      <w:r>
        <w:t> §</w:t>
      </w:r>
      <w:r w:rsidRPr="00E45F20">
        <w:t xml:space="preserve"> 2</w:t>
      </w:r>
      <w:r>
        <w:t> mom.</w:t>
      </w:r>
      <w:r w:rsidRPr="00E45F20">
        <w:t xml:space="preserve"> lyder i landskapslagen 2021/146, som följer:</w:t>
      </w:r>
    </w:p>
    <w:p w14:paraId="1F49ECE0" w14:textId="77777777" w:rsidR="008D39CD" w:rsidRDefault="008D39CD" w:rsidP="008D39CD">
      <w:pPr>
        <w:pStyle w:val="ANormal"/>
        <w:rPr>
          <w:lang w:val="en-GB"/>
        </w:rPr>
      </w:pPr>
    </w:p>
    <w:p w14:paraId="72111740" w14:textId="77777777" w:rsidR="008D39CD" w:rsidRDefault="008D39CD" w:rsidP="008D39CD">
      <w:pPr>
        <w:pStyle w:val="LagParagraf"/>
      </w:pPr>
      <w:r>
        <w:t>2 §</w:t>
      </w:r>
    </w:p>
    <w:p w14:paraId="14B5F634" w14:textId="77777777" w:rsidR="008D39CD" w:rsidRDefault="008D39CD" w:rsidP="008D39CD">
      <w:pPr>
        <w:pStyle w:val="LagPararubrik"/>
      </w:pPr>
      <w:r>
        <w:t>Förvaltning</w:t>
      </w:r>
    </w:p>
    <w:p w14:paraId="23B2D76C" w14:textId="77777777" w:rsidR="008D39CD" w:rsidRDefault="008D39CD" w:rsidP="008D39CD">
      <w:pPr>
        <w:pStyle w:val="ANormal"/>
      </w:pPr>
      <w:r>
        <w:tab/>
        <w:t xml:space="preserve">De förvaltningsuppgifter som enligt </w:t>
      </w:r>
      <w:proofErr w:type="spellStart"/>
      <w:r>
        <w:t>rikslagen</w:t>
      </w:r>
      <w:proofErr w:type="spellEnd"/>
      <w:r>
        <w:t xml:space="preserve"> ankommer på statliga myndigheter och välfärdsområden ska i landskapet skötas av Ålands miljö- och hälsoskyddsmyndighet och kommunerna, när det är fråga om uppgifter som faller inom landskapets behörighet, varvid</w:t>
      </w:r>
    </w:p>
    <w:p w14:paraId="1EFF1C5C" w14:textId="77777777" w:rsidR="008D39CD" w:rsidRDefault="008D39CD" w:rsidP="008D39CD">
      <w:pPr>
        <w:pStyle w:val="ANormal"/>
      </w:pPr>
      <w:r>
        <w:t>- - - - - - - - - - - - - - - - - - - - - - - - - - - - - - - - - - - - - - - - - - - - - - - - - - - -</w:t>
      </w:r>
    </w:p>
    <w:p w14:paraId="3BEFABE5" w14:textId="77777777" w:rsidR="008D39CD" w:rsidRDefault="008D39CD" w:rsidP="008D39CD">
      <w:pPr>
        <w:pStyle w:val="ANormal"/>
      </w:pPr>
    </w:p>
    <w:p w14:paraId="74A24C0D" w14:textId="77777777" w:rsidR="008D39CD" w:rsidRDefault="008D39CD" w:rsidP="008D39CD">
      <w:pPr>
        <w:pStyle w:val="LagParagraf"/>
      </w:pPr>
      <w:r>
        <w:t>3 §</w:t>
      </w:r>
    </w:p>
    <w:p w14:paraId="114C8317" w14:textId="77777777" w:rsidR="008D39CD" w:rsidRPr="00AD50C2" w:rsidRDefault="008D39CD" w:rsidP="008D39CD">
      <w:pPr>
        <w:pStyle w:val="LagPararubrik"/>
      </w:pPr>
      <w:r>
        <w:t>Avvikelser</w:t>
      </w:r>
    </w:p>
    <w:p w14:paraId="3F4DC047" w14:textId="77777777" w:rsidR="008D39CD" w:rsidRDefault="008D39CD" w:rsidP="008D39CD">
      <w:pPr>
        <w:pStyle w:val="ANormal"/>
      </w:pPr>
      <w:r>
        <w:t>- - - - - - - - - - - - - - - - - - - - - - - - - - - - - - - - - - - - - - - - - - - - - - - - - - - -</w:t>
      </w:r>
    </w:p>
    <w:p w14:paraId="24D6431B" w14:textId="77777777" w:rsidR="008D39CD" w:rsidRPr="00182D22" w:rsidRDefault="008D39CD" w:rsidP="008D39CD">
      <w:pPr>
        <w:pStyle w:val="ANormal"/>
        <w:rPr>
          <w:b/>
        </w:rPr>
      </w:pPr>
      <w:r w:rsidRPr="00182D22">
        <w:rPr>
          <w:b/>
        </w:rPr>
        <w:t>Tabell 2</w:t>
      </w:r>
    </w:p>
    <w:p w14:paraId="4AD91815" w14:textId="77777777" w:rsidR="008D39CD" w:rsidRPr="00182D22" w:rsidRDefault="008D39CD" w:rsidP="008D39CD">
      <w:pPr>
        <w:tabs>
          <w:tab w:val="left" w:pos="284"/>
        </w:tabs>
        <w:rPr>
          <w:color w:val="000000"/>
          <w:sz w:val="12"/>
        </w:rPr>
      </w:pPr>
    </w:p>
    <w:tbl>
      <w:tblPr>
        <w:tblW w:w="66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57" w:type="dxa"/>
          <w:bottom w:w="1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3047"/>
        <w:gridCol w:w="3048"/>
      </w:tblGrid>
      <w:tr w:rsidR="008D39CD" w:rsidRPr="00182D22" w14:paraId="783B1026" w14:textId="77777777" w:rsidTr="00D07CFA">
        <w:tc>
          <w:tcPr>
            <w:tcW w:w="567" w:type="dxa"/>
            <w:tcBorders>
              <w:bottom w:val="single" w:sz="4" w:space="0" w:color="auto"/>
            </w:tcBorders>
          </w:tcPr>
          <w:p w14:paraId="057DBD17" w14:textId="77777777" w:rsidR="008D39CD" w:rsidRPr="00182D22" w:rsidRDefault="008D39CD" w:rsidP="00D07CFA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43CBDE91" w14:textId="77777777" w:rsidR="008D39CD" w:rsidRPr="00182D22" w:rsidRDefault="008D39CD" w:rsidP="00D07CFA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Bestämmelsen i rikslagens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7F2637E4" w14:textId="77777777" w:rsidR="008D39CD" w:rsidRPr="00182D22" w:rsidRDefault="008D39CD" w:rsidP="00D07CFA">
            <w:pP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ska i landskapet</w:t>
            </w:r>
          </w:p>
        </w:tc>
      </w:tr>
      <w:tr w:rsidR="008D39CD" w:rsidRPr="00182D22" w14:paraId="7C08A593" w14:textId="77777777" w:rsidTr="00D07CFA">
        <w:tc>
          <w:tcPr>
            <w:tcW w:w="567" w:type="dxa"/>
            <w:tcBorders>
              <w:bottom w:val="single" w:sz="4" w:space="0" w:color="auto"/>
            </w:tcBorders>
          </w:tcPr>
          <w:p w14:paraId="0CE7786B" w14:textId="77777777" w:rsidR="008D39CD" w:rsidRPr="00182D22" w:rsidRDefault="008D39CD" w:rsidP="00D07CFA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1.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27036907" w14:textId="77777777" w:rsidR="008D39CD" w:rsidRPr="00182D22" w:rsidRDefault="008D39CD" w:rsidP="00D07CFA">
            <w:pP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4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3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tredje och fjärde mening </w:t>
            </w: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om verksamhetsbetingelser,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48E1084F" w14:textId="77777777" w:rsidR="008D39CD" w:rsidRPr="00182D22" w:rsidRDefault="008D39CD" w:rsidP="00D07CFA">
            <w:pPr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inte tillämpas.</w:t>
            </w:r>
          </w:p>
        </w:tc>
      </w:tr>
      <w:tr w:rsidR="008D39CD" w:rsidRPr="00182D22" w14:paraId="204D9F71" w14:textId="77777777" w:rsidTr="00D07CFA">
        <w:tc>
          <w:tcPr>
            <w:tcW w:w="567" w:type="dxa"/>
            <w:tcBorders>
              <w:bottom w:val="single" w:sz="4" w:space="0" w:color="auto"/>
            </w:tcBorders>
          </w:tcPr>
          <w:p w14:paraId="72C4E14D" w14:textId="77777777" w:rsidR="008D39CD" w:rsidRPr="00182D22" w:rsidRDefault="008D39CD" w:rsidP="00D07CFA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2.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06042C34" w14:textId="77777777" w:rsidR="008D39CD" w:rsidRPr="00182D22" w:rsidRDefault="008D39CD" w:rsidP="00D07CFA">
            <w:pP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5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 </w:t>
            </w: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om ansvar för servicens kvalitet,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692089A6" w14:textId="77777777" w:rsidR="008D39CD" w:rsidRPr="00182D22" w:rsidRDefault="008D39CD" w:rsidP="00D07CFA">
            <w:pPr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avse avtal eller förvaltningsbeslut av en kommun eller Kommunernas socialtjänst.</w:t>
            </w:r>
          </w:p>
        </w:tc>
      </w:tr>
      <w:tr w:rsidR="008D39CD" w:rsidRPr="00182D22" w14:paraId="45AB96F1" w14:textId="77777777" w:rsidTr="00D07CFA">
        <w:tc>
          <w:tcPr>
            <w:tcW w:w="567" w:type="dxa"/>
            <w:tcBorders>
              <w:bottom w:val="single" w:sz="4" w:space="0" w:color="auto"/>
            </w:tcBorders>
          </w:tcPr>
          <w:p w14:paraId="5CEA685F" w14:textId="77777777" w:rsidR="008D39CD" w:rsidRPr="00182D22" w:rsidRDefault="008D39CD" w:rsidP="00D07CFA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3.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27B2F8CD" w14:textId="77777777" w:rsidR="008D39CD" w:rsidRPr="00182D22" w:rsidRDefault="008D39CD" w:rsidP="00D07CFA">
            <w:pPr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6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tredje mening </w:t>
            </w: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om plan för egenkontroll,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17FFA6B8" w14:textId="77777777" w:rsidR="008D39CD" w:rsidRPr="00182D22" w:rsidRDefault="008D39CD" w:rsidP="00D07CFA">
            <w:pPr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inte tillämpas.</w:t>
            </w:r>
          </w:p>
        </w:tc>
      </w:tr>
      <w:tr w:rsidR="008D39CD" w:rsidRPr="00182D22" w14:paraId="5552D58F" w14:textId="77777777" w:rsidTr="00D07CF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2CA7AEF" w14:textId="77777777" w:rsidR="008D39CD" w:rsidRPr="00182D22" w:rsidRDefault="008D39CD" w:rsidP="00D07CFA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4.</w:t>
            </w: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</w:tcPr>
          <w:p w14:paraId="0CDB056F" w14:textId="77777777" w:rsidR="008D39CD" w:rsidRPr="00182D22" w:rsidRDefault="008D39CD" w:rsidP="00D07CFA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7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om en serviceproducents alla verksamhetsenheter där socialservice produceras dygnet runt,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14:paraId="496C284C" w14:textId="77777777" w:rsidR="008D39CD" w:rsidRPr="00182D22" w:rsidRDefault="008D39CD" w:rsidP="00D07CFA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gälla sådan socialservice som produceras i landskapet.</w:t>
            </w:r>
          </w:p>
        </w:tc>
      </w:tr>
      <w:tr w:rsidR="008D39CD" w:rsidRPr="00182D22" w14:paraId="574DA6EB" w14:textId="77777777" w:rsidTr="00D07CF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5D7A2A4" w14:textId="77777777" w:rsidR="008D39CD" w:rsidRPr="00182D22" w:rsidRDefault="008D39CD" w:rsidP="00D07CFA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5.</w:t>
            </w: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</w:tcPr>
          <w:p w14:paraId="1C8769A9" w14:textId="77777777" w:rsidR="008D39CD" w:rsidRPr="00182D22" w:rsidRDefault="008D39CD" w:rsidP="00D07CFA">
            <w:pP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7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3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</w:t>
            </w: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om tillståndspliktig service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14:paraId="11ED4A72" w14:textId="77777777" w:rsidR="008D39CD" w:rsidRPr="00182D22" w:rsidRDefault="008D39CD" w:rsidP="00D07CFA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inte tillämpas.</w:t>
            </w:r>
          </w:p>
        </w:tc>
      </w:tr>
      <w:tr w:rsidR="008D39CD" w:rsidRPr="00182D22" w14:paraId="75B1F847" w14:textId="77777777" w:rsidTr="00D07CFA">
        <w:tc>
          <w:tcPr>
            <w:tcW w:w="567" w:type="dxa"/>
            <w:tcBorders>
              <w:bottom w:val="single" w:sz="4" w:space="0" w:color="auto"/>
            </w:tcBorders>
          </w:tcPr>
          <w:p w14:paraId="5909655A" w14:textId="77777777" w:rsidR="008D39CD" w:rsidRPr="00182D22" w:rsidRDefault="008D39CD" w:rsidP="00D07CFA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6.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588221AF" w14:textId="77777777" w:rsidR="008D39CD" w:rsidRPr="00182D22" w:rsidRDefault="008D39CD" w:rsidP="00D07CFA">
            <w:pPr>
              <w:tabs>
                <w:tab w:val="left" w:pos="283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8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andra mening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om ansökan om tillstånd,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1353174F" w14:textId="77777777" w:rsidR="008D39CD" w:rsidRPr="00182D22" w:rsidRDefault="008D39CD" w:rsidP="00D07CFA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inte tillämpas.</w:t>
            </w:r>
          </w:p>
        </w:tc>
      </w:tr>
      <w:tr w:rsidR="008D39CD" w:rsidRPr="00182D22" w14:paraId="4662746C" w14:textId="77777777" w:rsidTr="00D07CFA">
        <w:tc>
          <w:tcPr>
            <w:tcW w:w="567" w:type="dxa"/>
            <w:tcBorders>
              <w:bottom w:val="single" w:sz="4" w:space="0" w:color="auto"/>
            </w:tcBorders>
          </w:tcPr>
          <w:p w14:paraId="478EC00B" w14:textId="77777777" w:rsidR="008D39CD" w:rsidRPr="00182D22" w:rsidRDefault="008D39CD" w:rsidP="00D07CFA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7.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4A6A3066" w14:textId="77777777" w:rsidR="008D39CD" w:rsidRPr="00182D22" w:rsidRDefault="008D39CD" w:rsidP="00D07CFA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8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9 punkt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om krav på att uppge den dataskyddsansvariga enligt 20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4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lagen om elektronisk behandling av klientuppgifter inom social- och hälsovården (FFS 159/2007),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66CFA10E" w14:textId="77777777" w:rsidR="008D39CD" w:rsidRPr="00182D22" w:rsidRDefault="008D39CD" w:rsidP="00D07CFA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inte tillämpas, dock så att om inte en särskild person inom en verksamhet har förordnats vara dataskyddsansvarig och detta meddelas i tillståndsansökan, så ska den för varje verksamhetsenhet ansvariga personen anses vara dataskyddsansvarig.</w:t>
            </w:r>
          </w:p>
        </w:tc>
      </w:tr>
      <w:tr w:rsidR="008D39CD" w:rsidRPr="00182D22" w14:paraId="6B8C8453" w14:textId="77777777" w:rsidTr="00D07CFA">
        <w:tc>
          <w:tcPr>
            <w:tcW w:w="567" w:type="dxa"/>
            <w:tcBorders>
              <w:bottom w:val="single" w:sz="4" w:space="0" w:color="auto"/>
            </w:tcBorders>
          </w:tcPr>
          <w:p w14:paraId="4A192102" w14:textId="77777777" w:rsidR="008D39CD" w:rsidRPr="00182D22" w:rsidRDefault="008D39CD" w:rsidP="00D07CFA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8.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41143865" w14:textId="77777777" w:rsidR="008D39CD" w:rsidRPr="00182D22" w:rsidRDefault="008D39CD" w:rsidP="00D07CFA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9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andra mening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om inspektion med anledning av tillståndsansökan,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3FC45F65" w14:textId="77777777" w:rsidR="008D39CD" w:rsidRPr="00182D22" w:rsidRDefault="008D39CD" w:rsidP="00D07CFA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inte tillämpas.</w:t>
            </w:r>
          </w:p>
        </w:tc>
      </w:tr>
      <w:tr w:rsidR="008D39CD" w:rsidRPr="00182D22" w14:paraId="6F1AD020" w14:textId="77777777" w:rsidTr="00D07CFA">
        <w:tc>
          <w:tcPr>
            <w:tcW w:w="567" w:type="dxa"/>
            <w:tcBorders>
              <w:bottom w:val="single" w:sz="4" w:space="0" w:color="auto"/>
            </w:tcBorders>
          </w:tcPr>
          <w:p w14:paraId="08BD4DCE" w14:textId="77777777" w:rsidR="008D39CD" w:rsidRPr="00182D22" w:rsidRDefault="008D39CD" w:rsidP="00D07CFA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9.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615E8FCE" w14:textId="77777777" w:rsidR="008D39CD" w:rsidRPr="00182D22" w:rsidRDefault="008D39CD" w:rsidP="00D07CFA">
            <w:pP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9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tredje mening </w:t>
            </w: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om inspektion med anledning av tillståndsansökan,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03BFC5FB" w14:textId="77777777" w:rsidR="008D39CD" w:rsidRPr="00182D22" w:rsidRDefault="008D39CD" w:rsidP="00D07CFA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avse att  en representant från den kommun där avsikten är att tjänsterna ska produceras får delta i inspektionen på begäran av Ålands miljö- och hälsoskyddsmyndighet. På motsvarande sätt får en representant från Kommunernas socialtjänst delta i inspektionen om tjänsten avser sådan socialservice som tillhör dess v</w:t>
            </w: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e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rksamhetsområde.</w:t>
            </w:r>
          </w:p>
        </w:tc>
      </w:tr>
      <w:tr w:rsidR="008D39CD" w:rsidRPr="00182D22" w14:paraId="78AF8C31" w14:textId="77777777" w:rsidTr="00D07CFA">
        <w:tc>
          <w:tcPr>
            <w:tcW w:w="567" w:type="dxa"/>
            <w:tcBorders>
              <w:bottom w:val="single" w:sz="4" w:space="0" w:color="auto"/>
            </w:tcBorders>
          </w:tcPr>
          <w:p w14:paraId="72AF4053" w14:textId="77777777" w:rsidR="008D39CD" w:rsidRPr="00182D22" w:rsidRDefault="008D39CD" w:rsidP="00D07CFA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4843B526" w14:textId="77777777" w:rsidR="008D39CD" w:rsidRPr="00182D22" w:rsidRDefault="008D39CD" w:rsidP="00D07CFA">
            <w:pP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11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första mening </w:t>
            </w: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om skriftlig anmälan för annan socialservice än socialservice dygnet runt,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68895C87" w14:textId="77777777" w:rsidR="008D39CD" w:rsidRPr="00182D22" w:rsidRDefault="008D39CD" w:rsidP="00D07CFA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avse att anmälan lämnas till den kommun där tjänsterna produceras. Om tjänsten avser sådan socialservice som tillhör </w:t>
            </w: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 xml:space="preserve">Kommunernas socialtjänsts 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verksamhetsområde ska anmälan istället lämnas till </w:t>
            </w: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Kommunernas socialtjänst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.</w:t>
            </w:r>
          </w:p>
        </w:tc>
      </w:tr>
      <w:tr w:rsidR="008D39CD" w:rsidRPr="00182D22" w14:paraId="58DCF347" w14:textId="77777777" w:rsidTr="00D07CFA">
        <w:tc>
          <w:tcPr>
            <w:tcW w:w="567" w:type="dxa"/>
            <w:tcBorders>
              <w:bottom w:val="single" w:sz="4" w:space="0" w:color="auto"/>
            </w:tcBorders>
          </w:tcPr>
          <w:p w14:paraId="01A23C40" w14:textId="77777777" w:rsidR="008D39CD" w:rsidRPr="00182D22" w:rsidRDefault="008D39CD" w:rsidP="00D07CFA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47EE0DE2" w14:textId="77777777" w:rsidR="008D39CD" w:rsidRPr="00182D22" w:rsidRDefault="008D39CD" w:rsidP="00D07CFA">
            <w:pPr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12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andra mening</w:t>
            </w: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 xml:space="preserve"> om anmälan om att den ansvariga personen byts ut eller om att verksamheten upphör,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12977E82" w14:textId="77777777" w:rsidR="008D39CD" w:rsidRPr="00182D22" w:rsidRDefault="008D39CD" w:rsidP="00D07CFA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avse att anmälan lämnas till Ålands miljö- och hälsoskyddsmyndighet som tillståndsmyndighet eller till den kommun eller </w:t>
            </w: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Kommunernas socialtjänst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som tagit emot en anmälan för annan socialservice än socialservice dygnet runt.</w:t>
            </w:r>
          </w:p>
        </w:tc>
      </w:tr>
      <w:tr w:rsidR="008D39CD" w:rsidRPr="00182D22" w14:paraId="65BC85A3" w14:textId="77777777" w:rsidTr="00D07CFA">
        <w:tc>
          <w:tcPr>
            <w:tcW w:w="567" w:type="dxa"/>
            <w:tcBorders>
              <w:bottom w:val="single" w:sz="4" w:space="0" w:color="auto"/>
            </w:tcBorders>
          </w:tcPr>
          <w:p w14:paraId="2F6DD185" w14:textId="77777777" w:rsidR="008D39CD" w:rsidRPr="00182D22" w:rsidRDefault="008D39CD" w:rsidP="00D07CFA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230BB648" w14:textId="77777777" w:rsidR="008D39CD" w:rsidRPr="00182D22" w:rsidRDefault="008D39CD" w:rsidP="00D07CFA">
            <w:pP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13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 </w:t>
            </w: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om skyldighet att lämna uppgifter,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135CAF44" w14:textId="2FA548AF" w:rsidR="008D39CD" w:rsidRPr="00182D22" w:rsidRDefault="008D39CD" w:rsidP="00D07CFA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inte tillämpas. Kommunen eller </w:t>
            </w: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Kommunernas socialtjänst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ska utan dröjsmål lämna Ålands miljö- och hälsoskyddsmyndighet de uppgifter som de fått med stöd av 11 och 12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§  i rikslagen, med undantag för uppgift om serviceproducenter som producerar endast sådana stödtjänster i anslutning till hemservice som avses i 14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5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 punkt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en i landskapslagen </w:t>
            </w:r>
            <w:r w:rsidR="002D6785" w:rsidRPr="00C6324C">
              <w:rPr>
                <w:rFonts w:ascii="Arial Narrow" w:hAnsi="Arial Narrow" w:cs="Arial"/>
                <w:noProof/>
                <w:sz w:val="18"/>
                <w:szCs w:val="18"/>
                <w:highlight w:val="yellow"/>
              </w:rPr>
              <w:t>(2020:12)</w:t>
            </w:r>
            <w:r w:rsidR="002D6785" w:rsidRPr="00C6324C">
              <w:rPr>
                <w:rFonts w:ascii="Arial Narrow" w:hAnsi="Arial Narrow" w:cs="Arial"/>
                <w:noProof/>
                <w:sz w:val="18"/>
                <w:szCs w:val="18"/>
              </w:rPr>
              <w:t xml:space="preserve"> 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om socialvård eller med stödtjänster jämförbara tjänster.</w:t>
            </w:r>
          </w:p>
        </w:tc>
      </w:tr>
      <w:tr w:rsidR="008D39CD" w:rsidRPr="00182D22" w14:paraId="4F277B78" w14:textId="77777777" w:rsidTr="00D07CFA">
        <w:tc>
          <w:tcPr>
            <w:tcW w:w="567" w:type="dxa"/>
          </w:tcPr>
          <w:p w14:paraId="0C5FB86D" w14:textId="77777777" w:rsidR="008D39CD" w:rsidRPr="00182D22" w:rsidRDefault="008D39CD" w:rsidP="00D07CFA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047" w:type="dxa"/>
          </w:tcPr>
          <w:p w14:paraId="4F32EAE3" w14:textId="77777777" w:rsidR="008D39CD" w:rsidRPr="00182D22" w:rsidRDefault="008D39CD" w:rsidP="00D07CFA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17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första mening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om rätt att ge inspektionsuppdrag till andra myndigheter,</w:t>
            </w:r>
          </w:p>
        </w:tc>
        <w:tc>
          <w:tcPr>
            <w:tcW w:w="3048" w:type="dxa"/>
          </w:tcPr>
          <w:p w14:paraId="6F69F6A1" w14:textId="77777777" w:rsidR="008D39CD" w:rsidRPr="00182D22" w:rsidRDefault="008D39CD" w:rsidP="00D07CFA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inte tillämpas.</w:t>
            </w:r>
          </w:p>
        </w:tc>
      </w:tr>
      <w:tr w:rsidR="008D39CD" w:rsidRPr="00182D22" w14:paraId="4D27C756" w14:textId="77777777" w:rsidTr="00D07CFA">
        <w:tc>
          <w:tcPr>
            <w:tcW w:w="567" w:type="dxa"/>
          </w:tcPr>
          <w:p w14:paraId="38B88389" w14:textId="77777777" w:rsidR="008D39CD" w:rsidRPr="00182D22" w:rsidRDefault="008D39CD" w:rsidP="00D07CFA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047" w:type="dxa"/>
          </w:tcPr>
          <w:p w14:paraId="199AE98D" w14:textId="77777777" w:rsidR="008D39CD" w:rsidRPr="00182D22" w:rsidRDefault="008D39CD" w:rsidP="00D07CFA">
            <w:pP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25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om förande av register och användning av registeruppgifterna,</w:t>
            </w:r>
          </w:p>
        </w:tc>
        <w:tc>
          <w:tcPr>
            <w:tcW w:w="3048" w:type="dxa"/>
          </w:tcPr>
          <w:p w14:paraId="66FE8456" w14:textId="77777777" w:rsidR="008D39CD" w:rsidRPr="00182D22" w:rsidRDefault="008D39CD" w:rsidP="00D07CFA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inte tillämpas. Ålands miljö- och hälsoskyddsmyndighet ska för handläggning av tillstånds- och anmälningsärenden som avses i denna lag samt för övervakning och statistikföring av verksamheten föra ett register över tillhandahållare av privat socialservice. Myndigheten får använda </w:t>
            </w:r>
            <w:r w:rsidRPr="00182D22">
              <w:rPr>
                <w:rFonts w:ascii="Arial Narrow" w:hAnsi="Arial Narrow" w:cs="Arial"/>
                <w:noProof/>
                <w:sz w:val="18"/>
                <w:szCs w:val="18"/>
              </w:rPr>
              <w:t>registeruppgifter i den omfattning dess uppgifter kräver det. Närmare bestämmelser om behandling av personuppgifter finns i dataskyddslagstiftningen.</w:t>
            </w:r>
          </w:p>
        </w:tc>
      </w:tr>
      <w:tr w:rsidR="008D39CD" w:rsidRPr="00182D22" w14:paraId="6BB5306F" w14:textId="77777777" w:rsidTr="00D07CFA">
        <w:tc>
          <w:tcPr>
            <w:tcW w:w="567" w:type="dxa"/>
          </w:tcPr>
          <w:p w14:paraId="0A16FDE5" w14:textId="77777777" w:rsidR="008D39CD" w:rsidRPr="00182D22" w:rsidRDefault="008D39CD" w:rsidP="00D07CFA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047" w:type="dxa"/>
          </w:tcPr>
          <w:p w14:paraId="2F16F0E4" w14:textId="77777777" w:rsidR="008D39CD" w:rsidRPr="00182D22" w:rsidRDefault="008D39CD" w:rsidP="00D07CFA">
            <w:pPr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27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</w:t>
            </w: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 xml:space="preserve">om registrering av anmälningspliktig verksamhet, </w:t>
            </w:r>
          </w:p>
        </w:tc>
        <w:tc>
          <w:tcPr>
            <w:tcW w:w="3048" w:type="dxa"/>
          </w:tcPr>
          <w:p w14:paraId="1E24253C" w14:textId="77777777" w:rsidR="008D39CD" w:rsidRPr="00182D22" w:rsidRDefault="008D39CD" w:rsidP="00D07CFA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inte tillämpas. I registret förs inte in uppgifter om serviceproducenter som producerar endast sådana stödtjänster i anslutning till hemservice som avses i 14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5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 punkt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en i landskapslagen om socialvård eller med stödtjänsterna jämförbara tjänster.</w:t>
            </w:r>
          </w:p>
        </w:tc>
      </w:tr>
      <w:tr w:rsidR="008D39CD" w:rsidRPr="00182D22" w14:paraId="3EC4DEA1" w14:textId="77777777" w:rsidTr="00D07CFA">
        <w:tc>
          <w:tcPr>
            <w:tcW w:w="567" w:type="dxa"/>
          </w:tcPr>
          <w:p w14:paraId="210FF0A9" w14:textId="77777777" w:rsidR="008D39CD" w:rsidRPr="00182D22" w:rsidRDefault="008D39CD" w:rsidP="00D07CFA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047" w:type="dxa"/>
          </w:tcPr>
          <w:p w14:paraId="7B90513E" w14:textId="77777777" w:rsidR="008D39CD" w:rsidRPr="00182D22" w:rsidRDefault="008D39CD" w:rsidP="00D07CFA">
            <w:pP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33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2 och 3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om centralförvaltningen,</w:t>
            </w:r>
          </w:p>
        </w:tc>
        <w:tc>
          <w:tcPr>
            <w:tcW w:w="3048" w:type="dxa"/>
          </w:tcPr>
          <w:p w14:paraId="6A89AD29" w14:textId="77777777" w:rsidR="008D39CD" w:rsidRPr="00182D22" w:rsidRDefault="008D39CD" w:rsidP="00D07CFA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inte tillämpas.</w:t>
            </w:r>
          </w:p>
        </w:tc>
      </w:tr>
      <w:tr w:rsidR="008D39CD" w:rsidRPr="00182D22" w14:paraId="69227921" w14:textId="77777777" w:rsidTr="00D07CFA">
        <w:tc>
          <w:tcPr>
            <w:tcW w:w="567" w:type="dxa"/>
          </w:tcPr>
          <w:p w14:paraId="219D8D13" w14:textId="77777777" w:rsidR="008D39CD" w:rsidRPr="00182D22" w:rsidRDefault="008D39CD" w:rsidP="00D07CFA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047" w:type="dxa"/>
          </w:tcPr>
          <w:p w14:paraId="3439C96D" w14:textId="77777777" w:rsidR="008D39CD" w:rsidRPr="00182D22" w:rsidRDefault="008D39CD" w:rsidP="00D07CFA">
            <w:pP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34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</w:t>
            </w: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 xml:space="preserve">om region- och lokalförvaltningen, </w:t>
            </w:r>
          </w:p>
        </w:tc>
        <w:tc>
          <w:tcPr>
            <w:tcW w:w="3048" w:type="dxa"/>
          </w:tcPr>
          <w:p w14:paraId="27F124EE" w14:textId="77777777" w:rsidR="008D39CD" w:rsidRPr="00182D22" w:rsidRDefault="008D39CD" w:rsidP="00D07CFA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Inte tillämpas. Kommunen och Kommunernas socialtjänst styr och övervakar privat socialservice inom sina respektive verksamhetsområden.</w:t>
            </w:r>
          </w:p>
        </w:tc>
      </w:tr>
      <w:tr w:rsidR="008D39CD" w:rsidRPr="0081557F" w14:paraId="039BA710" w14:textId="77777777" w:rsidTr="00D07CFA">
        <w:tc>
          <w:tcPr>
            <w:tcW w:w="567" w:type="dxa"/>
          </w:tcPr>
          <w:p w14:paraId="6A8DC971" w14:textId="77777777" w:rsidR="008D39CD" w:rsidRPr="00182D22" w:rsidRDefault="008D39CD" w:rsidP="00D07CFA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047" w:type="dxa"/>
          </w:tcPr>
          <w:p w14:paraId="5C75E7D0" w14:textId="77777777" w:rsidR="008D39CD" w:rsidRPr="00182D22" w:rsidRDefault="008D39CD" w:rsidP="00D07CFA">
            <w:pP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35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2 och 3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om underrättelse om genomförda tillsynsåtgärder,</w:t>
            </w:r>
          </w:p>
        </w:tc>
        <w:tc>
          <w:tcPr>
            <w:tcW w:w="3048" w:type="dxa"/>
          </w:tcPr>
          <w:p w14:paraId="324B08C1" w14:textId="77777777" w:rsidR="008D39CD" w:rsidRPr="0081557F" w:rsidRDefault="008D39CD" w:rsidP="00D07CFA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inte tillämpas. Kommunen eller </w:t>
            </w: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 xml:space="preserve">Kommunernas socialtjänst 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ska omedelbart underrätta Ålands miljö- och hälsoskyddsmyndighet om bristfälligheter eller missförhållanden som kommit till deras kännedom i samband med tillsyn samt sina slutsatser av inspektioner förrättade med stöd av 17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i rikslagen. Ålands miljö- och hälsoskyddsmyndighet ska underrätta det kommunala organet i berörda kommuner och/eller </w:t>
            </w: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Kommunernas socialtjänst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om att myndigheten med stöd av rikslagens 17 – 23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§ har genomfört en tillsynsåtgärd.</w:t>
            </w:r>
          </w:p>
        </w:tc>
      </w:tr>
      <w:tr w:rsidR="008D39CD" w:rsidRPr="0081557F" w14:paraId="6C1D18F3" w14:textId="77777777" w:rsidTr="00D07CFA">
        <w:tc>
          <w:tcPr>
            <w:tcW w:w="567" w:type="dxa"/>
          </w:tcPr>
          <w:p w14:paraId="0564C737" w14:textId="77777777" w:rsidR="008D39CD" w:rsidRPr="0081557F" w:rsidRDefault="008D39CD" w:rsidP="00D07CFA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19</w:t>
            </w:r>
            <w:r w:rsidRPr="0081557F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3047" w:type="dxa"/>
          </w:tcPr>
          <w:p w14:paraId="063B3784" w14:textId="77777777" w:rsidR="008D39CD" w:rsidRPr="0081557F" w:rsidRDefault="008D39CD" w:rsidP="00D07CFA">
            <w:pP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</w:pPr>
            <w:r w:rsidRPr="0081557F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41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81557F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om ersättning för kostnaderna för registrering,</w:t>
            </w:r>
          </w:p>
        </w:tc>
        <w:tc>
          <w:tcPr>
            <w:tcW w:w="3048" w:type="dxa"/>
          </w:tcPr>
          <w:p w14:paraId="28CD6EB7" w14:textId="77777777" w:rsidR="008D39CD" w:rsidRPr="0081557F" w:rsidRDefault="008D39CD" w:rsidP="00D07CFA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81557F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inte tillämpas.</w:t>
            </w:r>
          </w:p>
        </w:tc>
      </w:tr>
      <w:tr w:rsidR="008D39CD" w:rsidRPr="0081557F" w14:paraId="2EB74943" w14:textId="77777777" w:rsidTr="00D07CFA">
        <w:tc>
          <w:tcPr>
            <w:tcW w:w="567" w:type="dxa"/>
          </w:tcPr>
          <w:p w14:paraId="33532481" w14:textId="77777777" w:rsidR="008D39CD" w:rsidRPr="0081557F" w:rsidRDefault="008D39CD" w:rsidP="00D07CFA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20</w:t>
            </w:r>
            <w:r w:rsidRPr="0081557F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3047" w:type="dxa"/>
          </w:tcPr>
          <w:p w14:paraId="17AC3704" w14:textId="77777777" w:rsidR="008D39CD" w:rsidRPr="0081557F" w:rsidRDefault="008D39CD" w:rsidP="00D07CFA">
            <w:pP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</w:pPr>
            <w:r w:rsidRPr="0081557F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45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81557F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Pr="0081557F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andra mening</w:t>
            </w:r>
            <w:r w:rsidRPr="0081557F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om tillståndets giltighetstid,</w:t>
            </w:r>
          </w:p>
        </w:tc>
        <w:tc>
          <w:tcPr>
            <w:tcW w:w="3048" w:type="dxa"/>
          </w:tcPr>
          <w:p w14:paraId="44C7593D" w14:textId="77777777" w:rsidR="008D39CD" w:rsidRPr="0081557F" w:rsidRDefault="008D39CD" w:rsidP="00D07CFA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81557F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inte tillämpas.</w:t>
            </w:r>
          </w:p>
        </w:tc>
      </w:tr>
      <w:tr w:rsidR="008D39CD" w:rsidRPr="0081557F" w14:paraId="08B6B3BB" w14:textId="77777777" w:rsidTr="00D07CFA">
        <w:tc>
          <w:tcPr>
            <w:tcW w:w="567" w:type="dxa"/>
            <w:tcBorders>
              <w:bottom w:val="single" w:sz="4" w:space="0" w:color="auto"/>
            </w:tcBorders>
          </w:tcPr>
          <w:p w14:paraId="4882497C" w14:textId="77777777" w:rsidR="008D39CD" w:rsidRPr="0081557F" w:rsidRDefault="008D39CD" w:rsidP="00D07CFA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21</w:t>
            </w:r>
            <w:r w:rsidRPr="0081557F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4949F216" w14:textId="77777777" w:rsidR="008D39CD" w:rsidRPr="0081557F" w:rsidRDefault="008D39CD" w:rsidP="00D07CFA">
            <w:pP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</w:pPr>
            <w:r w:rsidRPr="0081557F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45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81557F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Pr="0081557F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om tillståndets giltighetstid,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34D9203E" w14:textId="77777777" w:rsidR="008D39CD" w:rsidRPr="0081557F" w:rsidRDefault="008D39CD" w:rsidP="00D07CFA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81557F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inte tillämpas.</w:t>
            </w:r>
          </w:p>
        </w:tc>
      </w:tr>
    </w:tbl>
    <w:p w14:paraId="6419D22A" w14:textId="77777777" w:rsidR="008D39CD" w:rsidRDefault="008D39CD" w:rsidP="008D39CD">
      <w:pPr>
        <w:pStyle w:val="ANormal"/>
      </w:pPr>
    </w:p>
    <w:p w14:paraId="4DA08F2A" w14:textId="77777777" w:rsidR="008D39CD" w:rsidRDefault="00CA5650" w:rsidP="008D39CD">
      <w:pPr>
        <w:pStyle w:val="ANormal"/>
        <w:jc w:val="center"/>
      </w:pPr>
      <w:hyperlink w:anchor="_top" w:tooltip="Klicka för att gå till toppen av dokumentet" w:history="1">
        <w:r w:rsidR="008D39CD">
          <w:rPr>
            <w:rStyle w:val="Hyperlnk"/>
          </w:rPr>
          <w:t>__________________</w:t>
        </w:r>
      </w:hyperlink>
    </w:p>
    <w:p w14:paraId="23A12C68" w14:textId="77777777" w:rsidR="008D39CD" w:rsidRPr="00BE58EB" w:rsidRDefault="008D39CD" w:rsidP="008D39CD">
      <w:pPr>
        <w:pStyle w:val="ANormal"/>
      </w:pPr>
    </w:p>
    <w:p w14:paraId="793145B4" w14:textId="77777777" w:rsidR="008D39CD" w:rsidRPr="00BE58EB" w:rsidRDefault="008D39CD" w:rsidP="008D39CD">
      <w:pPr>
        <w:pStyle w:val="ANormal"/>
      </w:pPr>
    </w:p>
    <w:p w14:paraId="724C05DF" w14:textId="77777777" w:rsidR="008D39CD" w:rsidRDefault="008D39CD" w:rsidP="008D39CD">
      <w:pPr>
        <w:pStyle w:val="ANormal"/>
      </w:pPr>
      <w:r w:rsidRPr="00BE58EB">
        <w:tab/>
        <w:t>Denna lag träder i kraft den 1 januari 2023.</w:t>
      </w:r>
    </w:p>
    <w:p w14:paraId="698A2309" w14:textId="77777777" w:rsidR="008D39CD" w:rsidRDefault="008D39CD" w:rsidP="008D39CD">
      <w:pPr>
        <w:pStyle w:val="ANormal"/>
      </w:pPr>
    </w:p>
    <w:p w14:paraId="736F072E" w14:textId="77777777" w:rsidR="008D39CD" w:rsidRDefault="00CA5650" w:rsidP="008D39CD">
      <w:pPr>
        <w:pStyle w:val="ANormal"/>
        <w:jc w:val="center"/>
      </w:pPr>
      <w:hyperlink w:anchor="_top" w:tooltip="Klicka för att gå till toppen av dokumentet" w:history="1">
        <w:r w:rsidR="008D39CD">
          <w:rPr>
            <w:rStyle w:val="Hyperlnk"/>
          </w:rPr>
          <w:t>__________________</w:t>
        </w:r>
      </w:hyperlink>
    </w:p>
    <w:p w14:paraId="057353AB" w14:textId="77777777" w:rsidR="008D39CD" w:rsidRDefault="008D39CD" w:rsidP="008D39CD">
      <w:pPr>
        <w:pStyle w:val="ANormal"/>
      </w:pPr>
    </w:p>
    <w:p w14:paraId="7D26B3C0" w14:textId="77777777" w:rsidR="002401D0" w:rsidRDefault="002401D0">
      <w:pPr>
        <w:pStyle w:val="ANormal"/>
      </w:pPr>
    </w:p>
    <w:p w14:paraId="50CAD917" w14:textId="77777777"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74FD7E9B" w14:textId="77777777">
        <w:trPr>
          <w:cantSplit/>
        </w:trPr>
        <w:tc>
          <w:tcPr>
            <w:tcW w:w="7931" w:type="dxa"/>
            <w:gridSpan w:val="2"/>
          </w:tcPr>
          <w:p w14:paraId="10F72971" w14:textId="26812E69" w:rsidR="002401D0" w:rsidRDefault="002401D0">
            <w:pPr>
              <w:pStyle w:val="ANormal"/>
              <w:keepNext/>
            </w:pPr>
            <w:r>
              <w:t xml:space="preserve">Mariehamn den </w:t>
            </w:r>
            <w:r w:rsidR="002F0208">
              <w:t>6</w:t>
            </w:r>
            <w:r w:rsidR="00CE426D">
              <w:t xml:space="preserve"> september 2022</w:t>
            </w:r>
          </w:p>
        </w:tc>
      </w:tr>
      <w:tr w:rsidR="002401D0" w14:paraId="762BD589" w14:textId="77777777">
        <w:tc>
          <w:tcPr>
            <w:tcW w:w="4454" w:type="dxa"/>
            <w:vAlign w:val="bottom"/>
          </w:tcPr>
          <w:p w14:paraId="3BEF071B" w14:textId="77777777" w:rsidR="002401D0" w:rsidRDefault="002401D0">
            <w:pPr>
              <w:pStyle w:val="ANormal"/>
              <w:keepNext/>
            </w:pPr>
          </w:p>
          <w:p w14:paraId="5BF067F4" w14:textId="77777777" w:rsidR="002401D0" w:rsidRDefault="002401D0">
            <w:pPr>
              <w:pStyle w:val="ANormal"/>
              <w:keepNext/>
            </w:pPr>
          </w:p>
          <w:p w14:paraId="30D0F0FB" w14:textId="77777777"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5AB991E4" w14:textId="77777777" w:rsidR="002401D0" w:rsidRDefault="002401D0">
            <w:pPr>
              <w:pStyle w:val="ANormal"/>
              <w:keepNext/>
            </w:pPr>
          </w:p>
          <w:p w14:paraId="1C1EC753" w14:textId="77777777" w:rsidR="002401D0" w:rsidRDefault="002401D0">
            <w:pPr>
              <w:pStyle w:val="ANormal"/>
              <w:keepNext/>
            </w:pPr>
          </w:p>
          <w:p w14:paraId="63D1796A" w14:textId="1A02F397" w:rsidR="002401D0" w:rsidRDefault="00967A48">
            <w:pPr>
              <w:pStyle w:val="ANormal"/>
              <w:keepNext/>
            </w:pPr>
            <w:r>
              <w:t>Pernilla Söderlund</w:t>
            </w:r>
          </w:p>
        </w:tc>
      </w:tr>
      <w:tr w:rsidR="002401D0" w14:paraId="5BB9B578" w14:textId="77777777">
        <w:tc>
          <w:tcPr>
            <w:tcW w:w="4454" w:type="dxa"/>
            <w:vAlign w:val="bottom"/>
          </w:tcPr>
          <w:p w14:paraId="0AABD68B" w14:textId="77777777" w:rsidR="002401D0" w:rsidRDefault="002401D0">
            <w:pPr>
              <w:pStyle w:val="ANormal"/>
              <w:keepNext/>
            </w:pPr>
          </w:p>
          <w:p w14:paraId="7D524A04" w14:textId="77777777" w:rsidR="002401D0" w:rsidRDefault="002401D0">
            <w:pPr>
              <w:pStyle w:val="ANormal"/>
              <w:keepNext/>
            </w:pPr>
          </w:p>
          <w:p w14:paraId="58EE6C25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4DB7A879" w14:textId="77777777" w:rsidR="002401D0" w:rsidRDefault="002401D0">
            <w:pPr>
              <w:pStyle w:val="ANormal"/>
              <w:keepNext/>
            </w:pPr>
          </w:p>
          <w:p w14:paraId="19C70C6A" w14:textId="77777777" w:rsidR="002401D0" w:rsidRDefault="002401D0">
            <w:pPr>
              <w:pStyle w:val="ANormal"/>
              <w:keepNext/>
            </w:pPr>
          </w:p>
          <w:p w14:paraId="04340BEA" w14:textId="6E631F33" w:rsidR="002401D0" w:rsidRDefault="00967A48">
            <w:pPr>
              <w:pStyle w:val="ANormal"/>
              <w:keepNext/>
            </w:pPr>
            <w:r>
              <w:t>Carina Strand</w:t>
            </w:r>
          </w:p>
        </w:tc>
      </w:tr>
    </w:tbl>
    <w:p w14:paraId="7E73B5E6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BFF08" w14:textId="77777777" w:rsidR="00095A57" w:rsidRDefault="00095A57">
      <w:r>
        <w:separator/>
      </w:r>
    </w:p>
  </w:endnote>
  <w:endnote w:type="continuationSeparator" w:id="0">
    <w:p w14:paraId="79A08264" w14:textId="77777777" w:rsidR="00095A57" w:rsidRDefault="0009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E0AD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5DD1" w14:textId="25A2780B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A51E26">
      <w:rPr>
        <w:noProof/>
        <w:lang w:val="fi-FI"/>
      </w:rPr>
      <w:t>SMU0620212022.docx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D45B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C38AC" w14:textId="77777777" w:rsidR="00095A57" w:rsidRDefault="00095A57">
      <w:r>
        <w:separator/>
      </w:r>
    </w:p>
  </w:footnote>
  <w:footnote w:type="continuationSeparator" w:id="0">
    <w:p w14:paraId="0DA822E1" w14:textId="77777777" w:rsidR="00095A57" w:rsidRDefault="00095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CB82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A5A0BE6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C525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2251531">
    <w:abstractNumId w:val="6"/>
  </w:num>
  <w:num w:numId="2" w16cid:durableId="849568938">
    <w:abstractNumId w:val="3"/>
  </w:num>
  <w:num w:numId="3" w16cid:durableId="703484287">
    <w:abstractNumId w:val="2"/>
  </w:num>
  <w:num w:numId="4" w16cid:durableId="941456345">
    <w:abstractNumId w:val="1"/>
  </w:num>
  <w:num w:numId="5" w16cid:durableId="1994798161">
    <w:abstractNumId w:val="0"/>
  </w:num>
  <w:num w:numId="6" w16cid:durableId="1363943318">
    <w:abstractNumId w:val="7"/>
  </w:num>
  <w:num w:numId="7" w16cid:durableId="140386335">
    <w:abstractNumId w:val="5"/>
  </w:num>
  <w:num w:numId="8" w16cid:durableId="1899438103">
    <w:abstractNumId w:val="4"/>
  </w:num>
  <w:num w:numId="9" w16cid:durableId="1320966054">
    <w:abstractNumId w:val="10"/>
  </w:num>
  <w:num w:numId="10" w16cid:durableId="888423594">
    <w:abstractNumId w:val="13"/>
  </w:num>
  <w:num w:numId="11" w16cid:durableId="2031180127">
    <w:abstractNumId w:val="12"/>
  </w:num>
  <w:num w:numId="12" w16cid:durableId="1658651864">
    <w:abstractNumId w:val="16"/>
  </w:num>
  <w:num w:numId="13" w16cid:durableId="2046249469">
    <w:abstractNumId w:val="11"/>
  </w:num>
  <w:num w:numId="14" w16cid:durableId="748190892">
    <w:abstractNumId w:val="15"/>
  </w:num>
  <w:num w:numId="15" w16cid:durableId="379132062">
    <w:abstractNumId w:val="9"/>
  </w:num>
  <w:num w:numId="16" w16cid:durableId="259333741">
    <w:abstractNumId w:val="21"/>
  </w:num>
  <w:num w:numId="17" w16cid:durableId="1685134316">
    <w:abstractNumId w:val="8"/>
  </w:num>
  <w:num w:numId="18" w16cid:durableId="1504859271">
    <w:abstractNumId w:val="17"/>
  </w:num>
  <w:num w:numId="19" w16cid:durableId="193078122">
    <w:abstractNumId w:val="20"/>
  </w:num>
  <w:num w:numId="20" w16cid:durableId="1371563927">
    <w:abstractNumId w:val="23"/>
  </w:num>
  <w:num w:numId="21" w16cid:durableId="1595169107">
    <w:abstractNumId w:val="22"/>
  </w:num>
  <w:num w:numId="22" w16cid:durableId="255098780">
    <w:abstractNumId w:val="14"/>
  </w:num>
  <w:num w:numId="23" w16cid:durableId="1527329817">
    <w:abstractNumId w:val="18"/>
  </w:num>
  <w:num w:numId="24" w16cid:durableId="1477531278">
    <w:abstractNumId w:val="18"/>
  </w:num>
  <w:num w:numId="25" w16cid:durableId="1426345822">
    <w:abstractNumId w:val="19"/>
  </w:num>
  <w:num w:numId="26" w16cid:durableId="185680103">
    <w:abstractNumId w:val="14"/>
  </w:num>
  <w:num w:numId="27" w16cid:durableId="772825869">
    <w:abstractNumId w:val="14"/>
  </w:num>
  <w:num w:numId="28" w16cid:durableId="898318893">
    <w:abstractNumId w:val="14"/>
  </w:num>
  <w:num w:numId="29" w16cid:durableId="1973906376">
    <w:abstractNumId w:val="14"/>
  </w:num>
  <w:num w:numId="30" w16cid:durableId="386882142">
    <w:abstractNumId w:val="14"/>
  </w:num>
  <w:num w:numId="31" w16cid:durableId="380441457">
    <w:abstractNumId w:val="14"/>
  </w:num>
  <w:num w:numId="32" w16cid:durableId="47535390">
    <w:abstractNumId w:val="14"/>
  </w:num>
  <w:num w:numId="33" w16cid:durableId="407119653">
    <w:abstractNumId w:val="14"/>
  </w:num>
  <w:num w:numId="34" w16cid:durableId="1779442697">
    <w:abstractNumId w:val="14"/>
  </w:num>
  <w:num w:numId="35" w16cid:durableId="532040652">
    <w:abstractNumId w:val="18"/>
  </w:num>
  <w:num w:numId="36" w16cid:durableId="516577569">
    <w:abstractNumId w:val="19"/>
  </w:num>
  <w:num w:numId="37" w16cid:durableId="556890804">
    <w:abstractNumId w:val="14"/>
  </w:num>
  <w:num w:numId="38" w16cid:durableId="348797689">
    <w:abstractNumId w:val="14"/>
  </w:num>
  <w:num w:numId="39" w16cid:durableId="385882974">
    <w:abstractNumId w:val="14"/>
  </w:num>
  <w:num w:numId="40" w16cid:durableId="784235852">
    <w:abstractNumId w:val="14"/>
  </w:num>
  <w:num w:numId="41" w16cid:durableId="845905597">
    <w:abstractNumId w:val="14"/>
  </w:num>
  <w:num w:numId="42" w16cid:durableId="2118399980">
    <w:abstractNumId w:val="14"/>
  </w:num>
  <w:num w:numId="43" w16cid:durableId="229196842">
    <w:abstractNumId w:val="14"/>
  </w:num>
  <w:num w:numId="44" w16cid:durableId="974064351">
    <w:abstractNumId w:val="14"/>
  </w:num>
  <w:num w:numId="45" w16cid:durableId="10624076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57"/>
    <w:rsid w:val="00015E9C"/>
    <w:rsid w:val="00051556"/>
    <w:rsid w:val="000809FE"/>
    <w:rsid w:val="00095A57"/>
    <w:rsid w:val="000B2DC9"/>
    <w:rsid w:val="000D6353"/>
    <w:rsid w:val="000F7417"/>
    <w:rsid w:val="0015337C"/>
    <w:rsid w:val="00200FFD"/>
    <w:rsid w:val="002401D0"/>
    <w:rsid w:val="00282CC7"/>
    <w:rsid w:val="002D6785"/>
    <w:rsid w:val="002F0208"/>
    <w:rsid w:val="00304D30"/>
    <w:rsid w:val="0036359C"/>
    <w:rsid w:val="004A7E52"/>
    <w:rsid w:val="006B2E9E"/>
    <w:rsid w:val="00723B93"/>
    <w:rsid w:val="00730EF6"/>
    <w:rsid w:val="007337AB"/>
    <w:rsid w:val="00735E25"/>
    <w:rsid w:val="00811D50"/>
    <w:rsid w:val="00817B04"/>
    <w:rsid w:val="008D39CD"/>
    <w:rsid w:val="008F04CE"/>
    <w:rsid w:val="00957C36"/>
    <w:rsid w:val="00967A48"/>
    <w:rsid w:val="009D73B2"/>
    <w:rsid w:val="009E10A3"/>
    <w:rsid w:val="009E3232"/>
    <w:rsid w:val="009F6BA9"/>
    <w:rsid w:val="009F7CE2"/>
    <w:rsid w:val="00A51E26"/>
    <w:rsid w:val="00B32E91"/>
    <w:rsid w:val="00B36A8F"/>
    <w:rsid w:val="00B90DEC"/>
    <w:rsid w:val="00C616AF"/>
    <w:rsid w:val="00C6324C"/>
    <w:rsid w:val="00CA5650"/>
    <w:rsid w:val="00CB087E"/>
    <w:rsid w:val="00CE426D"/>
    <w:rsid w:val="00CF700E"/>
    <w:rsid w:val="00DC45B2"/>
    <w:rsid w:val="00E840BD"/>
    <w:rsid w:val="00EA0D4E"/>
    <w:rsid w:val="00F15803"/>
    <w:rsid w:val="00FA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6D22D"/>
  <w15:chartTrackingRefBased/>
  <w15:docId w15:val="{C20F77D9-E3BE-4BA0-A209-6CED3B94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CD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rsid w:val="00CE426D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0</TotalTime>
  <Pages>4</Pages>
  <Words>1128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Social- och miljöutskottets betänkande nr x/2021-2022</vt:lpstr>
    </vt:vector>
  </TitlesOfParts>
  <Company>Ålands lagting</Company>
  <LinksUpToDate>false</LinksUpToDate>
  <CharactersWithSpaces>8033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Social- och miljöutskottets betänkande nr 6/2021-2022</dc:title>
  <dc:subject/>
  <dc:creator>Jessica Laaksonen</dc:creator>
  <cp:keywords/>
  <cp:lastModifiedBy>Jessica Laaksonen</cp:lastModifiedBy>
  <cp:revision>2</cp:revision>
  <cp:lastPrinted>2022-09-06T07:05:00Z</cp:lastPrinted>
  <dcterms:created xsi:type="dcterms:W3CDTF">2022-09-06T07:40:00Z</dcterms:created>
  <dcterms:modified xsi:type="dcterms:W3CDTF">2022-09-06T07:40:00Z</dcterms:modified>
</cp:coreProperties>
</file>