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69C76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456B8AA" w14:textId="290B07BD" w:rsidR="00337A19" w:rsidRDefault="0094718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D0976A" wp14:editId="69C44153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DF6F833" w14:textId="6F232753" w:rsidR="00337A19" w:rsidRDefault="0094718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A4DB491" wp14:editId="7E17B90D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82A63E8" w14:textId="77777777">
        <w:trPr>
          <w:cantSplit/>
          <w:trHeight w:val="299"/>
        </w:trPr>
        <w:tc>
          <w:tcPr>
            <w:tcW w:w="861" w:type="dxa"/>
            <w:vMerge/>
          </w:tcPr>
          <w:p w14:paraId="4B8CFC0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ACB27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48567A" w14:textId="43E9CCBA" w:rsidR="00337A19" w:rsidRDefault="00337A19" w:rsidP="009F1162">
            <w:pPr>
              <w:pStyle w:val="xDokTypNr"/>
            </w:pPr>
            <w:r>
              <w:t xml:space="preserve">BESLUT LTB </w:t>
            </w:r>
            <w:r w:rsidR="00553A7D">
              <w:t>41</w:t>
            </w:r>
            <w:r>
              <w:t>/20</w:t>
            </w:r>
            <w:r w:rsidR="00553A7D">
              <w:t>22</w:t>
            </w:r>
          </w:p>
        </w:tc>
      </w:tr>
      <w:tr w:rsidR="00337A19" w14:paraId="340C2849" w14:textId="77777777">
        <w:trPr>
          <w:cantSplit/>
          <w:trHeight w:val="238"/>
        </w:trPr>
        <w:tc>
          <w:tcPr>
            <w:tcW w:w="861" w:type="dxa"/>
            <w:vMerge/>
          </w:tcPr>
          <w:p w14:paraId="1D47901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70009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CD3CE8A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4A75F9F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EAB08F6" w14:textId="77777777">
        <w:trPr>
          <w:cantSplit/>
          <w:trHeight w:val="238"/>
        </w:trPr>
        <w:tc>
          <w:tcPr>
            <w:tcW w:w="861" w:type="dxa"/>
            <w:vMerge/>
          </w:tcPr>
          <w:p w14:paraId="517243F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7A67DE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939B81A" w14:textId="3F4D4A74" w:rsidR="00337A19" w:rsidRDefault="00337A19">
            <w:pPr>
              <w:pStyle w:val="xDatum1"/>
            </w:pPr>
            <w:r>
              <w:t>20</w:t>
            </w:r>
            <w:r w:rsidR="00553A7D">
              <w:t>22-09-14</w:t>
            </w:r>
          </w:p>
        </w:tc>
        <w:tc>
          <w:tcPr>
            <w:tcW w:w="2563" w:type="dxa"/>
            <w:vAlign w:val="center"/>
          </w:tcPr>
          <w:p w14:paraId="76589076" w14:textId="2D2398A3" w:rsidR="00337A19" w:rsidRDefault="00553A7D">
            <w:pPr>
              <w:pStyle w:val="xBeteckning1"/>
            </w:pPr>
            <w:r>
              <w:t>LF 22/2021-2022</w:t>
            </w:r>
          </w:p>
        </w:tc>
      </w:tr>
      <w:tr w:rsidR="00337A19" w14:paraId="4092A7B0" w14:textId="77777777">
        <w:trPr>
          <w:cantSplit/>
          <w:trHeight w:val="238"/>
        </w:trPr>
        <w:tc>
          <w:tcPr>
            <w:tcW w:w="861" w:type="dxa"/>
            <w:vMerge/>
          </w:tcPr>
          <w:p w14:paraId="4283963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D26957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400B9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00A274E" w14:textId="77777777" w:rsidR="00337A19" w:rsidRDefault="00337A19">
            <w:pPr>
              <w:pStyle w:val="xLedtext"/>
            </w:pPr>
          </w:p>
        </w:tc>
      </w:tr>
      <w:tr w:rsidR="00337A19" w14:paraId="0BE9B08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537E84C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CD791E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50488F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07E505" w14:textId="77777777" w:rsidR="00337A19" w:rsidRDefault="00337A19">
            <w:pPr>
              <w:pStyle w:val="xBeteckning2"/>
            </w:pPr>
          </w:p>
        </w:tc>
      </w:tr>
      <w:tr w:rsidR="00337A19" w14:paraId="4A76BE2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F252DD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5C56F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1801A1E" w14:textId="77777777" w:rsidR="00337A19" w:rsidRDefault="00337A19">
            <w:pPr>
              <w:pStyle w:val="xLedtext"/>
            </w:pPr>
          </w:p>
        </w:tc>
      </w:tr>
      <w:tr w:rsidR="00337A19" w14:paraId="4B748802" w14:textId="77777777">
        <w:trPr>
          <w:cantSplit/>
          <w:trHeight w:val="238"/>
        </w:trPr>
        <w:tc>
          <w:tcPr>
            <w:tcW w:w="861" w:type="dxa"/>
          </w:tcPr>
          <w:p w14:paraId="48699C0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694C6A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495373A" w14:textId="77777777" w:rsidR="00337A19" w:rsidRDefault="00337A19">
            <w:pPr>
              <w:pStyle w:val="xCelltext"/>
            </w:pPr>
          </w:p>
        </w:tc>
      </w:tr>
    </w:tbl>
    <w:p w14:paraId="509289B2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0B94AC2" w14:textId="77777777" w:rsidR="00337A19" w:rsidRDefault="00337A19">
      <w:pPr>
        <w:pStyle w:val="ArendeOverRubrik"/>
      </w:pPr>
      <w:r>
        <w:t>Ålands lagtings beslut om antagande av</w:t>
      </w:r>
    </w:p>
    <w:p w14:paraId="0062834C" w14:textId="24B1F854" w:rsidR="00553A7D" w:rsidRPr="00556A94" w:rsidRDefault="00337A19" w:rsidP="00553A7D">
      <w:pPr>
        <w:pStyle w:val="ArendeRubrik"/>
        <w:outlineLvl w:val="0"/>
      </w:pPr>
      <w:bookmarkStart w:id="1" w:name="_Toc65564307"/>
      <w:r>
        <w:t>Landskapslag</w:t>
      </w:r>
      <w:bookmarkStart w:id="2" w:name="_Toc71543950"/>
      <w:bookmarkStart w:id="3" w:name="_Toc112318644"/>
      <w:bookmarkStart w:id="4" w:name="_Hlk71535326"/>
      <w:bookmarkEnd w:id="1"/>
      <w:r w:rsidR="00553A7D">
        <w:t xml:space="preserve"> </w:t>
      </w:r>
      <w:r w:rsidR="00553A7D" w:rsidRPr="00556A94">
        <w:t>om ändring av landskapslagen om tillämpning i landskapet Åland av lagen om privat socialservice</w:t>
      </w:r>
      <w:bookmarkEnd w:id="2"/>
      <w:bookmarkEnd w:id="3"/>
    </w:p>
    <w:bookmarkEnd w:id="4"/>
    <w:p w14:paraId="5E539979" w14:textId="77777777" w:rsidR="00553A7D" w:rsidRPr="00E45F20" w:rsidRDefault="00553A7D" w:rsidP="00553A7D">
      <w:pPr>
        <w:pStyle w:val="ANormal"/>
        <w:rPr>
          <w:lang w:val="en-GB"/>
        </w:rPr>
      </w:pPr>
    </w:p>
    <w:p w14:paraId="48339DBD" w14:textId="77777777" w:rsidR="00553A7D" w:rsidRDefault="00553A7D" w:rsidP="00553A7D">
      <w:pPr>
        <w:pStyle w:val="ANormal"/>
      </w:pPr>
      <w:r w:rsidRPr="00E45F20">
        <w:tab/>
        <w:t>I enlighet med lagtingets beslut</w:t>
      </w:r>
    </w:p>
    <w:p w14:paraId="7F37484D" w14:textId="77777777" w:rsidR="00553A7D" w:rsidRPr="00E45F20" w:rsidRDefault="00553A7D" w:rsidP="00553A7D">
      <w:pPr>
        <w:pStyle w:val="ANormal"/>
      </w:pPr>
      <w:r>
        <w:tab/>
      </w:r>
      <w:r w:rsidRPr="00E45F20">
        <w:rPr>
          <w:b/>
          <w:bCs/>
        </w:rPr>
        <w:t xml:space="preserve">upphävs </w:t>
      </w:r>
      <w:r w:rsidRPr="00E45F20">
        <w:t>7</w:t>
      </w:r>
      <w:r>
        <w:t> punkt</w:t>
      </w:r>
      <w:r w:rsidRPr="00E45F20">
        <w:t>en i tabell 1 i 3</w:t>
      </w:r>
      <w:r>
        <w:t> §</w:t>
      </w:r>
      <w:r w:rsidRPr="00E45F20">
        <w:t xml:space="preserve"> landskapslagen (2012:36) om tillämpning i landskapet Åland av lagen om privat social service, sådan tabell 1 i 3</w:t>
      </w:r>
      <w:r>
        <w:t> §</w:t>
      </w:r>
      <w:r w:rsidRPr="00E45F20">
        <w:t xml:space="preserve"> lyder i landskapslagen 2020/21</w:t>
      </w:r>
      <w:r>
        <w:t xml:space="preserve"> </w:t>
      </w:r>
      <w:r w:rsidRPr="00553A7D">
        <w:t>och</w:t>
      </w:r>
      <w:r w:rsidRPr="00C6324C">
        <w:t xml:space="preserve"> </w:t>
      </w:r>
      <w:r w:rsidRPr="00E45F20">
        <w:t>2021/126,</w:t>
      </w:r>
    </w:p>
    <w:p w14:paraId="06DDC0B7" w14:textId="77777777" w:rsidR="00553A7D" w:rsidRPr="00E45F20" w:rsidRDefault="00553A7D" w:rsidP="00553A7D">
      <w:pPr>
        <w:pStyle w:val="ANormal"/>
      </w:pPr>
      <w:r w:rsidRPr="00E45F20">
        <w:tab/>
      </w:r>
      <w:r w:rsidRPr="00E45F20">
        <w:rPr>
          <w:b/>
          <w:bCs/>
        </w:rPr>
        <w:t>ändras</w:t>
      </w:r>
      <w:r w:rsidRPr="00E45F20">
        <w:t xml:space="preserve"> inledningssatsen till 2</w:t>
      </w:r>
      <w:r>
        <w:t> §</w:t>
      </w:r>
      <w:r w:rsidRPr="00E45F20">
        <w:t xml:space="preserve"> sådan den lyder i landskapslagen 2013/</w:t>
      </w:r>
      <w:r w:rsidRPr="00553A7D">
        <w:t>121 och</w:t>
      </w:r>
      <w:r w:rsidRPr="00E45F20">
        <w:t xml:space="preserve"> 2020/21, samt</w:t>
      </w:r>
    </w:p>
    <w:p w14:paraId="0436E102" w14:textId="77777777" w:rsidR="00553A7D" w:rsidRDefault="00553A7D" w:rsidP="00553A7D">
      <w:pPr>
        <w:pStyle w:val="ANormal"/>
      </w:pPr>
      <w:r w:rsidRPr="00E45F20">
        <w:tab/>
      </w:r>
      <w:r w:rsidRPr="00E45F20">
        <w:rPr>
          <w:b/>
          <w:bCs/>
        </w:rPr>
        <w:t>fogas</w:t>
      </w:r>
      <w:r w:rsidRPr="00E45F20">
        <w:t xml:space="preserve"> till 3</w:t>
      </w:r>
      <w:r>
        <w:t> §</w:t>
      </w:r>
      <w:r w:rsidRPr="00E45F20">
        <w:t xml:space="preserve"> 2</w:t>
      </w:r>
      <w:r>
        <w:t> mom.</w:t>
      </w:r>
      <w:r w:rsidRPr="00E45F20">
        <w:t xml:space="preserve"> en ny tabell 2, sådant 3</w:t>
      </w:r>
      <w:r>
        <w:t> §</w:t>
      </w:r>
      <w:r w:rsidRPr="00E45F20">
        <w:t xml:space="preserve"> 2</w:t>
      </w:r>
      <w:r>
        <w:t> mom.</w:t>
      </w:r>
      <w:r w:rsidRPr="00E45F20">
        <w:t xml:space="preserve"> lyder i landskapslagen 2021/146, som följer:</w:t>
      </w:r>
    </w:p>
    <w:p w14:paraId="4862C9DD" w14:textId="77777777" w:rsidR="00553A7D" w:rsidRDefault="00553A7D" w:rsidP="00553A7D">
      <w:pPr>
        <w:pStyle w:val="ANormal"/>
        <w:rPr>
          <w:lang w:val="en-GB"/>
        </w:rPr>
      </w:pPr>
    </w:p>
    <w:p w14:paraId="10E70FB6" w14:textId="77777777" w:rsidR="00553A7D" w:rsidRDefault="00553A7D" w:rsidP="00553A7D">
      <w:pPr>
        <w:pStyle w:val="LagParagraf"/>
      </w:pPr>
      <w:r>
        <w:t>2 §</w:t>
      </w:r>
    </w:p>
    <w:p w14:paraId="0B52663A" w14:textId="77777777" w:rsidR="00553A7D" w:rsidRDefault="00553A7D" w:rsidP="00553A7D">
      <w:pPr>
        <w:pStyle w:val="LagPararubrik"/>
      </w:pPr>
      <w:r>
        <w:t>Förvaltning</w:t>
      </w:r>
    </w:p>
    <w:p w14:paraId="73287FE1" w14:textId="77777777" w:rsidR="00553A7D" w:rsidRDefault="00553A7D" w:rsidP="00553A7D">
      <w:pPr>
        <w:pStyle w:val="ANormal"/>
      </w:pPr>
      <w:r>
        <w:tab/>
        <w:t>De förvaltningsuppgifter som enligt rikslagen ankommer på statliga myndigheter och välfärdsområden ska i landskapet skötas av Ålands miljö- och hälsoskyddsmyndighet och kommunerna, när det är fråga om uppgifter som faller inom landskapets behörighet, varvid</w:t>
      </w:r>
    </w:p>
    <w:p w14:paraId="73BEDF82" w14:textId="77777777" w:rsidR="00553A7D" w:rsidRDefault="00553A7D" w:rsidP="00553A7D">
      <w:pPr>
        <w:pStyle w:val="ANormal"/>
      </w:pPr>
      <w:r>
        <w:t>- - - - - - - - - - - - - - - - - - - - - - - - - - - - - - - - - - - - - - - - - - - - - - - - - - - -</w:t>
      </w:r>
    </w:p>
    <w:p w14:paraId="7C917955" w14:textId="77777777" w:rsidR="00553A7D" w:rsidRDefault="00553A7D" w:rsidP="00553A7D">
      <w:pPr>
        <w:pStyle w:val="ANormal"/>
      </w:pPr>
    </w:p>
    <w:p w14:paraId="73E89C80" w14:textId="77777777" w:rsidR="00553A7D" w:rsidRDefault="00553A7D" w:rsidP="00553A7D">
      <w:pPr>
        <w:pStyle w:val="LagParagraf"/>
      </w:pPr>
      <w:r>
        <w:t>3 §</w:t>
      </w:r>
    </w:p>
    <w:p w14:paraId="3DC8C69F" w14:textId="77777777" w:rsidR="00553A7D" w:rsidRPr="00AD50C2" w:rsidRDefault="00553A7D" w:rsidP="00553A7D">
      <w:pPr>
        <w:pStyle w:val="LagPararubrik"/>
      </w:pPr>
      <w:r>
        <w:t>Avvikelser</w:t>
      </w:r>
    </w:p>
    <w:p w14:paraId="5A789FCC" w14:textId="77777777" w:rsidR="00553A7D" w:rsidRDefault="00553A7D" w:rsidP="00553A7D">
      <w:pPr>
        <w:pStyle w:val="ANormal"/>
      </w:pPr>
      <w:r>
        <w:t>- - - - - - - - - - - - - - - - - - - - - - - - - - - - - - - - - - - - - - - - - - - - - - - - - - - -</w:t>
      </w:r>
    </w:p>
    <w:p w14:paraId="60972D60" w14:textId="77777777" w:rsidR="00553A7D" w:rsidRPr="00182D22" w:rsidRDefault="00553A7D" w:rsidP="00553A7D">
      <w:pPr>
        <w:pStyle w:val="ANormal"/>
        <w:rPr>
          <w:b/>
        </w:rPr>
      </w:pPr>
      <w:r w:rsidRPr="00182D22">
        <w:rPr>
          <w:b/>
        </w:rPr>
        <w:t>Tabell 2</w:t>
      </w:r>
    </w:p>
    <w:p w14:paraId="22B494AB" w14:textId="77777777" w:rsidR="00553A7D" w:rsidRPr="00182D22" w:rsidRDefault="00553A7D" w:rsidP="00553A7D">
      <w:pPr>
        <w:tabs>
          <w:tab w:val="left" w:pos="284"/>
        </w:tabs>
        <w:rPr>
          <w:color w:val="000000"/>
          <w:sz w:val="12"/>
        </w:rPr>
      </w:pPr>
    </w:p>
    <w:tbl>
      <w:tblPr>
        <w:tblW w:w="6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047"/>
        <w:gridCol w:w="3048"/>
      </w:tblGrid>
      <w:tr w:rsidR="00553A7D" w:rsidRPr="00182D22" w14:paraId="7B9362EE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04B820F8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6D56A17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Bestämmelsen i rikslagens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453BD55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ska i landskapet</w:t>
            </w:r>
          </w:p>
        </w:tc>
      </w:tr>
      <w:tr w:rsidR="00553A7D" w:rsidRPr="00182D22" w14:paraId="0079C359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60474ABB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A0AD4F5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och fjärde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verksamhetsbetingelser,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C98797E" w14:textId="77777777" w:rsidR="00553A7D" w:rsidRPr="00182D22" w:rsidRDefault="00553A7D" w:rsidP="000F2A01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11F3188B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5A47E873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13AD69AF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ansvar för servicens kvalitet,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EBC1EB6" w14:textId="77777777" w:rsidR="00553A7D" w:rsidRPr="00182D22" w:rsidRDefault="00553A7D" w:rsidP="000F2A01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avse avtal eller förvaltningsbeslut av en kommun eller Kommunernas socialtjänst.</w:t>
            </w:r>
          </w:p>
        </w:tc>
      </w:tr>
      <w:tr w:rsidR="00553A7D" w:rsidRPr="00182D22" w14:paraId="2F5EB26F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360139AE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680E8FFD" w14:textId="77777777" w:rsidR="00553A7D" w:rsidRPr="00182D22" w:rsidRDefault="00553A7D" w:rsidP="000F2A01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plan för egenkontroll,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1B6DD91" w14:textId="77777777" w:rsidR="00553A7D" w:rsidRPr="00182D22" w:rsidRDefault="00553A7D" w:rsidP="000F2A01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6723864A" w14:textId="77777777" w:rsidTr="000F2A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F00CFC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3A2F1662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en serviceproducents alla verksamhetsenheter där socialservice produceras dygnet runt,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3B7A8A97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gälla sådan socialservice som produceras i landskapet.</w:t>
            </w:r>
          </w:p>
        </w:tc>
      </w:tr>
      <w:tr w:rsidR="00553A7D" w:rsidRPr="00182D22" w14:paraId="09D74EB1" w14:textId="77777777" w:rsidTr="000F2A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E3B101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320A5153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tillståndspliktig service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50DEAE73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6B081AD1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23F298C5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CDB8772" w14:textId="77777777" w:rsidR="00553A7D" w:rsidRPr="00182D22" w:rsidRDefault="00553A7D" w:rsidP="000F2A01">
            <w:pPr>
              <w:tabs>
                <w:tab w:val="left" w:pos="283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ansökan om tillstånd,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CE7FDFF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0753DA8C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30F9B572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76B29114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9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krav på att uppge den dataskyddsansvariga enligt 20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lagen om elektronisk behandling av klientuppgifter inom social- och hälsovården (FFS 159/2007),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B74B516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tillämpas, dock så att om inte en särskild person inom en verksamhet har förordnats vara dataskyddsansvarig och detta meddelas i tillståndsansökan, så ska den för varje verksamhetsenhet ansvariga personen anses vara dataskyddsansvarig.</w:t>
            </w:r>
          </w:p>
        </w:tc>
      </w:tr>
      <w:tr w:rsidR="00553A7D" w:rsidRPr="00182D22" w14:paraId="5BC97D13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36F3E043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4EF350B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inspektion med anledning av tillståndsansökan,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7D2C482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441C718A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5BD0378A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DEF89B7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inspektion med anledning av tillståndsansökan,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983107D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 en representant från den kommun där avsikten är att tjänsterna ska produceras får delta i inspektionen på begäran av Ålands miljö- och hälsoskyddsmyndighet. På motsvarande sätt får en representant från Kommunernas socialtjänst delta i inspektionen om tjänsten avser sådan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socialservice som tillhör dess v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e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rksamhetsområde.</w:t>
            </w:r>
          </w:p>
        </w:tc>
      </w:tr>
      <w:tr w:rsidR="00553A7D" w:rsidRPr="00182D22" w14:paraId="2F49B077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123C84B7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36BC2232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första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skriftlig anmälan för annan socialservice än socialservice dygnet runt,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A78971A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anmälan lämnas till den kommun där tjänsterna produceras. Om tjänsten avser sådan socialservice som tillhör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Kommunernas socialtjänsts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verksamhetsområde ska anmälan istället lämnas till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553A7D" w:rsidRPr="00182D22" w14:paraId="4817A885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39038DE9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86804D3" w14:textId="77777777" w:rsidR="00553A7D" w:rsidRPr="00182D22" w:rsidRDefault="00553A7D" w:rsidP="000F2A01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 om anmälan om att den ansvariga personen byts ut eller om att verksamheten upphör,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98E030C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anmälan lämnas till Ålands miljö- och hälsoskyddsmyndighet som tillståndsmyndighet eller till den kommun 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som tagit emot en anmälan för annan socialservice än socialservice dygnet runt.</w:t>
            </w:r>
          </w:p>
        </w:tc>
      </w:tr>
      <w:tr w:rsidR="00553A7D" w:rsidRPr="00182D22" w14:paraId="6B4D187D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4EA8C2E4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3B499718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skyldighet att lämna uppgifter,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1364DA3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Kommunen 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ska utan dröjsmål lämna Ålands miljö- och hälsoskyddsmyndighet de uppgifter som de fått med stöd av 11 och 12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§  i rikslagen, med undantag för uppgift om serviceproducenter som producerar endast sådana stödtjänster i anslutning till hemservice som avses i 14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en i landskapslagen </w:t>
            </w:r>
            <w:r w:rsidRPr="00553A7D">
              <w:rPr>
                <w:rFonts w:ascii="Arial Narrow" w:hAnsi="Arial Narrow" w:cs="Arial"/>
                <w:noProof/>
                <w:sz w:val="18"/>
                <w:szCs w:val="18"/>
              </w:rPr>
              <w:t>(2020:12)</w:t>
            </w:r>
            <w:r w:rsidRPr="00C6324C">
              <w:rPr>
                <w:rFonts w:ascii="Arial Narrow" w:hAnsi="Arial Narrow" w:cs="Arial"/>
                <w:noProof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om socialvård eller med stödtjänster jämförbara tjänster.</w:t>
            </w:r>
          </w:p>
        </w:tc>
      </w:tr>
      <w:tr w:rsidR="00553A7D" w:rsidRPr="00182D22" w14:paraId="58BBDD14" w14:textId="77777777" w:rsidTr="000F2A01">
        <w:tc>
          <w:tcPr>
            <w:tcW w:w="567" w:type="dxa"/>
          </w:tcPr>
          <w:p w14:paraId="07B16F0C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47" w:type="dxa"/>
          </w:tcPr>
          <w:p w14:paraId="3CFDC7BF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första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rätt att ge inspektionsuppdrag till andra myndigheter,</w:t>
            </w:r>
          </w:p>
        </w:tc>
        <w:tc>
          <w:tcPr>
            <w:tcW w:w="3048" w:type="dxa"/>
          </w:tcPr>
          <w:p w14:paraId="6EE4C08D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4865B87D" w14:textId="77777777" w:rsidTr="000F2A01">
        <w:tc>
          <w:tcPr>
            <w:tcW w:w="567" w:type="dxa"/>
          </w:tcPr>
          <w:p w14:paraId="3A1D2BD9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47" w:type="dxa"/>
          </w:tcPr>
          <w:p w14:paraId="0C27E6AC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förande av register och användning av registeruppgifterna,</w:t>
            </w:r>
          </w:p>
        </w:tc>
        <w:tc>
          <w:tcPr>
            <w:tcW w:w="3048" w:type="dxa"/>
          </w:tcPr>
          <w:p w14:paraId="71C908DB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</w:t>
            </w:r>
            <w:r w:rsidRPr="00182D22">
              <w:rPr>
                <w:rFonts w:ascii="Arial Narrow" w:hAnsi="Arial Narrow" w:cs="Arial"/>
                <w:noProof/>
                <w:sz w:val="18"/>
                <w:szCs w:val="18"/>
              </w:rPr>
              <w:t>registeruppgifter i den omfattning dess uppgifter kräver det. Närmare bestämmelser om behandling av personuppgifter finns i dataskyddslagstiftningen.</w:t>
            </w:r>
          </w:p>
        </w:tc>
      </w:tr>
      <w:tr w:rsidR="00553A7D" w:rsidRPr="00182D22" w14:paraId="20E8CA7F" w14:textId="77777777" w:rsidTr="000F2A01">
        <w:tc>
          <w:tcPr>
            <w:tcW w:w="567" w:type="dxa"/>
          </w:tcPr>
          <w:p w14:paraId="016361DD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47" w:type="dxa"/>
          </w:tcPr>
          <w:p w14:paraId="5CAE1594" w14:textId="77777777" w:rsidR="00553A7D" w:rsidRPr="00182D22" w:rsidRDefault="00553A7D" w:rsidP="000F2A01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27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om registrering av anmälningspliktig verksamhet, </w:t>
            </w:r>
          </w:p>
        </w:tc>
        <w:tc>
          <w:tcPr>
            <w:tcW w:w="3048" w:type="dxa"/>
          </w:tcPr>
          <w:p w14:paraId="1D7EB4BF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I registret förs inte in uppgifter om serviceproducenter som producerar endast sådana stödtjänster i anslutning till hemservice som avses i 14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en i landskapslagen om socialvård eller med stödtjänsterna jämförbara tjänster.</w:t>
            </w:r>
          </w:p>
        </w:tc>
      </w:tr>
      <w:tr w:rsidR="00553A7D" w:rsidRPr="00182D22" w14:paraId="6AA0EECC" w14:textId="77777777" w:rsidTr="000F2A01">
        <w:tc>
          <w:tcPr>
            <w:tcW w:w="567" w:type="dxa"/>
          </w:tcPr>
          <w:p w14:paraId="1DAD2C13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047" w:type="dxa"/>
          </w:tcPr>
          <w:p w14:paraId="1780A8C0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 och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centralförvaltningen,</w:t>
            </w:r>
          </w:p>
        </w:tc>
        <w:tc>
          <w:tcPr>
            <w:tcW w:w="3048" w:type="dxa"/>
          </w:tcPr>
          <w:p w14:paraId="3DD68B0B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182D22" w14:paraId="3F986C72" w14:textId="77777777" w:rsidTr="000F2A01">
        <w:tc>
          <w:tcPr>
            <w:tcW w:w="567" w:type="dxa"/>
          </w:tcPr>
          <w:p w14:paraId="3AF60517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047" w:type="dxa"/>
          </w:tcPr>
          <w:p w14:paraId="0B2E1C4D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34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om region- och lokalförvaltningen, </w:t>
            </w:r>
          </w:p>
        </w:tc>
        <w:tc>
          <w:tcPr>
            <w:tcW w:w="3048" w:type="dxa"/>
          </w:tcPr>
          <w:p w14:paraId="03005A64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Kommunen och Kommunernas socialtjänst styr och övervakar privat socialservice inom sina respektive verksamhetsområden.</w:t>
            </w:r>
          </w:p>
        </w:tc>
      </w:tr>
      <w:tr w:rsidR="00553A7D" w:rsidRPr="0081557F" w14:paraId="377E7CC9" w14:textId="77777777" w:rsidTr="000F2A01">
        <w:tc>
          <w:tcPr>
            <w:tcW w:w="567" w:type="dxa"/>
          </w:tcPr>
          <w:p w14:paraId="55851B25" w14:textId="77777777" w:rsidR="00553A7D" w:rsidRPr="00182D22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047" w:type="dxa"/>
          </w:tcPr>
          <w:p w14:paraId="6E6F4117" w14:textId="77777777" w:rsidR="00553A7D" w:rsidRPr="00182D22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 och 3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underrättelse om genomförda tillsynsåtgärder,</w:t>
            </w:r>
          </w:p>
        </w:tc>
        <w:tc>
          <w:tcPr>
            <w:tcW w:w="3048" w:type="dxa"/>
          </w:tcPr>
          <w:p w14:paraId="3D2109B7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Kommunen 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Kommunernas socialtjänst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ska omedelbart underrätta Ålands miljö- och hälsoskyddsmyndighet om bristfälligheter eller missförhållanden som kommit till deras kännedom i samband med tillsyn samt sina slutsatser av inspektioner förrättade med stöd av 17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i rikslagen. Ålands miljö- och hälsoskyddsmyndighet ska underrätta det kommunala organet i berörda kommuner och/eller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att myndigheten med stöd av rikslagens 17 – 23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§ har genomfört en tillsynsåtgärd.</w:t>
            </w:r>
          </w:p>
        </w:tc>
      </w:tr>
      <w:tr w:rsidR="00553A7D" w:rsidRPr="0081557F" w14:paraId="160ED510" w14:textId="77777777" w:rsidTr="000F2A01">
        <w:tc>
          <w:tcPr>
            <w:tcW w:w="567" w:type="dxa"/>
          </w:tcPr>
          <w:p w14:paraId="0A85F38E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19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4FDD3B78" w14:textId="77777777" w:rsidR="00553A7D" w:rsidRPr="0081557F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ersättning för kostnaderna för registrering,</w:t>
            </w:r>
          </w:p>
        </w:tc>
        <w:tc>
          <w:tcPr>
            <w:tcW w:w="3048" w:type="dxa"/>
          </w:tcPr>
          <w:p w14:paraId="753F3CDD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553A7D" w:rsidRPr="0081557F" w14:paraId="0495BE6C" w14:textId="77777777" w:rsidTr="000F2A01">
        <w:tc>
          <w:tcPr>
            <w:tcW w:w="567" w:type="dxa"/>
          </w:tcPr>
          <w:p w14:paraId="52107425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20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5C448528" w14:textId="77777777" w:rsidR="00553A7D" w:rsidRPr="0081557F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tillståndets 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giltighetstid,</w:t>
            </w:r>
          </w:p>
        </w:tc>
        <w:tc>
          <w:tcPr>
            <w:tcW w:w="3048" w:type="dxa"/>
          </w:tcPr>
          <w:p w14:paraId="4BB547F1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inte tillämpas.</w:t>
            </w:r>
          </w:p>
        </w:tc>
      </w:tr>
      <w:tr w:rsidR="00553A7D" w:rsidRPr="0081557F" w14:paraId="1F01A7C9" w14:textId="77777777" w:rsidTr="000F2A01">
        <w:tc>
          <w:tcPr>
            <w:tcW w:w="567" w:type="dxa"/>
            <w:tcBorders>
              <w:bottom w:val="single" w:sz="4" w:space="0" w:color="auto"/>
            </w:tcBorders>
          </w:tcPr>
          <w:p w14:paraId="7FB6EEDA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21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7F61530" w14:textId="77777777" w:rsidR="00553A7D" w:rsidRPr="0081557F" w:rsidRDefault="00553A7D" w:rsidP="000F2A01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45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tillståndets giltighetstid,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6978CCF" w14:textId="77777777" w:rsidR="00553A7D" w:rsidRPr="0081557F" w:rsidRDefault="00553A7D" w:rsidP="000F2A01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</w:tbl>
    <w:p w14:paraId="1D8E818B" w14:textId="77777777" w:rsidR="00553A7D" w:rsidRDefault="00553A7D" w:rsidP="00553A7D">
      <w:pPr>
        <w:pStyle w:val="ANormal"/>
      </w:pPr>
    </w:p>
    <w:p w14:paraId="7F0C7BD2" w14:textId="77777777" w:rsidR="00553A7D" w:rsidRDefault="00553A7D" w:rsidP="00553A7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CF72EB0" w14:textId="77777777" w:rsidR="00553A7D" w:rsidRPr="00BE58EB" w:rsidRDefault="00553A7D" w:rsidP="00553A7D">
      <w:pPr>
        <w:pStyle w:val="ANormal"/>
      </w:pPr>
    </w:p>
    <w:p w14:paraId="51C6D21B" w14:textId="77777777" w:rsidR="00553A7D" w:rsidRPr="00BE58EB" w:rsidRDefault="00553A7D" w:rsidP="00553A7D">
      <w:pPr>
        <w:pStyle w:val="ANormal"/>
      </w:pPr>
    </w:p>
    <w:p w14:paraId="53772A2D" w14:textId="77777777" w:rsidR="00553A7D" w:rsidRDefault="00553A7D" w:rsidP="00553A7D">
      <w:pPr>
        <w:pStyle w:val="ANormal"/>
      </w:pPr>
      <w:r w:rsidRPr="00BE58EB">
        <w:tab/>
        <w:t>Denna lag träder i kraft den 1 januari 2023.</w:t>
      </w:r>
    </w:p>
    <w:p w14:paraId="1D99EE6B" w14:textId="77777777" w:rsidR="00553A7D" w:rsidRDefault="00553A7D" w:rsidP="00553A7D">
      <w:pPr>
        <w:pStyle w:val="ANormal"/>
      </w:pPr>
    </w:p>
    <w:p w14:paraId="355C5231" w14:textId="77777777" w:rsidR="00553A7D" w:rsidRDefault="00553A7D" w:rsidP="00553A7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31C9FB0B" w14:textId="77777777" w:rsidR="00553A7D" w:rsidRDefault="00553A7D" w:rsidP="00553A7D">
      <w:pPr>
        <w:pStyle w:val="ANormal"/>
      </w:pPr>
    </w:p>
    <w:p w14:paraId="230AF903" w14:textId="77777777" w:rsidR="00553A7D" w:rsidRPr="00553A7D" w:rsidRDefault="00553A7D" w:rsidP="00553A7D">
      <w:pPr>
        <w:pStyle w:val="ArendeUnderRubrik"/>
        <w:numPr>
          <w:ilvl w:val="0"/>
          <w:numId w:val="0"/>
        </w:numPr>
        <w:ind w:left="283"/>
      </w:pPr>
    </w:p>
    <w:p w14:paraId="5F8DEF40" w14:textId="77777777" w:rsidR="00337A19" w:rsidRDefault="00337A19">
      <w:pPr>
        <w:pStyle w:val="ANormal"/>
      </w:pPr>
    </w:p>
    <w:p w14:paraId="63205B2A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6B565031" w14:textId="77777777" w:rsidR="00337A19" w:rsidRDefault="00337A19">
      <w:pPr>
        <w:pStyle w:val="ANormal"/>
      </w:pPr>
      <w:r>
        <w:tab/>
      </w:r>
    </w:p>
    <w:p w14:paraId="694F6441" w14:textId="77777777" w:rsidR="00337A19" w:rsidRDefault="00337A19">
      <w:pPr>
        <w:pStyle w:val="ANormal"/>
      </w:pPr>
    </w:p>
    <w:p w14:paraId="25C60694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C2CCB5E" w14:textId="77777777">
        <w:trPr>
          <w:cantSplit/>
        </w:trPr>
        <w:tc>
          <w:tcPr>
            <w:tcW w:w="6706" w:type="dxa"/>
            <w:gridSpan w:val="2"/>
          </w:tcPr>
          <w:p w14:paraId="38F723FF" w14:textId="37C69EE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3A7D">
              <w:t>14 september 2022</w:t>
            </w:r>
          </w:p>
        </w:tc>
      </w:tr>
      <w:tr w:rsidR="00337A19" w14:paraId="17D9960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D82DE44" w14:textId="77777777" w:rsidR="00337A19" w:rsidRDefault="00337A19">
            <w:pPr>
              <w:pStyle w:val="ANormal"/>
              <w:keepNext/>
            </w:pPr>
          </w:p>
          <w:p w14:paraId="0095C022" w14:textId="77777777" w:rsidR="00337A19" w:rsidRDefault="00337A19">
            <w:pPr>
              <w:pStyle w:val="ANormal"/>
              <w:keepNext/>
            </w:pPr>
          </w:p>
          <w:p w14:paraId="0BF87B46" w14:textId="77777777" w:rsidR="00337A19" w:rsidRDefault="00337A19">
            <w:pPr>
              <w:pStyle w:val="ANormal"/>
              <w:keepNext/>
            </w:pPr>
          </w:p>
          <w:p w14:paraId="569DD245" w14:textId="33D10D92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553A7D">
              <w:t>ert Häggblom</w:t>
            </w:r>
            <w:r>
              <w:t xml:space="preserve"> </w:t>
            </w:r>
          </w:p>
          <w:p w14:paraId="7F987BF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7CC5BF0" w14:textId="77777777">
        <w:tc>
          <w:tcPr>
            <w:tcW w:w="3353" w:type="dxa"/>
            <w:vAlign w:val="bottom"/>
          </w:tcPr>
          <w:p w14:paraId="115DE4AA" w14:textId="77777777" w:rsidR="00337A19" w:rsidRDefault="00337A19">
            <w:pPr>
              <w:pStyle w:val="ANormal"/>
              <w:keepNext/>
              <w:jc w:val="center"/>
            </w:pPr>
          </w:p>
          <w:p w14:paraId="5A19F7DE" w14:textId="77777777" w:rsidR="00337A19" w:rsidRDefault="00337A19">
            <w:pPr>
              <w:pStyle w:val="ANormal"/>
              <w:keepNext/>
              <w:jc w:val="center"/>
            </w:pPr>
          </w:p>
          <w:p w14:paraId="3146DCA3" w14:textId="2F72D1CF" w:rsidR="00337A19" w:rsidRDefault="00553A7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068B1CA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1D6F86E" w14:textId="77777777" w:rsidR="00337A19" w:rsidRDefault="00337A19">
            <w:pPr>
              <w:pStyle w:val="ANormal"/>
              <w:keepNext/>
              <w:jc w:val="center"/>
            </w:pPr>
          </w:p>
          <w:p w14:paraId="4F054B8F" w14:textId="77777777" w:rsidR="00337A19" w:rsidRDefault="00337A19">
            <w:pPr>
              <w:pStyle w:val="ANormal"/>
              <w:keepNext/>
              <w:jc w:val="center"/>
            </w:pPr>
          </w:p>
          <w:p w14:paraId="19307E40" w14:textId="5C98FED9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553A7D">
              <w:t>Nordlund</w:t>
            </w:r>
          </w:p>
          <w:p w14:paraId="746813C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EFF68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3349" w14:textId="77777777" w:rsidR="00553A7D" w:rsidRDefault="00553A7D">
      <w:r>
        <w:separator/>
      </w:r>
    </w:p>
  </w:endnote>
  <w:endnote w:type="continuationSeparator" w:id="0">
    <w:p w14:paraId="46783EDF" w14:textId="77777777" w:rsidR="00553A7D" w:rsidRDefault="0055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A3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C929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53A7D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F07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10A4" w14:textId="77777777" w:rsidR="00553A7D" w:rsidRDefault="00553A7D">
      <w:r>
        <w:separator/>
      </w:r>
    </w:p>
  </w:footnote>
  <w:footnote w:type="continuationSeparator" w:id="0">
    <w:p w14:paraId="66D2514E" w14:textId="77777777" w:rsidR="00553A7D" w:rsidRDefault="0055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417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A74FD1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83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908896">
    <w:abstractNumId w:val="6"/>
  </w:num>
  <w:num w:numId="2" w16cid:durableId="274143087">
    <w:abstractNumId w:val="3"/>
  </w:num>
  <w:num w:numId="3" w16cid:durableId="1126584331">
    <w:abstractNumId w:val="2"/>
  </w:num>
  <w:num w:numId="4" w16cid:durableId="242640208">
    <w:abstractNumId w:val="1"/>
  </w:num>
  <w:num w:numId="5" w16cid:durableId="138887321">
    <w:abstractNumId w:val="0"/>
  </w:num>
  <w:num w:numId="6" w16cid:durableId="2013215855">
    <w:abstractNumId w:val="7"/>
  </w:num>
  <w:num w:numId="7" w16cid:durableId="573318714">
    <w:abstractNumId w:val="5"/>
  </w:num>
  <w:num w:numId="8" w16cid:durableId="670647146">
    <w:abstractNumId w:val="4"/>
  </w:num>
  <w:num w:numId="9" w16cid:durableId="212666169">
    <w:abstractNumId w:val="10"/>
  </w:num>
  <w:num w:numId="10" w16cid:durableId="1059212465">
    <w:abstractNumId w:val="13"/>
  </w:num>
  <w:num w:numId="11" w16cid:durableId="1838568038">
    <w:abstractNumId w:val="12"/>
  </w:num>
  <w:num w:numId="12" w16cid:durableId="1358775606">
    <w:abstractNumId w:val="16"/>
  </w:num>
  <w:num w:numId="13" w16cid:durableId="1974288946">
    <w:abstractNumId w:val="11"/>
  </w:num>
  <w:num w:numId="14" w16cid:durableId="703946730">
    <w:abstractNumId w:val="15"/>
  </w:num>
  <w:num w:numId="15" w16cid:durableId="1773935072">
    <w:abstractNumId w:val="9"/>
  </w:num>
  <w:num w:numId="16" w16cid:durableId="1508785514">
    <w:abstractNumId w:val="21"/>
  </w:num>
  <w:num w:numId="17" w16cid:durableId="1209296691">
    <w:abstractNumId w:val="8"/>
  </w:num>
  <w:num w:numId="18" w16cid:durableId="1317689745">
    <w:abstractNumId w:val="17"/>
  </w:num>
  <w:num w:numId="19" w16cid:durableId="1343125310">
    <w:abstractNumId w:val="20"/>
  </w:num>
  <w:num w:numId="20" w16cid:durableId="1159342679">
    <w:abstractNumId w:val="23"/>
  </w:num>
  <w:num w:numId="21" w16cid:durableId="33774926">
    <w:abstractNumId w:val="22"/>
  </w:num>
  <w:num w:numId="22" w16cid:durableId="1397632858">
    <w:abstractNumId w:val="14"/>
  </w:num>
  <w:num w:numId="23" w16cid:durableId="1507556225">
    <w:abstractNumId w:val="18"/>
  </w:num>
  <w:num w:numId="24" w16cid:durableId="1326008263">
    <w:abstractNumId w:val="18"/>
  </w:num>
  <w:num w:numId="25" w16cid:durableId="1663777031">
    <w:abstractNumId w:val="19"/>
  </w:num>
  <w:num w:numId="26" w16cid:durableId="2036465860">
    <w:abstractNumId w:val="14"/>
  </w:num>
  <w:num w:numId="27" w16cid:durableId="207883650">
    <w:abstractNumId w:val="14"/>
  </w:num>
  <w:num w:numId="28" w16cid:durableId="1742555765">
    <w:abstractNumId w:val="14"/>
  </w:num>
  <w:num w:numId="29" w16cid:durableId="1087850662">
    <w:abstractNumId w:val="14"/>
  </w:num>
  <w:num w:numId="30" w16cid:durableId="1011639788">
    <w:abstractNumId w:val="14"/>
  </w:num>
  <w:num w:numId="31" w16cid:durableId="1686396244">
    <w:abstractNumId w:val="14"/>
  </w:num>
  <w:num w:numId="32" w16cid:durableId="503475104">
    <w:abstractNumId w:val="14"/>
  </w:num>
  <w:num w:numId="33" w16cid:durableId="727922749">
    <w:abstractNumId w:val="14"/>
  </w:num>
  <w:num w:numId="34" w16cid:durableId="685643633">
    <w:abstractNumId w:val="14"/>
  </w:num>
  <w:num w:numId="35" w16cid:durableId="2076540601">
    <w:abstractNumId w:val="18"/>
  </w:num>
  <w:num w:numId="36" w16cid:durableId="1674601722">
    <w:abstractNumId w:val="19"/>
  </w:num>
  <w:num w:numId="37" w16cid:durableId="430591333">
    <w:abstractNumId w:val="14"/>
  </w:num>
  <w:num w:numId="38" w16cid:durableId="1668049150">
    <w:abstractNumId w:val="14"/>
  </w:num>
  <w:num w:numId="39" w16cid:durableId="924415137">
    <w:abstractNumId w:val="14"/>
  </w:num>
  <w:num w:numId="40" w16cid:durableId="615061414">
    <w:abstractNumId w:val="14"/>
  </w:num>
  <w:num w:numId="41" w16cid:durableId="1800610423">
    <w:abstractNumId w:val="14"/>
  </w:num>
  <w:num w:numId="42" w16cid:durableId="1930697602">
    <w:abstractNumId w:val="14"/>
  </w:num>
  <w:num w:numId="43" w16cid:durableId="1988507232">
    <w:abstractNumId w:val="14"/>
  </w:num>
  <w:num w:numId="44" w16cid:durableId="1121609427">
    <w:abstractNumId w:val="14"/>
  </w:num>
  <w:num w:numId="45" w16cid:durableId="20613165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7D"/>
    <w:rsid w:val="00004B5B"/>
    <w:rsid w:val="00284C7A"/>
    <w:rsid w:val="002E1682"/>
    <w:rsid w:val="00337A19"/>
    <w:rsid w:val="0038180C"/>
    <w:rsid w:val="004D7ED5"/>
    <w:rsid w:val="004E7D01"/>
    <w:rsid w:val="004F64FE"/>
    <w:rsid w:val="00553A7D"/>
    <w:rsid w:val="005C5E44"/>
    <w:rsid w:val="005E1BD9"/>
    <w:rsid w:val="005F6898"/>
    <w:rsid w:val="006538ED"/>
    <w:rsid w:val="008414E5"/>
    <w:rsid w:val="00867707"/>
    <w:rsid w:val="008B5FA2"/>
    <w:rsid w:val="0094718B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2FD09"/>
  <w15:chartTrackingRefBased/>
  <w15:docId w15:val="{7166AD7B-ABDE-4EE1-9E69-F73B952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A7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553A7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3</Pages>
  <Words>989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41/2022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2022-09-13T11:24:00Z</dcterms:created>
  <dcterms:modified xsi:type="dcterms:W3CDTF">2022-09-13T11:31:00Z</dcterms:modified>
</cp:coreProperties>
</file>