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2A51BA2B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1B5B995" w14:textId="5991B28A" w:rsidR="00E023D9" w:rsidRDefault="00A55782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E3CEF3D" wp14:editId="556D34DC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39D7300" w14:textId="1559F25E" w:rsidR="00E023D9" w:rsidRDefault="00A55782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4B415A60" wp14:editId="1534602A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736B79F1" w14:textId="77777777">
        <w:trPr>
          <w:cantSplit/>
          <w:trHeight w:val="299"/>
        </w:trPr>
        <w:tc>
          <w:tcPr>
            <w:tcW w:w="861" w:type="dxa"/>
            <w:vMerge/>
          </w:tcPr>
          <w:p w14:paraId="1C5FBE11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00B5FBB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6F643C55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095E0FD0" w14:textId="77777777">
        <w:trPr>
          <w:cantSplit/>
          <w:trHeight w:val="238"/>
        </w:trPr>
        <w:tc>
          <w:tcPr>
            <w:tcW w:w="861" w:type="dxa"/>
            <w:vMerge/>
          </w:tcPr>
          <w:p w14:paraId="7D32167F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5960166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6C051E3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B125544" w14:textId="77777777" w:rsidR="00E023D9" w:rsidRDefault="00E023D9">
            <w:pPr>
              <w:pStyle w:val="xLedtext"/>
            </w:pPr>
          </w:p>
        </w:tc>
      </w:tr>
      <w:tr w:rsidR="00E023D9" w14:paraId="2A4A226E" w14:textId="77777777">
        <w:trPr>
          <w:cantSplit/>
          <w:trHeight w:val="238"/>
        </w:trPr>
        <w:tc>
          <w:tcPr>
            <w:tcW w:w="861" w:type="dxa"/>
            <w:vMerge/>
          </w:tcPr>
          <w:p w14:paraId="789146A5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8502EF6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3726797F" w14:textId="3FE0A1F6" w:rsidR="00E023D9" w:rsidRDefault="00E023D9">
            <w:pPr>
              <w:pStyle w:val="xDatum1"/>
            </w:pPr>
            <w:r>
              <w:t>20</w:t>
            </w:r>
            <w:r w:rsidR="00873C20">
              <w:t>22</w:t>
            </w:r>
            <w:r>
              <w:t>-</w:t>
            </w:r>
            <w:r w:rsidR="00873C20">
              <w:t>08</w:t>
            </w:r>
            <w:r>
              <w:t>-</w:t>
            </w:r>
            <w:r w:rsidR="00873C20">
              <w:t>25</w:t>
            </w:r>
          </w:p>
        </w:tc>
        <w:tc>
          <w:tcPr>
            <w:tcW w:w="2563" w:type="dxa"/>
            <w:vAlign w:val="center"/>
          </w:tcPr>
          <w:p w14:paraId="5A0FC6CA" w14:textId="77777777" w:rsidR="00E023D9" w:rsidRDefault="00E023D9">
            <w:pPr>
              <w:pStyle w:val="xBeteckning1"/>
            </w:pPr>
          </w:p>
        </w:tc>
      </w:tr>
      <w:tr w:rsidR="00E023D9" w14:paraId="646A054C" w14:textId="77777777">
        <w:trPr>
          <w:cantSplit/>
          <w:trHeight w:val="238"/>
        </w:trPr>
        <w:tc>
          <w:tcPr>
            <w:tcW w:w="861" w:type="dxa"/>
            <w:vMerge/>
          </w:tcPr>
          <w:p w14:paraId="791790C7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81A12B0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B4BAF19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1891EA8" w14:textId="77777777" w:rsidR="00E023D9" w:rsidRDefault="00E023D9">
            <w:pPr>
              <w:pStyle w:val="xLedtext"/>
            </w:pPr>
          </w:p>
        </w:tc>
      </w:tr>
      <w:tr w:rsidR="00E023D9" w14:paraId="6E2B3707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25A0E86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3EC0351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048360E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D4EAC0D" w14:textId="77777777" w:rsidR="00E023D9" w:rsidRDefault="00E023D9">
            <w:pPr>
              <w:pStyle w:val="xBeteckning2"/>
            </w:pPr>
          </w:p>
        </w:tc>
      </w:tr>
      <w:tr w:rsidR="00E023D9" w14:paraId="46D7A01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AEAEC40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1760B85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8A4D6F7" w14:textId="77777777" w:rsidR="00E023D9" w:rsidRDefault="00E023D9">
            <w:pPr>
              <w:pStyle w:val="xLedtext"/>
            </w:pPr>
          </w:p>
        </w:tc>
      </w:tr>
    </w:tbl>
    <w:p w14:paraId="592479F3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67674DF2" w14:textId="7329649E" w:rsidR="00E023D9" w:rsidRDefault="00E023D9">
      <w:pPr>
        <w:pStyle w:val="ArendeOverRubrik"/>
      </w:pPr>
      <w:r>
        <w:t xml:space="preserve">Parallelltexter till landskapsregeringens </w:t>
      </w:r>
      <w:r w:rsidR="00FF31CF">
        <w:t>lagförslag</w:t>
      </w:r>
    </w:p>
    <w:p w14:paraId="0126219F" w14:textId="731782DE" w:rsidR="00E023D9" w:rsidRDefault="00FF31CF">
      <w:pPr>
        <w:pStyle w:val="ArendeRubrik"/>
      </w:pPr>
      <w:r>
        <w:t>Ändring av blankettlagstiftning om privat socialservice och klientavgifter</w:t>
      </w:r>
    </w:p>
    <w:p w14:paraId="2EE48909" w14:textId="2EE1EF1E" w:rsidR="00E023D9" w:rsidRDefault="00E023D9">
      <w:pPr>
        <w:pStyle w:val="ArendeUnderRubrik"/>
      </w:pPr>
      <w:r>
        <w:t xml:space="preserve">Landskapsregeringens </w:t>
      </w:r>
      <w:r w:rsidR="00873C20">
        <w:t>lagförslag</w:t>
      </w:r>
      <w:r>
        <w:t xml:space="preserve"> nr </w:t>
      </w:r>
      <w:r w:rsidR="00873C20">
        <w:t>22</w:t>
      </w:r>
      <w:r>
        <w:t>/</w:t>
      </w:r>
      <w:proofErr w:type="gramStart"/>
      <w:r>
        <w:t>20</w:t>
      </w:r>
      <w:r w:rsidR="00873C20">
        <w:t>21</w:t>
      </w:r>
      <w:r>
        <w:t>-20</w:t>
      </w:r>
      <w:r w:rsidR="00873C20">
        <w:t>22</w:t>
      </w:r>
      <w:proofErr w:type="gramEnd"/>
    </w:p>
    <w:p w14:paraId="1069E18F" w14:textId="77777777" w:rsidR="00E023D9" w:rsidRDefault="00E023D9">
      <w:pPr>
        <w:pStyle w:val="ANormal"/>
      </w:pPr>
    </w:p>
    <w:p w14:paraId="48FEEE46" w14:textId="77777777" w:rsidR="00E023D9" w:rsidRDefault="00E023D9">
      <w:pPr>
        <w:pStyle w:val="Innehll1"/>
      </w:pPr>
      <w:r>
        <w:t>INNEHÅLL</w:t>
      </w:r>
    </w:p>
    <w:p w14:paraId="03FBAE7C" w14:textId="1EE90C70" w:rsidR="00EA3D2B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112064729" w:history="1">
        <w:r w:rsidR="00EA3D2B" w:rsidRPr="009351D8">
          <w:rPr>
            <w:rStyle w:val="Hyperlnk"/>
            <w:lang w:val="en-GB"/>
          </w:rPr>
          <w:t xml:space="preserve">1. L A N D S K A P S L A G om </w:t>
        </w:r>
        <w:r w:rsidR="00EA3D2B" w:rsidRPr="009351D8">
          <w:rPr>
            <w:rStyle w:val="Hyperlnk"/>
          </w:rPr>
          <w:t>ändring av landskapslagen om tillämpning i landskapet Åland av lagen om privat socialservice</w:t>
        </w:r>
        <w:r w:rsidR="00EA3D2B">
          <w:rPr>
            <w:webHidden/>
          </w:rPr>
          <w:tab/>
        </w:r>
        <w:r w:rsidR="00EA3D2B">
          <w:rPr>
            <w:webHidden/>
          </w:rPr>
          <w:fldChar w:fldCharType="begin"/>
        </w:r>
        <w:r w:rsidR="00EA3D2B">
          <w:rPr>
            <w:webHidden/>
          </w:rPr>
          <w:instrText xml:space="preserve"> PAGEREF _Toc112064729 \h </w:instrText>
        </w:r>
        <w:r w:rsidR="00EA3D2B">
          <w:rPr>
            <w:webHidden/>
          </w:rPr>
        </w:r>
        <w:r w:rsidR="00EA3D2B">
          <w:rPr>
            <w:webHidden/>
          </w:rPr>
          <w:fldChar w:fldCharType="separate"/>
        </w:r>
        <w:r w:rsidR="00592D07">
          <w:rPr>
            <w:webHidden/>
          </w:rPr>
          <w:t>1</w:t>
        </w:r>
        <w:r w:rsidR="00EA3D2B">
          <w:rPr>
            <w:webHidden/>
          </w:rPr>
          <w:fldChar w:fldCharType="end"/>
        </w:r>
      </w:hyperlink>
    </w:p>
    <w:p w14:paraId="69617E98" w14:textId="7CE4B4AA" w:rsidR="00EA3D2B" w:rsidRDefault="009E5699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112064730" w:history="1">
        <w:r w:rsidR="00EA3D2B" w:rsidRPr="009351D8">
          <w:rPr>
            <w:rStyle w:val="Hyperlnk"/>
            <w:lang w:val="en-GB"/>
          </w:rPr>
          <w:t xml:space="preserve">2. L A N D S K A P S L A G om ändring </w:t>
        </w:r>
        <w:r w:rsidR="00EA3D2B" w:rsidRPr="009351D8">
          <w:rPr>
            <w:rStyle w:val="Hyperlnk"/>
          </w:rPr>
          <w:t>av 1 § landskapslagen om tillämpning i landskapet Åland av riksförfattningar om socialvård</w:t>
        </w:r>
        <w:r w:rsidR="00EA3D2B">
          <w:rPr>
            <w:webHidden/>
          </w:rPr>
          <w:tab/>
        </w:r>
        <w:r w:rsidR="00EA3D2B">
          <w:rPr>
            <w:webHidden/>
          </w:rPr>
          <w:fldChar w:fldCharType="begin"/>
        </w:r>
        <w:r w:rsidR="00EA3D2B">
          <w:rPr>
            <w:webHidden/>
          </w:rPr>
          <w:instrText xml:space="preserve"> PAGEREF _Toc112064730 \h </w:instrText>
        </w:r>
        <w:r w:rsidR="00EA3D2B">
          <w:rPr>
            <w:webHidden/>
          </w:rPr>
        </w:r>
        <w:r w:rsidR="00EA3D2B">
          <w:rPr>
            <w:webHidden/>
          </w:rPr>
          <w:fldChar w:fldCharType="separate"/>
        </w:r>
        <w:r w:rsidR="00592D07">
          <w:rPr>
            <w:webHidden/>
          </w:rPr>
          <w:t>3</w:t>
        </w:r>
        <w:r w:rsidR="00EA3D2B">
          <w:rPr>
            <w:webHidden/>
          </w:rPr>
          <w:fldChar w:fldCharType="end"/>
        </w:r>
      </w:hyperlink>
    </w:p>
    <w:p w14:paraId="4A4E8EAE" w14:textId="5C428C39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42C47A5C" w14:textId="77777777" w:rsidR="00E023D9" w:rsidRDefault="00E023D9">
      <w:pPr>
        <w:pStyle w:val="ANormal"/>
        <w:rPr>
          <w:noProof/>
        </w:rPr>
      </w:pPr>
    </w:p>
    <w:p w14:paraId="0696EA66" w14:textId="77777777" w:rsidR="00E023D9" w:rsidRPr="00D13B66" w:rsidRDefault="00505C57">
      <w:pPr>
        <w:pStyle w:val="ANormal"/>
        <w:rPr>
          <w:lang w:val="en-GB"/>
        </w:rPr>
      </w:pPr>
      <w:r>
        <w:rPr>
          <w:lang w:val="en-GB"/>
        </w:rPr>
        <w:t>1</w:t>
      </w:r>
      <w:bookmarkStart w:id="0" w:name="_Hlk112064547"/>
      <w:r w:rsidR="00262245">
        <w:rPr>
          <w:lang w:val="en-GB"/>
        </w:rPr>
        <w:t>.</w:t>
      </w:r>
    </w:p>
    <w:p w14:paraId="36A6E6D2" w14:textId="3BBE53C5" w:rsidR="00ED2546" w:rsidRPr="00727454" w:rsidRDefault="00E023D9" w:rsidP="00ED2546">
      <w:pPr>
        <w:pStyle w:val="LagHuvRubr"/>
      </w:pPr>
      <w:bookmarkStart w:id="1" w:name="_Toc500921111"/>
      <w:bookmarkStart w:id="2" w:name="_Toc528640435"/>
      <w:bookmarkStart w:id="3" w:name="_Toc112064729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  <w:t>om</w:t>
      </w:r>
      <w:bookmarkEnd w:id="1"/>
      <w:bookmarkEnd w:id="2"/>
      <w:r w:rsidR="00ED2546">
        <w:rPr>
          <w:lang w:val="en-GB"/>
        </w:rPr>
        <w:t xml:space="preserve"> </w:t>
      </w:r>
      <w:r w:rsidR="00ED2546" w:rsidRPr="00727454">
        <w:t>ändring av landskapslagen om tillämpning i landskapet Åland av lagen om privat socialservice</w:t>
      </w:r>
      <w:bookmarkEnd w:id="3"/>
    </w:p>
    <w:p w14:paraId="3BF1E60C" w14:textId="77777777" w:rsidR="00ED2546" w:rsidRPr="00727454" w:rsidRDefault="00ED2546" w:rsidP="00ED2546">
      <w:pPr>
        <w:pStyle w:val="ANormal"/>
        <w:rPr>
          <w:lang w:val="en-GB"/>
        </w:rPr>
      </w:pPr>
    </w:p>
    <w:p w14:paraId="4A133971" w14:textId="2C9F2346" w:rsidR="00ED2546" w:rsidRPr="00727454" w:rsidRDefault="00ED2546" w:rsidP="00ED2546">
      <w:pPr>
        <w:pStyle w:val="ANormal"/>
      </w:pPr>
      <w:r w:rsidRPr="00727454">
        <w:tab/>
        <w:t>I enlighet med lagtingets beslut</w:t>
      </w:r>
    </w:p>
    <w:p w14:paraId="5E8F9125" w14:textId="77777777" w:rsidR="00ED2546" w:rsidRPr="00727454" w:rsidRDefault="00ED2546" w:rsidP="00ED2546">
      <w:pPr>
        <w:pStyle w:val="ANormal"/>
      </w:pPr>
      <w:r w:rsidRPr="00727454">
        <w:tab/>
      </w:r>
      <w:r w:rsidRPr="00727454">
        <w:rPr>
          <w:b/>
          <w:bCs/>
        </w:rPr>
        <w:t xml:space="preserve">upphävs </w:t>
      </w:r>
      <w:r w:rsidRPr="00727454">
        <w:t>7 punkten i tabell 1 i 3 § landskapslagen (2012:36) om tillämpning i landskapet Åland av lagen om privat social service, sådan tabell 1 i 3 § lyder i landskapslagen 2020/21, 2021/126,</w:t>
      </w:r>
    </w:p>
    <w:p w14:paraId="44C02443" w14:textId="77777777" w:rsidR="00ED2546" w:rsidRPr="00727454" w:rsidRDefault="00ED2546" w:rsidP="00ED2546">
      <w:pPr>
        <w:pStyle w:val="ANormal"/>
      </w:pPr>
      <w:r w:rsidRPr="00727454">
        <w:tab/>
      </w:r>
      <w:r w:rsidRPr="00727454">
        <w:rPr>
          <w:b/>
          <w:bCs/>
        </w:rPr>
        <w:t>ändras</w:t>
      </w:r>
      <w:r w:rsidRPr="00727454">
        <w:t xml:space="preserve"> inledningssatsen till 2 § sådan den lyder i landskapslagen 2013/121, 2020/21, samt</w:t>
      </w:r>
    </w:p>
    <w:p w14:paraId="1A3C06CB" w14:textId="77777777" w:rsidR="00ED2546" w:rsidRPr="00727454" w:rsidRDefault="00ED2546" w:rsidP="00ED2546">
      <w:pPr>
        <w:pStyle w:val="ANormal"/>
      </w:pPr>
      <w:r w:rsidRPr="00727454">
        <w:tab/>
      </w:r>
      <w:r w:rsidRPr="00727454">
        <w:rPr>
          <w:b/>
          <w:bCs/>
        </w:rPr>
        <w:t>fogas</w:t>
      </w:r>
      <w:r w:rsidRPr="00727454">
        <w:t xml:space="preserve"> till 3 § 2 mom. en ny tabell 2, sådant 3 § 2 mom. lyder i landskapslagen 2021/146, som följer:</w:t>
      </w:r>
    </w:p>
    <w:p w14:paraId="4B889B55" w14:textId="77777777" w:rsidR="00E023D9" w:rsidRPr="00D13B66" w:rsidRDefault="00E023D9">
      <w:pPr>
        <w:pStyle w:val="ANormal"/>
        <w:rPr>
          <w:lang w:val="en-GB"/>
        </w:rPr>
      </w:pPr>
    </w:p>
    <w:p w14:paraId="52BBF082" w14:textId="77777777"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228"/>
        <w:gridCol w:w="3792"/>
      </w:tblGrid>
      <w:tr w:rsidR="00E023D9" w14:paraId="52A1070D" w14:textId="77777777" w:rsidTr="00662A9D">
        <w:tc>
          <w:tcPr>
            <w:tcW w:w="2431" w:type="pct"/>
          </w:tcPr>
          <w:p w14:paraId="0F0682E5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07D8529A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3" w:type="pct"/>
          </w:tcPr>
          <w:p w14:paraId="10E59565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20E43C31" w14:textId="77777777" w:rsidTr="00662A9D">
        <w:tc>
          <w:tcPr>
            <w:tcW w:w="2431" w:type="pct"/>
          </w:tcPr>
          <w:p w14:paraId="069862E1" w14:textId="77777777" w:rsidR="00E023D9" w:rsidRDefault="00E023D9">
            <w:pPr>
              <w:pStyle w:val="ANormal"/>
            </w:pPr>
          </w:p>
          <w:p w14:paraId="06E461C5" w14:textId="5B19D9D6" w:rsidR="00E023D9" w:rsidRDefault="0020464F">
            <w:pPr>
              <w:pStyle w:val="LagParagraf"/>
            </w:pPr>
            <w:r>
              <w:t>2</w:t>
            </w:r>
            <w:r w:rsidR="00873C20">
              <w:t> </w:t>
            </w:r>
            <w:r w:rsidR="00E023D9">
              <w:t>§</w:t>
            </w:r>
          </w:p>
          <w:p w14:paraId="488361A6" w14:textId="77777777" w:rsidR="0020464F" w:rsidRDefault="0020464F" w:rsidP="0020464F">
            <w:pPr>
              <w:pStyle w:val="LagPararubrik"/>
            </w:pPr>
            <w:r>
              <w:t>Förvaltning</w:t>
            </w:r>
          </w:p>
          <w:p w14:paraId="36A14B2B" w14:textId="71B06A12" w:rsidR="0020464F" w:rsidRDefault="00873C20" w:rsidP="0020464F">
            <w:pPr>
              <w:pStyle w:val="ANormal"/>
            </w:pPr>
            <w:r>
              <w:tab/>
            </w:r>
            <w:r w:rsidR="0020464F" w:rsidRPr="0020464F">
              <w:t xml:space="preserve">De förvaltningsuppgifter som enligt rikslagen ankommer på statliga myndigheter och </w:t>
            </w:r>
            <w:r w:rsidR="0020464F" w:rsidRPr="0020464F">
              <w:rPr>
                <w:b/>
                <w:bCs/>
              </w:rPr>
              <w:t>kommunala myndigheter</w:t>
            </w:r>
            <w:r w:rsidR="0020464F" w:rsidRPr="0020464F">
              <w:t xml:space="preserve"> ska i landskapet skötas av Ålands miljö- och hälsoskyddsmyndighet och kommunerna, när det är fråga om uppgifter som faller inom landskapets behörighet, varvid</w:t>
            </w:r>
          </w:p>
          <w:p w14:paraId="14F4B0E1" w14:textId="1F8DAF39" w:rsidR="0020464F" w:rsidRDefault="0020464F">
            <w:pPr>
              <w:pStyle w:val="ANormal"/>
            </w:pPr>
            <w:r>
              <w:t xml:space="preserve">- - - - - - - - - - - - - - - - - - - - - - - - - - - - - - </w:t>
            </w:r>
          </w:p>
          <w:p w14:paraId="1F160D75" w14:textId="4002631E" w:rsidR="0020464F" w:rsidRPr="0020464F" w:rsidRDefault="0020464F" w:rsidP="0020464F">
            <w:pPr>
              <w:pStyle w:val="ANormal"/>
            </w:pPr>
          </w:p>
        </w:tc>
        <w:tc>
          <w:tcPr>
            <w:tcW w:w="146" w:type="pct"/>
          </w:tcPr>
          <w:p w14:paraId="2C0F126E" w14:textId="77777777" w:rsidR="00E023D9" w:rsidRDefault="00E023D9">
            <w:pPr>
              <w:pStyle w:val="ANormal"/>
            </w:pPr>
          </w:p>
        </w:tc>
        <w:tc>
          <w:tcPr>
            <w:tcW w:w="2423" w:type="pct"/>
          </w:tcPr>
          <w:p w14:paraId="5942C007" w14:textId="77777777" w:rsidR="00E023D9" w:rsidRDefault="00E023D9">
            <w:pPr>
              <w:pStyle w:val="ANormal"/>
            </w:pPr>
          </w:p>
          <w:p w14:paraId="0ACFB455" w14:textId="77777777" w:rsidR="00B03A64" w:rsidRPr="00727454" w:rsidRDefault="00B03A64" w:rsidP="00B03A64">
            <w:pPr>
              <w:pStyle w:val="LagParagraf"/>
            </w:pPr>
            <w:r w:rsidRPr="00727454">
              <w:t>2 §</w:t>
            </w:r>
          </w:p>
          <w:p w14:paraId="5D45E297" w14:textId="77777777" w:rsidR="00B03A64" w:rsidRPr="00727454" w:rsidRDefault="00B03A64" w:rsidP="00B03A64">
            <w:pPr>
              <w:pStyle w:val="LagPararubrik"/>
            </w:pPr>
            <w:r w:rsidRPr="00727454">
              <w:t>Förvaltning</w:t>
            </w:r>
          </w:p>
          <w:p w14:paraId="5D12A028" w14:textId="77777777" w:rsidR="00B03A64" w:rsidRPr="00727454" w:rsidRDefault="00B03A64" w:rsidP="00B03A64">
            <w:pPr>
              <w:pStyle w:val="ANormal"/>
            </w:pPr>
            <w:r w:rsidRPr="00727454">
              <w:tab/>
              <w:t xml:space="preserve">De förvaltningsuppgifter som enligt rikslagen ankommer på statliga myndigheter och </w:t>
            </w:r>
            <w:r w:rsidRPr="0020464F">
              <w:rPr>
                <w:b/>
                <w:bCs/>
              </w:rPr>
              <w:t>välfärdsområden</w:t>
            </w:r>
            <w:r w:rsidRPr="00727454">
              <w:t xml:space="preserve"> ska i landskapet skötas av Ålands miljö- och hälsoskyddsmyndighet och kommunerna, när det är fråga om uppgifter som faller inom landskapets behörighet, varvid</w:t>
            </w:r>
          </w:p>
          <w:p w14:paraId="2E970E8D" w14:textId="3797B2F9" w:rsidR="00B03A64" w:rsidRPr="00727454" w:rsidRDefault="00B03A64" w:rsidP="00B03A64">
            <w:pPr>
              <w:pStyle w:val="ANormal"/>
            </w:pPr>
            <w:r w:rsidRPr="00727454">
              <w:t xml:space="preserve">- - - - - - - - - - - - - - - - - - - - - - - - - - - - - - </w:t>
            </w:r>
          </w:p>
          <w:p w14:paraId="70CDC3FA" w14:textId="4CF269BF" w:rsidR="00E023D9" w:rsidRDefault="00E023D9" w:rsidP="00873C20">
            <w:pPr>
              <w:pStyle w:val="ANormal"/>
            </w:pPr>
          </w:p>
        </w:tc>
      </w:tr>
      <w:tr w:rsidR="004F0AF1" w14:paraId="23947C8E" w14:textId="77777777" w:rsidTr="00662A9D">
        <w:tc>
          <w:tcPr>
            <w:tcW w:w="2431" w:type="pct"/>
          </w:tcPr>
          <w:p w14:paraId="1A092618" w14:textId="77777777" w:rsidR="004F0AF1" w:rsidRDefault="004F0AF1">
            <w:pPr>
              <w:pStyle w:val="ANormal"/>
            </w:pPr>
          </w:p>
          <w:p w14:paraId="2C1AFAD1" w14:textId="77777777" w:rsidR="004F0AF1" w:rsidRDefault="004F0AF1" w:rsidP="004F0AF1">
            <w:pPr>
              <w:pStyle w:val="LagParagraf"/>
            </w:pPr>
            <w:r>
              <w:t>3 §</w:t>
            </w:r>
          </w:p>
          <w:p w14:paraId="795B8885" w14:textId="77777777" w:rsidR="004F0AF1" w:rsidRDefault="004F0AF1" w:rsidP="004F0AF1">
            <w:pPr>
              <w:pStyle w:val="LagPararubrik"/>
            </w:pPr>
            <w:r>
              <w:t>Avvikelser</w:t>
            </w:r>
          </w:p>
          <w:p w14:paraId="479147E8" w14:textId="77777777" w:rsidR="004F0AF1" w:rsidRDefault="004F0AF1">
            <w:pPr>
              <w:pStyle w:val="ANormal"/>
            </w:pPr>
            <w:r>
              <w:t>- - - - - - - - - - - - - - - - - - - - - - - - - - - - - -</w:t>
            </w:r>
          </w:p>
          <w:p w14:paraId="18C9CF1B" w14:textId="00AA7E40" w:rsidR="004F0AF1" w:rsidRPr="005C0ACE" w:rsidRDefault="005C0ACE" w:rsidP="004F0AF1">
            <w:pPr>
              <w:pStyle w:val="ANormal"/>
              <w:rPr>
                <w:b/>
                <w:bCs/>
              </w:rPr>
            </w:pPr>
            <w:r w:rsidRPr="005C0ACE">
              <w:rPr>
                <w:b/>
                <w:bCs/>
              </w:rPr>
              <w:t>Tabell 1</w:t>
            </w:r>
          </w:p>
          <w:tbl>
            <w:tblPr>
              <w:tblW w:w="360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4" w:type="dxa"/>
                <w:left w:w="57" w:type="dxa"/>
                <w:bottom w:w="1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1"/>
              <w:gridCol w:w="1701"/>
              <w:gridCol w:w="1559"/>
            </w:tblGrid>
            <w:tr w:rsidR="005C0ACE" w:rsidRPr="0081557F" w14:paraId="027BF741" w14:textId="77777777" w:rsidTr="001505F6">
              <w:tc>
                <w:tcPr>
                  <w:tcW w:w="341" w:type="dxa"/>
                  <w:tcBorders>
                    <w:bottom w:val="single" w:sz="4" w:space="0" w:color="auto"/>
                  </w:tcBorders>
                </w:tcPr>
                <w:p w14:paraId="3A0484AF" w14:textId="77777777" w:rsidR="005C0ACE" w:rsidRPr="0081557F" w:rsidRDefault="005C0ACE" w:rsidP="005C0ACE">
                  <w:pPr>
                    <w:rPr>
                      <w:rFonts w:ascii="Arial Narrow" w:hAnsi="Arial Narrow" w:cs="Arial"/>
                      <w:noProof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5A62FAF9" w14:textId="77777777" w:rsidR="005C0ACE" w:rsidRPr="0081557F" w:rsidRDefault="005C0ACE" w:rsidP="005C0ACE">
                  <w:pPr>
                    <w:rPr>
                      <w:rFonts w:ascii="Arial Narrow" w:hAnsi="Arial Narrow" w:cs="Arial"/>
                      <w:noProof/>
                      <w:color w:val="000000"/>
                      <w:sz w:val="18"/>
                      <w:szCs w:val="18"/>
                    </w:rPr>
                  </w:pPr>
                  <w:r w:rsidRPr="0081557F">
                    <w:rPr>
                      <w:rFonts w:ascii="Arial Narrow" w:hAnsi="Arial Narrow" w:cs="Arial"/>
                      <w:b/>
                      <w:noProof/>
                      <w:color w:val="000000"/>
                      <w:sz w:val="18"/>
                      <w:szCs w:val="18"/>
                    </w:rPr>
                    <w:t>Hänvisningen i rikslagens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24314A6" w14:textId="77777777" w:rsidR="005C0ACE" w:rsidRPr="0081557F" w:rsidRDefault="005C0ACE" w:rsidP="005C0ACE">
                  <w:pPr>
                    <w:rPr>
                      <w:rFonts w:ascii="Arial Narrow" w:hAnsi="Arial Narrow" w:cs="Arial"/>
                      <w:b/>
                      <w:noProof/>
                      <w:color w:val="000000"/>
                      <w:sz w:val="18"/>
                      <w:szCs w:val="18"/>
                    </w:rPr>
                  </w:pPr>
                  <w:r w:rsidRPr="0081557F">
                    <w:rPr>
                      <w:rFonts w:ascii="Arial Narrow" w:hAnsi="Arial Narrow" w:cs="Arial"/>
                      <w:b/>
                      <w:noProof/>
                      <w:color w:val="000000"/>
                      <w:sz w:val="18"/>
                      <w:szCs w:val="18"/>
                    </w:rPr>
                    <w:t>avser i landskapet</w:t>
                  </w:r>
                </w:p>
              </w:tc>
            </w:tr>
            <w:tr w:rsidR="005C0ACE" w:rsidRPr="0081557F" w14:paraId="7B94C040" w14:textId="77777777" w:rsidTr="001505F6">
              <w:tc>
                <w:tcPr>
                  <w:tcW w:w="3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C92F02" w14:textId="3AC0DFE0" w:rsidR="005C0ACE" w:rsidRPr="0081557F" w:rsidRDefault="005C0ACE" w:rsidP="005C0ACE">
                  <w:pPr>
                    <w:rPr>
                      <w:rFonts w:ascii="Arial Narrow" w:hAnsi="Arial Narrow" w:cs="Arial"/>
                      <w:noProof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noProof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1D5AFD" w14:textId="0BB38E86" w:rsidR="005C0ACE" w:rsidRPr="0081557F" w:rsidRDefault="005C0ACE" w:rsidP="005C0ACE">
                  <w:pPr>
                    <w:rPr>
                      <w:rFonts w:ascii="Arial Narrow" w:hAnsi="Arial Narrow" w:cs="Arial"/>
                      <w:noProof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noProof/>
                      <w:color w:val="000000"/>
                      <w:sz w:val="18"/>
                      <w:szCs w:val="18"/>
                    </w:rPr>
                    <w:t xml:space="preserve">- - - - - - - - - - - - - - - - -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385EAC" w14:textId="4367B58B" w:rsidR="005C0ACE" w:rsidRPr="0081557F" w:rsidRDefault="005C0ACE" w:rsidP="005C0ACE">
                  <w:pPr>
                    <w:rPr>
                      <w:rFonts w:ascii="Arial Narrow" w:hAnsi="Arial Narrow" w:cs="Arial"/>
                      <w:noProof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noProof/>
                      <w:color w:val="000000"/>
                      <w:sz w:val="18"/>
                      <w:szCs w:val="18"/>
                    </w:rPr>
                    <w:t xml:space="preserve">- - - - - - - - - - - - - - - - </w:t>
                  </w:r>
                </w:p>
              </w:tc>
            </w:tr>
            <w:tr w:rsidR="005C0ACE" w:rsidRPr="0081557F" w14:paraId="562CE3F3" w14:textId="77777777" w:rsidTr="001505F6">
              <w:tc>
                <w:tcPr>
                  <w:tcW w:w="3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C4773E" w14:textId="77777777" w:rsidR="005C0ACE" w:rsidRPr="001E268F" w:rsidRDefault="005C0ACE" w:rsidP="005C0ACE">
                  <w:pPr>
                    <w:rPr>
                      <w:rFonts w:ascii="Arial Narrow" w:hAnsi="Arial Narrow" w:cs="Arial"/>
                      <w:b/>
                      <w:bCs/>
                      <w:noProof/>
                      <w:color w:val="000000"/>
                      <w:sz w:val="18"/>
                      <w:szCs w:val="18"/>
                    </w:rPr>
                  </w:pPr>
                  <w:r w:rsidRPr="001E268F">
                    <w:rPr>
                      <w:rFonts w:ascii="Arial Narrow" w:hAnsi="Arial Narrow" w:cs="Arial"/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1F59E4" w14:textId="77777777" w:rsidR="005C0ACE" w:rsidRPr="001E268F" w:rsidRDefault="005C0ACE" w:rsidP="005C0ACE">
                  <w:pPr>
                    <w:rPr>
                      <w:rFonts w:ascii="Arial Narrow" w:hAnsi="Arial Narrow" w:cs="Arial"/>
                      <w:b/>
                      <w:bCs/>
                      <w:noProof/>
                      <w:color w:val="000000"/>
                      <w:sz w:val="18"/>
                      <w:szCs w:val="18"/>
                    </w:rPr>
                  </w:pPr>
                  <w:r w:rsidRPr="001E268F">
                    <w:rPr>
                      <w:rFonts w:ascii="Arial Narrow" w:hAnsi="Arial Narrow" w:cs="Arial"/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t>13  och 27 §§ till 17 § 1 mom. 3 punkten socialvårdslagen (FFS 710/1982),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86DE5" w14:textId="77777777" w:rsidR="005C0ACE" w:rsidRPr="001E268F" w:rsidRDefault="005C0ACE" w:rsidP="005C0ACE">
                  <w:pPr>
                    <w:rPr>
                      <w:rFonts w:ascii="Arial Narrow" w:hAnsi="Arial Narrow" w:cs="Arial"/>
                      <w:b/>
                      <w:bCs/>
                      <w:noProof/>
                      <w:color w:val="000000"/>
                      <w:sz w:val="18"/>
                      <w:szCs w:val="18"/>
                    </w:rPr>
                  </w:pPr>
                  <w:r w:rsidRPr="001E268F">
                    <w:rPr>
                      <w:rFonts w:ascii="Arial Narrow" w:hAnsi="Arial Narrow" w:cs="Arial"/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t xml:space="preserve">de med stöd av landskapslagen om socialvård tillämpliga bestämmelserna i </w:t>
                  </w:r>
                  <w:r w:rsidRPr="001E268F">
                    <w:rPr>
                      <w:rFonts w:ascii="Arial Narrow" w:hAnsi="Arial Narrow" w:cs="Arial"/>
                      <w:b/>
                      <w:bCs/>
                      <w:noProof/>
                      <w:color w:val="000000"/>
                      <w:sz w:val="18"/>
                      <w:szCs w:val="18"/>
                    </w:rPr>
                    <w:lastRenderedPageBreak/>
                    <w:t>socialvårdslagen (FFS 710/1982).</w:t>
                  </w:r>
                </w:p>
              </w:tc>
            </w:tr>
            <w:tr w:rsidR="005C0ACE" w:rsidRPr="0081557F" w14:paraId="4A65F492" w14:textId="77777777" w:rsidTr="001505F6">
              <w:tc>
                <w:tcPr>
                  <w:tcW w:w="3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31C17D" w14:textId="2AFB13CD" w:rsidR="005C0ACE" w:rsidRPr="0081557F" w:rsidRDefault="005C0ACE" w:rsidP="005C0ACE">
                  <w:pPr>
                    <w:rPr>
                      <w:rFonts w:ascii="Arial Narrow" w:hAnsi="Arial Narrow" w:cs="Arial"/>
                      <w:noProof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noProof/>
                      <w:color w:val="000000"/>
                      <w:sz w:val="18"/>
                      <w:szCs w:val="18"/>
                    </w:rPr>
                    <w:lastRenderedPageBreak/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D89493" w14:textId="0FE095A8" w:rsidR="005C0ACE" w:rsidRPr="0081557F" w:rsidRDefault="005C0ACE" w:rsidP="005C0ACE">
                  <w:pPr>
                    <w:rPr>
                      <w:rFonts w:ascii="Arial Narrow" w:hAnsi="Arial Narrow" w:cs="Arial"/>
                      <w:b/>
                      <w:noProof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000000"/>
                      <w:sz w:val="18"/>
                      <w:szCs w:val="18"/>
                    </w:rPr>
                    <w:t xml:space="preserve"> - - - - - - - - - - - - - - - - -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C8C622" w14:textId="22D26A59" w:rsidR="005C0ACE" w:rsidRPr="0081557F" w:rsidRDefault="005C0ACE" w:rsidP="005C0ACE">
                  <w:pPr>
                    <w:rPr>
                      <w:rFonts w:ascii="Arial Narrow" w:hAnsi="Arial Narrow" w:cs="Arial"/>
                      <w:noProof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noProof/>
                      <w:color w:val="000000"/>
                      <w:sz w:val="18"/>
                      <w:szCs w:val="18"/>
                    </w:rPr>
                    <w:t xml:space="preserve"> - - - - - - - - - - - - - - - - </w:t>
                  </w:r>
                </w:p>
              </w:tc>
            </w:tr>
          </w:tbl>
          <w:p w14:paraId="332BCC67" w14:textId="77777777" w:rsidR="005C0ACE" w:rsidRDefault="005C0ACE" w:rsidP="004F0AF1">
            <w:pPr>
              <w:pStyle w:val="ANormal"/>
            </w:pPr>
          </w:p>
          <w:p w14:paraId="512133F3" w14:textId="77777777" w:rsidR="004F0AF1" w:rsidRDefault="004F0AF1" w:rsidP="004F0AF1">
            <w:pPr>
              <w:pStyle w:val="ANormal"/>
            </w:pPr>
          </w:p>
          <w:p w14:paraId="79173A94" w14:textId="111AEDCB" w:rsidR="004F0AF1" w:rsidRPr="001E268F" w:rsidRDefault="004F0AF1" w:rsidP="004F0AF1">
            <w:pPr>
              <w:pStyle w:val="ANormal"/>
              <w:rPr>
                <w:b/>
                <w:bCs/>
              </w:rPr>
            </w:pPr>
            <w:r w:rsidRPr="001E268F">
              <w:rPr>
                <w:b/>
                <w:bCs/>
              </w:rPr>
              <w:t>Tabell 2</w:t>
            </w:r>
          </w:p>
          <w:tbl>
            <w:tblPr>
              <w:tblW w:w="396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4" w:type="dxa"/>
                <w:left w:w="57" w:type="dxa"/>
                <w:bottom w:w="1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76"/>
              <w:gridCol w:w="1806"/>
              <w:gridCol w:w="1787"/>
            </w:tblGrid>
            <w:tr w:rsidR="004F0AF1" w:rsidRPr="00D572C8" w14:paraId="7A57E9CE" w14:textId="77777777" w:rsidTr="001505F6">
              <w:tc>
                <w:tcPr>
                  <w:tcW w:w="376" w:type="dxa"/>
                  <w:tcBorders>
                    <w:bottom w:val="single" w:sz="4" w:space="0" w:color="auto"/>
                  </w:tcBorders>
                </w:tcPr>
                <w:p w14:paraId="22E59C91" w14:textId="77777777" w:rsidR="004F0AF1" w:rsidRPr="00C97990" w:rsidRDefault="004F0AF1" w:rsidP="00C97990">
                  <w:pPr>
                    <w:pStyle w:val="Tabelltext"/>
                  </w:pPr>
                </w:p>
              </w:tc>
              <w:tc>
                <w:tcPr>
                  <w:tcW w:w="1806" w:type="dxa"/>
                  <w:tcBorders>
                    <w:bottom w:val="single" w:sz="4" w:space="0" w:color="auto"/>
                  </w:tcBorders>
                </w:tcPr>
                <w:p w14:paraId="5DB41940" w14:textId="77777777" w:rsidR="004F0AF1" w:rsidRPr="00C97990" w:rsidRDefault="004F0AF1" w:rsidP="00C97990">
                  <w:pPr>
                    <w:pStyle w:val="Tabelltext"/>
                    <w:rPr>
                      <w:b/>
                      <w:bCs/>
                    </w:rPr>
                  </w:pPr>
                  <w:r w:rsidRPr="00C97990">
                    <w:rPr>
                      <w:b/>
                      <w:bCs/>
                    </w:rPr>
                    <w:t>Bestämmelsen i rikslagens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</w:tcBorders>
                </w:tcPr>
                <w:p w14:paraId="61399D64" w14:textId="77777777" w:rsidR="004F0AF1" w:rsidRPr="00C97990" w:rsidRDefault="004F0AF1" w:rsidP="00C97990">
                  <w:pPr>
                    <w:pStyle w:val="Tabelltext"/>
                    <w:rPr>
                      <w:b/>
                      <w:bCs/>
                    </w:rPr>
                  </w:pPr>
                  <w:r w:rsidRPr="00C97990">
                    <w:rPr>
                      <w:b/>
                      <w:bCs/>
                    </w:rPr>
                    <w:t>ska i landskapet</w:t>
                  </w:r>
                </w:p>
              </w:tc>
            </w:tr>
            <w:tr w:rsidR="004F0AF1" w:rsidRPr="00D572C8" w14:paraId="0CF34434" w14:textId="77777777" w:rsidTr="001505F6">
              <w:tc>
                <w:tcPr>
                  <w:tcW w:w="3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B173EE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t>1.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B9411C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rPr>
                      <w:b/>
                      <w:bCs/>
                    </w:rPr>
                    <w:t>7 § 2 mom.</w:t>
                  </w:r>
                  <w:r w:rsidRPr="00C97990">
                    <w:t xml:space="preserve"> om en serviceproducents alla verksamhetsenheter där socialservice produceras dygnet runt,</w:t>
                  </w:r>
                </w:p>
              </w:tc>
              <w:tc>
                <w:tcPr>
                  <w:tcW w:w="17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03AC3C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t>gälla sådan socialservice som produceras i landskapet.</w:t>
                  </w:r>
                </w:p>
              </w:tc>
            </w:tr>
            <w:tr w:rsidR="004F0AF1" w:rsidRPr="00D572C8" w14:paraId="5217BDB4" w14:textId="77777777" w:rsidTr="001505F6">
              <w:tc>
                <w:tcPr>
                  <w:tcW w:w="376" w:type="dxa"/>
                  <w:tcBorders>
                    <w:bottom w:val="single" w:sz="4" w:space="0" w:color="auto"/>
                  </w:tcBorders>
                </w:tcPr>
                <w:p w14:paraId="6B8C4087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t>2.</w:t>
                  </w:r>
                </w:p>
              </w:tc>
              <w:tc>
                <w:tcPr>
                  <w:tcW w:w="1806" w:type="dxa"/>
                  <w:tcBorders>
                    <w:bottom w:val="single" w:sz="4" w:space="0" w:color="auto"/>
                  </w:tcBorders>
                </w:tcPr>
                <w:p w14:paraId="482B0497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rPr>
                      <w:b/>
                      <w:bCs/>
                    </w:rPr>
                    <w:t>8 § 1 mom. andra mening</w:t>
                  </w:r>
                  <w:r w:rsidRPr="00C97990">
                    <w:t xml:space="preserve"> om ansökan om tillstånd,</w:t>
                  </w:r>
                </w:p>
                <w:p w14:paraId="229ED750" w14:textId="77777777" w:rsidR="001E268F" w:rsidRPr="00C97990" w:rsidRDefault="001E268F" w:rsidP="00C97990">
                  <w:pPr>
                    <w:pStyle w:val="Tabelltext"/>
                    <w:rPr>
                      <w:rFonts w:eastAsia="Calibri"/>
                    </w:rPr>
                  </w:pPr>
                </w:p>
                <w:p w14:paraId="7E945960" w14:textId="355BECF9" w:rsidR="001E268F" w:rsidRPr="00C97990" w:rsidRDefault="001E268F" w:rsidP="00C97990">
                  <w:pPr>
                    <w:pStyle w:val="Tabelltext"/>
                    <w:rPr>
                      <w:rFonts w:eastAsia="Calibri"/>
                    </w:rPr>
                  </w:pPr>
                </w:p>
              </w:tc>
              <w:tc>
                <w:tcPr>
                  <w:tcW w:w="1787" w:type="dxa"/>
                  <w:tcBorders>
                    <w:bottom w:val="single" w:sz="4" w:space="0" w:color="auto"/>
                  </w:tcBorders>
                </w:tcPr>
                <w:p w14:paraId="1C35AC17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t>inte tillämpas.</w:t>
                  </w:r>
                </w:p>
              </w:tc>
            </w:tr>
            <w:tr w:rsidR="004F0AF1" w:rsidRPr="00D572C8" w14:paraId="6697F5BA" w14:textId="77777777" w:rsidTr="001505F6">
              <w:tc>
                <w:tcPr>
                  <w:tcW w:w="376" w:type="dxa"/>
                  <w:tcBorders>
                    <w:bottom w:val="single" w:sz="4" w:space="0" w:color="auto"/>
                  </w:tcBorders>
                </w:tcPr>
                <w:p w14:paraId="73D589F0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t>3.</w:t>
                  </w:r>
                </w:p>
              </w:tc>
              <w:tc>
                <w:tcPr>
                  <w:tcW w:w="1806" w:type="dxa"/>
                  <w:tcBorders>
                    <w:bottom w:val="single" w:sz="4" w:space="0" w:color="auto"/>
                  </w:tcBorders>
                </w:tcPr>
                <w:p w14:paraId="6219BD70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rPr>
                      <w:b/>
                      <w:bCs/>
                    </w:rPr>
                    <w:t>8 § 2 mom. 9 punkt</w:t>
                  </w:r>
                  <w:r w:rsidRPr="00C97990">
                    <w:t xml:space="preserve"> om krav på att uppge den dataskyddsansvariga enligt 20 § 4 mom. lagen om elektronisk behandling av klientuppgifter inom social- och hälsovården (FFS 159/2007),</w:t>
                  </w:r>
                </w:p>
              </w:tc>
              <w:tc>
                <w:tcPr>
                  <w:tcW w:w="1787" w:type="dxa"/>
                  <w:tcBorders>
                    <w:bottom w:val="single" w:sz="4" w:space="0" w:color="auto"/>
                  </w:tcBorders>
                </w:tcPr>
                <w:p w14:paraId="10855844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t>inte tillämpas, dock så att om inte en särskild person inom en verksamhet har förordnats vara dataskyddsansvarig och detta meddelas i tillståndsansökan, så ska den för varje verksamhetsenhet ansvariga personen anses vara dataskyddsansvarig.</w:t>
                  </w:r>
                </w:p>
              </w:tc>
            </w:tr>
            <w:tr w:rsidR="004F0AF1" w:rsidRPr="00D572C8" w14:paraId="3CEA32D2" w14:textId="77777777" w:rsidTr="001505F6">
              <w:tc>
                <w:tcPr>
                  <w:tcW w:w="376" w:type="dxa"/>
                  <w:tcBorders>
                    <w:bottom w:val="single" w:sz="4" w:space="0" w:color="auto"/>
                  </w:tcBorders>
                </w:tcPr>
                <w:p w14:paraId="6EBAD648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t>4.</w:t>
                  </w:r>
                </w:p>
              </w:tc>
              <w:tc>
                <w:tcPr>
                  <w:tcW w:w="1806" w:type="dxa"/>
                  <w:tcBorders>
                    <w:bottom w:val="single" w:sz="4" w:space="0" w:color="auto"/>
                  </w:tcBorders>
                </w:tcPr>
                <w:p w14:paraId="3F24958D" w14:textId="77777777" w:rsidR="004F0AF1" w:rsidRDefault="004F0AF1" w:rsidP="00C97990">
                  <w:pPr>
                    <w:pStyle w:val="Tabelltext"/>
                  </w:pPr>
                  <w:r w:rsidRPr="00C97990">
                    <w:rPr>
                      <w:b/>
                      <w:bCs/>
                    </w:rPr>
                    <w:t>9 § 1 mom. andra mening</w:t>
                  </w:r>
                  <w:r w:rsidRPr="00C97990">
                    <w:t xml:space="preserve"> om inspektion med anledning av tillståndsansökan,</w:t>
                  </w:r>
                </w:p>
                <w:p w14:paraId="1264F334" w14:textId="77777777" w:rsidR="00C97990" w:rsidRDefault="00C97990" w:rsidP="00C97990">
                  <w:pPr>
                    <w:pStyle w:val="Tabelltext"/>
                  </w:pPr>
                </w:p>
                <w:p w14:paraId="10BB6FB6" w14:textId="1B04635F" w:rsidR="00EF1AD9" w:rsidRPr="00C97990" w:rsidRDefault="00EF1AD9" w:rsidP="00C97990">
                  <w:pPr>
                    <w:pStyle w:val="Tabelltext"/>
                  </w:pPr>
                </w:p>
              </w:tc>
              <w:tc>
                <w:tcPr>
                  <w:tcW w:w="1787" w:type="dxa"/>
                  <w:tcBorders>
                    <w:bottom w:val="single" w:sz="4" w:space="0" w:color="auto"/>
                  </w:tcBorders>
                </w:tcPr>
                <w:p w14:paraId="01B94DCC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t>inte tillämpas.</w:t>
                  </w:r>
                </w:p>
              </w:tc>
            </w:tr>
            <w:tr w:rsidR="004F0AF1" w:rsidRPr="00D572C8" w14:paraId="764F8887" w14:textId="77777777" w:rsidTr="001505F6">
              <w:tc>
                <w:tcPr>
                  <w:tcW w:w="376" w:type="dxa"/>
                </w:tcPr>
                <w:p w14:paraId="7FAC8678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t>5.</w:t>
                  </w:r>
                </w:p>
              </w:tc>
              <w:tc>
                <w:tcPr>
                  <w:tcW w:w="1806" w:type="dxa"/>
                </w:tcPr>
                <w:p w14:paraId="18AF94D2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rPr>
                      <w:b/>
                      <w:bCs/>
                    </w:rPr>
                    <w:t>17 § 2 mom. första mening</w:t>
                  </w:r>
                  <w:r w:rsidRPr="00C97990">
                    <w:t xml:space="preserve"> om rätt att ge inspektionsuppdrag till andra myndigheter,</w:t>
                  </w:r>
                </w:p>
              </w:tc>
              <w:tc>
                <w:tcPr>
                  <w:tcW w:w="1787" w:type="dxa"/>
                </w:tcPr>
                <w:p w14:paraId="22ECED12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t>inte tillämpas.</w:t>
                  </w:r>
                </w:p>
              </w:tc>
            </w:tr>
            <w:tr w:rsidR="004F0AF1" w:rsidRPr="00D572C8" w14:paraId="2DE6DEB8" w14:textId="77777777" w:rsidTr="001505F6">
              <w:tc>
                <w:tcPr>
                  <w:tcW w:w="376" w:type="dxa"/>
                </w:tcPr>
                <w:p w14:paraId="64359DB3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t>6.</w:t>
                  </w:r>
                </w:p>
              </w:tc>
              <w:tc>
                <w:tcPr>
                  <w:tcW w:w="1806" w:type="dxa"/>
                </w:tcPr>
                <w:p w14:paraId="77EFC333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rPr>
                      <w:b/>
                      <w:bCs/>
                    </w:rPr>
                    <w:t>25 §</w:t>
                  </w:r>
                  <w:r w:rsidRPr="00C97990">
                    <w:t xml:space="preserve"> om förande av register och användning av registeruppgifterna,</w:t>
                  </w:r>
                </w:p>
              </w:tc>
              <w:tc>
                <w:tcPr>
                  <w:tcW w:w="1787" w:type="dxa"/>
                </w:tcPr>
                <w:p w14:paraId="4420804D" w14:textId="0471DC2A" w:rsidR="004F0AF1" w:rsidRPr="00C97990" w:rsidRDefault="004F0AF1" w:rsidP="00C97990">
                  <w:pPr>
                    <w:pStyle w:val="Tabelltext"/>
                  </w:pPr>
                  <w:r w:rsidRPr="00C97990">
                    <w:t xml:space="preserve">inte tillämpas. Ålands miljö- och hälsoskyddsmyndighet ska för handläggning av tillstånds- och anmälningsärenden som avses i denna lag samt för övervakning och statistikföring av verksamheten föra ett register över tillhandahållare av privat socialservice. Myndigheten får använda registeruppgifter i den omfattning dess uppgifter kräver det. Närmare bestämmelser om behandling av personuppgifter finns i </w:t>
                  </w:r>
                  <w:r w:rsidRPr="00C97990">
                    <w:lastRenderedPageBreak/>
                    <w:t>dataskyddslagstiftningen.</w:t>
                  </w:r>
                </w:p>
              </w:tc>
            </w:tr>
            <w:tr w:rsidR="004F0AF1" w:rsidRPr="00D572C8" w14:paraId="1EC3C66C" w14:textId="77777777" w:rsidTr="001505F6">
              <w:tc>
                <w:tcPr>
                  <w:tcW w:w="376" w:type="dxa"/>
                </w:tcPr>
                <w:p w14:paraId="0CFAFD08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lastRenderedPageBreak/>
                    <w:t>7.</w:t>
                  </w:r>
                </w:p>
              </w:tc>
              <w:tc>
                <w:tcPr>
                  <w:tcW w:w="1806" w:type="dxa"/>
                </w:tcPr>
                <w:p w14:paraId="7369E1E8" w14:textId="77777777" w:rsidR="004F0AF1" w:rsidRDefault="004F0AF1" w:rsidP="00C97990">
                  <w:pPr>
                    <w:pStyle w:val="Tabelltext"/>
                  </w:pPr>
                  <w:r w:rsidRPr="0020714B">
                    <w:rPr>
                      <w:b/>
                      <w:bCs/>
                    </w:rPr>
                    <w:t>33 § 2 och 3 mom.</w:t>
                  </w:r>
                  <w:r w:rsidRPr="00C97990">
                    <w:t xml:space="preserve"> om centralförvaltningen,</w:t>
                  </w:r>
                </w:p>
                <w:p w14:paraId="3882FE62" w14:textId="77777777" w:rsidR="00EF1AD9" w:rsidRDefault="00EF1AD9" w:rsidP="00C97990">
                  <w:pPr>
                    <w:pStyle w:val="Tabelltext"/>
                  </w:pPr>
                </w:p>
                <w:p w14:paraId="1D393D3D" w14:textId="77777777" w:rsidR="00EF1AD9" w:rsidRDefault="00EF1AD9" w:rsidP="00C97990">
                  <w:pPr>
                    <w:pStyle w:val="Tabelltext"/>
                  </w:pPr>
                </w:p>
                <w:p w14:paraId="69ACFFB8" w14:textId="77777777" w:rsidR="00EF1AD9" w:rsidRDefault="00EF1AD9" w:rsidP="00C97990">
                  <w:pPr>
                    <w:pStyle w:val="Tabelltext"/>
                  </w:pPr>
                </w:p>
                <w:p w14:paraId="6B8817A6" w14:textId="77777777" w:rsidR="00EF1AD9" w:rsidRDefault="00EF1AD9" w:rsidP="00C97990">
                  <w:pPr>
                    <w:pStyle w:val="Tabelltext"/>
                  </w:pPr>
                </w:p>
                <w:p w14:paraId="24263C5C" w14:textId="77777777" w:rsidR="00EF1AD9" w:rsidRDefault="00EF1AD9" w:rsidP="00C97990">
                  <w:pPr>
                    <w:pStyle w:val="Tabelltext"/>
                  </w:pPr>
                </w:p>
                <w:p w14:paraId="47FF523F" w14:textId="77777777" w:rsidR="00EF1AD9" w:rsidRDefault="00EF1AD9" w:rsidP="00C97990">
                  <w:pPr>
                    <w:pStyle w:val="Tabelltext"/>
                  </w:pPr>
                </w:p>
                <w:p w14:paraId="745EEAD6" w14:textId="77777777" w:rsidR="00EF1AD9" w:rsidRDefault="00EF1AD9" w:rsidP="00C97990">
                  <w:pPr>
                    <w:pStyle w:val="Tabelltext"/>
                  </w:pPr>
                </w:p>
                <w:p w14:paraId="31F3A186" w14:textId="14784580" w:rsidR="00EF1AD9" w:rsidRDefault="00EF1AD9" w:rsidP="00C97990">
                  <w:pPr>
                    <w:pStyle w:val="Tabelltext"/>
                  </w:pPr>
                </w:p>
                <w:p w14:paraId="650F03D5" w14:textId="0C12F566" w:rsidR="00EF1AD9" w:rsidRDefault="00EF1AD9" w:rsidP="00C97990">
                  <w:pPr>
                    <w:pStyle w:val="Tabelltext"/>
                  </w:pPr>
                </w:p>
                <w:p w14:paraId="4E5CF690" w14:textId="77777777" w:rsidR="00EF1AD9" w:rsidRDefault="00EF1AD9" w:rsidP="00C97990">
                  <w:pPr>
                    <w:pStyle w:val="Tabelltext"/>
                  </w:pPr>
                </w:p>
                <w:p w14:paraId="0AB4CB7B" w14:textId="77777777" w:rsidR="00EF1AD9" w:rsidRDefault="00EF1AD9" w:rsidP="00C97990">
                  <w:pPr>
                    <w:pStyle w:val="Tabelltext"/>
                  </w:pPr>
                </w:p>
                <w:p w14:paraId="13C9DAA0" w14:textId="6A8851BE" w:rsidR="00EF1AD9" w:rsidRPr="00C97990" w:rsidRDefault="00EF1AD9" w:rsidP="00C97990">
                  <w:pPr>
                    <w:pStyle w:val="Tabelltext"/>
                  </w:pPr>
                </w:p>
              </w:tc>
              <w:tc>
                <w:tcPr>
                  <w:tcW w:w="1787" w:type="dxa"/>
                </w:tcPr>
                <w:p w14:paraId="41D4E0E0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t>inte tillämpas.</w:t>
                  </w:r>
                </w:p>
              </w:tc>
            </w:tr>
            <w:tr w:rsidR="004F0AF1" w:rsidRPr="00D572C8" w14:paraId="071A7FFD" w14:textId="77777777" w:rsidTr="001505F6">
              <w:tc>
                <w:tcPr>
                  <w:tcW w:w="376" w:type="dxa"/>
                </w:tcPr>
                <w:p w14:paraId="579FD6EE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t>8.</w:t>
                  </w:r>
                </w:p>
              </w:tc>
              <w:tc>
                <w:tcPr>
                  <w:tcW w:w="1806" w:type="dxa"/>
                </w:tcPr>
                <w:p w14:paraId="2A053D0F" w14:textId="77777777" w:rsidR="004F0AF1" w:rsidRPr="00C97990" w:rsidRDefault="004F0AF1" w:rsidP="00C97990">
                  <w:pPr>
                    <w:pStyle w:val="Tabelltext"/>
                  </w:pPr>
                  <w:r w:rsidRPr="0020714B">
                    <w:rPr>
                      <w:b/>
                      <w:bCs/>
                    </w:rPr>
                    <w:t>35 § 3 mom.</w:t>
                  </w:r>
                  <w:r w:rsidRPr="00C97990">
                    <w:t xml:space="preserve"> om underrättelse om genomförda tillsynsåtgärder,</w:t>
                  </w:r>
                </w:p>
              </w:tc>
              <w:tc>
                <w:tcPr>
                  <w:tcW w:w="1787" w:type="dxa"/>
                </w:tcPr>
                <w:p w14:paraId="26041EB3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t>inte tillämpas. Ålands miljö- och hälsoskyddsmyndighet ska underrätta det kommunala organet i berörda kommuner om att myndigheten med stöd av rikslagens 17 – 23 §§ har genomfört en tillsynsåtgärd.</w:t>
                  </w:r>
                </w:p>
              </w:tc>
            </w:tr>
            <w:tr w:rsidR="004F0AF1" w:rsidRPr="00D572C8" w14:paraId="328986F4" w14:textId="77777777" w:rsidTr="001505F6">
              <w:tc>
                <w:tcPr>
                  <w:tcW w:w="376" w:type="dxa"/>
                </w:tcPr>
                <w:p w14:paraId="1EACC0EA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t>9.</w:t>
                  </w:r>
                </w:p>
              </w:tc>
              <w:tc>
                <w:tcPr>
                  <w:tcW w:w="1806" w:type="dxa"/>
                </w:tcPr>
                <w:p w14:paraId="7BD20AE3" w14:textId="77777777" w:rsidR="004F0AF1" w:rsidRDefault="004F0AF1" w:rsidP="00C97990">
                  <w:pPr>
                    <w:pStyle w:val="Tabelltext"/>
                  </w:pPr>
                  <w:r w:rsidRPr="0020714B">
                    <w:rPr>
                      <w:b/>
                      <w:bCs/>
                    </w:rPr>
                    <w:t xml:space="preserve">41 § </w:t>
                  </w:r>
                  <w:r w:rsidRPr="00C97990">
                    <w:t>om ersättning för kostnaderna för registrering,</w:t>
                  </w:r>
                </w:p>
                <w:p w14:paraId="351BEB76" w14:textId="77777777" w:rsidR="00EF1AD9" w:rsidRDefault="00EF1AD9" w:rsidP="00C97990">
                  <w:pPr>
                    <w:pStyle w:val="Tabelltext"/>
                  </w:pPr>
                </w:p>
                <w:p w14:paraId="223E77E7" w14:textId="77777777" w:rsidR="00EF1AD9" w:rsidRDefault="00EF1AD9" w:rsidP="00C97990">
                  <w:pPr>
                    <w:pStyle w:val="Tabelltext"/>
                  </w:pPr>
                </w:p>
                <w:p w14:paraId="4C89213B" w14:textId="77777777" w:rsidR="00EF1AD9" w:rsidRDefault="00EF1AD9" w:rsidP="00C97990">
                  <w:pPr>
                    <w:pStyle w:val="Tabelltext"/>
                  </w:pPr>
                </w:p>
                <w:p w14:paraId="20B0894C" w14:textId="77777777" w:rsidR="00EF1AD9" w:rsidRDefault="00EF1AD9" w:rsidP="00C97990">
                  <w:pPr>
                    <w:pStyle w:val="Tabelltext"/>
                  </w:pPr>
                </w:p>
                <w:p w14:paraId="421CAE90" w14:textId="77777777" w:rsidR="00EF1AD9" w:rsidRDefault="00EF1AD9" w:rsidP="00C97990">
                  <w:pPr>
                    <w:pStyle w:val="Tabelltext"/>
                  </w:pPr>
                </w:p>
                <w:p w14:paraId="794AE4B1" w14:textId="77777777" w:rsidR="00EF1AD9" w:rsidRDefault="00EF1AD9" w:rsidP="00C97990">
                  <w:pPr>
                    <w:pStyle w:val="Tabelltext"/>
                  </w:pPr>
                </w:p>
                <w:p w14:paraId="76AC4D9D" w14:textId="77777777" w:rsidR="00EF1AD9" w:rsidRDefault="00EF1AD9" w:rsidP="00C97990">
                  <w:pPr>
                    <w:pStyle w:val="Tabelltext"/>
                  </w:pPr>
                </w:p>
                <w:p w14:paraId="35A3B738" w14:textId="77777777" w:rsidR="00EF1AD9" w:rsidRDefault="00EF1AD9" w:rsidP="00C97990">
                  <w:pPr>
                    <w:pStyle w:val="Tabelltext"/>
                  </w:pPr>
                </w:p>
                <w:p w14:paraId="1D68B477" w14:textId="77777777" w:rsidR="00EF1AD9" w:rsidRDefault="00EF1AD9" w:rsidP="00C97990">
                  <w:pPr>
                    <w:pStyle w:val="Tabelltext"/>
                  </w:pPr>
                </w:p>
                <w:p w14:paraId="2EEFFD43" w14:textId="77777777" w:rsidR="00EF1AD9" w:rsidRDefault="00EF1AD9" w:rsidP="00C97990">
                  <w:pPr>
                    <w:pStyle w:val="Tabelltext"/>
                  </w:pPr>
                </w:p>
                <w:p w14:paraId="20EC6C7C" w14:textId="77777777" w:rsidR="00EF1AD9" w:rsidRDefault="00EF1AD9" w:rsidP="00C97990">
                  <w:pPr>
                    <w:pStyle w:val="Tabelltext"/>
                  </w:pPr>
                </w:p>
                <w:p w14:paraId="1473AFE1" w14:textId="77777777" w:rsidR="00EF1AD9" w:rsidRDefault="00EF1AD9" w:rsidP="00C97990">
                  <w:pPr>
                    <w:pStyle w:val="Tabelltext"/>
                  </w:pPr>
                </w:p>
                <w:p w14:paraId="6881E2A4" w14:textId="7143284E" w:rsidR="00EF1AD9" w:rsidRDefault="00EF1AD9" w:rsidP="00C97990">
                  <w:pPr>
                    <w:pStyle w:val="Tabelltext"/>
                  </w:pPr>
                </w:p>
                <w:p w14:paraId="386E30E5" w14:textId="7656A511" w:rsidR="00EF1AD9" w:rsidRDefault="00EF1AD9" w:rsidP="00C97990">
                  <w:pPr>
                    <w:pStyle w:val="Tabelltext"/>
                  </w:pPr>
                </w:p>
                <w:p w14:paraId="7507823F" w14:textId="3C1C9B81" w:rsidR="00EF1AD9" w:rsidRDefault="00EF1AD9" w:rsidP="00C97990">
                  <w:pPr>
                    <w:pStyle w:val="Tabelltext"/>
                  </w:pPr>
                </w:p>
                <w:p w14:paraId="30867E01" w14:textId="77777777" w:rsidR="00EF1AD9" w:rsidRDefault="00EF1AD9" w:rsidP="00C97990">
                  <w:pPr>
                    <w:pStyle w:val="Tabelltext"/>
                  </w:pPr>
                </w:p>
                <w:p w14:paraId="16DA387C" w14:textId="77777777" w:rsidR="00EF1AD9" w:rsidRDefault="00EF1AD9" w:rsidP="00C97990">
                  <w:pPr>
                    <w:pStyle w:val="Tabelltext"/>
                  </w:pPr>
                </w:p>
                <w:p w14:paraId="647186BB" w14:textId="59E08EFC" w:rsidR="00EF1AD9" w:rsidRPr="00C97990" w:rsidRDefault="00EF1AD9" w:rsidP="00C97990">
                  <w:pPr>
                    <w:pStyle w:val="Tabelltext"/>
                  </w:pPr>
                </w:p>
              </w:tc>
              <w:tc>
                <w:tcPr>
                  <w:tcW w:w="1787" w:type="dxa"/>
                </w:tcPr>
                <w:p w14:paraId="724A96D6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t>inte tillämpas.</w:t>
                  </w:r>
                </w:p>
              </w:tc>
            </w:tr>
            <w:tr w:rsidR="004F0AF1" w:rsidRPr="00D572C8" w14:paraId="4AB48D32" w14:textId="77777777" w:rsidTr="001505F6">
              <w:tc>
                <w:tcPr>
                  <w:tcW w:w="376" w:type="dxa"/>
                </w:tcPr>
                <w:p w14:paraId="610B182E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t>10.</w:t>
                  </w:r>
                </w:p>
              </w:tc>
              <w:tc>
                <w:tcPr>
                  <w:tcW w:w="1806" w:type="dxa"/>
                </w:tcPr>
                <w:p w14:paraId="40A0CAC4" w14:textId="77777777" w:rsidR="004F0AF1" w:rsidRDefault="004F0AF1" w:rsidP="00C97990">
                  <w:pPr>
                    <w:pStyle w:val="Tabelltext"/>
                  </w:pPr>
                  <w:r w:rsidRPr="0020714B">
                    <w:rPr>
                      <w:b/>
                      <w:bCs/>
                    </w:rPr>
                    <w:t>45 § 1 mom. andra mening</w:t>
                  </w:r>
                  <w:r w:rsidRPr="00C97990">
                    <w:t xml:space="preserve"> om tillståndets giltighetstid,</w:t>
                  </w:r>
                </w:p>
                <w:p w14:paraId="65B7B820" w14:textId="77777777" w:rsidR="00EF1AD9" w:rsidRDefault="00EF1AD9" w:rsidP="00C97990">
                  <w:pPr>
                    <w:pStyle w:val="Tabelltext"/>
                  </w:pPr>
                </w:p>
                <w:p w14:paraId="59F16F50" w14:textId="77777777" w:rsidR="00EF1AD9" w:rsidRDefault="00EF1AD9" w:rsidP="00C97990">
                  <w:pPr>
                    <w:pStyle w:val="Tabelltext"/>
                  </w:pPr>
                </w:p>
                <w:p w14:paraId="51039A05" w14:textId="77777777" w:rsidR="00EF1AD9" w:rsidRDefault="00EF1AD9" w:rsidP="00C97990">
                  <w:pPr>
                    <w:pStyle w:val="Tabelltext"/>
                  </w:pPr>
                </w:p>
                <w:p w14:paraId="21325C99" w14:textId="77777777" w:rsidR="00EF1AD9" w:rsidRDefault="00EF1AD9" w:rsidP="00C97990">
                  <w:pPr>
                    <w:pStyle w:val="Tabelltext"/>
                  </w:pPr>
                </w:p>
                <w:p w14:paraId="262B69CB" w14:textId="77777777" w:rsidR="00EF1AD9" w:rsidRDefault="00EF1AD9" w:rsidP="00C97990">
                  <w:pPr>
                    <w:pStyle w:val="Tabelltext"/>
                  </w:pPr>
                </w:p>
                <w:p w14:paraId="3CB78796" w14:textId="77777777" w:rsidR="00EF1AD9" w:rsidRDefault="00EF1AD9" w:rsidP="00C97990">
                  <w:pPr>
                    <w:pStyle w:val="Tabelltext"/>
                  </w:pPr>
                </w:p>
                <w:p w14:paraId="17596681" w14:textId="77777777" w:rsidR="00EF1AD9" w:rsidRDefault="00EF1AD9" w:rsidP="00C97990">
                  <w:pPr>
                    <w:pStyle w:val="Tabelltext"/>
                  </w:pPr>
                </w:p>
                <w:p w14:paraId="28AABF6A" w14:textId="77777777" w:rsidR="00EF1AD9" w:rsidRDefault="00EF1AD9" w:rsidP="00C97990">
                  <w:pPr>
                    <w:pStyle w:val="Tabelltext"/>
                  </w:pPr>
                </w:p>
                <w:p w14:paraId="33AB4BDB" w14:textId="77777777" w:rsidR="00EF1AD9" w:rsidRDefault="00EF1AD9" w:rsidP="00C97990">
                  <w:pPr>
                    <w:pStyle w:val="Tabelltext"/>
                  </w:pPr>
                </w:p>
                <w:p w14:paraId="3AC4CCD6" w14:textId="77777777" w:rsidR="00EF1AD9" w:rsidRDefault="00EF1AD9" w:rsidP="00C97990">
                  <w:pPr>
                    <w:pStyle w:val="Tabelltext"/>
                  </w:pPr>
                </w:p>
                <w:p w14:paraId="01AB78E0" w14:textId="4D89CE86" w:rsidR="00EF1AD9" w:rsidRPr="00C97990" w:rsidRDefault="00EF1AD9" w:rsidP="00C97990">
                  <w:pPr>
                    <w:pStyle w:val="Tabelltext"/>
                  </w:pPr>
                </w:p>
              </w:tc>
              <w:tc>
                <w:tcPr>
                  <w:tcW w:w="1787" w:type="dxa"/>
                </w:tcPr>
                <w:p w14:paraId="2A48ECE3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t>inte tillämpas.</w:t>
                  </w:r>
                </w:p>
              </w:tc>
            </w:tr>
            <w:tr w:rsidR="004F0AF1" w:rsidRPr="00D572C8" w14:paraId="752C9F0D" w14:textId="77777777" w:rsidTr="001505F6">
              <w:tc>
                <w:tcPr>
                  <w:tcW w:w="376" w:type="dxa"/>
                  <w:tcBorders>
                    <w:bottom w:val="single" w:sz="4" w:space="0" w:color="auto"/>
                  </w:tcBorders>
                </w:tcPr>
                <w:p w14:paraId="0B9981A5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t>11.</w:t>
                  </w:r>
                </w:p>
              </w:tc>
              <w:tc>
                <w:tcPr>
                  <w:tcW w:w="1806" w:type="dxa"/>
                  <w:tcBorders>
                    <w:bottom w:val="single" w:sz="4" w:space="0" w:color="auto"/>
                  </w:tcBorders>
                </w:tcPr>
                <w:p w14:paraId="482BF42A" w14:textId="77777777" w:rsidR="004F0AF1" w:rsidRDefault="004F0AF1" w:rsidP="00C97990">
                  <w:pPr>
                    <w:pStyle w:val="Tabelltext"/>
                  </w:pPr>
                  <w:r w:rsidRPr="0020714B">
                    <w:rPr>
                      <w:b/>
                      <w:bCs/>
                    </w:rPr>
                    <w:t xml:space="preserve">45 § 2 mom. </w:t>
                  </w:r>
                  <w:r w:rsidRPr="00C97990">
                    <w:t>om tillståndets giltighetstid,</w:t>
                  </w:r>
                </w:p>
                <w:p w14:paraId="70E7A43C" w14:textId="77777777" w:rsidR="00EF1AD9" w:rsidRDefault="00EF1AD9" w:rsidP="00C97990">
                  <w:pPr>
                    <w:pStyle w:val="Tabelltext"/>
                  </w:pPr>
                </w:p>
                <w:p w14:paraId="3BCE9A74" w14:textId="77777777" w:rsidR="00EF1AD9" w:rsidRDefault="00EF1AD9" w:rsidP="00C97990">
                  <w:pPr>
                    <w:pStyle w:val="Tabelltext"/>
                  </w:pPr>
                </w:p>
                <w:p w14:paraId="5565ACFB" w14:textId="77777777" w:rsidR="00EF1AD9" w:rsidRDefault="00EF1AD9" w:rsidP="00C97990">
                  <w:pPr>
                    <w:pStyle w:val="Tabelltext"/>
                  </w:pPr>
                </w:p>
                <w:p w14:paraId="6DD3EA58" w14:textId="77777777" w:rsidR="00EF1AD9" w:rsidRDefault="00EF1AD9" w:rsidP="00C97990">
                  <w:pPr>
                    <w:pStyle w:val="Tabelltext"/>
                  </w:pPr>
                </w:p>
                <w:p w14:paraId="1A0FA86D" w14:textId="77777777" w:rsidR="00EF1AD9" w:rsidRDefault="00EF1AD9" w:rsidP="00C97990">
                  <w:pPr>
                    <w:pStyle w:val="Tabelltext"/>
                  </w:pPr>
                </w:p>
                <w:p w14:paraId="2355BFC8" w14:textId="77777777" w:rsidR="00EF1AD9" w:rsidRDefault="00EF1AD9" w:rsidP="00C97990">
                  <w:pPr>
                    <w:pStyle w:val="Tabelltext"/>
                  </w:pPr>
                </w:p>
                <w:p w14:paraId="5DB80E47" w14:textId="77777777" w:rsidR="00EF1AD9" w:rsidRDefault="00EF1AD9" w:rsidP="00C97990">
                  <w:pPr>
                    <w:pStyle w:val="Tabelltext"/>
                  </w:pPr>
                </w:p>
                <w:p w14:paraId="5D58CE61" w14:textId="77777777" w:rsidR="00EF1AD9" w:rsidRDefault="00EF1AD9" w:rsidP="00C97990">
                  <w:pPr>
                    <w:pStyle w:val="Tabelltext"/>
                  </w:pPr>
                </w:p>
                <w:p w14:paraId="12817A8F" w14:textId="77777777" w:rsidR="00EF1AD9" w:rsidRDefault="00EF1AD9" w:rsidP="00C97990">
                  <w:pPr>
                    <w:pStyle w:val="Tabelltext"/>
                  </w:pPr>
                </w:p>
                <w:p w14:paraId="2F378AD6" w14:textId="77777777" w:rsidR="00EF1AD9" w:rsidRDefault="00EF1AD9" w:rsidP="00C97990">
                  <w:pPr>
                    <w:pStyle w:val="Tabelltext"/>
                  </w:pPr>
                </w:p>
                <w:p w14:paraId="2C447C4A" w14:textId="77777777" w:rsidR="00EF1AD9" w:rsidRDefault="00EF1AD9" w:rsidP="00C97990">
                  <w:pPr>
                    <w:pStyle w:val="Tabelltext"/>
                  </w:pPr>
                </w:p>
                <w:p w14:paraId="1B0F5F8D" w14:textId="00D5FC80" w:rsidR="00EF1AD9" w:rsidRPr="00C97990" w:rsidRDefault="00EF1AD9" w:rsidP="00C97990">
                  <w:pPr>
                    <w:pStyle w:val="Tabelltext"/>
                  </w:pPr>
                </w:p>
              </w:tc>
              <w:tc>
                <w:tcPr>
                  <w:tcW w:w="1787" w:type="dxa"/>
                  <w:tcBorders>
                    <w:bottom w:val="single" w:sz="4" w:space="0" w:color="auto"/>
                  </w:tcBorders>
                </w:tcPr>
                <w:p w14:paraId="37D15813" w14:textId="77777777" w:rsidR="004F0AF1" w:rsidRPr="00C97990" w:rsidRDefault="004F0AF1" w:rsidP="00C97990">
                  <w:pPr>
                    <w:pStyle w:val="Tabelltext"/>
                  </w:pPr>
                  <w:r w:rsidRPr="00C97990">
                    <w:lastRenderedPageBreak/>
                    <w:t>inte tillämpas.</w:t>
                  </w:r>
                </w:p>
              </w:tc>
            </w:tr>
          </w:tbl>
          <w:p w14:paraId="11954280" w14:textId="77777777" w:rsidR="004F0AF1" w:rsidRDefault="004F0AF1" w:rsidP="004F0AF1">
            <w:pPr>
              <w:pStyle w:val="ANormal"/>
            </w:pPr>
          </w:p>
          <w:p w14:paraId="0F6231DC" w14:textId="23010485" w:rsidR="004F0AF1" w:rsidRPr="004F0AF1" w:rsidRDefault="004F0AF1" w:rsidP="004F0AF1">
            <w:pPr>
              <w:pStyle w:val="ANormal"/>
            </w:pPr>
          </w:p>
        </w:tc>
        <w:tc>
          <w:tcPr>
            <w:tcW w:w="146" w:type="pct"/>
          </w:tcPr>
          <w:p w14:paraId="451F7A0C" w14:textId="77777777" w:rsidR="004F0AF1" w:rsidRDefault="004F0AF1">
            <w:pPr>
              <w:pStyle w:val="ANormal"/>
            </w:pPr>
          </w:p>
        </w:tc>
        <w:tc>
          <w:tcPr>
            <w:tcW w:w="2423" w:type="pct"/>
          </w:tcPr>
          <w:p w14:paraId="5D4F463B" w14:textId="77777777" w:rsidR="004F0AF1" w:rsidRDefault="004F0AF1" w:rsidP="00C97990">
            <w:pPr>
              <w:pStyle w:val="ANormal"/>
            </w:pPr>
          </w:p>
          <w:p w14:paraId="166BF27B" w14:textId="77777777" w:rsidR="001E268F" w:rsidRDefault="001E268F" w:rsidP="00C97990">
            <w:pPr>
              <w:pStyle w:val="LagParagraf"/>
            </w:pPr>
            <w:r>
              <w:t>3 §</w:t>
            </w:r>
          </w:p>
          <w:p w14:paraId="46422543" w14:textId="77777777" w:rsidR="001E268F" w:rsidRDefault="001E268F" w:rsidP="00C97990">
            <w:pPr>
              <w:pStyle w:val="LagPararubrik"/>
            </w:pPr>
            <w:r>
              <w:t>Avvikelser</w:t>
            </w:r>
          </w:p>
          <w:p w14:paraId="729C473D" w14:textId="77777777" w:rsidR="001E268F" w:rsidRDefault="001E268F" w:rsidP="00C97990">
            <w:pPr>
              <w:pStyle w:val="ANormal"/>
            </w:pPr>
            <w:r>
              <w:t>- - - - - - - - - - - - - - - - - - - - - - - - - - - - - -</w:t>
            </w:r>
          </w:p>
          <w:p w14:paraId="7065EF6F" w14:textId="77777777" w:rsidR="001E268F" w:rsidRPr="00C97990" w:rsidRDefault="001E268F" w:rsidP="00C97990">
            <w:pPr>
              <w:pStyle w:val="ANormal"/>
              <w:rPr>
                <w:b/>
                <w:bCs/>
              </w:rPr>
            </w:pPr>
            <w:r w:rsidRPr="00C97990">
              <w:rPr>
                <w:b/>
                <w:bCs/>
              </w:rPr>
              <w:t>Tabell 1</w:t>
            </w:r>
          </w:p>
          <w:tbl>
            <w:tblPr>
              <w:tblW w:w="360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4" w:type="dxa"/>
                <w:left w:w="57" w:type="dxa"/>
                <w:bottom w:w="1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1"/>
              <w:gridCol w:w="1701"/>
              <w:gridCol w:w="1559"/>
            </w:tblGrid>
            <w:tr w:rsidR="001E268F" w:rsidRPr="0081557F" w14:paraId="2DE265E2" w14:textId="77777777" w:rsidTr="001505F6">
              <w:tc>
                <w:tcPr>
                  <w:tcW w:w="341" w:type="dxa"/>
                  <w:tcBorders>
                    <w:bottom w:val="single" w:sz="4" w:space="0" w:color="auto"/>
                  </w:tcBorders>
                </w:tcPr>
                <w:p w14:paraId="119F7455" w14:textId="77777777" w:rsidR="001E268F" w:rsidRPr="0081557F" w:rsidRDefault="001E268F" w:rsidP="00C97990">
                  <w:pPr>
                    <w:pStyle w:val="Tabelltext"/>
                    <w:rPr>
                      <w:rFonts w:ascii="Arial Narrow" w:hAnsi="Arial Narrow"/>
                      <w:noProof/>
                      <w:color w:val="000000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2D3E8FDC" w14:textId="77777777" w:rsidR="001E268F" w:rsidRPr="0081557F" w:rsidRDefault="001E268F" w:rsidP="00C97990">
                  <w:pPr>
                    <w:pStyle w:val="Tabelltext"/>
                    <w:rPr>
                      <w:rFonts w:ascii="Arial Narrow" w:hAnsi="Arial Narrow"/>
                      <w:noProof/>
                      <w:color w:val="000000"/>
                      <w:szCs w:val="18"/>
                    </w:rPr>
                  </w:pPr>
                  <w:r w:rsidRPr="0081557F">
                    <w:rPr>
                      <w:rFonts w:ascii="Arial Narrow" w:hAnsi="Arial Narrow"/>
                      <w:b/>
                      <w:noProof/>
                      <w:color w:val="000000"/>
                      <w:szCs w:val="18"/>
                    </w:rPr>
                    <w:t>Hänvisningen i rikslagens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421C07D" w14:textId="77777777" w:rsidR="001E268F" w:rsidRPr="0081557F" w:rsidRDefault="001E268F" w:rsidP="00C97990">
                  <w:pPr>
                    <w:pStyle w:val="Tabelltext"/>
                    <w:rPr>
                      <w:rFonts w:ascii="Arial Narrow" w:hAnsi="Arial Narrow"/>
                      <w:b/>
                      <w:noProof/>
                      <w:color w:val="000000"/>
                      <w:szCs w:val="18"/>
                    </w:rPr>
                  </w:pPr>
                  <w:r w:rsidRPr="0081557F">
                    <w:rPr>
                      <w:rFonts w:ascii="Arial Narrow" w:hAnsi="Arial Narrow"/>
                      <w:b/>
                      <w:noProof/>
                      <w:color w:val="000000"/>
                      <w:szCs w:val="18"/>
                    </w:rPr>
                    <w:t>avser i landskapet</w:t>
                  </w:r>
                </w:p>
              </w:tc>
            </w:tr>
            <w:tr w:rsidR="001E268F" w:rsidRPr="0081557F" w14:paraId="2DE36C04" w14:textId="77777777" w:rsidTr="001505F6">
              <w:tc>
                <w:tcPr>
                  <w:tcW w:w="3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6B6D36" w14:textId="77777777" w:rsidR="001E268F" w:rsidRPr="0081557F" w:rsidRDefault="001E268F" w:rsidP="00C97990">
                  <w:pPr>
                    <w:pStyle w:val="Tabelltext"/>
                    <w:rPr>
                      <w:rFonts w:ascii="Arial Narrow" w:hAnsi="Arial Narrow"/>
                      <w:noProof/>
                      <w:color w:val="000000"/>
                      <w:szCs w:val="18"/>
                    </w:rPr>
                  </w:pPr>
                  <w:r>
                    <w:rPr>
                      <w:rFonts w:ascii="Arial Narrow" w:hAnsi="Arial Narrow"/>
                      <w:noProof/>
                      <w:color w:val="000000"/>
                      <w:szCs w:val="1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498FD9" w14:textId="77777777" w:rsidR="001E268F" w:rsidRPr="0081557F" w:rsidRDefault="001E268F" w:rsidP="00C97990">
                  <w:pPr>
                    <w:pStyle w:val="Tabelltext"/>
                    <w:rPr>
                      <w:rFonts w:ascii="Arial Narrow" w:hAnsi="Arial Narrow"/>
                      <w:noProof/>
                      <w:color w:val="000000"/>
                      <w:szCs w:val="18"/>
                    </w:rPr>
                  </w:pPr>
                  <w:r>
                    <w:rPr>
                      <w:rFonts w:ascii="Arial Narrow" w:hAnsi="Arial Narrow"/>
                      <w:noProof/>
                      <w:color w:val="000000"/>
                      <w:szCs w:val="18"/>
                    </w:rPr>
                    <w:t xml:space="preserve">- - - - - - - - - - - - - - - - -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2072DE" w14:textId="77777777" w:rsidR="001E268F" w:rsidRPr="0081557F" w:rsidRDefault="001E268F" w:rsidP="00C97990">
                  <w:pPr>
                    <w:pStyle w:val="Tabelltext"/>
                    <w:rPr>
                      <w:rFonts w:ascii="Arial Narrow" w:hAnsi="Arial Narrow"/>
                      <w:noProof/>
                      <w:color w:val="000000"/>
                      <w:szCs w:val="18"/>
                    </w:rPr>
                  </w:pPr>
                  <w:r>
                    <w:rPr>
                      <w:rFonts w:ascii="Arial Narrow" w:hAnsi="Arial Narrow"/>
                      <w:noProof/>
                      <w:color w:val="000000"/>
                      <w:szCs w:val="18"/>
                    </w:rPr>
                    <w:t xml:space="preserve">- - - - - - - - - - - - - - - - </w:t>
                  </w:r>
                </w:p>
              </w:tc>
            </w:tr>
            <w:tr w:rsidR="001E268F" w:rsidRPr="0081557F" w14:paraId="52615788" w14:textId="77777777" w:rsidTr="001505F6">
              <w:tc>
                <w:tcPr>
                  <w:tcW w:w="3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B3A63B" w14:textId="77777777" w:rsidR="001E268F" w:rsidRPr="0081557F" w:rsidRDefault="001E268F" w:rsidP="00C97990">
                  <w:pPr>
                    <w:pStyle w:val="Tabelltext"/>
                    <w:rPr>
                      <w:rFonts w:ascii="Arial Narrow" w:hAnsi="Arial Narrow"/>
                      <w:noProof/>
                      <w:color w:val="000000"/>
                      <w:szCs w:val="18"/>
                    </w:rPr>
                  </w:pPr>
                  <w:r w:rsidRPr="0081557F">
                    <w:rPr>
                      <w:rFonts w:ascii="Arial Narrow" w:hAnsi="Arial Narrow"/>
                      <w:noProof/>
                      <w:color w:val="000000"/>
                      <w:szCs w:val="18"/>
                    </w:rPr>
                    <w:t>7.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05260B" w14:textId="77777777" w:rsidR="001E268F" w:rsidRDefault="001E268F" w:rsidP="00C97990">
                  <w:pPr>
                    <w:pStyle w:val="Tabelltext"/>
                    <w:rPr>
                      <w:rFonts w:ascii="Arial Narrow" w:hAnsi="Arial Narrow"/>
                      <w:bCs/>
                      <w:i/>
                      <w:iCs/>
                      <w:noProof/>
                      <w:color w:val="000000"/>
                      <w:szCs w:val="18"/>
                    </w:rPr>
                  </w:pPr>
                  <w:r w:rsidRPr="001E268F">
                    <w:rPr>
                      <w:rFonts w:ascii="Arial Narrow" w:hAnsi="Arial Narrow"/>
                      <w:bCs/>
                      <w:i/>
                      <w:iCs/>
                      <w:noProof/>
                      <w:color w:val="000000"/>
                      <w:szCs w:val="18"/>
                    </w:rPr>
                    <w:t>Punkten upphävs</w:t>
                  </w:r>
                </w:p>
                <w:p w14:paraId="0333D82B" w14:textId="77777777" w:rsidR="001E268F" w:rsidRDefault="001E268F" w:rsidP="00C97990">
                  <w:pPr>
                    <w:pStyle w:val="Tabelltext"/>
                    <w:rPr>
                      <w:rFonts w:ascii="Arial Narrow" w:hAnsi="Arial Narrow"/>
                      <w:bCs/>
                      <w:i/>
                      <w:iCs/>
                      <w:noProof/>
                      <w:color w:val="000000"/>
                      <w:szCs w:val="18"/>
                    </w:rPr>
                  </w:pPr>
                </w:p>
                <w:p w14:paraId="387C331B" w14:textId="77777777" w:rsidR="001E268F" w:rsidRDefault="001E268F" w:rsidP="00C97990">
                  <w:pPr>
                    <w:pStyle w:val="Tabelltext"/>
                    <w:rPr>
                      <w:rFonts w:ascii="Arial Narrow" w:hAnsi="Arial Narrow"/>
                      <w:bCs/>
                      <w:i/>
                      <w:iCs/>
                      <w:noProof/>
                      <w:color w:val="000000"/>
                      <w:szCs w:val="18"/>
                    </w:rPr>
                  </w:pPr>
                </w:p>
                <w:p w14:paraId="0866C584" w14:textId="77777777" w:rsidR="001E268F" w:rsidRDefault="001E268F" w:rsidP="00C97990">
                  <w:pPr>
                    <w:pStyle w:val="Tabelltext"/>
                    <w:rPr>
                      <w:rFonts w:ascii="Arial Narrow" w:hAnsi="Arial Narrow"/>
                      <w:bCs/>
                      <w:i/>
                      <w:iCs/>
                      <w:noProof/>
                      <w:color w:val="000000"/>
                      <w:szCs w:val="18"/>
                    </w:rPr>
                  </w:pPr>
                </w:p>
                <w:p w14:paraId="3E6705F0" w14:textId="77777777" w:rsidR="001E268F" w:rsidRDefault="001E268F" w:rsidP="00C97990">
                  <w:pPr>
                    <w:pStyle w:val="Tabelltext"/>
                    <w:rPr>
                      <w:rFonts w:ascii="Arial Narrow" w:hAnsi="Arial Narrow"/>
                      <w:bCs/>
                      <w:i/>
                      <w:iCs/>
                      <w:noProof/>
                      <w:color w:val="000000"/>
                      <w:szCs w:val="18"/>
                    </w:rPr>
                  </w:pPr>
                </w:p>
                <w:p w14:paraId="0557E1B7" w14:textId="77777777" w:rsidR="001E268F" w:rsidRDefault="001E268F" w:rsidP="00C97990">
                  <w:pPr>
                    <w:pStyle w:val="Tabelltext"/>
                    <w:rPr>
                      <w:rFonts w:ascii="Arial Narrow" w:hAnsi="Arial Narrow"/>
                      <w:bCs/>
                      <w:i/>
                      <w:iCs/>
                      <w:noProof/>
                      <w:color w:val="000000"/>
                      <w:szCs w:val="18"/>
                    </w:rPr>
                  </w:pPr>
                </w:p>
                <w:p w14:paraId="6EFCD190" w14:textId="115BAF11" w:rsidR="001E268F" w:rsidRPr="001E268F" w:rsidRDefault="001E268F" w:rsidP="00C97990">
                  <w:pPr>
                    <w:pStyle w:val="Tabelltext"/>
                    <w:rPr>
                      <w:rFonts w:ascii="Arial Narrow" w:hAnsi="Arial Narrow"/>
                      <w:bCs/>
                      <w:i/>
                      <w:iCs/>
                      <w:noProof/>
                      <w:color w:val="000000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0080FD" w14:textId="40C65244" w:rsidR="001E268F" w:rsidRPr="0081557F" w:rsidRDefault="001E268F" w:rsidP="00C97990">
                  <w:pPr>
                    <w:pStyle w:val="Tabelltext"/>
                    <w:rPr>
                      <w:rFonts w:ascii="Arial Narrow" w:hAnsi="Arial Narrow"/>
                      <w:noProof/>
                      <w:color w:val="000000"/>
                      <w:szCs w:val="18"/>
                    </w:rPr>
                  </w:pPr>
                </w:p>
              </w:tc>
            </w:tr>
            <w:tr w:rsidR="001E268F" w:rsidRPr="0081557F" w14:paraId="352F07CF" w14:textId="77777777" w:rsidTr="001505F6">
              <w:tc>
                <w:tcPr>
                  <w:tcW w:w="3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67CC5A" w14:textId="77777777" w:rsidR="001E268F" w:rsidRPr="0081557F" w:rsidRDefault="001E268F" w:rsidP="00C97990">
                  <w:pPr>
                    <w:pStyle w:val="Tabelltext"/>
                    <w:rPr>
                      <w:rFonts w:ascii="Arial Narrow" w:hAnsi="Arial Narrow"/>
                      <w:noProof/>
                      <w:color w:val="000000"/>
                      <w:szCs w:val="18"/>
                    </w:rPr>
                  </w:pPr>
                  <w:r>
                    <w:rPr>
                      <w:rFonts w:ascii="Arial Narrow" w:hAnsi="Arial Narrow"/>
                      <w:noProof/>
                      <w:color w:val="000000"/>
                      <w:szCs w:val="18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1791A1" w14:textId="77777777" w:rsidR="001E268F" w:rsidRPr="0081557F" w:rsidRDefault="001E268F" w:rsidP="00C97990">
                  <w:pPr>
                    <w:pStyle w:val="Tabelltext"/>
                    <w:rPr>
                      <w:rFonts w:ascii="Arial Narrow" w:hAnsi="Arial Narrow"/>
                      <w:b/>
                      <w:noProof/>
                      <w:color w:val="000000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color w:val="000000"/>
                      <w:szCs w:val="18"/>
                    </w:rPr>
                    <w:t xml:space="preserve"> - - - - - - - - - - - - - - - - -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3AADEC" w14:textId="77777777" w:rsidR="001E268F" w:rsidRPr="0081557F" w:rsidRDefault="001E268F" w:rsidP="00C97990">
                  <w:pPr>
                    <w:pStyle w:val="Tabelltext"/>
                    <w:rPr>
                      <w:rFonts w:ascii="Arial Narrow" w:hAnsi="Arial Narrow"/>
                      <w:noProof/>
                      <w:color w:val="000000"/>
                      <w:szCs w:val="18"/>
                    </w:rPr>
                  </w:pPr>
                  <w:r>
                    <w:rPr>
                      <w:rFonts w:ascii="Arial Narrow" w:hAnsi="Arial Narrow"/>
                      <w:noProof/>
                      <w:color w:val="000000"/>
                      <w:szCs w:val="18"/>
                    </w:rPr>
                    <w:t xml:space="preserve"> - - - - - - - - - - - - - - - - </w:t>
                  </w:r>
                </w:p>
              </w:tc>
            </w:tr>
          </w:tbl>
          <w:p w14:paraId="684B5834" w14:textId="77777777" w:rsidR="001E268F" w:rsidRDefault="001E268F" w:rsidP="00C97990">
            <w:pPr>
              <w:pStyle w:val="ANormal"/>
            </w:pPr>
          </w:p>
          <w:p w14:paraId="4853FA46" w14:textId="77777777" w:rsidR="001E268F" w:rsidRDefault="001E268F" w:rsidP="00C97990">
            <w:pPr>
              <w:pStyle w:val="ANormal"/>
            </w:pPr>
          </w:p>
          <w:p w14:paraId="1ABD799B" w14:textId="4EE55456" w:rsidR="001E268F" w:rsidRDefault="001E268F" w:rsidP="00C97990">
            <w:pPr>
              <w:pStyle w:val="ANormal"/>
              <w:rPr>
                <w:b/>
                <w:bCs/>
              </w:rPr>
            </w:pPr>
            <w:r w:rsidRPr="001E268F">
              <w:rPr>
                <w:b/>
                <w:bCs/>
              </w:rPr>
              <w:t>Tabell 2</w:t>
            </w:r>
          </w:p>
          <w:tbl>
            <w:tblPr>
              <w:tblW w:w="368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34" w:type="dxa"/>
                <w:left w:w="57" w:type="dxa"/>
                <w:bottom w:w="1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20"/>
              <w:gridCol w:w="1714"/>
              <w:gridCol w:w="1652"/>
            </w:tblGrid>
            <w:tr w:rsidR="00662A9D" w:rsidRPr="00727454" w14:paraId="1F9DB746" w14:textId="77777777" w:rsidTr="001505F6">
              <w:tc>
                <w:tcPr>
                  <w:tcW w:w="320" w:type="dxa"/>
                  <w:tcBorders>
                    <w:bottom w:val="single" w:sz="4" w:space="0" w:color="auto"/>
                  </w:tcBorders>
                </w:tcPr>
                <w:p w14:paraId="225CD99F" w14:textId="77777777" w:rsidR="00662A9D" w:rsidRPr="00EF1AD9" w:rsidRDefault="00662A9D" w:rsidP="00662A9D">
                  <w:pPr>
                    <w:pStyle w:val="Tabelltext"/>
                  </w:pPr>
                </w:p>
              </w:tc>
              <w:tc>
                <w:tcPr>
                  <w:tcW w:w="1714" w:type="dxa"/>
                  <w:tcBorders>
                    <w:bottom w:val="single" w:sz="4" w:space="0" w:color="auto"/>
                  </w:tcBorders>
                </w:tcPr>
                <w:p w14:paraId="5F15636E" w14:textId="77777777" w:rsidR="00662A9D" w:rsidRPr="00EF1AD9" w:rsidRDefault="00662A9D" w:rsidP="00662A9D">
                  <w:pPr>
                    <w:pStyle w:val="Tabelltext"/>
                  </w:pPr>
                  <w:r w:rsidRPr="00EF1AD9">
                    <w:t>Bestämmelsen i rikslagens</w:t>
                  </w:r>
                </w:p>
              </w:tc>
              <w:tc>
                <w:tcPr>
                  <w:tcW w:w="1652" w:type="dxa"/>
                  <w:tcBorders>
                    <w:bottom w:val="single" w:sz="4" w:space="0" w:color="auto"/>
                  </w:tcBorders>
                </w:tcPr>
                <w:p w14:paraId="5294556A" w14:textId="77777777" w:rsidR="00662A9D" w:rsidRPr="00EF1AD9" w:rsidRDefault="00662A9D" w:rsidP="00662A9D">
                  <w:pPr>
                    <w:pStyle w:val="Tabelltext"/>
                  </w:pPr>
                  <w:r w:rsidRPr="00EF1AD9">
                    <w:t>ska i landskapet</w:t>
                  </w:r>
                </w:p>
              </w:tc>
            </w:tr>
            <w:tr w:rsidR="00662A9D" w:rsidRPr="00727454" w14:paraId="76925987" w14:textId="77777777" w:rsidTr="001505F6">
              <w:tc>
                <w:tcPr>
                  <w:tcW w:w="320" w:type="dxa"/>
                  <w:tcBorders>
                    <w:bottom w:val="single" w:sz="4" w:space="0" w:color="auto"/>
                  </w:tcBorders>
                </w:tcPr>
                <w:p w14:paraId="008CC443" w14:textId="77777777" w:rsidR="00662A9D" w:rsidRPr="00EF1AD9" w:rsidRDefault="00662A9D" w:rsidP="00662A9D">
                  <w:pPr>
                    <w:pStyle w:val="Tabelltext"/>
                  </w:pPr>
                  <w:r w:rsidRPr="00EF1AD9">
                    <w:t>1.</w:t>
                  </w:r>
                </w:p>
              </w:tc>
              <w:tc>
                <w:tcPr>
                  <w:tcW w:w="1714" w:type="dxa"/>
                  <w:tcBorders>
                    <w:bottom w:val="single" w:sz="4" w:space="0" w:color="auto"/>
                  </w:tcBorders>
                </w:tcPr>
                <w:p w14:paraId="3351EAEC" w14:textId="77777777" w:rsidR="00662A9D" w:rsidRPr="00EF1AD9" w:rsidRDefault="00662A9D" w:rsidP="00662A9D">
                  <w:pPr>
                    <w:pStyle w:val="Tabelltext"/>
                  </w:pPr>
                  <w:r w:rsidRPr="00662A9D">
                    <w:rPr>
                      <w:b/>
                      <w:bCs/>
                    </w:rPr>
                    <w:t>4 § 3 mom. tredje och fjärde mening</w:t>
                  </w:r>
                  <w:r w:rsidRPr="00EF1AD9">
                    <w:t xml:space="preserve"> om verksamhetsbetingelser,</w:t>
                  </w:r>
                </w:p>
                <w:p w14:paraId="68AE3C7F" w14:textId="77777777" w:rsidR="00662A9D" w:rsidRPr="00EF1AD9" w:rsidRDefault="00662A9D" w:rsidP="00662A9D">
                  <w:pPr>
                    <w:pStyle w:val="Tabelltext"/>
                  </w:pPr>
                </w:p>
                <w:p w14:paraId="7F53B487" w14:textId="77777777" w:rsidR="00662A9D" w:rsidRPr="00EF1AD9" w:rsidRDefault="00662A9D" w:rsidP="00662A9D">
                  <w:pPr>
                    <w:pStyle w:val="Tabelltext"/>
                  </w:pPr>
                </w:p>
              </w:tc>
              <w:tc>
                <w:tcPr>
                  <w:tcW w:w="1652" w:type="dxa"/>
                  <w:tcBorders>
                    <w:bottom w:val="single" w:sz="4" w:space="0" w:color="auto"/>
                  </w:tcBorders>
                </w:tcPr>
                <w:p w14:paraId="4941A637" w14:textId="77777777" w:rsidR="00662A9D" w:rsidRPr="00EF1AD9" w:rsidRDefault="00662A9D" w:rsidP="00662A9D">
                  <w:pPr>
                    <w:pStyle w:val="Tabelltext"/>
                  </w:pPr>
                  <w:r w:rsidRPr="00EF1AD9">
                    <w:t>inte tillämpas.</w:t>
                  </w:r>
                </w:p>
              </w:tc>
            </w:tr>
            <w:tr w:rsidR="00662A9D" w:rsidRPr="00727454" w14:paraId="4593C88F" w14:textId="77777777" w:rsidTr="001505F6">
              <w:tc>
                <w:tcPr>
                  <w:tcW w:w="320" w:type="dxa"/>
                  <w:tcBorders>
                    <w:bottom w:val="single" w:sz="4" w:space="0" w:color="auto"/>
                  </w:tcBorders>
                </w:tcPr>
                <w:p w14:paraId="6781902B" w14:textId="77777777" w:rsidR="00662A9D" w:rsidRPr="00EF1AD9" w:rsidRDefault="00662A9D" w:rsidP="00662A9D">
                  <w:pPr>
                    <w:pStyle w:val="Tabelltext"/>
                  </w:pPr>
                  <w:r w:rsidRPr="00EF1AD9">
                    <w:t>2.</w:t>
                  </w:r>
                </w:p>
              </w:tc>
              <w:tc>
                <w:tcPr>
                  <w:tcW w:w="1714" w:type="dxa"/>
                  <w:tcBorders>
                    <w:bottom w:val="single" w:sz="4" w:space="0" w:color="auto"/>
                  </w:tcBorders>
                </w:tcPr>
                <w:p w14:paraId="7084B2D6" w14:textId="54607D0E" w:rsidR="00662A9D" w:rsidRPr="00EF1AD9" w:rsidRDefault="00662A9D" w:rsidP="00662A9D">
                  <w:pPr>
                    <w:pStyle w:val="Tabelltext"/>
                  </w:pPr>
                  <w:r w:rsidRPr="00662A9D">
                    <w:rPr>
                      <w:b/>
                      <w:bCs/>
                    </w:rPr>
                    <w:t>5 § 1 mom.</w:t>
                  </w:r>
                  <w:r w:rsidRPr="00EF1AD9">
                    <w:t xml:space="preserve"> om ansvar för servicens kvalitet,</w:t>
                  </w:r>
                </w:p>
              </w:tc>
              <w:tc>
                <w:tcPr>
                  <w:tcW w:w="1652" w:type="dxa"/>
                  <w:tcBorders>
                    <w:bottom w:val="single" w:sz="4" w:space="0" w:color="auto"/>
                  </w:tcBorders>
                </w:tcPr>
                <w:p w14:paraId="2DCDA731" w14:textId="77777777" w:rsidR="00662A9D" w:rsidRPr="00EF1AD9" w:rsidRDefault="00662A9D" w:rsidP="00662A9D">
                  <w:pPr>
                    <w:pStyle w:val="Tabelltext"/>
                  </w:pPr>
                  <w:r w:rsidRPr="00EF1AD9">
                    <w:t>avse avtal eller förvaltningsbeslut av en kommun eller Kommunernas socialtjänst.</w:t>
                  </w:r>
                </w:p>
              </w:tc>
            </w:tr>
            <w:tr w:rsidR="00662A9D" w:rsidRPr="00727454" w14:paraId="6942F4EB" w14:textId="77777777" w:rsidTr="001505F6">
              <w:tc>
                <w:tcPr>
                  <w:tcW w:w="320" w:type="dxa"/>
                  <w:tcBorders>
                    <w:bottom w:val="single" w:sz="4" w:space="0" w:color="auto"/>
                  </w:tcBorders>
                </w:tcPr>
                <w:p w14:paraId="5181F3E9" w14:textId="77777777" w:rsidR="00662A9D" w:rsidRPr="00EF1AD9" w:rsidRDefault="00662A9D" w:rsidP="00662A9D">
                  <w:pPr>
                    <w:pStyle w:val="Tabelltext"/>
                  </w:pPr>
                  <w:r w:rsidRPr="00EF1AD9">
                    <w:t>3.</w:t>
                  </w:r>
                </w:p>
              </w:tc>
              <w:tc>
                <w:tcPr>
                  <w:tcW w:w="1714" w:type="dxa"/>
                  <w:tcBorders>
                    <w:bottom w:val="single" w:sz="4" w:space="0" w:color="auto"/>
                  </w:tcBorders>
                </w:tcPr>
                <w:p w14:paraId="017702F2" w14:textId="77777777" w:rsidR="00662A9D" w:rsidRPr="00EF1AD9" w:rsidRDefault="00662A9D" w:rsidP="00662A9D">
                  <w:pPr>
                    <w:pStyle w:val="Tabelltext"/>
                  </w:pPr>
                  <w:r w:rsidRPr="00662A9D">
                    <w:rPr>
                      <w:b/>
                      <w:bCs/>
                    </w:rPr>
                    <w:t>6 § 1 mom. tredje mening</w:t>
                  </w:r>
                  <w:r w:rsidRPr="00EF1AD9">
                    <w:t xml:space="preserve"> om plan för egenkontroll,</w:t>
                  </w:r>
                </w:p>
                <w:p w14:paraId="4DB8B476" w14:textId="77777777" w:rsidR="00662A9D" w:rsidRPr="00EF1AD9" w:rsidRDefault="00662A9D" w:rsidP="00662A9D">
                  <w:pPr>
                    <w:pStyle w:val="Tabelltext"/>
                  </w:pPr>
                </w:p>
                <w:p w14:paraId="41EFF5B3" w14:textId="77777777" w:rsidR="00662A9D" w:rsidRPr="00EF1AD9" w:rsidRDefault="00662A9D" w:rsidP="00662A9D">
                  <w:pPr>
                    <w:pStyle w:val="Tabelltext"/>
                  </w:pPr>
                </w:p>
                <w:p w14:paraId="2DB1A95F" w14:textId="77777777" w:rsidR="00662A9D" w:rsidRPr="00EF1AD9" w:rsidRDefault="00662A9D" w:rsidP="00662A9D">
                  <w:pPr>
                    <w:pStyle w:val="Tabelltext"/>
                  </w:pPr>
                </w:p>
                <w:p w14:paraId="13BB7715" w14:textId="77777777" w:rsidR="00662A9D" w:rsidRPr="00EF1AD9" w:rsidRDefault="00662A9D" w:rsidP="00662A9D">
                  <w:pPr>
                    <w:pStyle w:val="Tabelltext"/>
                  </w:pPr>
                </w:p>
                <w:p w14:paraId="19D424BE" w14:textId="77777777" w:rsidR="00662A9D" w:rsidRPr="00EF1AD9" w:rsidRDefault="00662A9D" w:rsidP="00662A9D">
                  <w:pPr>
                    <w:pStyle w:val="Tabelltext"/>
                  </w:pPr>
                </w:p>
                <w:p w14:paraId="7A9244C4" w14:textId="77777777" w:rsidR="00662A9D" w:rsidRPr="00EF1AD9" w:rsidRDefault="00662A9D" w:rsidP="00662A9D">
                  <w:pPr>
                    <w:pStyle w:val="Tabelltext"/>
                  </w:pPr>
                </w:p>
                <w:p w14:paraId="586518CD" w14:textId="77777777" w:rsidR="00662A9D" w:rsidRPr="00EF1AD9" w:rsidRDefault="00662A9D" w:rsidP="00662A9D">
                  <w:pPr>
                    <w:pStyle w:val="Tabelltext"/>
                  </w:pPr>
                </w:p>
                <w:p w14:paraId="39754538" w14:textId="77777777" w:rsidR="00662A9D" w:rsidRPr="00EF1AD9" w:rsidRDefault="00662A9D" w:rsidP="00662A9D">
                  <w:pPr>
                    <w:pStyle w:val="Tabelltext"/>
                  </w:pPr>
                </w:p>
                <w:p w14:paraId="62ED3987" w14:textId="77777777" w:rsidR="00662A9D" w:rsidRPr="00EF1AD9" w:rsidRDefault="00662A9D" w:rsidP="00662A9D">
                  <w:pPr>
                    <w:pStyle w:val="Tabelltext"/>
                  </w:pPr>
                </w:p>
                <w:p w14:paraId="41C4D51F" w14:textId="77777777" w:rsidR="00662A9D" w:rsidRPr="00EF1AD9" w:rsidRDefault="00662A9D" w:rsidP="00662A9D">
                  <w:pPr>
                    <w:pStyle w:val="Tabelltext"/>
                  </w:pPr>
                </w:p>
              </w:tc>
              <w:tc>
                <w:tcPr>
                  <w:tcW w:w="1652" w:type="dxa"/>
                  <w:tcBorders>
                    <w:bottom w:val="single" w:sz="4" w:space="0" w:color="auto"/>
                  </w:tcBorders>
                </w:tcPr>
                <w:p w14:paraId="3730E160" w14:textId="77777777" w:rsidR="00662A9D" w:rsidRPr="00EF1AD9" w:rsidRDefault="00662A9D" w:rsidP="00662A9D">
                  <w:pPr>
                    <w:pStyle w:val="Tabelltext"/>
                  </w:pPr>
                  <w:r w:rsidRPr="00EF1AD9">
                    <w:t>inte tillämpas.</w:t>
                  </w:r>
                </w:p>
              </w:tc>
            </w:tr>
            <w:tr w:rsidR="00662A9D" w:rsidRPr="00727454" w14:paraId="14A4F67D" w14:textId="77777777" w:rsidTr="001505F6">
              <w:tc>
                <w:tcPr>
                  <w:tcW w:w="3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BABB6E" w14:textId="77777777" w:rsidR="00662A9D" w:rsidRPr="00EF1AD9" w:rsidRDefault="00662A9D" w:rsidP="00662A9D">
                  <w:pPr>
                    <w:pStyle w:val="Tabelltext"/>
                  </w:pPr>
                  <w:r w:rsidRPr="00EF1AD9">
                    <w:t>4.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B53F8E" w14:textId="77777777" w:rsidR="00662A9D" w:rsidRPr="00EF1AD9" w:rsidRDefault="00662A9D" w:rsidP="00662A9D">
                  <w:pPr>
                    <w:pStyle w:val="Tabelltext"/>
                  </w:pPr>
                  <w:r w:rsidRPr="00662A9D">
                    <w:rPr>
                      <w:b/>
                      <w:bCs/>
                    </w:rPr>
                    <w:t>7 § 2 mom.</w:t>
                  </w:r>
                  <w:r w:rsidRPr="00EF1AD9">
                    <w:t xml:space="preserve"> om en serviceproducents alla verksamhetsenheter där socialservice produceras dygnet runt,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540732" w14:textId="77777777" w:rsidR="00662A9D" w:rsidRPr="00EF1AD9" w:rsidRDefault="00662A9D" w:rsidP="00662A9D">
                  <w:pPr>
                    <w:pStyle w:val="Tabelltext"/>
                  </w:pPr>
                  <w:r w:rsidRPr="00EF1AD9">
                    <w:t>gälla sådan socialservice som produceras i landskapet.</w:t>
                  </w:r>
                </w:p>
              </w:tc>
            </w:tr>
            <w:tr w:rsidR="00662A9D" w:rsidRPr="00727454" w14:paraId="64F62B80" w14:textId="77777777" w:rsidTr="001505F6">
              <w:tc>
                <w:tcPr>
                  <w:tcW w:w="3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90CD6A" w14:textId="77777777" w:rsidR="00662A9D" w:rsidRPr="00EF1AD9" w:rsidRDefault="00662A9D" w:rsidP="00662A9D">
                  <w:pPr>
                    <w:pStyle w:val="Tabelltext"/>
                  </w:pPr>
                  <w:r w:rsidRPr="00EF1AD9">
                    <w:t>5.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25113C" w14:textId="77777777" w:rsidR="00662A9D" w:rsidRPr="00EF1AD9" w:rsidRDefault="00662A9D" w:rsidP="00662A9D">
                  <w:pPr>
                    <w:pStyle w:val="Tabelltext"/>
                  </w:pPr>
                  <w:r w:rsidRPr="00662A9D">
                    <w:rPr>
                      <w:b/>
                      <w:bCs/>
                    </w:rPr>
                    <w:t>7 § 3 mom.</w:t>
                  </w:r>
                  <w:r w:rsidRPr="00EF1AD9">
                    <w:t xml:space="preserve"> om tillståndspliktig service,</w:t>
                  </w:r>
                </w:p>
                <w:p w14:paraId="0E12E758" w14:textId="77777777" w:rsidR="00662A9D" w:rsidRDefault="00662A9D" w:rsidP="00662A9D">
                  <w:pPr>
                    <w:pStyle w:val="Tabelltext"/>
                  </w:pPr>
                </w:p>
                <w:p w14:paraId="0641C575" w14:textId="77777777" w:rsidR="00662A9D" w:rsidRPr="00EF1AD9" w:rsidRDefault="00662A9D" w:rsidP="00662A9D">
                  <w:pPr>
                    <w:pStyle w:val="Tabelltext"/>
                  </w:pP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40CC9B" w14:textId="77777777" w:rsidR="00662A9D" w:rsidRPr="00EF1AD9" w:rsidRDefault="00662A9D" w:rsidP="00662A9D">
                  <w:pPr>
                    <w:pStyle w:val="Tabelltext"/>
                  </w:pPr>
                  <w:r w:rsidRPr="00EF1AD9">
                    <w:t>inte tillämpas.</w:t>
                  </w:r>
                </w:p>
              </w:tc>
            </w:tr>
            <w:tr w:rsidR="00662A9D" w:rsidRPr="00727454" w14:paraId="46CCB15D" w14:textId="77777777" w:rsidTr="001505F6">
              <w:tc>
                <w:tcPr>
                  <w:tcW w:w="320" w:type="dxa"/>
                  <w:tcBorders>
                    <w:bottom w:val="single" w:sz="4" w:space="0" w:color="auto"/>
                  </w:tcBorders>
                </w:tcPr>
                <w:p w14:paraId="52EFBB7E" w14:textId="77777777" w:rsidR="00662A9D" w:rsidRPr="00EF1AD9" w:rsidRDefault="00662A9D" w:rsidP="00662A9D">
                  <w:pPr>
                    <w:pStyle w:val="Tabelltext"/>
                  </w:pPr>
                  <w:r w:rsidRPr="00EF1AD9">
                    <w:t>6.</w:t>
                  </w:r>
                </w:p>
              </w:tc>
              <w:tc>
                <w:tcPr>
                  <w:tcW w:w="1714" w:type="dxa"/>
                  <w:tcBorders>
                    <w:bottom w:val="single" w:sz="4" w:space="0" w:color="auto"/>
                  </w:tcBorders>
                </w:tcPr>
                <w:p w14:paraId="51F8C37D" w14:textId="77777777" w:rsidR="00662A9D" w:rsidRPr="00EF1AD9" w:rsidRDefault="00662A9D" w:rsidP="00662A9D">
                  <w:pPr>
                    <w:pStyle w:val="Tabelltext"/>
                  </w:pPr>
                  <w:r w:rsidRPr="00662A9D">
                    <w:rPr>
                      <w:b/>
                      <w:bCs/>
                    </w:rPr>
                    <w:t>8 § 1 mom. andra mening</w:t>
                  </w:r>
                  <w:r w:rsidRPr="00EF1AD9">
                    <w:t xml:space="preserve"> om ansökan om tillstånd,</w:t>
                  </w:r>
                </w:p>
                <w:p w14:paraId="4F706FC5" w14:textId="77777777" w:rsidR="00662A9D" w:rsidRPr="00EF1AD9" w:rsidRDefault="00662A9D" w:rsidP="00662A9D">
                  <w:pPr>
                    <w:pStyle w:val="Tabelltext"/>
                    <w:rPr>
                      <w:rFonts w:eastAsia="Calibri"/>
                    </w:rPr>
                  </w:pPr>
                </w:p>
                <w:p w14:paraId="277CBED8" w14:textId="77777777" w:rsidR="00662A9D" w:rsidRPr="00EF1AD9" w:rsidRDefault="00662A9D" w:rsidP="00662A9D">
                  <w:pPr>
                    <w:pStyle w:val="Tabelltext"/>
                    <w:rPr>
                      <w:rFonts w:eastAsia="Calibri"/>
                    </w:rPr>
                  </w:pPr>
                </w:p>
                <w:p w14:paraId="77B23BFB" w14:textId="77777777" w:rsidR="00662A9D" w:rsidRPr="00EF1AD9" w:rsidRDefault="00662A9D" w:rsidP="00662A9D">
                  <w:pPr>
                    <w:pStyle w:val="Tabelltext"/>
                    <w:rPr>
                      <w:rFonts w:eastAsia="Calibri"/>
                    </w:rPr>
                  </w:pPr>
                </w:p>
                <w:p w14:paraId="0BB41262" w14:textId="77777777" w:rsidR="00662A9D" w:rsidRPr="00EF1AD9" w:rsidRDefault="00662A9D" w:rsidP="00662A9D">
                  <w:pPr>
                    <w:pStyle w:val="Tabelltext"/>
                    <w:rPr>
                      <w:rFonts w:eastAsia="Calibri"/>
                    </w:rPr>
                  </w:pPr>
                </w:p>
                <w:p w14:paraId="1631F95E" w14:textId="77777777" w:rsidR="00662A9D" w:rsidRPr="00EF1AD9" w:rsidRDefault="00662A9D" w:rsidP="00662A9D">
                  <w:pPr>
                    <w:pStyle w:val="Tabelltext"/>
                    <w:rPr>
                      <w:rFonts w:eastAsia="Calibri"/>
                    </w:rPr>
                  </w:pPr>
                </w:p>
                <w:p w14:paraId="163854BB" w14:textId="77777777" w:rsidR="00662A9D" w:rsidRPr="00EF1AD9" w:rsidRDefault="00662A9D" w:rsidP="00662A9D">
                  <w:pPr>
                    <w:pStyle w:val="Tabelltext"/>
                    <w:rPr>
                      <w:rFonts w:eastAsia="Calibri"/>
                    </w:rPr>
                  </w:pPr>
                </w:p>
                <w:p w14:paraId="0A174BA6" w14:textId="77777777" w:rsidR="00662A9D" w:rsidRPr="00EF1AD9" w:rsidRDefault="00662A9D" w:rsidP="00662A9D">
                  <w:pPr>
                    <w:pStyle w:val="Tabelltext"/>
                    <w:rPr>
                      <w:rFonts w:eastAsia="Calibri"/>
                    </w:rPr>
                  </w:pPr>
                </w:p>
                <w:p w14:paraId="3ABDDE3F" w14:textId="77777777" w:rsidR="00662A9D" w:rsidRPr="00EF1AD9" w:rsidRDefault="00662A9D" w:rsidP="00662A9D">
                  <w:pPr>
                    <w:pStyle w:val="Tabelltext"/>
                    <w:rPr>
                      <w:rFonts w:eastAsia="Calibri"/>
                    </w:rPr>
                  </w:pPr>
                </w:p>
                <w:p w14:paraId="2103E08B" w14:textId="77777777" w:rsidR="00662A9D" w:rsidRPr="00EF1AD9" w:rsidRDefault="00662A9D" w:rsidP="00662A9D">
                  <w:pPr>
                    <w:pStyle w:val="Tabelltext"/>
                    <w:rPr>
                      <w:rFonts w:eastAsia="Calibri"/>
                    </w:rPr>
                  </w:pPr>
                </w:p>
                <w:p w14:paraId="2CC9FD2E" w14:textId="77777777" w:rsidR="00662A9D" w:rsidRPr="00EF1AD9" w:rsidRDefault="00662A9D" w:rsidP="00662A9D">
                  <w:pPr>
                    <w:pStyle w:val="Tabelltext"/>
                    <w:rPr>
                      <w:rFonts w:eastAsia="Calibri"/>
                    </w:rPr>
                  </w:pPr>
                </w:p>
                <w:p w14:paraId="5C028887" w14:textId="77777777" w:rsidR="00662A9D" w:rsidRPr="00EF1AD9" w:rsidRDefault="00662A9D" w:rsidP="00662A9D">
                  <w:pPr>
                    <w:pStyle w:val="Tabelltext"/>
                    <w:rPr>
                      <w:rFonts w:eastAsia="Calibri"/>
                    </w:rPr>
                  </w:pPr>
                </w:p>
                <w:p w14:paraId="683C936F" w14:textId="77777777" w:rsidR="00662A9D" w:rsidRPr="00EF1AD9" w:rsidRDefault="00662A9D" w:rsidP="00662A9D">
                  <w:pPr>
                    <w:pStyle w:val="Tabelltext"/>
                    <w:rPr>
                      <w:rFonts w:eastAsia="Calibri"/>
                    </w:rPr>
                  </w:pPr>
                </w:p>
                <w:p w14:paraId="76F0F4D8" w14:textId="77777777" w:rsidR="00662A9D" w:rsidRPr="00EF1AD9" w:rsidRDefault="00662A9D" w:rsidP="00662A9D">
                  <w:pPr>
                    <w:pStyle w:val="Tabelltext"/>
                    <w:rPr>
                      <w:rFonts w:eastAsia="Calibri"/>
                    </w:rPr>
                  </w:pPr>
                </w:p>
                <w:p w14:paraId="14EDF569" w14:textId="77777777" w:rsidR="00662A9D" w:rsidRPr="00EF1AD9" w:rsidRDefault="00662A9D" w:rsidP="00662A9D">
                  <w:pPr>
                    <w:pStyle w:val="Tabelltext"/>
                    <w:rPr>
                      <w:rFonts w:eastAsia="Calibri"/>
                    </w:rPr>
                  </w:pPr>
                </w:p>
                <w:p w14:paraId="07EC8933" w14:textId="77777777" w:rsidR="00662A9D" w:rsidRPr="00EF1AD9" w:rsidRDefault="00662A9D" w:rsidP="00662A9D">
                  <w:pPr>
                    <w:pStyle w:val="Tabelltext"/>
                    <w:rPr>
                      <w:rFonts w:eastAsia="Calibri"/>
                    </w:rPr>
                  </w:pPr>
                </w:p>
                <w:p w14:paraId="18582B04" w14:textId="77777777" w:rsidR="00662A9D" w:rsidRPr="00EF1AD9" w:rsidRDefault="00662A9D" w:rsidP="00662A9D">
                  <w:pPr>
                    <w:pStyle w:val="Tabelltext"/>
                    <w:rPr>
                      <w:rFonts w:eastAsia="Calibri"/>
                    </w:rPr>
                  </w:pPr>
                </w:p>
                <w:p w14:paraId="097708DB" w14:textId="77777777" w:rsidR="00662A9D" w:rsidRPr="00EF1AD9" w:rsidRDefault="00662A9D" w:rsidP="00662A9D">
                  <w:pPr>
                    <w:pStyle w:val="Tabelltext"/>
                    <w:rPr>
                      <w:rFonts w:eastAsia="Calibri"/>
                    </w:rPr>
                  </w:pPr>
                </w:p>
                <w:p w14:paraId="369B6937" w14:textId="77777777" w:rsidR="00662A9D" w:rsidRPr="00EF1AD9" w:rsidRDefault="00662A9D" w:rsidP="00662A9D">
                  <w:pPr>
                    <w:pStyle w:val="Tabelltext"/>
                    <w:rPr>
                      <w:rFonts w:eastAsia="Calibri"/>
                    </w:rPr>
                  </w:pPr>
                </w:p>
                <w:p w14:paraId="03202A8B" w14:textId="77777777" w:rsidR="00662A9D" w:rsidRDefault="00662A9D" w:rsidP="00662A9D">
                  <w:pPr>
                    <w:pStyle w:val="Tabelltext"/>
                    <w:rPr>
                      <w:rFonts w:eastAsia="Calibri"/>
                    </w:rPr>
                  </w:pPr>
                </w:p>
                <w:p w14:paraId="040CB585" w14:textId="77777777" w:rsidR="00662A9D" w:rsidRDefault="00662A9D" w:rsidP="00662A9D">
                  <w:pPr>
                    <w:pStyle w:val="Tabelltext"/>
                    <w:rPr>
                      <w:rFonts w:eastAsia="Calibri"/>
                    </w:rPr>
                  </w:pPr>
                </w:p>
                <w:p w14:paraId="769C6A6F" w14:textId="77777777" w:rsidR="00662A9D" w:rsidRDefault="00662A9D" w:rsidP="00662A9D">
                  <w:pPr>
                    <w:pStyle w:val="Tabelltext"/>
                    <w:rPr>
                      <w:rFonts w:eastAsia="Calibri"/>
                    </w:rPr>
                  </w:pPr>
                </w:p>
                <w:p w14:paraId="69AC2138" w14:textId="77777777" w:rsidR="00662A9D" w:rsidRPr="00EF1AD9" w:rsidRDefault="00662A9D" w:rsidP="00662A9D">
                  <w:pPr>
                    <w:pStyle w:val="Tabelltext"/>
                    <w:rPr>
                      <w:rFonts w:eastAsia="Calibri"/>
                    </w:rPr>
                  </w:pPr>
                </w:p>
              </w:tc>
              <w:tc>
                <w:tcPr>
                  <w:tcW w:w="1652" w:type="dxa"/>
                  <w:tcBorders>
                    <w:bottom w:val="single" w:sz="4" w:space="0" w:color="auto"/>
                  </w:tcBorders>
                </w:tcPr>
                <w:p w14:paraId="0B834A79" w14:textId="77777777" w:rsidR="00662A9D" w:rsidRPr="00EF1AD9" w:rsidRDefault="00662A9D" w:rsidP="00662A9D">
                  <w:pPr>
                    <w:pStyle w:val="Tabelltext"/>
                  </w:pPr>
                  <w:r w:rsidRPr="00EF1AD9">
                    <w:lastRenderedPageBreak/>
                    <w:t>inte tillämpas.</w:t>
                  </w:r>
                </w:p>
              </w:tc>
            </w:tr>
            <w:tr w:rsidR="00662A9D" w:rsidRPr="00727454" w14:paraId="3FBF946E" w14:textId="77777777" w:rsidTr="001505F6">
              <w:tc>
                <w:tcPr>
                  <w:tcW w:w="320" w:type="dxa"/>
                  <w:tcBorders>
                    <w:bottom w:val="single" w:sz="4" w:space="0" w:color="auto"/>
                  </w:tcBorders>
                </w:tcPr>
                <w:p w14:paraId="35BD1979" w14:textId="77777777" w:rsidR="00662A9D" w:rsidRPr="00EF1AD9" w:rsidRDefault="00662A9D" w:rsidP="00662A9D">
                  <w:pPr>
                    <w:pStyle w:val="Tabelltext"/>
                  </w:pPr>
                  <w:r w:rsidRPr="00EF1AD9">
                    <w:t>7.</w:t>
                  </w:r>
                </w:p>
              </w:tc>
              <w:tc>
                <w:tcPr>
                  <w:tcW w:w="1714" w:type="dxa"/>
                  <w:tcBorders>
                    <w:bottom w:val="single" w:sz="4" w:space="0" w:color="auto"/>
                  </w:tcBorders>
                </w:tcPr>
                <w:p w14:paraId="328704E2" w14:textId="77777777" w:rsidR="00662A9D" w:rsidRPr="00EF1AD9" w:rsidRDefault="00662A9D" w:rsidP="00662A9D">
                  <w:pPr>
                    <w:pStyle w:val="Tabelltext"/>
                  </w:pPr>
                  <w:r w:rsidRPr="0020714B">
                    <w:rPr>
                      <w:b/>
                      <w:bCs/>
                    </w:rPr>
                    <w:t>8 § 2 mom. 9 punkt</w:t>
                  </w:r>
                  <w:r w:rsidRPr="00EF1AD9">
                    <w:t xml:space="preserve"> om krav på att uppge den dataskyddsansvariga enligt 20 § 4 mom. lagen om elektronisk behandling av klientuppgifter inom social- och hälsovården (FFS 159/2007),</w:t>
                  </w:r>
                </w:p>
              </w:tc>
              <w:tc>
                <w:tcPr>
                  <w:tcW w:w="1652" w:type="dxa"/>
                  <w:tcBorders>
                    <w:bottom w:val="single" w:sz="4" w:space="0" w:color="auto"/>
                  </w:tcBorders>
                </w:tcPr>
                <w:p w14:paraId="00D32859" w14:textId="77777777" w:rsidR="00662A9D" w:rsidRPr="00EF1AD9" w:rsidRDefault="00662A9D" w:rsidP="00662A9D">
                  <w:pPr>
                    <w:pStyle w:val="Tabelltext"/>
                  </w:pPr>
                  <w:r w:rsidRPr="00EF1AD9">
                    <w:t>inte tillämpas, dock så att om inte en särskild person inom en verksamhet har förordnats vara dataskyddsansvarig och detta meddelas i tillståndsansökan, så ska den för varje verksamhetsenhet ansvariga personen anses vara dataskyddsansvarig.</w:t>
                  </w:r>
                </w:p>
              </w:tc>
            </w:tr>
            <w:tr w:rsidR="00662A9D" w:rsidRPr="00727454" w14:paraId="51101805" w14:textId="77777777" w:rsidTr="001505F6">
              <w:tc>
                <w:tcPr>
                  <w:tcW w:w="320" w:type="dxa"/>
                  <w:tcBorders>
                    <w:bottom w:val="single" w:sz="4" w:space="0" w:color="auto"/>
                  </w:tcBorders>
                </w:tcPr>
                <w:p w14:paraId="33AE1F59" w14:textId="77777777" w:rsidR="00662A9D" w:rsidRPr="00EF1AD9" w:rsidRDefault="00662A9D" w:rsidP="00662A9D">
                  <w:pPr>
                    <w:pStyle w:val="Tabelltext"/>
                  </w:pPr>
                  <w:r w:rsidRPr="00EF1AD9">
                    <w:t>8.</w:t>
                  </w:r>
                </w:p>
              </w:tc>
              <w:tc>
                <w:tcPr>
                  <w:tcW w:w="1714" w:type="dxa"/>
                  <w:tcBorders>
                    <w:bottom w:val="single" w:sz="4" w:space="0" w:color="auto"/>
                  </w:tcBorders>
                </w:tcPr>
                <w:p w14:paraId="39F5610A" w14:textId="77777777" w:rsidR="00662A9D" w:rsidRPr="00EF1AD9" w:rsidRDefault="00662A9D" w:rsidP="00662A9D">
                  <w:pPr>
                    <w:pStyle w:val="Tabelltext"/>
                  </w:pPr>
                  <w:r w:rsidRPr="0020714B">
                    <w:rPr>
                      <w:b/>
                      <w:bCs/>
                    </w:rPr>
                    <w:t>9 § 1 mom. andra mening</w:t>
                  </w:r>
                  <w:r w:rsidRPr="00EF1AD9">
                    <w:t xml:space="preserve"> om inspektion med anledning av tillståndsansökan,</w:t>
                  </w:r>
                </w:p>
                <w:p w14:paraId="15988FF5" w14:textId="77777777" w:rsidR="00662A9D" w:rsidRPr="00EF1AD9" w:rsidRDefault="00662A9D" w:rsidP="00662A9D">
                  <w:pPr>
                    <w:pStyle w:val="Tabelltext"/>
                  </w:pPr>
                </w:p>
                <w:p w14:paraId="18D75CE2" w14:textId="77777777" w:rsidR="00662A9D" w:rsidRPr="00EF1AD9" w:rsidRDefault="00662A9D" w:rsidP="00662A9D">
                  <w:pPr>
                    <w:pStyle w:val="Tabelltext"/>
                  </w:pPr>
                </w:p>
                <w:p w14:paraId="19130A65" w14:textId="77777777" w:rsidR="00662A9D" w:rsidRPr="00EF1AD9" w:rsidRDefault="00662A9D" w:rsidP="00662A9D">
                  <w:pPr>
                    <w:pStyle w:val="Tabelltext"/>
                  </w:pPr>
                </w:p>
                <w:p w14:paraId="0A827254" w14:textId="77777777" w:rsidR="00662A9D" w:rsidRPr="00EF1AD9" w:rsidRDefault="00662A9D" w:rsidP="00662A9D">
                  <w:pPr>
                    <w:pStyle w:val="Tabelltext"/>
                  </w:pPr>
                </w:p>
                <w:p w14:paraId="4968A561" w14:textId="77777777" w:rsidR="00662A9D" w:rsidRPr="00EF1AD9" w:rsidRDefault="00662A9D" w:rsidP="00662A9D">
                  <w:pPr>
                    <w:pStyle w:val="Tabelltext"/>
                  </w:pPr>
                </w:p>
                <w:p w14:paraId="4E9D622A" w14:textId="77777777" w:rsidR="00662A9D" w:rsidRPr="00EF1AD9" w:rsidRDefault="00662A9D" w:rsidP="00662A9D">
                  <w:pPr>
                    <w:pStyle w:val="Tabelltext"/>
                  </w:pPr>
                </w:p>
              </w:tc>
              <w:tc>
                <w:tcPr>
                  <w:tcW w:w="1652" w:type="dxa"/>
                  <w:tcBorders>
                    <w:bottom w:val="single" w:sz="4" w:space="0" w:color="auto"/>
                  </w:tcBorders>
                </w:tcPr>
                <w:p w14:paraId="06CBBCA1" w14:textId="77777777" w:rsidR="00662A9D" w:rsidRPr="00EF1AD9" w:rsidRDefault="00662A9D" w:rsidP="00662A9D">
                  <w:pPr>
                    <w:pStyle w:val="Tabelltext"/>
                  </w:pPr>
                  <w:r w:rsidRPr="00EF1AD9">
                    <w:t>inte tillämpas.</w:t>
                  </w:r>
                </w:p>
              </w:tc>
            </w:tr>
            <w:tr w:rsidR="00662A9D" w:rsidRPr="00727454" w14:paraId="2F247B1C" w14:textId="77777777" w:rsidTr="001505F6">
              <w:tc>
                <w:tcPr>
                  <w:tcW w:w="320" w:type="dxa"/>
                  <w:tcBorders>
                    <w:bottom w:val="single" w:sz="4" w:space="0" w:color="auto"/>
                  </w:tcBorders>
                </w:tcPr>
                <w:p w14:paraId="7176661C" w14:textId="77777777" w:rsidR="00662A9D" w:rsidRPr="00EF1AD9" w:rsidRDefault="00662A9D" w:rsidP="00662A9D">
                  <w:pPr>
                    <w:pStyle w:val="Tabelltext"/>
                  </w:pPr>
                  <w:r w:rsidRPr="00EF1AD9">
                    <w:t>9.</w:t>
                  </w:r>
                </w:p>
              </w:tc>
              <w:tc>
                <w:tcPr>
                  <w:tcW w:w="1714" w:type="dxa"/>
                  <w:tcBorders>
                    <w:bottom w:val="single" w:sz="4" w:space="0" w:color="auto"/>
                  </w:tcBorders>
                </w:tcPr>
                <w:p w14:paraId="66382865" w14:textId="77777777" w:rsidR="00662A9D" w:rsidRPr="00EF1AD9" w:rsidRDefault="00662A9D" w:rsidP="00662A9D">
                  <w:pPr>
                    <w:pStyle w:val="Tabelltext"/>
                  </w:pPr>
                  <w:r w:rsidRPr="0020714B">
                    <w:rPr>
                      <w:b/>
                      <w:bCs/>
                    </w:rPr>
                    <w:t>9 § 1 mom. tredje mening</w:t>
                  </w:r>
                  <w:r w:rsidRPr="00EF1AD9">
                    <w:t xml:space="preserve"> om inspektion med anledning av tillståndsansökan,</w:t>
                  </w:r>
                </w:p>
              </w:tc>
              <w:tc>
                <w:tcPr>
                  <w:tcW w:w="1652" w:type="dxa"/>
                  <w:tcBorders>
                    <w:bottom w:val="single" w:sz="4" w:space="0" w:color="auto"/>
                  </w:tcBorders>
                </w:tcPr>
                <w:p w14:paraId="13729E02" w14:textId="1A8E40DC" w:rsidR="00662A9D" w:rsidRPr="00EF1AD9" w:rsidRDefault="00662A9D" w:rsidP="00662A9D">
                  <w:pPr>
                    <w:pStyle w:val="Tabelltext"/>
                  </w:pPr>
                  <w:r w:rsidRPr="00EF1AD9">
                    <w:t>avse att en representant från den kommun där avsikten är att tjänsterna ska produceras får delta i inspektionen på begäran av Ålands miljö- och hälsoskyddsmyndighet. På motsvarande sätt får en representant från Kommunernas socialtjänst delta i inspektionen om tjänsten avser sådan socialservice som tillhör dess verksamhetsområde.</w:t>
                  </w:r>
                </w:p>
              </w:tc>
            </w:tr>
            <w:tr w:rsidR="00662A9D" w:rsidRPr="00727454" w14:paraId="3BF5631A" w14:textId="77777777" w:rsidTr="001505F6">
              <w:tc>
                <w:tcPr>
                  <w:tcW w:w="320" w:type="dxa"/>
                  <w:tcBorders>
                    <w:bottom w:val="single" w:sz="4" w:space="0" w:color="auto"/>
                  </w:tcBorders>
                </w:tcPr>
                <w:p w14:paraId="2593A67C" w14:textId="77777777" w:rsidR="00662A9D" w:rsidRPr="00EF1AD9" w:rsidRDefault="00662A9D" w:rsidP="00662A9D">
                  <w:pPr>
                    <w:pStyle w:val="Tabelltext"/>
                  </w:pPr>
                  <w:r w:rsidRPr="00EF1AD9">
                    <w:t>10.</w:t>
                  </w:r>
                </w:p>
              </w:tc>
              <w:tc>
                <w:tcPr>
                  <w:tcW w:w="1714" w:type="dxa"/>
                  <w:tcBorders>
                    <w:bottom w:val="single" w:sz="4" w:space="0" w:color="auto"/>
                  </w:tcBorders>
                </w:tcPr>
                <w:p w14:paraId="2C669733" w14:textId="77777777" w:rsidR="00662A9D" w:rsidRPr="00EF1AD9" w:rsidRDefault="00662A9D" w:rsidP="00662A9D">
                  <w:pPr>
                    <w:pStyle w:val="Tabelltext"/>
                  </w:pPr>
                  <w:r w:rsidRPr="0020714B">
                    <w:rPr>
                      <w:b/>
                      <w:bCs/>
                    </w:rPr>
                    <w:t>11 § första mening</w:t>
                  </w:r>
                  <w:r w:rsidRPr="00EF1AD9">
                    <w:t xml:space="preserve"> om skriftlig anmälan för annan socialservice än socialservice dygnet runt,</w:t>
                  </w:r>
                </w:p>
              </w:tc>
              <w:tc>
                <w:tcPr>
                  <w:tcW w:w="1652" w:type="dxa"/>
                  <w:tcBorders>
                    <w:bottom w:val="single" w:sz="4" w:space="0" w:color="auto"/>
                  </w:tcBorders>
                </w:tcPr>
                <w:p w14:paraId="76C3432F" w14:textId="77777777" w:rsidR="00662A9D" w:rsidRPr="00EF1AD9" w:rsidRDefault="00662A9D" w:rsidP="00662A9D">
                  <w:pPr>
                    <w:pStyle w:val="Tabelltext"/>
                  </w:pPr>
                  <w:r w:rsidRPr="00EF1AD9">
                    <w:t xml:space="preserve">avse att anmälan lämnas till den kommun där tjänsterna produceras. Om tjänsten avser sådan socialservice som tillhör Kommunernas socialtjänsts verksamhetsområde ska anmälan </w:t>
                  </w:r>
                  <w:proofErr w:type="gramStart"/>
                  <w:r w:rsidRPr="00EF1AD9">
                    <w:t>istället</w:t>
                  </w:r>
                  <w:proofErr w:type="gramEnd"/>
                  <w:r w:rsidRPr="00EF1AD9">
                    <w:t xml:space="preserve"> lämnas till Kommunernas socialtjänst.</w:t>
                  </w:r>
                </w:p>
              </w:tc>
            </w:tr>
            <w:tr w:rsidR="00662A9D" w:rsidRPr="00727454" w14:paraId="3215FD21" w14:textId="77777777" w:rsidTr="001505F6">
              <w:tc>
                <w:tcPr>
                  <w:tcW w:w="320" w:type="dxa"/>
                  <w:tcBorders>
                    <w:bottom w:val="single" w:sz="4" w:space="0" w:color="auto"/>
                  </w:tcBorders>
                </w:tcPr>
                <w:p w14:paraId="4FE7AE31" w14:textId="77777777" w:rsidR="00662A9D" w:rsidRPr="00EF1AD9" w:rsidRDefault="00662A9D" w:rsidP="00662A9D">
                  <w:pPr>
                    <w:pStyle w:val="Tabelltext"/>
                  </w:pPr>
                  <w:r w:rsidRPr="00EF1AD9">
                    <w:t>11.</w:t>
                  </w:r>
                </w:p>
              </w:tc>
              <w:tc>
                <w:tcPr>
                  <w:tcW w:w="1714" w:type="dxa"/>
                  <w:tcBorders>
                    <w:bottom w:val="single" w:sz="4" w:space="0" w:color="auto"/>
                  </w:tcBorders>
                </w:tcPr>
                <w:p w14:paraId="06126E2A" w14:textId="77777777" w:rsidR="00662A9D" w:rsidRPr="00EF1AD9" w:rsidRDefault="00662A9D" w:rsidP="00662A9D">
                  <w:pPr>
                    <w:pStyle w:val="Tabelltext"/>
                  </w:pPr>
                  <w:r w:rsidRPr="0020714B">
                    <w:rPr>
                      <w:b/>
                      <w:bCs/>
                    </w:rPr>
                    <w:t>12 § andra mening</w:t>
                  </w:r>
                  <w:r w:rsidRPr="00EF1AD9">
                    <w:t xml:space="preserve"> om anmälan om att den ansvariga personen byts ut eller </w:t>
                  </w:r>
                  <w:r w:rsidRPr="00EF1AD9">
                    <w:lastRenderedPageBreak/>
                    <w:t>om att verksamheten upphör,</w:t>
                  </w:r>
                </w:p>
              </w:tc>
              <w:tc>
                <w:tcPr>
                  <w:tcW w:w="1652" w:type="dxa"/>
                  <w:tcBorders>
                    <w:bottom w:val="single" w:sz="4" w:space="0" w:color="auto"/>
                  </w:tcBorders>
                </w:tcPr>
                <w:p w14:paraId="0C18E501" w14:textId="77777777" w:rsidR="00662A9D" w:rsidRPr="00EF1AD9" w:rsidRDefault="00662A9D" w:rsidP="00662A9D">
                  <w:pPr>
                    <w:pStyle w:val="Tabelltext"/>
                  </w:pPr>
                  <w:r w:rsidRPr="00EF1AD9">
                    <w:lastRenderedPageBreak/>
                    <w:t xml:space="preserve">avse att anmälan lämnas till Ålands miljö- och hälsoskyddsmyndighet som </w:t>
                  </w:r>
                  <w:r w:rsidRPr="00EF1AD9">
                    <w:lastRenderedPageBreak/>
                    <w:t>tillståndsmyndighet eller till den kommun eller Kommunernas socialtjänst som tagit emot en anmälan för annan socialservice än socialservice dygnet runt.</w:t>
                  </w:r>
                </w:p>
              </w:tc>
            </w:tr>
            <w:tr w:rsidR="00662A9D" w:rsidRPr="00727454" w14:paraId="1415B4B4" w14:textId="77777777" w:rsidTr="001505F6">
              <w:tc>
                <w:tcPr>
                  <w:tcW w:w="320" w:type="dxa"/>
                  <w:tcBorders>
                    <w:bottom w:val="single" w:sz="4" w:space="0" w:color="auto"/>
                  </w:tcBorders>
                </w:tcPr>
                <w:p w14:paraId="109CA372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lastRenderedPageBreak/>
                    <w:t>12.</w:t>
                  </w:r>
                </w:p>
              </w:tc>
              <w:tc>
                <w:tcPr>
                  <w:tcW w:w="1714" w:type="dxa"/>
                  <w:tcBorders>
                    <w:bottom w:val="single" w:sz="4" w:space="0" w:color="auto"/>
                  </w:tcBorders>
                </w:tcPr>
                <w:p w14:paraId="643718B0" w14:textId="5E5AF4B0" w:rsidR="00662A9D" w:rsidRPr="0020714B" w:rsidRDefault="00662A9D" w:rsidP="0020714B">
                  <w:pPr>
                    <w:pStyle w:val="Tabelltext"/>
                  </w:pPr>
                  <w:r w:rsidRPr="0020714B">
                    <w:rPr>
                      <w:b/>
                      <w:bCs/>
                    </w:rPr>
                    <w:t>13 §</w:t>
                  </w:r>
                  <w:r w:rsidRPr="0020714B">
                    <w:t xml:space="preserve"> om skyldighet att lämna uppgifter,</w:t>
                  </w:r>
                </w:p>
              </w:tc>
              <w:tc>
                <w:tcPr>
                  <w:tcW w:w="1652" w:type="dxa"/>
                  <w:tcBorders>
                    <w:bottom w:val="single" w:sz="4" w:space="0" w:color="auto"/>
                  </w:tcBorders>
                </w:tcPr>
                <w:p w14:paraId="30BB14B2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t>inte tillämpas. Kommunen eller Kommunernas socialtjänst ska utan dröjsmål lämna Ålands miljö- och hälsoskyddsmyndighet de uppgifter som de fått med stöd av 11 och 12 §</w:t>
                  </w:r>
                  <w:proofErr w:type="gramStart"/>
                  <w:r w:rsidRPr="0020714B">
                    <w:t>§  i</w:t>
                  </w:r>
                  <w:proofErr w:type="gramEnd"/>
                  <w:r w:rsidRPr="0020714B">
                    <w:t xml:space="preserve"> rikslagen, med undantag för uppgift om serviceproducenter som producerar endast sådana stödtjänster i anslutning till hemservice som avses i 14 § 1 mom. 5 punkten i landskapslagen om socialvård eller med stödtjänster jämförbara tjänster.</w:t>
                  </w:r>
                </w:p>
              </w:tc>
            </w:tr>
            <w:tr w:rsidR="00662A9D" w:rsidRPr="00727454" w14:paraId="6A63B8B6" w14:textId="77777777" w:rsidTr="001505F6">
              <w:tc>
                <w:tcPr>
                  <w:tcW w:w="320" w:type="dxa"/>
                </w:tcPr>
                <w:p w14:paraId="1FC20E2C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t>13.</w:t>
                  </w:r>
                </w:p>
              </w:tc>
              <w:tc>
                <w:tcPr>
                  <w:tcW w:w="1714" w:type="dxa"/>
                </w:tcPr>
                <w:p w14:paraId="72A66AF9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rPr>
                      <w:b/>
                      <w:bCs/>
                    </w:rPr>
                    <w:t>17 § 2 mom. första mening</w:t>
                  </w:r>
                  <w:r w:rsidRPr="0020714B">
                    <w:t xml:space="preserve"> om rätt att ge inspektionsuppdrag till andra myndigheter,</w:t>
                  </w:r>
                </w:p>
              </w:tc>
              <w:tc>
                <w:tcPr>
                  <w:tcW w:w="1652" w:type="dxa"/>
                </w:tcPr>
                <w:p w14:paraId="7562CD1D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t>inte tillämpas.</w:t>
                  </w:r>
                </w:p>
              </w:tc>
            </w:tr>
            <w:tr w:rsidR="00662A9D" w:rsidRPr="00727454" w14:paraId="50C8E7F5" w14:textId="77777777" w:rsidTr="001505F6">
              <w:tc>
                <w:tcPr>
                  <w:tcW w:w="320" w:type="dxa"/>
                </w:tcPr>
                <w:p w14:paraId="0EB1FC9B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t>14.</w:t>
                  </w:r>
                </w:p>
              </w:tc>
              <w:tc>
                <w:tcPr>
                  <w:tcW w:w="1714" w:type="dxa"/>
                </w:tcPr>
                <w:p w14:paraId="5D347BA8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rPr>
                      <w:b/>
                      <w:bCs/>
                    </w:rPr>
                    <w:t>25 §</w:t>
                  </w:r>
                  <w:r w:rsidRPr="0020714B">
                    <w:t xml:space="preserve"> om förande av register och användning av registeruppgifterna,</w:t>
                  </w:r>
                </w:p>
              </w:tc>
              <w:tc>
                <w:tcPr>
                  <w:tcW w:w="1652" w:type="dxa"/>
                </w:tcPr>
                <w:p w14:paraId="4178C275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t>inte tillämpas. Ålands miljö- och hälsoskyddsmyndighet ska för handläggning av tillstånds- och anmälningsärenden som avses i denna lag samt för övervakning och statistikföring av verksamheten föra ett register över tillhandahållare av privat socialservice. Myndigheten får använda registeruppgifter i den omfattning dess uppgifter kräver det. Närmare bestämmelser om behandling av personuppgifter finns i dataskyddslagstiftningen.</w:t>
                  </w:r>
                </w:p>
              </w:tc>
            </w:tr>
            <w:tr w:rsidR="00662A9D" w:rsidRPr="00727454" w14:paraId="5F5A00CF" w14:textId="77777777" w:rsidTr="001505F6">
              <w:tc>
                <w:tcPr>
                  <w:tcW w:w="320" w:type="dxa"/>
                </w:tcPr>
                <w:p w14:paraId="46777998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t>15.</w:t>
                  </w:r>
                </w:p>
              </w:tc>
              <w:tc>
                <w:tcPr>
                  <w:tcW w:w="1714" w:type="dxa"/>
                </w:tcPr>
                <w:p w14:paraId="7080A305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rPr>
                      <w:b/>
                      <w:bCs/>
                    </w:rPr>
                    <w:t>27 § 2 mom.</w:t>
                  </w:r>
                  <w:r w:rsidRPr="0020714B">
                    <w:t xml:space="preserve"> om registrering av </w:t>
                  </w:r>
                  <w:r w:rsidRPr="0020714B">
                    <w:lastRenderedPageBreak/>
                    <w:t xml:space="preserve">anmälningspliktig verksamhet, </w:t>
                  </w:r>
                </w:p>
              </w:tc>
              <w:tc>
                <w:tcPr>
                  <w:tcW w:w="1652" w:type="dxa"/>
                </w:tcPr>
                <w:p w14:paraId="11FAD8C0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lastRenderedPageBreak/>
                    <w:t xml:space="preserve">inte tillämpas. I registret förs inte in uppgifter om </w:t>
                  </w:r>
                  <w:r w:rsidRPr="0020714B">
                    <w:lastRenderedPageBreak/>
                    <w:t>serviceproducenter som producerar endast sådana stödtjänster i anslutning till hemservice som avses i 14 § 1 mom. 5 punkten i landskapslagen om socialvård eller med stödtjänsterna jämförbara tjänster.</w:t>
                  </w:r>
                </w:p>
              </w:tc>
            </w:tr>
            <w:tr w:rsidR="00662A9D" w:rsidRPr="00727454" w14:paraId="3FBF91CD" w14:textId="77777777" w:rsidTr="001505F6">
              <w:tc>
                <w:tcPr>
                  <w:tcW w:w="320" w:type="dxa"/>
                </w:tcPr>
                <w:p w14:paraId="1ADDF4D8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lastRenderedPageBreak/>
                    <w:t>16.</w:t>
                  </w:r>
                </w:p>
              </w:tc>
              <w:tc>
                <w:tcPr>
                  <w:tcW w:w="1714" w:type="dxa"/>
                </w:tcPr>
                <w:p w14:paraId="5006CEAC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rPr>
                      <w:b/>
                      <w:bCs/>
                    </w:rPr>
                    <w:t>33 § 2 och 3 mom.</w:t>
                  </w:r>
                  <w:r w:rsidRPr="0020714B">
                    <w:t xml:space="preserve"> om centralförvaltningen,</w:t>
                  </w:r>
                </w:p>
              </w:tc>
              <w:tc>
                <w:tcPr>
                  <w:tcW w:w="1652" w:type="dxa"/>
                </w:tcPr>
                <w:p w14:paraId="30336BE9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t>inte tillämpas.</w:t>
                  </w:r>
                </w:p>
              </w:tc>
            </w:tr>
            <w:tr w:rsidR="00662A9D" w:rsidRPr="00727454" w14:paraId="77C91FD9" w14:textId="77777777" w:rsidTr="001505F6">
              <w:tc>
                <w:tcPr>
                  <w:tcW w:w="320" w:type="dxa"/>
                </w:tcPr>
                <w:p w14:paraId="33493C3E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t>17.</w:t>
                  </w:r>
                </w:p>
              </w:tc>
              <w:tc>
                <w:tcPr>
                  <w:tcW w:w="1714" w:type="dxa"/>
                </w:tcPr>
                <w:p w14:paraId="1B98D70A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rPr>
                      <w:b/>
                      <w:bCs/>
                    </w:rPr>
                    <w:t>34 § 2 mom.</w:t>
                  </w:r>
                  <w:r w:rsidRPr="0020714B">
                    <w:t xml:space="preserve"> om region- och lokalförvaltningen, </w:t>
                  </w:r>
                </w:p>
              </w:tc>
              <w:tc>
                <w:tcPr>
                  <w:tcW w:w="1652" w:type="dxa"/>
                </w:tcPr>
                <w:p w14:paraId="517E5D2B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t>Inte tillämpas. Kommunen och Kommunernas socialtjänst styr och övervakar privat socialservice inom sina respektive verksamhetsområden.</w:t>
                  </w:r>
                </w:p>
              </w:tc>
            </w:tr>
            <w:tr w:rsidR="00662A9D" w:rsidRPr="00727454" w14:paraId="788910C5" w14:textId="77777777" w:rsidTr="001505F6">
              <w:tc>
                <w:tcPr>
                  <w:tcW w:w="320" w:type="dxa"/>
                </w:tcPr>
                <w:p w14:paraId="79D7B0E1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t>18.</w:t>
                  </w:r>
                </w:p>
              </w:tc>
              <w:tc>
                <w:tcPr>
                  <w:tcW w:w="1714" w:type="dxa"/>
                </w:tcPr>
                <w:p w14:paraId="62A99B0D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rPr>
                      <w:b/>
                      <w:bCs/>
                    </w:rPr>
                    <w:t>35 § 2 och 3 mom.</w:t>
                  </w:r>
                  <w:r w:rsidRPr="0020714B">
                    <w:t xml:space="preserve"> om underrättelse om genomförda tillsynsåtgärder,</w:t>
                  </w:r>
                </w:p>
              </w:tc>
              <w:tc>
                <w:tcPr>
                  <w:tcW w:w="1652" w:type="dxa"/>
                </w:tcPr>
                <w:p w14:paraId="1FAE308B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t>inte tillämpas. Kommunen eller Kommunernas socialtjänst ska omedelbart underrätta Ålands miljö- och hälsoskyddsmyndighet om bristfälligheter eller missförhållanden som kommit till deras kännedom i samband med tillsyn samt sina slutsatser av inspektioner förrättade med stöd av 17 § i rikslagen. Ålands miljö- och hälsoskyddsmyndighet ska underrätta det kommunala organet i berörda kommuner och/eller Kommunernas socialtjänst om att myndigheten med stöd av rikslagens 17 – 23 §§ har genomfört en tillsynsåtgärd.</w:t>
                  </w:r>
                </w:p>
              </w:tc>
            </w:tr>
            <w:tr w:rsidR="00662A9D" w:rsidRPr="00727454" w14:paraId="77C8D102" w14:textId="77777777" w:rsidTr="001505F6">
              <w:tc>
                <w:tcPr>
                  <w:tcW w:w="320" w:type="dxa"/>
                </w:tcPr>
                <w:p w14:paraId="3D555253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t>19.</w:t>
                  </w:r>
                </w:p>
              </w:tc>
              <w:tc>
                <w:tcPr>
                  <w:tcW w:w="1714" w:type="dxa"/>
                </w:tcPr>
                <w:p w14:paraId="0D43FE44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rPr>
                      <w:b/>
                      <w:bCs/>
                    </w:rPr>
                    <w:t>41 §</w:t>
                  </w:r>
                  <w:r w:rsidRPr="0020714B">
                    <w:t xml:space="preserve"> om ersättning för kostnaderna för registrering,</w:t>
                  </w:r>
                </w:p>
              </w:tc>
              <w:tc>
                <w:tcPr>
                  <w:tcW w:w="1652" w:type="dxa"/>
                </w:tcPr>
                <w:p w14:paraId="047E2E74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t>inte tillämpas.</w:t>
                  </w:r>
                </w:p>
              </w:tc>
            </w:tr>
            <w:tr w:rsidR="00662A9D" w:rsidRPr="00727454" w14:paraId="01BB62EA" w14:textId="77777777" w:rsidTr="001505F6">
              <w:tc>
                <w:tcPr>
                  <w:tcW w:w="320" w:type="dxa"/>
                </w:tcPr>
                <w:p w14:paraId="6E0734C2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t>20.</w:t>
                  </w:r>
                </w:p>
              </w:tc>
              <w:tc>
                <w:tcPr>
                  <w:tcW w:w="1714" w:type="dxa"/>
                </w:tcPr>
                <w:p w14:paraId="257FDA35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rPr>
                      <w:b/>
                      <w:bCs/>
                    </w:rPr>
                    <w:t>45 § 1 mom. andra mening</w:t>
                  </w:r>
                  <w:r w:rsidRPr="0020714B">
                    <w:t xml:space="preserve"> om tillståndets giltighetstid,</w:t>
                  </w:r>
                </w:p>
              </w:tc>
              <w:tc>
                <w:tcPr>
                  <w:tcW w:w="1652" w:type="dxa"/>
                </w:tcPr>
                <w:p w14:paraId="34E2F41A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t>inte tillämpas.</w:t>
                  </w:r>
                </w:p>
              </w:tc>
            </w:tr>
            <w:tr w:rsidR="00662A9D" w:rsidRPr="00727454" w14:paraId="3730A3BD" w14:textId="77777777" w:rsidTr="001505F6">
              <w:tc>
                <w:tcPr>
                  <w:tcW w:w="320" w:type="dxa"/>
                </w:tcPr>
                <w:p w14:paraId="0CCE59D7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t>21.</w:t>
                  </w:r>
                </w:p>
              </w:tc>
              <w:tc>
                <w:tcPr>
                  <w:tcW w:w="1714" w:type="dxa"/>
                </w:tcPr>
                <w:p w14:paraId="635954BD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rPr>
                      <w:b/>
                      <w:bCs/>
                    </w:rPr>
                    <w:t>45 § 2 mom.</w:t>
                  </w:r>
                  <w:r w:rsidRPr="0020714B">
                    <w:t xml:space="preserve"> om tillståndets giltighetstid,</w:t>
                  </w:r>
                </w:p>
              </w:tc>
              <w:tc>
                <w:tcPr>
                  <w:tcW w:w="1652" w:type="dxa"/>
                </w:tcPr>
                <w:p w14:paraId="7514BA01" w14:textId="77777777" w:rsidR="00662A9D" w:rsidRPr="0020714B" w:rsidRDefault="00662A9D" w:rsidP="0020714B">
                  <w:pPr>
                    <w:pStyle w:val="Tabelltext"/>
                  </w:pPr>
                  <w:r w:rsidRPr="0020714B">
                    <w:t>inte tillämpas.</w:t>
                  </w:r>
                </w:p>
              </w:tc>
            </w:tr>
          </w:tbl>
          <w:p w14:paraId="0ADB83D3" w14:textId="77777777" w:rsidR="00662A9D" w:rsidRPr="00662A9D" w:rsidRDefault="00662A9D" w:rsidP="00662A9D">
            <w:pPr>
              <w:pStyle w:val="ANormal"/>
            </w:pPr>
          </w:p>
          <w:p w14:paraId="6399EFE1" w14:textId="79ED2BFD" w:rsidR="001E268F" w:rsidRDefault="001E268F" w:rsidP="00662A9D">
            <w:pPr>
              <w:pStyle w:val="ANormal"/>
            </w:pPr>
          </w:p>
        </w:tc>
      </w:tr>
      <w:tr w:rsidR="00EF1AD9" w14:paraId="75767991" w14:textId="77777777" w:rsidTr="00662A9D">
        <w:tc>
          <w:tcPr>
            <w:tcW w:w="2431" w:type="pct"/>
          </w:tcPr>
          <w:p w14:paraId="09E96B90" w14:textId="77777777" w:rsidR="00EF1AD9" w:rsidRDefault="00EF1AD9">
            <w:pPr>
              <w:pStyle w:val="ANormal"/>
            </w:pPr>
          </w:p>
        </w:tc>
        <w:tc>
          <w:tcPr>
            <w:tcW w:w="146" w:type="pct"/>
          </w:tcPr>
          <w:p w14:paraId="5AD02AD5" w14:textId="77777777" w:rsidR="00EF1AD9" w:rsidRDefault="00EF1AD9">
            <w:pPr>
              <w:pStyle w:val="ANormal"/>
            </w:pPr>
          </w:p>
        </w:tc>
        <w:tc>
          <w:tcPr>
            <w:tcW w:w="2423" w:type="pct"/>
          </w:tcPr>
          <w:p w14:paraId="70A6480A" w14:textId="77777777" w:rsidR="00EF1AD9" w:rsidRDefault="00EF1AD9" w:rsidP="00C97990">
            <w:pPr>
              <w:pStyle w:val="ANormal"/>
            </w:pPr>
          </w:p>
          <w:p w14:paraId="3626987A" w14:textId="77777777" w:rsidR="00662A9D" w:rsidRDefault="009E5699">
            <w:pPr>
              <w:pStyle w:val="ANormal"/>
              <w:jc w:val="center"/>
            </w:pPr>
            <w:hyperlink w:anchor="_top" w:tooltip="Klicka för att gå till toppen av dokumentet" w:history="1">
              <w:r w:rsidR="00662A9D">
                <w:rPr>
                  <w:rStyle w:val="Hyperlnk"/>
                </w:rPr>
                <w:t>__________________</w:t>
              </w:r>
            </w:hyperlink>
          </w:p>
          <w:p w14:paraId="116378F0" w14:textId="77777777" w:rsidR="00662A9D" w:rsidRDefault="00662A9D" w:rsidP="00C97990">
            <w:pPr>
              <w:pStyle w:val="ANormal"/>
            </w:pPr>
          </w:p>
          <w:p w14:paraId="08D09298" w14:textId="77777777" w:rsidR="00662A9D" w:rsidRDefault="00662A9D" w:rsidP="00C97990">
            <w:pPr>
              <w:pStyle w:val="ANormal"/>
            </w:pPr>
            <w:r>
              <w:tab/>
              <w:t>Denna lag träder i kraft den</w:t>
            </w:r>
          </w:p>
          <w:p w14:paraId="59350F61" w14:textId="77777777" w:rsidR="00662A9D" w:rsidRDefault="009E5699">
            <w:pPr>
              <w:pStyle w:val="ANormal"/>
              <w:jc w:val="center"/>
            </w:pPr>
            <w:hyperlink w:anchor="_top" w:tooltip="Klicka för att gå till toppen av dokumentet" w:history="1">
              <w:r w:rsidR="00662A9D">
                <w:rPr>
                  <w:rStyle w:val="Hyperlnk"/>
                </w:rPr>
                <w:t>__________________</w:t>
              </w:r>
            </w:hyperlink>
          </w:p>
          <w:p w14:paraId="7F081E11" w14:textId="44947EB3" w:rsidR="00662A9D" w:rsidRDefault="00662A9D" w:rsidP="00C97990">
            <w:pPr>
              <w:pStyle w:val="ANormal"/>
            </w:pPr>
          </w:p>
        </w:tc>
      </w:tr>
      <w:bookmarkEnd w:id="0"/>
    </w:tbl>
    <w:p w14:paraId="7D32F37D" w14:textId="77777777" w:rsidR="003B30EF" w:rsidRPr="00727454" w:rsidRDefault="003B30EF" w:rsidP="00D77AA2">
      <w:pPr>
        <w:pStyle w:val="ANormal"/>
      </w:pPr>
    </w:p>
    <w:p w14:paraId="4DC1B223" w14:textId="77777777" w:rsidR="00D77AA2" w:rsidRPr="00727454" w:rsidRDefault="009E5699" w:rsidP="00D77AA2">
      <w:pPr>
        <w:pStyle w:val="ANormal"/>
        <w:jc w:val="center"/>
      </w:pPr>
      <w:hyperlink w:anchor="_top" w:tooltip="Klicka för att gå till toppen av dokumentet" w:history="1">
        <w:r w:rsidR="00D77AA2" w:rsidRPr="00727454">
          <w:rPr>
            <w:rStyle w:val="Hyperlnk"/>
          </w:rPr>
          <w:t>__________________</w:t>
        </w:r>
      </w:hyperlink>
    </w:p>
    <w:p w14:paraId="51BC1F15" w14:textId="77777777" w:rsidR="003E41C4" w:rsidRDefault="003E41C4">
      <w:pPr>
        <w:pStyle w:val="ANormal"/>
      </w:pPr>
    </w:p>
    <w:p w14:paraId="3D959A36" w14:textId="2F49DAD7" w:rsidR="00EA3D2B" w:rsidRPr="00EA3D2B" w:rsidRDefault="00EA3D2B" w:rsidP="00EA3D2B">
      <w:pPr>
        <w:pStyle w:val="LagHuvRubr"/>
        <w:jc w:val="left"/>
        <w:rPr>
          <w:lang w:val="en-GB"/>
        </w:rPr>
      </w:pPr>
      <w:bookmarkStart w:id="4" w:name="_Toc112064730"/>
      <w:r w:rsidRPr="00EA3D2B">
        <w:rPr>
          <w:b w:val="0"/>
          <w:bCs w:val="0"/>
          <w:lang w:val="en-GB"/>
        </w:rPr>
        <w:t>2.</w:t>
      </w:r>
    </w:p>
    <w:p w14:paraId="31559B57" w14:textId="02455257" w:rsidR="00EA3D2B" w:rsidRPr="000D32B9" w:rsidRDefault="00EA3D2B" w:rsidP="00EA3D2B">
      <w:pPr>
        <w:pStyle w:val="LagHuvRubr"/>
      </w:pPr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  <w:t>om</w:t>
      </w:r>
      <w:r>
        <w:rPr>
          <w:lang w:val="en-GB"/>
        </w:rPr>
        <w:t xml:space="preserve"> </w:t>
      </w:r>
      <w:r w:rsidRPr="000D32B9">
        <w:t>ändring av 1 § landskapslagen om tillämpning i landskapet Åland av riksförfattningar om socialvård</w:t>
      </w:r>
      <w:bookmarkEnd w:id="4"/>
    </w:p>
    <w:p w14:paraId="3C351765" w14:textId="77777777" w:rsidR="00EA3D2B" w:rsidRPr="00727454" w:rsidRDefault="00EA3D2B" w:rsidP="00EA3D2B">
      <w:pPr>
        <w:pStyle w:val="ANormal"/>
      </w:pPr>
    </w:p>
    <w:p w14:paraId="5BCF5FC5" w14:textId="77777777" w:rsidR="00EA3D2B" w:rsidRPr="00727454" w:rsidRDefault="00EA3D2B" w:rsidP="00EA3D2B">
      <w:pPr>
        <w:pStyle w:val="ANormal"/>
      </w:pPr>
    </w:p>
    <w:p w14:paraId="3D99FFDA" w14:textId="77777777" w:rsidR="00EA3D2B" w:rsidRPr="00727454" w:rsidRDefault="00EA3D2B" w:rsidP="00EA3D2B">
      <w:pPr>
        <w:pStyle w:val="ANormal"/>
      </w:pPr>
      <w:r w:rsidRPr="00727454">
        <w:tab/>
        <w:t xml:space="preserve">I enlighet med lagtingets beslut </w:t>
      </w:r>
      <w:r w:rsidRPr="00727454">
        <w:rPr>
          <w:b/>
          <w:bCs/>
        </w:rPr>
        <w:t>ändras</w:t>
      </w:r>
      <w:r w:rsidRPr="00727454">
        <w:t xml:space="preserve"> 1 § 4 mom. landskapslagen (1995:101) om tillämpning i landskapet Åland av riksförfattningar om socialvård sådant det lyder i landskapslag 2021/67, som följer:</w:t>
      </w:r>
    </w:p>
    <w:p w14:paraId="514A42BA" w14:textId="57F92EA0" w:rsidR="00EA3D2B" w:rsidRPr="00D13B66" w:rsidRDefault="00EA3D2B" w:rsidP="000D32B9">
      <w:pPr>
        <w:pStyle w:val="ANormal"/>
        <w:rPr>
          <w:lang w:val="en-GB"/>
        </w:rPr>
      </w:pPr>
    </w:p>
    <w:p w14:paraId="28EEC372" w14:textId="77777777" w:rsidR="00EA3D2B" w:rsidRPr="00D13B66" w:rsidRDefault="00EA3D2B" w:rsidP="00EA3D2B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A3D2B" w14:paraId="197AEF42" w14:textId="77777777" w:rsidTr="000D32B9">
        <w:tc>
          <w:tcPr>
            <w:tcW w:w="2426" w:type="pct"/>
          </w:tcPr>
          <w:p w14:paraId="6ACCB923" w14:textId="77777777" w:rsidR="00EA3D2B" w:rsidRDefault="00EA3D2B" w:rsidP="00A1495D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4AE773EB" w14:textId="77777777" w:rsidR="00EA3D2B" w:rsidRDefault="00EA3D2B" w:rsidP="00A1495D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2C56D01F" w14:textId="77777777" w:rsidR="00EA3D2B" w:rsidRDefault="00EA3D2B" w:rsidP="00A1495D">
            <w:pPr>
              <w:pStyle w:val="xCelltext"/>
              <w:jc w:val="center"/>
            </w:pPr>
            <w:r>
              <w:t>Föreslagen lydelse</w:t>
            </w:r>
          </w:p>
        </w:tc>
      </w:tr>
      <w:tr w:rsidR="00EA3D2B" w14:paraId="4FAF1045" w14:textId="77777777" w:rsidTr="000D32B9">
        <w:tc>
          <w:tcPr>
            <w:tcW w:w="2426" w:type="pct"/>
          </w:tcPr>
          <w:p w14:paraId="1C398115" w14:textId="77777777" w:rsidR="00EA3D2B" w:rsidRDefault="00EA3D2B" w:rsidP="00A1495D">
            <w:pPr>
              <w:pStyle w:val="ANormal"/>
            </w:pPr>
          </w:p>
          <w:p w14:paraId="306E2ACB" w14:textId="77777777" w:rsidR="00EA3D2B" w:rsidRDefault="0020464F" w:rsidP="00A1495D">
            <w:pPr>
              <w:pStyle w:val="LagParagraf"/>
            </w:pPr>
            <w:r>
              <w:t>1</w:t>
            </w:r>
            <w:r w:rsidR="00EA3D2B">
              <w:t xml:space="preserve"> §</w:t>
            </w:r>
          </w:p>
          <w:p w14:paraId="0D6C6DBD" w14:textId="69421FB4" w:rsidR="0020464F" w:rsidRDefault="0020464F">
            <w:pPr>
              <w:pStyle w:val="ANormal"/>
            </w:pPr>
            <w:r>
              <w:t xml:space="preserve">- - - - - - - - - - - - - - - - - - - - - - - - - - - - - - </w:t>
            </w:r>
          </w:p>
          <w:p w14:paraId="6519CEC1" w14:textId="0480F5F4" w:rsidR="0020464F" w:rsidRPr="0020464F" w:rsidRDefault="000D32B9" w:rsidP="0020464F">
            <w:pPr>
              <w:pStyle w:val="LagPararubrik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ab/>
            </w:r>
            <w:r w:rsidR="0020464F" w:rsidRPr="0020464F">
              <w:rPr>
                <w:i w:val="0"/>
                <w:iCs w:val="0"/>
              </w:rPr>
              <w:t>Lagen om ändring av lagen om klientavgifter inom social- och hälsovården (FFS 1201/2020) ska inte tillämpas till den del det är fråga om landskapets lagstiftningsbehörighet. (2021/67)</w:t>
            </w:r>
          </w:p>
        </w:tc>
        <w:tc>
          <w:tcPr>
            <w:tcW w:w="146" w:type="pct"/>
          </w:tcPr>
          <w:p w14:paraId="2A1DB0EF" w14:textId="77777777" w:rsidR="00EA3D2B" w:rsidRDefault="00EA3D2B" w:rsidP="00A1495D">
            <w:pPr>
              <w:pStyle w:val="ANormal"/>
            </w:pPr>
          </w:p>
        </w:tc>
        <w:tc>
          <w:tcPr>
            <w:tcW w:w="2428" w:type="pct"/>
          </w:tcPr>
          <w:p w14:paraId="7BC707D7" w14:textId="77777777" w:rsidR="00EA3D2B" w:rsidRPr="00727454" w:rsidRDefault="00EA3D2B" w:rsidP="00EA3D2B">
            <w:pPr>
              <w:pStyle w:val="LagParagraf"/>
            </w:pPr>
            <w:r w:rsidRPr="00727454">
              <w:t>1 §</w:t>
            </w:r>
          </w:p>
          <w:p w14:paraId="1D84BDEA" w14:textId="77777777" w:rsidR="00EA3D2B" w:rsidRPr="00727454" w:rsidRDefault="00EA3D2B" w:rsidP="00EA3D2B">
            <w:pPr>
              <w:pStyle w:val="ANormal"/>
            </w:pPr>
          </w:p>
          <w:p w14:paraId="087688C3" w14:textId="0EE071A7" w:rsidR="00EA3D2B" w:rsidRPr="00727454" w:rsidRDefault="00EA3D2B" w:rsidP="00EA3D2B">
            <w:pPr>
              <w:pStyle w:val="ANormal"/>
            </w:pPr>
            <w:r w:rsidRPr="00727454">
              <w:t xml:space="preserve">- - - - - - - - - - - - - - - - - - - - - - - - - - - - - - </w:t>
            </w:r>
          </w:p>
          <w:p w14:paraId="51479F6F" w14:textId="77777777" w:rsidR="00EA3D2B" w:rsidRPr="00727454" w:rsidRDefault="00EA3D2B" w:rsidP="00EA3D2B">
            <w:pPr>
              <w:pStyle w:val="ANormal"/>
            </w:pPr>
            <w:r w:rsidRPr="00727454">
              <w:tab/>
              <w:t>Lagen om klientavgifter inom social- och hälsovården ska inom landskapets lagstiftningsbehörighet tillämpas i den lydelse lagen hade i riket den 30 juni 2021.</w:t>
            </w:r>
          </w:p>
          <w:p w14:paraId="43BC48D4" w14:textId="77777777" w:rsidR="00EA3D2B" w:rsidRPr="00727454" w:rsidRDefault="00EA3D2B" w:rsidP="00EA3D2B">
            <w:pPr>
              <w:pStyle w:val="ANormal"/>
            </w:pPr>
          </w:p>
          <w:p w14:paraId="18A366E5" w14:textId="77777777" w:rsidR="00EA3D2B" w:rsidRDefault="00EA3D2B" w:rsidP="00A1495D">
            <w:pPr>
              <w:pStyle w:val="LagParagraf"/>
            </w:pPr>
          </w:p>
        </w:tc>
      </w:tr>
      <w:tr w:rsidR="00EA3D2B" w14:paraId="3215EB62" w14:textId="77777777" w:rsidTr="000D32B9">
        <w:tc>
          <w:tcPr>
            <w:tcW w:w="2426" w:type="pct"/>
          </w:tcPr>
          <w:p w14:paraId="0A0FFFEF" w14:textId="77777777" w:rsidR="00EA3D2B" w:rsidRDefault="00EA3D2B" w:rsidP="00A1495D">
            <w:pPr>
              <w:pStyle w:val="ANormal"/>
            </w:pPr>
          </w:p>
          <w:p w14:paraId="22DA37A3" w14:textId="77777777" w:rsidR="00EA3D2B" w:rsidRDefault="00EA3D2B" w:rsidP="000D32B9">
            <w:pPr>
              <w:pStyle w:val="ANormal"/>
            </w:pPr>
          </w:p>
        </w:tc>
        <w:tc>
          <w:tcPr>
            <w:tcW w:w="146" w:type="pct"/>
          </w:tcPr>
          <w:p w14:paraId="28952A74" w14:textId="77777777" w:rsidR="00EA3D2B" w:rsidRDefault="00EA3D2B" w:rsidP="00A1495D">
            <w:pPr>
              <w:pStyle w:val="ANormal"/>
            </w:pPr>
          </w:p>
        </w:tc>
        <w:tc>
          <w:tcPr>
            <w:tcW w:w="2428" w:type="pct"/>
          </w:tcPr>
          <w:p w14:paraId="7D8A6D7E" w14:textId="77777777" w:rsidR="00EA3D2B" w:rsidRDefault="00EA3D2B" w:rsidP="00A1495D">
            <w:pPr>
              <w:pStyle w:val="ANormal"/>
            </w:pPr>
          </w:p>
          <w:p w14:paraId="4297744F" w14:textId="77777777" w:rsidR="00EA3D2B" w:rsidRPr="00727454" w:rsidRDefault="009E5699" w:rsidP="00A1495D">
            <w:pPr>
              <w:pStyle w:val="ANormal"/>
              <w:jc w:val="center"/>
            </w:pPr>
            <w:hyperlink w:anchor="_top" w:tooltip="Klicka för att gå till toppen av dokumentet" w:history="1">
              <w:r w:rsidR="00EA3D2B" w:rsidRPr="00727454">
                <w:rPr>
                  <w:rStyle w:val="Hyperlnk"/>
                </w:rPr>
                <w:t>__________________</w:t>
              </w:r>
            </w:hyperlink>
          </w:p>
          <w:p w14:paraId="4755C627" w14:textId="77777777" w:rsidR="00EA3D2B" w:rsidRPr="00727454" w:rsidRDefault="00EA3D2B" w:rsidP="00A1495D">
            <w:pPr>
              <w:pStyle w:val="ANormal"/>
            </w:pPr>
          </w:p>
          <w:p w14:paraId="409F9CA3" w14:textId="77777777" w:rsidR="00EA3D2B" w:rsidRPr="00727454" w:rsidRDefault="00EA3D2B" w:rsidP="00A1495D">
            <w:pPr>
              <w:pStyle w:val="ANormal"/>
            </w:pPr>
            <w:r w:rsidRPr="00727454">
              <w:tab/>
              <w:t>Denna lag träder i kraft den 1 januari 2023.</w:t>
            </w:r>
          </w:p>
          <w:p w14:paraId="75680B5D" w14:textId="77777777" w:rsidR="00EA3D2B" w:rsidRPr="00727454" w:rsidRDefault="009E5699" w:rsidP="00A1495D">
            <w:pPr>
              <w:pStyle w:val="ANormal"/>
              <w:jc w:val="center"/>
            </w:pPr>
            <w:hyperlink w:anchor="_top" w:tooltip="Klicka för att gå till toppen av dokumentet" w:history="1">
              <w:r w:rsidR="00EA3D2B" w:rsidRPr="00727454">
                <w:rPr>
                  <w:rStyle w:val="Hyperlnk"/>
                </w:rPr>
                <w:t>__________________</w:t>
              </w:r>
            </w:hyperlink>
          </w:p>
          <w:p w14:paraId="7409ABEF" w14:textId="77777777" w:rsidR="00EA3D2B" w:rsidRDefault="00EA3D2B" w:rsidP="000D32B9">
            <w:pPr>
              <w:pStyle w:val="ANormal"/>
            </w:pPr>
          </w:p>
        </w:tc>
      </w:tr>
    </w:tbl>
    <w:p w14:paraId="7CE0FCFD" w14:textId="77777777" w:rsidR="00EA3D2B" w:rsidRDefault="00EA3D2B">
      <w:pPr>
        <w:pStyle w:val="ANormal"/>
      </w:pPr>
    </w:p>
    <w:sectPr w:rsidR="00EA3D2B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C387D" w14:textId="77777777" w:rsidR="00A55782" w:rsidRDefault="00A55782">
      <w:r>
        <w:separator/>
      </w:r>
    </w:p>
  </w:endnote>
  <w:endnote w:type="continuationSeparator" w:id="0">
    <w:p w14:paraId="48D0C337" w14:textId="77777777" w:rsidR="00A55782" w:rsidRDefault="00A5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BBD2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FC32" w14:textId="02C18486" w:rsidR="00E023D9" w:rsidRDefault="000D32B9">
    <w:pPr>
      <w:pStyle w:val="Sidfot"/>
      <w:rPr>
        <w:lang w:val="fi-FI"/>
      </w:rPr>
    </w:pPr>
    <w:r>
      <w:t>LF2220212022-P.docx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B52B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CA41" w14:textId="77777777" w:rsidR="00A55782" w:rsidRDefault="00A55782">
      <w:r>
        <w:separator/>
      </w:r>
    </w:p>
  </w:footnote>
  <w:footnote w:type="continuationSeparator" w:id="0">
    <w:p w14:paraId="62C66BB6" w14:textId="77777777" w:rsidR="00A55782" w:rsidRDefault="00A55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A26E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43BFFB1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E007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8405625">
    <w:abstractNumId w:val="6"/>
  </w:num>
  <w:num w:numId="2" w16cid:durableId="1172984618">
    <w:abstractNumId w:val="3"/>
  </w:num>
  <w:num w:numId="3" w16cid:durableId="694427778">
    <w:abstractNumId w:val="2"/>
  </w:num>
  <w:num w:numId="4" w16cid:durableId="1188638692">
    <w:abstractNumId w:val="1"/>
  </w:num>
  <w:num w:numId="5" w16cid:durableId="1996716230">
    <w:abstractNumId w:val="0"/>
  </w:num>
  <w:num w:numId="6" w16cid:durableId="261306263">
    <w:abstractNumId w:val="7"/>
  </w:num>
  <w:num w:numId="7" w16cid:durableId="1207907456">
    <w:abstractNumId w:val="5"/>
  </w:num>
  <w:num w:numId="8" w16cid:durableId="1528056761">
    <w:abstractNumId w:val="4"/>
  </w:num>
  <w:num w:numId="9" w16cid:durableId="1104612101">
    <w:abstractNumId w:val="10"/>
  </w:num>
  <w:num w:numId="10" w16cid:durableId="1691175937">
    <w:abstractNumId w:val="13"/>
  </w:num>
  <w:num w:numId="11" w16cid:durableId="86200660">
    <w:abstractNumId w:val="12"/>
  </w:num>
  <w:num w:numId="12" w16cid:durableId="1224869573">
    <w:abstractNumId w:val="16"/>
  </w:num>
  <w:num w:numId="13" w16cid:durableId="1402174946">
    <w:abstractNumId w:val="11"/>
  </w:num>
  <w:num w:numId="14" w16cid:durableId="362170707">
    <w:abstractNumId w:val="15"/>
  </w:num>
  <w:num w:numId="15" w16cid:durableId="730734643">
    <w:abstractNumId w:val="9"/>
  </w:num>
  <w:num w:numId="16" w16cid:durableId="1888952830">
    <w:abstractNumId w:val="21"/>
  </w:num>
  <w:num w:numId="17" w16cid:durableId="1220173077">
    <w:abstractNumId w:val="8"/>
  </w:num>
  <w:num w:numId="18" w16cid:durableId="710376114">
    <w:abstractNumId w:val="17"/>
  </w:num>
  <w:num w:numId="19" w16cid:durableId="1341620087">
    <w:abstractNumId w:val="20"/>
  </w:num>
  <w:num w:numId="20" w16cid:durableId="1246836817">
    <w:abstractNumId w:val="23"/>
  </w:num>
  <w:num w:numId="21" w16cid:durableId="774642380">
    <w:abstractNumId w:val="22"/>
  </w:num>
  <w:num w:numId="22" w16cid:durableId="916213155">
    <w:abstractNumId w:val="14"/>
  </w:num>
  <w:num w:numId="23" w16cid:durableId="666246072">
    <w:abstractNumId w:val="18"/>
  </w:num>
  <w:num w:numId="24" w16cid:durableId="135997593">
    <w:abstractNumId w:val="18"/>
  </w:num>
  <w:num w:numId="25" w16cid:durableId="1066227121">
    <w:abstractNumId w:val="19"/>
  </w:num>
  <w:num w:numId="26" w16cid:durableId="914509360">
    <w:abstractNumId w:val="14"/>
  </w:num>
  <w:num w:numId="27" w16cid:durableId="1114440587">
    <w:abstractNumId w:val="14"/>
  </w:num>
  <w:num w:numId="28" w16cid:durableId="354429871">
    <w:abstractNumId w:val="14"/>
  </w:num>
  <w:num w:numId="29" w16cid:durableId="405877802">
    <w:abstractNumId w:val="14"/>
  </w:num>
  <w:num w:numId="30" w16cid:durableId="2068189148">
    <w:abstractNumId w:val="14"/>
  </w:num>
  <w:num w:numId="31" w16cid:durableId="666597175">
    <w:abstractNumId w:val="14"/>
  </w:num>
  <w:num w:numId="32" w16cid:durableId="1054430394">
    <w:abstractNumId w:val="14"/>
  </w:num>
  <w:num w:numId="33" w16cid:durableId="698169516">
    <w:abstractNumId w:val="14"/>
  </w:num>
  <w:num w:numId="34" w16cid:durableId="1256406240">
    <w:abstractNumId w:val="14"/>
  </w:num>
  <w:num w:numId="35" w16cid:durableId="642582795">
    <w:abstractNumId w:val="18"/>
  </w:num>
  <w:num w:numId="36" w16cid:durableId="364136340">
    <w:abstractNumId w:val="19"/>
  </w:num>
  <w:num w:numId="37" w16cid:durableId="739593956">
    <w:abstractNumId w:val="14"/>
  </w:num>
  <w:num w:numId="38" w16cid:durableId="1295021955">
    <w:abstractNumId w:val="14"/>
  </w:num>
  <w:num w:numId="39" w16cid:durableId="663122489">
    <w:abstractNumId w:val="14"/>
  </w:num>
  <w:num w:numId="40" w16cid:durableId="1023870935">
    <w:abstractNumId w:val="14"/>
  </w:num>
  <w:num w:numId="41" w16cid:durableId="1703937994">
    <w:abstractNumId w:val="14"/>
  </w:num>
  <w:num w:numId="42" w16cid:durableId="2109307250">
    <w:abstractNumId w:val="14"/>
  </w:num>
  <w:num w:numId="43" w16cid:durableId="1703095001">
    <w:abstractNumId w:val="14"/>
  </w:num>
  <w:num w:numId="44" w16cid:durableId="99761701">
    <w:abstractNumId w:val="14"/>
  </w:num>
  <w:num w:numId="45" w16cid:durableId="15258224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82"/>
    <w:rsid w:val="00050575"/>
    <w:rsid w:val="000A193A"/>
    <w:rsid w:val="000D32B9"/>
    <w:rsid w:val="001610EB"/>
    <w:rsid w:val="001E268F"/>
    <w:rsid w:val="0020464F"/>
    <w:rsid w:val="0020714B"/>
    <w:rsid w:val="00262245"/>
    <w:rsid w:val="00285A07"/>
    <w:rsid w:val="003B30EF"/>
    <w:rsid w:val="003D24F7"/>
    <w:rsid w:val="003E41C4"/>
    <w:rsid w:val="00407EFE"/>
    <w:rsid w:val="00411F65"/>
    <w:rsid w:val="0047725B"/>
    <w:rsid w:val="004F0AF1"/>
    <w:rsid w:val="00505C57"/>
    <w:rsid w:val="00592D07"/>
    <w:rsid w:val="005C0ACE"/>
    <w:rsid w:val="00662A9D"/>
    <w:rsid w:val="00677DDD"/>
    <w:rsid w:val="00700BAE"/>
    <w:rsid w:val="00873C20"/>
    <w:rsid w:val="00893B78"/>
    <w:rsid w:val="009E5699"/>
    <w:rsid w:val="00A55782"/>
    <w:rsid w:val="00B03A64"/>
    <w:rsid w:val="00BC695E"/>
    <w:rsid w:val="00C97990"/>
    <w:rsid w:val="00D13B66"/>
    <w:rsid w:val="00D77AA2"/>
    <w:rsid w:val="00DA6589"/>
    <w:rsid w:val="00E023D9"/>
    <w:rsid w:val="00EA3D2B"/>
    <w:rsid w:val="00ED2546"/>
    <w:rsid w:val="00EF1AD9"/>
    <w:rsid w:val="00F31CEB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6824C"/>
  <w15:chartTrackingRefBased/>
  <w15:docId w15:val="{BF22258A-DBD8-443E-BEB8-645E1486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AA2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6</Pages>
  <Words>1716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10785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Alexandra Favorin</dc:creator>
  <cp:keywords/>
  <dc:description/>
  <cp:lastModifiedBy>Jessica Laaksonen</cp:lastModifiedBy>
  <cp:revision>2</cp:revision>
  <cp:lastPrinted>2022-08-22T10:42:00Z</cp:lastPrinted>
  <dcterms:created xsi:type="dcterms:W3CDTF">2022-08-25T11:22:00Z</dcterms:created>
  <dcterms:modified xsi:type="dcterms:W3CDTF">2022-08-25T11:22:00Z</dcterms:modified>
</cp:coreProperties>
</file>