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EC7BC9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331FCDC" w14:textId="533FBEB7" w:rsidR="002401D0" w:rsidRDefault="00D51A1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E3CC83D" wp14:editId="1737D05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FBE336C" w14:textId="2B93C36C" w:rsidR="002401D0" w:rsidRDefault="00D51A1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CDA7A77" wp14:editId="63A0D1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64989C98" w14:textId="77777777">
        <w:trPr>
          <w:cantSplit/>
          <w:trHeight w:val="299"/>
        </w:trPr>
        <w:tc>
          <w:tcPr>
            <w:tcW w:w="861" w:type="dxa"/>
            <w:vMerge/>
          </w:tcPr>
          <w:p w14:paraId="0F9A6DD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27445B8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1A3664E" w14:textId="5BD2FDF1" w:rsidR="002401D0" w:rsidRDefault="002401D0" w:rsidP="00B36A8F">
            <w:pPr>
              <w:pStyle w:val="xDokTypNr"/>
            </w:pPr>
            <w:r>
              <w:t xml:space="preserve">BETÄNKANDE nr </w:t>
            </w:r>
            <w:r w:rsidR="004F245F">
              <w:t>17</w:t>
            </w:r>
            <w:r>
              <w:t>/</w:t>
            </w:r>
            <w:proofErr w:type="gramStart"/>
            <w:r>
              <w:t>20</w:t>
            </w:r>
            <w:r w:rsidR="00C074D4">
              <w:t>21</w:t>
            </w:r>
            <w:r w:rsidR="0015337C">
              <w:t>-20</w:t>
            </w:r>
            <w:r w:rsidR="00C074D4">
              <w:t>22</w:t>
            </w:r>
            <w:proofErr w:type="gramEnd"/>
          </w:p>
        </w:tc>
      </w:tr>
      <w:tr w:rsidR="002401D0" w14:paraId="19894E26" w14:textId="77777777">
        <w:trPr>
          <w:cantSplit/>
          <w:trHeight w:val="238"/>
        </w:trPr>
        <w:tc>
          <w:tcPr>
            <w:tcW w:w="861" w:type="dxa"/>
            <w:vMerge/>
          </w:tcPr>
          <w:p w14:paraId="4DBC606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CAA8C1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FB8D871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1544936" w14:textId="77777777" w:rsidR="002401D0" w:rsidRDefault="002401D0">
            <w:pPr>
              <w:pStyle w:val="xLedtext"/>
            </w:pPr>
          </w:p>
        </w:tc>
      </w:tr>
      <w:tr w:rsidR="002401D0" w14:paraId="779F3BCC" w14:textId="77777777">
        <w:trPr>
          <w:cantSplit/>
          <w:trHeight w:val="238"/>
        </w:trPr>
        <w:tc>
          <w:tcPr>
            <w:tcW w:w="861" w:type="dxa"/>
            <w:vMerge/>
          </w:tcPr>
          <w:p w14:paraId="4387BDC1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9877210" w14:textId="6182E003" w:rsidR="002401D0" w:rsidRDefault="00C074D4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6C2FA2FB" w14:textId="5A67DE1B" w:rsidR="002401D0" w:rsidRDefault="002401D0">
            <w:pPr>
              <w:pStyle w:val="xDatum1"/>
            </w:pPr>
            <w:r>
              <w:t>20</w:t>
            </w:r>
            <w:r w:rsidR="00C074D4">
              <w:t>2</w:t>
            </w:r>
            <w:r w:rsidR="00262812">
              <w:t>2</w:t>
            </w:r>
            <w:r w:rsidR="00C074D4">
              <w:t>-09-</w:t>
            </w:r>
            <w:r w:rsidR="004F245F">
              <w:t>1</w:t>
            </w:r>
            <w:r w:rsidR="00BC1EE1">
              <w:t>5</w:t>
            </w:r>
          </w:p>
        </w:tc>
        <w:tc>
          <w:tcPr>
            <w:tcW w:w="2563" w:type="dxa"/>
            <w:vAlign w:val="center"/>
          </w:tcPr>
          <w:p w14:paraId="7A8C68D9" w14:textId="77777777" w:rsidR="002401D0" w:rsidRDefault="002401D0">
            <w:pPr>
              <w:pStyle w:val="xBeteckning1"/>
            </w:pPr>
          </w:p>
        </w:tc>
      </w:tr>
      <w:tr w:rsidR="002401D0" w14:paraId="3B93ED6E" w14:textId="77777777">
        <w:trPr>
          <w:cantSplit/>
          <w:trHeight w:val="238"/>
        </w:trPr>
        <w:tc>
          <w:tcPr>
            <w:tcW w:w="861" w:type="dxa"/>
            <w:vMerge/>
          </w:tcPr>
          <w:p w14:paraId="32C601C3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13E6B08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9CFFE8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C120D45" w14:textId="77777777" w:rsidR="002401D0" w:rsidRDefault="002401D0">
            <w:pPr>
              <w:pStyle w:val="xLedtext"/>
            </w:pPr>
          </w:p>
        </w:tc>
      </w:tr>
      <w:tr w:rsidR="002401D0" w14:paraId="466A6FA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5086BE1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F1F6531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279C319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43E55B2" w14:textId="77777777" w:rsidR="002401D0" w:rsidRDefault="002401D0">
            <w:pPr>
              <w:pStyle w:val="xBeteckning2"/>
            </w:pPr>
          </w:p>
        </w:tc>
      </w:tr>
      <w:tr w:rsidR="002401D0" w14:paraId="07F928F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C4AE36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004243D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9EF2F60" w14:textId="77777777" w:rsidR="002401D0" w:rsidRDefault="002401D0">
            <w:pPr>
              <w:pStyle w:val="xLedtext"/>
            </w:pPr>
          </w:p>
        </w:tc>
      </w:tr>
      <w:tr w:rsidR="002401D0" w14:paraId="097E1256" w14:textId="77777777">
        <w:trPr>
          <w:cantSplit/>
          <w:trHeight w:val="238"/>
        </w:trPr>
        <w:tc>
          <w:tcPr>
            <w:tcW w:w="861" w:type="dxa"/>
          </w:tcPr>
          <w:p w14:paraId="7CA5D403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0C36517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309C958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71B7280F" w14:textId="77777777">
        <w:trPr>
          <w:cantSplit/>
          <w:trHeight w:val="238"/>
        </w:trPr>
        <w:tc>
          <w:tcPr>
            <w:tcW w:w="861" w:type="dxa"/>
          </w:tcPr>
          <w:p w14:paraId="4492124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2D33D7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CEA4071" w14:textId="77777777" w:rsidR="002401D0" w:rsidRDefault="002401D0">
            <w:pPr>
              <w:pStyle w:val="xCelltext"/>
            </w:pPr>
          </w:p>
        </w:tc>
      </w:tr>
      <w:tr w:rsidR="002401D0" w14:paraId="40C7006F" w14:textId="77777777">
        <w:trPr>
          <w:cantSplit/>
          <w:trHeight w:val="238"/>
        </w:trPr>
        <w:tc>
          <w:tcPr>
            <w:tcW w:w="861" w:type="dxa"/>
          </w:tcPr>
          <w:p w14:paraId="1A88AEC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8A5CE5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EA262A" w14:textId="77777777" w:rsidR="002401D0" w:rsidRDefault="002401D0">
            <w:pPr>
              <w:pStyle w:val="xCelltext"/>
            </w:pPr>
          </w:p>
        </w:tc>
      </w:tr>
      <w:tr w:rsidR="002401D0" w14:paraId="720594C9" w14:textId="77777777">
        <w:trPr>
          <w:cantSplit/>
          <w:trHeight w:val="238"/>
        </w:trPr>
        <w:tc>
          <w:tcPr>
            <w:tcW w:w="861" w:type="dxa"/>
          </w:tcPr>
          <w:p w14:paraId="2D6880B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1F810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CA6472E" w14:textId="77777777" w:rsidR="002401D0" w:rsidRDefault="002401D0">
            <w:pPr>
              <w:pStyle w:val="xCelltext"/>
            </w:pPr>
          </w:p>
        </w:tc>
      </w:tr>
      <w:tr w:rsidR="002401D0" w14:paraId="038F8750" w14:textId="77777777">
        <w:trPr>
          <w:cantSplit/>
          <w:trHeight w:val="238"/>
        </w:trPr>
        <w:tc>
          <w:tcPr>
            <w:tcW w:w="861" w:type="dxa"/>
          </w:tcPr>
          <w:p w14:paraId="5B29E47F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2FB12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AD11C5" w14:textId="77777777" w:rsidR="002401D0" w:rsidRDefault="002401D0">
            <w:pPr>
              <w:pStyle w:val="xCelltext"/>
            </w:pPr>
          </w:p>
        </w:tc>
      </w:tr>
    </w:tbl>
    <w:p w14:paraId="3446CC40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B1671F8" w14:textId="7624AD10" w:rsidR="002401D0" w:rsidRDefault="00A3331C">
      <w:pPr>
        <w:pStyle w:val="ArendeOverRubrik"/>
      </w:pPr>
      <w:r>
        <w:t xml:space="preserve">Finans- och </w:t>
      </w:r>
      <w:r w:rsidR="002401D0">
        <w:t>utskottets betänkande</w:t>
      </w:r>
    </w:p>
    <w:p w14:paraId="471EEBD8" w14:textId="14EB3F3C" w:rsidR="002401D0" w:rsidRDefault="00C074D4">
      <w:pPr>
        <w:pStyle w:val="ArendeRubrik"/>
      </w:pPr>
      <w:r>
        <w:t>Höjning av resekostnadsavdraget 2022</w:t>
      </w:r>
    </w:p>
    <w:p w14:paraId="084A9284" w14:textId="67536C3A" w:rsidR="002401D0" w:rsidRDefault="00C074D4">
      <w:pPr>
        <w:pStyle w:val="ArendeUnderRubrik"/>
      </w:pPr>
      <w:r>
        <w:t>Landskapsregeringens lagförslag LF 20/</w:t>
      </w:r>
      <w:proofErr w:type="gramStart"/>
      <w:r>
        <w:t>2021-2022</w:t>
      </w:r>
      <w:proofErr w:type="gramEnd"/>
    </w:p>
    <w:p w14:paraId="066BEE2D" w14:textId="304F5C5D" w:rsidR="00FD537F" w:rsidRDefault="00FD537F">
      <w:pPr>
        <w:pStyle w:val="ArendeUnderRubrik"/>
      </w:pPr>
      <w:r>
        <w:t>Åtgärdsmotion nr 4/</w:t>
      </w:r>
      <w:proofErr w:type="gramStart"/>
      <w:r>
        <w:t>2021-2022</w:t>
      </w:r>
      <w:proofErr w:type="gramEnd"/>
    </w:p>
    <w:p w14:paraId="2FE38BA6" w14:textId="77777777" w:rsidR="002401D0" w:rsidRDefault="002401D0">
      <w:pPr>
        <w:pStyle w:val="ANormal"/>
      </w:pPr>
    </w:p>
    <w:p w14:paraId="477133E6" w14:textId="77777777" w:rsidR="002401D0" w:rsidRDefault="002401D0">
      <w:pPr>
        <w:pStyle w:val="Innehll1"/>
      </w:pPr>
      <w:r>
        <w:t>INNEHÅLL</w:t>
      </w:r>
    </w:p>
    <w:p w14:paraId="618EF75B" w14:textId="58D49F22" w:rsidR="00BC1EE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14134172" w:history="1">
        <w:r w:rsidR="00BC1EE1" w:rsidRPr="00162F40">
          <w:rPr>
            <w:rStyle w:val="Hyperlnk"/>
          </w:rPr>
          <w:t>Sammanfattning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_Toc114134172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 w:rsidR="00E5165A">
          <w:rPr>
            <w:webHidden/>
          </w:rPr>
          <w:t>1</w:t>
        </w:r>
        <w:r w:rsidR="00BC1EE1">
          <w:rPr>
            <w:webHidden/>
          </w:rPr>
          <w:fldChar w:fldCharType="end"/>
        </w:r>
      </w:hyperlink>
    </w:p>
    <w:p w14:paraId="44B457E4" w14:textId="05A06662" w:rsidR="00BC1EE1" w:rsidRDefault="00E5165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134173" w:history="1">
        <w:r w:rsidR="00BC1EE1" w:rsidRPr="00162F40">
          <w:rPr>
            <w:rStyle w:val="Hyperlnk"/>
          </w:rPr>
          <w:t>Landskapsregeringens förslag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_Toc114134173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>
          <w:rPr>
            <w:webHidden/>
          </w:rPr>
          <w:t>1</w:t>
        </w:r>
        <w:r w:rsidR="00BC1EE1">
          <w:rPr>
            <w:webHidden/>
          </w:rPr>
          <w:fldChar w:fldCharType="end"/>
        </w:r>
      </w:hyperlink>
    </w:p>
    <w:p w14:paraId="559CAD01" w14:textId="768B0B92" w:rsidR="00BC1EE1" w:rsidRDefault="00E5165A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134174" w:history="1">
        <w:r w:rsidR="00BC1EE1" w:rsidRPr="00162F40">
          <w:rPr>
            <w:rStyle w:val="Hyperlnk"/>
          </w:rPr>
          <w:t>Utskottets förslag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_Toc114134174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>
          <w:rPr>
            <w:webHidden/>
          </w:rPr>
          <w:t>1</w:t>
        </w:r>
        <w:r w:rsidR="00BC1EE1">
          <w:rPr>
            <w:webHidden/>
          </w:rPr>
          <w:fldChar w:fldCharType="end"/>
        </w:r>
      </w:hyperlink>
    </w:p>
    <w:p w14:paraId="76A5DDC5" w14:textId="11EB8DDD" w:rsidR="00BC1EE1" w:rsidRDefault="00E5165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134175" w:history="1">
        <w:r w:rsidR="00BC1EE1" w:rsidRPr="00162F40">
          <w:rPr>
            <w:rStyle w:val="Hyperlnk"/>
          </w:rPr>
          <w:t>Utskottets synpunkter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_Toc114134175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>
          <w:rPr>
            <w:webHidden/>
          </w:rPr>
          <w:t>1</w:t>
        </w:r>
        <w:r w:rsidR="00BC1EE1">
          <w:rPr>
            <w:webHidden/>
          </w:rPr>
          <w:fldChar w:fldCharType="end"/>
        </w:r>
      </w:hyperlink>
    </w:p>
    <w:p w14:paraId="5439C9AC" w14:textId="729ADB1F" w:rsidR="00BC1EE1" w:rsidRDefault="00E5165A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134176" w:history="1">
        <w:r w:rsidR="00BC1EE1" w:rsidRPr="00162F40">
          <w:rPr>
            <w:rStyle w:val="Hyperlnk"/>
          </w:rPr>
          <w:t>Motionen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_Toc114134176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>
          <w:rPr>
            <w:webHidden/>
          </w:rPr>
          <w:t>2</w:t>
        </w:r>
        <w:r w:rsidR="00BC1EE1">
          <w:rPr>
            <w:webHidden/>
          </w:rPr>
          <w:fldChar w:fldCharType="end"/>
        </w:r>
      </w:hyperlink>
    </w:p>
    <w:p w14:paraId="47FAB61B" w14:textId="4405627F" w:rsidR="00BC1EE1" w:rsidRDefault="00E5165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134177" w:history="1">
        <w:r w:rsidR="00BC1EE1" w:rsidRPr="00162F40">
          <w:rPr>
            <w:rStyle w:val="Hyperlnk"/>
          </w:rPr>
          <w:t>Ärendets behandling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_Toc114134177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>
          <w:rPr>
            <w:webHidden/>
          </w:rPr>
          <w:t>2</w:t>
        </w:r>
        <w:r w:rsidR="00BC1EE1">
          <w:rPr>
            <w:webHidden/>
          </w:rPr>
          <w:fldChar w:fldCharType="end"/>
        </w:r>
      </w:hyperlink>
    </w:p>
    <w:p w14:paraId="782915DA" w14:textId="30C9971B" w:rsidR="00BC1EE1" w:rsidRDefault="00E5165A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14134178" w:history="1">
        <w:r w:rsidR="00BC1EE1" w:rsidRPr="00162F40">
          <w:rPr>
            <w:rStyle w:val="Hyperlnk"/>
          </w:rPr>
          <w:t>Utskottets förslag</w:t>
        </w:r>
        <w:r w:rsidR="00BC1EE1">
          <w:rPr>
            <w:webHidden/>
          </w:rPr>
          <w:tab/>
        </w:r>
        <w:r w:rsidR="00BC1EE1">
          <w:rPr>
            <w:webHidden/>
          </w:rPr>
          <w:fldChar w:fldCharType="begin"/>
        </w:r>
        <w:r w:rsidR="00BC1EE1">
          <w:rPr>
            <w:webHidden/>
          </w:rPr>
          <w:instrText xml:space="preserve"> PAGEREF _Toc114134178 \h </w:instrText>
        </w:r>
        <w:r w:rsidR="00BC1EE1">
          <w:rPr>
            <w:webHidden/>
          </w:rPr>
        </w:r>
        <w:r w:rsidR="00BC1EE1">
          <w:rPr>
            <w:webHidden/>
          </w:rPr>
          <w:fldChar w:fldCharType="separate"/>
        </w:r>
        <w:r>
          <w:rPr>
            <w:webHidden/>
          </w:rPr>
          <w:t>2</w:t>
        </w:r>
        <w:r w:rsidR="00BC1EE1">
          <w:rPr>
            <w:webHidden/>
          </w:rPr>
          <w:fldChar w:fldCharType="end"/>
        </w:r>
      </w:hyperlink>
    </w:p>
    <w:p w14:paraId="28DC220C" w14:textId="5B38498D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012FFD3" w14:textId="77777777" w:rsidR="002401D0" w:rsidRDefault="002401D0">
      <w:pPr>
        <w:pStyle w:val="ANormal"/>
      </w:pPr>
    </w:p>
    <w:p w14:paraId="13ED16D9" w14:textId="77777777" w:rsidR="002401D0" w:rsidRDefault="002401D0">
      <w:pPr>
        <w:pStyle w:val="RubrikA"/>
      </w:pPr>
      <w:bookmarkStart w:id="1" w:name="_Toc529800932"/>
      <w:bookmarkStart w:id="2" w:name="_Toc114134172"/>
      <w:r>
        <w:t>Sammanfattning</w:t>
      </w:r>
      <w:bookmarkEnd w:id="1"/>
      <w:bookmarkEnd w:id="2"/>
    </w:p>
    <w:p w14:paraId="09924A78" w14:textId="77777777" w:rsidR="002401D0" w:rsidRDefault="002401D0">
      <w:pPr>
        <w:pStyle w:val="Rubrikmellanrum"/>
      </w:pPr>
    </w:p>
    <w:p w14:paraId="4C3F8395" w14:textId="2A13D230" w:rsidR="002401D0" w:rsidRDefault="00951725">
      <w:pPr>
        <w:pStyle w:val="RubrikB"/>
      </w:pPr>
      <w:bookmarkStart w:id="3" w:name="_Toc529800933"/>
      <w:bookmarkStart w:id="4" w:name="_Toc114134173"/>
      <w:r>
        <w:t>Landskapsregeringens</w:t>
      </w:r>
      <w:r w:rsidR="002401D0">
        <w:t xml:space="preserve"> förslag</w:t>
      </w:r>
      <w:bookmarkEnd w:id="3"/>
      <w:bookmarkEnd w:id="4"/>
    </w:p>
    <w:p w14:paraId="3BA7C87D" w14:textId="77777777" w:rsidR="002401D0" w:rsidRDefault="002401D0">
      <w:pPr>
        <w:pStyle w:val="Rubrikmellanrum"/>
      </w:pPr>
    </w:p>
    <w:p w14:paraId="04948B61" w14:textId="77777777" w:rsidR="00951725" w:rsidRDefault="00951725" w:rsidP="00951725">
      <w:pPr>
        <w:pStyle w:val="ANormal"/>
      </w:pPr>
      <w:r>
        <w:t>Landskapsregeringen föreslår att avdraget för kostnader för resor mellan bostaden och arbetsplatsen med egen bil höjs från 0,25 till 0,30 euro per kilometer. Genom förslaget blir en temporär bestämmelse i inkomstskattelagen om grunderna för resekostnadsavdraget tillämplig vid kommunalbeskattningen på Åland. Bestämmelsen gäller retroaktivt för skatteåret 2022.</w:t>
      </w:r>
    </w:p>
    <w:p w14:paraId="51B3C84D" w14:textId="77777777" w:rsidR="00951725" w:rsidRDefault="00951725" w:rsidP="00951725">
      <w:pPr>
        <w:pStyle w:val="ANormal"/>
      </w:pPr>
      <w:r>
        <w:tab/>
        <w:t>Den föreslagna höjningen är avsedd att kunna tillämpas redan vid förskottsinnehållningen under 2022. Av den anledningen är det ytterst viktigt att den föreslagna lagändringen kan träda i kraft så snart som möjligt.</w:t>
      </w:r>
    </w:p>
    <w:p w14:paraId="7918176C" w14:textId="77777777" w:rsidR="00951725" w:rsidRDefault="00951725" w:rsidP="00951725">
      <w:pPr>
        <w:pStyle w:val="ANormal"/>
      </w:pPr>
    </w:p>
    <w:p w14:paraId="25C08DFA" w14:textId="77777777" w:rsidR="002401D0" w:rsidRDefault="002401D0">
      <w:pPr>
        <w:pStyle w:val="RubrikB"/>
      </w:pPr>
      <w:bookmarkStart w:id="5" w:name="_Toc529800934"/>
      <w:bookmarkStart w:id="6" w:name="_Toc114134174"/>
      <w:r>
        <w:t>Utskottets förslag</w:t>
      </w:r>
      <w:bookmarkEnd w:id="5"/>
      <w:bookmarkEnd w:id="6"/>
    </w:p>
    <w:p w14:paraId="67136F82" w14:textId="77777777" w:rsidR="002401D0" w:rsidRDefault="002401D0">
      <w:pPr>
        <w:pStyle w:val="Rubrikmellanrum"/>
      </w:pPr>
    </w:p>
    <w:p w14:paraId="6FA9B733" w14:textId="17E02DDB" w:rsidR="002401D0" w:rsidRDefault="00D811E4">
      <w:pPr>
        <w:pStyle w:val="ANormal"/>
      </w:pPr>
      <w:r>
        <w:t>Utskottet föreslår att lagförslaget antas</w:t>
      </w:r>
      <w:r w:rsidR="00E042E4">
        <w:t xml:space="preserve"> samt att åtgärdsmotionen förkastas.</w:t>
      </w:r>
    </w:p>
    <w:p w14:paraId="5CE60BB9" w14:textId="77777777" w:rsidR="002401D0" w:rsidRDefault="002401D0">
      <w:pPr>
        <w:pStyle w:val="ANormal"/>
      </w:pPr>
    </w:p>
    <w:p w14:paraId="005C9D24" w14:textId="77777777" w:rsidR="002401D0" w:rsidRDefault="002401D0">
      <w:pPr>
        <w:pStyle w:val="RubrikA"/>
      </w:pPr>
      <w:bookmarkStart w:id="7" w:name="_Toc529800935"/>
      <w:bookmarkStart w:id="8" w:name="_Toc114134175"/>
      <w:r>
        <w:t>Utskottets synpunkter</w:t>
      </w:r>
      <w:bookmarkEnd w:id="7"/>
      <w:bookmarkEnd w:id="8"/>
    </w:p>
    <w:p w14:paraId="7C0514E3" w14:textId="77777777" w:rsidR="002401D0" w:rsidRDefault="002401D0">
      <w:pPr>
        <w:pStyle w:val="Rubrikmellanrum"/>
      </w:pPr>
    </w:p>
    <w:p w14:paraId="69FF4C1D" w14:textId="6AF2A04A" w:rsidR="002401D0" w:rsidRDefault="00D811E4">
      <w:pPr>
        <w:pStyle w:val="ANormal"/>
      </w:pPr>
      <w:r>
        <w:t xml:space="preserve">I lagförslaget höjs möjligheten till avdrag för resekostnader med egen bil från nuvarande </w:t>
      </w:r>
      <w:r w:rsidR="00E042E4">
        <w:t>25 cent/km till 30 cent/km. Rent lagtekniskt sker en smärre förändring sålunda att i nu gällande 10 § i kommunalskattelagen (2011:119) för landskapet Åland regleras resekostnadsavdragens storlek av e</w:t>
      </w:r>
      <w:r w:rsidR="00BF03D7">
        <w:t>tt beslut som Skatteförvaltningen publicerar med stöd av 93 § inkomstskattelagen (FFS 1535/19</w:t>
      </w:r>
      <w:r w:rsidR="00FD74AC">
        <w:t>9</w:t>
      </w:r>
      <w:r w:rsidR="00BF03D7">
        <w:t>2)</w:t>
      </w:r>
      <w:r w:rsidR="00FD74AC">
        <w:t>. I detta fall är avdragsbeloppen direkt inskrivna i inkomstskattelagens 93 § 2 mom.</w:t>
      </w:r>
      <w:r w:rsidR="00E042E4">
        <w:t xml:space="preserve"> </w:t>
      </w:r>
      <w:r w:rsidR="00FD74AC">
        <w:t>Ändringen i 93 § inkomstskattelagen</w:t>
      </w:r>
      <w:r w:rsidR="00C55D3D">
        <w:t>s 1 och 2 mom.</w:t>
      </w:r>
      <w:r w:rsidR="00FD74AC">
        <w:t xml:space="preserve"> är avsedd att gälla endast under 2022. Därefter återgår man till det tidigare systemet.</w:t>
      </w:r>
    </w:p>
    <w:p w14:paraId="6C155ECA" w14:textId="12E16FD2" w:rsidR="00FD74AC" w:rsidRDefault="00FD74AC">
      <w:pPr>
        <w:pStyle w:val="ANormal"/>
      </w:pPr>
      <w:r>
        <w:tab/>
        <w:t xml:space="preserve">Utskottet bedömer att den nu genomförda förändringen i 10 § kommunalskattelagen är skriven så att texten inte behöver ändras </w:t>
      </w:r>
      <w:r w:rsidR="00C55D3D">
        <w:t>efter att giltighetstiden för den tillfälliga</w:t>
      </w:r>
      <w:r>
        <w:t xml:space="preserve"> ä</w:t>
      </w:r>
      <w:r w:rsidR="00D10F1C">
        <w:t xml:space="preserve">ndringen i 93 § inkomstskattelagen </w:t>
      </w:r>
      <w:r w:rsidR="00C55D3D">
        <w:t>upphört</w:t>
      </w:r>
      <w:r w:rsidR="00D10F1C">
        <w:t>.</w:t>
      </w:r>
    </w:p>
    <w:p w14:paraId="762CC072" w14:textId="7E6E3706" w:rsidR="00D10F1C" w:rsidRDefault="00D10F1C">
      <w:pPr>
        <w:pStyle w:val="ANormal"/>
      </w:pPr>
      <w:r>
        <w:tab/>
        <w:t xml:space="preserve">I kommunalskattelagen </w:t>
      </w:r>
      <w:r w:rsidR="00642B9D">
        <w:t>bibehålls</w:t>
      </w:r>
      <w:r>
        <w:t xml:space="preserve"> det högsta möjliga avdraget</w:t>
      </w:r>
      <w:r w:rsidR="00642B9D">
        <w:t xml:space="preserve"> om</w:t>
      </w:r>
      <w:r>
        <w:t xml:space="preserve"> 6 000 euro med en självriskandel om 600 euro. Landskapsregeringen gör bedömningen att den </w:t>
      </w:r>
      <w:r w:rsidR="00734C19">
        <w:t>gällande</w:t>
      </w:r>
      <w:r>
        <w:t xml:space="preserve"> nivån</w:t>
      </w:r>
      <w:r w:rsidR="00734C19">
        <w:t xml:space="preserve"> om 6 000 euro</w:t>
      </w:r>
      <w:r>
        <w:t xml:space="preserve"> kommer att räcka till för de relativt korta sträckor som finns på Åland. Rent matematiskt innebär taket </w:t>
      </w:r>
      <w:r>
        <w:lastRenderedPageBreak/>
        <w:t>om 6 000 euro att man kan köra 20 000 kilometer med den nya avdragstaxan</w:t>
      </w:r>
      <w:r w:rsidR="00734C19">
        <w:t>, vilket innebär 91 kilometer per arbetsdag räknat på 220 arbetsdagar per år</w:t>
      </w:r>
      <w:r>
        <w:t>.</w:t>
      </w:r>
    </w:p>
    <w:p w14:paraId="6541EFFE" w14:textId="0BBA453E" w:rsidR="00642B9D" w:rsidRDefault="00642B9D">
      <w:pPr>
        <w:pStyle w:val="ANormal"/>
      </w:pPr>
      <w:r>
        <w:tab/>
        <w:t>I rikets inkomstskattelag är det högsta beloppet efter ändringen 8 400 euro (tidigare 7 000 euro).</w:t>
      </w:r>
    </w:p>
    <w:p w14:paraId="451C6682" w14:textId="6D956A1B" w:rsidR="00FD537F" w:rsidRDefault="00FD537F">
      <w:pPr>
        <w:pStyle w:val="ANormal"/>
      </w:pPr>
    </w:p>
    <w:p w14:paraId="181488B2" w14:textId="74A9C074" w:rsidR="00FD537F" w:rsidRDefault="00FD537F" w:rsidP="009853C1">
      <w:pPr>
        <w:pStyle w:val="RubrikC"/>
      </w:pPr>
      <w:bookmarkStart w:id="9" w:name="_Toc114134176"/>
      <w:r>
        <w:t>Motionen</w:t>
      </w:r>
      <w:bookmarkEnd w:id="9"/>
    </w:p>
    <w:p w14:paraId="2F491E4C" w14:textId="77777777" w:rsidR="009853C1" w:rsidRPr="009853C1" w:rsidRDefault="009853C1" w:rsidP="009853C1">
      <w:pPr>
        <w:pStyle w:val="Rubrikmellanrum"/>
      </w:pPr>
    </w:p>
    <w:p w14:paraId="64A351C4" w14:textId="5F923718" w:rsidR="00FD537F" w:rsidRDefault="00FD537F">
      <w:pPr>
        <w:pStyle w:val="ANormal"/>
      </w:pPr>
      <w:r>
        <w:t>I åtgärdsmotion 4/</w:t>
      </w:r>
      <w:proofErr w:type="gramStart"/>
      <w:r>
        <w:t>2021-2022</w:t>
      </w:r>
      <w:proofErr w:type="gramEnd"/>
      <w:r>
        <w:t xml:space="preserve"> föreslår </w:t>
      </w:r>
      <w:proofErr w:type="spellStart"/>
      <w:r>
        <w:t>ltl</w:t>
      </w:r>
      <w:proofErr w:type="spellEnd"/>
      <w:r>
        <w:t xml:space="preserve"> John Holmberg att landskapsregeringen i skyndsam ordning höjer reseavdragsmöjligheten från 25 cent/km till 30 cent/km och att det maximala avdragsbeloppet höjs till 8 400 euro.</w:t>
      </w:r>
      <w:r w:rsidR="007F5638">
        <w:t xml:space="preserve"> Ändringarna motsvara</w:t>
      </w:r>
      <w:r w:rsidR="00D811E4">
        <w:t>r</w:t>
      </w:r>
      <w:r w:rsidR="007F5638">
        <w:t xml:space="preserve"> de som genomförts i Finland.</w:t>
      </w:r>
    </w:p>
    <w:p w14:paraId="2035913F" w14:textId="67F252E9" w:rsidR="009853C1" w:rsidRDefault="009853C1">
      <w:pPr>
        <w:pStyle w:val="ANormal"/>
      </w:pPr>
      <w:r>
        <w:tab/>
        <w:t>Utskottet konstaterar att föreliggande lagförslag</w:t>
      </w:r>
      <w:r w:rsidR="007F5638">
        <w:t xml:space="preserve">, förutom nivån på det högsta avdragbara beloppet, </w:t>
      </w:r>
      <w:r>
        <w:t>tillgodoser innehållet i motionen varför utskottet föreslår att motionen avslås.</w:t>
      </w:r>
    </w:p>
    <w:p w14:paraId="0217E24F" w14:textId="77777777" w:rsidR="002401D0" w:rsidRDefault="002401D0">
      <w:pPr>
        <w:pStyle w:val="ANormal"/>
      </w:pPr>
    </w:p>
    <w:p w14:paraId="6951A825" w14:textId="77777777" w:rsidR="002401D0" w:rsidRDefault="002401D0">
      <w:pPr>
        <w:pStyle w:val="RubrikA"/>
      </w:pPr>
      <w:bookmarkStart w:id="10" w:name="_Toc529800936"/>
      <w:bookmarkStart w:id="11" w:name="_Toc114134177"/>
      <w:r>
        <w:t>Ärendets behandling</w:t>
      </w:r>
      <w:bookmarkEnd w:id="10"/>
      <w:bookmarkEnd w:id="11"/>
    </w:p>
    <w:p w14:paraId="7CAC7D2A" w14:textId="77777777" w:rsidR="002401D0" w:rsidRDefault="002401D0">
      <w:pPr>
        <w:pStyle w:val="Rubrikmellanrum"/>
      </w:pPr>
    </w:p>
    <w:p w14:paraId="027114D4" w14:textId="3AE4EC8D" w:rsidR="00951725" w:rsidRDefault="00951725" w:rsidP="00951725">
      <w:pPr>
        <w:pStyle w:val="ANormal"/>
      </w:pPr>
      <w:r>
        <w:t xml:space="preserve">Lagtinget har den 31 augusti 2022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65734D27" w14:textId="2899E375" w:rsidR="00951725" w:rsidRDefault="00951725" w:rsidP="00951725">
      <w:pPr>
        <w:pStyle w:val="ANormal"/>
      </w:pPr>
      <w:r w:rsidRPr="006C3C98">
        <w:tab/>
      </w:r>
      <w:r w:rsidRPr="001410A0">
        <w:t>I ärendets avgörande behandling deltog ordföranden Jörgen Pettersson, viceordföranden John Holmberg</w:t>
      </w:r>
      <w:r>
        <w:t xml:space="preserve">, </w:t>
      </w:r>
      <w:r w:rsidRPr="001410A0">
        <w:t xml:space="preserve">ledamöterna Nina Fellman, </w:t>
      </w:r>
      <w:r>
        <w:t>Lars Häggblom, Robert Mansén, Jörgen Strand och Stephan Toivonen.</w:t>
      </w:r>
    </w:p>
    <w:p w14:paraId="1363D066" w14:textId="77777777" w:rsidR="00951725" w:rsidRDefault="00951725" w:rsidP="00951725">
      <w:pPr>
        <w:pStyle w:val="ANormal"/>
      </w:pPr>
    </w:p>
    <w:p w14:paraId="004AB06B" w14:textId="37A03394" w:rsidR="002401D0" w:rsidRDefault="002401D0">
      <w:pPr>
        <w:pStyle w:val="ANormal"/>
      </w:pPr>
    </w:p>
    <w:p w14:paraId="4C5EAB99" w14:textId="77777777" w:rsidR="002401D0" w:rsidRDefault="002401D0">
      <w:pPr>
        <w:pStyle w:val="ANormal"/>
      </w:pPr>
    </w:p>
    <w:p w14:paraId="66E9E54C" w14:textId="77777777" w:rsidR="002401D0" w:rsidRDefault="002401D0">
      <w:pPr>
        <w:pStyle w:val="RubrikA"/>
      </w:pPr>
      <w:bookmarkStart w:id="12" w:name="_Toc529800937"/>
      <w:bookmarkStart w:id="13" w:name="_Toc114134178"/>
      <w:r>
        <w:t>Utskottets förslag</w:t>
      </w:r>
      <w:bookmarkEnd w:id="12"/>
      <w:bookmarkEnd w:id="13"/>
    </w:p>
    <w:p w14:paraId="360E7F3C" w14:textId="77777777" w:rsidR="002401D0" w:rsidRDefault="002401D0">
      <w:pPr>
        <w:pStyle w:val="Rubrikmellanrum"/>
      </w:pPr>
    </w:p>
    <w:p w14:paraId="6533E67A" w14:textId="77777777" w:rsidR="002401D0" w:rsidRDefault="002401D0">
      <w:pPr>
        <w:pStyle w:val="ANormal"/>
      </w:pPr>
      <w:r>
        <w:t>Med hänvisning till det anförda föreslår utskottet</w:t>
      </w:r>
    </w:p>
    <w:p w14:paraId="131DD3AE" w14:textId="77777777" w:rsidR="002401D0" w:rsidRDefault="002401D0">
      <w:pPr>
        <w:pStyle w:val="ANormal"/>
      </w:pPr>
    </w:p>
    <w:p w14:paraId="7A4E6943" w14:textId="55D8CD43" w:rsidR="002401D0" w:rsidRDefault="002401D0">
      <w:pPr>
        <w:pStyle w:val="Klam"/>
      </w:pPr>
      <w:r>
        <w:t>att lagtinget</w:t>
      </w:r>
      <w:r w:rsidR="00951725">
        <w:t xml:space="preserve"> antar lagförslaget i </w:t>
      </w:r>
      <w:r w:rsidR="00A43476">
        <w:t>oförändrad</w:t>
      </w:r>
      <w:r w:rsidR="00951725">
        <w:t xml:space="preserve"> lydelse</w:t>
      </w:r>
      <w:r w:rsidR="00E322EF">
        <w:t xml:space="preserve"> samt</w:t>
      </w:r>
    </w:p>
    <w:p w14:paraId="76FFBF50" w14:textId="5D1FFC07" w:rsidR="009853C1" w:rsidRDefault="009853C1" w:rsidP="009853C1">
      <w:pPr>
        <w:pStyle w:val="ANormal"/>
      </w:pPr>
      <w:r>
        <w:tab/>
      </w:r>
      <w:r>
        <w:tab/>
      </w:r>
    </w:p>
    <w:p w14:paraId="2F1487F6" w14:textId="522C011F" w:rsidR="009853C1" w:rsidRPr="009853C1" w:rsidRDefault="009853C1" w:rsidP="009853C1">
      <w:pPr>
        <w:pStyle w:val="Klam"/>
      </w:pPr>
      <w:r>
        <w:t>att lagtinget förkastar åtgärdsmotion nr 4/</w:t>
      </w:r>
      <w:proofErr w:type="gramStart"/>
      <w:r>
        <w:t>2021-2022</w:t>
      </w:r>
      <w:proofErr w:type="gramEnd"/>
    </w:p>
    <w:p w14:paraId="096C05BF" w14:textId="10252643" w:rsidR="009853C1" w:rsidRDefault="009853C1" w:rsidP="009853C1">
      <w:pPr>
        <w:pStyle w:val="ANormal"/>
      </w:pPr>
    </w:p>
    <w:p w14:paraId="07153BC2" w14:textId="77777777" w:rsidR="00951725" w:rsidRPr="00951725" w:rsidRDefault="00951725" w:rsidP="00951725">
      <w:pPr>
        <w:pStyle w:val="ANormal"/>
      </w:pPr>
    </w:p>
    <w:p w14:paraId="2D29323E" w14:textId="77777777" w:rsidR="002401D0" w:rsidRDefault="00E5165A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20793497" w14:textId="77777777" w:rsidR="002401D0" w:rsidRDefault="002401D0">
      <w:pPr>
        <w:pStyle w:val="ANormal"/>
      </w:pPr>
    </w:p>
    <w:p w14:paraId="64E343F1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41DFA5AA" w14:textId="77777777">
        <w:trPr>
          <w:cantSplit/>
        </w:trPr>
        <w:tc>
          <w:tcPr>
            <w:tcW w:w="7931" w:type="dxa"/>
            <w:gridSpan w:val="2"/>
          </w:tcPr>
          <w:p w14:paraId="7DB27280" w14:textId="7401E2F1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4F245F">
              <w:t>1</w:t>
            </w:r>
            <w:r w:rsidR="00BC1EE1">
              <w:t>5</w:t>
            </w:r>
            <w:r w:rsidR="00951725">
              <w:t xml:space="preserve"> september 2022</w:t>
            </w:r>
          </w:p>
        </w:tc>
      </w:tr>
      <w:tr w:rsidR="002401D0" w14:paraId="28FF1C05" w14:textId="77777777">
        <w:tc>
          <w:tcPr>
            <w:tcW w:w="4454" w:type="dxa"/>
            <w:vAlign w:val="bottom"/>
          </w:tcPr>
          <w:p w14:paraId="3BE34CB1" w14:textId="77777777" w:rsidR="002401D0" w:rsidRDefault="002401D0">
            <w:pPr>
              <w:pStyle w:val="ANormal"/>
              <w:keepNext/>
            </w:pPr>
          </w:p>
          <w:p w14:paraId="1A01E54A" w14:textId="77777777" w:rsidR="002401D0" w:rsidRDefault="002401D0">
            <w:pPr>
              <w:pStyle w:val="ANormal"/>
              <w:keepNext/>
            </w:pPr>
          </w:p>
          <w:p w14:paraId="55C60A31" w14:textId="1F2642E1" w:rsidR="002401D0" w:rsidRDefault="002401D0">
            <w:pPr>
              <w:pStyle w:val="ANormal"/>
              <w:keepNext/>
            </w:pPr>
            <w:r>
              <w:t>Ordförande</w:t>
            </w:r>
            <w:r w:rsidR="00951725">
              <w:t xml:space="preserve"> </w:t>
            </w:r>
          </w:p>
        </w:tc>
        <w:tc>
          <w:tcPr>
            <w:tcW w:w="3477" w:type="dxa"/>
            <w:vAlign w:val="bottom"/>
          </w:tcPr>
          <w:p w14:paraId="2981F07D" w14:textId="77777777" w:rsidR="002401D0" w:rsidRDefault="002401D0">
            <w:pPr>
              <w:pStyle w:val="ANormal"/>
              <w:keepNext/>
            </w:pPr>
          </w:p>
          <w:p w14:paraId="78F3BA75" w14:textId="77777777" w:rsidR="002401D0" w:rsidRDefault="002401D0">
            <w:pPr>
              <w:pStyle w:val="ANormal"/>
              <w:keepNext/>
            </w:pPr>
          </w:p>
          <w:p w14:paraId="39450C8C" w14:textId="5E4BB854" w:rsidR="002401D0" w:rsidRDefault="00951725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7CC66433" w14:textId="77777777">
        <w:tc>
          <w:tcPr>
            <w:tcW w:w="4454" w:type="dxa"/>
            <w:vAlign w:val="bottom"/>
          </w:tcPr>
          <w:p w14:paraId="5DE2B864" w14:textId="77777777" w:rsidR="002401D0" w:rsidRDefault="002401D0">
            <w:pPr>
              <w:pStyle w:val="ANormal"/>
              <w:keepNext/>
            </w:pPr>
          </w:p>
          <w:p w14:paraId="5DC8C698" w14:textId="77777777" w:rsidR="002401D0" w:rsidRDefault="002401D0">
            <w:pPr>
              <w:pStyle w:val="ANormal"/>
              <w:keepNext/>
            </w:pPr>
          </w:p>
          <w:p w14:paraId="7A778F21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57BAE3FE" w14:textId="77777777" w:rsidR="002401D0" w:rsidRDefault="002401D0">
            <w:pPr>
              <w:pStyle w:val="ANormal"/>
              <w:keepNext/>
            </w:pPr>
          </w:p>
          <w:p w14:paraId="37C95C9E" w14:textId="77777777" w:rsidR="002401D0" w:rsidRDefault="002401D0">
            <w:pPr>
              <w:pStyle w:val="ANormal"/>
              <w:keepNext/>
            </w:pPr>
          </w:p>
          <w:p w14:paraId="42F2EEF7" w14:textId="3560BB69" w:rsidR="002401D0" w:rsidRDefault="00951725">
            <w:pPr>
              <w:pStyle w:val="ANormal"/>
              <w:keepNext/>
            </w:pPr>
            <w:r>
              <w:t>Sten Eriksson</w:t>
            </w:r>
          </w:p>
        </w:tc>
      </w:tr>
    </w:tbl>
    <w:p w14:paraId="61FEFD00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CA84" w14:textId="77777777" w:rsidR="00A3331C" w:rsidRDefault="00A3331C">
      <w:r>
        <w:separator/>
      </w:r>
    </w:p>
  </w:endnote>
  <w:endnote w:type="continuationSeparator" w:id="0">
    <w:p w14:paraId="23132ADE" w14:textId="77777777" w:rsidR="00A3331C" w:rsidRDefault="00A3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0133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8454" w14:textId="76F519DE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5165A">
      <w:rPr>
        <w:noProof/>
        <w:lang w:val="fi-FI"/>
      </w:rPr>
      <w:t>FNU1720212022.docx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67A2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0ACF" w14:textId="77777777" w:rsidR="00A3331C" w:rsidRDefault="00A3331C">
      <w:r>
        <w:separator/>
      </w:r>
    </w:p>
  </w:footnote>
  <w:footnote w:type="continuationSeparator" w:id="0">
    <w:p w14:paraId="7DF073CA" w14:textId="77777777" w:rsidR="00A3331C" w:rsidRDefault="00A3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C16F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7E88635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A84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6976">
    <w:abstractNumId w:val="6"/>
  </w:num>
  <w:num w:numId="2" w16cid:durableId="413748681">
    <w:abstractNumId w:val="3"/>
  </w:num>
  <w:num w:numId="3" w16cid:durableId="1742092537">
    <w:abstractNumId w:val="2"/>
  </w:num>
  <w:num w:numId="4" w16cid:durableId="1534995119">
    <w:abstractNumId w:val="1"/>
  </w:num>
  <w:num w:numId="5" w16cid:durableId="774208464">
    <w:abstractNumId w:val="0"/>
  </w:num>
  <w:num w:numId="6" w16cid:durableId="942806555">
    <w:abstractNumId w:val="7"/>
  </w:num>
  <w:num w:numId="7" w16cid:durableId="1173910970">
    <w:abstractNumId w:val="5"/>
  </w:num>
  <w:num w:numId="8" w16cid:durableId="750658179">
    <w:abstractNumId w:val="4"/>
  </w:num>
  <w:num w:numId="9" w16cid:durableId="873542931">
    <w:abstractNumId w:val="10"/>
  </w:num>
  <w:num w:numId="10" w16cid:durableId="1488328980">
    <w:abstractNumId w:val="13"/>
  </w:num>
  <w:num w:numId="11" w16cid:durableId="1341662120">
    <w:abstractNumId w:val="12"/>
  </w:num>
  <w:num w:numId="12" w16cid:durableId="425687236">
    <w:abstractNumId w:val="16"/>
  </w:num>
  <w:num w:numId="13" w16cid:durableId="1265268559">
    <w:abstractNumId w:val="11"/>
  </w:num>
  <w:num w:numId="14" w16cid:durableId="1784104989">
    <w:abstractNumId w:val="15"/>
  </w:num>
  <w:num w:numId="15" w16cid:durableId="1083800168">
    <w:abstractNumId w:val="9"/>
  </w:num>
  <w:num w:numId="16" w16cid:durableId="1136876828">
    <w:abstractNumId w:val="21"/>
  </w:num>
  <w:num w:numId="17" w16cid:durableId="845365107">
    <w:abstractNumId w:val="8"/>
  </w:num>
  <w:num w:numId="18" w16cid:durableId="1724670156">
    <w:abstractNumId w:val="17"/>
  </w:num>
  <w:num w:numId="19" w16cid:durableId="1273827568">
    <w:abstractNumId w:val="20"/>
  </w:num>
  <w:num w:numId="20" w16cid:durableId="1751151560">
    <w:abstractNumId w:val="23"/>
  </w:num>
  <w:num w:numId="21" w16cid:durableId="588080961">
    <w:abstractNumId w:val="22"/>
  </w:num>
  <w:num w:numId="22" w16cid:durableId="1942031129">
    <w:abstractNumId w:val="14"/>
  </w:num>
  <w:num w:numId="23" w16cid:durableId="1667828623">
    <w:abstractNumId w:val="18"/>
  </w:num>
  <w:num w:numId="24" w16cid:durableId="461384144">
    <w:abstractNumId w:val="18"/>
  </w:num>
  <w:num w:numId="25" w16cid:durableId="1483043119">
    <w:abstractNumId w:val="19"/>
  </w:num>
  <w:num w:numId="26" w16cid:durableId="1744570486">
    <w:abstractNumId w:val="14"/>
  </w:num>
  <w:num w:numId="27" w16cid:durableId="1234075368">
    <w:abstractNumId w:val="14"/>
  </w:num>
  <w:num w:numId="28" w16cid:durableId="1715960413">
    <w:abstractNumId w:val="14"/>
  </w:num>
  <w:num w:numId="29" w16cid:durableId="80419114">
    <w:abstractNumId w:val="14"/>
  </w:num>
  <w:num w:numId="30" w16cid:durableId="349919712">
    <w:abstractNumId w:val="14"/>
  </w:num>
  <w:num w:numId="31" w16cid:durableId="584998373">
    <w:abstractNumId w:val="14"/>
  </w:num>
  <w:num w:numId="32" w16cid:durableId="1931505928">
    <w:abstractNumId w:val="14"/>
  </w:num>
  <w:num w:numId="33" w16cid:durableId="15425182">
    <w:abstractNumId w:val="14"/>
  </w:num>
  <w:num w:numId="34" w16cid:durableId="408236866">
    <w:abstractNumId w:val="14"/>
  </w:num>
  <w:num w:numId="35" w16cid:durableId="951474196">
    <w:abstractNumId w:val="18"/>
  </w:num>
  <w:num w:numId="36" w16cid:durableId="907619081">
    <w:abstractNumId w:val="19"/>
  </w:num>
  <w:num w:numId="37" w16cid:durableId="617302784">
    <w:abstractNumId w:val="14"/>
  </w:num>
  <w:num w:numId="38" w16cid:durableId="50006475">
    <w:abstractNumId w:val="14"/>
  </w:num>
  <w:num w:numId="39" w16cid:durableId="1480147516">
    <w:abstractNumId w:val="14"/>
  </w:num>
  <w:num w:numId="40" w16cid:durableId="1069420440">
    <w:abstractNumId w:val="14"/>
  </w:num>
  <w:num w:numId="41" w16cid:durableId="1765496440">
    <w:abstractNumId w:val="14"/>
  </w:num>
  <w:num w:numId="42" w16cid:durableId="281693083">
    <w:abstractNumId w:val="14"/>
  </w:num>
  <w:num w:numId="43" w16cid:durableId="737633583">
    <w:abstractNumId w:val="14"/>
  </w:num>
  <w:num w:numId="44" w16cid:durableId="456724225">
    <w:abstractNumId w:val="14"/>
  </w:num>
  <w:num w:numId="45" w16cid:durableId="1542590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C"/>
    <w:rsid w:val="00015E9C"/>
    <w:rsid w:val="00051556"/>
    <w:rsid w:val="000B2DC9"/>
    <w:rsid w:val="000D6353"/>
    <w:rsid w:val="000F7417"/>
    <w:rsid w:val="0015337C"/>
    <w:rsid w:val="002401D0"/>
    <w:rsid w:val="00262812"/>
    <w:rsid w:val="0036359C"/>
    <w:rsid w:val="004F245F"/>
    <w:rsid w:val="00642B9D"/>
    <w:rsid w:val="006B2E9E"/>
    <w:rsid w:val="00723B93"/>
    <w:rsid w:val="00734C19"/>
    <w:rsid w:val="007F5638"/>
    <w:rsid w:val="00811D50"/>
    <w:rsid w:val="00817B04"/>
    <w:rsid w:val="00951725"/>
    <w:rsid w:val="00957C36"/>
    <w:rsid w:val="009853C1"/>
    <w:rsid w:val="009D73B2"/>
    <w:rsid w:val="009F6BA9"/>
    <w:rsid w:val="009F7CE2"/>
    <w:rsid w:val="00A3331C"/>
    <w:rsid w:val="00A43476"/>
    <w:rsid w:val="00B32E91"/>
    <w:rsid w:val="00B36A8F"/>
    <w:rsid w:val="00B90DEC"/>
    <w:rsid w:val="00BC1EE1"/>
    <w:rsid w:val="00BF03D7"/>
    <w:rsid w:val="00C074D4"/>
    <w:rsid w:val="00C55D3D"/>
    <w:rsid w:val="00CB087E"/>
    <w:rsid w:val="00CF700E"/>
    <w:rsid w:val="00D10F1C"/>
    <w:rsid w:val="00D51A13"/>
    <w:rsid w:val="00D811E4"/>
    <w:rsid w:val="00DC45B2"/>
    <w:rsid w:val="00E042E4"/>
    <w:rsid w:val="00E322EF"/>
    <w:rsid w:val="00E5165A"/>
    <w:rsid w:val="00FA6126"/>
    <w:rsid w:val="00FD537F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96CFD"/>
  <w15:chartTrackingRefBased/>
  <w15:docId w15:val="{12165075-8F3C-4986-A467-9FC254B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95172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3</TotalTime>
  <Pages>2</Pages>
  <Words>484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4233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x/2021-2022</dc:title>
  <dc:subject/>
  <dc:creator>Jessica Laaksonen</dc:creator>
  <cp:keywords/>
  <cp:lastModifiedBy>Jessica Laaksonen</cp:lastModifiedBy>
  <cp:revision>2</cp:revision>
  <cp:lastPrinted>2022-09-15T11:42:00Z</cp:lastPrinted>
  <dcterms:created xsi:type="dcterms:W3CDTF">2022-09-15T11:45:00Z</dcterms:created>
  <dcterms:modified xsi:type="dcterms:W3CDTF">2022-09-15T11:45:00Z</dcterms:modified>
</cp:coreProperties>
</file>