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DF90A37" w14:textId="77777777">
        <w:trPr>
          <w:cantSplit/>
          <w:trHeight w:val="20"/>
        </w:trPr>
        <w:tc>
          <w:tcPr>
            <w:tcW w:w="861" w:type="dxa"/>
            <w:vMerge w:val="restart"/>
          </w:tcPr>
          <w:p w14:paraId="4F82FE56" w14:textId="178A5CFE" w:rsidR="00337A19" w:rsidRDefault="00CC5E83">
            <w:pPr>
              <w:pStyle w:val="xLedtext"/>
              <w:rPr>
                <w:noProof/>
              </w:rPr>
            </w:pPr>
            <w:bookmarkStart w:id="0" w:name="_top"/>
            <w:bookmarkEnd w:id="0"/>
            <w:r>
              <w:rPr>
                <w:noProof/>
              </w:rPr>
              <w:drawing>
                <wp:inline distT="0" distB="0" distL="0" distR="0" wp14:anchorId="23019D93" wp14:editId="10368B4A">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F6417FC" w14:textId="3F9D7418" w:rsidR="00337A19" w:rsidRDefault="00CC5E83">
            <w:pPr>
              <w:pStyle w:val="xMellanrum"/>
            </w:pPr>
            <w:r>
              <w:rPr>
                <w:noProof/>
              </w:rPr>
              <w:drawing>
                <wp:inline distT="0" distB="0" distL="0" distR="0" wp14:anchorId="1006CD9F" wp14:editId="7AF261C3">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3581E070" w14:textId="77777777">
        <w:trPr>
          <w:cantSplit/>
          <w:trHeight w:val="299"/>
        </w:trPr>
        <w:tc>
          <w:tcPr>
            <w:tcW w:w="861" w:type="dxa"/>
            <w:vMerge/>
          </w:tcPr>
          <w:p w14:paraId="0609E0F0" w14:textId="77777777" w:rsidR="00337A19" w:rsidRDefault="00337A19">
            <w:pPr>
              <w:pStyle w:val="xLedtext"/>
            </w:pPr>
          </w:p>
        </w:tc>
        <w:tc>
          <w:tcPr>
            <w:tcW w:w="4448" w:type="dxa"/>
            <w:vAlign w:val="bottom"/>
          </w:tcPr>
          <w:p w14:paraId="4406FB87" w14:textId="77777777" w:rsidR="00337A19" w:rsidRDefault="00337A19">
            <w:pPr>
              <w:pStyle w:val="xAvsandare1"/>
            </w:pPr>
            <w:r>
              <w:t>Ålands lagting</w:t>
            </w:r>
          </w:p>
        </w:tc>
        <w:tc>
          <w:tcPr>
            <w:tcW w:w="4288" w:type="dxa"/>
            <w:gridSpan w:val="2"/>
            <w:vAlign w:val="bottom"/>
          </w:tcPr>
          <w:p w14:paraId="5AEC478D" w14:textId="2EF449DF" w:rsidR="00337A19" w:rsidRDefault="00337A19" w:rsidP="009F1162">
            <w:pPr>
              <w:pStyle w:val="xDokTypNr"/>
            </w:pPr>
            <w:r>
              <w:t xml:space="preserve">BESLUT LTB </w:t>
            </w:r>
            <w:r w:rsidR="00C00EF7">
              <w:t>27</w:t>
            </w:r>
            <w:r>
              <w:t>/20</w:t>
            </w:r>
            <w:r w:rsidR="00C00EF7">
              <w:t>22</w:t>
            </w:r>
          </w:p>
        </w:tc>
      </w:tr>
      <w:tr w:rsidR="00337A19" w14:paraId="6F7010E2" w14:textId="77777777">
        <w:trPr>
          <w:cantSplit/>
          <w:trHeight w:val="238"/>
        </w:trPr>
        <w:tc>
          <w:tcPr>
            <w:tcW w:w="861" w:type="dxa"/>
            <w:vMerge/>
          </w:tcPr>
          <w:p w14:paraId="528BF7F6" w14:textId="77777777" w:rsidR="00337A19" w:rsidRDefault="00337A19">
            <w:pPr>
              <w:pStyle w:val="xLedtext"/>
            </w:pPr>
          </w:p>
        </w:tc>
        <w:tc>
          <w:tcPr>
            <w:tcW w:w="4448" w:type="dxa"/>
            <w:vAlign w:val="bottom"/>
          </w:tcPr>
          <w:p w14:paraId="5EB478F3" w14:textId="77777777" w:rsidR="00337A19" w:rsidRDefault="00337A19">
            <w:pPr>
              <w:pStyle w:val="xLedtext"/>
            </w:pPr>
          </w:p>
        </w:tc>
        <w:tc>
          <w:tcPr>
            <w:tcW w:w="1725" w:type="dxa"/>
            <w:vAlign w:val="bottom"/>
          </w:tcPr>
          <w:p w14:paraId="4C90E149" w14:textId="77777777" w:rsidR="00337A19" w:rsidRDefault="00337A19">
            <w:pPr>
              <w:pStyle w:val="xLedtext"/>
            </w:pPr>
            <w:r>
              <w:t>Datum</w:t>
            </w:r>
          </w:p>
        </w:tc>
        <w:tc>
          <w:tcPr>
            <w:tcW w:w="2563" w:type="dxa"/>
            <w:vAlign w:val="bottom"/>
          </w:tcPr>
          <w:p w14:paraId="6D1F93A5" w14:textId="77777777" w:rsidR="00337A19" w:rsidRDefault="00337A19">
            <w:pPr>
              <w:pStyle w:val="xLedtext"/>
            </w:pPr>
            <w:r>
              <w:t>Ärende</w:t>
            </w:r>
          </w:p>
        </w:tc>
      </w:tr>
      <w:tr w:rsidR="00337A19" w14:paraId="7E871880" w14:textId="77777777">
        <w:trPr>
          <w:cantSplit/>
          <w:trHeight w:val="238"/>
        </w:trPr>
        <w:tc>
          <w:tcPr>
            <w:tcW w:w="861" w:type="dxa"/>
            <w:vMerge/>
          </w:tcPr>
          <w:p w14:paraId="39449654" w14:textId="77777777" w:rsidR="00337A19" w:rsidRDefault="00337A19">
            <w:pPr>
              <w:pStyle w:val="xAvsandare2"/>
            </w:pPr>
          </w:p>
        </w:tc>
        <w:tc>
          <w:tcPr>
            <w:tcW w:w="4448" w:type="dxa"/>
            <w:vAlign w:val="center"/>
          </w:tcPr>
          <w:p w14:paraId="1747E178" w14:textId="77777777" w:rsidR="00337A19" w:rsidRDefault="00337A19">
            <w:pPr>
              <w:pStyle w:val="xAvsandare2"/>
            </w:pPr>
          </w:p>
        </w:tc>
        <w:tc>
          <w:tcPr>
            <w:tcW w:w="1725" w:type="dxa"/>
            <w:vAlign w:val="center"/>
          </w:tcPr>
          <w:p w14:paraId="3BA180FA" w14:textId="5D92AE2F" w:rsidR="00337A19" w:rsidRDefault="00337A19">
            <w:pPr>
              <w:pStyle w:val="xDatum1"/>
            </w:pPr>
            <w:r>
              <w:t>20</w:t>
            </w:r>
            <w:r w:rsidR="00C00EF7">
              <w:t>22-05-23</w:t>
            </w:r>
          </w:p>
        </w:tc>
        <w:tc>
          <w:tcPr>
            <w:tcW w:w="2563" w:type="dxa"/>
            <w:vAlign w:val="center"/>
          </w:tcPr>
          <w:p w14:paraId="3DDDBC21" w14:textId="294A76C6" w:rsidR="00337A19" w:rsidRDefault="00C00EF7">
            <w:pPr>
              <w:pStyle w:val="xBeteckning1"/>
            </w:pPr>
            <w:r>
              <w:t>LF 13/</w:t>
            </w:r>
            <w:proofErr w:type="gramStart"/>
            <w:r>
              <w:t>2021-2022</w:t>
            </w:r>
            <w:proofErr w:type="gramEnd"/>
          </w:p>
        </w:tc>
      </w:tr>
      <w:tr w:rsidR="00337A19" w14:paraId="4AE95EA1" w14:textId="77777777">
        <w:trPr>
          <w:cantSplit/>
          <w:trHeight w:val="238"/>
        </w:trPr>
        <w:tc>
          <w:tcPr>
            <w:tcW w:w="861" w:type="dxa"/>
            <w:vMerge/>
          </w:tcPr>
          <w:p w14:paraId="1FC3D087" w14:textId="77777777" w:rsidR="00337A19" w:rsidRDefault="00337A19">
            <w:pPr>
              <w:pStyle w:val="xLedtext"/>
            </w:pPr>
          </w:p>
        </w:tc>
        <w:tc>
          <w:tcPr>
            <w:tcW w:w="4448" w:type="dxa"/>
            <w:vAlign w:val="bottom"/>
          </w:tcPr>
          <w:p w14:paraId="36237F6B" w14:textId="77777777" w:rsidR="00337A19" w:rsidRDefault="00337A19">
            <w:pPr>
              <w:pStyle w:val="xLedtext"/>
            </w:pPr>
          </w:p>
        </w:tc>
        <w:tc>
          <w:tcPr>
            <w:tcW w:w="1725" w:type="dxa"/>
            <w:vAlign w:val="bottom"/>
          </w:tcPr>
          <w:p w14:paraId="0ADC0471" w14:textId="77777777" w:rsidR="00337A19" w:rsidRDefault="00337A19">
            <w:pPr>
              <w:pStyle w:val="xLedtext"/>
            </w:pPr>
          </w:p>
        </w:tc>
        <w:tc>
          <w:tcPr>
            <w:tcW w:w="2563" w:type="dxa"/>
            <w:vAlign w:val="bottom"/>
          </w:tcPr>
          <w:p w14:paraId="35A30AFD" w14:textId="77777777" w:rsidR="00337A19" w:rsidRDefault="00337A19">
            <w:pPr>
              <w:pStyle w:val="xLedtext"/>
            </w:pPr>
          </w:p>
        </w:tc>
      </w:tr>
      <w:tr w:rsidR="00337A19" w14:paraId="0542276E" w14:textId="77777777">
        <w:trPr>
          <w:cantSplit/>
          <w:trHeight w:val="238"/>
        </w:trPr>
        <w:tc>
          <w:tcPr>
            <w:tcW w:w="861" w:type="dxa"/>
            <w:vMerge/>
            <w:tcBorders>
              <w:bottom w:val="single" w:sz="4" w:space="0" w:color="auto"/>
            </w:tcBorders>
          </w:tcPr>
          <w:p w14:paraId="75E034B4" w14:textId="77777777" w:rsidR="00337A19" w:rsidRDefault="00337A19">
            <w:pPr>
              <w:pStyle w:val="xAvsandare3"/>
            </w:pPr>
          </w:p>
        </w:tc>
        <w:tc>
          <w:tcPr>
            <w:tcW w:w="4448" w:type="dxa"/>
            <w:tcBorders>
              <w:bottom w:val="single" w:sz="4" w:space="0" w:color="auto"/>
            </w:tcBorders>
            <w:vAlign w:val="center"/>
          </w:tcPr>
          <w:p w14:paraId="3552E503" w14:textId="77777777" w:rsidR="00337A19" w:rsidRDefault="00337A19">
            <w:pPr>
              <w:pStyle w:val="xAvsandare3"/>
            </w:pPr>
          </w:p>
        </w:tc>
        <w:tc>
          <w:tcPr>
            <w:tcW w:w="1725" w:type="dxa"/>
            <w:tcBorders>
              <w:bottom w:val="single" w:sz="4" w:space="0" w:color="auto"/>
            </w:tcBorders>
            <w:vAlign w:val="center"/>
          </w:tcPr>
          <w:p w14:paraId="4828753D" w14:textId="77777777" w:rsidR="00337A19" w:rsidRDefault="00337A19">
            <w:pPr>
              <w:pStyle w:val="xDatum2"/>
            </w:pPr>
          </w:p>
        </w:tc>
        <w:tc>
          <w:tcPr>
            <w:tcW w:w="2563" w:type="dxa"/>
            <w:tcBorders>
              <w:bottom w:val="single" w:sz="4" w:space="0" w:color="auto"/>
            </w:tcBorders>
            <w:vAlign w:val="center"/>
          </w:tcPr>
          <w:p w14:paraId="53267422" w14:textId="77777777" w:rsidR="00337A19" w:rsidRDefault="00337A19">
            <w:pPr>
              <w:pStyle w:val="xBeteckning2"/>
            </w:pPr>
          </w:p>
        </w:tc>
      </w:tr>
      <w:tr w:rsidR="00337A19" w14:paraId="6D57A291" w14:textId="77777777">
        <w:trPr>
          <w:cantSplit/>
          <w:trHeight w:val="238"/>
        </w:trPr>
        <w:tc>
          <w:tcPr>
            <w:tcW w:w="861" w:type="dxa"/>
            <w:tcBorders>
              <w:top w:val="single" w:sz="4" w:space="0" w:color="auto"/>
            </w:tcBorders>
            <w:vAlign w:val="bottom"/>
          </w:tcPr>
          <w:p w14:paraId="55EF49BA" w14:textId="77777777" w:rsidR="00337A19" w:rsidRDefault="00337A19">
            <w:pPr>
              <w:pStyle w:val="xLedtext"/>
            </w:pPr>
          </w:p>
        </w:tc>
        <w:tc>
          <w:tcPr>
            <w:tcW w:w="4448" w:type="dxa"/>
            <w:tcBorders>
              <w:top w:val="single" w:sz="4" w:space="0" w:color="auto"/>
            </w:tcBorders>
            <w:vAlign w:val="bottom"/>
          </w:tcPr>
          <w:p w14:paraId="57EC4933" w14:textId="77777777" w:rsidR="00337A19" w:rsidRDefault="00337A19">
            <w:pPr>
              <w:pStyle w:val="xLedtext"/>
            </w:pPr>
          </w:p>
        </w:tc>
        <w:tc>
          <w:tcPr>
            <w:tcW w:w="4288" w:type="dxa"/>
            <w:gridSpan w:val="2"/>
            <w:tcBorders>
              <w:top w:val="single" w:sz="4" w:space="0" w:color="auto"/>
            </w:tcBorders>
            <w:vAlign w:val="bottom"/>
          </w:tcPr>
          <w:p w14:paraId="1EC10132" w14:textId="77777777" w:rsidR="00337A19" w:rsidRDefault="00337A19">
            <w:pPr>
              <w:pStyle w:val="xLedtext"/>
            </w:pPr>
          </w:p>
        </w:tc>
      </w:tr>
      <w:tr w:rsidR="00337A19" w14:paraId="08D386BF" w14:textId="77777777">
        <w:trPr>
          <w:cantSplit/>
          <w:trHeight w:val="238"/>
        </w:trPr>
        <w:tc>
          <w:tcPr>
            <w:tcW w:w="861" w:type="dxa"/>
          </w:tcPr>
          <w:p w14:paraId="560498D9" w14:textId="77777777" w:rsidR="00337A19" w:rsidRDefault="00337A19">
            <w:pPr>
              <w:pStyle w:val="xCelltext"/>
            </w:pPr>
          </w:p>
        </w:tc>
        <w:tc>
          <w:tcPr>
            <w:tcW w:w="4448" w:type="dxa"/>
            <w:vAlign w:val="center"/>
          </w:tcPr>
          <w:p w14:paraId="0968A68F" w14:textId="77777777" w:rsidR="00337A19" w:rsidRDefault="00337A19">
            <w:pPr>
              <w:pStyle w:val="xCelltext"/>
            </w:pPr>
          </w:p>
        </w:tc>
        <w:tc>
          <w:tcPr>
            <w:tcW w:w="4288" w:type="dxa"/>
            <w:gridSpan w:val="2"/>
            <w:vAlign w:val="center"/>
          </w:tcPr>
          <w:p w14:paraId="0ECA7ABE" w14:textId="77777777" w:rsidR="00337A19" w:rsidRDefault="00337A19">
            <w:pPr>
              <w:pStyle w:val="xCelltext"/>
            </w:pPr>
          </w:p>
        </w:tc>
      </w:tr>
    </w:tbl>
    <w:p w14:paraId="35E4F7F2"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2C08DF59" w14:textId="77777777" w:rsidR="00337A19" w:rsidRDefault="00337A19">
      <w:pPr>
        <w:pStyle w:val="ArendeOverRubrik"/>
      </w:pPr>
      <w:r>
        <w:t>Ålands lagtings beslut om antagande av</w:t>
      </w:r>
    </w:p>
    <w:p w14:paraId="321C5E6B" w14:textId="24DE8460" w:rsidR="00C00EF7" w:rsidRPr="00C00EF7" w:rsidRDefault="00337A19" w:rsidP="00C00EF7">
      <w:pPr>
        <w:pStyle w:val="ArendeRubrik"/>
        <w:outlineLvl w:val="0"/>
      </w:pPr>
      <w:bookmarkStart w:id="1" w:name="_Toc65564307"/>
      <w:r>
        <w:t>Landskapslag</w:t>
      </w:r>
      <w:bookmarkEnd w:id="1"/>
      <w:r w:rsidR="00C00EF7">
        <w:t xml:space="preserve"> </w:t>
      </w:r>
      <w:r w:rsidR="00C00EF7" w:rsidRPr="00E90771">
        <w:t>om ändring av tjänstemannalagen för landskapet Åland</w:t>
      </w:r>
    </w:p>
    <w:p w14:paraId="56009FC9" w14:textId="77777777" w:rsidR="00337A19" w:rsidRDefault="00337A19">
      <w:pPr>
        <w:pStyle w:val="ANormal"/>
      </w:pPr>
    </w:p>
    <w:p w14:paraId="2C1EE876" w14:textId="77777777" w:rsidR="00844332" w:rsidRDefault="00337A19" w:rsidP="00C00EF7">
      <w:pPr>
        <w:pStyle w:val="ANormal"/>
      </w:pPr>
      <w:r>
        <w:tab/>
        <w:t xml:space="preserve">I enlighet med lagtingets beslut </w:t>
      </w:r>
    </w:p>
    <w:p w14:paraId="4B22EE6A" w14:textId="2FCB1518" w:rsidR="00C00EF7" w:rsidRDefault="00844332" w:rsidP="00C00EF7">
      <w:pPr>
        <w:pStyle w:val="ANormal"/>
      </w:pPr>
      <w:r>
        <w:tab/>
      </w:r>
      <w:r w:rsidR="00C00EF7" w:rsidRPr="0000445C">
        <w:rPr>
          <w:b/>
          <w:bCs/>
        </w:rPr>
        <w:t>ändras</w:t>
      </w:r>
      <w:r w:rsidR="00C00EF7">
        <w:t xml:space="preserve"> 10 § 1 mom., 12 och 34 §</w:t>
      </w:r>
      <w:r w:rsidR="00CE0300">
        <w:t>§</w:t>
      </w:r>
      <w:r w:rsidR="00C00EF7">
        <w:t xml:space="preserve"> tjänstemannalagen (1987:61) för landskapet Åland samt</w:t>
      </w:r>
    </w:p>
    <w:p w14:paraId="16213F04" w14:textId="77777777" w:rsidR="00C00EF7" w:rsidRDefault="00C00EF7" w:rsidP="00C00EF7">
      <w:pPr>
        <w:pStyle w:val="ANormal"/>
      </w:pPr>
      <w:r>
        <w:tab/>
      </w:r>
      <w:r w:rsidRPr="0000445C">
        <w:rPr>
          <w:b/>
          <w:bCs/>
        </w:rPr>
        <w:t xml:space="preserve">fogas </w:t>
      </w:r>
      <w:r w:rsidRPr="00CE0300">
        <w:t>till</w:t>
      </w:r>
      <w:r>
        <w:t xml:space="preserve"> lagen nya 13a och b §§ och en ny 34a § som följer:</w:t>
      </w:r>
    </w:p>
    <w:p w14:paraId="147B3327" w14:textId="77777777" w:rsidR="00C00EF7" w:rsidRDefault="00C00EF7" w:rsidP="00C00EF7">
      <w:pPr>
        <w:pStyle w:val="ANormal"/>
      </w:pPr>
    </w:p>
    <w:p w14:paraId="55662992" w14:textId="77777777" w:rsidR="00C00EF7" w:rsidRDefault="00C00EF7" w:rsidP="00C00EF7">
      <w:pPr>
        <w:pStyle w:val="ANormal"/>
        <w:rPr>
          <w:lang w:val="sv-FI"/>
        </w:rPr>
      </w:pPr>
    </w:p>
    <w:p w14:paraId="4B55AE0A" w14:textId="77777777" w:rsidR="00C00EF7" w:rsidRPr="00A82F0A" w:rsidRDefault="00C00EF7" w:rsidP="00C00EF7">
      <w:pPr>
        <w:pStyle w:val="LagParagraf"/>
        <w:rPr>
          <w:lang w:val="sv-FI"/>
        </w:rPr>
      </w:pPr>
      <w:r w:rsidRPr="00A82F0A">
        <w:rPr>
          <w:lang w:val="sv-FI"/>
        </w:rPr>
        <w:t>10</w:t>
      </w:r>
      <w:r>
        <w:rPr>
          <w:lang w:val="sv-FI"/>
        </w:rPr>
        <w:t> §</w:t>
      </w:r>
    </w:p>
    <w:p w14:paraId="310293F8" w14:textId="77777777" w:rsidR="00C00EF7" w:rsidRDefault="00C00EF7" w:rsidP="00C00EF7">
      <w:pPr>
        <w:pStyle w:val="ANormal"/>
        <w:rPr>
          <w:strike/>
          <w:lang w:val="sv-FI"/>
        </w:rPr>
      </w:pPr>
      <w:r>
        <w:rPr>
          <w:lang w:val="sv-FI"/>
        </w:rPr>
        <w:tab/>
      </w:r>
      <w:r w:rsidRPr="00A82F0A">
        <w:rPr>
          <w:lang w:val="sv-FI"/>
        </w:rPr>
        <w:t>Den som valts till tjänst kan före utnämningen anställas på prövotid, om detta är påkallat för att utröna om den som valts till tjänsten förmår fullgöra sina tjänsteåligganden på ett tillfredsställande sätt. Prövotiden är minst tre och högst sex månader.</w:t>
      </w:r>
    </w:p>
    <w:p w14:paraId="4AF35EDE" w14:textId="77777777" w:rsidR="00C00EF7" w:rsidRDefault="00C00EF7" w:rsidP="00C00EF7">
      <w:pPr>
        <w:pStyle w:val="ANormal"/>
        <w:rPr>
          <w:lang w:val="sv-FI"/>
        </w:rPr>
      </w:pPr>
      <w:r>
        <w:rPr>
          <w:lang w:val="sv-FI"/>
        </w:rPr>
        <w:t xml:space="preserve">- - - - - - - - - - - - - - - - - - - - - - - - - - - - - - - - - - - - - - - - - - - - - - - - - - - - </w:t>
      </w:r>
    </w:p>
    <w:p w14:paraId="758B5951" w14:textId="77777777" w:rsidR="00C00EF7" w:rsidRDefault="00C00EF7" w:rsidP="00C00EF7">
      <w:pPr>
        <w:pStyle w:val="ANormal"/>
        <w:rPr>
          <w:lang w:val="sv-FI"/>
        </w:rPr>
      </w:pPr>
    </w:p>
    <w:p w14:paraId="7DEE5D20" w14:textId="77777777" w:rsidR="00C00EF7" w:rsidRPr="00A82F0A" w:rsidRDefault="00C00EF7" w:rsidP="00C00EF7">
      <w:pPr>
        <w:pStyle w:val="LagParagraf"/>
        <w:rPr>
          <w:lang w:val="sv-FI"/>
        </w:rPr>
      </w:pPr>
      <w:r w:rsidRPr="00A82F0A">
        <w:rPr>
          <w:lang w:val="sv-FI"/>
        </w:rPr>
        <w:t>12</w:t>
      </w:r>
      <w:r>
        <w:rPr>
          <w:lang w:val="sv-FI"/>
        </w:rPr>
        <w:t> §</w:t>
      </w:r>
    </w:p>
    <w:p w14:paraId="3C7799A0" w14:textId="77777777" w:rsidR="00C00EF7" w:rsidRPr="008D5F0D" w:rsidRDefault="00C00EF7" w:rsidP="00C00EF7">
      <w:pPr>
        <w:pStyle w:val="ANormal"/>
        <w:rPr>
          <w:lang w:val="sv-FI"/>
        </w:rPr>
      </w:pPr>
      <w:r>
        <w:rPr>
          <w:lang w:val="sv-FI"/>
        </w:rPr>
        <w:tab/>
      </w:r>
      <w:bookmarkStart w:id="2" w:name="_Hlk94706553"/>
      <w:r w:rsidRPr="008D5F0D">
        <w:rPr>
          <w:lang w:val="sv-FI"/>
        </w:rPr>
        <w:t xml:space="preserve">Ett tjänsteförhållande börjar vid den tidpunkt </w:t>
      </w:r>
      <w:r>
        <w:rPr>
          <w:lang w:val="sv-FI"/>
        </w:rPr>
        <w:t>då</w:t>
      </w:r>
      <w:r w:rsidRPr="008D5F0D">
        <w:rPr>
          <w:lang w:val="sv-FI"/>
        </w:rPr>
        <w:t xml:space="preserve"> tjänstemannen utnämns eller förflyttas till </w:t>
      </w:r>
      <w:r>
        <w:rPr>
          <w:lang w:val="sv-FI"/>
        </w:rPr>
        <w:t xml:space="preserve">en </w:t>
      </w:r>
      <w:r w:rsidRPr="008D5F0D">
        <w:rPr>
          <w:lang w:val="sv-FI"/>
        </w:rPr>
        <w:t xml:space="preserve">tjänst, antas i </w:t>
      </w:r>
      <w:r>
        <w:rPr>
          <w:lang w:val="sv-FI"/>
        </w:rPr>
        <w:t xml:space="preserve">en </w:t>
      </w:r>
      <w:r w:rsidRPr="008D5F0D">
        <w:rPr>
          <w:lang w:val="sv-FI"/>
        </w:rPr>
        <w:t xml:space="preserve">tjänst på prövotid eller i </w:t>
      </w:r>
      <w:r>
        <w:rPr>
          <w:lang w:val="sv-FI"/>
        </w:rPr>
        <w:t xml:space="preserve">en </w:t>
      </w:r>
      <w:r w:rsidRPr="008D5F0D">
        <w:rPr>
          <w:lang w:val="sv-FI"/>
        </w:rPr>
        <w:t xml:space="preserve">tjänst som </w:t>
      </w:r>
      <w:proofErr w:type="spellStart"/>
      <w:r w:rsidRPr="00113FCF">
        <w:rPr>
          <w:lang w:val="sv-FI"/>
        </w:rPr>
        <w:t>tjänstförrättande</w:t>
      </w:r>
      <w:proofErr w:type="spellEnd"/>
      <w:r>
        <w:rPr>
          <w:lang w:val="sv-FI"/>
        </w:rPr>
        <w:t xml:space="preserve"> eller tillfällig tjänsteman</w:t>
      </w:r>
      <w:r w:rsidRPr="008D5F0D">
        <w:rPr>
          <w:lang w:val="sv-FI"/>
        </w:rPr>
        <w:t>.</w:t>
      </w:r>
    </w:p>
    <w:p w14:paraId="534D527C" w14:textId="77777777" w:rsidR="00C00EF7" w:rsidRPr="008D5F0D" w:rsidRDefault="00C00EF7" w:rsidP="00C00EF7">
      <w:pPr>
        <w:pStyle w:val="ANormal"/>
      </w:pPr>
      <w:r w:rsidRPr="008D5F0D">
        <w:tab/>
      </w:r>
      <w:bookmarkStart w:id="3" w:name="_Hlk95307765"/>
      <w:r>
        <w:t>Landskapsregeringen</w:t>
      </w:r>
      <w:r w:rsidRPr="008D5F0D">
        <w:t xml:space="preserve"> ska </w:t>
      </w:r>
      <w:r>
        <w:t>så snart som möjligt och helst</w:t>
      </w:r>
      <w:r w:rsidRPr="008D5F0D">
        <w:t xml:space="preserve"> innan tjänsteutövningen inleds ge tjänste</w:t>
      </w:r>
      <w:r>
        <w:t>mannen</w:t>
      </w:r>
      <w:r w:rsidRPr="008D5F0D">
        <w:t xml:space="preserve"> ett bevis över att han eller hon anställts i tjänsteförhållande.</w:t>
      </w:r>
    </w:p>
    <w:p w14:paraId="58624433" w14:textId="6EDDD853" w:rsidR="00C00EF7" w:rsidRPr="008D5F0D" w:rsidRDefault="00C00EF7" w:rsidP="00C00EF7">
      <w:pPr>
        <w:pStyle w:val="ANormal"/>
      </w:pPr>
      <w:r w:rsidRPr="008D5F0D">
        <w:tab/>
        <w:t xml:space="preserve">Som bevis på utnämning eller förflyttning till </w:t>
      </w:r>
      <w:r w:rsidR="00CE0300">
        <w:t xml:space="preserve">en </w:t>
      </w:r>
      <w:r w:rsidRPr="008D5F0D">
        <w:t xml:space="preserve">ordinarie tjänst utfärdas ett utnämningsbrev. Som bevis på anställning som </w:t>
      </w:r>
      <w:r>
        <w:t xml:space="preserve">tjänsteman på prövotid, </w:t>
      </w:r>
      <w:proofErr w:type="spellStart"/>
      <w:r w:rsidRPr="00113FCF">
        <w:t>tjänstförrättande</w:t>
      </w:r>
      <w:proofErr w:type="spellEnd"/>
      <w:r w:rsidRPr="008D5F0D">
        <w:t xml:space="preserve"> </w:t>
      </w:r>
      <w:r>
        <w:t xml:space="preserve">tjänsteman </w:t>
      </w:r>
      <w:r w:rsidRPr="008D5F0D">
        <w:t>eller tillfällig tjänste</w:t>
      </w:r>
      <w:r>
        <w:t>man</w:t>
      </w:r>
      <w:r w:rsidRPr="008D5F0D">
        <w:t xml:space="preserve"> utfärdas ett förordnande.</w:t>
      </w:r>
    </w:p>
    <w:p w14:paraId="4CDF3A9C" w14:textId="77777777" w:rsidR="00C00EF7" w:rsidRDefault="00C00EF7" w:rsidP="00C00EF7">
      <w:pPr>
        <w:pStyle w:val="ANormal"/>
      </w:pPr>
      <w:r>
        <w:tab/>
      </w:r>
      <w:bookmarkStart w:id="4" w:name="_Hlk95825581"/>
      <w:r>
        <w:t>Tjänstemannen ska få skriftlig information om de centrala villkoren i arbetet. Informationen kan ges i utnämningsbrevet eller förordnandet eller på annat sätt.</w:t>
      </w:r>
    </w:p>
    <w:p w14:paraId="2AD84399" w14:textId="77777777" w:rsidR="00C00EF7" w:rsidRPr="008D5F0D" w:rsidRDefault="00C00EF7" w:rsidP="00C00EF7">
      <w:pPr>
        <w:pStyle w:val="ANormal"/>
      </w:pPr>
      <w:r>
        <w:tab/>
        <w:t>Av informationen ska åtminstone framgå</w:t>
      </w:r>
    </w:p>
    <w:bookmarkEnd w:id="4"/>
    <w:p w14:paraId="45A5FEA7" w14:textId="77777777" w:rsidR="00C00EF7" w:rsidRPr="008D5F0D" w:rsidRDefault="00C00EF7" w:rsidP="00C00EF7">
      <w:pPr>
        <w:pStyle w:val="ANormal"/>
      </w:pPr>
      <w:r>
        <w:tab/>
      </w:r>
      <w:r w:rsidRPr="008D5F0D">
        <w:t xml:space="preserve">1) </w:t>
      </w:r>
      <w:bookmarkStart w:id="5" w:name="_Hlk94812615"/>
      <w:r w:rsidRPr="008D5F0D">
        <w:t>parterna i tjänsteförhållandet,</w:t>
      </w:r>
    </w:p>
    <w:p w14:paraId="0C271DBE" w14:textId="77777777" w:rsidR="00C00EF7" w:rsidRPr="00BF1779" w:rsidRDefault="00C00EF7" w:rsidP="00C00EF7">
      <w:pPr>
        <w:pStyle w:val="ANormal"/>
      </w:pPr>
      <w:r>
        <w:tab/>
      </w:r>
      <w:r w:rsidRPr="00BF1779">
        <w:t>2) tjänstemannens tjänstebenämning,</w:t>
      </w:r>
    </w:p>
    <w:p w14:paraId="53ACCA07" w14:textId="074681F7" w:rsidR="00C00EF7" w:rsidRPr="008D5F0D" w:rsidRDefault="00C00EF7" w:rsidP="00C00EF7">
      <w:pPr>
        <w:pStyle w:val="ANormal"/>
      </w:pPr>
      <w:r>
        <w:tab/>
      </w:r>
      <w:r w:rsidRPr="008D5F0D">
        <w:t>3) tjänsteförhållandets längd</w:t>
      </w:r>
      <w:r>
        <w:t xml:space="preserve"> vid ett tjänsteförhållande för</w:t>
      </w:r>
      <w:r w:rsidR="00CE0300">
        <w:t xml:space="preserve"> en</w:t>
      </w:r>
      <w:r>
        <w:t xml:space="preserve"> viss tid</w:t>
      </w:r>
      <w:r w:rsidRPr="008D5F0D">
        <w:t>,</w:t>
      </w:r>
    </w:p>
    <w:p w14:paraId="26CF5DBD" w14:textId="7E09A05E" w:rsidR="00C00EF7" w:rsidRPr="008D5F0D" w:rsidRDefault="00C00EF7" w:rsidP="00C00EF7">
      <w:pPr>
        <w:pStyle w:val="ANormal"/>
      </w:pPr>
      <w:r>
        <w:tab/>
      </w:r>
      <w:r w:rsidRPr="008D5F0D">
        <w:t xml:space="preserve">4) grunden för ett tjänsteförhållande för </w:t>
      </w:r>
      <w:r w:rsidR="00CE0300">
        <w:t xml:space="preserve">en </w:t>
      </w:r>
      <w:r w:rsidRPr="008D5F0D">
        <w:t>viss tid,</w:t>
      </w:r>
    </w:p>
    <w:p w14:paraId="7C4BE46A" w14:textId="77777777" w:rsidR="00C00EF7" w:rsidRPr="008D5F0D" w:rsidRDefault="00C00EF7" w:rsidP="00C00EF7">
      <w:pPr>
        <w:pStyle w:val="ANormal"/>
      </w:pPr>
      <w:r>
        <w:tab/>
      </w:r>
      <w:r w:rsidRPr="008D5F0D">
        <w:t xml:space="preserve">5) tidpunkten för när </w:t>
      </w:r>
      <w:r>
        <w:t>tjänsteförhållandet börjar</w:t>
      </w:r>
      <w:r w:rsidRPr="008D5F0D">
        <w:t>,</w:t>
      </w:r>
    </w:p>
    <w:p w14:paraId="06869EA9" w14:textId="77777777" w:rsidR="00C00EF7" w:rsidRPr="008D5F0D" w:rsidRDefault="00C00EF7" w:rsidP="00C00EF7">
      <w:pPr>
        <w:pStyle w:val="ANormal"/>
        <w:rPr>
          <w:lang w:val="sv-FI"/>
        </w:rPr>
      </w:pPr>
      <w:r>
        <w:tab/>
        <w:t>6</w:t>
      </w:r>
      <w:r w:rsidRPr="008D5F0D">
        <w:t>) grunderna för avlöningen,</w:t>
      </w:r>
    </w:p>
    <w:p w14:paraId="75817F73" w14:textId="77777777" w:rsidR="00C00EF7" w:rsidRPr="008D5F0D" w:rsidRDefault="00C00EF7" w:rsidP="00C00EF7">
      <w:pPr>
        <w:pStyle w:val="ANormal"/>
      </w:pPr>
      <w:r>
        <w:tab/>
        <w:t>7)</w:t>
      </w:r>
      <w:r w:rsidRPr="008D5F0D">
        <w:t xml:space="preserve"> </w:t>
      </w:r>
      <w:r>
        <w:t>placeringsorten för tjänsten</w:t>
      </w:r>
      <w:r w:rsidRPr="008D5F0D">
        <w:t xml:space="preserve"> eller, om tjänste</w:t>
      </w:r>
      <w:r>
        <w:t>mannen</w:t>
      </w:r>
      <w:r w:rsidRPr="008D5F0D">
        <w:t xml:space="preserve"> inte har någon huvudsaklig permanent plats där arbetet utförs, de principer enligt vilka tjänste</w:t>
      </w:r>
      <w:r>
        <w:t>mannen</w:t>
      </w:r>
      <w:r w:rsidRPr="008D5F0D">
        <w:t xml:space="preserve"> arbetar på olika arbetsställen eller själv får bestämma var arbetet utförs,</w:t>
      </w:r>
    </w:p>
    <w:p w14:paraId="0403589D" w14:textId="77777777" w:rsidR="00C00EF7" w:rsidRPr="008D5F0D" w:rsidRDefault="00C00EF7" w:rsidP="00C00EF7">
      <w:pPr>
        <w:pStyle w:val="ANormal"/>
      </w:pPr>
      <w:r>
        <w:tab/>
        <w:t>8</w:t>
      </w:r>
      <w:r w:rsidRPr="008D5F0D">
        <w:t xml:space="preserve">) </w:t>
      </w:r>
      <w:bookmarkStart w:id="6" w:name="_Hlk94812802"/>
      <w:r w:rsidRPr="008D5F0D">
        <w:t>den tillämpade arbetstiden</w:t>
      </w:r>
      <w:bookmarkEnd w:id="5"/>
      <w:r w:rsidRPr="008D5F0D">
        <w:t>,</w:t>
      </w:r>
    </w:p>
    <w:p w14:paraId="0F6B4000" w14:textId="77777777" w:rsidR="00C00EF7" w:rsidRPr="008D5F0D" w:rsidRDefault="00C00EF7" w:rsidP="00C00EF7">
      <w:pPr>
        <w:pStyle w:val="ANormal"/>
      </w:pPr>
      <w:r>
        <w:tab/>
        <w:t>9</w:t>
      </w:r>
      <w:r w:rsidRPr="008D5F0D">
        <w:t xml:space="preserve">) </w:t>
      </w:r>
      <w:bookmarkStart w:id="7" w:name="_Hlk95308479"/>
      <w:bookmarkStart w:id="8" w:name="_Hlk94812624"/>
      <w:r>
        <w:t xml:space="preserve">sådan </w:t>
      </w:r>
      <w:r w:rsidRPr="008D5F0D">
        <w:t xml:space="preserve">utbildning som </w:t>
      </w:r>
      <w:r>
        <w:t>landskapsregeringen</w:t>
      </w:r>
      <w:r w:rsidRPr="008D5F0D">
        <w:t xml:space="preserve"> </w:t>
      </w:r>
      <w:r>
        <w:t>är skyldig att erbjuda</w:t>
      </w:r>
      <w:bookmarkEnd w:id="7"/>
      <w:r>
        <w:t>,</w:t>
      </w:r>
    </w:p>
    <w:p w14:paraId="208305FC" w14:textId="77777777" w:rsidR="00C00EF7" w:rsidRPr="008D5F0D" w:rsidRDefault="00C00EF7" w:rsidP="00C00EF7">
      <w:pPr>
        <w:pStyle w:val="ANormal"/>
      </w:pPr>
      <w:r>
        <w:tab/>
      </w:r>
      <w:r w:rsidRPr="008D5F0D">
        <w:t>1</w:t>
      </w:r>
      <w:r>
        <w:t>0</w:t>
      </w:r>
      <w:r w:rsidRPr="008D5F0D">
        <w:t>) hur semestern bestäms,</w:t>
      </w:r>
    </w:p>
    <w:p w14:paraId="5D89610C" w14:textId="77777777" w:rsidR="00C00EF7" w:rsidRPr="008D5F0D" w:rsidRDefault="00C00EF7" w:rsidP="00C00EF7">
      <w:pPr>
        <w:pStyle w:val="ANormal"/>
      </w:pPr>
      <w:r>
        <w:tab/>
      </w:r>
      <w:r w:rsidRPr="008D5F0D">
        <w:t>1</w:t>
      </w:r>
      <w:r>
        <w:t>1</w:t>
      </w:r>
      <w:r w:rsidRPr="008D5F0D">
        <w:t>) förfarandet vid uppsägning och uppsägningstiden eller grunden för bestämmande av den,</w:t>
      </w:r>
    </w:p>
    <w:bookmarkEnd w:id="6"/>
    <w:p w14:paraId="7A5CF4A7" w14:textId="77777777" w:rsidR="00C00EF7" w:rsidRPr="008D5F0D" w:rsidRDefault="00C00EF7" w:rsidP="00C00EF7">
      <w:pPr>
        <w:pStyle w:val="ANormal"/>
      </w:pPr>
      <w:r>
        <w:tab/>
      </w:r>
      <w:r w:rsidRPr="008D5F0D">
        <w:t>1</w:t>
      </w:r>
      <w:r>
        <w:t>2</w:t>
      </w:r>
      <w:r w:rsidRPr="008D5F0D">
        <w:t>) det tjänstekollektivavtal som ska tillämpas på arbetet samt</w:t>
      </w:r>
    </w:p>
    <w:p w14:paraId="5B22AF11" w14:textId="77777777" w:rsidR="00C00EF7" w:rsidRPr="008D5F0D" w:rsidRDefault="00C00EF7" w:rsidP="00C00EF7">
      <w:pPr>
        <w:pStyle w:val="ANormal"/>
      </w:pPr>
      <w:r>
        <w:tab/>
      </w:r>
      <w:r w:rsidRPr="008D5F0D">
        <w:t>1</w:t>
      </w:r>
      <w:r>
        <w:t>3</w:t>
      </w:r>
      <w:r w:rsidRPr="008D5F0D">
        <w:t xml:space="preserve">) den försäkringsanstalt där </w:t>
      </w:r>
      <w:r>
        <w:t>landskapsregeringen</w:t>
      </w:r>
      <w:r w:rsidRPr="008D5F0D">
        <w:t xml:space="preserve"> har ordnat tjänste</w:t>
      </w:r>
      <w:r>
        <w:t>mannens</w:t>
      </w:r>
      <w:r w:rsidRPr="008D5F0D">
        <w:t xml:space="preserve"> pensionsskydd eller försäkrat tjänste</w:t>
      </w:r>
      <w:r>
        <w:t>mannen</w:t>
      </w:r>
      <w:r w:rsidRPr="008D5F0D">
        <w:t xml:space="preserve"> mot olycksfall i arbetet och mot yrkessjukdomar.</w:t>
      </w:r>
    </w:p>
    <w:bookmarkEnd w:id="8"/>
    <w:p w14:paraId="5CA2F784" w14:textId="39C3B7BA" w:rsidR="00C00EF7" w:rsidRPr="008D5F0D" w:rsidRDefault="00C00EF7" w:rsidP="00C00EF7">
      <w:pPr>
        <w:pStyle w:val="ANormal"/>
      </w:pPr>
      <w:r w:rsidRPr="008D5F0D">
        <w:lastRenderedPageBreak/>
        <w:tab/>
        <w:t>De uppgifter som avses i 4</w:t>
      </w:r>
      <w:r>
        <w:t> mom.</w:t>
      </w:r>
      <w:r w:rsidRPr="008D5F0D">
        <w:t xml:space="preserve"> 1</w:t>
      </w:r>
      <w:r w:rsidR="00CE0300">
        <w:t xml:space="preserve"> </w:t>
      </w:r>
      <w:r w:rsidRPr="008D5F0D">
        <w:t>-</w:t>
      </w:r>
      <w:r w:rsidR="00CE0300">
        <w:t xml:space="preserve"> </w:t>
      </w:r>
      <w:r>
        <w:t>8 punkt</w:t>
      </w:r>
      <w:r w:rsidRPr="008D5F0D">
        <w:t xml:space="preserve">erna ska ges inom sju dagar och de uppgifter som avses i </w:t>
      </w:r>
      <w:r>
        <w:t>9</w:t>
      </w:r>
      <w:r w:rsidR="00CE0300">
        <w:t xml:space="preserve"> </w:t>
      </w:r>
      <w:r w:rsidRPr="008D5F0D">
        <w:t>-</w:t>
      </w:r>
      <w:r w:rsidR="00CE0300">
        <w:t xml:space="preserve"> </w:t>
      </w:r>
      <w:r w:rsidRPr="008D5F0D">
        <w:t>1</w:t>
      </w:r>
      <w:r>
        <w:t>3 punkt</w:t>
      </w:r>
      <w:r w:rsidRPr="008D5F0D">
        <w:t>erna inom en månad från att tjänsteförhållande</w:t>
      </w:r>
      <w:r>
        <w:t>t inleds</w:t>
      </w:r>
      <w:r w:rsidRPr="008D5F0D">
        <w:t xml:space="preserve">. De uppgifter om grunderna för avlöningen som avses i </w:t>
      </w:r>
      <w:r>
        <w:t>6 punkt</w:t>
      </w:r>
      <w:r w:rsidRPr="008D5F0D">
        <w:t xml:space="preserve">en samt de uppgifter som avses i </w:t>
      </w:r>
      <w:r>
        <w:t>8</w:t>
      </w:r>
      <w:r w:rsidRPr="008D5F0D">
        <w:t>–1</w:t>
      </w:r>
      <w:r>
        <w:t>3 punkt</w:t>
      </w:r>
      <w:r w:rsidRPr="008D5F0D">
        <w:t>e</w:t>
      </w:r>
      <w:r>
        <w:t>r</w:t>
      </w:r>
      <w:r w:rsidRPr="008D5F0D">
        <w:t>n</w:t>
      </w:r>
      <w:r>
        <w:t>a</w:t>
      </w:r>
      <w:r w:rsidRPr="008D5F0D">
        <w:t xml:space="preserve"> kan ges genom en hänvisning till denna lag eller det tjänstekollektivavtal som tillämpas i tjänsteförhållandet. Om tjänsteförhållandena upprepas behöver informationen inte ges på nytt.</w:t>
      </w:r>
    </w:p>
    <w:p w14:paraId="72FE62B5" w14:textId="77777777" w:rsidR="00C00EF7" w:rsidRPr="008D5F0D" w:rsidRDefault="00C00EF7" w:rsidP="00C00EF7">
      <w:pPr>
        <w:pStyle w:val="ANormal"/>
      </w:pPr>
      <w:r w:rsidRPr="008D5F0D">
        <w:tab/>
        <w:t>Information om ändringar i uppgifterna ska ges skriftlig</w:t>
      </w:r>
      <w:r>
        <w:t>t</w:t>
      </w:r>
      <w:r w:rsidRPr="008D5F0D">
        <w:t xml:space="preserve"> så snart som möjligt, senast när ändringen träder i kraft, om ändringen </w:t>
      </w:r>
      <w:r>
        <w:t xml:space="preserve">inte </w:t>
      </w:r>
      <w:r w:rsidRPr="008D5F0D">
        <w:t>beror på att lagstiftning eller tjänstekollektivavtal ändrats.</w:t>
      </w:r>
    </w:p>
    <w:bookmarkEnd w:id="2"/>
    <w:p w14:paraId="241DBF34" w14:textId="77777777" w:rsidR="00C00EF7" w:rsidRDefault="00C00EF7" w:rsidP="00C00EF7">
      <w:pPr>
        <w:pStyle w:val="ANormal"/>
      </w:pPr>
    </w:p>
    <w:bookmarkEnd w:id="3"/>
    <w:p w14:paraId="243CF4B3" w14:textId="77777777" w:rsidR="00C00EF7" w:rsidRPr="00FF7D4E" w:rsidRDefault="00C00EF7" w:rsidP="00C00EF7">
      <w:pPr>
        <w:pStyle w:val="LagParagraf"/>
        <w:rPr>
          <w:lang w:val="sv-FI"/>
        </w:rPr>
      </w:pPr>
      <w:r w:rsidRPr="00FF7D4E">
        <w:rPr>
          <w:lang w:val="sv-FI"/>
        </w:rPr>
        <w:t>13a</w:t>
      </w:r>
      <w:r>
        <w:rPr>
          <w:lang w:val="sv-FI"/>
        </w:rPr>
        <w:t> §</w:t>
      </w:r>
    </w:p>
    <w:p w14:paraId="51844374" w14:textId="77777777" w:rsidR="00C00EF7" w:rsidRPr="00FF7D4E" w:rsidRDefault="00C00EF7" w:rsidP="00C00EF7">
      <w:pPr>
        <w:pStyle w:val="ANormal"/>
      </w:pPr>
      <w:r w:rsidRPr="00FF7D4E">
        <w:tab/>
      </w:r>
      <w:bookmarkStart w:id="9" w:name="_Hlk95308807"/>
      <w:r>
        <w:t>Utbildning som landskapsregeringen</w:t>
      </w:r>
      <w:r w:rsidRPr="00FF7D4E">
        <w:t xml:space="preserve"> enligt lag eller </w:t>
      </w:r>
      <w:r>
        <w:t>tjänste</w:t>
      </w:r>
      <w:r w:rsidRPr="00FF7D4E">
        <w:t xml:space="preserve">kollektivavtal </w:t>
      </w:r>
      <w:r>
        <w:t>är skyldig</w:t>
      </w:r>
      <w:r w:rsidRPr="00FF7D4E">
        <w:t xml:space="preserve"> att erbjuda tjänstemannen för att tjänstemannen ska kunna utföra det arbete som han eller hon anställts för ska vara kostnadsfri för tjänstemannen. </w:t>
      </w:r>
      <w:r>
        <w:t>U</w:t>
      </w:r>
      <w:r w:rsidRPr="00FF7D4E">
        <w:t>tbildning</w:t>
      </w:r>
      <w:r>
        <w:t>en</w:t>
      </w:r>
      <w:r w:rsidRPr="00FF7D4E">
        <w:t xml:space="preserve"> ska räknas som arbetstid och i huvudsak ordnas under ordinarie arbetstid.</w:t>
      </w:r>
    </w:p>
    <w:p w14:paraId="5A1C9D78" w14:textId="77777777" w:rsidR="00C00EF7" w:rsidRPr="00FF7D4E" w:rsidRDefault="00C00EF7" w:rsidP="00C00EF7">
      <w:pPr>
        <w:pStyle w:val="ANormal"/>
      </w:pPr>
    </w:p>
    <w:bookmarkEnd w:id="9"/>
    <w:p w14:paraId="16D1E6C1" w14:textId="77777777" w:rsidR="00C00EF7" w:rsidRPr="00FF7D4E" w:rsidRDefault="00C00EF7" w:rsidP="00C00EF7">
      <w:pPr>
        <w:pStyle w:val="LagParagraf"/>
      </w:pPr>
      <w:r w:rsidRPr="00FF7D4E">
        <w:t>13b</w:t>
      </w:r>
      <w:r>
        <w:t> §</w:t>
      </w:r>
    </w:p>
    <w:p w14:paraId="0D8E2BA5" w14:textId="77777777" w:rsidR="00C00EF7" w:rsidRPr="00FF7D4E" w:rsidRDefault="00C00EF7" w:rsidP="00C00EF7">
      <w:pPr>
        <w:pStyle w:val="ANormal"/>
      </w:pPr>
      <w:r w:rsidRPr="00FF7D4E">
        <w:tab/>
      </w:r>
      <w:bookmarkStart w:id="10" w:name="_Hlk95381033"/>
      <w:bookmarkStart w:id="11" w:name="_Hlk95308988"/>
      <w:r>
        <w:t>Landskapsregeringen</w:t>
      </w:r>
      <w:r w:rsidRPr="00FF7D4E">
        <w:t xml:space="preserve"> ska på begäran av en </w:t>
      </w:r>
      <w:r>
        <w:t>tjänsteman som i minst sex månader varit anställd på deltid</w:t>
      </w:r>
      <w:r w:rsidRPr="00FF7D4E">
        <w:t xml:space="preserve"> eller</w:t>
      </w:r>
      <w:r>
        <w:t xml:space="preserve"> visstid,</w:t>
      </w:r>
      <w:r w:rsidRPr="00FF7D4E">
        <w:t xml:space="preserve"> </w:t>
      </w:r>
      <w:bookmarkStart w:id="12" w:name="_Hlk95381790"/>
      <w:r w:rsidRPr="00FF7D4E">
        <w:t xml:space="preserve">ge ett motiverat svar om möjligheten att förlänga </w:t>
      </w:r>
      <w:r>
        <w:t xml:space="preserve">den ordinarie </w:t>
      </w:r>
      <w:r w:rsidRPr="00FF7D4E">
        <w:t>arbetstiden eller tjänsteförhållandets längd.</w:t>
      </w:r>
    </w:p>
    <w:bookmarkEnd w:id="12"/>
    <w:p w14:paraId="222D0EE4" w14:textId="77777777" w:rsidR="00C00EF7" w:rsidRPr="00FF7D4E" w:rsidRDefault="00C00EF7" w:rsidP="00C00EF7">
      <w:pPr>
        <w:pStyle w:val="ANormal"/>
        <w:rPr>
          <w:strike/>
        </w:rPr>
      </w:pPr>
      <w:r w:rsidRPr="00FF7D4E">
        <w:tab/>
        <w:t>Svaret ska ges skriftlig</w:t>
      </w:r>
      <w:r>
        <w:t>t</w:t>
      </w:r>
      <w:r w:rsidRPr="00FF7D4E">
        <w:t xml:space="preserve"> inom en månad från det att begäran lämnades</w:t>
      </w:r>
      <w:bookmarkEnd w:id="10"/>
      <w:r w:rsidRPr="00FF7D4E">
        <w:t>.</w:t>
      </w:r>
    </w:p>
    <w:p w14:paraId="35A11247" w14:textId="77777777" w:rsidR="00C00EF7" w:rsidRDefault="00C00EF7" w:rsidP="00C00EF7">
      <w:pPr>
        <w:pStyle w:val="ANormal"/>
      </w:pPr>
    </w:p>
    <w:bookmarkEnd w:id="11"/>
    <w:p w14:paraId="7F46F246" w14:textId="77777777" w:rsidR="00C00EF7" w:rsidRDefault="00C00EF7" w:rsidP="00C00EF7">
      <w:pPr>
        <w:pStyle w:val="LagParagraf"/>
        <w:rPr>
          <w:lang w:val="sv-FI"/>
        </w:rPr>
      </w:pPr>
      <w:r w:rsidRPr="00A82F0A">
        <w:rPr>
          <w:lang w:val="sv-FI"/>
        </w:rPr>
        <w:t>34</w:t>
      </w:r>
      <w:r>
        <w:rPr>
          <w:lang w:val="sv-FI"/>
        </w:rPr>
        <w:t> §</w:t>
      </w:r>
    </w:p>
    <w:p w14:paraId="5FC96861" w14:textId="77777777" w:rsidR="00C00EF7" w:rsidRPr="00FF7D4E" w:rsidRDefault="00C00EF7" w:rsidP="00C00EF7">
      <w:pPr>
        <w:pStyle w:val="ANormal"/>
      </w:pPr>
      <w:r>
        <w:tab/>
      </w:r>
      <w:r w:rsidRPr="00FF7D4E">
        <w:t xml:space="preserve">En </w:t>
      </w:r>
      <w:r>
        <w:t>tjänsteman</w:t>
      </w:r>
      <w:r w:rsidRPr="00FF7D4E">
        <w:t xml:space="preserve"> har rätt till tjänstledighet under en sådan </w:t>
      </w:r>
      <w:proofErr w:type="spellStart"/>
      <w:r w:rsidRPr="00FF7D4E">
        <w:t>graviditets</w:t>
      </w:r>
      <w:r>
        <w:t>penningsperiod</w:t>
      </w:r>
      <w:proofErr w:type="spellEnd"/>
      <w:r>
        <w:t xml:space="preserve"> och under sådana</w:t>
      </w:r>
      <w:r w:rsidRPr="00FF7D4E">
        <w:t xml:space="preserve"> </w:t>
      </w:r>
      <w:proofErr w:type="spellStart"/>
      <w:r w:rsidRPr="00FF7D4E">
        <w:t>föräldrapennings</w:t>
      </w:r>
      <w:r>
        <w:t>dagar</w:t>
      </w:r>
      <w:proofErr w:type="spellEnd"/>
      <w:r>
        <w:t xml:space="preserve"> </w:t>
      </w:r>
      <w:r w:rsidRPr="00FF7D4E">
        <w:t>som avses i sjukförsäkringslagen</w:t>
      </w:r>
      <w:r>
        <w:t xml:space="preserve"> (FFS 1224/2004)</w:t>
      </w:r>
      <w:r w:rsidRPr="00FF7D4E">
        <w:t>.</w:t>
      </w:r>
    </w:p>
    <w:p w14:paraId="4CB6424E" w14:textId="77777777" w:rsidR="00C00EF7" w:rsidRPr="00FF7D4E" w:rsidRDefault="00C00EF7" w:rsidP="00C00EF7">
      <w:pPr>
        <w:pStyle w:val="ANormal"/>
        <w:rPr>
          <w:lang w:val="sv-FI"/>
        </w:rPr>
      </w:pPr>
      <w:r w:rsidRPr="00FF7D4E">
        <w:rPr>
          <w:lang w:val="sv-FI"/>
        </w:rPr>
        <w:tab/>
      </w:r>
      <w:r>
        <w:rPr>
          <w:lang w:val="sv-FI"/>
        </w:rPr>
        <w:t>En t</w:t>
      </w:r>
      <w:r w:rsidRPr="00FF7D4E">
        <w:rPr>
          <w:lang w:val="sv-FI"/>
        </w:rPr>
        <w:t xml:space="preserve">jänsteman som </w:t>
      </w:r>
      <w:r>
        <w:rPr>
          <w:lang w:val="sv-FI"/>
        </w:rPr>
        <w:t xml:space="preserve">beviljats tjänstledighet </w:t>
      </w:r>
      <w:r w:rsidRPr="00FF7D4E">
        <w:rPr>
          <w:lang w:val="sv-FI"/>
        </w:rPr>
        <w:t xml:space="preserve">på grund av sjukdom </w:t>
      </w:r>
      <w:r>
        <w:rPr>
          <w:lang w:val="sv-FI"/>
        </w:rPr>
        <w:t>eller graviditet och föräldraskap</w:t>
      </w:r>
      <w:r w:rsidRPr="00FF7D4E">
        <w:rPr>
          <w:lang w:val="sv-FI"/>
        </w:rPr>
        <w:t xml:space="preserve">, är skyldig att </w:t>
      </w:r>
      <w:r>
        <w:rPr>
          <w:lang w:val="sv-FI"/>
        </w:rPr>
        <w:t>följa</w:t>
      </w:r>
      <w:r w:rsidRPr="00FF7D4E">
        <w:rPr>
          <w:lang w:val="sv-FI"/>
        </w:rPr>
        <w:t xml:space="preserve"> de bestämmelser och anvisningar som utfärdats för sökande av de </w:t>
      </w:r>
      <w:r>
        <w:rPr>
          <w:lang w:val="sv-FI"/>
        </w:rPr>
        <w:t>sjuk</w:t>
      </w:r>
      <w:r w:rsidRPr="00FF7D4E">
        <w:rPr>
          <w:lang w:val="sv-FI"/>
        </w:rPr>
        <w:t>dag-, graviditets- och föräldrapenning</w:t>
      </w:r>
      <w:r>
        <w:rPr>
          <w:lang w:val="sv-FI"/>
        </w:rPr>
        <w:t>ar</w:t>
      </w:r>
      <w:r w:rsidRPr="00FF7D4E">
        <w:rPr>
          <w:lang w:val="sv-FI"/>
        </w:rPr>
        <w:t xml:space="preserve"> som enligt sjukförsäkringslagen betalas till arbetsgivaren.</w:t>
      </w:r>
    </w:p>
    <w:p w14:paraId="071A87DA" w14:textId="77777777" w:rsidR="00C00EF7" w:rsidRPr="00FF7D4E" w:rsidRDefault="00C00EF7" w:rsidP="00C00EF7">
      <w:pPr>
        <w:pStyle w:val="ANormal"/>
        <w:rPr>
          <w:lang w:val="sv-FI"/>
        </w:rPr>
      </w:pPr>
      <w:r w:rsidRPr="00FF7D4E">
        <w:rPr>
          <w:lang w:val="sv-FI"/>
        </w:rPr>
        <w:tab/>
      </w:r>
      <w:r>
        <w:rPr>
          <w:lang w:val="sv-FI"/>
        </w:rPr>
        <w:t xml:space="preserve">Om </w:t>
      </w:r>
      <w:r w:rsidRPr="00FF7D4E">
        <w:rPr>
          <w:lang w:val="sv-FI"/>
        </w:rPr>
        <w:t>tjänsteman</w:t>
      </w:r>
      <w:r>
        <w:rPr>
          <w:lang w:val="sv-FI"/>
        </w:rPr>
        <w:t>nen inte följer de</w:t>
      </w:r>
      <w:r w:rsidRPr="00FF7D4E">
        <w:rPr>
          <w:lang w:val="sv-FI"/>
        </w:rPr>
        <w:t xml:space="preserve"> bestämmelser och anvisningar</w:t>
      </w:r>
      <w:r>
        <w:rPr>
          <w:lang w:val="sv-FI"/>
        </w:rPr>
        <w:t xml:space="preserve"> som avses i 2 mom.,</w:t>
      </w:r>
      <w:r w:rsidRPr="00FF7D4E">
        <w:rPr>
          <w:lang w:val="sv-FI"/>
        </w:rPr>
        <w:t xml:space="preserve"> kan </w:t>
      </w:r>
      <w:r>
        <w:rPr>
          <w:lang w:val="sv-FI"/>
        </w:rPr>
        <w:t xml:space="preserve">den lön som betalats under tiden för </w:t>
      </w:r>
      <w:r w:rsidRPr="00FF7D4E">
        <w:rPr>
          <w:lang w:val="sv-FI"/>
        </w:rPr>
        <w:t>tjänstledigheten dras</w:t>
      </w:r>
      <w:r>
        <w:rPr>
          <w:lang w:val="sv-FI"/>
        </w:rPr>
        <w:t xml:space="preserve"> av</w:t>
      </w:r>
      <w:r w:rsidRPr="00FF7D4E">
        <w:rPr>
          <w:lang w:val="sv-FI"/>
        </w:rPr>
        <w:t xml:space="preserve"> från följande löneutbetalning eller löneutbetalningar på </w:t>
      </w:r>
      <w:r>
        <w:rPr>
          <w:lang w:val="sv-FI"/>
        </w:rPr>
        <w:t xml:space="preserve">det </w:t>
      </w:r>
      <w:r w:rsidRPr="00FF7D4E">
        <w:rPr>
          <w:lang w:val="sv-FI"/>
        </w:rPr>
        <w:t xml:space="preserve">sätt som </w:t>
      </w:r>
      <w:r>
        <w:rPr>
          <w:lang w:val="sv-FI"/>
        </w:rPr>
        <w:t>bestäms</w:t>
      </w:r>
      <w:r w:rsidRPr="00FF7D4E">
        <w:rPr>
          <w:lang w:val="sv-FI"/>
        </w:rPr>
        <w:t xml:space="preserve"> i 26</w:t>
      </w:r>
      <w:r>
        <w:rPr>
          <w:lang w:val="sv-FI"/>
        </w:rPr>
        <w:t> §,</w:t>
      </w:r>
      <w:r w:rsidRPr="005A05DC">
        <w:rPr>
          <w:lang w:val="sv-FI"/>
        </w:rPr>
        <w:t xml:space="preserve"> </w:t>
      </w:r>
      <w:r w:rsidRPr="00FF7D4E">
        <w:rPr>
          <w:lang w:val="sv-FI"/>
        </w:rPr>
        <w:t xml:space="preserve">till den del den motsvarar </w:t>
      </w:r>
      <w:r>
        <w:rPr>
          <w:lang w:val="sv-FI"/>
        </w:rPr>
        <w:t>dagpenningsförmånen</w:t>
      </w:r>
      <w:r w:rsidRPr="00FF7D4E">
        <w:rPr>
          <w:lang w:val="sv-FI"/>
        </w:rPr>
        <w:t>.</w:t>
      </w:r>
    </w:p>
    <w:p w14:paraId="1FDA5DAF" w14:textId="77777777" w:rsidR="00C00EF7" w:rsidRPr="00FF7D4E" w:rsidRDefault="00C00EF7" w:rsidP="00C00EF7">
      <w:pPr>
        <w:pStyle w:val="ANormal"/>
      </w:pPr>
    </w:p>
    <w:p w14:paraId="1748D1DA" w14:textId="77777777" w:rsidR="00C00EF7" w:rsidRDefault="00C00EF7" w:rsidP="00C00EF7">
      <w:pPr>
        <w:pStyle w:val="LagParagraf"/>
      </w:pPr>
      <w:r>
        <w:t>34a §</w:t>
      </w:r>
    </w:p>
    <w:p w14:paraId="5FA7526A" w14:textId="77777777" w:rsidR="00C00EF7" w:rsidRDefault="00C00EF7" w:rsidP="00C00EF7">
      <w:pPr>
        <w:pStyle w:val="ANormal"/>
      </w:pPr>
      <w:r>
        <w:tab/>
      </w:r>
      <w:bookmarkStart w:id="13" w:name="_Hlk95309710"/>
      <w:r>
        <w:t>En tjänsteman har rätt till tjänstledighet under fem arbetsdagar per år för att erbjuda personligt bistånd eller stöd till en anhörig eller till någon annan närstående som bor i samma hushåll som tjänstemannen, och som till följd av en allvarlig sjukdom eller skada som avsevärt minskat funktionsförmågan behöver sådant betydande bistånd eller stöd som förutsätter tjänstemannens omedelbara närvaro. Tjänstemannen har rätt till motsvarande ledighet också för att delta i terminalvård för en sådan person som avses ovan.</w:t>
      </w:r>
    </w:p>
    <w:p w14:paraId="31118B85" w14:textId="77777777" w:rsidR="00C00EF7" w:rsidRDefault="00C00EF7" w:rsidP="00C00EF7">
      <w:pPr>
        <w:pStyle w:val="ANormal"/>
      </w:pPr>
      <w:r>
        <w:tab/>
        <w:t>Med anhörig avses tjänstemannens barn, förälder, make eller sambo och den som lever i registrerat parförhållande med tjänstemannen.</w:t>
      </w:r>
    </w:p>
    <w:p w14:paraId="09222D16" w14:textId="77777777" w:rsidR="00C00EF7" w:rsidRDefault="00C00EF7" w:rsidP="00C00EF7">
      <w:pPr>
        <w:pStyle w:val="ANormal"/>
      </w:pPr>
      <w:r>
        <w:tab/>
        <w:t>Tjänstemannen ska så snart som möjligt underrätta landskapsregeringen om ledighet för anhörigvård. På landskapsregeringens begäran ska tjänstemannen lämna en tillförlitlig utredning om orsaken till frånvaron.</w:t>
      </w:r>
    </w:p>
    <w:bookmarkEnd w:id="13"/>
    <w:p w14:paraId="7F284834" w14:textId="77777777" w:rsidR="00C00EF7" w:rsidRDefault="00C00EF7" w:rsidP="00C00EF7">
      <w:pPr>
        <w:pStyle w:val="ANormal"/>
      </w:pPr>
    </w:p>
    <w:p w14:paraId="47670154" w14:textId="596D419C" w:rsidR="00C00EF7" w:rsidRDefault="00CE0300" w:rsidP="00C00EF7">
      <w:pPr>
        <w:pStyle w:val="ANormal"/>
        <w:jc w:val="center"/>
      </w:pPr>
      <w:hyperlink w:anchor="_top" w:tooltip="Klicka för att gå till toppen av dokumentet" w:history="1">
        <w:r w:rsidR="00C00EF7">
          <w:rPr>
            <w:rStyle w:val="Hyperlnk"/>
          </w:rPr>
          <w:t>__________________</w:t>
        </w:r>
      </w:hyperlink>
    </w:p>
    <w:p w14:paraId="55AAD8E5" w14:textId="77777777" w:rsidR="00C00EF7" w:rsidRDefault="00C00EF7" w:rsidP="00C00EF7">
      <w:pPr>
        <w:pStyle w:val="ANormal"/>
      </w:pPr>
    </w:p>
    <w:p w14:paraId="164F99D1" w14:textId="77777777" w:rsidR="00C00EF7" w:rsidRDefault="00C00EF7" w:rsidP="00C00EF7">
      <w:pPr>
        <w:pStyle w:val="ANormal"/>
      </w:pPr>
      <w:r>
        <w:tab/>
        <w:t>Denna lag träder i kraft den 1 augusti 2022.</w:t>
      </w:r>
    </w:p>
    <w:p w14:paraId="06CCAB7D" w14:textId="77777777" w:rsidR="00C00EF7" w:rsidRDefault="00C00EF7" w:rsidP="00C00EF7">
      <w:pPr>
        <w:pStyle w:val="ANormal"/>
      </w:pPr>
      <w:r>
        <w:tab/>
        <w:t>Bestämmelserna i 10 och 12 §§ omfattar inte tjänsteförhållanden som inletts före lagens ikraftträdande.</w:t>
      </w:r>
    </w:p>
    <w:p w14:paraId="74DB959A" w14:textId="6BD89D18" w:rsidR="00C00EF7" w:rsidRDefault="00C00EF7" w:rsidP="00C00EF7">
      <w:pPr>
        <w:pStyle w:val="ANormal"/>
      </w:pPr>
      <w:r>
        <w:lastRenderedPageBreak/>
        <w:tab/>
        <w:t xml:space="preserve">För en tjänsteman </w:t>
      </w:r>
      <w:bookmarkStart w:id="14" w:name="_Hlk98411969"/>
      <w:r>
        <w:t>som enligt övergångsbestämmelserna till lagen om ändring av sjukförsäkringslagen (</w:t>
      </w:r>
      <w:r w:rsidR="00CE0300">
        <w:t xml:space="preserve">FFS </w:t>
      </w:r>
      <w:r>
        <w:t xml:space="preserve">28/2022) inte omfattas av den ändrade lagstiftningen </w:t>
      </w:r>
      <w:bookmarkEnd w:id="14"/>
      <w:r>
        <w:t>ska i 34 § i stället för begreppen graviditets- och föräldrapenning tillämpas begreppen dag- och moderskapspenning.</w:t>
      </w:r>
    </w:p>
    <w:p w14:paraId="70FED149" w14:textId="270721D1" w:rsidR="00337A19" w:rsidRDefault="00337A19" w:rsidP="005C5E44">
      <w:pPr>
        <w:pStyle w:val="ANormal"/>
        <w:suppressAutoHyphens/>
        <w:outlineLvl w:val="0"/>
      </w:pPr>
    </w:p>
    <w:p w14:paraId="7AAFD39A" w14:textId="77777777" w:rsidR="00337A19" w:rsidRDefault="00337A19">
      <w:pPr>
        <w:pStyle w:val="ANormal"/>
      </w:pPr>
      <w:r>
        <w:tab/>
      </w:r>
    </w:p>
    <w:p w14:paraId="232E07A0" w14:textId="77777777" w:rsidR="00CE0300" w:rsidRDefault="00CE0300" w:rsidP="00CE0300">
      <w:pPr>
        <w:pStyle w:val="ANormal"/>
        <w:jc w:val="center"/>
      </w:pPr>
      <w:hyperlink w:anchor="_top" w:tooltip="Klicka för att gå till toppen av dokumentet" w:history="1">
        <w:r>
          <w:rPr>
            <w:rStyle w:val="Hyperlnk"/>
          </w:rPr>
          <w:t>__________________</w:t>
        </w:r>
      </w:hyperlink>
    </w:p>
    <w:p w14:paraId="4655C556" w14:textId="77777777" w:rsidR="00337A19" w:rsidRDefault="00337A19">
      <w:pPr>
        <w:pStyle w:val="ANormal"/>
      </w:pPr>
    </w:p>
    <w:p w14:paraId="638060F6"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673298CF" w14:textId="77777777">
        <w:trPr>
          <w:cantSplit/>
        </w:trPr>
        <w:tc>
          <w:tcPr>
            <w:tcW w:w="6706" w:type="dxa"/>
            <w:gridSpan w:val="2"/>
          </w:tcPr>
          <w:p w14:paraId="4F14ACB6" w14:textId="00BAA8AF" w:rsidR="00337A19" w:rsidRDefault="00337A19">
            <w:pPr>
              <w:pStyle w:val="ANormal"/>
              <w:keepNext/>
            </w:pPr>
            <w:r>
              <w:tab/>
              <w:t xml:space="preserve">Mariehamn den </w:t>
            </w:r>
            <w:r w:rsidR="00C00EF7">
              <w:t>23 maj 2022</w:t>
            </w:r>
          </w:p>
        </w:tc>
      </w:tr>
      <w:tr w:rsidR="00337A19" w14:paraId="6F5CCCAE" w14:textId="77777777">
        <w:trPr>
          <w:cantSplit/>
        </w:trPr>
        <w:tc>
          <w:tcPr>
            <w:tcW w:w="6706" w:type="dxa"/>
            <w:gridSpan w:val="2"/>
            <w:vAlign w:val="bottom"/>
          </w:tcPr>
          <w:p w14:paraId="1B1D1D1C" w14:textId="77777777" w:rsidR="00337A19" w:rsidRDefault="00337A19">
            <w:pPr>
              <w:pStyle w:val="ANormal"/>
              <w:keepNext/>
            </w:pPr>
          </w:p>
          <w:p w14:paraId="46F281D4" w14:textId="77777777" w:rsidR="00337A19" w:rsidRDefault="00337A19">
            <w:pPr>
              <w:pStyle w:val="ANormal"/>
              <w:keepNext/>
            </w:pPr>
          </w:p>
          <w:p w14:paraId="606B86DE" w14:textId="77777777" w:rsidR="00337A19" w:rsidRDefault="00337A19">
            <w:pPr>
              <w:pStyle w:val="ANormal"/>
              <w:keepNext/>
            </w:pPr>
          </w:p>
          <w:p w14:paraId="1821DF39" w14:textId="63B6DB34" w:rsidR="00337A19" w:rsidRDefault="00D636DC">
            <w:pPr>
              <w:pStyle w:val="ANormal"/>
              <w:keepNext/>
              <w:jc w:val="center"/>
            </w:pPr>
            <w:r>
              <w:t>B</w:t>
            </w:r>
            <w:r w:rsidR="00C00EF7">
              <w:t>ert Häggblom</w:t>
            </w:r>
            <w:r>
              <w:t xml:space="preserve"> </w:t>
            </w:r>
          </w:p>
          <w:p w14:paraId="667D48C0" w14:textId="77777777" w:rsidR="00337A19" w:rsidRDefault="00337A19">
            <w:pPr>
              <w:pStyle w:val="ANormal"/>
              <w:keepNext/>
              <w:jc w:val="center"/>
            </w:pPr>
            <w:r>
              <w:t>talman</w:t>
            </w:r>
          </w:p>
        </w:tc>
      </w:tr>
      <w:tr w:rsidR="00337A19" w14:paraId="3C9978C3" w14:textId="77777777">
        <w:tc>
          <w:tcPr>
            <w:tcW w:w="3353" w:type="dxa"/>
            <w:vAlign w:val="bottom"/>
          </w:tcPr>
          <w:p w14:paraId="562534BB" w14:textId="77777777" w:rsidR="00337A19" w:rsidRDefault="00337A19">
            <w:pPr>
              <w:pStyle w:val="ANormal"/>
              <w:keepNext/>
              <w:jc w:val="center"/>
            </w:pPr>
          </w:p>
          <w:p w14:paraId="6C64DE25" w14:textId="77777777" w:rsidR="00337A19" w:rsidRDefault="00337A19">
            <w:pPr>
              <w:pStyle w:val="ANormal"/>
              <w:keepNext/>
              <w:jc w:val="center"/>
            </w:pPr>
          </w:p>
          <w:p w14:paraId="74AB2713" w14:textId="5F444F6B" w:rsidR="00337A19" w:rsidRDefault="00C00EF7">
            <w:pPr>
              <w:pStyle w:val="ANormal"/>
              <w:keepNext/>
              <w:jc w:val="center"/>
            </w:pPr>
            <w:r>
              <w:t>Katrin Sjögren</w:t>
            </w:r>
          </w:p>
          <w:p w14:paraId="65070AFF" w14:textId="77777777" w:rsidR="00337A19" w:rsidRDefault="00337A19">
            <w:pPr>
              <w:pStyle w:val="ANormal"/>
              <w:keepNext/>
              <w:jc w:val="center"/>
            </w:pPr>
            <w:r>
              <w:t>vicetalman</w:t>
            </w:r>
          </w:p>
        </w:tc>
        <w:tc>
          <w:tcPr>
            <w:tcW w:w="3353" w:type="dxa"/>
            <w:vAlign w:val="bottom"/>
          </w:tcPr>
          <w:p w14:paraId="5A3DC5A8" w14:textId="77777777" w:rsidR="00337A19" w:rsidRDefault="00337A19">
            <w:pPr>
              <w:pStyle w:val="ANormal"/>
              <w:keepNext/>
              <w:jc w:val="center"/>
            </w:pPr>
          </w:p>
          <w:p w14:paraId="0ED4A2E3" w14:textId="77777777" w:rsidR="00337A19" w:rsidRDefault="00337A19">
            <w:pPr>
              <w:pStyle w:val="ANormal"/>
              <w:keepNext/>
              <w:jc w:val="center"/>
            </w:pPr>
          </w:p>
          <w:p w14:paraId="0E79A4AD" w14:textId="7F6B97CD" w:rsidR="00337A19" w:rsidRDefault="00DD3988">
            <w:pPr>
              <w:pStyle w:val="ANormal"/>
              <w:keepNext/>
              <w:jc w:val="center"/>
            </w:pPr>
            <w:r>
              <w:t xml:space="preserve">Roger </w:t>
            </w:r>
            <w:r w:rsidR="00C00EF7">
              <w:t>Nordlund</w:t>
            </w:r>
          </w:p>
          <w:p w14:paraId="6BAF3BE4" w14:textId="77777777" w:rsidR="00337A19" w:rsidRDefault="00337A19">
            <w:pPr>
              <w:pStyle w:val="ANormal"/>
              <w:keepNext/>
              <w:jc w:val="center"/>
            </w:pPr>
            <w:r>
              <w:t>vicetalman</w:t>
            </w:r>
          </w:p>
        </w:tc>
      </w:tr>
    </w:tbl>
    <w:p w14:paraId="66BAB012"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CBE8" w14:textId="77777777" w:rsidR="00C00EF7" w:rsidRDefault="00C00EF7">
      <w:r>
        <w:separator/>
      </w:r>
    </w:p>
  </w:endnote>
  <w:endnote w:type="continuationSeparator" w:id="0">
    <w:p w14:paraId="6253A570" w14:textId="77777777" w:rsidR="00C00EF7" w:rsidRDefault="00C0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6A67"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23E9" w14:textId="233C3FEE" w:rsidR="00867707" w:rsidRDefault="00867707">
    <w:pPr>
      <w:pStyle w:val="Sidfot"/>
      <w:rPr>
        <w:lang w:val="fi-FI"/>
      </w:rPr>
    </w:pPr>
    <w:r>
      <w:fldChar w:fldCharType="begin"/>
    </w:r>
    <w:r>
      <w:rPr>
        <w:lang w:val="fi-FI"/>
      </w:rPr>
      <w:instrText xml:space="preserve"> FILENAME  \* MERGEFORMAT </w:instrText>
    </w:r>
    <w:r>
      <w:fldChar w:fldCharType="separate"/>
    </w:r>
    <w:r w:rsidR="00844332">
      <w:rPr>
        <w:noProof/>
        <w:lang w:val="fi-FI"/>
      </w:rPr>
      <w:t>LTB272022.docx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1177"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0F98" w14:textId="77777777" w:rsidR="00C00EF7" w:rsidRDefault="00C00EF7">
      <w:r>
        <w:separator/>
      </w:r>
    </w:p>
  </w:footnote>
  <w:footnote w:type="continuationSeparator" w:id="0">
    <w:p w14:paraId="1A8A916F" w14:textId="77777777" w:rsidR="00C00EF7" w:rsidRDefault="00C0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E825"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BD27BC0"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58C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92516322">
    <w:abstractNumId w:val="6"/>
  </w:num>
  <w:num w:numId="2" w16cid:durableId="927693605">
    <w:abstractNumId w:val="3"/>
  </w:num>
  <w:num w:numId="3" w16cid:durableId="203566381">
    <w:abstractNumId w:val="2"/>
  </w:num>
  <w:num w:numId="4" w16cid:durableId="1602565250">
    <w:abstractNumId w:val="1"/>
  </w:num>
  <w:num w:numId="5" w16cid:durableId="200016137">
    <w:abstractNumId w:val="0"/>
  </w:num>
  <w:num w:numId="6" w16cid:durableId="1525710505">
    <w:abstractNumId w:val="7"/>
  </w:num>
  <w:num w:numId="7" w16cid:durableId="1979601313">
    <w:abstractNumId w:val="5"/>
  </w:num>
  <w:num w:numId="8" w16cid:durableId="1634673300">
    <w:abstractNumId w:val="4"/>
  </w:num>
  <w:num w:numId="9" w16cid:durableId="862287496">
    <w:abstractNumId w:val="10"/>
  </w:num>
  <w:num w:numId="10" w16cid:durableId="495389826">
    <w:abstractNumId w:val="13"/>
  </w:num>
  <w:num w:numId="11" w16cid:durableId="78908608">
    <w:abstractNumId w:val="12"/>
  </w:num>
  <w:num w:numId="12" w16cid:durableId="1196426335">
    <w:abstractNumId w:val="16"/>
  </w:num>
  <w:num w:numId="13" w16cid:durableId="1646163474">
    <w:abstractNumId w:val="11"/>
  </w:num>
  <w:num w:numId="14" w16cid:durableId="1771268614">
    <w:abstractNumId w:val="15"/>
  </w:num>
  <w:num w:numId="15" w16cid:durableId="1076978984">
    <w:abstractNumId w:val="9"/>
  </w:num>
  <w:num w:numId="16" w16cid:durableId="128059804">
    <w:abstractNumId w:val="21"/>
  </w:num>
  <w:num w:numId="17" w16cid:durableId="1481922566">
    <w:abstractNumId w:val="8"/>
  </w:num>
  <w:num w:numId="18" w16cid:durableId="502934535">
    <w:abstractNumId w:val="17"/>
  </w:num>
  <w:num w:numId="19" w16cid:durableId="1097795676">
    <w:abstractNumId w:val="20"/>
  </w:num>
  <w:num w:numId="20" w16cid:durableId="1791852289">
    <w:abstractNumId w:val="23"/>
  </w:num>
  <w:num w:numId="21" w16cid:durableId="176816235">
    <w:abstractNumId w:val="22"/>
  </w:num>
  <w:num w:numId="22" w16cid:durableId="888036556">
    <w:abstractNumId w:val="14"/>
  </w:num>
  <w:num w:numId="23" w16cid:durableId="1031420335">
    <w:abstractNumId w:val="18"/>
  </w:num>
  <w:num w:numId="24" w16cid:durableId="601036691">
    <w:abstractNumId w:val="18"/>
  </w:num>
  <w:num w:numId="25" w16cid:durableId="512915919">
    <w:abstractNumId w:val="19"/>
  </w:num>
  <w:num w:numId="26" w16cid:durableId="1358700728">
    <w:abstractNumId w:val="14"/>
  </w:num>
  <w:num w:numId="27" w16cid:durableId="2071151090">
    <w:abstractNumId w:val="14"/>
  </w:num>
  <w:num w:numId="28" w16cid:durableId="721095354">
    <w:abstractNumId w:val="14"/>
  </w:num>
  <w:num w:numId="29" w16cid:durableId="667563258">
    <w:abstractNumId w:val="14"/>
  </w:num>
  <w:num w:numId="30" w16cid:durableId="713701274">
    <w:abstractNumId w:val="14"/>
  </w:num>
  <w:num w:numId="31" w16cid:durableId="1360665338">
    <w:abstractNumId w:val="14"/>
  </w:num>
  <w:num w:numId="32" w16cid:durableId="307902392">
    <w:abstractNumId w:val="14"/>
  </w:num>
  <w:num w:numId="33" w16cid:durableId="1239251213">
    <w:abstractNumId w:val="14"/>
  </w:num>
  <w:num w:numId="34" w16cid:durableId="1218201251">
    <w:abstractNumId w:val="14"/>
  </w:num>
  <w:num w:numId="35" w16cid:durableId="285895830">
    <w:abstractNumId w:val="18"/>
  </w:num>
  <w:num w:numId="36" w16cid:durableId="2079550716">
    <w:abstractNumId w:val="19"/>
  </w:num>
  <w:num w:numId="37" w16cid:durableId="1433163429">
    <w:abstractNumId w:val="14"/>
  </w:num>
  <w:num w:numId="38" w16cid:durableId="1218853969">
    <w:abstractNumId w:val="14"/>
  </w:num>
  <w:num w:numId="39" w16cid:durableId="718359955">
    <w:abstractNumId w:val="14"/>
  </w:num>
  <w:num w:numId="40" w16cid:durableId="1165828354">
    <w:abstractNumId w:val="14"/>
  </w:num>
  <w:num w:numId="41" w16cid:durableId="2244025">
    <w:abstractNumId w:val="14"/>
  </w:num>
  <w:num w:numId="42" w16cid:durableId="519203838">
    <w:abstractNumId w:val="14"/>
  </w:num>
  <w:num w:numId="43" w16cid:durableId="1173571250">
    <w:abstractNumId w:val="14"/>
  </w:num>
  <w:num w:numId="44" w16cid:durableId="1685748202">
    <w:abstractNumId w:val="14"/>
  </w:num>
  <w:num w:numId="45" w16cid:durableId="1747725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F7"/>
    <w:rsid w:val="00004B5B"/>
    <w:rsid w:val="00284C7A"/>
    <w:rsid w:val="002E1682"/>
    <w:rsid w:val="00337A19"/>
    <w:rsid w:val="0038180C"/>
    <w:rsid w:val="004D7ED5"/>
    <w:rsid w:val="004E7D01"/>
    <w:rsid w:val="004F64FE"/>
    <w:rsid w:val="005C5E44"/>
    <w:rsid w:val="005E1BD9"/>
    <w:rsid w:val="005F6898"/>
    <w:rsid w:val="006538ED"/>
    <w:rsid w:val="008414E5"/>
    <w:rsid w:val="00844332"/>
    <w:rsid w:val="00867707"/>
    <w:rsid w:val="008B5FA2"/>
    <w:rsid w:val="009F1162"/>
    <w:rsid w:val="00B5110A"/>
    <w:rsid w:val="00BD48EF"/>
    <w:rsid w:val="00BE2983"/>
    <w:rsid w:val="00C00EF7"/>
    <w:rsid w:val="00CC5E83"/>
    <w:rsid w:val="00CE0300"/>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DE680"/>
  <w15:chartTrackingRefBased/>
  <w15:docId w15:val="{73CADC4A-2474-49AB-9E3A-D378B2F4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14</TotalTime>
  <Pages>3</Pages>
  <Words>883</Words>
  <Characters>5319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27/2022</dc:title>
  <dc:subject/>
  <dc:creator>Jessica Laaksonen</dc:creator>
  <cp:keywords/>
  <cp:lastModifiedBy>Jessica Laaksonen</cp:lastModifiedBy>
  <cp:revision>3</cp:revision>
  <cp:lastPrinted>2022-05-22T11:12:00Z</cp:lastPrinted>
  <dcterms:created xsi:type="dcterms:W3CDTF">2022-05-22T11:02:00Z</dcterms:created>
  <dcterms:modified xsi:type="dcterms:W3CDTF">2022-05-25T09:31:00Z</dcterms:modified>
</cp:coreProperties>
</file>