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7282148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21A2402" w14:textId="5352E2AA" w:rsidR="00E023D9" w:rsidRDefault="00C564EE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AEB75FF" wp14:editId="767A77CD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FE44042" w14:textId="598B2381" w:rsidR="00E023D9" w:rsidRDefault="00C564EE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761A9239" wp14:editId="251CB652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7171906D" w14:textId="77777777">
        <w:trPr>
          <w:cantSplit/>
          <w:trHeight w:val="299"/>
        </w:trPr>
        <w:tc>
          <w:tcPr>
            <w:tcW w:w="861" w:type="dxa"/>
            <w:vMerge/>
          </w:tcPr>
          <w:p w14:paraId="035A059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9437A9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642819C5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00F6D84D" w14:textId="77777777">
        <w:trPr>
          <w:cantSplit/>
          <w:trHeight w:val="238"/>
        </w:trPr>
        <w:tc>
          <w:tcPr>
            <w:tcW w:w="861" w:type="dxa"/>
            <w:vMerge/>
          </w:tcPr>
          <w:p w14:paraId="2CBE9B1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506DA4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38AED77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3C4D39D" w14:textId="77777777" w:rsidR="00E023D9" w:rsidRDefault="00E023D9">
            <w:pPr>
              <w:pStyle w:val="xLedtext"/>
            </w:pPr>
          </w:p>
        </w:tc>
      </w:tr>
      <w:tr w:rsidR="00E023D9" w14:paraId="6FA74801" w14:textId="77777777">
        <w:trPr>
          <w:cantSplit/>
          <w:trHeight w:val="238"/>
        </w:trPr>
        <w:tc>
          <w:tcPr>
            <w:tcW w:w="861" w:type="dxa"/>
            <w:vMerge/>
          </w:tcPr>
          <w:p w14:paraId="18D4A02C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011732E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87C7DB9" w14:textId="26EFB642" w:rsidR="00E023D9" w:rsidRDefault="00E023D9">
            <w:pPr>
              <w:pStyle w:val="xDatum1"/>
            </w:pPr>
            <w:r>
              <w:t>20</w:t>
            </w:r>
            <w:r w:rsidR="00251F58">
              <w:t>22</w:t>
            </w:r>
            <w:r>
              <w:t>-</w:t>
            </w:r>
            <w:r w:rsidR="009D0100">
              <w:t>03</w:t>
            </w:r>
            <w:r>
              <w:t>-</w:t>
            </w:r>
            <w:r w:rsidR="009D0100">
              <w:t>24</w:t>
            </w:r>
          </w:p>
        </w:tc>
        <w:tc>
          <w:tcPr>
            <w:tcW w:w="2563" w:type="dxa"/>
            <w:vAlign w:val="center"/>
          </w:tcPr>
          <w:p w14:paraId="4AEFE169" w14:textId="77777777" w:rsidR="00E023D9" w:rsidRDefault="00E023D9">
            <w:pPr>
              <w:pStyle w:val="xBeteckning1"/>
            </w:pPr>
          </w:p>
        </w:tc>
      </w:tr>
      <w:tr w:rsidR="00E023D9" w14:paraId="0927047E" w14:textId="77777777">
        <w:trPr>
          <w:cantSplit/>
          <w:trHeight w:val="238"/>
        </w:trPr>
        <w:tc>
          <w:tcPr>
            <w:tcW w:w="861" w:type="dxa"/>
            <w:vMerge/>
          </w:tcPr>
          <w:p w14:paraId="7F824233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33297D6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6F7C995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AFD0EA0" w14:textId="77777777" w:rsidR="00E023D9" w:rsidRDefault="00E023D9">
            <w:pPr>
              <w:pStyle w:val="xLedtext"/>
            </w:pPr>
          </w:p>
        </w:tc>
      </w:tr>
      <w:tr w:rsidR="00E023D9" w14:paraId="4B1F4EE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E40CB2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FC7E7FA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31B1718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151D32D" w14:textId="77777777" w:rsidR="00E023D9" w:rsidRDefault="00E023D9">
            <w:pPr>
              <w:pStyle w:val="xBeteckning2"/>
            </w:pPr>
          </w:p>
        </w:tc>
      </w:tr>
      <w:tr w:rsidR="00E023D9" w14:paraId="7533E08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B238AF4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D967699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050C21E" w14:textId="77777777" w:rsidR="00E023D9" w:rsidRDefault="00E023D9">
            <w:pPr>
              <w:pStyle w:val="xLedtext"/>
            </w:pPr>
          </w:p>
        </w:tc>
      </w:tr>
    </w:tbl>
    <w:p w14:paraId="62395689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4CB9A84D" w14:textId="263AF8B8" w:rsidR="00E023D9" w:rsidRDefault="00E023D9">
      <w:pPr>
        <w:pStyle w:val="ArendeOverRubrik"/>
      </w:pPr>
      <w:r>
        <w:t xml:space="preserve">Parallelltexter till landskapsregeringens </w:t>
      </w:r>
      <w:r w:rsidR="00162A98">
        <w:t>lagförslag</w:t>
      </w:r>
    </w:p>
    <w:p w14:paraId="097A6658" w14:textId="448BA83D" w:rsidR="00E023D9" w:rsidRDefault="002E2969">
      <w:pPr>
        <w:pStyle w:val="ArendeRubrik"/>
      </w:pPr>
      <w:r>
        <w:t>Ändring av blankettlagen om beskattningsförfarande</w:t>
      </w:r>
    </w:p>
    <w:p w14:paraId="37B505AD" w14:textId="37BD5F93" w:rsidR="00E023D9" w:rsidRDefault="00E023D9">
      <w:pPr>
        <w:pStyle w:val="ArendeUnderRubrik"/>
      </w:pPr>
      <w:r>
        <w:t xml:space="preserve">Landskapsregeringens </w:t>
      </w:r>
      <w:r w:rsidR="00162A98">
        <w:t>lagförslag</w:t>
      </w:r>
      <w:r>
        <w:t xml:space="preserve"> nr </w:t>
      </w:r>
      <w:r w:rsidR="009D0100">
        <w:t>12</w:t>
      </w:r>
      <w:r>
        <w:t>/20</w:t>
      </w:r>
      <w:r w:rsidR="00251F58">
        <w:t>21–</w:t>
      </w:r>
      <w:r>
        <w:t>20</w:t>
      </w:r>
      <w:r w:rsidR="00251F58">
        <w:t>22</w:t>
      </w:r>
    </w:p>
    <w:p w14:paraId="36A7912B" w14:textId="77777777" w:rsidR="00E023D9" w:rsidRDefault="00E023D9">
      <w:pPr>
        <w:pStyle w:val="ANormal"/>
      </w:pPr>
    </w:p>
    <w:p w14:paraId="5578F7DC" w14:textId="77777777" w:rsidR="00E023D9" w:rsidRDefault="00E023D9">
      <w:pPr>
        <w:pStyle w:val="Innehll1"/>
      </w:pPr>
      <w:r>
        <w:t>INNEHÅLL</w:t>
      </w:r>
    </w:p>
    <w:p w14:paraId="328C7F5F" w14:textId="790668B2" w:rsidR="00935EDD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99003950" w:history="1">
        <w:r w:rsidR="00935EDD" w:rsidRPr="00BB53F8">
          <w:rPr>
            <w:rStyle w:val="Hyperlnk"/>
            <w:lang w:val="en-GB"/>
          </w:rPr>
          <w:t>L A N D S K A P S L A G om ändring av landskapslagen om tillämpning i landskapet Åland av rikslagstiftningen om beskattningsförfarande</w:t>
        </w:r>
        <w:r w:rsidR="00935EDD">
          <w:rPr>
            <w:webHidden/>
          </w:rPr>
          <w:tab/>
        </w:r>
        <w:r w:rsidR="00935EDD">
          <w:rPr>
            <w:webHidden/>
          </w:rPr>
          <w:fldChar w:fldCharType="begin"/>
        </w:r>
        <w:r w:rsidR="00935EDD">
          <w:rPr>
            <w:webHidden/>
          </w:rPr>
          <w:instrText xml:space="preserve"> PAGEREF _Toc99003950 \h </w:instrText>
        </w:r>
        <w:r w:rsidR="00935EDD">
          <w:rPr>
            <w:webHidden/>
          </w:rPr>
        </w:r>
        <w:r w:rsidR="00935EDD">
          <w:rPr>
            <w:webHidden/>
          </w:rPr>
          <w:fldChar w:fldCharType="separate"/>
        </w:r>
        <w:r w:rsidR="00935EDD">
          <w:rPr>
            <w:webHidden/>
          </w:rPr>
          <w:t>1</w:t>
        </w:r>
        <w:r w:rsidR="00935EDD">
          <w:rPr>
            <w:webHidden/>
          </w:rPr>
          <w:fldChar w:fldCharType="end"/>
        </w:r>
      </w:hyperlink>
    </w:p>
    <w:p w14:paraId="67D28AFE" w14:textId="52FF2C3D" w:rsidR="00E023D9" w:rsidRPr="00D13B66" w:rsidRDefault="00E023D9" w:rsidP="002E2969">
      <w:pPr>
        <w:pStyle w:val="ANormal"/>
        <w:tabs>
          <w:tab w:val="right" w:leader="dot" w:pos="7809"/>
        </w:tabs>
        <w:rPr>
          <w:lang w:val="en-GB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479AA9D3" w14:textId="77777777" w:rsidR="002E2969" w:rsidRDefault="002E2969" w:rsidP="002E2969">
      <w:pPr>
        <w:pStyle w:val="ANormal"/>
        <w:rPr>
          <w:lang w:val="en-GB"/>
        </w:rPr>
      </w:pPr>
    </w:p>
    <w:p w14:paraId="1371F1BA" w14:textId="77777777" w:rsidR="002E2969" w:rsidRDefault="002E2969" w:rsidP="002E2969">
      <w:pPr>
        <w:pStyle w:val="LagHuvRubr"/>
        <w:rPr>
          <w:lang w:val="en-GB"/>
        </w:rPr>
      </w:pPr>
      <w:bookmarkStart w:id="0" w:name="_Toc95818041"/>
      <w:bookmarkStart w:id="1" w:name="_Toc99003950"/>
      <w:r>
        <w:rPr>
          <w:lang w:val="en-GB"/>
        </w:rPr>
        <w:t>L A N D S K A P S L A G</w:t>
      </w:r>
      <w:r>
        <w:rPr>
          <w:lang w:val="en-GB"/>
        </w:rPr>
        <w:br/>
        <w:t xml:space="preserve">om ändring av landskapslagen </w:t>
      </w:r>
      <w:r w:rsidRPr="0018711A">
        <w:rPr>
          <w:lang w:val="en-GB"/>
        </w:rPr>
        <w:t>om tillämpning i landskapet Åland av rikslagstiftningen om beskattningsförfarande</w:t>
      </w:r>
      <w:bookmarkEnd w:id="0"/>
      <w:bookmarkEnd w:id="1"/>
    </w:p>
    <w:p w14:paraId="15531988" w14:textId="77777777" w:rsidR="002E2969" w:rsidRDefault="002E2969" w:rsidP="002E2969">
      <w:pPr>
        <w:pStyle w:val="ANormal"/>
        <w:rPr>
          <w:lang w:val="en-GB"/>
        </w:rPr>
      </w:pPr>
    </w:p>
    <w:p w14:paraId="30072949" w14:textId="77777777" w:rsidR="002E2969" w:rsidRDefault="002E2969" w:rsidP="002E2969">
      <w:pPr>
        <w:pStyle w:val="ANormal"/>
      </w:pPr>
      <w:r>
        <w:tab/>
        <w:t>I enlighet med lagtingets beslut</w:t>
      </w:r>
    </w:p>
    <w:p w14:paraId="1DC795CF" w14:textId="35E04B92" w:rsidR="002E2969" w:rsidRDefault="002E2969" w:rsidP="002E2969">
      <w:pPr>
        <w:pStyle w:val="ANormal"/>
      </w:pPr>
      <w:r>
        <w:tab/>
      </w:r>
      <w:r>
        <w:rPr>
          <w:b/>
          <w:bCs/>
        </w:rPr>
        <w:t>ändras</w:t>
      </w:r>
      <w:r>
        <w:t xml:space="preserve"> 3 § 2 mom. och 6 § landskapslagen (1997:38) om tillämpning i landskapet Åland av rikslagstiftningen om beskattningsförfarande,</w:t>
      </w:r>
    </w:p>
    <w:p w14:paraId="0CCAFA33" w14:textId="78BFFFA5" w:rsidR="002E2969" w:rsidRDefault="002E2969" w:rsidP="002E2969">
      <w:pPr>
        <w:pStyle w:val="ANormal"/>
      </w:pPr>
      <w:r>
        <w:tab/>
      </w:r>
      <w:r w:rsidRPr="000F68CA">
        <w:rPr>
          <w:b/>
          <w:bCs/>
        </w:rPr>
        <w:t>fogas</w:t>
      </w:r>
      <w:r>
        <w:t xml:space="preserve"> till lagen en ny 1a § samt</w:t>
      </w:r>
    </w:p>
    <w:p w14:paraId="61ED1B64" w14:textId="77777777" w:rsidR="002E2969" w:rsidRDefault="002E2969" w:rsidP="002E2969">
      <w:pPr>
        <w:pStyle w:val="ANormal"/>
      </w:pPr>
      <w:r>
        <w:tab/>
      </w:r>
      <w:r w:rsidRPr="000F68CA">
        <w:rPr>
          <w:b/>
          <w:bCs/>
        </w:rPr>
        <w:t>ersätts</w:t>
      </w:r>
      <w:r>
        <w:t xml:space="preserve"> i lagen ordet ”landskapsstyrelsen” i olika böjningsformer med ”landskapsregeringen” i motsvarande former som följer:</w:t>
      </w:r>
    </w:p>
    <w:p w14:paraId="28E16841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14:paraId="2224D5FE" w14:textId="77777777" w:rsidTr="00935EDD">
        <w:tc>
          <w:tcPr>
            <w:tcW w:w="2427" w:type="pct"/>
          </w:tcPr>
          <w:p w14:paraId="6A695290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65914D0E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7" w:type="pct"/>
          </w:tcPr>
          <w:p w14:paraId="1245FDC3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166C8FEC" w14:textId="77777777" w:rsidTr="00935EDD">
        <w:tc>
          <w:tcPr>
            <w:tcW w:w="2427" w:type="pct"/>
          </w:tcPr>
          <w:p w14:paraId="7A3234EE" w14:textId="77777777" w:rsidR="00E023D9" w:rsidRDefault="00E023D9">
            <w:pPr>
              <w:pStyle w:val="ANormal"/>
            </w:pPr>
          </w:p>
          <w:p w14:paraId="73258F7C" w14:textId="090EA126" w:rsidR="00E023D9" w:rsidRPr="002E2969" w:rsidRDefault="002E2969">
            <w:pPr>
              <w:pStyle w:val="LagParagraf"/>
              <w:rPr>
                <w:b/>
                <w:bCs/>
              </w:rPr>
            </w:pPr>
            <w:r w:rsidRPr="002E2969">
              <w:rPr>
                <w:b/>
                <w:bCs/>
              </w:rPr>
              <w:t>Paragrafen är ny</w:t>
            </w:r>
          </w:p>
        </w:tc>
        <w:tc>
          <w:tcPr>
            <w:tcW w:w="146" w:type="pct"/>
          </w:tcPr>
          <w:p w14:paraId="02FE8029" w14:textId="77777777" w:rsidR="00E023D9" w:rsidRDefault="00E023D9">
            <w:pPr>
              <w:pStyle w:val="ANormal"/>
            </w:pPr>
          </w:p>
        </w:tc>
        <w:tc>
          <w:tcPr>
            <w:tcW w:w="2427" w:type="pct"/>
          </w:tcPr>
          <w:p w14:paraId="78875EF6" w14:textId="77777777" w:rsidR="00E023D9" w:rsidRDefault="00E023D9">
            <w:pPr>
              <w:pStyle w:val="ANormal"/>
            </w:pPr>
          </w:p>
          <w:p w14:paraId="5EFE1CA3" w14:textId="0007B352" w:rsidR="00E023D9" w:rsidRPr="002E2969" w:rsidRDefault="00162A98">
            <w:pPr>
              <w:pStyle w:val="LagParagraf"/>
              <w:rPr>
                <w:b/>
                <w:bCs/>
              </w:rPr>
            </w:pPr>
            <w:r w:rsidRPr="002E2969">
              <w:rPr>
                <w:b/>
                <w:bCs/>
              </w:rPr>
              <w:t>1a</w:t>
            </w:r>
            <w:r w:rsidR="00935EDD">
              <w:rPr>
                <w:b/>
                <w:bCs/>
              </w:rPr>
              <w:t> </w:t>
            </w:r>
            <w:r w:rsidR="00E023D9" w:rsidRPr="002E2969">
              <w:rPr>
                <w:b/>
                <w:bCs/>
              </w:rPr>
              <w:t>§</w:t>
            </w:r>
          </w:p>
          <w:p w14:paraId="328FD52B" w14:textId="77777777" w:rsidR="00FB512F" w:rsidRPr="002E2969" w:rsidRDefault="00FB512F" w:rsidP="00FB512F">
            <w:pPr>
              <w:pStyle w:val="LagPararubrik"/>
              <w:rPr>
                <w:b/>
                <w:bCs/>
              </w:rPr>
            </w:pPr>
            <w:r w:rsidRPr="002E2969">
              <w:rPr>
                <w:b/>
                <w:bCs/>
              </w:rPr>
              <w:t>Undantag</w:t>
            </w:r>
          </w:p>
          <w:p w14:paraId="555841DE" w14:textId="77777777" w:rsidR="00FB512F" w:rsidRDefault="00A029EB" w:rsidP="00FB512F">
            <w:pPr>
              <w:pStyle w:val="ANormal"/>
              <w:rPr>
                <w:b/>
                <w:bCs/>
              </w:rPr>
            </w:pPr>
            <w:r w:rsidRPr="002E2969">
              <w:rPr>
                <w:b/>
                <w:bCs/>
              </w:rPr>
              <w:tab/>
              <w:t>Den temporära 91b</w:t>
            </w:r>
            <w:r w:rsidR="00935EDD">
              <w:rPr>
                <w:b/>
                <w:bCs/>
              </w:rPr>
              <w:t> </w:t>
            </w:r>
            <w:r w:rsidRPr="002E2969">
              <w:rPr>
                <w:b/>
                <w:bCs/>
              </w:rPr>
              <w:t>§ i lagen om beskattningsförfarande ska inte tillämpas på Åland.</w:t>
            </w:r>
          </w:p>
          <w:p w14:paraId="7C52FACD" w14:textId="6E412C95" w:rsidR="00935EDD" w:rsidRPr="00FB512F" w:rsidRDefault="00935EDD" w:rsidP="00FB512F">
            <w:pPr>
              <w:pStyle w:val="ANormal"/>
            </w:pPr>
          </w:p>
        </w:tc>
      </w:tr>
      <w:tr w:rsidR="00E023D9" w14:paraId="650CF0DB" w14:textId="77777777" w:rsidTr="00935EDD">
        <w:tc>
          <w:tcPr>
            <w:tcW w:w="2427" w:type="pct"/>
          </w:tcPr>
          <w:p w14:paraId="5DDA178A" w14:textId="77777777" w:rsidR="00E023D9" w:rsidRDefault="00E023D9">
            <w:pPr>
              <w:pStyle w:val="ANormal"/>
            </w:pPr>
          </w:p>
          <w:p w14:paraId="4098AEED" w14:textId="00D54B76" w:rsidR="00E023D9" w:rsidRDefault="00162A98">
            <w:pPr>
              <w:pStyle w:val="LagParagraf"/>
            </w:pPr>
            <w:r>
              <w:t>3</w:t>
            </w:r>
            <w:r w:rsidR="00935EDD">
              <w:t> </w:t>
            </w:r>
            <w:r w:rsidR="00E023D9">
              <w:t>§</w:t>
            </w:r>
          </w:p>
          <w:p w14:paraId="37965ACB" w14:textId="77777777" w:rsidR="00162A98" w:rsidRDefault="00162A98" w:rsidP="00162A98">
            <w:pPr>
              <w:pStyle w:val="LagPararubrik"/>
            </w:pPr>
            <w:r>
              <w:t>Skattetagarkommun</w:t>
            </w:r>
          </w:p>
          <w:p w14:paraId="1E25FFC1" w14:textId="77777777" w:rsidR="00162A98" w:rsidRDefault="00162A98">
            <w:pPr>
              <w:pStyle w:val="ANormal"/>
            </w:pPr>
            <w:r>
              <w:t>- - - - - - - - - - - - - - - - - - - - - - - - - - - - - -</w:t>
            </w:r>
          </w:p>
          <w:p w14:paraId="12C5FBED" w14:textId="012239C2" w:rsidR="00935EDD" w:rsidRPr="00162A98" w:rsidRDefault="00162A98" w:rsidP="00935EDD">
            <w:pPr>
              <w:pStyle w:val="ANormal"/>
            </w:pPr>
            <w:r>
              <w:tab/>
              <w:t xml:space="preserve">Kommunalskatt som skattskyldiga samfund och samfällda förmåner </w:t>
            </w:r>
            <w:r w:rsidRPr="00FB512F">
              <w:rPr>
                <w:b/>
                <w:bCs/>
              </w:rPr>
              <w:t>skall</w:t>
            </w:r>
            <w:r>
              <w:t xml:space="preserve"> betala fördelas mellan kommunerna enligt kommunalskattelagen (</w:t>
            </w:r>
            <w:r w:rsidRPr="00162A98">
              <w:rPr>
                <w:b/>
                <w:bCs/>
              </w:rPr>
              <w:t>1993:37</w:t>
            </w:r>
            <w:r>
              <w:t>) för landskapet Åland.</w:t>
            </w:r>
          </w:p>
        </w:tc>
        <w:tc>
          <w:tcPr>
            <w:tcW w:w="146" w:type="pct"/>
          </w:tcPr>
          <w:p w14:paraId="505E7110" w14:textId="77777777" w:rsidR="00E023D9" w:rsidRDefault="00E023D9">
            <w:pPr>
              <w:pStyle w:val="ANormal"/>
            </w:pPr>
          </w:p>
        </w:tc>
        <w:tc>
          <w:tcPr>
            <w:tcW w:w="2427" w:type="pct"/>
          </w:tcPr>
          <w:p w14:paraId="522454F8" w14:textId="77777777" w:rsidR="00E023D9" w:rsidRDefault="00E023D9">
            <w:pPr>
              <w:pStyle w:val="ANormal"/>
            </w:pPr>
          </w:p>
          <w:p w14:paraId="7218AFE8" w14:textId="6D08AEAE" w:rsidR="00E023D9" w:rsidRDefault="00162A98">
            <w:pPr>
              <w:pStyle w:val="LagParagraf"/>
            </w:pPr>
            <w:r>
              <w:t>3</w:t>
            </w:r>
            <w:r w:rsidR="00935EDD">
              <w:t> </w:t>
            </w:r>
            <w:r w:rsidR="00E023D9">
              <w:t>§</w:t>
            </w:r>
          </w:p>
          <w:p w14:paraId="68F7BDAB" w14:textId="77777777" w:rsidR="00162A98" w:rsidRDefault="00162A98" w:rsidP="00162A98">
            <w:pPr>
              <w:pStyle w:val="LagPararubrik"/>
            </w:pPr>
            <w:r>
              <w:t>Skattetagarkommun</w:t>
            </w:r>
          </w:p>
          <w:p w14:paraId="03344668" w14:textId="77777777" w:rsidR="00162A98" w:rsidRDefault="00162A98">
            <w:pPr>
              <w:pStyle w:val="ANormal"/>
            </w:pPr>
            <w:r>
              <w:t>- - - - - - - - - - - - - - - - - - - - - - - - - - - - - -</w:t>
            </w:r>
          </w:p>
          <w:p w14:paraId="56DC85FC" w14:textId="190E745C" w:rsidR="00935EDD" w:rsidRPr="00162A98" w:rsidRDefault="00162A98" w:rsidP="00935EDD">
            <w:pPr>
              <w:pStyle w:val="ANormal"/>
            </w:pPr>
            <w:r>
              <w:tab/>
              <w:t xml:space="preserve">Kommunalskatt som skattskyldiga samfund och samfällda förmåner </w:t>
            </w:r>
            <w:r w:rsidRPr="00FB512F">
              <w:rPr>
                <w:b/>
                <w:bCs/>
              </w:rPr>
              <w:t>ska</w:t>
            </w:r>
            <w:r>
              <w:t xml:space="preserve"> betala fördelas mellan kommunerna enligt kommunalskattelagen (</w:t>
            </w:r>
            <w:r w:rsidRPr="00162A98">
              <w:rPr>
                <w:b/>
                <w:bCs/>
              </w:rPr>
              <w:t>2011:119</w:t>
            </w:r>
            <w:r>
              <w:t>) för landskapet Åland.</w:t>
            </w:r>
          </w:p>
        </w:tc>
      </w:tr>
      <w:tr w:rsidR="00162A98" w14:paraId="131C6B02" w14:textId="77777777" w:rsidTr="00935EDD">
        <w:tc>
          <w:tcPr>
            <w:tcW w:w="2427" w:type="pct"/>
          </w:tcPr>
          <w:p w14:paraId="3B20C758" w14:textId="77777777" w:rsidR="00162A98" w:rsidRDefault="00162A98" w:rsidP="0038130E">
            <w:pPr>
              <w:pStyle w:val="ANormal"/>
            </w:pPr>
          </w:p>
          <w:p w14:paraId="68A519F5" w14:textId="0CB3D9CE" w:rsidR="00162A98" w:rsidRDefault="00162A98" w:rsidP="0038130E">
            <w:pPr>
              <w:pStyle w:val="LagParagraf"/>
            </w:pPr>
            <w:r>
              <w:t>6</w:t>
            </w:r>
            <w:r w:rsidR="00935EDD">
              <w:t> </w:t>
            </w:r>
            <w:r>
              <w:t>§</w:t>
            </w:r>
          </w:p>
          <w:p w14:paraId="5DEEF2EC" w14:textId="32EA3F2C" w:rsidR="00162A98" w:rsidRDefault="00162A98" w:rsidP="00162A98">
            <w:pPr>
              <w:pStyle w:val="LagPararubrik"/>
            </w:pPr>
            <w:r>
              <w:t>Kostnaderna för verkställandet av kommunalbeskattningen</w:t>
            </w:r>
          </w:p>
          <w:p w14:paraId="738C540E" w14:textId="5A92BFB1" w:rsidR="00935EDD" w:rsidRPr="00162A98" w:rsidRDefault="00162A98" w:rsidP="00935EDD">
            <w:pPr>
              <w:pStyle w:val="ANormal"/>
            </w:pPr>
            <w:r>
              <w:tab/>
              <w:t xml:space="preserve">Kommunerna är skyldiga att betala kostnaderna för verkställandet av kommunalbeskattningen till den myndighet som verkställer kommunalbeskattningen enligt de grunder </w:t>
            </w:r>
            <w:r w:rsidR="002E2969" w:rsidRPr="002E2969">
              <w:rPr>
                <w:b/>
                <w:bCs/>
              </w:rPr>
              <w:t>(tillägg)</w:t>
            </w:r>
            <w:r w:rsidR="002E2969">
              <w:t xml:space="preserve"> </w:t>
            </w:r>
            <w:r>
              <w:t xml:space="preserve">lagen om </w:t>
            </w:r>
            <w:proofErr w:type="gramStart"/>
            <w:r>
              <w:t>skatteförvaltningen</w:t>
            </w:r>
            <w:proofErr w:type="gramEnd"/>
            <w:r>
              <w:t xml:space="preserve"> (FFS </w:t>
            </w:r>
            <w:r w:rsidRPr="00FB512F">
              <w:rPr>
                <w:b/>
                <w:bCs/>
              </w:rPr>
              <w:t>1557/1995</w:t>
            </w:r>
            <w:r>
              <w:t>) anger för kommun.</w:t>
            </w:r>
          </w:p>
        </w:tc>
        <w:tc>
          <w:tcPr>
            <w:tcW w:w="146" w:type="pct"/>
          </w:tcPr>
          <w:p w14:paraId="69819C29" w14:textId="77777777" w:rsidR="00162A98" w:rsidRDefault="00162A98" w:rsidP="0038130E">
            <w:pPr>
              <w:pStyle w:val="ANormal"/>
            </w:pPr>
          </w:p>
        </w:tc>
        <w:tc>
          <w:tcPr>
            <w:tcW w:w="2427" w:type="pct"/>
          </w:tcPr>
          <w:p w14:paraId="2C50D37F" w14:textId="77777777" w:rsidR="00162A98" w:rsidRDefault="00162A98" w:rsidP="0038130E">
            <w:pPr>
              <w:pStyle w:val="ANormal"/>
            </w:pPr>
          </w:p>
          <w:p w14:paraId="628E9C3E" w14:textId="17260F35" w:rsidR="00162A98" w:rsidRDefault="00FB512F" w:rsidP="0038130E">
            <w:pPr>
              <w:pStyle w:val="LagParagraf"/>
            </w:pPr>
            <w:r>
              <w:t>6</w:t>
            </w:r>
            <w:r w:rsidR="00935EDD">
              <w:t> </w:t>
            </w:r>
            <w:r w:rsidR="00162A98">
              <w:t>§</w:t>
            </w:r>
          </w:p>
          <w:p w14:paraId="1F843AA9" w14:textId="77777777" w:rsidR="00FB512F" w:rsidRDefault="00FB512F" w:rsidP="00FB512F">
            <w:pPr>
              <w:pStyle w:val="LagPararubrik"/>
            </w:pPr>
            <w:r>
              <w:t>Kostnaderna för verkställandet av kommunalbeskattningen</w:t>
            </w:r>
          </w:p>
          <w:p w14:paraId="6F15F7AC" w14:textId="77777777" w:rsidR="00FB512F" w:rsidRDefault="00FB512F" w:rsidP="00FB512F">
            <w:pPr>
              <w:pStyle w:val="ANormal"/>
              <w:rPr>
                <w:b/>
                <w:bCs/>
              </w:rPr>
            </w:pPr>
            <w:r>
              <w:tab/>
              <w:t xml:space="preserve">Kommunerna är skyldiga att betala kostnaderna för verkställandet av kommunalbeskattningen till den myndighet som verkställer kommunalbeskattningen enligt de grunder </w:t>
            </w:r>
            <w:r w:rsidR="002E2969" w:rsidRPr="002E2969">
              <w:rPr>
                <w:b/>
                <w:bCs/>
              </w:rPr>
              <w:t>som anges i</w:t>
            </w:r>
            <w:r w:rsidR="002E2969">
              <w:t xml:space="preserve"> </w:t>
            </w:r>
            <w:r>
              <w:t xml:space="preserve">lagen om </w:t>
            </w:r>
            <w:proofErr w:type="gramStart"/>
            <w:r>
              <w:t>skatteförvaltningen</w:t>
            </w:r>
            <w:proofErr w:type="gramEnd"/>
            <w:r>
              <w:t xml:space="preserve"> (FFS </w:t>
            </w:r>
            <w:r w:rsidRPr="00FB512F">
              <w:rPr>
                <w:b/>
                <w:bCs/>
              </w:rPr>
              <w:t>503/2010</w:t>
            </w:r>
            <w:r>
              <w:t>)</w:t>
            </w:r>
            <w:r w:rsidR="002E2969">
              <w:t xml:space="preserve"> </w:t>
            </w:r>
            <w:r w:rsidR="002E2969" w:rsidRPr="002E2969">
              <w:rPr>
                <w:b/>
                <w:bCs/>
              </w:rPr>
              <w:t>(</w:t>
            </w:r>
            <w:proofErr w:type="spellStart"/>
            <w:r w:rsidR="002E2969" w:rsidRPr="002E2969">
              <w:rPr>
                <w:b/>
                <w:bCs/>
              </w:rPr>
              <w:t>utesl</w:t>
            </w:r>
            <w:proofErr w:type="spellEnd"/>
            <w:r w:rsidR="002E2969" w:rsidRPr="002E2969">
              <w:rPr>
                <w:b/>
                <w:bCs/>
              </w:rPr>
              <w:t>.).</w:t>
            </w:r>
          </w:p>
          <w:p w14:paraId="33CE799E" w14:textId="50552FC2" w:rsidR="00935EDD" w:rsidRPr="00FB512F" w:rsidRDefault="00935EDD" w:rsidP="00FB512F">
            <w:pPr>
              <w:pStyle w:val="ANormal"/>
            </w:pPr>
          </w:p>
        </w:tc>
      </w:tr>
      <w:tr w:rsidR="00162A98" w14:paraId="419916AD" w14:textId="77777777" w:rsidTr="00935EDD">
        <w:tc>
          <w:tcPr>
            <w:tcW w:w="2427" w:type="pct"/>
          </w:tcPr>
          <w:p w14:paraId="4441DF94" w14:textId="77777777" w:rsidR="00162A98" w:rsidRDefault="00162A98" w:rsidP="0038130E">
            <w:pPr>
              <w:pStyle w:val="ANormal"/>
            </w:pPr>
          </w:p>
          <w:p w14:paraId="2E2AFEEB" w14:textId="29D15C8F" w:rsidR="00162A98" w:rsidRDefault="00162A98" w:rsidP="0038130E">
            <w:pPr>
              <w:pStyle w:val="LagParagraf"/>
            </w:pPr>
          </w:p>
        </w:tc>
        <w:tc>
          <w:tcPr>
            <w:tcW w:w="146" w:type="pct"/>
          </w:tcPr>
          <w:p w14:paraId="42824228" w14:textId="77777777" w:rsidR="00162A98" w:rsidRDefault="00162A98" w:rsidP="0038130E">
            <w:pPr>
              <w:pStyle w:val="ANormal"/>
            </w:pPr>
          </w:p>
        </w:tc>
        <w:tc>
          <w:tcPr>
            <w:tcW w:w="2427" w:type="pct"/>
          </w:tcPr>
          <w:p w14:paraId="4D83A6B6" w14:textId="48B10715" w:rsidR="002E2969" w:rsidRDefault="00B05B02" w:rsidP="002E2969">
            <w:pPr>
              <w:pStyle w:val="ANormal"/>
              <w:jc w:val="center"/>
            </w:pPr>
            <w:hyperlink w:anchor="_top" w:tooltip="Klicka för att gå till toppen av dokumentet" w:history="1">
              <w:r w:rsidR="002E2969">
                <w:rPr>
                  <w:rStyle w:val="Hyperlnk"/>
                </w:rPr>
                <w:t>__________________</w:t>
              </w:r>
            </w:hyperlink>
          </w:p>
          <w:p w14:paraId="4E9F85DC" w14:textId="77777777" w:rsidR="002E2969" w:rsidRDefault="002E2969" w:rsidP="002E2969">
            <w:pPr>
              <w:pStyle w:val="ANormal"/>
            </w:pPr>
          </w:p>
          <w:p w14:paraId="5C8DA8FF" w14:textId="663DDDFA" w:rsidR="00935EDD" w:rsidRDefault="002E2969" w:rsidP="00935EDD">
            <w:pPr>
              <w:pStyle w:val="ANormal"/>
            </w:pPr>
            <w:r>
              <w:tab/>
              <w:t>Denna lag träder i kraft den …</w:t>
            </w:r>
          </w:p>
        </w:tc>
      </w:tr>
    </w:tbl>
    <w:p w14:paraId="3C80F95F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41E7" w14:textId="77777777" w:rsidR="00C564EE" w:rsidRDefault="00C564EE">
      <w:r>
        <w:separator/>
      </w:r>
    </w:p>
  </w:endnote>
  <w:endnote w:type="continuationSeparator" w:id="0">
    <w:p w14:paraId="79405B03" w14:textId="77777777" w:rsidR="00C564EE" w:rsidRDefault="00C5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8A4F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AEBC" w14:textId="1910479C" w:rsidR="00E023D9" w:rsidRDefault="00935EDD">
    <w:pPr>
      <w:pStyle w:val="Sidfot"/>
      <w:rPr>
        <w:lang w:val="fi-FI"/>
      </w:rPr>
    </w:pPr>
    <w:r>
      <w:t>LF</w:t>
    </w:r>
    <w:r w:rsidR="009D0100">
      <w:t>12</w:t>
    </w:r>
    <w:r>
      <w:t>20212022-P.docx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3B54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85B2" w14:textId="77777777" w:rsidR="00C564EE" w:rsidRDefault="00C564EE">
      <w:r>
        <w:separator/>
      </w:r>
    </w:p>
  </w:footnote>
  <w:footnote w:type="continuationSeparator" w:id="0">
    <w:p w14:paraId="26E28516" w14:textId="77777777" w:rsidR="00C564EE" w:rsidRDefault="00C5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0C17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561B994" w14:textId="77777777" w:rsidR="00E023D9" w:rsidRDefault="00E023D9">
    <w:pPr>
      <w:pStyle w:val="Sidhuvud"/>
    </w:pPr>
  </w:p>
  <w:p w14:paraId="7B5F559E" w14:textId="77777777" w:rsidR="00753A01" w:rsidRDefault="00753A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5CA3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14:paraId="68F3FD51" w14:textId="77777777" w:rsidR="00753A01" w:rsidRDefault="00753A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EE"/>
    <w:rsid w:val="001610EB"/>
    <w:rsid w:val="00162A98"/>
    <w:rsid w:val="00251F58"/>
    <w:rsid w:val="00262245"/>
    <w:rsid w:val="00285A07"/>
    <w:rsid w:val="002E2969"/>
    <w:rsid w:val="00407EFE"/>
    <w:rsid w:val="00411F65"/>
    <w:rsid w:val="00505C57"/>
    <w:rsid w:val="00700BAE"/>
    <w:rsid w:val="00753A01"/>
    <w:rsid w:val="0083135F"/>
    <w:rsid w:val="00935EDD"/>
    <w:rsid w:val="009D0100"/>
    <w:rsid w:val="00A029EB"/>
    <w:rsid w:val="00B05B02"/>
    <w:rsid w:val="00C564EE"/>
    <w:rsid w:val="00D13B66"/>
    <w:rsid w:val="00E023D9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01A9E4"/>
  <w15:chartTrackingRefBased/>
  <w15:docId w15:val="{0DD1BF55-E9E2-4F49-9368-2DD53152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319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2306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Diana Lönngren</dc:creator>
  <cp:keywords/>
  <dc:description/>
  <cp:lastModifiedBy>Jessica Laaksonen</cp:lastModifiedBy>
  <cp:revision>2</cp:revision>
  <cp:lastPrinted>2022-03-24T06:45:00Z</cp:lastPrinted>
  <dcterms:created xsi:type="dcterms:W3CDTF">2022-03-24T10:30:00Z</dcterms:created>
  <dcterms:modified xsi:type="dcterms:W3CDTF">2022-03-24T10:30:00Z</dcterms:modified>
</cp:coreProperties>
</file>