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DB59FC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086758D" w14:textId="03E1026D" w:rsidR="00E023D9" w:rsidRDefault="003517E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BC50BAD" wp14:editId="45630C7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15890BE" w14:textId="39F83619" w:rsidR="00E023D9" w:rsidRDefault="003517E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15DA8B1" wp14:editId="7E8E73A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882B1FF" w14:textId="77777777">
        <w:trPr>
          <w:cantSplit/>
          <w:trHeight w:val="299"/>
        </w:trPr>
        <w:tc>
          <w:tcPr>
            <w:tcW w:w="861" w:type="dxa"/>
            <w:vMerge/>
          </w:tcPr>
          <w:p w14:paraId="4BBFEF4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D4A9FE1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2E4399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48D5319" w14:textId="77777777">
        <w:trPr>
          <w:cantSplit/>
          <w:trHeight w:val="238"/>
        </w:trPr>
        <w:tc>
          <w:tcPr>
            <w:tcW w:w="861" w:type="dxa"/>
            <w:vMerge/>
          </w:tcPr>
          <w:p w14:paraId="68F3507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61B97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160AB1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9A4DBB5" w14:textId="77777777" w:rsidR="00E023D9" w:rsidRDefault="00E023D9">
            <w:pPr>
              <w:pStyle w:val="xLedtext"/>
            </w:pPr>
          </w:p>
        </w:tc>
      </w:tr>
      <w:tr w:rsidR="00E023D9" w14:paraId="56CC6E86" w14:textId="77777777">
        <w:trPr>
          <w:cantSplit/>
          <w:trHeight w:val="238"/>
        </w:trPr>
        <w:tc>
          <w:tcPr>
            <w:tcW w:w="861" w:type="dxa"/>
            <w:vMerge/>
          </w:tcPr>
          <w:p w14:paraId="0CB99D3C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7D1AE49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217F5CB" w14:textId="7A357D3E" w:rsidR="00E023D9" w:rsidRDefault="00E023D9">
            <w:pPr>
              <w:pStyle w:val="xDatum1"/>
            </w:pPr>
            <w:r>
              <w:t>20</w:t>
            </w:r>
            <w:r w:rsidR="00895F66">
              <w:t>2</w:t>
            </w:r>
            <w:r w:rsidR="005030EA">
              <w:t>2</w:t>
            </w:r>
            <w:r>
              <w:t>-</w:t>
            </w:r>
            <w:r w:rsidR="005030EA">
              <w:t>0</w:t>
            </w:r>
            <w:r w:rsidR="003A1C23">
              <w:t>2</w:t>
            </w:r>
            <w:r>
              <w:t>-</w:t>
            </w:r>
            <w:r w:rsidR="003A1C23">
              <w:t>03</w:t>
            </w:r>
          </w:p>
        </w:tc>
        <w:tc>
          <w:tcPr>
            <w:tcW w:w="2563" w:type="dxa"/>
            <w:vAlign w:val="center"/>
          </w:tcPr>
          <w:p w14:paraId="7C3D4D53" w14:textId="77777777" w:rsidR="00E023D9" w:rsidRDefault="00E023D9">
            <w:pPr>
              <w:pStyle w:val="xBeteckning1"/>
            </w:pPr>
          </w:p>
        </w:tc>
      </w:tr>
      <w:tr w:rsidR="00E023D9" w14:paraId="6CEF3A0A" w14:textId="77777777">
        <w:trPr>
          <w:cantSplit/>
          <w:trHeight w:val="238"/>
        </w:trPr>
        <w:tc>
          <w:tcPr>
            <w:tcW w:w="861" w:type="dxa"/>
            <w:vMerge/>
          </w:tcPr>
          <w:p w14:paraId="7BB8F0C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FAFEC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0D0085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5D9BB31" w14:textId="77777777" w:rsidR="00E023D9" w:rsidRDefault="00E023D9">
            <w:pPr>
              <w:pStyle w:val="xLedtext"/>
            </w:pPr>
          </w:p>
        </w:tc>
      </w:tr>
      <w:tr w:rsidR="00E023D9" w14:paraId="08E4865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0927969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E487AA5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D96136A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738C92" w14:textId="77777777" w:rsidR="00E023D9" w:rsidRDefault="00E023D9">
            <w:pPr>
              <w:pStyle w:val="xBeteckning2"/>
            </w:pPr>
          </w:p>
        </w:tc>
      </w:tr>
      <w:tr w:rsidR="00E023D9" w14:paraId="076E16D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201C3F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8C8B6B2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715B92F" w14:textId="77777777" w:rsidR="00E023D9" w:rsidRDefault="00E023D9">
            <w:pPr>
              <w:pStyle w:val="xLedtext"/>
            </w:pPr>
          </w:p>
        </w:tc>
      </w:tr>
    </w:tbl>
    <w:p w14:paraId="256F1CFC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32B7B216" w14:textId="298F12B7" w:rsidR="00E023D9" w:rsidRDefault="00E023D9">
      <w:pPr>
        <w:pStyle w:val="ArendeOverRubrik"/>
      </w:pPr>
      <w:r>
        <w:t xml:space="preserve">Parallelltexter till landskapsregeringens </w:t>
      </w:r>
      <w:r w:rsidR="00DC393E">
        <w:t>lagförslag</w:t>
      </w:r>
    </w:p>
    <w:p w14:paraId="4C37B4DB" w14:textId="67D11EA4" w:rsidR="00E023D9" w:rsidRDefault="005030EA">
      <w:pPr>
        <w:pStyle w:val="ArendeRubrik"/>
      </w:pPr>
      <w:r w:rsidRPr="005030EA">
        <w:t xml:space="preserve">Blankettlag om informationssystem vid </w:t>
      </w:r>
      <w:r w:rsidR="004952D7">
        <w:t xml:space="preserve">Ålands </w:t>
      </w:r>
      <w:r w:rsidRPr="005030EA">
        <w:t>arbetsmarknads- och studieservicemyndighet</w:t>
      </w:r>
    </w:p>
    <w:p w14:paraId="10221E9C" w14:textId="30734C1C" w:rsidR="00E023D9" w:rsidRDefault="00E023D9">
      <w:pPr>
        <w:pStyle w:val="ArendeUnderRubrik"/>
      </w:pPr>
      <w:r>
        <w:t xml:space="preserve">Landskapsregeringens </w:t>
      </w:r>
      <w:r w:rsidR="00DC393E">
        <w:t>lagförslag</w:t>
      </w:r>
      <w:r>
        <w:t xml:space="preserve"> nr </w:t>
      </w:r>
      <w:r w:rsidR="00E0186B">
        <w:t>11</w:t>
      </w:r>
      <w:r>
        <w:t>/</w:t>
      </w:r>
      <w:proofErr w:type="gramStart"/>
      <w:r>
        <w:t>20</w:t>
      </w:r>
      <w:r w:rsidR="00895F66">
        <w:t>21</w:t>
      </w:r>
      <w:r>
        <w:t>-20</w:t>
      </w:r>
      <w:r w:rsidR="00895F66">
        <w:t>22</w:t>
      </w:r>
      <w:proofErr w:type="gramEnd"/>
    </w:p>
    <w:p w14:paraId="07FD137A" w14:textId="77777777" w:rsidR="00E023D9" w:rsidRDefault="00E023D9">
      <w:pPr>
        <w:pStyle w:val="ANormal"/>
      </w:pPr>
    </w:p>
    <w:p w14:paraId="12E0E9C4" w14:textId="77777777" w:rsidR="00E023D9" w:rsidRDefault="00E023D9">
      <w:pPr>
        <w:pStyle w:val="Innehll1"/>
      </w:pPr>
      <w:r>
        <w:t>INNEHÅLL</w:t>
      </w:r>
    </w:p>
    <w:p w14:paraId="5D732B1C" w14:textId="6B03A0BD" w:rsidR="008426F5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93068944" w:history="1">
        <w:r w:rsidR="008426F5" w:rsidRPr="00D7660E">
          <w:rPr>
            <w:rStyle w:val="Hyperlnk"/>
            <w:lang w:val="en-GB"/>
          </w:rPr>
          <w:t xml:space="preserve">L A N D S K A P S L A G </w:t>
        </w:r>
        <w:r w:rsidR="008426F5" w:rsidRPr="00D7660E">
          <w:rPr>
            <w:rStyle w:val="Hyperlnk"/>
          </w:rPr>
          <w:t>om ändring av 25 § landskapslagen om arbetsmarknadspolitisk verksamhet</w:t>
        </w:r>
        <w:r w:rsidR="008426F5">
          <w:rPr>
            <w:webHidden/>
          </w:rPr>
          <w:tab/>
        </w:r>
        <w:r w:rsidR="008426F5">
          <w:rPr>
            <w:webHidden/>
          </w:rPr>
          <w:fldChar w:fldCharType="begin"/>
        </w:r>
        <w:r w:rsidR="008426F5">
          <w:rPr>
            <w:webHidden/>
          </w:rPr>
          <w:instrText xml:space="preserve"> PAGEREF _Toc93068944 \h </w:instrText>
        </w:r>
        <w:r w:rsidR="008426F5">
          <w:rPr>
            <w:webHidden/>
          </w:rPr>
        </w:r>
        <w:r w:rsidR="008426F5">
          <w:rPr>
            <w:webHidden/>
          </w:rPr>
          <w:fldChar w:fldCharType="separate"/>
        </w:r>
        <w:r w:rsidR="008426F5">
          <w:rPr>
            <w:webHidden/>
          </w:rPr>
          <w:t>1</w:t>
        </w:r>
        <w:r w:rsidR="008426F5">
          <w:rPr>
            <w:webHidden/>
          </w:rPr>
          <w:fldChar w:fldCharType="end"/>
        </w:r>
      </w:hyperlink>
    </w:p>
    <w:p w14:paraId="169E2C72" w14:textId="2649A70B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D1BC8A3" w14:textId="77777777" w:rsidR="00E023D9" w:rsidRDefault="00E023D9">
      <w:pPr>
        <w:pStyle w:val="ANormal"/>
        <w:rPr>
          <w:noProof/>
        </w:rPr>
      </w:pPr>
    </w:p>
    <w:p w14:paraId="3DECEA09" w14:textId="7CFD6939" w:rsidR="00E023D9" w:rsidRPr="00D13B66" w:rsidRDefault="00EE47DD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14:paraId="44DB266C" w14:textId="7E5146BD" w:rsidR="00E023D9" w:rsidRPr="00884416" w:rsidRDefault="00E023D9">
      <w:pPr>
        <w:pStyle w:val="LagHuvRubr"/>
      </w:pPr>
      <w:bookmarkStart w:id="0" w:name="_Toc500921111"/>
      <w:bookmarkStart w:id="1" w:name="_Toc528640435"/>
      <w:bookmarkStart w:id="2" w:name="_Toc93068944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="005030EA" w:rsidRPr="005030EA">
        <w:t>om ändring av 25</w:t>
      </w:r>
      <w:r w:rsidR="008426F5">
        <w:t> §</w:t>
      </w:r>
      <w:r w:rsidR="005030EA" w:rsidRPr="005030EA">
        <w:t xml:space="preserve"> landskapslagen om arbetsmarknadspolitisk verksamhet</w:t>
      </w:r>
      <w:bookmarkEnd w:id="0"/>
      <w:bookmarkEnd w:id="1"/>
      <w:bookmarkEnd w:id="2"/>
    </w:p>
    <w:p w14:paraId="265DDE32" w14:textId="6391B6D2" w:rsidR="00E023D9" w:rsidRDefault="00E023D9">
      <w:pPr>
        <w:pStyle w:val="ANormal"/>
        <w:rPr>
          <w:lang w:val="en-GB"/>
        </w:rPr>
      </w:pPr>
    </w:p>
    <w:p w14:paraId="717C1235" w14:textId="543FB2A8" w:rsidR="00DC393E" w:rsidRPr="005030EA" w:rsidRDefault="00DC393E" w:rsidP="00DC393E">
      <w:pPr>
        <w:pStyle w:val="ANormal"/>
        <w:rPr>
          <w:lang w:val="sv-FI"/>
        </w:rPr>
      </w:pPr>
      <w:r>
        <w:tab/>
      </w:r>
      <w:bookmarkStart w:id="3" w:name="_Hlk86322924"/>
      <w:r w:rsidR="005030EA" w:rsidRPr="005030EA">
        <w:t xml:space="preserve">I enlighet med lagtingets beslut </w:t>
      </w:r>
      <w:r w:rsidR="005030EA" w:rsidRPr="005030EA">
        <w:rPr>
          <w:b/>
          <w:bCs/>
        </w:rPr>
        <w:t>ändras</w:t>
      </w:r>
      <w:r w:rsidR="007655CE">
        <w:t xml:space="preserve"> </w:t>
      </w:r>
      <w:r w:rsidR="005030EA" w:rsidRPr="005030EA">
        <w:t>25</w:t>
      </w:r>
      <w:r w:rsidR="008426F5">
        <w:t> §</w:t>
      </w:r>
      <w:r w:rsidR="005030EA" w:rsidRPr="005030EA">
        <w:t xml:space="preserve"> 1</w:t>
      </w:r>
      <w:r w:rsidR="008426F5">
        <w:t> mom.</w:t>
      </w:r>
      <w:r w:rsidR="005030EA" w:rsidRPr="005030EA">
        <w:t xml:space="preserve"> landskapslagen (2006:8) om arbetsmarknadspolitisk verksamhet, sådan paragrafen lyder i landskapslagen 2013/79, som följer:</w:t>
      </w:r>
    </w:p>
    <w:bookmarkEnd w:id="3"/>
    <w:p w14:paraId="681F80AF" w14:textId="388DEA53" w:rsidR="00DC393E" w:rsidRDefault="00DC393E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895F66" w14:paraId="13CB5973" w14:textId="77777777" w:rsidTr="007655CE">
        <w:tc>
          <w:tcPr>
            <w:tcW w:w="2427" w:type="pct"/>
          </w:tcPr>
          <w:p w14:paraId="42D240E1" w14:textId="77777777" w:rsidR="00895F66" w:rsidRDefault="00895F66" w:rsidP="00055783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70FC9CA" w14:textId="77777777" w:rsidR="00895F66" w:rsidRDefault="00895F66" w:rsidP="00055783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53BCF9E3" w14:textId="77777777" w:rsidR="00895F66" w:rsidRDefault="00895F66" w:rsidP="00055783">
            <w:pPr>
              <w:pStyle w:val="xCelltext"/>
              <w:jc w:val="center"/>
            </w:pPr>
            <w:r>
              <w:t>Föreslagen lydelse</w:t>
            </w:r>
          </w:p>
        </w:tc>
      </w:tr>
      <w:tr w:rsidR="00895F66" w14:paraId="5280588F" w14:textId="77777777" w:rsidTr="007655CE">
        <w:tc>
          <w:tcPr>
            <w:tcW w:w="2427" w:type="pct"/>
          </w:tcPr>
          <w:p w14:paraId="7B335E66" w14:textId="77777777" w:rsidR="00895F66" w:rsidRDefault="00895F66" w:rsidP="00055783">
            <w:pPr>
              <w:pStyle w:val="ANormal"/>
            </w:pPr>
          </w:p>
          <w:p w14:paraId="6A70E679" w14:textId="53DA3B9B" w:rsidR="005030EA" w:rsidRDefault="005030EA" w:rsidP="005030EA">
            <w:pPr>
              <w:pStyle w:val="LagParagraf"/>
            </w:pPr>
            <w:r>
              <w:t>25</w:t>
            </w:r>
            <w:r w:rsidR="008426F5">
              <w:t> §</w:t>
            </w:r>
          </w:p>
          <w:p w14:paraId="08469D95" w14:textId="77777777" w:rsidR="005030EA" w:rsidRPr="005030EA" w:rsidRDefault="005030EA" w:rsidP="007655CE">
            <w:pPr>
              <w:pStyle w:val="LagPararubrik"/>
            </w:pPr>
            <w:r w:rsidRPr="005030EA">
              <w:t>Begränsad service till arbetsgivare</w:t>
            </w:r>
          </w:p>
          <w:p w14:paraId="7AB98F99" w14:textId="737251CB" w:rsidR="005030EA" w:rsidRPr="00884416" w:rsidRDefault="005030EA" w:rsidP="00884416">
            <w:pPr>
              <w:pStyle w:val="ANormal"/>
            </w:pPr>
            <w:r w:rsidRPr="005030EA">
              <w:tab/>
              <w:t>Arbetsmarknads- och studieservicemyndigheten kan vägra att ta emot en platsanmälan och kan ta bort en anmälan ur det informationssystem som avses i landskapslagen om tillämpning på Åland av 13</w:t>
            </w:r>
            <w:r w:rsidR="008426F5">
              <w:t> kap</w:t>
            </w:r>
            <w:r w:rsidRPr="005030EA">
              <w:t>. lagen om offentlig arbetskrafts- och företagsservice samt vägra att erbjuda de arbetsförmedlingstjänster som beskrivs i 24</w:t>
            </w:r>
            <w:r w:rsidR="008426F5">
              <w:t> §</w:t>
            </w:r>
            <w:r w:rsidRPr="005030EA">
              <w:t>, om det på grund av anmälan är uppenbart eller med anledning av arbetsgivarens tidigare förfarande eller annars finns grundad anledning att misstänka att</w:t>
            </w:r>
          </w:p>
          <w:p w14:paraId="35315C07" w14:textId="77777777" w:rsidR="005030EA" w:rsidRDefault="005030EA" w:rsidP="005030EA">
            <w:pPr>
              <w:pStyle w:val="ANormal"/>
            </w:pPr>
          </w:p>
          <w:p w14:paraId="5F0E65F1" w14:textId="2CEDADCD" w:rsidR="005030EA" w:rsidRPr="005030EA" w:rsidRDefault="005030EA" w:rsidP="005030EA">
            <w:pPr>
              <w:pStyle w:val="ANormal"/>
            </w:pPr>
            <w:r w:rsidRPr="005030EA">
              <w:tab/>
              <w:t>1) arbetsgivaren bryter mot i lag föreskrivna krav på diskrimineringsförbud,</w:t>
            </w:r>
          </w:p>
          <w:p w14:paraId="4669C2EA" w14:textId="77777777" w:rsidR="005030EA" w:rsidRPr="005030EA" w:rsidRDefault="005030EA" w:rsidP="005030EA">
            <w:pPr>
              <w:pStyle w:val="ANormal"/>
            </w:pPr>
            <w:r w:rsidRPr="005030EA">
              <w:tab/>
              <w:t>2) arbetsgivaren söker arbetstagare för lagstridiga arbetsuppgifter eller anställning av de personer som söks strider mot lag,</w:t>
            </w:r>
          </w:p>
          <w:p w14:paraId="62676838" w14:textId="4181CA31" w:rsidR="005030EA" w:rsidRPr="005030EA" w:rsidRDefault="005030EA" w:rsidP="005030EA">
            <w:pPr>
              <w:pStyle w:val="ANormal"/>
            </w:pPr>
            <w:r w:rsidRPr="005030EA">
              <w:tab/>
              <w:t>3) arbetsgivaren väsentligt försummar sina skyldigheter enligt 2</w:t>
            </w:r>
            <w:r w:rsidR="008426F5">
              <w:t> kap</w:t>
            </w:r>
            <w:r w:rsidRPr="005030EA">
              <w:t>. i arbetsavtalslagen (FFS 55/2001) eller 2 och 3</w:t>
            </w:r>
            <w:r w:rsidR="008426F5">
              <w:t> kap</w:t>
            </w:r>
            <w:r w:rsidRPr="005030EA">
              <w:t>. i lagen om sjöarbetsavtal (FFS 756/2011) eller sin skyldighet att betala skatter eller i lag föreskrivna avgifter,</w:t>
            </w:r>
          </w:p>
          <w:p w14:paraId="341604AF" w14:textId="77777777" w:rsidR="005030EA" w:rsidRPr="005030EA" w:rsidRDefault="005030EA" w:rsidP="005030EA">
            <w:pPr>
              <w:pStyle w:val="ANormal"/>
            </w:pPr>
            <w:r w:rsidRPr="005030EA">
              <w:tab/>
              <w:t>4) det på arbetsplatsen föreligger ett uppenbart hot om våld eller förekommer trakasserier eller annat osakligt bemötande som medför olägenhet eller risk för arbetstagarens hälsa eller</w:t>
            </w:r>
          </w:p>
          <w:p w14:paraId="39AE7BBC" w14:textId="77777777" w:rsidR="00895F66" w:rsidRDefault="005030EA" w:rsidP="005030EA">
            <w:pPr>
              <w:pStyle w:val="ANormal"/>
            </w:pPr>
            <w:r w:rsidRPr="005030EA">
              <w:tab/>
              <w:t>5) det på grund av uppgiftens natur eller annan motsvarande orsak inte är ändamålsenligt att stödja tillsättningen genom arbetsförmedling.</w:t>
            </w:r>
          </w:p>
          <w:p w14:paraId="50E0BCD1" w14:textId="77777777" w:rsidR="005030EA" w:rsidRDefault="005030EA" w:rsidP="005030EA">
            <w:pPr>
              <w:pStyle w:val="ANormal"/>
            </w:pPr>
            <w:r w:rsidRPr="005030EA">
              <w:t>- - - - - - - - - - - - - - - - - - - - - - - - - - - - - -</w:t>
            </w:r>
          </w:p>
          <w:p w14:paraId="0DD41462" w14:textId="25D754E6" w:rsidR="008426F5" w:rsidRDefault="008426F5" w:rsidP="005030EA">
            <w:pPr>
              <w:pStyle w:val="ANormal"/>
            </w:pPr>
          </w:p>
        </w:tc>
        <w:tc>
          <w:tcPr>
            <w:tcW w:w="146" w:type="pct"/>
          </w:tcPr>
          <w:p w14:paraId="1C1EB17F" w14:textId="77777777" w:rsidR="00895F66" w:rsidRDefault="00895F66" w:rsidP="00055783">
            <w:pPr>
              <w:pStyle w:val="ANormal"/>
            </w:pPr>
          </w:p>
        </w:tc>
        <w:tc>
          <w:tcPr>
            <w:tcW w:w="2427" w:type="pct"/>
          </w:tcPr>
          <w:p w14:paraId="608C09F6" w14:textId="77777777" w:rsidR="00895F66" w:rsidRDefault="00895F66" w:rsidP="00055783">
            <w:pPr>
              <w:pStyle w:val="ANormal"/>
            </w:pPr>
          </w:p>
          <w:p w14:paraId="478FA7A3" w14:textId="650EC077" w:rsidR="005030EA" w:rsidRDefault="005030EA" w:rsidP="005030EA">
            <w:pPr>
              <w:pStyle w:val="LagParagraf"/>
            </w:pPr>
            <w:r>
              <w:t>25</w:t>
            </w:r>
            <w:r w:rsidR="008426F5">
              <w:t> §</w:t>
            </w:r>
          </w:p>
          <w:p w14:paraId="0431913B" w14:textId="577DD1A7" w:rsidR="00895F66" w:rsidRPr="005030EA" w:rsidRDefault="005030EA" w:rsidP="007655CE">
            <w:pPr>
              <w:pStyle w:val="LagPararubrik"/>
            </w:pPr>
            <w:r w:rsidRPr="005030EA">
              <w:t>Begränsad service till arbetsgivare</w:t>
            </w:r>
          </w:p>
          <w:p w14:paraId="1B5C50C2" w14:textId="575A717F" w:rsidR="005030EA" w:rsidRDefault="00152064" w:rsidP="005030EA">
            <w:pPr>
              <w:pStyle w:val="ANormal"/>
            </w:pPr>
            <w:r w:rsidRPr="00152064">
              <w:tab/>
            </w:r>
            <w:r w:rsidR="005030EA">
              <w:t xml:space="preserve">Arbetsmarknads- och studieservicemyndigheten kan vägra att ta emot en platsanmälan och kan ta bort en anmälan ur det informationssystem som avses i </w:t>
            </w:r>
            <w:r w:rsidR="005030EA" w:rsidRPr="005030EA">
              <w:rPr>
                <w:b/>
                <w:bCs/>
              </w:rPr>
              <w:t>landskapslagen om tillämpning på Åland av 13 och 13</w:t>
            </w:r>
            <w:r w:rsidR="007655CE">
              <w:rPr>
                <w:b/>
                <w:bCs/>
              </w:rPr>
              <w:t> </w:t>
            </w:r>
            <w:r w:rsidR="005030EA" w:rsidRPr="005030EA">
              <w:rPr>
                <w:b/>
                <w:bCs/>
              </w:rPr>
              <w:t>a</w:t>
            </w:r>
            <w:r w:rsidR="008426F5">
              <w:rPr>
                <w:b/>
                <w:bCs/>
              </w:rPr>
              <w:t> kap</w:t>
            </w:r>
            <w:r w:rsidR="005030EA" w:rsidRPr="005030EA">
              <w:rPr>
                <w:b/>
                <w:bCs/>
              </w:rPr>
              <w:t>. lagen om offentlig arbetskrafts- och företagsservice</w:t>
            </w:r>
            <w:r w:rsidR="005030EA">
              <w:t xml:space="preserve"> samt vägra att erbjuda de arbetsförmedlingstjänster som beskrivs i 24</w:t>
            </w:r>
            <w:r w:rsidR="008426F5">
              <w:t> §</w:t>
            </w:r>
            <w:r w:rsidR="005030EA">
              <w:t>, om det på grund av anmälan är uppenbart eller med anledning av arbetsgivarens tidigare förfarande eller annars finns grundad anledning att misstänka att</w:t>
            </w:r>
          </w:p>
          <w:p w14:paraId="3F92E038" w14:textId="10B68E72" w:rsidR="005030EA" w:rsidRDefault="005030EA" w:rsidP="005030EA">
            <w:pPr>
              <w:pStyle w:val="ANormal"/>
            </w:pPr>
            <w:r>
              <w:tab/>
              <w:t>1) arbetsgivaren bryter mot i lag föreskrivna krav på diskrimineringsförbud,</w:t>
            </w:r>
          </w:p>
          <w:p w14:paraId="00B09199" w14:textId="46835287" w:rsidR="005030EA" w:rsidRDefault="005030EA" w:rsidP="005030EA">
            <w:pPr>
              <w:pStyle w:val="ANormal"/>
            </w:pPr>
            <w:r>
              <w:tab/>
              <w:t>2) arbetsgivaren söker arbetstagare för lagstridiga arbetsuppgifter eller anställning av de personer som söks strider mot lag,</w:t>
            </w:r>
          </w:p>
          <w:p w14:paraId="10CE587A" w14:textId="378933A1" w:rsidR="005030EA" w:rsidRDefault="005030EA" w:rsidP="005030EA">
            <w:pPr>
              <w:pStyle w:val="ANormal"/>
            </w:pPr>
            <w:r>
              <w:tab/>
              <w:t>3) arbetsgivaren väsentligt försummar sina skyldigheter enligt 2</w:t>
            </w:r>
            <w:r w:rsidR="008426F5">
              <w:t> kap</w:t>
            </w:r>
            <w:r>
              <w:t>. i arbetsavtalslagen (FFS 55/2001) eller 2 och 3</w:t>
            </w:r>
            <w:r w:rsidR="008426F5">
              <w:t> kap</w:t>
            </w:r>
            <w:r>
              <w:t>. i lagen om sjöarbetsavtal (FFS 756/2011) eller sin skyldighet att betala skatter eller i lag föreskrivna avgifter,</w:t>
            </w:r>
          </w:p>
          <w:p w14:paraId="5724F525" w14:textId="3701D7D7" w:rsidR="005030EA" w:rsidRDefault="005030EA" w:rsidP="005030EA">
            <w:pPr>
              <w:pStyle w:val="ANormal"/>
            </w:pPr>
            <w:r>
              <w:tab/>
              <w:t>4) det på arbetsplatsen föreligger ett uppenbart hot om våld eller förekommer trakasserier eller annat osakligt bemötande som medför olägenhet eller risk för arbetstagarens hälsa eller</w:t>
            </w:r>
          </w:p>
          <w:p w14:paraId="1E9C8499" w14:textId="77777777" w:rsidR="005030EA" w:rsidRDefault="005030EA" w:rsidP="005030EA">
            <w:pPr>
              <w:pStyle w:val="ANormal"/>
            </w:pPr>
            <w:r>
              <w:tab/>
              <w:t>5) det på grund av uppgiftens natur eller annan motsvarande orsak inte är ändamålsenligt att stödja tillsättningen genom arbetsförmedling.</w:t>
            </w:r>
          </w:p>
          <w:p w14:paraId="390AFE0A" w14:textId="77777777" w:rsidR="00884416" w:rsidRDefault="005030EA" w:rsidP="005030EA">
            <w:pPr>
              <w:pStyle w:val="ANormal"/>
              <w:rPr>
                <w:b/>
                <w:bCs/>
              </w:rPr>
            </w:pPr>
            <w:r w:rsidRPr="005030EA">
              <w:rPr>
                <w:b/>
                <w:bCs/>
              </w:rPr>
              <w:t>- - - - - - - - - - - - - - - - - - - - - - - - - - - - - -</w:t>
            </w:r>
          </w:p>
          <w:p w14:paraId="5B908663" w14:textId="58B87FC8" w:rsidR="008426F5" w:rsidRPr="005030EA" w:rsidRDefault="008426F5" w:rsidP="005030EA">
            <w:pPr>
              <w:pStyle w:val="ANormal"/>
              <w:rPr>
                <w:b/>
                <w:bCs/>
              </w:rPr>
            </w:pPr>
          </w:p>
        </w:tc>
      </w:tr>
      <w:tr w:rsidR="00E2587C" w14:paraId="65EF9FF7" w14:textId="77777777" w:rsidTr="007655CE">
        <w:tc>
          <w:tcPr>
            <w:tcW w:w="2427" w:type="pct"/>
          </w:tcPr>
          <w:p w14:paraId="4ECCFFE2" w14:textId="77777777" w:rsidR="00E2587C" w:rsidRDefault="00E2587C" w:rsidP="005030EA"/>
        </w:tc>
        <w:tc>
          <w:tcPr>
            <w:tcW w:w="146" w:type="pct"/>
          </w:tcPr>
          <w:p w14:paraId="298150C1" w14:textId="77777777" w:rsidR="00E2587C" w:rsidRDefault="00E2587C" w:rsidP="00055783">
            <w:pPr>
              <w:pStyle w:val="ANormal"/>
            </w:pPr>
          </w:p>
        </w:tc>
        <w:tc>
          <w:tcPr>
            <w:tcW w:w="2427" w:type="pct"/>
          </w:tcPr>
          <w:p w14:paraId="2C16C097" w14:textId="77777777" w:rsidR="00E2587C" w:rsidRPr="00C40624" w:rsidRDefault="00E2587C" w:rsidP="00C40624">
            <w:pPr>
              <w:pStyle w:val="ANormal"/>
            </w:pPr>
          </w:p>
          <w:p w14:paraId="536096D7" w14:textId="37ECF9A9" w:rsidR="00E2587C" w:rsidRDefault="00D649CA" w:rsidP="00E2587C">
            <w:pPr>
              <w:pStyle w:val="ANormal"/>
              <w:jc w:val="center"/>
            </w:pPr>
            <w:hyperlink w:anchor="_top" w:tooltip="Klicka för att gå till toppen av dokumentet" w:history="1">
              <w:r w:rsidR="00E2587C">
                <w:rPr>
                  <w:rStyle w:val="Hyperlnk"/>
                </w:rPr>
                <w:t>__________________</w:t>
              </w:r>
            </w:hyperlink>
          </w:p>
          <w:p w14:paraId="3B87A4ED" w14:textId="77777777" w:rsidR="00E2587C" w:rsidRPr="00E0186B" w:rsidRDefault="00E2587C" w:rsidP="00E0186B">
            <w:pPr>
              <w:pStyle w:val="ANormal"/>
            </w:pPr>
          </w:p>
          <w:p w14:paraId="5DCEE460" w14:textId="523B9162" w:rsidR="00E2587C" w:rsidRDefault="00E2587C" w:rsidP="00E2587C">
            <w:pPr>
              <w:pStyle w:val="ANormal"/>
              <w:rPr>
                <w:b/>
                <w:bCs/>
              </w:rPr>
            </w:pPr>
            <w:r w:rsidRPr="001E78B5">
              <w:rPr>
                <w:b/>
                <w:bCs/>
              </w:rPr>
              <w:tab/>
              <w:t>Denna lag träder i kraft den</w:t>
            </w:r>
          </w:p>
          <w:p w14:paraId="651C0D44" w14:textId="19329101" w:rsidR="00E2587C" w:rsidRDefault="00D649CA" w:rsidP="00E2587C">
            <w:pPr>
              <w:pStyle w:val="ANormal"/>
              <w:jc w:val="center"/>
            </w:pPr>
            <w:hyperlink w:anchor="_top" w:tooltip="Klicka för att gå till toppen av dokumentet" w:history="1">
              <w:r w:rsidR="00E2587C">
                <w:rPr>
                  <w:rStyle w:val="Hyperlnk"/>
                </w:rPr>
                <w:t>________________</w:t>
              </w:r>
            </w:hyperlink>
          </w:p>
          <w:p w14:paraId="6103B2CF" w14:textId="77777777" w:rsidR="00E2587C" w:rsidRDefault="00E2587C" w:rsidP="00055783">
            <w:pPr>
              <w:pStyle w:val="ANormal"/>
            </w:pPr>
          </w:p>
        </w:tc>
      </w:tr>
    </w:tbl>
    <w:p w14:paraId="03634905" w14:textId="77777777" w:rsidR="00B929A2" w:rsidRDefault="00B929A2" w:rsidP="00171B96">
      <w:pPr>
        <w:pStyle w:val="ANormal"/>
      </w:pPr>
    </w:p>
    <w:sectPr w:rsidR="00B929A2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DB5B" w14:textId="77777777" w:rsidR="00CC25CA" w:rsidRDefault="00CC25CA">
      <w:r>
        <w:separator/>
      </w:r>
    </w:p>
  </w:endnote>
  <w:endnote w:type="continuationSeparator" w:id="0">
    <w:p w14:paraId="684C73BC" w14:textId="77777777" w:rsidR="00CC25CA" w:rsidRDefault="00CC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9C7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549" w14:textId="657271B5" w:rsidR="00E023D9" w:rsidRDefault="00507293">
    <w:pPr>
      <w:pStyle w:val="Sidfot"/>
      <w:rPr>
        <w:lang w:val="fi-FI"/>
      </w:rPr>
    </w:pPr>
    <w:r>
      <w:t>LF</w:t>
    </w:r>
    <w:r w:rsidR="00E0186B">
      <w:t>11</w:t>
    </w:r>
    <w:r>
      <w:t>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F55A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C271" w14:textId="77777777" w:rsidR="00CC25CA" w:rsidRDefault="00CC25CA">
      <w:r>
        <w:separator/>
      </w:r>
    </w:p>
  </w:footnote>
  <w:footnote w:type="continuationSeparator" w:id="0">
    <w:p w14:paraId="443DF49E" w14:textId="77777777" w:rsidR="00CC25CA" w:rsidRDefault="00CC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1D0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2246D44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3414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2"/>
    <w:rsid w:val="00007689"/>
    <w:rsid w:val="00024F78"/>
    <w:rsid w:val="00026B08"/>
    <w:rsid w:val="00037BAB"/>
    <w:rsid w:val="00046643"/>
    <w:rsid w:val="00046A57"/>
    <w:rsid w:val="00075F33"/>
    <w:rsid w:val="00096FCD"/>
    <w:rsid w:val="000C72E8"/>
    <w:rsid w:val="00120831"/>
    <w:rsid w:val="00131C86"/>
    <w:rsid w:val="0013300F"/>
    <w:rsid w:val="00145589"/>
    <w:rsid w:val="00152064"/>
    <w:rsid w:val="001610EB"/>
    <w:rsid w:val="00171B96"/>
    <w:rsid w:val="00187F1A"/>
    <w:rsid w:val="0019591F"/>
    <w:rsid w:val="001C20DC"/>
    <w:rsid w:val="001C692F"/>
    <w:rsid w:val="001D0606"/>
    <w:rsid w:val="001E1389"/>
    <w:rsid w:val="001E78B5"/>
    <w:rsid w:val="00262245"/>
    <w:rsid w:val="00262A07"/>
    <w:rsid w:val="00285A07"/>
    <w:rsid w:val="002913F0"/>
    <w:rsid w:val="002C185A"/>
    <w:rsid w:val="002E6CA9"/>
    <w:rsid w:val="00305EED"/>
    <w:rsid w:val="00310269"/>
    <w:rsid w:val="00311B09"/>
    <w:rsid w:val="003124BC"/>
    <w:rsid w:val="003219CB"/>
    <w:rsid w:val="003517E6"/>
    <w:rsid w:val="0035428B"/>
    <w:rsid w:val="00355351"/>
    <w:rsid w:val="003569B3"/>
    <w:rsid w:val="003A1C23"/>
    <w:rsid w:val="00407EFE"/>
    <w:rsid w:val="00411F65"/>
    <w:rsid w:val="00431E8F"/>
    <w:rsid w:val="0048531F"/>
    <w:rsid w:val="004952D7"/>
    <w:rsid w:val="004C64B8"/>
    <w:rsid w:val="005030EA"/>
    <w:rsid w:val="00505C57"/>
    <w:rsid w:val="00507293"/>
    <w:rsid w:val="0052598A"/>
    <w:rsid w:val="00547F08"/>
    <w:rsid w:val="0057397B"/>
    <w:rsid w:val="00576CF9"/>
    <w:rsid w:val="00594398"/>
    <w:rsid w:val="005953B8"/>
    <w:rsid w:val="005B17CC"/>
    <w:rsid w:val="005B7AEF"/>
    <w:rsid w:val="005D0A5C"/>
    <w:rsid w:val="005E0896"/>
    <w:rsid w:val="00620D94"/>
    <w:rsid w:val="00626298"/>
    <w:rsid w:val="00626468"/>
    <w:rsid w:val="006407C5"/>
    <w:rsid w:val="0065191B"/>
    <w:rsid w:val="006537B3"/>
    <w:rsid w:val="006575EB"/>
    <w:rsid w:val="00666692"/>
    <w:rsid w:val="0069513B"/>
    <w:rsid w:val="006B7EAE"/>
    <w:rsid w:val="006D4455"/>
    <w:rsid w:val="006D50D7"/>
    <w:rsid w:val="00700BAE"/>
    <w:rsid w:val="007606EE"/>
    <w:rsid w:val="007655CE"/>
    <w:rsid w:val="00772B19"/>
    <w:rsid w:val="0078044F"/>
    <w:rsid w:val="00797B83"/>
    <w:rsid w:val="007E2631"/>
    <w:rsid w:val="00820E73"/>
    <w:rsid w:val="008426F5"/>
    <w:rsid w:val="008805A6"/>
    <w:rsid w:val="00884416"/>
    <w:rsid w:val="00895F66"/>
    <w:rsid w:val="00896DEE"/>
    <w:rsid w:val="008F0656"/>
    <w:rsid w:val="008F3BE8"/>
    <w:rsid w:val="00902394"/>
    <w:rsid w:val="0092053F"/>
    <w:rsid w:val="00991AB5"/>
    <w:rsid w:val="009A7DEF"/>
    <w:rsid w:val="00A07994"/>
    <w:rsid w:val="00A32B77"/>
    <w:rsid w:val="00A84779"/>
    <w:rsid w:val="00B12F1B"/>
    <w:rsid w:val="00B333BA"/>
    <w:rsid w:val="00B51FD7"/>
    <w:rsid w:val="00B90D5D"/>
    <w:rsid w:val="00B929A2"/>
    <w:rsid w:val="00BB244B"/>
    <w:rsid w:val="00BB520D"/>
    <w:rsid w:val="00C03D43"/>
    <w:rsid w:val="00C06C3A"/>
    <w:rsid w:val="00C31CC2"/>
    <w:rsid w:val="00C3334E"/>
    <w:rsid w:val="00C40624"/>
    <w:rsid w:val="00C501C1"/>
    <w:rsid w:val="00CC25CA"/>
    <w:rsid w:val="00CC68A4"/>
    <w:rsid w:val="00D13B66"/>
    <w:rsid w:val="00D20421"/>
    <w:rsid w:val="00D50F03"/>
    <w:rsid w:val="00D649CA"/>
    <w:rsid w:val="00D9759A"/>
    <w:rsid w:val="00DC393E"/>
    <w:rsid w:val="00E0186B"/>
    <w:rsid w:val="00E01A28"/>
    <w:rsid w:val="00E023D9"/>
    <w:rsid w:val="00E060EB"/>
    <w:rsid w:val="00E13CF9"/>
    <w:rsid w:val="00E2587C"/>
    <w:rsid w:val="00E377D1"/>
    <w:rsid w:val="00E52797"/>
    <w:rsid w:val="00E62898"/>
    <w:rsid w:val="00E72D5B"/>
    <w:rsid w:val="00EA3BD9"/>
    <w:rsid w:val="00ED6542"/>
    <w:rsid w:val="00EE225A"/>
    <w:rsid w:val="00EE47DD"/>
    <w:rsid w:val="00F46715"/>
    <w:rsid w:val="00FA7F92"/>
    <w:rsid w:val="00FB2F7E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EA08A"/>
  <w15:chartTrackingRefBased/>
  <w15:docId w15:val="{CED4B387-A881-4F68-82C5-63A7744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F6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528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3706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Sören Silverström</dc:creator>
  <cp:keywords/>
  <dc:description/>
  <cp:lastModifiedBy>Jessica Laaksonen</cp:lastModifiedBy>
  <cp:revision>2</cp:revision>
  <cp:lastPrinted>2021-11-29T08:48:00Z</cp:lastPrinted>
  <dcterms:created xsi:type="dcterms:W3CDTF">2022-02-03T13:59:00Z</dcterms:created>
  <dcterms:modified xsi:type="dcterms:W3CDTF">2022-02-03T13:59:00Z</dcterms:modified>
</cp:coreProperties>
</file>