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4816EFAC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011ED7DB" w14:textId="7D85CB78" w:rsidR="00337A19" w:rsidRDefault="003E7A94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1590C135" wp14:editId="6FB4935A">
                  <wp:extent cx="478155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74B8AC2" w14:textId="2F0AF3B6" w:rsidR="00337A19" w:rsidRDefault="003E7A94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6D50BA16" wp14:editId="031746FC">
                  <wp:extent cx="46355" cy="4635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26F6CBFB" w14:textId="77777777">
        <w:trPr>
          <w:cantSplit/>
          <w:trHeight w:val="299"/>
        </w:trPr>
        <w:tc>
          <w:tcPr>
            <w:tcW w:w="861" w:type="dxa"/>
            <w:vMerge/>
          </w:tcPr>
          <w:p w14:paraId="32F56B7F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C29A661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34E09667" w14:textId="4CBDD788" w:rsidR="00337A19" w:rsidRDefault="00337A19" w:rsidP="009F1162">
            <w:pPr>
              <w:pStyle w:val="xDokTypNr"/>
            </w:pPr>
            <w:r>
              <w:t xml:space="preserve">BESLUT LTB </w:t>
            </w:r>
            <w:r w:rsidR="00685B6C">
              <w:t>7</w:t>
            </w:r>
            <w:r>
              <w:t>/20</w:t>
            </w:r>
            <w:r w:rsidR="003E7A94">
              <w:t>22</w:t>
            </w:r>
          </w:p>
        </w:tc>
      </w:tr>
      <w:tr w:rsidR="00337A19" w14:paraId="2C2D5C37" w14:textId="77777777">
        <w:trPr>
          <w:cantSplit/>
          <w:trHeight w:val="238"/>
        </w:trPr>
        <w:tc>
          <w:tcPr>
            <w:tcW w:w="861" w:type="dxa"/>
            <w:vMerge/>
          </w:tcPr>
          <w:p w14:paraId="64FC188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644C8CF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7D86CAB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4CD89D5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39D1924B" w14:textId="77777777">
        <w:trPr>
          <w:cantSplit/>
          <w:trHeight w:val="238"/>
        </w:trPr>
        <w:tc>
          <w:tcPr>
            <w:tcW w:w="861" w:type="dxa"/>
            <w:vMerge/>
          </w:tcPr>
          <w:p w14:paraId="6337676B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F8771F9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6A2C5231" w14:textId="1BD35BA8" w:rsidR="00337A19" w:rsidRDefault="00337A19">
            <w:pPr>
              <w:pStyle w:val="xDatum1"/>
            </w:pPr>
            <w:r>
              <w:t>20</w:t>
            </w:r>
            <w:r w:rsidR="003E7A94">
              <w:t>22-02-11</w:t>
            </w:r>
          </w:p>
        </w:tc>
        <w:tc>
          <w:tcPr>
            <w:tcW w:w="2563" w:type="dxa"/>
            <w:vAlign w:val="center"/>
          </w:tcPr>
          <w:p w14:paraId="415A21DA" w14:textId="374EB993" w:rsidR="00337A19" w:rsidRDefault="003E7A94">
            <w:pPr>
              <w:pStyle w:val="xBeteckning1"/>
            </w:pPr>
            <w:r>
              <w:t xml:space="preserve">LF </w:t>
            </w:r>
            <w:r w:rsidR="00685B6C">
              <w:t>9</w:t>
            </w:r>
            <w:r>
              <w:t>/</w:t>
            </w:r>
            <w:proofErr w:type="gramStart"/>
            <w:r>
              <w:t>2021-2022</w:t>
            </w:r>
            <w:proofErr w:type="gramEnd"/>
          </w:p>
        </w:tc>
      </w:tr>
      <w:tr w:rsidR="00337A19" w14:paraId="499CAA09" w14:textId="77777777">
        <w:trPr>
          <w:cantSplit/>
          <w:trHeight w:val="238"/>
        </w:trPr>
        <w:tc>
          <w:tcPr>
            <w:tcW w:w="861" w:type="dxa"/>
            <w:vMerge/>
          </w:tcPr>
          <w:p w14:paraId="37E628E1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3BB0D38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9F6C9C8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BA7A61E" w14:textId="77777777" w:rsidR="00337A19" w:rsidRDefault="00337A19">
            <w:pPr>
              <w:pStyle w:val="xLedtext"/>
            </w:pPr>
          </w:p>
        </w:tc>
      </w:tr>
      <w:tr w:rsidR="00337A19" w14:paraId="50DE9DDC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A33ECA5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550A3375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0364EE38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2137E3C" w14:textId="77777777" w:rsidR="00337A19" w:rsidRDefault="00337A19">
            <w:pPr>
              <w:pStyle w:val="xBeteckning2"/>
            </w:pPr>
          </w:p>
        </w:tc>
      </w:tr>
      <w:tr w:rsidR="00337A19" w14:paraId="19421BE2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75AE781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56FE687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70EB9864" w14:textId="77777777" w:rsidR="00337A19" w:rsidRDefault="00337A19">
            <w:pPr>
              <w:pStyle w:val="xLedtext"/>
            </w:pPr>
          </w:p>
        </w:tc>
      </w:tr>
      <w:tr w:rsidR="00337A19" w14:paraId="7967C1BB" w14:textId="77777777">
        <w:trPr>
          <w:cantSplit/>
          <w:trHeight w:val="238"/>
        </w:trPr>
        <w:tc>
          <w:tcPr>
            <w:tcW w:w="861" w:type="dxa"/>
          </w:tcPr>
          <w:p w14:paraId="183461C7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2C97DD5F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59144354" w14:textId="77777777" w:rsidR="00337A19" w:rsidRDefault="00337A19">
            <w:pPr>
              <w:pStyle w:val="xCelltext"/>
            </w:pPr>
          </w:p>
        </w:tc>
      </w:tr>
    </w:tbl>
    <w:p w14:paraId="1C80296F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7BC23C98" w14:textId="77777777" w:rsidR="00337A19" w:rsidRDefault="00337A19">
      <w:pPr>
        <w:pStyle w:val="ArendeOverRubrik"/>
      </w:pPr>
      <w:r>
        <w:t>Ålands lagtings beslut om antagande av</w:t>
      </w:r>
    </w:p>
    <w:p w14:paraId="0FC9FB1D" w14:textId="763926CF" w:rsidR="00685B6C" w:rsidRPr="00685B6C" w:rsidRDefault="00337A19" w:rsidP="00685B6C">
      <w:pPr>
        <w:pStyle w:val="ArendeRubrik"/>
        <w:outlineLvl w:val="0"/>
      </w:pPr>
      <w:bookmarkStart w:id="1" w:name="_Toc65564307"/>
      <w:r>
        <w:t>Landskapslag</w:t>
      </w:r>
      <w:bookmarkEnd w:id="1"/>
      <w:r w:rsidR="003E7A94">
        <w:t xml:space="preserve"> </w:t>
      </w:r>
      <w:r w:rsidR="00685B6C">
        <w:rPr>
          <w:lang w:val="en-GB"/>
        </w:rPr>
        <w:t xml:space="preserve">om </w:t>
      </w:r>
      <w:r w:rsidR="00685B6C">
        <w:t>temporär ändring av landskapslagen om studiestöd</w:t>
      </w:r>
    </w:p>
    <w:p w14:paraId="1D4AFE5C" w14:textId="77777777" w:rsidR="00337A19" w:rsidRDefault="00337A19">
      <w:pPr>
        <w:pStyle w:val="ANormal"/>
      </w:pPr>
    </w:p>
    <w:p w14:paraId="2A7B8480" w14:textId="77777777" w:rsidR="00685B6C" w:rsidRDefault="00337A19" w:rsidP="00685B6C">
      <w:pPr>
        <w:pStyle w:val="ANormal"/>
      </w:pPr>
      <w:r>
        <w:tab/>
        <w:t xml:space="preserve">I enlighet med lagtingets beslut </w:t>
      </w:r>
      <w:r w:rsidR="00685B6C" w:rsidRPr="00C47CA9">
        <w:rPr>
          <w:b/>
        </w:rPr>
        <w:t>fogas</w:t>
      </w:r>
      <w:r w:rsidR="00685B6C">
        <w:t xml:space="preserve"> till landskapslagen (2006:71) om studiestöd en ny 21a § som följer:</w:t>
      </w:r>
    </w:p>
    <w:p w14:paraId="5F96DFDD" w14:textId="77777777" w:rsidR="00685B6C" w:rsidRDefault="00685B6C" w:rsidP="00685B6C">
      <w:pPr>
        <w:pStyle w:val="ANormal"/>
      </w:pPr>
    </w:p>
    <w:p w14:paraId="3A17186C" w14:textId="77777777" w:rsidR="00685B6C" w:rsidRDefault="00685B6C" w:rsidP="00685B6C">
      <w:pPr>
        <w:pStyle w:val="LagParagraf"/>
      </w:pPr>
      <w:bookmarkStart w:id="2" w:name="_Hlk38887807"/>
      <w:r>
        <w:t>21a §</w:t>
      </w:r>
    </w:p>
    <w:p w14:paraId="2310B9BC" w14:textId="77777777" w:rsidR="00685B6C" w:rsidRDefault="00685B6C" w:rsidP="00685B6C">
      <w:pPr>
        <w:pStyle w:val="LagPararubrik"/>
      </w:pPr>
      <w:r>
        <w:t>Studerandes egna inkomsters inverkan på studiestödet under år 2022</w:t>
      </w:r>
    </w:p>
    <w:bookmarkEnd w:id="2"/>
    <w:p w14:paraId="53B2143F" w14:textId="77777777" w:rsidR="00685B6C" w:rsidRDefault="00685B6C" w:rsidP="00685B6C">
      <w:pPr>
        <w:pStyle w:val="ANormal"/>
      </w:pPr>
      <w:r>
        <w:tab/>
        <w:t>Vid inkomstprövningen av den studerandes egna inkomster under år 2022 ska arbetsmarknads- och studieservicemyndigheten med avvikelse från vad som föreskrivs i 21 § 2 mom. utgå ifrån att den studerande inte har någon förvärvsinkomst.</w:t>
      </w:r>
    </w:p>
    <w:p w14:paraId="71BFA281" w14:textId="77777777" w:rsidR="00685B6C" w:rsidRDefault="00685B6C" w:rsidP="00685B6C">
      <w:pPr>
        <w:pStyle w:val="ANormal"/>
      </w:pPr>
    </w:p>
    <w:p w14:paraId="5FCA2519" w14:textId="77777777" w:rsidR="00685B6C" w:rsidRDefault="00AC153C" w:rsidP="00685B6C">
      <w:pPr>
        <w:pStyle w:val="ANormal"/>
        <w:jc w:val="center"/>
      </w:pPr>
      <w:hyperlink w:anchor="_top" w:tooltip="Klicka för att gå till toppen av dokumentet" w:history="1">
        <w:r w:rsidR="00685B6C">
          <w:rPr>
            <w:rStyle w:val="Hyperlnk"/>
          </w:rPr>
          <w:t>__________________</w:t>
        </w:r>
      </w:hyperlink>
    </w:p>
    <w:p w14:paraId="68FE2232" w14:textId="77777777" w:rsidR="00685B6C" w:rsidRDefault="00685B6C" w:rsidP="00685B6C">
      <w:pPr>
        <w:pStyle w:val="ANormal"/>
      </w:pPr>
    </w:p>
    <w:p w14:paraId="7872CA80" w14:textId="1638C40E" w:rsidR="00685B6C" w:rsidRDefault="00685B6C" w:rsidP="00685B6C">
      <w:pPr>
        <w:pStyle w:val="ANormal"/>
      </w:pPr>
      <w:r w:rsidRPr="009E0DA6">
        <w:tab/>
        <w:t>Lagtinget bemyndigar landskapsregeringen att bestämma att denna lag helt eller delvis ska träda i kraft i den ordning som föreskrivs i 20</w:t>
      </w:r>
      <w:r>
        <w:t> §</w:t>
      </w:r>
      <w:r w:rsidRPr="009E0DA6">
        <w:t xml:space="preserve"> 3</w:t>
      </w:r>
      <w:r>
        <w:t> mom.</w:t>
      </w:r>
      <w:r w:rsidRPr="009E0DA6">
        <w:t xml:space="preserve"> </w:t>
      </w:r>
      <w:r w:rsidR="00AC153C" w:rsidRPr="009E0DA6">
        <w:t>S</w:t>
      </w:r>
      <w:r w:rsidRPr="009E0DA6">
        <w:t>jälvstyrelselagen</w:t>
      </w:r>
      <w:r w:rsidR="00AC153C">
        <w:t xml:space="preserve"> (1991:71) för Åland</w:t>
      </w:r>
      <w:r w:rsidRPr="009E0DA6">
        <w:t>.</w:t>
      </w:r>
    </w:p>
    <w:p w14:paraId="66CF97BE" w14:textId="77777777" w:rsidR="00685B6C" w:rsidRDefault="00685B6C" w:rsidP="00685B6C">
      <w:pPr>
        <w:pStyle w:val="ANormal"/>
      </w:pPr>
      <w:r>
        <w:tab/>
        <w:t xml:space="preserve">Denna lag träder i kraft </w:t>
      </w:r>
      <w:bookmarkStart w:id="3" w:name="_Hlk38893776"/>
      <w:r>
        <w:t>den         2022.</w:t>
      </w:r>
    </w:p>
    <w:p w14:paraId="44FD4EFB" w14:textId="77777777" w:rsidR="00685B6C" w:rsidRDefault="00685B6C" w:rsidP="00685B6C">
      <w:pPr>
        <w:pStyle w:val="ANormal"/>
      </w:pPr>
      <w:r>
        <w:tab/>
        <w:t xml:space="preserve">Bestämmelserna i 21a § ska även tillämpas på studerande som </w:t>
      </w:r>
      <w:r w:rsidRPr="00FE038E">
        <w:t xml:space="preserve">har beviljats studiestöd innan </w:t>
      </w:r>
      <w:r>
        <w:t xml:space="preserve">denna </w:t>
      </w:r>
      <w:r w:rsidRPr="00FE038E">
        <w:t>lag har trätt i kraft till den del studiestödet berör en stödmånad efter lagens ikraftträdande</w:t>
      </w:r>
      <w:r>
        <w:t xml:space="preserve"> samt att studiestödet betalas ut för studier under år 2022.</w:t>
      </w:r>
    </w:p>
    <w:p w14:paraId="44CBCFCC" w14:textId="77777777" w:rsidR="00685B6C" w:rsidRDefault="00685B6C" w:rsidP="00685B6C">
      <w:pPr>
        <w:pStyle w:val="ANormal"/>
      </w:pPr>
    </w:p>
    <w:bookmarkEnd w:id="3"/>
    <w:p w14:paraId="59EF8C11" w14:textId="77777777" w:rsidR="00685B6C" w:rsidRDefault="00685B6C" w:rsidP="00685B6C">
      <w:pPr>
        <w:pStyle w:val="ANormal"/>
        <w:jc w:val="center"/>
      </w:pPr>
      <w:r>
        <w:fldChar w:fldCharType="begin"/>
      </w:r>
      <w:r>
        <w:instrText xml:space="preserve"> HYPERLINK \l "_top" \o "Klicka för att gå till toppen av dokumentet" </w:instrText>
      </w:r>
      <w:r>
        <w:fldChar w:fldCharType="separate"/>
      </w:r>
      <w:r>
        <w:rPr>
          <w:rStyle w:val="Hyperlnk"/>
        </w:rPr>
        <w:t>__________________</w:t>
      </w:r>
      <w:r>
        <w:rPr>
          <w:rStyle w:val="Hyperlnk"/>
        </w:rPr>
        <w:fldChar w:fldCharType="end"/>
      </w:r>
    </w:p>
    <w:p w14:paraId="610CCE36" w14:textId="55DD428A" w:rsidR="00337A19" w:rsidRDefault="00337A19" w:rsidP="00685B6C">
      <w:pPr>
        <w:pStyle w:val="ANormal"/>
      </w:pPr>
    </w:p>
    <w:p w14:paraId="434FCFB3" w14:textId="77777777" w:rsidR="00337A19" w:rsidRDefault="00337A19">
      <w:pPr>
        <w:pStyle w:val="ANormal"/>
      </w:pPr>
      <w:r>
        <w:tab/>
      </w:r>
    </w:p>
    <w:p w14:paraId="67DFD6F3" w14:textId="77777777" w:rsidR="00337A19" w:rsidRDefault="00337A19">
      <w:pPr>
        <w:pStyle w:val="ANormal"/>
      </w:pPr>
    </w:p>
    <w:p w14:paraId="114608B7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27F2C2CF" w14:textId="77777777">
        <w:trPr>
          <w:cantSplit/>
        </w:trPr>
        <w:tc>
          <w:tcPr>
            <w:tcW w:w="6706" w:type="dxa"/>
            <w:gridSpan w:val="2"/>
          </w:tcPr>
          <w:p w14:paraId="46C8FF31" w14:textId="5778C40A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3E7A94">
              <w:t>11 februari 2022</w:t>
            </w:r>
          </w:p>
        </w:tc>
      </w:tr>
      <w:tr w:rsidR="00337A19" w14:paraId="1B386781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27284808" w14:textId="77777777" w:rsidR="00337A19" w:rsidRDefault="00337A19">
            <w:pPr>
              <w:pStyle w:val="ANormal"/>
              <w:keepNext/>
            </w:pPr>
          </w:p>
          <w:p w14:paraId="4F6023A9" w14:textId="77777777" w:rsidR="00337A19" w:rsidRDefault="00337A19">
            <w:pPr>
              <w:pStyle w:val="ANormal"/>
              <w:keepNext/>
            </w:pPr>
          </w:p>
          <w:p w14:paraId="3644F28C" w14:textId="77777777" w:rsidR="00337A19" w:rsidRDefault="00337A19">
            <w:pPr>
              <w:pStyle w:val="ANormal"/>
              <w:keepNext/>
            </w:pPr>
          </w:p>
          <w:p w14:paraId="0E19AAC5" w14:textId="71F251CC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3E7A94">
              <w:t>ert Häggblom</w:t>
            </w:r>
            <w:r>
              <w:t xml:space="preserve">  </w:t>
            </w:r>
          </w:p>
          <w:p w14:paraId="09B90D1A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30F2E7B8" w14:textId="77777777">
        <w:tc>
          <w:tcPr>
            <w:tcW w:w="3353" w:type="dxa"/>
            <w:vAlign w:val="bottom"/>
          </w:tcPr>
          <w:p w14:paraId="5DE77729" w14:textId="77777777" w:rsidR="00337A19" w:rsidRDefault="00337A19">
            <w:pPr>
              <w:pStyle w:val="ANormal"/>
              <w:keepNext/>
              <w:jc w:val="center"/>
            </w:pPr>
          </w:p>
          <w:p w14:paraId="13D33BAF" w14:textId="77777777" w:rsidR="00337A19" w:rsidRDefault="00337A19">
            <w:pPr>
              <w:pStyle w:val="ANormal"/>
              <w:keepNext/>
              <w:jc w:val="center"/>
            </w:pPr>
          </w:p>
          <w:p w14:paraId="29A56F9C" w14:textId="65B1A9BD" w:rsidR="00337A19" w:rsidRDefault="003E7A94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4AB76EA4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7A1C618A" w14:textId="77777777" w:rsidR="00337A19" w:rsidRDefault="00337A19">
            <w:pPr>
              <w:pStyle w:val="ANormal"/>
              <w:keepNext/>
              <w:jc w:val="center"/>
            </w:pPr>
          </w:p>
          <w:p w14:paraId="2DD6F4C7" w14:textId="77777777" w:rsidR="00337A19" w:rsidRDefault="00337A19">
            <w:pPr>
              <w:pStyle w:val="ANormal"/>
              <w:keepNext/>
              <w:jc w:val="center"/>
            </w:pPr>
          </w:p>
          <w:p w14:paraId="2A7943B2" w14:textId="2694939B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3E7A94">
              <w:t>Nordlund</w:t>
            </w:r>
          </w:p>
          <w:p w14:paraId="0926CF7F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71B05A9A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FFAAC" w14:textId="77777777" w:rsidR="003E7A94" w:rsidRDefault="003E7A94">
      <w:r>
        <w:separator/>
      </w:r>
    </w:p>
  </w:endnote>
  <w:endnote w:type="continuationSeparator" w:id="0">
    <w:p w14:paraId="2599E097" w14:textId="77777777" w:rsidR="003E7A94" w:rsidRDefault="003E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97C7D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1E17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3E7A94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F540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FC1CC" w14:textId="77777777" w:rsidR="003E7A94" w:rsidRDefault="003E7A94">
      <w:r>
        <w:separator/>
      </w:r>
    </w:p>
  </w:footnote>
  <w:footnote w:type="continuationSeparator" w:id="0">
    <w:p w14:paraId="30D42792" w14:textId="77777777" w:rsidR="003E7A94" w:rsidRDefault="003E7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EDC6E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E2B0F14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87DA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94"/>
    <w:rsid w:val="00004B5B"/>
    <w:rsid w:val="00284C7A"/>
    <w:rsid w:val="002E1682"/>
    <w:rsid w:val="00337A19"/>
    <w:rsid w:val="0038180C"/>
    <w:rsid w:val="003E7A94"/>
    <w:rsid w:val="004D7ED5"/>
    <w:rsid w:val="004E7D01"/>
    <w:rsid w:val="004F64FE"/>
    <w:rsid w:val="00575806"/>
    <w:rsid w:val="005C5E44"/>
    <w:rsid w:val="005E1BD9"/>
    <w:rsid w:val="005F6898"/>
    <w:rsid w:val="006538ED"/>
    <w:rsid w:val="00685B6C"/>
    <w:rsid w:val="006930D4"/>
    <w:rsid w:val="00705D91"/>
    <w:rsid w:val="008414E5"/>
    <w:rsid w:val="00867707"/>
    <w:rsid w:val="008B5FA2"/>
    <w:rsid w:val="009F1162"/>
    <w:rsid w:val="00AC153C"/>
    <w:rsid w:val="00B5110A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D6939"/>
  <w15:chartTrackingRefBased/>
  <w15:docId w15:val="{EDDAD586-DABD-40D2-B2B1-D9B6DBBB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6</TotalTime>
  <Pages>1</Pages>
  <Words>178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7/2022</dc:title>
  <dc:subject/>
  <dc:creator>Jessica Laaksonen</dc:creator>
  <cp:keywords/>
  <cp:lastModifiedBy>Jessica Laaksonen</cp:lastModifiedBy>
  <cp:revision>4</cp:revision>
  <cp:lastPrinted>2005-03-31T06:40:00Z</cp:lastPrinted>
  <dcterms:created xsi:type="dcterms:W3CDTF">2022-02-07T10:56:00Z</dcterms:created>
  <dcterms:modified xsi:type="dcterms:W3CDTF">2022-02-11T07:37:00Z</dcterms:modified>
</cp:coreProperties>
</file>