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4816EFAC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011ED7DB" w14:textId="7D85CB78" w:rsidR="00337A19" w:rsidRDefault="003E7A94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1590C135" wp14:editId="6FB4935A">
                  <wp:extent cx="478155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74B8AC2" w14:textId="2F0AF3B6" w:rsidR="00337A19" w:rsidRDefault="003E7A94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6D50BA16" wp14:editId="031746FC">
                  <wp:extent cx="46355" cy="4635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26F6CBFB" w14:textId="77777777">
        <w:trPr>
          <w:cantSplit/>
          <w:trHeight w:val="299"/>
        </w:trPr>
        <w:tc>
          <w:tcPr>
            <w:tcW w:w="861" w:type="dxa"/>
            <w:vMerge/>
          </w:tcPr>
          <w:p w14:paraId="32F56B7F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C29A661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34E09667" w14:textId="7CC989A2" w:rsidR="00337A19" w:rsidRDefault="00337A19" w:rsidP="009F1162">
            <w:pPr>
              <w:pStyle w:val="xDokTypNr"/>
            </w:pPr>
            <w:r>
              <w:t xml:space="preserve">BESLUT LTB </w:t>
            </w:r>
            <w:r w:rsidR="006930D4">
              <w:t>6</w:t>
            </w:r>
            <w:r>
              <w:t>/20</w:t>
            </w:r>
            <w:r w:rsidR="003E7A94">
              <w:t>22</w:t>
            </w:r>
          </w:p>
        </w:tc>
      </w:tr>
      <w:tr w:rsidR="00337A19" w14:paraId="2C2D5C37" w14:textId="77777777">
        <w:trPr>
          <w:cantSplit/>
          <w:trHeight w:val="238"/>
        </w:trPr>
        <w:tc>
          <w:tcPr>
            <w:tcW w:w="861" w:type="dxa"/>
            <w:vMerge/>
          </w:tcPr>
          <w:p w14:paraId="64FC188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644C8CF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7D86CAB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4CD89D5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39D1924B" w14:textId="77777777">
        <w:trPr>
          <w:cantSplit/>
          <w:trHeight w:val="238"/>
        </w:trPr>
        <w:tc>
          <w:tcPr>
            <w:tcW w:w="861" w:type="dxa"/>
            <w:vMerge/>
          </w:tcPr>
          <w:p w14:paraId="6337676B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F8771F9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6A2C5231" w14:textId="1BD35BA8" w:rsidR="00337A19" w:rsidRDefault="00337A19">
            <w:pPr>
              <w:pStyle w:val="xDatum1"/>
            </w:pPr>
            <w:r>
              <w:t>20</w:t>
            </w:r>
            <w:r w:rsidR="003E7A94">
              <w:t>22-02-11</w:t>
            </w:r>
          </w:p>
        </w:tc>
        <w:tc>
          <w:tcPr>
            <w:tcW w:w="2563" w:type="dxa"/>
            <w:vAlign w:val="center"/>
          </w:tcPr>
          <w:p w14:paraId="415A21DA" w14:textId="7D68311A" w:rsidR="00337A19" w:rsidRDefault="003E7A94">
            <w:pPr>
              <w:pStyle w:val="xBeteckning1"/>
            </w:pPr>
            <w:r>
              <w:t xml:space="preserve">LF </w:t>
            </w:r>
            <w:r w:rsidR="006930D4">
              <w:t>8</w:t>
            </w:r>
            <w:r>
              <w:t>/</w:t>
            </w:r>
            <w:proofErr w:type="gramStart"/>
            <w:r>
              <w:t>2021-2022</w:t>
            </w:r>
            <w:proofErr w:type="gramEnd"/>
          </w:p>
        </w:tc>
      </w:tr>
      <w:tr w:rsidR="00337A19" w14:paraId="499CAA09" w14:textId="77777777">
        <w:trPr>
          <w:cantSplit/>
          <w:trHeight w:val="238"/>
        </w:trPr>
        <w:tc>
          <w:tcPr>
            <w:tcW w:w="861" w:type="dxa"/>
            <w:vMerge/>
          </w:tcPr>
          <w:p w14:paraId="37E628E1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3BB0D38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9F6C9C8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BA7A61E" w14:textId="77777777" w:rsidR="00337A19" w:rsidRDefault="00337A19">
            <w:pPr>
              <w:pStyle w:val="xLedtext"/>
            </w:pPr>
          </w:p>
        </w:tc>
      </w:tr>
      <w:tr w:rsidR="00337A19" w14:paraId="50DE9DDC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A33ECA5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550A3375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0364EE38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2137E3C" w14:textId="77777777" w:rsidR="00337A19" w:rsidRDefault="00337A19">
            <w:pPr>
              <w:pStyle w:val="xBeteckning2"/>
            </w:pPr>
          </w:p>
        </w:tc>
      </w:tr>
      <w:tr w:rsidR="00337A19" w14:paraId="19421BE2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75AE781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56FE687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70EB9864" w14:textId="77777777" w:rsidR="00337A19" w:rsidRDefault="00337A19">
            <w:pPr>
              <w:pStyle w:val="xLedtext"/>
            </w:pPr>
          </w:p>
        </w:tc>
      </w:tr>
      <w:tr w:rsidR="00337A19" w14:paraId="7967C1BB" w14:textId="77777777">
        <w:trPr>
          <w:cantSplit/>
          <w:trHeight w:val="238"/>
        </w:trPr>
        <w:tc>
          <w:tcPr>
            <w:tcW w:w="861" w:type="dxa"/>
          </w:tcPr>
          <w:p w14:paraId="183461C7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2C97DD5F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59144354" w14:textId="77777777" w:rsidR="00337A19" w:rsidRDefault="00337A19">
            <w:pPr>
              <w:pStyle w:val="xCelltext"/>
            </w:pPr>
          </w:p>
        </w:tc>
      </w:tr>
    </w:tbl>
    <w:p w14:paraId="1C80296F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7BC23C98" w14:textId="77777777" w:rsidR="00337A19" w:rsidRDefault="00337A19">
      <w:pPr>
        <w:pStyle w:val="ArendeOverRubrik"/>
      </w:pPr>
      <w:r>
        <w:t>Ålands lagtings beslut om antagande av</w:t>
      </w:r>
    </w:p>
    <w:p w14:paraId="0A59C399" w14:textId="2B867E65" w:rsidR="003E7A94" w:rsidRPr="006930D4" w:rsidRDefault="00337A19" w:rsidP="006930D4">
      <w:pPr>
        <w:pStyle w:val="ArendeRubrik"/>
        <w:outlineLvl w:val="0"/>
      </w:pPr>
      <w:bookmarkStart w:id="1" w:name="_Toc65564307"/>
      <w:r>
        <w:t>Landskapslag</w:t>
      </w:r>
      <w:bookmarkEnd w:id="1"/>
      <w:r w:rsidR="003E7A94">
        <w:t xml:space="preserve"> </w:t>
      </w:r>
      <w:r w:rsidR="006930D4" w:rsidRPr="00D83FD4">
        <w:rPr>
          <w:lang w:val="sv-FI"/>
        </w:rPr>
        <w:t xml:space="preserve">om tillämpning på Åland av </w:t>
      </w:r>
      <w:r w:rsidR="006930D4">
        <w:rPr>
          <w:lang w:val="sv-FI"/>
        </w:rPr>
        <w:t>l</w:t>
      </w:r>
      <w:r w:rsidR="006930D4" w:rsidRPr="00645846">
        <w:rPr>
          <w:lang w:val="sv-FI"/>
        </w:rPr>
        <w:t xml:space="preserve">agen om </w:t>
      </w:r>
      <w:r w:rsidR="006930D4" w:rsidRPr="00D95A03">
        <w:rPr>
          <w:lang w:val="sv-FI"/>
        </w:rPr>
        <w:t>fonderna inom området för inrikes frågor under programperioden 2021—2027</w:t>
      </w:r>
    </w:p>
    <w:p w14:paraId="1D4AFE5C" w14:textId="77777777" w:rsidR="00337A19" w:rsidRDefault="00337A19">
      <w:pPr>
        <w:pStyle w:val="ANormal"/>
      </w:pPr>
    </w:p>
    <w:p w14:paraId="64A158D0" w14:textId="77777777" w:rsidR="003E7A94" w:rsidRPr="00A33754" w:rsidRDefault="00337A19" w:rsidP="003E7A94">
      <w:pPr>
        <w:pStyle w:val="ANormal"/>
      </w:pPr>
      <w:r>
        <w:tab/>
        <w:t xml:space="preserve">I enlighet med lagtingets beslut </w:t>
      </w:r>
      <w:r w:rsidR="003E7A94" w:rsidRPr="00A33754">
        <w:t>föreskrivs:</w:t>
      </w:r>
    </w:p>
    <w:p w14:paraId="1CD90FB0" w14:textId="77777777" w:rsidR="003E7A94" w:rsidRPr="00A33754" w:rsidRDefault="003E7A94" w:rsidP="003E7A94">
      <w:pPr>
        <w:pStyle w:val="ANormal"/>
      </w:pPr>
    </w:p>
    <w:p w14:paraId="1BFF8E0C" w14:textId="77777777" w:rsidR="006930D4" w:rsidRDefault="006930D4" w:rsidP="006930D4">
      <w:pPr>
        <w:pStyle w:val="LagParagraf"/>
      </w:pPr>
      <w:r>
        <w:t>1 §</w:t>
      </w:r>
    </w:p>
    <w:p w14:paraId="35F9354E" w14:textId="77777777" w:rsidR="006930D4" w:rsidRDefault="006930D4" w:rsidP="006930D4">
      <w:pPr>
        <w:pStyle w:val="LagPararubrik"/>
      </w:pPr>
      <w:r>
        <w:t>Lagens tillämpningsområde</w:t>
      </w:r>
    </w:p>
    <w:p w14:paraId="347ECE19" w14:textId="34A401A5" w:rsidR="006930D4" w:rsidRDefault="006930D4" w:rsidP="006930D4">
      <w:pPr>
        <w:pStyle w:val="ANormal"/>
      </w:pPr>
      <w:r>
        <w:tab/>
        <w:t>Inom landskapets behörighet och med de avvikelser som följer av denna lag ska l</w:t>
      </w:r>
      <w:r w:rsidRPr="00645846">
        <w:t xml:space="preserve">agen om </w:t>
      </w:r>
      <w:r w:rsidRPr="00FB02FC">
        <w:t xml:space="preserve">fonderna inom området för inrikes frågor under programperioden 2021—2027 </w:t>
      </w:r>
      <w:r>
        <w:t>(FFS 1125/2021</w:t>
      </w:r>
      <w:r w:rsidR="000D4E45">
        <w:t>)</w:t>
      </w:r>
      <w:r>
        <w:t xml:space="preserve">, </w:t>
      </w:r>
      <w:r w:rsidRPr="00775D28">
        <w:rPr>
          <w:i/>
          <w:iCs/>
        </w:rPr>
        <w:t>programfondslagen</w:t>
      </w:r>
      <w:r>
        <w:t>, tillämpas på Åland.</w:t>
      </w:r>
    </w:p>
    <w:p w14:paraId="7FB569F9" w14:textId="77777777" w:rsidR="006930D4" w:rsidRDefault="006930D4" w:rsidP="006930D4">
      <w:pPr>
        <w:pStyle w:val="ANormal"/>
      </w:pPr>
      <w:r>
        <w:tab/>
        <w:t xml:space="preserve">Ändringar i </w:t>
      </w:r>
      <w:r w:rsidRPr="00775D28">
        <w:t>programfondslagen</w:t>
      </w:r>
      <w:r>
        <w:t xml:space="preserve"> blir tillämpliga på Åland vid den i ändringarna i fråga föreskrivna tidpunkten för ikraftträdande om inte annat följer av denna lag.</w:t>
      </w:r>
    </w:p>
    <w:p w14:paraId="6DAF6DF0" w14:textId="77777777" w:rsidR="006930D4" w:rsidRDefault="006930D4" w:rsidP="006930D4">
      <w:pPr>
        <w:pStyle w:val="ANormal"/>
      </w:pPr>
    </w:p>
    <w:p w14:paraId="7E199362" w14:textId="77777777" w:rsidR="006930D4" w:rsidRDefault="006930D4" w:rsidP="006930D4">
      <w:pPr>
        <w:pStyle w:val="LagParagraf"/>
      </w:pPr>
      <w:r>
        <w:t>2 §</w:t>
      </w:r>
    </w:p>
    <w:p w14:paraId="363818E7" w14:textId="77777777" w:rsidR="006930D4" w:rsidRDefault="006930D4" w:rsidP="006930D4">
      <w:pPr>
        <w:pStyle w:val="LagPararubrik"/>
      </w:pPr>
      <w:r>
        <w:t>Myndighetsuppgifter och hänvisningar</w:t>
      </w:r>
    </w:p>
    <w:p w14:paraId="21202AF7" w14:textId="77777777" w:rsidR="006930D4" w:rsidRDefault="006930D4" w:rsidP="006930D4">
      <w:pPr>
        <w:pStyle w:val="ANormal"/>
      </w:pPr>
      <w:r>
        <w:tab/>
        <w:t xml:space="preserve">Landskapsregeringen ska sköta de förvaltningsuppgifter som gäller de program som enligt </w:t>
      </w:r>
      <w:r w:rsidRPr="00775D28">
        <w:t>programfondslagen</w:t>
      </w:r>
      <w:r>
        <w:t xml:space="preserve"> sköts av inrikesministeriet och finansministeriet, </w:t>
      </w:r>
      <w:r w:rsidRPr="004532F3">
        <w:rPr>
          <w:color w:val="000000" w:themeColor="text1"/>
        </w:rPr>
        <w:t xml:space="preserve">till den del förvaltningen grundar sig på </w:t>
      </w:r>
      <w:r>
        <w:rPr>
          <w:color w:val="000000" w:themeColor="text1"/>
        </w:rPr>
        <w:t>landskapets</w:t>
      </w:r>
      <w:r w:rsidRPr="004532F3">
        <w:rPr>
          <w:color w:val="000000" w:themeColor="text1"/>
        </w:rPr>
        <w:t xml:space="preserve"> lagstiftningsbehörighet</w:t>
      </w:r>
      <w:r>
        <w:t>.</w:t>
      </w:r>
    </w:p>
    <w:p w14:paraId="6A1CFF6C" w14:textId="77777777" w:rsidR="006930D4" w:rsidRPr="002D5343" w:rsidRDefault="006930D4" w:rsidP="006930D4">
      <w:pPr>
        <w:pStyle w:val="ANormal"/>
      </w:pPr>
      <w:r>
        <w:tab/>
        <w:t>Inom landskapets behörighet ska hänvisningar till bestämmelser i rikslagstiftningen som har sin motsvarighet i landskapslagstiftningen avse motsvarande bestämmelser i landskapslagstiftningen.</w:t>
      </w:r>
    </w:p>
    <w:p w14:paraId="757FCD30" w14:textId="77777777" w:rsidR="006930D4" w:rsidRDefault="006930D4" w:rsidP="006930D4">
      <w:pPr>
        <w:pStyle w:val="ANormal"/>
      </w:pPr>
    </w:p>
    <w:p w14:paraId="42EFAD6A" w14:textId="77777777" w:rsidR="006930D4" w:rsidRDefault="006930D4" w:rsidP="006930D4">
      <w:pPr>
        <w:pStyle w:val="LagParagraf"/>
      </w:pPr>
      <w:r>
        <w:t>3 §</w:t>
      </w:r>
    </w:p>
    <w:p w14:paraId="7FDC8276" w14:textId="77777777" w:rsidR="006930D4" w:rsidRPr="00775D28" w:rsidRDefault="006930D4" w:rsidP="006930D4">
      <w:pPr>
        <w:pStyle w:val="LagPararubrik"/>
      </w:pPr>
      <w:r>
        <w:t>Ikraftträdande</w:t>
      </w:r>
    </w:p>
    <w:p w14:paraId="4985E998" w14:textId="77777777" w:rsidR="006930D4" w:rsidRDefault="006930D4" w:rsidP="006930D4">
      <w:pPr>
        <w:pStyle w:val="ANormal"/>
      </w:pPr>
      <w:r>
        <w:tab/>
        <w:t>Denna lag träder i kraft den</w:t>
      </w:r>
    </w:p>
    <w:p w14:paraId="315F4875" w14:textId="77777777" w:rsidR="006930D4" w:rsidRDefault="006930D4" w:rsidP="006930D4">
      <w:pPr>
        <w:pStyle w:val="ANormal"/>
      </w:pPr>
      <w:r>
        <w:tab/>
        <w:t>Genom denna lag upphävs landskapslagen (2017:8) om tillämpning på Åland av lagen om fonderna inom området för inrikes frågor.</w:t>
      </w:r>
    </w:p>
    <w:p w14:paraId="64C2EC3F" w14:textId="55363797" w:rsidR="003E7A94" w:rsidRPr="00A33754" w:rsidRDefault="003E7A94" w:rsidP="003E7A94">
      <w:pPr>
        <w:pStyle w:val="ANormal"/>
        <w:jc w:val="center"/>
      </w:pPr>
    </w:p>
    <w:p w14:paraId="3386E171" w14:textId="77777777" w:rsidR="000D4E45" w:rsidRPr="00A33754" w:rsidRDefault="000D4E45" w:rsidP="000D4E45">
      <w:pPr>
        <w:pStyle w:val="ANormal"/>
        <w:jc w:val="center"/>
      </w:pPr>
      <w:hyperlink w:anchor="_top" w:tooltip="Klicka för att gå till toppen av dokumentet" w:history="1">
        <w:r w:rsidRPr="00A33754">
          <w:rPr>
            <w:rStyle w:val="Hyperlnk"/>
          </w:rPr>
          <w:t>__________________</w:t>
        </w:r>
      </w:hyperlink>
    </w:p>
    <w:p w14:paraId="610CCE36" w14:textId="24EE1C4F" w:rsidR="00337A19" w:rsidRDefault="00337A19" w:rsidP="005C5E44">
      <w:pPr>
        <w:pStyle w:val="ANormal"/>
        <w:suppressAutoHyphens/>
        <w:outlineLvl w:val="0"/>
      </w:pPr>
    </w:p>
    <w:p w14:paraId="434FCFB3" w14:textId="77777777" w:rsidR="00337A19" w:rsidRDefault="00337A19">
      <w:pPr>
        <w:pStyle w:val="ANormal"/>
      </w:pPr>
      <w:r>
        <w:tab/>
      </w:r>
    </w:p>
    <w:p w14:paraId="67DFD6F3" w14:textId="77777777" w:rsidR="00337A19" w:rsidRDefault="00337A19">
      <w:pPr>
        <w:pStyle w:val="ANormal"/>
      </w:pPr>
    </w:p>
    <w:p w14:paraId="114608B7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27F2C2CF" w14:textId="77777777">
        <w:trPr>
          <w:cantSplit/>
        </w:trPr>
        <w:tc>
          <w:tcPr>
            <w:tcW w:w="6706" w:type="dxa"/>
            <w:gridSpan w:val="2"/>
          </w:tcPr>
          <w:p w14:paraId="46C8FF31" w14:textId="5778C40A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3E7A94">
              <w:t>11 februari 2022</w:t>
            </w:r>
          </w:p>
        </w:tc>
      </w:tr>
      <w:tr w:rsidR="00337A19" w14:paraId="1B386781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27284808" w14:textId="77777777" w:rsidR="00337A19" w:rsidRDefault="00337A19">
            <w:pPr>
              <w:pStyle w:val="ANormal"/>
              <w:keepNext/>
            </w:pPr>
          </w:p>
          <w:p w14:paraId="4F6023A9" w14:textId="77777777" w:rsidR="00337A19" w:rsidRDefault="00337A19">
            <w:pPr>
              <w:pStyle w:val="ANormal"/>
              <w:keepNext/>
            </w:pPr>
          </w:p>
          <w:p w14:paraId="3644F28C" w14:textId="77777777" w:rsidR="00337A19" w:rsidRDefault="00337A19">
            <w:pPr>
              <w:pStyle w:val="ANormal"/>
              <w:keepNext/>
            </w:pPr>
          </w:p>
          <w:p w14:paraId="0E19AAC5" w14:textId="71F251CC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3E7A94">
              <w:t>ert Häggblom</w:t>
            </w:r>
            <w:r>
              <w:t xml:space="preserve">  </w:t>
            </w:r>
          </w:p>
          <w:p w14:paraId="09B90D1A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30F2E7B8" w14:textId="77777777">
        <w:tc>
          <w:tcPr>
            <w:tcW w:w="3353" w:type="dxa"/>
            <w:vAlign w:val="bottom"/>
          </w:tcPr>
          <w:p w14:paraId="5DE77729" w14:textId="77777777" w:rsidR="00337A19" w:rsidRDefault="00337A19">
            <w:pPr>
              <w:pStyle w:val="ANormal"/>
              <w:keepNext/>
              <w:jc w:val="center"/>
            </w:pPr>
          </w:p>
          <w:p w14:paraId="13D33BAF" w14:textId="77777777" w:rsidR="00337A19" w:rsidRDefault="00337A19">
            <w:pPr>
              <w:pStyle w:val="ANormal"/>
              <w:keepNext/>
              <w:jc w:val="center"/>
            </w:pPr>
          </w:p>
          <w:p w14:paraId="29A56F9C" w14:textId="65B1A9BD" w:rsidR="00337A19" w:rsidRDefault="003E7A94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4AB76EA4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7A1C618A" w14:textId="77777777" w:rsidR="00337A19" w:rsidRDefault="00337A19">
            <w:pPr>
              <w:pStyle w:val="ANormal"/>
              <w:keepNext/>
              <w:jc w:val="center"/>
            </w:pPr>
          </w:p>
          <w:p w14:paraId="2DD6F4C7" w14:textId="77777777" w:rsidR="00337A19" w:rsidRDefault="00337A19">
            <w:pPr>
              <w:pStyle w:val="ANormal"/>
              <w:keepNext/>
              <w:jc w:val="center"/>
            </w:pPr>
          </w:p>
          <w:p w14:paraId="2A7943B2" w14:textId="2694939B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3E7A94">
              <w:t>Nordlund</w:t>
            </w:r>
          </w:p>
          <w:p w14:paraId="0926CF7F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71B05A9A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FFAAC" w14:textId="77777777" w:rsidR="003E7A94" w:rsidRDefault="003E7A94">
      <w:r>
        <w:separator/>
      </w:r>
    </w:p>
  </w:endnote>
  <w:endnote w:type="continuationSeparator" w:id="0">
    <w:p w14:paraId="2599E097" w14:textId="77777777" w:rsidR="003E7A94" w:rsidRDefault="003E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97C7D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1E17" w14:textId="2348D3EB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0D4E45">
      <w:rPr>
        <w:noProof/>
        <w:lang w:val="fi-FI"/>
      </w:rPr>
      <w:t>LTB62022.docx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F540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FC1CC" w14:textId="77777777" w:rsidR="003E7A94" w:rsidRDefault="003E7A94">
      <w:r>
        <w:separator/>
      </w:r>
    </w:p>
  </w:footnote>
  <w:footnote w:type="continuationSeparator" w:id="0">
    <w:p w14:paraId="30D42792" w14:textId="77777777" w:rsidR="003E7A94" w:rsidRDefault="003E7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DC6E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E2B0F14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87DA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94"/>
    <w:rsid w:val="00004B5B"/>
    <w:rsid w:val="000D4E45"/>
    <w:rsid w:val="00284C7A"/>
    <w:rsid w:val="002E1682"/>
    <w:rsid w:val="00337A19"/>
    <w:rsid w:val="0038180C"/>
    <w:rsid w:val="003E7A94"/>
    <w:rsid w:val="004D7ED5"/>
    <w:rsid w:val="004E7D01"/>
    <w:rsid w:val="004F64FE"/>
    <w:rsid w:val="005C5E44"/>
    <w:rsid w:val="005E1BD9"/>
    <w:rsid w:val="005F6898"/>
    <w:rsid w:val="006538ED"/>
    <w:rsid w:val="006930D4"/>
    <w:rsid w:val="00705D91"/>
    <w:rsid w:val="008414E5"/>
    <w:rsid w:val="00867707"/>
    <w:rsid w:val="008B5FA2"/>
    <w:rsid w:val="009F1162"/>
    <w:rsid w:val="00B5110A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D6939"/>
  <w15:chartTrackingRefBased/>
  <w15:docId w15:val="{EDDAD586-DABD-40D2-B2B1-D9B6DBBB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6</TotalTime>
  <Pages>1</Pages>
  <Words>193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6/2022</dc:title>
  <dc:subject/>
  <dc:creator>Jessica Laaksonen</dc:creator>
  <cp:keywords/>
  <cp:lastModifiedBy>Jessica Laaksonen</cp:lastModifiedBy>
  <cp:revision>4</cp:revision>
  <cp:lastPrinted>2022-02-11T07:36:00Z</cp:lastPrinted>
  <dcterms:created xsi:type="dcterms:W3CDTF">2022-02-07T10:43:00Z</dcterms:created>
  <dcterms:modified xsi:type="dcterms:W3CDTF">2022-02-11T07:37:00Z</dcterms:modified>
</cp:coreProperties>
</file>