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5C807012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318ABFD" w14:textId="2373657A" w:rsidR="00337A19" w:rsidRDefault="002E46B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AEDE494" wp14:editId="23F25A00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48AD0FF" w14:textId="3093E511" w:rsidR="00337A19" w:rsidRDefault="002E46B6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3670E42" wp14:editId="510E670B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848EFED" w14:textId="77777777">
        <w:trPr>
          <w:cantSplit/>
          <w:trHeight w:val="299"/>
        </w:trPr>
        <w:tc>
          <w:tcPr>
            <w:tcW w:w="861" w:type="dxa"/>
            <w:vMerge/>
          </w:tcPr>
          <w:p w14:paraId="46584D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4A3694B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C0B4AFF" w14:textId="412089C8" w:rsidR="00337A19" w:rsidRDefault="00337A19" w:rsidP="009F1162">
            <w:pPr>
              <w:pStyle w:val="xDokTypNr"/>
            </w:pPr>
            <w:r>
              <w:t xml:space="preserve">BESLUT LTB </w:t>
            </w:r>
            <w:r w:rsidR="002E46B6">
              <w:t>15</w:t>
            </w:r>
            <w:r>
              <w:t>/20</w:t>
            </w:r>
            <w:r w:rsidR="002E46B6">
              <w:t>22</w:t>
            </w:r>
          </w:p>
        </w:tc>
      </w:tr>
      <w:tr w:rsidR="00337A19" w14:paraId="264D2535" w14:textId="77777777">
        <w:trPr>
          <w:cantSplit/>
          <w:trHeight w:val="238"/>
        </w:trPr>
        <w:tc>
          <w:tcPr>
            <w:tcW w:w="861" w:type="dxa"/>
            <w:vMerge/>
          </w:tcPr>
          <w:p w14:paraId="5129486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7CAF06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F74A116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854BFC1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1036778" w14:textId="77777777">
        <w:trPr>
          <w:cantSplit/>
          <w:trHeight w:val="238"/>
        </w:trPr>
        <w:tc>
          <w:tcPr>
            <w:tcW w:w="861" w:type="dxa"/>
            <w:vMerge/>
          </w:tcPr>
          <w:p w14:paraId="789930C7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7F129EC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9E1FE4D" w14:textId="5E2552E0" w:rsidR="00337A19" w:rsidRDefault="00337A19">
            <w:pPr>
              <w:pStyle w:val="xDatum1"/>
            </w:pPr>
            <w:r>
              <w:t>20</w:t>
            </w:r>
            <w:r w:rsidR="002E46B6">
              <w:t>22-03-16</w:t>
            </w:r>
          </w:p>
        </w:tc>
        <w:tc>
          <w:tcPr>
            <w:tcW w:w="2563" w:type="dxa"/>
            <w:vAlign w:val="center"/>
          </w:tcPr>
          <w:p w14:paraId="1DE5B953" w14:textId="0236C925" w:rsidR="00337A19" w:rsidRDefault="002E46B6">
            <w:pPr>
              <w:pStyle w:val="xBeteckning1"/>
            </w:pPr>
            <w:r>
              <w:t>LF 6/2021-2022</w:t>
            </w:r>
          </w:p>
        </w:tc>
      </w:tr>
      <w:tr w:rsidR="00337A19" w14:paraId="3010FD9B" w14:textId="77777777">
        <w:trPr>
          <w:cantSplit/>
          <w:trHeight w:val="238"/>
        </w:trPr>
        <w:tc>
          <w:tcPr>
            <w:tcW w:w="861" w:type="dxa"/>
            <w:vMerge/>
          </w:tcPr>
          <w:p w14:paraId="4AA5108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978E6A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E34C6E4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9BF0432" w14:textId="77777777" w:rsidR="00337A19" w:rsidRDefault="00337A19">
            <w:pPr>
              <w:pStyle w:val="xLedtext"/>
            </w:pPr>
          </w:p>
        </w:tc>
      </w:tr>
      <w:tr w:rsidR="00337A19" w14:paraId="5B79695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6DDFE80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D792A26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C52CFBF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FF880FE" w14:textId="77777777" w:rsidR="00337A19" w:rsidRDefault="00337A19">
            <w:pPr>
              <w:pStyle w:val="xBeteckning2"/>
            </w:pPr>
          </w:p>
        </w:tc>
      </w:tr>
      <w:tr w:rsidR="00337A19" w14:paraId="6FFD31A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BCBED8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96323B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B5ED424" w14:textId="77777777" w:rsidR="00337A19" w:rsidRDefault="00337A19">
            <w:pPr>
              <w:pStyle w:val="xLedtext"/>
            </w:pPr>
          </w:p>
        </w:tc>
      </w:tr>
      <w:tr w:rsidR="00337A19" w14:paraId="5A62FEAF" w14:textId="77777777">
        <w:trPr>
          <w:cantSplit/>
          <w:trHeight w:val="238"/>
        </w:trPr>
        <w:tc>
          <w:tcPr>
            <w:tcW w:w="861" w:type="dxa"/>
          </w:tcPr>
          <w:p w14:paraId="5F67E0C9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F277389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788138E" w14:textId="77777777" w:rsidR="00337A19" w:rsidRDefault="00337A19">
            <w:pPr>
              <w:pStyle w:val="xCelltext"/>
            </w:pPr>
          </w:p>
        </w:tc>
      </w:tr>
    </w:tbl>
    <w:p w14:paraId="22D16015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55FDDAB" w14:textId="77777777" w:rsidR="00337A19" w:rsidRDefault="00337A19">
      <w:pPr>
        <w:pStyle w:val="ArendeOverRubrik"/>
      </w:pPr>
      <w:r>
        <w:t>Ålands lagtings beslut om antagande av</w:t>
      </w:r>
    </w:p>
    <w:p w14:paraId="0F2C1793" w14:textId="327FA6EA" w:rsidR="002E46B6" w:rsidRPr="00D767BF" w:rsidRDefault="00337A19" w:rsidP="002E46B6">
      <w:pPr>
        <w:pStyle w:val="ArendeRubrik"/>
        <w:outlineLvl w:val="0"/>
      </w:pPr>
      <w:bookmarkStart w:id="1" w:name="_Toc65564307"/>
      <w:r>
        <w:t>Landskapslag</w:t>
      </w:r>
      <w:bookmarkEnd w:id="1"/>
      <w:r w:rsidR="002E46B6">
        <w:t xml:space="preserve"> </w:t>
      </w:r>
      <w:r w:rsidR="002E46B6" w:rsidRPr="00D767BF">
        <w:t>om ändring av 1</w:t>
      </w:r>
      <w:r w:rsidR="002E46B6">
        <w:t> §</w:t>
      </w:r>
      <w:r w:rsidR="002E46B6" w:rsidRPr="00D767BF">
        <w:t xml:space="preserve"> landskapslagen om hälso- och sjukvård</w:t>
      </w:r>
    </w:p>
    <w:p w14:paraId="3C77A16D" w14:textId="77777777" w:rsidR="002E46B6" w:rsidRPr="002E46B6" w:rsidRDefault="002E46B6" w:rsidP="002E46B6">
      <w:pPr>
        <w:pStyle w:val="ArendeUnderRubrik"/>
        <w:numPr>
          <w:ilvl w:val="0"/>
          <w:numId w:val="0"/>
        </w:numPr>
        <w:ind w:left="283"/>
      </w:pPr>
    </w:p>
    <w:p w14:paraId="6204ACB7" w14:textId="77777777" w:rsidR="00337A19" w:rsidRDefault="00337A19">
      <w:pPr>
        <w:pStyle w:val="ANormal"/>
      </w:pPr>
    </w:p>
    <w:p w14:paraId="7D9FA14E" w14:textId="77777777" w:rsidR="002E46B6" w:rsidRPr="00D767BF" w:rsidRDefault="00337A19" w:rsidP="002E46B6">
      <w:pPr>
        <w:pStyle w:val="ANormal"/>
      </w:pPr>
      <w:r>
        <w:tab/>
        <w:t xml:space="preserve">I enlighet med lagtingets beslut </w:t>
      </w:r>
      <w:r w:rsidR="002E46B6" w:rsidRPr="00D767BF">
        <w:rPr>
          <w:b/>
          <w:bCs/>
        </w:rPr>
        <w:t>fogas</w:t>
      </w:r>
      <w:r w:rsidR="002E46B6" w:rsidRPr="00D767BF">
        <w:t xml:space="preserve"> till 1</w:t>
      </w:r>
      <w:r w:rsidR="002E46B6">
        <w:t> §</w:t>
      </w:r>
      <w:r w:rsidR="002E46B6" w:rsidRPr="00D767BF">
        <w:t xml:space="preserve"> landskapslagen (2011:114) om hälso- och sjukvård ett nytt 3</w:t>
      </w:r>
      <w:r w:rsidR="002E46B6">
        <w:t> mom.</w:t>
      </w:r>
      <w:r w:rsidR="002E46B6" w:rsidRPr="00D767BF">
        <w:t xml:space="preserve"> som följer:</w:t>
      </w:r>
    </w:p>
    <w:p w14:paraId="6FFC1855" w14:textId="77777777" w:rsidR="002E46B6" w:rsidRPr="00D767BF" w:rsidRDefault="002E46B6" w:rsidP="002E46B6">
      <w:pPr>
        <w:pStyle w:val="ANormal"/>
      </w:pPr>
    </w:p>
    <w:p w14:paraId="353E5D68" w14:textId="77777777" w:rsidR="002E46B6" w:rsidRPr="00D767BF" w:rsidRDefault="002E46B6" w:rsidP="002E46B6">
      <w:pPr>
        <w:pStyle w:val="LagParagraf"/>
      </w:pPr>
      <w:r w:rsidRPr="00D767BF">
        <w:t>1</w:t>
      </w:r>
      <w:r>
        <w:t> §</w:t>
      </w:r>
    </w:p>
    <w:p w14:paraId="3492213E" w14:textId="77777777" w:rsidR="002E46B6" w:rsidRPr="00D767BF" w:rsidRDefault="002E46B6" w:rsidP="002E46B6">
      <w:pPr>
        <w:pStyle w:val="LagPararubrik"/>
      </w:pPr>
      <w:r w:rsidRPr="00D767BF">
        <w:t>Tillämpningsområdet och syftet</w:t>
      </w:r>
    </w:p>
    <w:p w14:paraId="651225C8" w14:textId="77777777" w:rsidR="002E46B6" w:rsidRPr="00D767BF" w:rsidRDefault="002E46B6" w:rsidP="002E46B6">
      <w:pPr>
        <w:pStyle w:val="ANormal"/>
      </w:pPr>
      <w:r w:rsidRPr="00D767BF">
        <w:t>- - - - - - - - - - - - - - - - - - - - - - - - - - - - - - - - - - - - - - - - - - - - - - - - - - - -</w:t>
      </w:r>
    </w:p>
    <w:p w14:paraId="044056D5" w14:textId="77777777" w:rsidR="002E46B6" w:rsidRPr="00D767BF" w:rsidRDefault="002E46B6" w:rsidP="002E46B6">
      <w:pPr>
        <w:pStyle w:val="ANormal"/>
      </w:pPr>
      <w:r w:rsidRPr="00D767BF">
        <w:tab/>
        <w:t xml:space="preserve">Bestämmelser om att motverka och förhindra diskriminering finns i landskapslagen (0000:00) </w:t>
      </w:r>
      <w:r w:rsidRPr="008057F2">
        <w:t xml:space="preserve">om </w:t>
      </w:r>
      <w:r w:rsidRPr="00B8263D">
        <w:t>tillämpning av diskrimineringslag</w:t>
      </w:r>
      <w:r>
        <w:t>en</w:t>
      </w:r>
      <w:r w:rsidRPr="00D767BF">
        <w:t>.</w:t>
      </w:r>
    </w:p>
    <w:p w14:paraId="334FCF72" w14:textId="77777777" w:rsidR="002E46B6" w:rsidRDefault="002E46B6" w:rsidP="002E46B6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17D60662" w14:textId="77777777" w:rsidR="002E46B6" w:rsidRPr="00D767BF" w:rsidRDefault="002E46B6" w:rsidP="002E46B6">
      <w:pPr>
        <w:pStyle w:val="ANormal"/>
      </w:pPr>
    </w:p>
    <w:p w14:paraId="08BF9966" w14:textId="77777777" w:rsidR="002E46B6" w:rsidRPr="00D767BF" w:rsidRDefault="002E46B6" w:rsidP="002E46B6">
      <w:pPr>
        <w:pStyle w:val="ANormal"/>
      </w:pPr>
      <w:r w:rsidRPr="00D767BF">
        <w:tab/>
        <w:t>Denna lag träder i kraft den</w:t>
      </w:r>
    </w:p>
    <w:p w14:paraId="396C8F95" w14:textId="77777777" w:rsidR="002E46B6" w:rsidRDefault="002E46B6" w:rsidP="002E46B6">
      <w:pPr>
        <w:pStyle w:val="ANormal"/>
      </w:pPr>
    </w:p>
    <w:p w14:paraId="14CD2372" w14:textId="77777777" w:rsidR="002E46B6" w:rsidRDefault="002E46B6" w:rsidP="002E46B6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6862D413" w14:textId="1CD57780" w:rsidR="00337A19" w:rsidRDefault="00337A19" w:rsidP="005C5E44">
      <w:pPr>
        <w:pStyle w:val="ANormal"/>
        <w:suppressAutoHyphens/>
        <w:outlineLvl w:val="0"/>
      </w:pPr>
    </w:p>
    <w:p w14:paraId="326ED6D0" w14:textId="77777777" w:rsidR="00337A19" w:rsidRDefault="00337A19">
      <w:pPr>
        <w:pStyle w:val="ANormal"/>
      </w:pPr>
      <w:r>
        <w:tab/>
      </w:r>
    </w:p>
    <w:p w14:paraId="6133B158" w14:textId="77777777" w:rsidR="00337A19" w:rsidRDefault="00337A19">
      <w:pPr>
        <w:pStyle w:val="ANormal"/>
      </w:pPr>
    </w:p>
    <w:p w14:paraId="17275743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73E603BE" w14:textId="77777777">
        <w:trPr>
          <w:cantSplit/>
        </w:trPr>
        <w:tc>
          <w:tcPr>
            <w:tcW w:w="6706" w:type="dxa"/>
            <w:gridSpan w:val="2"/>
          </w:tcPr>
          <w:p w14:paraId="5B4B5418" w14:textId="6A88C8B9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E46B6">
              <w:t>16 mars 2022</w:t>
            </w:r>
          </w:p>
        </w:tc>
      </w:tr>
      <w:tr w:rsidR="00337A19" w14:paraId="0D6FF602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A2A86DC" w14:textId="77777777" w:rsidR="00337A19" w:rsidRDefault="00337A19">
            <w:pPr>
              <w:pStyle w:val="ANormal"/>
              <w:keepNext/>
            </w:pPr>
          </w:p>
          <w:p w14:paraId="2C84830F" w14:textId="77777777" w:rsidR="00337A19" w:rsidRDefault="00337A19">
            <w:pPr>
              <w:pStyle w:val="ANormal"/>
              <w:keepNext/>
            </w:pPr>
          </w:p>
          <w:p w14:paraId="72A4A7D2" w14:textId="77777777" w:rsidR="00337A19" w:rsidRDefault="00337A19">
            <w:pPr>
              <w:pStyle w:val="ANormal"/>
              <w:keepNext/>
            </w:pPr>
          </w:p>
          <w:p w14:paraId="31C7072B" w14:textId="3AF54F4D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2E46B6">
              <w:t>ert Häggblom</w:t>
            </w:r>
            <w:r>
              <w:t xml:space="preserve">  </w:t>
            </w:r>
          </w:p>
          <w:p w14:paraId="3B6ADB68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4CE1096C" w14:textId="77777777">
        <w:tc>
          <w:tcPr>
            <w:tcW w:w="3353" w:type="dxa"/>
            <w:vAlign w:val="bottom"/>
          </w:tcPr>
          <w:p w14:paraId="1B3D5A4F" w14:textId="77777777" w:rsidR="00337A19" w:rsidRDefault="00337A19">
            <w:pPr>
              <w:pStyle w:val="ANormal"/>
              <w:keepNext/>
              <w:jc w:val="center"/>
            </w:pPr>
          </w:p>
          <w:p w14:paraId="1BBE494A" w14:textId="77777777" w:rsidR="00337A19" w:rsidRDefault="00337A19">
            <w:pPr>
              <w:pStyle w:val="ANormal"/>
              <w:keepNext/>
              <w:jc w:val="center"/>
            </w:pPr>
          </w:p>
          <w:p w14:paraId="6E0E6563" w14:textId="1C7B222A" w:rsidR="00337A19" w:rsidRDefault="002E46B6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3954681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62963F6" w14:textId="77777777" w:rsidR="00337A19" w:rsidRDefault="00337A19">
            <w:pPr>
              <w:pStyle w:val="ANormal"/>
              <w:keepNext/>
              <w:jc w:val="center"/>
            </w:pPr>
          </w:p>
          <w:p w14:paraId="2CECC403" w14:textId="77777777" w:rsidR="00337A19" w:rsidRDefault="00337A19">
            <w:pPr>
              <w:pStyle w:val="ANormal"/>
              <w:keepNext/>
              <w:jc w:val="center"/>
            </w:pPr>
          </w:p>
          <w:p w14:paraId="12287372" w14:textId="79674308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2E46B6">
              <w:t>Nordlund</w:t>
            </w:r>
          </w:p>
          <w:p w14:paraId="34E193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0334BBF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6F8F" w14:textId="77777777" w:rsidR="002E46B6" w:rsidRDefault="002E46B6">
      <w:r>
        <w:separator/>
      </w:r>
    </w:p>
  </w:endnote>
  <w:endnote w:type="continuationSeparator" w:id="0">
    <w:p w14:paraId="69ECE8CF" w14:textId="77777777" w:rsidR="002E46B6" w:rsidRDefault="002E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9D95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C122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E46B6">
      <w:rPr>
        <w:noProof/>
        <w:lang w:val="fi-FI"/>
      </w:rPr>
      <w:t>Dokument6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6EFB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C3A1" w14:textId="77777777" w:rsidR="002E46B6" w:rsidRDefault="002E46B6">
      <w:r>
        <w:separator/>
      </w:r>
    </w:p>
  </w:footnote>
  <w:footnote w:type="continuationSeparator" w:id="0">
    <w:p w14:paraId="7B4BD0BC" w14:textId="77777777" w:rsidR="002E46B6" w:rsidRDefault="002E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12D4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9264CE5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453B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B6"/>
    <w:rsid w:val="00004B5B"/>
    <w:rsid w:val="00284C7A"/>
    <w:rsid w:val="002E1682"/>
    <w:rsid w:val="002E46B6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202EA"/>
  <w15:chartTrackingRefBased/>
  <w15:docId w15:val="{363DC415-8838-45B2-9C6D-6BF708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2E46B6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4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15/2022</dc:title>
  <dc:subject/>
  <dc:creator>Jessica Laaksonen</dc:creator>
  <cp:keywords/>
  <cp:lastModifiedBy>Jessica Laaksonen</cp:lastModifiedBy>
  <cp:revision>1</cp:revision>
  <cp:lastPrinted>2005-03-31T06:40:00Z</cp:lastPrinted>
  <dcterms:created xsi:type="dcterms:W3CDTF">2022-03-21T12:51:00Z</dcterms:created>
  <dcterms:modified xsi:type="dcterms:W3CDTF">2022-03-21T12:56:00Z</dcterms:modified>
</cp:coreProperties>
</file>