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D8FAEA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BCB9B20" w14:textId="3DE28D6B" w:rsidR="00337A19" w:rsidRDefault="007A143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AF7CEFB" wp14:editId="62FDCE5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D0B1774" w14:textId="77B6D956" w:rsidR="00337A19" w:rsidRDefault="007A143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FCC489B" wp14:editId="17717C36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F09772A" w14:textId="77777777">
        <w:trPr>
          <w:cantSplit/>
          <w:trHeight w:val="299"/>
        </w:trPr>
        <w:tc>
          <w:tcPr>
            <w:tcW w:w="861" w:type="dxa"/>
            <w:vMerge/>
          </w:tcPr>
          <w:p w14:paraId="7C2C440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93BFC45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D49B09F" w14:textId="71E7EA48" w:rsidR="00337A19" w:rsidRDefault="00337A19" w:rsidP="009F1162">
            <w:pPr>
              <w:pStyle w:val="xDokTypNr"/>
            </w:pPr>
            <w:r>
              <w:t xml:space="preserve">BESLUT LTB </w:t>
            </w:r>
            <w:r w:rsidR="007A143C">
              <w:t>14</w:t>
            </w:r>
            <w:r>
              <w:t>/20</w:t>
            </w:r>
            <w:r w:rsidR="007A143C">
              <w:t>22</w:t>
            </w:r>
          </w:p>
        </w:tc>
      </w:tr>
      <w:tr w:rsidR="00337A19" w14:paraId="1CC2C172" w14:textId="77777777">
        <w:trPr>
          <w:cantSplit/>
          <w:trHeight w:val="238"/>
        </w:trPr>
        <w:tc>
          <w:tcPr>
            <w:tcW w:w="861" w:type="dxa"/>
            <w:vMerge/>
          </w:tcPr>
          <w:p w14:paraId="192D50F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87CAE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67EE797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D875B35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ECD8101" w14:textId="77777777">
        <w:trPr>
          <w:cantSplit/>
          <w:trHeight w:val="238"/>
        </w:trPr>
        <w:tc>
          <w:tcPr>
            <w:tcW w:w="861" w:type="dxa"/>
            <w:vMerge/>
          </w:tcPr>
          <w:p w14:paraId="7683E6F0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D3F6BB1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5132B5C" w14:textId="7DCEF669" w:rsidR="00337A19" w:rsidRDefault="00337A19">
            <w:pPr>
              <w:pStyle w:val="xDatum1"/>
            </w:pPr>
            <w:r>
              <w:t>20</w:t>
            </w:r>
            <w:r w:rsidR="007A143C">
              <w:t>22-03-16</w:t>
            </w:r>
          </w:p>
        </w:tc>
        <w:tc>
          <w:tcPr>
            <w:tcW w:w="2563" w:type="dxa"/>
            <w:vAlign w:val="center"/>
          </w:tcPr>
          <w:p w14:paraId="0B733BE5" w14:textId="1F79B741" w:rsidR="00337A19" w:rsidRDefault="007A143C">
            <w:pPr>
              <w:pStyle w:val="xBeteckning1"/>
            </w:pPr>
            <w:r>
              <w:t>LF 6/</w:t>
            </w:r>
            <w:proofErr w:type="gramStart"/>
            <w:r>
              <w:t>2021-2022</w:t>
            </w:r>
            <w:proofErr w:type="gramEnd"/>
          </w:p>
        </w:tc>
      </w:tr>
      <w:tr w:rsidR="00337A19" w14:paraId="62D623A8" w14:textId="77777777">
        <w:trPr>
          <w:cantSplit/>
          <w:trHeight w:val="238"/>
        </w:trPr>
        <w:tc>
          <w:tcPr>
            <w:tcW w:w="861" w:type="dxa"/>
            <w:vMerge/>
          </w:tcPr>
          <w:p w14:paraId="0CDAE1C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4143DA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78EDA0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E4F49FD" w14:textId="77777777" w:rsidR="00337A19" w:rsidRDefault="00337A19">
            <w:pPr>
              <w:pStyle w:val="xLedtext"/>
            </w:pPr>
          </w:p>
        </w:tc>
      </w:tr>
      <w:tr w:rsidR="00337A19" w14:paraId="6FF1CFE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C22DF7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0E2ABBE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2E392F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F8A83DF" w14:textId="77777777" w:rsidR="00337A19" w:rsidRDefault="00337A19">
            <w:pPr>
              <w:pStyle w:val="xBeteckning2"/>
            </w:pPr>
          </w:p>
        </w:tc>
      </w:tr>
      <w:tr w:rsidR="00337A19" w14:paraId="7CDE27E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AC3006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5F4588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9F3E67D" w14:textId="77777777" w:rsidR="00337A19" w:rsidRDefault="00337A19">
            <w:pPr>
              <w:pStyle w:val="xLedtext"/>
            </w:pPr>
          </w:p>
        </w:tc>
      </w:tr>
      <w:tr w:rsidR="00337A19" w14:paraId="14D4DEB3" w14:textId="77777777">
        <w:trPr>
          <w:cantSplit/>
          <w:trHeight w:val="238"/>
        </w:trPr>
        <w:tc>
          <w:tcPr>
            <w:tcW w:w="861" w:type="dxa"/>
          </w:tcPr>
          <w:p w14:paraId="71AD57E7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2121F59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C495880" w14:textId="77777777" w:rsidR="00337A19" w:rsidRDefault="00337A19">
            <w:pPr>
              <w:pStyle w:val="xCelltext"/>
            </w:pPr>
          </w:p>
        </w:tc>
      </w:tr>
    </w:tbl>
    <w:p w14:paraId="4570355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CBB5345" w14:textId="77777777" w:rsidR="00337A19" w:rsidRDefault="00337A19">
      <w:pPr>
        <w:pStyle w:val="ArendeOverRubrik"/>
      </w:pPr>
      <w:r>
        <w:t>Ålands lagtings beslut om antagande av</w:t>
      </w:r>
    </w:p>
    <w:p w14:paraId="008C8B3F" w14:textId="314B2198" w:rsidR="007A143C" w:rsidRPr="00D767BF" w:rsidRDefault="00337A19" w:rsidP="007A143C">
      <w:pPr>
        <w:pStyle w:val="ArendeRubrik"/>
        <w:tabs>
          <w:tab w:val="left" w:pos="2445"/>
        </w:tabs>
        <w:outlineLvl w:val="0"/>
      </w:pPr>
      <w:bookmarkStart w:id="1" w:name="_Toc65564307"/>
      <w:r>
        <w:t>Landskapslag</w:t>
      </w:r>
      <w:bookmarkEnd w:id="1"/>
      <w:r w:rsidR="007A143C">
        <w:t xml:space="preserve"> </w:t>
      </w:r>
      <w:r w:rsidR="007A143C" w:rsidRPr="00D767BF">
        <w:t>om ändring av landskapslagen om Ålands ombudsmannamyndighet</w:t>
      </w:r>
    </w:p>
    <w:p w14:paraId="513690E6" w14:textId="77777777" w:rsidR="007A143C" w:rsidRPr="007A143C" w:rsidRDefault="007A143C" w:rsidP="007A143C">
      <w:pPr>
        <w:pStyle w:val="ArendeUnderRubrik"/>
        <w:numPr>
          <w:ilvl w:val="0"/>
          <w:numId w:val="0"/>
        </w:numPr>
        <w:ind w:left="283"/>
      </w:pPr>
    </w:p>
    <w:p w14:paraId="13A2DA20" w14:textId="77777777" w:rsidR="00337A19" w:rsidRDefault="00337A19">
      <w:pPr>
        <w:pStyle w:val="ANormal"/>
      </w:pPr>
    </w:p>
    <w:p w14:paraId="68CB12B9" w14:textId="735E1F0A" w:rsidR="007A143C" w:rsidRPr="00D767BF" w:rsidRDefault="00337A19" w:rsidP="007A143C">
      <w:pPr>
        <w:pStyle w:val="ANormal"/>
      </w:pPr>
      <w:r>
        <w:tab/>
        <w:t xml:space="preserve">I enlighet med lagtingets beslut </w:t>
      </w:r>
      <w:r w:rsidR="007A143C" w:rsidRPr="00D767BF">
        <w:rPr>
          <w:b/>
          <w:bCs/>
        </w:rPr>
        <w:t>ändras</w:t>
      </w:r>
      <w:r w:rsidR="007A143C" w:rsidRPr="00D767BF">
        <w:t xml:space="preserve"> 2</w:t>
      </w:r>
      <w:r w:rsidR="007A143C">
        <w:t> §</w:t>
      </w:r>
      <w:r w:rsidR="007A143C" w:rsidRPr="00D767BF">
        <w:t xml:space="preserve"> 1</w:t>
      </w:r>
      <w:r w:rsidR="007A143C">
        <w:t> mom.</w:t>
      </w:r>
      <w:r w:rsidR="007A143C" w:rsidRPr="00D767BF">
        <w:t xml:space="preserve"> 1</w:t>
      </w:r>
      <w:r w:rsidR="007A143C">
        <w:t> punkt</w:t>
      </w:r>
      <w:r w:rsidR="007A143C" w:rsidRPr="00D767BF">
        <w:t>en ombudsmannamyndighet samt 3</w:t>
      </w:r>
      <w:r w:rsidR="007A143C">
        <w:t> §</w:t>
      </w:r>
      <w:r w:rsidR="007A143C" w:rsidRPr="00D767BF">
        <w:t xml:space="preserve"> inledningssatsen landskapslagen (2014:33) om Ålands </w:t>
      </w:r>
      <w:r w:rsidR="00D17D3D">
        <w:t xml:space="preserve">ombudsmannamyndighet </w:t>
      </w:r>
      <w:r w:rsidR="007A143C" w:rsidRPr="00D767BF">
        <w:t>som följer:</w:t>
      </w:r>
    </w:p>
    <w:p w14:paraId="519A3B77" w14:textId="77777777" w:rsidR="007A143C" w:rsidRPr="00D767BF" w:rsidRDefault="007A143C" w:rsidP="007A143C">
      <w:pPr>
        <w:pStyle w:val="ANormal"/>
      </w:pPr>
    </w:p>
    <w:p w14:paraId="24E83287" w14:textId="77777777" w:rsidR="007A143C" w:rsidRPr="00D767BF" w:rsidRDefault="007A143C" w:rsidP="007A143C">
      <w:pPr>
        <w:pStyle w:val="LagParagraf"/>
      </w:pPr>
      <w:r w:rsidRPr="00D767BF">
        <w:t>2</w:t>
      </w:r>
      <w:r>
        <w:t> §</w:t>
      </w:r>
    </w:p>
    <w:p w14:paraId="7AE726E7" w14:textId="77777777" w:rsidR="007A143C" w:rsidRPr="00D767BF" w:rsidRDefault="007A143C" w:rsidP="007A143C">
      <w:pPr>
        <w:pStyle w:val="LagPararubrik"/>
      </w:pPr>
      <w:r w:rsidRPr="00D767BF">
        <w:t>Övergripande målsättning</w:t>
      </w:r>
    </w:p>
    <w:p w14:paraId="10CC5F29" w14:textId="77777777" w:rsidR="007A143C" w:rsidRPr="00D767BF" w:rsidRDefault="007A143C" w:rsidP="007A143C">
      <w:pPr>
        <w:pStyle w:val="ANormal"/>
      </w:pPr>
      <w:r w:rsidRPr="00D767BF">
        <w:tab/>
        <w:t>Ombudsmannamyndigheten ska verka för att främja och trygga</w:t>
      </w:r>
    </w:p>
    <w:p w14:paraId="0B6B6976" w14:textId="77777777" w:rsidR="007A143C" w:rsidRPr="00D767BF" w:rsidRDefault="007A143C" w:rsidP="007A143C">
      <w:pPr>
        <w:pStyle w:val="ANormal"/>
      </w:pPr>
      <w:r w:rsidRPr="00D767BF">
        <w:tab/>
        <w:t xml:space="preserve">1) den enskildes rätt till likabehandling i enlighet med landskapslagen (0000:00) </w:t>
      </w:r>
      <w:r w:rsidRPr="008057F2">
        <w:t xml:space="preserve">om </w:t>
      </w:r>
      <w:r w:rsidRPr="00B8263D">
        <w:t xml:space="preserve">tillämpning av </w:t>
      </w:r>
      <w:r w:rsidRPr="009A5170">
        <w:t>diskrimineringslagen</w:t>
      </w:r>
      <w:r w:rsidRPr="00D767BF">
        <w:t>,</w:t>
      </w:r>
    </w:p>
    <w:p w14:paraId="32B984DF" w14:textId="77777777" w:rsidR="007A143C" w:rsidRPr="00D767BF" w:rsidRDefault="007A143C" w:rsidP="007A143C">
      <w:pPr>
        <w:pStyle w:val="ANormal"/>
      </w:pPr>
      <w:r w:rsidRPr="00D767BF">
        <w:t>- - - - - - - - - - - - - - - - - - - - - - - - - - - - - - - - - - - - - - - - - - - - - - - - - - - -</w:t>
      </w:r>
    </w:p>
    <w:p w14:paraId="122B30E9" w14:textId="77777777" w:rsidR="007A143C" w:rsidRPr="00D767BF" w:rsidRDefault="007A143C" w:rsidP="007A143C">
      <w:pPr>
        <w:pStyle w:val="ANormal"/>
      </w:pPr>
    </w:p>
    <w:p w14:paraId="1E002294" w14:textId="77777777" w:rsidR="007A143C" w:rsidRPr="00D767BF" w:rsidRDefault="007A143C" w:rsidP="007A143C">
      <w:pPr>
        <w:pStyle w:val="LagParagraf"/>
      </w:pPr>
      <w:r w:rsidRPr="00D767BF">
        <w:t>3</w:t>
      </w:r>
      <w:r>
        <w:t> §</w:t>
      </w:r>
    </w:p>
    <w:p w14:paraId="063B49A2" w14:textId="77777777" w:rsidR="007A143C" w:rsidRPr="00D767BF" w:rsidRDefault="007A143C" w:rsidP="007A143C">
      <w:pPr>
        <w:pStyle w:val="LagPararubrik"/>
      </w:pPr>
      <w:r w:rsidRPr="00D767BF">
        <w:t>Tryggande och främjande av den enskildes rätt till likabehandling</w:t>
      </w:r>
    </w:p>
    <w:p w14:paraId="2B84725E" w14:textId="77777777" w:rsidR="007A143C" w:rsidRPr="00D767BF" w:rsidRDefault="007A143C" w:rsidP="007A143C">
      <w:pPr>
        <w:pStyle w:val="ANormal"/>
      </w:pPr>
      <w:r w:rsidRPr="00D767BF">
        <w:tab/>
        <w:t xml:space="preserve">Inom landskapets behörighet ska ombudsmannamyndigheten motverka och förhindra diskriminering på grund av de diskrimineringsgrunder om vilka föreskrivs i landskapslagen </w:t>
      </w:r>
      <w:r w:rsidRPr="008057F2">
        <w:t xml:space="preserve">om </w:t>
      </w:r>
      <w:r w:rsidRPr="00B8263D">
        <w:t xml:space="preserve">tillämpning av </w:t>
      </w:r>
      <w:r w:rsidRPr="009A5170">
        <w:t>diskrimineringslagen</w:t>
      </w:r>
      <w:r w:rsidRPr="00D767BF">
        <w:t xml:space="preserve"> genom att</w:t>
      </w:r>
    </w:p>
    <w:p w14:paraId="13244190" w14:textId="77777777" w:rsidR="007A143C" w:rsidRPr="00D767BF" w:rsidRDefault="007A143C" w:rsidP="007A143C">
      <w:pPr>
        <w:pStyle w:val="ANormal"/>
      </w:pPr>
      <w:r w:rsidRPr="00D767BF">
        <w:t>- - - - - - - - - - - - - - - - - - - - - - - - - - - - - - - - - - - - - - - - - - - - - - - - - - - -</w:t>
      </w:r>
    </w:p>
    <w:p w14:paraId="70F3FABD" w14:textId="77777777" w:rsidR="007A143C" w:rsidRDefault="00D17D3D" w:rsidP="007A143C">
      <w:pPr>
        <w:pStyle w:val="ANormal"/>
        <w:jc w:val="center"/>
      </w:pPr>
      <w:hyperlink w:anchor="_top" w:tooltip="Klicka för att gå till toppen av dokumentet" w:history="1">
        <w:r w:rsidR="007A143C">
          <w:rPr>
            <w:rStyle w:val="Hyperlnk"/>
          </w:rPr>
          <w:t>__________________</w:t>
        </w:r>
      </w:hyperlink>
    </w:p>
    <w:p w14:paraId="5AE72529" w14:textId="77777777" w:rsidR="007A143C" w:rsidRPr="00D767BF" w:rsidRDefault="007A143C" w:rsidP="007A143C">
      <w:pPr>
        <w:pStyle w:val="ANormal"/>
      </w:pPr>
    </w:p>
    <w:p w14:paraId="70898383" w14:textId="77777777" w:rsidR="007A143C" w:rsidRPr="00D767BF" w:rsidRDefault="007A143C" w:rsidP="007A143C">
      <w:pPr>
        <w:pStyle w:val="ANormal"/>
      </w:pPr>
      <w:r w:rsidRPr="00D767BF">
        <w:tab/>
        <w:t>Denna lag träder i kraft den</w:t>
      </w:r>
    </w:p>
    <w:p w14:paraId="66872ED3" w14:textId="77777777" w:rsidR="007A143C" w:rsidRDefault="007A143C" w:rsidP="007A143C">
      <w:pPr>
        <w:pStyle w:val="ANormal"/>
      </w:pPr>
    </w:p>
    <w:p w14:paraId="6B1C46C4" w14:textId="77777777" w:rsidR="007A143C" w:rsidRDefault="00D17D3D" w:rsidP="007A143C">
      <w:pPr>
        <w:pStyle w:val="ANormal"/>
        <w:jc w:val="center"/>
      </w:pPr>
      <w:hyperlink w:anchor="_top" w:tooltip="Klicka för att gå till toppen av dokumentet" w:history="1">
        <w:r w:rsidR="007A143C">
          <w:rPr>
            <w:rStyle w:val="Hyperlnk"/>
          </w:rPr>
          <w:t>__________________</w:t>
        </w:r>
      </w:hyperlink>
    </w:p>
    <w:p w14:paraId="6996B06D" w14:textId="36D3BF8B" w:rsidR="00337A19" w:rsidRDefault="00337A19" w:rsidP="005C5E44">
      <w:pPr>
        <w:pStyle w:val="ANormal"/>
        <w:suppressAutoHyphens/>
        <w:outlineLvl w:val="0"/>
      </w:pPr>
    </w:p>
    <w:p w14:paraId="54FB2548" w14:textId="77777777" w:rsidR="00337A19" w:rsidRDefault="00337A19">
      <w:pPr>
        <w:pStyle w:val="ANormal"/>
      </w:pPr>
      <w:r>
        <w:tab/>
      </w:r>
    </w:p>
    <w:p w14:paraId="41D21346" w14:textId="77777777" w:rsidR="00337A19" w:rsidRDefault="00337A19">
      <w:pPr>
        <w:pStyle w:val="ANormal"/>
      </w:pPr>
    </w:p>
    <w:p w14:paraId="333A2F4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600A7EB" w14:textId="77777777">
        <w:trPr>
          <w:cantSplit/>
        </w:trPr>
        <w:tc>
          <w:tcPr>
            <w:tcW w:w="6706" w:type="dxa"/>
            <w:gridSpan w:val="2"/>
          </w:tcPr>
          <w:p w14:paraId="5A34C89A" w14:textId="7BDB37C2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A143C">
              <w:t>16 mars 2022</w:t>
            </w:r>
          </w:p>
        </w:tc>
      </w:tr>
      <w:tr w:rsidR="00337A19" w14:paraId="429F9E4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236B265" w14:textId="77777777" w:rsidR="00337A19" w:rsidRDefault="00337A19">
            <w:pPr>
              <w:pStyle w:val="ANormal"/>
              <w:keepNext/>
            </w:pPr>
          </w:p>
          <w:p w14:paraId="1766A63C" w14:textId="77777777" w:rsidR="00337A19" w:rsidRDefault="00337A19">
            <w:pPr>
              <w:pStyle w:val="ANormal"/>
              <w:keepNext/>
            </w:pPr>
          </w:p>
          <w:p w14:paraId="58040198" w14:textId="77777777" w:rsidR="00337A19" w:rsidRDefault="00337A19">
            <w:pPr>
              <w:pStyle w:val="ANormal"/>
              <w:keepNext/>
            </w:pPr>
          </w:p>
          <w:p w14:paraId="2CBE0E18" w14:textId="0FF7782F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A143C">
              <w:t>ert Häggblom</w:t>
            </w:r>
            <w:r>
              <w:t xml:space="preserve"> </w:t>
            </w:r>
          </w:p>
          <w:p w14:paraId="122F7B7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7AE2F1A" w14:textId="77777777">
        <w:tc>
          <w:tcPr>
            <w:tcW w:w="3353" w:type="dxa"/>
            <w:vAlign w:val="bottom"/>
          </w:tcPr>
          <w:p w14:paraId="0086F54A" w14:textId="77777777" w:rsidR="00337A19" w:rsidRDefault="00337A19">
            <w:pPr>
              <w:pStyle w:val="ANormal"/>
              <w:keepNext/>
              <w:jc w:val="center"/>
            </w:pPr>
          </w:p>
          <w:p w14:paraId="547CCAE8" w14:textId="77777777" w:rsidR="00337A19" w:rsidRDefault="00337A19">
            <w:pPr>
              <w:pStyle w:val="ANormal"/>
              <w:keepNext/>
              <w:jc w:val="center"/>
            </w:pPr>
          </w:p>
          <w:p w14:paraId="52811ADF" w14:textId="0261D052" w:rsidR="00337A19" w:rsidRDefault="007A143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</w:t>
            </w:r>
          </w:p>
          <w:p w14:paraId="3DF0B43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63EFF64" w14:textId="77777777" w:rsidR="00337A19" w:rsidRDefault="00337A19">
            <w:pPr>
              <w:pStyle w:val="ANormal"/>
              <w:keepNext/>
              <w:jc w:val="center"/>
            </w:pPr>
          </w:p>
          <w:p w14:paraId="49D895DD" w14:textId="77777777" w:rsidR="00337A19" w:rsidRDefault="00337A19">
            <w:pPr>
              <w:pStyle w:val="ANormal"/>
              <w:keepNext/>
              <w:jc w:val="center"/>
            </w:pPr>
          </w:p>
          <w:p w14:paraId="14FA26C4" w14:textId="326EBC7A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A143C">
              <w:t>Nordlund</w:t>
            </w:r>
          </w:p>
          <w:p w14:paraId="5BADDAC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051BE21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13DC" w14:textId="77777777" w:rsidR="007A143C" w:rsidRDefault="007A143C">
      <w:r>
        <w:separator/>
      </w:r>
    </w:p>
  </w:endnote>
  <w:endnote w:type="continuationSeparator" w:id="0">
    <w:p w14:paraId="3B1F0D0B" w14:textId="77777777" w:rsidR="007A143C" w:rsidRDefault="007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3112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9801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A143C">
      <w:rPr>
        <w:noProof/>
        <w:lang w:val="fi-FI"/>
      </w:rPr>
      <w:t>Dokument5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EFB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187A" w14:textId="77777777" w:rsidR="007A143C" w:rsidRDefault="007A143C">
      <w:r>
        <w:separator/>
      </w:r>
    </w:p>
  </w:footnote>
  <w:footnote w:type="continuationSeparator" w:id="0">
    <w:p w14:paraId="12B2F0E8" w14:textId="77777777" w:rsidR="007A143C" w:rsidRDefault="007A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A3A4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F548D0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9627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C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A143C"/>
    <w:rsid w:val="008414E5"/>
    <w:rsid w:val="00867707"/>
    <w:rsid w:val="008B5FA2"/>
    <w:rsid w:val="009F1162"/>
    <w:rsid w:val="00B5110A"/>
    <w:rsid w:val="00BD48EF"/>
    <w:rsid w:val="00BE2983"/>
    <w:rsid w:val="00D17D3D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4E31B"/>
  <w15:chartTrackingRefBased/>
  <w15:docId w15:val="{07D2584B-1A92-4CF8-B170-2F9A1773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7A143C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237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14/2022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2022-03-21T12:43:00Z</dcterms:created>
  <dcterms:modified xsi:type="dcterms:W3CDTF">2022-03-25T08:01:00Z</dcterms:modified>
</cp:coreProperties>
</file>