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E5022A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10F5A04" w14:textId="687C6EA2" w:rsidR="00337A19" w:rsidRDefault="002445A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D42B1FC" wp14:editId="45A866C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FD23B8" w14:textId="0D269D4C" w:rsidR="00337A19" w:rsidRDefault="002445A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2B306DD" wp14:editId="080D9C02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6B11267" w14:textId="77777777">
        <w:trPr>
          <w:cantSplit/>
          <w:trHeight w:val="299"/>
        </w:trPr>
        <w:tc>
          <w:tcPr>
            <w:tcW w:w="861" w:type="dxa"/>
            <w:vMerge/>
          </w:tcPr>
          <w:p w14:paraId="134D840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CFF9CF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8AF432F" w14:textId="6640141C" w:rsidR="00337A19" w:rsidRDefault="00337A19" w:rsidP="009F1162">
            <w:pPr>
              <w:pStyle w:val="xDokTypNr"/>
            </w:pPr>
            <w:r>
              <w:t xml:space="preserve">BESLUT LTB </w:t>
            </w:r>
            <w:r w:rsidR="005F2D4D">
              <w:t>11</w:t>
            </w:r>
            <w:r>
              <w:t>/20</w:t>
            </w:r>
            <w:r w:rsidR="005F2D4D">
              <w:t>22</w:t>
            </w:r>
          </w:p>
        </w:tc>
      </w:tr>
      <w:tr w:rsidR="00337A19" w14:paraId="6D2F7A78" w14:textId="77777777">
        <w:trPr>
          <w:cantSplit/>
          <w:trHeight w:val="238"/>
        </w:trPr>
        <w:tc>
          <w:tcPr>
            <w:tcW w:w="861" w:type="dxa"/>
            <w:vMerge/>
          </w:tcPr>
          <w:p w14:paraId="121BD95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6D322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2AA6D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04F4C5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E51AE9E" w14:textId="77777777">
        <w:trPr>
          <w:cantSplit/>
          <w:trHeight w:val="238"/>
        </w:trPr>
        <w:tc>
          <w:tcPr>
            <w:tcW w:w="861" w:type="dxa"/>
            <w:vMerge/>
          </w:tcPr>
          <w:p w14:paraId="517A2C8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70B164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F627676" w14:textId="70349009" w:rsidR="00337A19" w:rsidRDefault="00337A19">
            <w:pPr>
              <w:pStyle w:val="xDatum1"/>
            </w:pPr>
            <w:r>
              <w:t>20</w:t>
            </w:r>
            <w:r w:rsidR="005F2D4D">
              <w:t>22-03-16</w:t>
            </w:r>
          </w:p>
        </w:tc>
        <w:tc>
          <w:tcPr>
            <w:tcW w:w="2563" w:type="dxa"/>
            <w:vAlign w:val="center"/>
          </w:tcPr>
          <w:p w14:paraId="5F677072" w14:textId="1655ED1F" w:rsidR="00337A19" w:rsidRDefault="005F2D4D">
            <w:pPr>
              <w:pStyle w:val="xBeteckning1"/>
            </w:pPr>
            <w:r>
              <w:t>LF 6/2021-2022</w:t>
            </w:r>
          </w:p>
        </w:tc>
      </w:tr>
      <w:tr w:rsidR="00337A19" w14:paraId="18F1B401" w14:textId="77777777">
        <w:trPr>
          <w:cantSplit/>
          <w:trHeight w:val="238"/>
        </w:trPr>
        <w:tc>
          <w:tcPr>
            <w:tcW w:w="861" w:type="dxa"/>
            <w:vMerge/>
          </w:tcPr>
          <w:p w14:paraId="3EA497C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5F5F7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4DF597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776F069" w14:textId="77777777" w:rsidR="00337A19" w:rsidRDefault="00337A19">
            <w:pPr>
              <w:pStyle w:val="xLedtext"/>
            </w:pPr>
          </w:p>
        </w:tc>
      </w:tr>
      <w:tr w:rsidR="00337A19" w14:paraId="2FFE95C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B93454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BD4C5F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CBBC8D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B156CDF" w14:textId="77777777" w:rsidR="00337A19" w:rsidRDefault="00337A19">
            <w:pPr>
              <w:pStyle w:val="xBeteckning2"/>
            </w:pPr>
          </w:p>
        </w:tc>
      </w:tr>
      <w:tr w:rsidR="00337A19" w14:paraId="6D168F1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4C3F8E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D31D14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B364C35" w14:textId="77777777" w:rsidR="00337A19" w:rsidRDefault="00337A19">
            <w:pPr>
              <w:pStyle w:val="xLedtext"/>
            </w:pPr>
          </w:p>
        </w:tc>
      </w:tr>
      <w:tr w:rsidR="00337A19" w14:paraId="272D1A6E" w14:textId="77777777">
        <w:trPr>
          <w:cantSplit/>
          <w:trHeight w:val="238"/>
        </w:trPr>
        <w:tc>
          <w:tcPr>
            <w:tcW w:w="861" w:type="dxa"/>
          </w:tcPr>
          <w:p w14:paraId="157CD069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053F84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068951B" w14:textId="77777777" w:rsidR="00337A19" w:rsidRDefault="00337A19">
            <w:pPr>
              <w:pStyle w:val="xCelltext"/>
            </w:pPr>
          </w:p>
        </w:tc>
      </w:tr>
    </w:tbl>
    <w:p w14:paraId="085BBDD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28E8658" w14:textId="77777777" w:rsidR="00337A19" w:rsidRDefault="00337A19">
      <w:pPr>
        <w:pStyle w:val="ArendeOverRubrik"/>
      </w:pPr>
      <w:r>
        <w:t>Ålands lagtings beslut om antagande av</w:t>
      </w:r>
    </w:p>
    <w:p w14:paraId="6125EECF" w14:textId="3233A8DC" w:rsidR="00A86D88" w:rsidRPr="00A86D88" w:rsidRDefault="00337A19" w:rsidP="00A86D88">
      <w:pPr>
        <w:pStyle w:val="ArendeRubrik"/>
        <w:outlineLvl w:val="0"/>
      </w:pPr>
      <w:bookmarkStart w:id="1" w:name="_Toc65564307"/>
      <w:r>
        <w:t>Landskapslag</w:t>
      </w:r>
      <w:bookmarkEnd w:id="1"/>
      <w:r w:rsidR="00A86D88">
        <w:t xml:space="preserve"> </w:t>
      </w:r>
      <w:r w:rsidR="00A86D88" w:rsidRPr="00D767BF">
        <w:t>om ändring av 3</w:t>
      </w:r>
      <w:r w:rsidR="00A86D88">
        <w:t> §</w:t>
      </w:r>
      <w:r w:rsidR="00A86D88" w:rsidRPr="00D767BF">
        <w:t xml:space="preserve"> landskapslagen om tillämpning i landskapet Åland av lagstiftning om kommunala tjänstemän</w:t>
      </w:r>
    </w:p>
    <w:p w14:paraId="47619FA3" w14:textId="77777777" w:rsidR="00337A19" w:rsidRDefault="00337A19">
      <w:pPr>
        <w:pStyle w:val="ANormal"/>
      </w:pPr>
    </w:p>
    <w:p w14:paraId="23FAA3F7" w14:textId="77777777" w:rsidR="00A86D88" w:rsidRPr="00D767BF" w:rsidRDefault="00337A19" w:rsidP="00A86D88">
      <w:pPr>
        <w:pStyle w:val="ANormal"/>
      </w:pPr>
      <w:r>
        <w:tab/>
        <w:t xml:space="preserve">I enlighet med lagtingets beslut </w:t>
      </w:r>
      <w:r w:rsidR="00A86D88" w:rsidRPr="00D767BF">
        <w:rPr>
          <w:b/>
          <w:bCs/>
        </w:rPr>
        <w:t>ändras</w:t>
      </w:r>
      <w:r w:rsidR="00A86D88" w:rsidRPr="00D767BF">
        <w:t xml:space="preserve"> 3</w:t>
      </w:r>
      <w:r w:rsidR="00A86D88">
        <w:t> §</w:t>
      </w:r>
      <w:r w:rsidR="00A86D88" w:rsidRPr="00D767BF">
        <w:t xml:space="preserve"> 4</w:t>
      </w:r>
      <w:r w:rsidR="00A86D88">
        <w:t> mom.</w:t>
      </w:r>
      <w:r w:rsidR="00A86D88" w:rsidRPr="00D767BF">
        <w:t xml:space="preserve"> landskapslagen (2004:24) om tillämpning i landskapet Åland av lagstiftning om kommunala tjänstemän, sådant det lyder i landskapslagen 2005/74, som följer:</w:t>
      </w:r>
    </w:p>
    <w:p w14:paraId="61710475" w14:textId="77777777" w:rsidR="00A86D88" w:rsidRPr="00D767BF" w:rsidRDefault="00A86D88" w:rsidP="00A86D88">
      <w:pPr>
        <w:pStyle w:val="ANormal"/>
      </w:pPr>
    </w:p>
    <w:p w14:paraId="47C4F284" w14:textId="77777777" w:rsidR="00A86D88" w:rsidRPr="00D767BF" w:rsidRDefault="00A86D88" w:rsidP="00A86D88">
      <w:pPr>
        <w:pStyle w:val="LagParagraf"/>
      </w:pPr>
      <w:r w:rsidRPr="00D767BF">
        <w:t>3</w:t>
      </w:r>
      <w:r>
        <w:t> §</w:t>
      </w:r>
    </w:p>
    <w:p w14:paraId="69988F03" w14:textId="77777777" w:rsidR="00A86D88" w:rsidRPr="00D767BF" w:rsidRDefault="00A86D88" w:rsidP="00A86D88">
      <w:pPr>
        <w:pStyle w:val="LagPararubrik"/>
      </w:pPr>
      <w:r w:rsidRPr="00D767BF">
        <w:t>Hänvisningar</w:t>
      </w:r>
    </w:p>
    <w:p w14:paraId="1CB356DC" w14:textId="77777777" w:rsidR="00A86D88" w:rsidRPr="00D767BF" w:rsidRDefault="00A86D88" w:rsidP="00A86D88">
      <w:pPr>
        <w:pStyle w:val="ANormal"/>
      </w:pPr>
      <w:r w:rsidRPr="00D767BF">
        <w:t>- - - - - - - - - - - - - - - - - - - - - - - - - - - - - - - - - - - - - - - - - - - - - - - - - - - -</w:t>
      </w:r>
    </w:p>
    <w:p w14:paraId="2717F790" w14:textId="77777777" w:rsidR="00A86D88" w:rsidRPr="00D767BF" w:rsidRDefault="00A86D88" w:rsidP="00A86D88">
      <w:pPr>
        <w:pStyle w:val="ANormal"/>
      </w:pPr>
      <w:r w:rsidRPr="00D767BF">
        <w:tab/>
        <w:t>Hänvisningen i 12</w:t>
      </w:r>
      <w:r>
        <w:t> §</w:t>
      </w:r>
      <w:r w:rsidRPr="00D767BF">
        <w:t xml:space="preserve"> till bestämmelser i diskrimineringslagen (FFS 1325/2014) om vad som avses med likabehandling och förbud mot diskriminering ska på Åland avse motsvarande bestämmelser i landskapslagen (000:00) </w:t>
      </w:r>
      <w:r w:rsidRPr="008057F2">
        <w:t xml:space="preserve">om </w:t>
      </w:r>
      <w:r w:rsidRPr="00B8263D">
        <w:t xml:space="preserve">tillämpning av </w:t>
      </w:r>
      <w:r w:rsidRPr="009A5170">
        <w:t>diskrimineringslagen</w:t>
      </w:r>
      <w:r w:rsidRPr="00D767BF">
        <w:t>.</w:t>
      </w:r>
    </w:p>
    <w:p w14:paraId="5D810748" w14:textId="77777777" w:rsidR="00A86D88" w:rsidRPr="00D767BF" w:rsidRDefault="00A86D88" w:rsidP="00A86D88">
      <w:pPr>
        <w:pStyle w:val="ANormal"/>
      </w:pPr>
      <w:r w:rsidRPr="00D767BF">
        <w:t>- - - - - - - - - - - - - - - - - - - - - - - - - - - - - - - - - - - - - - - - - - - - - - - - - - - -</w:t>
      </w:r>
    </w:p>
    <w:p w14:paraId="3A01494C" w14:textId="77777777" w:rsidR="00A86D88" w:rsidRDefault="00A86D88" w:rsidP="00A86D88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E65B0EA" w14:textId="77777777" w:rsidR="00A86D88" w:rsidRPr="00D767BF" w:rsidRDefault="00A86D88" w:rsidP="00A86D88">
      <w:pPr>
        <w:pStyle w:val="ANormal"/>
      </w:pPr>
    </w:p>
    <w:p w14:paraId="7E40E5B5" w14:textId="77777777" w:rsidR="00A86D88" w:rsidRPr="00D767BF" w:rsidRDefault="00A86D88" w:rsidP="00A86D88">
      <w:pPr>
        <w:pStyle w:val="ANormal"/>
      </w:pPr>
      <w:r w:rsidRPr="00D767BF">
        <w:tab/>
        <w:t>Denna lag träder i kraft den</w:t>
      </w:r>
    </w:p>
    <w:p w14:paraId="1AB955C1" w14:textId="77777777" w:rsidR="00A86D88" w:rsidRDefault="00A86D88" w:rsidP="00A86D88">
      <w:pPr>
        <w:pStyle w:val="ANormal"/>
      </w:pPr>
    </w:p>
    <w:p w14:paraId="531B9079" w14:textId="77777777" w:rsidR="00A86D88" w:rsidRDefault="00A86D88" w:rsidP="00A86D88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6382571C" w14:textId="77777777" w:rsidR="00A86D88" w:rsidRPr="00D767BF" w:rsidRDefault="00A86D88" w:rsidP="00A86D88">
      <w:pPr>
        <w:pStyle w:val="ANormal"/>
      </w:pPr>
    </w:p>
    <w:p w14:paraId="07360410" w14:textId="1A54AF41" w:rsidR="00337A19" w:rsidRDefault="00337A19" w:rsidP="005C5E44">
      <w:pPr>
        <w:pStyle w:val="ANormal"/>
        <w:suppressAutoHyphens/>
        <w:outlineLvl w:val="0"/>
      </w:pPr>
    </w:p>
    <w:p w14:paraId="3E46971B" w14:textId="77777777" w:rsidR="00337A19" w:rsidRDefault="00337A19">
      <w:pPr>
        <w:pStyle w:val="ANormal"/>
      </w:pPr>
      <w:r>
        <w:tab/>
      </w:r>
    </w:p>
    <w:p w14:paraId="351FB09D" w14:textId="77777777" w:rsidR="00337A19" w:rsidRDefault="00337A19">
      <w:pPr>
        <w:pStyle w:val="ANormal"/>
      </w:pPr>
    </w:p>
    <w:p w14:paraId="1BC74DA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D54A372" w14:textId="77777777">
        <w:trPr>
          <w:cantSplit/>
        </w:trPr>
        <w:tc>
          <w:tcPr>
            <w:tcW w:w="6706" w:type="dxa"/>
            <w:gridSpan w:val="2"/>
          </w:tcPr>
          <w:p w14:paraId="47FAD89C" w14:textId="4FC4A79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445A6">
              <w:t>16 mars 2022</w:t>
            </w:r>
          </w:p>
        </w:tc>
      </w:tr>
      <w:tr w:rsidR="00337A19" w14:paraId="3F87DF5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30F5742" w14:textId="77777777" w:rsidR="00337A19" w:rsidRDefault="00337A19">
            <w:pPr>
              <w:pStyle w:val="ANormal"/>
              <w:keepNext/>
            </w:pPr>
          </w:p>
          <w:p w14:paraId="6E9348C7" w14:textId="77777777" w:rsidR="00337A19" w:rsidRDefault="00337A19">
            <w:pPr>
              <w:pStyle w:val="ANormal"/>
              <w:keepNext/>
            </w:pPr>
          </w:p>
          <w:p w14:paraId="235BF747" w14:textId="77777777" w:rsidR="00337A19" w:rsidRDefault="00337A19">
            <w:pPr>
              <w:pStyle w:val="ANormal"/>
              <w:keepNext/>
            </w:pPr>
          </w:p>
          <w:p w14:paraId="1A2A115F" w14:textId="0BB0F34A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2445A6">
              <w:t>ert Häggblom</w:t>
            </w:r>
            <w:r>
              <w:t xml:space="preserve">  </w:t>
            </w:r>
          </w:p>
          <w:p w14:paraId="5AE9344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E29FC55" w14:textId="77777777">
        <w:tc>
          <w:tcPr>
            <w:tcW w:w="3353" w:type="dxa"/>
            <w:vAlign w:val="bottom"/>
          </w:tcPr>
          <w:p w14:paraId="5A90BC83" w14:textId="77777777" w:rsidR="00337A19" w:rsidRDefault="00337A19">
            <w:pPr>
              <w:pStyle w:val="ANormal"/>
              <w:keepNext/>
              <w:jc w:val="center"/>
            </w:pPr>
          </w:p>
          <w:p w14:paraId="7D9CE399" w14:textId="77777777" w:rsidR="00337A19" w:rsidRDefault="00337A19">
            <w:pPr>
              <w:pStyle w:val="ANormal"/>
              <w:keepNext/>
              <w:jc w:val="center"/>
            </w:pPr>
          </w:p>
          <w:p w14:paraId="06D46803" w14:textId="7E51AD99" w:rsidR="00337A19" w:rsidRDefault="002445A6">
            <w:pPr>
              <w:pStyle w:val="ANormal"/>
              <w:keepNext/>
              <w:jc w:val="center"/>
            </w:pPr>
            <w:r>
              <w:t>Katrin Sjögren</w:t>
            </w:r>
          </w:p>
          <w:p w14:paraId="1DA6DF48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5D09CBB" w14:textId="77777777" w:rsidR="00337A19" w:rsidRDefault="00337A19">
            <w:pPr>
              <w:pStyle w:val="ANormal"/>
              <w:keepNext/>
              <w:jc w:val="center"/>
            </w:pPr>
          </w:p>
          <w:p w14:paraId="4F198807" w14:textId="77777777" w:rsidR="00337A19" w:rsidRDefault="00337A19">
            <w:pPr>
              <w:pStyle w:val="ANormal"/>
              <w:keepNext/>
              <w:jc w:val="center"/>
            </w:pPr>
          </w:p>
          <w:p w14:paraId="21844312" w14:textId="42D062B5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445A6">
              <w:t>Nordlund</w:t>
            </w:r>
          </w:p>
          <w:p w14:paraId="6A0DCAC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BC204E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CAE8" w14:textId="77777777" w:rsidR="005F2D4D" w:rsidRDefault="005F2D4D">
      <w:r>
        <w:separator/>
      </w:r>
    </w:p>
  </w:endnote>
  <w:endnote w:type="continuationSeparator" w:id="0">
    <w:p w14:paraId="2EB3698F" w14:textId="77777777" w:rsidR="005F2D4D" w:rsidRDefault="005F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7330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DB5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F2D4D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4EAF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F892" w14:textId="77777777" w:rsidR="005F2D4D" w:rsidRDefault="005F2D4D">
      <w:r>
        <w:separator/>
      </w:r>
    </w:p>
  </w:footnote>
  <w:footnote w:type="continuationSeparator" w:id="0">
    <w:p w14:paraId="51EFB57A" w14:textId="77777777" w:rsidR="005F2D4D" w:rsidRDefault="005F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C11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77C07D2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9A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D"/>
    <w:rsid w:val="00004B5B"/>
    <w:rsid w:val="002445A6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2D4D"/>
    <w:rsid w:val="005F6898"/>
    <w:rsid w:val="006538ED"/>
    <w:rsid w:val="008414E5"/>
    <w:rsid w:val="00867707"/>
    <w:rsid w:val="008B5FA2"/>
    <w:rsid w:val="009F1162"/>
    <w:rsid w:val="00A86D88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A2E9C"/>
  <w15:chartTrackingRefBased/>
  <w15:docId w15:val="{CCABD61D-1596-4DE8-B25D-5A97CC2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86D8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2022-03-21T10:58:00Z</dcterms:created>
  <dcterms:modified xsi:type="dcterms:W3CDTF">2022-03-21T11:11:00Z</dcterms:modified>
</cp:coreProperties>
</file>