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5A3B7A0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B9B28EA" w14:textId="53A65413" w:rsidR="00337A19" w:rsidRDefault="00340FC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9C6580" wp14:editId="20ED88D0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A7D7699" w14:textId="0B40CECB" w:rsidR="00337A19" w:rsidRDefault="00340FC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EEE7FDE" wp14:editId="47CC7F6A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504DB538" w14:textId="77777777">
        <w:trPr>
          <w:cantSplit/>
          <w:trHeight w:val="299"/>
        </w:trPr>
        <w:tc>
          <w:tcPr>
            <w:tcW w:w="861" w:type="dxa"/>
            <w:vMerge/>
          </w:tcPr>
          <w:p w14:paraId="36C59CC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61CABFA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4FE714F" w14:textId="0369EADA" w:rsidR="00337A19" w:rsidRDefault="00337A19" w:rsidP="009F1162">
            <w:pPr>
              <w:pStyle w:val="xDokTypNr"/>
            </w:pPr>
            <w:r>
              <w:t xml:space="preserve">BESLUT LTB </w:t>
            </w:r>
            <w:r w:rsidR="005535B2">
              <w:t>1</w:t>
            </w:r>
            <w:r w:rsidR="002A3C8A">
              <w:t>0</w:t>
            </w:r>
            <w:r>
              <w:t>/20</w:t>
            </w:r>
            <w:r w:rsidR="005535B2">
              <w:t>22</w:t>
            </w:r>
          </w:p>
        </w:tc>
      </w:tr>
      <w:tr w:rsidR="00337A19" w14:paraId="45FAC326" w14:textId="77777777">
        <w:trPr>
          <w:cantSplit/>
          <w:trHeight w:val="238"/>
        </w:trPr>
        <w:tc>
          <w:tcPr>
            <w:tcW w:w="861" w:type="dxa"/>
            <w:vMerge/>
          </w:tcPr>
          <w:p w14:paraId="502E172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33B565D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66CF8C9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D913066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4EBD4620" w14:textId="77777777">
        <w:trPr>
          <w:cantSplit/>
          <w:trHeight w:val="238"/>
        </w:trPr>
        <w:tc>
          <w:tcPr>
            <w:tcW w:w="861" w:type="dxa"/>
            <w:vMerge/>
          </w:tcPr>
          <w:p w14:paraId="401D59A7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1053522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7FD42E8B" w14:textId="60D53A7C" w:rsidR="00337A19" w:rsidRDefault="00337A19">
            <w:pPr>
              <w:pStyle w:val="xDatum1"/>
            </w:pPr>
            <w:r>
              <w:t>20</w:t>
            </w:r>
            <w:r w:rsidR="005535B2">
              <w:t>22-03-16</w:t>
            </w:r>
          </w:p>
        </w:tc>
        <w:tc>
          <w:tcPr>
            <w:tcW w:w="2563" w:type="dxa"/>
            <w:vAlign w:val="center"/>
          </w:tcPr>
          <w:p w14:paraId="0A0A787F" w14:textId="0BB8F4CB" w:rsidR="00337A19" w:rsidRDefault="005535B2">
            <w:pPr>
              <w:pStyle w:val="xBeteckning1"/>
            </w:pPr>
            <w:r>
              <w:t>LF 6/</w:t>
            </w:r>
            <w:proofErr w:type="gramStart"/>
            <w:r>
              <w:t>2021-2022</w:t>
            </w:r>
            <w:proofErr w:type="gramEnd"/>
          </w:p>
        </w:tc>
      </w:tr>
      <w:tr w:rsidR="00337A19" w14:paraId="15D89E32" w14:textId="77777777">
        <w:trPr>
          <w:cantSplit/>
          <w:trHeight w:val="238"/>
        </w:trPr>
        <w:tc>
          <w:tcPr>
            <w:tcW w:w="861" w:type="dxa"/>
            <w:vMerge/>
          </w:tcPr>
          <w:p w14:paraId="4E3816F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8D6A7D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DF1212B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6924E74" w14:textId="77777777" w:rsidR="00337A19" w:rsidRDefault="00337A19">
            <w:pPr>
              <w:pStyle w:val="xLedtext"/>
            </w:pPr>
          </w:p>
        </w:tc>
      </w:tr>
      <w:tr w:rsidR="00337A19" w14:paraId="2EC60820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239A6C7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8BFE620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4EC3E8E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6289AC4" w14:textId="77777777" w:rsidR="00337A19" w:rsidRDefault="00337A19">
            <w:pPr>
              <w:pStyle w:val="xBeteckning2"/>
            </w:pPr>
          </w:p>
        </w:tc>
      </w:tr>
      <w:tr w:rsidR="00337A19" w14:paraId="6989B5AB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E3292E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53BB67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ED3AC67" w14:textId="77777777" w:rsidR="00337A19" w:rsidRDefault="00337A19">
            <w:pPr>
              <w:pStyle w:val="xLedtext"/>
            </w:pPr>
          </w:p>
        </w:tc>
      </w:tr>
      <w:tr w:rsidR="00337A19" w14:paraId="4EBCEAD4" w14:textId="77777777">
        <w:trPr>
          <w:cantSplit/>
          <w:trHeight w:val="238"/>
        </w:trPr>
        <w:tc>
          <w:tcPr>
            <w:tcW w:w="861" w:type="dxa"/>
          </w:tcPr>
          <w:p w14:paraId="630B618C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46AA1E7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075E7BB8" w14:textId="77777777" w:rsidR="00337A19" w:rsidRDefault="00337A19">
            <w:pPr>
              <w:pStyle w:val="xCelltext"/>
            </w:pPr>
          </w:p>
        </w:tc>
      </w:tr>
    </w:tbl>
    <w:p w14:paraId="4089AE91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CFACB8F" w14:textId="77777777" w:rsidR="00337A19" w:rsidRDefault="00337A19">
      <w:pPr>
        <w:pStyle w:val="ArendeOverRubrik"/>
      </w:pPr>
      <w:r>
        <w:t>Ålands lagtings beslut om antagande av</w:t>
      </w:r>
    </w:p>
    <w:p w14:paraId="3625A698" w14:textId="492E86DE" w:rsidR="002A3C8A" w:rsidRPr="002A3C8A" w:rsidRDefault="00337A19" w:rsidP="00340FCD">
      <w:pPr>
        <w:pStyle w:val="ArendeRubrik"/>
        <w:outlineLvl w:val="0"/>
      </w:pPr>
      <w:bookmarkStart w:id="1" w:name="_Toc65564307"/>
      <w:r>
        <w:t>Landskapslag</w:t>
      </w:r>
      <w:bookmarkEnd w:id="1"/>
      <w:r w:rsidR="002A3C8A">
        <w:t xml:space="preserve"> </w:t>
      </w:r>
      <w:r w:rsidR="00340FCD" w:rsidRPr="00D767BF">
        <w:t xml:space="preserve">om </w:t>
      </w:r>
      <w:r w:rsidR="00340FCD">
        <w:t>tillämpning av d</w:t>
      </w:r>
      <w:r w:rsidR="00340FCD" w:rsidRPr="00B8263D">
        <w:t>iskrimineringslag</w:t>
      </w:r>
      <w:r w:rsidR="00340FCD">
        <w:t>en</w:t>
      </w:r>
    </w:p>
    <w:p w14:paraId="5296CCFC" w14:textId="77777777" w:rsidR="00337A19" w:rsidRDefault="00337A19">
      <w:pPr>
        <w:pStyle w:val="ANormal"/>
      </w:pPr>
    </w:p>
    <w:p w14:paraId="798B554F" w14:textId="77777777" w:rsidR="00340FCD" w:rsidRPr="00D767BF" w:rsidRDefault="00337A19" w:rsidP="00340FCD">
      <w:pPr>
        <w:pStyle w:val="ANormal"/>
      </w:pPr>
      <w:r>
        <w:tab/>
        <w:t xml:space="preserve">I enlighet med lagtingets beslut </w:t>
      </w:r>
      <w:r w:rsidR="00340FCD" w:rsidRPr="00D767BF">
        <w:t>föreskrivs:</w:t>
      </w:r>
    </w:p>
    <w:p w14:paraId="7154A325" w14:textId="77777777" w:rsidR="00340FCD" w:rsidRPr="00D767BF" w:rsidRDefault="00340FCD" w:rsidP="00340FCD">
      <w:pPr>
        <w:pStyle w:val="ANormal"/>
      </w:pPr>
    </w:p>
    <w:p w14:paraId="5703AE90" w14:textId="77777777" w:rsidR="00340FCD" w:rsidRPr="00D767BF" w:rsidRDefault="00340FCD" w:rsidP="00340FCD">
      <w:pPr>
        <w:pStyle w:val="ANormal"/>
      </w:pPr>
    </w:p>
    <w:p w14:paraId="434CA859" w14:textId="77777777" w:rsidR="00340FCD" w:rsidRPr="00D767BF" w:rsidRDefault="00340FCD" w:rsidP="00340FCD">
      <w:pPr>
        <w:pStyle w:val="LagParagraf"/>
      </w:pPr>
      <w:r w:rsidRPr="00D767BF">
        <w:t>1</w:t>
      </w:r>
      <w:r>
        <w:t> §</w:t>
      </w:r>
    </w:p>
    <w:p w14:paraId="6EE33698" w14:textId="77777777" w:rsidR="00340FCD" w:rsidRPr="00D767BF" w:rsidRDefault="00340FCD" w:rsidP="00340FCD">
      <w:pPr>
        <w:pStyle w:val="LagPararubrik"/>
      </w:pPr>
      <w:r w:rsidRPr="00D767BF">
        <w:t>Lagens syfte</w:t>
      </w:r>
    </w:p>
    <w:p w14:paraId="1DB26460" w14:textId="77777777" w:rsidR="00340FCD" w:rsidRPr="00D767BF" w:rsidRDefault="00340FCD" w:rsidP="00340FCD">
      <w:pPr>
        <w:pStyle w:val="ANormal"/>
      </w:pPr>
      <w:r w:rsidRPr="00D767BF">
        <w:tab/>
        <w:t>Denna lags syfte är att främja likabehandling, att förebygga diskriminering samt att effektivisera rättssäkerheten för den som utsatts för diskriminering.</w:t>
      </w:r>
    </w:p>
    <w:p w14:paraId="5FC173CA" w14:textId="77777777" w:rsidR="00340FCD" w:rsidRPr="00D767BF" w:rsidRDefault="00340FCD" w:rsidP="00340FCD">
      <w:pPr>
        <w:pStyle w:val="ANormal"/>
      </w:pPr>
    </w:p>
    <w:p w14:paraId="1B840013" w14:textId="77777777" w:rsidR="00340FCD" w:rsidRPr="00D767BF" w:rsidRDefault="00340FCD" w:rsidP="00340FCD">
      <w:pPr>
        <w:pStyle w:val="LagParagraf"/>
      </w:pPr>
      <w:r w:rsidRPr="00D767BF">
        <w:t>2</w:t>
      </w:r>
      <w:r>
        <w:t> §</w:t>
      </w:r>
    </w:p>
    <w:p w14:paraId="32039DC3" w14:textId="77777777" w:rsidR="00340FCD" w:rsidRPr="00B20478" w:rsidRDefault="00340FCD" w:rsidP="00340FCD">
      <w:pPr>
        <w:pStyle w:val="LagPararubrik"/>
      </w:pPr>
      <w:r w:rsidRPr="00B20478">
        <w:t>Lagens tillämpningsområde</w:t>
      </w:r>
    </w:p>
    <w:p w14:paraId="4FC818E8" w14:textId="77777777" w:rsidR="00340FCD" w:rsidRPr="00B20478" w:rsidRDefault="00340FCD" w:rsidP="00340FCD">
      <w:pPr>
        <w:pStyle w:val="ANormal"/>
      </w:pPr>
      <w:r w:rsidRPr="00B20478">
        <w:tab/>
        <w:t xml:space="preserve">Med de avvikelser som anges i denna lag tillämpas bestämmelserna i </w:t>
      </w:r>
      <w:r w:rsidRPr="009A5170">
        <w:t>diskrimineringslagen</w:t>
      </w:r>
      <w:r w:rsidRPr="00B20478">
        <w:t xml:space="preserve"> (FFS 1325/2014), nedan kallad </w:t>
      </w:r>
      <w:proofErr w:type="spellStart"/>
      <w:r w:rsidRPr="009A5170">
        <w:t>rikslagen</w:t>
      </w:r>
      <w:proofErr w:type="spellEnd"/>
      <w:r w:rsidRPr="00B20478">
        <w:t>. Denna lag är tillämplig avseende</w:t>
      </w:r>
    </w:p>
    <w:p w14:paraId="4A7058AB" w14:textId="77777777" w:rsidR="00340FCD" w:rsidRPr="00B20478" w:rsidRDefault="00340FCD" w:rsidP="00340FCD">
      <w:pPr>
        <w:pStyle w:val="ANormal"/>
      </w:pPr>
      <w:r w:rsidRPr="00B20478">
        <w:tab/>
        <w:t>1) Ålands lagtings förvaltning och dess underlydande organ,</w:t>
      </w:r>
    </w:p>
    <w:p w14:paraId="53067089" w14:textId="77777777" w:rsidR="00340FCD" w:rsidRPr="00B20478" w:rsidRDefault="00340FCD" w:rsidP="00340FCD">
      <w:pPr>
        <w:pStyle w:val="ANormal"/>
      </w:pPr>
      <w:r w:rsidRPr="00B20478">
        <w:tab/>
        <w:t>2) Ålands landskapsregerings förvaltning och dess underlydande organ,</w:t>
      </w:r>
    </w:p>
    <w:p w14:paraId="39181E7F" w14:textId="77777777" w:rsidR="00340FCD" w:rsidRPr="00B20478" w:rsidRDefault="00340FCD" w:rsidP="00340FCD">
      <w:pPr>
        <w:pStyle w:val="ANormal"/>
      </w:pPr>
      <w:r w:rsidRPr="00B20478">
        <w:tab/>
        <w:t>3) kommunernas förvaltning och deras underlydande organ samt</w:t>
      </w:r>
    </w:p>
    <w:p w14:paraId="6D56C919" w14:textId="77777777" w:rsidR="00340FCD" w:rsidRPr="00B20478" w:rsidRDefault="00340FCD" w:rsidP="00340FCD">
      <w:pPr>
        <w:pStyle w:val="ANormal"/>
      </w:pPr>
      <w:r>
        <w:tab/>
      </w:r>
      <w:r w:rsidRPr="00ED4283">
        <w:t xml:space="preserve">4) verksamheter som inom </w:t>
      </w:r>
      <w:r>
        <w:t>lagtingets</w:t>
      </w:r>
      <w:r w:rsidRPr="00ED4283">
        <w:t xml:space="preserve"> behörighet yrkesmässigt tillhandahåller varor eller tjänster för allmänheten</w:t>
      </w:r>
      <w:r>
        <w:t>.</w:t>
      </w:r>
    </w:p>
    <w:p w14:paraId="356DB18E" w14:textId="77777777" w:rsidR="00340FCD" w:rsidRPr="00B20478" w:rsidRDefault="00340FCD" w:rsidP="00340FCD">
      <w:pPr>
        <w:pStyle w:val="ANormal"/>
      </w:pPr>
      <w:r w:rsidRPr="00B20478">
        <w:tab/>
        <w:t xml:space="preserve">Ändringar i </w:t>
      </w:r>
      <w:proofErr w:type="spellStart"/>
      <w:r w:rsidRPr="009A5170">
        <w:t>rikslagen</w:t>
      </w:r>
      <w:proofErr w:type="spellEnd"/>
      <w:r w:rsidRPr="00B20478">
        <w:t xml:space="preserve"> tillämpas på Åland från det att de träder i kraft i riket om inte annat följer av denna lag.</w:t>
      </w:r>
    </w:p>
    <w:p w14:paraId="4C415699" w14:textId="77777777" w:rsidR="00340FCD" w:rsidRPr="00B20478" w:rsidRDefault="00340FCD" w:rsidP="00340FCD">
      <w:pPr>
        <w:pStyle w:val="ANormal"/>
      </w:pPr>
      <w:r w:rsidRPr="00B20478">
        <w:tab/>
        <w:t xml:space="preserve">Hänvisningar i </w:t>
      </w:r>
      <w:proofErr w:type="spellStart"/>
      <w:r w:rsidRPr="009A5170">
        <w:t>rikslagen</w:t>
      </w:r>
      <w:proofErr w:type="spellEnd"/>
      <w:r w:rsidRPr="00B20478">
        <w:t xml:space="preserve"> till andra bestämmelser i rikslagstiftningen ska inom lagtingets behörighet avse motsvarande bestämmelser i landskapslagstiftningen.</w:t>
      </w:r>
    </w:p>
    <w:p w14:paraId="01A40666" w14:textId="77777777" w:rsidR="00340FCD" w:rsidRPr="00B20478" w:rsidRDefault="00340FCD" w:rsidP="00340FCD">
      <w:pPr>
        <w:pStyle w:val="ANormal"/>
      </w:pPr>
    </w:p>
    <w:p w14:paraId="0C96303A" w14:textId="77777777" w:rsidR="00340FCD" w:rsidRPr="00B20478" w:rsidRDefault="00340FCD" w:rsidP="00340FCD">
      <w:pPr>
        <w:pStyle w:val="LagParagraf"/>
      </w:pPr>
      <w:r w:rsidRPr="00B20478">
        <w:t>3</w:t>
      </w:r>
      <w:r>
        <w:t> §</w:t>
      </w:r>
    </w:p>
    <w:p w14:paraId="78C4EB3F" w14:textId="77777777" w:rsidR="00340FCD" w:rsidRPr="00B20478" w:rsidRDefault="00340FCD" w:rsidP="00340FCD">
      <w:pPr>
        <w:pStyle w:val="LagPararubrik"/>
      </w:pPr>
      <w:r w:rsidRPr="00B20478">
        <w:t>Ålands ombudsmannamyndighet</w:t>
      </w:r>
    </w:p>
    <w:p w14:paraId="50CF5BED" w14:textId="0C6EFBEF" w:rsidR="00340FCD" w:rsidRPr="00631B54" w:rsidRDefault="00340FCD" w:rsidP="00340FCD">
      <w:pPr>
        <w:pStyle w:val="ANormal"/>
      </w:pPr>
      <w:r w:rsidRPr="00B20478">
        <w:tab/>
        <w:t xml:space="preserve">Ålands ombudsmannamyndighet, som avses i landskapslagen (2014:33) om Ålands ombudsmannamyndighet, sköter de </w:t>
      </w:r>
      <w:r w:rsidRPr="00340FCD">
        <w:t>tillsynsuppgifter som avses i denna landskapslag, till den del förvaltningen grundar sig på lagtingets lagstiftningsbehörighet.</w:t>
      </w:r>
    </w:p>
    <w:p w14:paraId="3E067DCC" w14:textId="77777777" w:rsidR="00340FCD" w:rsidRPr="00631B54" w:rsidRDefault="00340FCD" w:rsidP="00340FCD">
      <w:pPr>
        <w:pStyle w:val="ANormal"/>
      </w:pPr>
    </w:p>
    <w:p w14:paraId="1A14C7C3" w14:textId="77777777" w:rsidR="00340FCD" w:rsidRPr="00631B54" w:rsidRDefault="00340FCD" w:rsidP="00340FCD">
      <w:pPr>
        <w:pStyle w:val="LagParagraf"/>
      </w:pPr>
      <w:r w:rsidRPr="00631B54">
        <w:t>4</w:t>
      </w:r>
      <w:r>
        <w:t> §</w:t>
      </w:r>
    </w:p>
    <w:p w14:paraId="2A4056B6" w14:textId="77777777" w:rsidR="00340FCD" w:rsidRPr="00631B54" w:rsidRDefault="00340FCD" w:rsidP="00340FCD">
      <w:pPr>
        <w:pStyle w:val="LagPararubrik"/>
      </w:pPr>
      <w:r w:rsidRPr="00631B54">
        <w:t xml:space="preserve">Avvikelser från tillämpningen av </w:t>
      </w:r>
      <w:proofErr w:type="spellStart"/>
      <w:r w:rsidRPr="00631B54">
        <w:t>rikslagen</w:t>
      </w:r>
      <w:proofErr w:type="spellEnd"/>
    </w:p>
    <w:p w14:paraId="014B59EA" w14:textId="77777777" w:rsidR="00340FCD" w:rsidRPr="00D767BF" w:rsidRDefault="00340FCD" w:rsidP="00340FCD">
      <w:pPr>
        <w:pStyle w:val="ANormal"/>
      </w:pPr>
      <w:r w:rsidRPr="00631B54">
        <w:tab/>
        <w:t xml:space="preserve">Bestämmelser i självstyrelselagen för Åland och jordförvärvslagen (1975:7) för Åland, eller i en lag som stöder sig på dessa bestämmelser, angående </w:t>
      </w:r>
      <w:r w:rsidRPr="00D767BF">
        <w:t>krav på kunskaper i svenska, eller på innehav av åländsk hembygdsrätt eller finskt medborgarskap, ska inte betraktas som diskriminering i fråga om villkor som rör</w:t>
      </w:r>
    </w:p>
    <w:p w14:paraId="42C518A9" w14:textId="77777777" w:rsidR="00340FCD" w:rsidRPr="00D767BF" w:rsidRDefault="00340FCD" w:rsidP="00340FCD">
      <w:pPr>
        <w:pStyle w:val="ANormal"/>
      </w:pPr>
      <w:r w:rsidRPr="00D767BF">
        <w:tab/>
        <w:t>1) tillträde till verksamhet som egenföretagare och till yrkesutövning,</w:t>
      </w:r>
    </w:p>
    <w:p w14:paraId="1E4FDD25" w14:textId="77777777" w:rsidR="00340FCD" w:rsidRPr="00D767BF" w:rsidRDefault="00340FCD" w:rsidP="00340FCD">
      <w:pPr>
        <w:pStyle w:val="ANormal"/>
      </w:pPr>
      <w:r w:rsidRPr="00D767BF">
        <w:tab/>
        <w:t>2) tillträde till yrkesvägledning, yrkesutbildning och omskolning, inklusive yrkespraktik eller</w:t>
      </w:r>
    </w:p>
    <w:p w14:paraId="78E399E6" w14:textId="3F2056AC" w:rsidR="00340FCD" w:rsidRPr="00D767BF" w:rsidRDefault="00340FCD" w:rsidP="00340FCD">
      <w:pPr>
        <w:pStyle w:val="ANormal"/>
      </w:pPr>
      <w:r w:rsidRPr="00D767BF">
        <w:tab/>
        <w:t xml:space="preserve">3) tillträde till tjänst </w:t>
      </w:r>
      <w:r>
        <w:t xml:space="preserve">samt </w:t>
      </w:r>
      <w:proofErr w:type="spellStart"/>
      <w:r w:rsidRPr="003D480A">
        <w:t>tjänstevillkor</w:t>
      </w:r>
      <w:proofErr w:type="spellEnd"/>
      <w:r w:rsidRPr="00D767BF">
        <w:t xml:space="preserve"> hos lagtinget, landskapsregeringen eller dem underlydande myndigheter</w:t>
      </w:r>
      <w:r>
        <w:t>,</w:t>
      </w:r>
      <w:r w:rsidRPr="00D767BF">
        <w:t xml:space="preserve"> </w:t>
      </w:r>
      <w:r w:rsidRPr="003D480A">
        <w:t>kommunerna eller</w:t>
      </w:r>
      <w:r>
        <w:t xml:space="preserve"> kommunalförbund</w:t>
      </w:r>
      <w:r w:rsidR="008620EE">
        <w:t>.</w:t>
      </w:r>
    </w:p>
    <w:p w14:paraId="4E93F501" w14:textId="77777777" w:rsidR="00340FCD" w:rsidRPr="00B936A9" w:rsidRDefault="00340FCD" w:rsidP="00340FCD">
      <w:pPr>
        <w:pStyle w:val="ANormal"/>
      </w:pPr>
      <w:r w:rsidRPr="00B936A9">
        <w:lastRenderedPageBreak/>
        <w:tab/>
        <w:t>Med avvikelse från 20</w:t>
      </w:r>
      <w:r>
        <w:t> §</w:t>
      </w:r>
      <w:r w:rsidRPr="00B936A9">
        <w:t xml:space="preserve"> 1</w:t>
      </w:r>
      <w:r>
        <w:t> mom.</w:t>
      </w:r>
      <w:r w:rsidRPr="00B936A9">
        <w:t xml:space="preserve"> och 21</w:t>
      </w:r>
      <w:r>
        <w:t> §</w:t>
      </w:r>
      <w:r w:rsidRPr="00B936A9">
        <w:t xml:space="preserve"> 1</w:t>
      </w:r>
      <w:r>
        <w:t> mom.</w:t>
      </w:r>
      <w:r w:rsidRPr="00B936A9">
        <w:t xml:space="preserve"> </w:t>
      </w:r>
      <w:proofErr w:type="spellStart"/>
      <w:r w:rsidRPr="009A5170">
        <w:t>rikslagen</w:t>
      </w:r>
      <w:proofErr w:type="spellEnd"/>
      <w:r w:rsidRPr="00B936A9">
        <w:t xml:space="preserve"> kan inte Ålands ombudsmannamyndighet fastställa förlikning mellan parter så som en lagakraftvunnen dom.</w:t>
      </w:r>
    </w:p>
    <w:p w14:paraId="1D2B094C" w14:textId="77777777" w:rsidR="00340FCD" w:rsidRPr="00ED4283" w:rsidRDefault="00340FCD" w:rsidP="00340FCD">
      <w:pPr>
        <w:pStyle w:val="ANormal"/>
      </w:pPr>
      <w:r w:rsidRPr="00B936A9">
        <w:tab/>
        <w:t>Med avvikelse från 20</w:t>
      </w:r>
      <w:r>
        <w:t> §</w:t>
      </w:r>
      <w:r w:rsidRPr="00B936A9">
        <w:t xml:space="preserve"> 2</w:t>
      </w:r>
      <w:r>
        <w:t> mom.</w:t>
      </w:r>
      <w:r w:rsidRPr="00B936A9">
        <w:t xml:space="preserve"> </w:t>
      </w:r>
      <w:proofErr w:type="spellStart"/>
      <w:r w:rsidRPr="009A5170">
        <w:t>rikslagen</w:t>
      </w:r>
      <w:proofErr w:type="spellEnd"/>
      <w:r w:rsidRPr="00B936A9">
        <w:t xml:space="preserve"> kan Ålands ombudsmannamyndighet på begäran av en annan myndighet, eller en sammanslutning som främjar </w:t>
      </w:r>
      <w:r w:rsidRPr="00ED4283">
        <w:t xml:space="preserve">likabehandling, ge utlåtande i ärenden som är av betydelse för tolkningen av denna lag, om inte saken omfattas av rikets diskriminerings- och jämställdhetsnämnds behörighet, en arbetarskyddsmyndighets behörighet eller gäller tolkning av till rikets behörighet hörande frågor om arbets- eller tjänstekollektivavtal. Med hörande av </w:t>
      </w:r>
      <w:proofErr w:type="gramStart"/>
      <w:r w:rsidRPr="00ED4283">
        <w:t>diskrimineringsombudsmannen</w:t>
      </w:r>
      <w:proofErr w:type="gramEnd"/>
      <w:r w:rsidRPr="00ED4283">
        <w:t xml:space="preserve"> i domstolsärende enligt 27</w:t>
      </w:r>
      <w:r>
        <w:t> §</w:t>
      </w:r>
      <w:r w:rsidRPr="00ED4283">
        <w:t xml:space="preserve"> </w:t>
      </w:r>
      <w:proofErr w:type="spellStart"/>
      <w:r w:rsidRPr="00ED4283">
        <w:t>rikslagen</w:t>
      </w:r>
      <w:proofErr w:type="spellEnd"/>
      <w:r w:rsidRPr="00ED4283">
        <w:t xml:space="preserve"> avses i landskapet Åland hörande av Ålands ombudsmannamyndighet.</w:t>
      </w:r>
    </w:p>
    <w:p w14:paraId="17106B99" w14:textId="77777777" w:rsidR="00340FCD" w:rsidRPr="00ED4283" w:rsidRDefault="00340FCD" w:rsidP="00340FCD">
      <w:pPr>
        <w:pStyle w:val="ANormal"/>
      </w:pPr>
      <w:r w:rsidRPr="00ED4283">
        <w:tab/>
        <w:t>Bestämmelserna i 21</w:t>
      </w:r>
      <w:r>
        <w:t> §</w:t>
      </w:r>
      <w:r w:rsidRPr="00ED4283">
        <w:t xml:space="preserve"> </w:t>
      </w:r>
      <w:proofErr w:type="spellStart"/>
      <w:r w:rsidRPr="009A5170">
        <w:t>rikslagen</w:t>
      </w:r>
      <w:proofErr w:type="spellEnd"/>
      <w:r w:rsidRPr="00ED4283">
        <w:t xml:space="preserve"> om en rätt att föra ärenden till rikets diskriminerings- och jämställdhetsnämnd är inte tillämpliga.</w:t>
      </w:r>
    </w:p>
    <w:p w14:paraId="6BFC8EE4" w14:textId="77777777" w:rsidR="00340FCD" w:rsidRPr="00ED4283" w:rsidRDefault="00340FCD" w:rsidP="00340FCD">
      <w:pPr>
        <w:pStyle w:val="ANormal"/>
      </w:pPr>
    </w:p>
    <w:p w14:paraId="5302B784" w14:textId="77777777" w:rsidR="00340FCD" w:rsidRPr="00ED4283" w:rsidRDefault="00340FCD" w:rsidP="00340FCD">
      <w:pPr>
        <w:pStyle w:val="LagParagraf"/>
      </w:pPr>
      <w:r w:rsidRPr="00ED4283">
        <w:t>5</w:t>
      </w:r>
      <w:r>
        <w:t> §</w:t>
      </w:r>
    </w:p>
    <w:p w14:paraId="2A471201" w14:textId="77777777" w:rsidR="00340FCD" w:rsidRPr="00ED4283" w:rsidRDefault="00340FCD" w:rsidP="00340FCD">
      <w:pPr>
        <w:pStyle w:val="LagPararubrik"/>
      </w:pPr>
      <w:r w:rsidRPr="00ED4283">
        <w:t>Vite</w:t>
      </w:r>
    </w:p>
    <w:p w14:paraId="038A7C0B" w14:textId="77777777" w:rsidR="00340FCD" w:rsidRPr="00ED4283" w:rsidRDefault="00340FCD" w:rsidP="00340FCD">
      <w:pPr>
        <w:pStyle w:val="ANormal"/>
      </w:pPr>
      <w:r w:rsidRPr="00ED4283">
        <w:tab/>
        <w:t>Om någon trots påpekanden från Ålands ombudsmannamyndighet inte rättar sig efter denna lag kan Ålands ombudsmannamyndighet förelägga denne att fullgöra sina skyldigheter enligt landskapslagen (2008:10) om tillämpning i landskapet Åland av viteslagen.</w:t>
      </w:r>
    </w:p>
    <w:p w14:paraId="72C57701" w14:textId="77777777" w:rsidR="00340FCD" w:rsidRPr="00ED4283" w:rsidRDefault="00340FCD" w:rsidP="00340FCD">
      <w:pPr>
        <w:pStyle w:val="ANormal"/>
      </w:pPr>
      <w:r w:rsidRPr="00ED4283">
        <w:tab/>
        <w:t>Innan vite föreläggs eller döms ut ska den som berörs höras i ärendet i enlighet med bestämmelserna i 28</w:t>
      </w:r>
      <w:r>
        <w:t> §</w:t>
      </w:r>
      <w:r w:rsidRPr="00ED4283">
        <w:t xml:space="preserve"> förvaltningslagen (2008:9) för landskapet Åland.</w:t>
      </w:r>
    </w:p>
    <w:p w14:paraId="1C73465E" w14:textId="77777777" w:rsidR="00340FCD" w:rsidRPr="00ED4283" w:rsidRDefault="00340FCD" w:rsidP="00340FCD">
      <w:pPr>
        <w:pStyle w:val="ANormal"/>
      </w:pPr>
    </w:p>
    <w:p w14:paraId="0D5F584C" w14:textId="77777777" w:rsidR="00340FCD" w:rsidRPr="00ED4283" w:rsidRDefault="00340FCD" w:rsidP="00340FCD">
      <w:pPr>
        <w:pStyle w:val="LagParagraf"/>
      </w:pPr>
      <w:r w:rsidRPr="00ED4283">
        <w:t>6</w:t>
      </w:r>
      <w:r>
        <w:t> §</w:t>
      </w:r>
    </w:p>
    <w:p w14:paraId="1DCB0E6A" w14:textId="77777777" w:rsidR="00340FCD" w:rsidRPr="00ED4283" w:rsidRDefault="00340FCD" w:rsidP="00340FCD">
      <w:pPr>
        <w:pStyle w:val="LagPararubrik"/>
      </w:pPr>
      <w:r w:rsidRPr="00ED4283">
        <w:t>Besvär över föreläggande och utdömande av vite</w:t>
      </w:r>
    </w:p>
    <w:p w14:paraId="11F4B1D5" w14:textId="77777777" w:rsidR="00340FCD" w:rsidRPr="00ED4283" w:rsidRDefault="00340FCD" w:rsidP="00340FCD">
      <w:pPr>
        <w:pStyle w:val="ANormal"/>
      </w:pPr>
      <w:r w:rsidRPr="00ED4283">
        <w:tab/>
        <w:t>Besvär över beslut om föreläggande och utdömande av vite anförs hos Ålands förvaltningsdomstol inom 30 dagar från delgivningen av beslutet.</w:t>
      </w:r>
    </w:p>
    <w:p w14:paraId="7356EA21" w14:textId="77777777" w:rsidR="00340FCD" w:rsidRPr="00ED4283" w:rsidRDefault="00340FCD" w:rsidP="00340FCD">
      <w:pPr>
        <w:pStyle w:val="ANormal"/>
      </w:pPr>
    </w:p>
    <w:p w14:paraId="6860E534" w14:textId="77777777" w:rsidR="00340FCD" w:rsidRPr="00ED4283" w:rsidRDefault="00340FCD" w:rsidP="00340FCD">
      <w:pPr>
        <w:pStyle w:val="LagParagraf"/>
      </w:pPr>
      <w:r w:rsidRPr="00ED4283">
        <w:t>7</w:t>
      </w:r>
      <w:r>
        <w:t> §</w:t>
      </w:r>
    </w:p>
    <w:p w14:paraId="6845E769" w14:textId="77777777" w:rsidR="00340FCD" w:rsidRPr="00ED4283" w:rsidRDefault="00340FCD" w:rsidP="00340FCD">
      <w:pPr>
        <w:pStyle w:val="LagPararubrik"/>
      </w:pPr>
      <w:r w:rsidRPr="00ED4283">
        <w:t>Ikraftträdelsebestämmelse</w:t>
      </w:r>
    </w:p>
    <w:p w14:paraId="5CCB9A15" w14:textId="77777777" w:rsidR="00340FCD" w:rsidRPr="00ED4283" w:rsidRDefault="00340FCD" w:rsidP="00340FCD">
      <w:pPr>
        <w:pStyle w:val="ANormal"/>
      </w:pPr>
      <w:r w:rsidRPr="00ED4283">
        <w:tab/>
        <w:t>Denna lag träder i kraft den</w:t>
      </w:r>
    </w:p>
    <w:p w14:paraId="09E309E6" w14:textId="77777777" w:rsidR="00340FCD" w:rsidRPr="00ED4283" w:rsidRDefault="00340FCD" w:rsidP="00340FCD">
      <w:pPr>
        <w:pStyle w:val="ANormal"/>
      </w:pPr>
      <w:r w:rsidRPr="00ED4283">
        <w:tab/>
        <w:t>Med ikraftträdandet av denna lag upphävs landskapslagen (2005:66) om förhindrande av diskriminering.</w:t>
      </w:r>
    </w:p>
    <w:p w14:paraId="65FF701A" w14:textId="77777777" w:rsidR="00340FCD" w:rsidRPr="00ED4283" w:rsidRDefault="00340FCD" w:rsidP="00340FCD">
      <w:pPr>
        <w:pStyle w:val="ANormal"/>
      </w:pPr>
      <w:r w:rsidRPr="00ED4283">
        <w:tab/>
        <w:t>Sådana likabehandlingsplaner som krävs enligt denna lag ska ha utarbetats av berörda myndigheter, utbildningsanordnare och skolor, arbetsgivare samt övriga berörda aktörer senast inom två år efter denna lags ikraftträdande.</w:t>
      </w:r>
    </w:p>
    <w:p w14:paraId="137C9474" w14:textId="77777777" w:rsidR="00340FCD" w:rsidRDefault="008620EE" w:rsidP="00340FCD">
      <w:pPr>
        <w:pStyle w:val="ANormal"/>
        <w:jc w:val="center"/>
      </w:pPr>
      <w:hyperlink w:anchor="_top" w:tooltip="Klicka för att gå till toppen av dokumentet" w:history="1">
        <w:r w:rsidR="00340FCD">
          <w:rPr>
            <w:rStyle w:val="Hyperlnk"/>
          </w:rPr>
          <w:t>__________________</w:t>
        </w:r>
      </w:hyperlink>
    </w:p>
    <w:p w14:paraId="7E42B303" w14:textId="2D57D50C" w:rsidR="00337A19" w:rsidRDefault="00337A19" w:rsidP="005C5E44">
      <w:pPr>
        <w:pStyle w:val="ANormal"/>
        <w:suppressAutoHyphens/>
        <w:outlineLvl w:val="0"/>
      </w:pPr>
    </w:p>
    <w:p w14:paraId="5FDA87A1" w14:textId="77777777" w:rsidR="00337A19" w:rsidRDefault="00337A19">
      <w:pPr>
        <w:pStyle w:val="ANormal"/>
      </w:pPr>
      <w:r>
        <w:tab/>
      </w:r>
    </w:p>
    <w:p w14:paraId="5D9209F9" w14:textId="77777777" w:rsidR="00337A19" w:rsidRDefault="00337A19">
      <w:pPr>
        <w:pStyle w:val="ANormal"/>
      </w:pPr>
    </w:p>
    <w:p w14:paraId="4695712B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EE862D0" w14:textId="77777777">
        <w:trPr>
          <w:cantSplit/>
        </w:trPr>
        <w:tc>
          <w:tcPr>
            <w:tcW w:w="6706" w:type="dxa"/>
            <w:gridSpan w:val="2"/>
          </w:tcPr>
          <w:p w14:paraId="6E23650C" w14:textId="7787039E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340FCD">
              <w:t>16 mars 2022</w:t>
            </w:r>
          </w:p>
        </w:tc>
      </w:tr>
      <w:tr w:rsidR="00337A19" w14:paraId="3F38D9FB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14239D4E" w14:textId="77777777" w:rsidR="00337A19" w:rsidRDefault="00337A19">
            <w:pPr>
              <w:pStyle w:val="ANormal"/>
              <w:keepNext/>
            </w:pPr>
          </w:p>
          <w:p w14:paraId="355687B6" w14:textId="77777777" w:rsidR="00337A19" w:rsidRDefault="00337A19">
            <w:pPr>
              <w:pStyle w:val="ANormal"/>
              <w:keepNext/>
            </w:pPr>
          </w:p>
          <w:p w14:paraId="53A12ACE" w14:textId="77777777" w:rsidR="00337A19" w:rsidRDefault="00337A19">
            <w:pPr>
              <w:pStyle w:val="ANormal"/>
              <w:keepNext/>
            </w:pPr>
          </w:p>
          <w:p w14:paraId="68F40AEF" w14:textId="2B2431A0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340FCD">
              <w:t>ert Häggblom</w:t>
            </w:r>
          </w:p>
          <w:p w14:paraId="75545474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6A6AB4F7" w14:textId="77777777">
        <w:tc>
          <w:tcPr>
            <w:tcW w:w="3353" w:type="dxa"/>
            <w:vAlign w:val="bottom"/>
          </w:tcPr>
          <w:p w14:paraId="030F4522" w14:textId="77777777" w:rsidR="00337A19" w:rsidRDefault="00337A19">
            <w:pPr>
              <w:pStyle w:val="ANormal"/>
              <w:keepNext/>
              <w:jc w:val="center"/>
            </w:pPr>
          </w:p>
          <w:p w14:paraId="7BDBDFBF" w14:textId="77777777" w:rsidR="00337A19" w:rsidRDefault="00337A19">
            <w:pPr>
              <w:pStyle w:val="ANormal"/>
              <w:keepNext/>
              <w:jc w:val="center"/>
            </w:pPr>
          </w:p>
          <w:p w14:paraId="3D239DA6" w14:textId="1635FFEC" w:rsidR="00337A19" w:rsidRDefault="00340FCD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</w:t>
            </w:r>
          </w:p>
          <w:p w14:paraId="1A63AC1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7CCCDBF1" w14:textId="77777777" w:rsidR="00337A19" w:rsidRDefault="00337A19">
            <w:pPr>
              <w:pStyle w:val="ANormal"/>
              <w:keepNext/>
              <w:jc w:val="center"/>
            </w:pPr>
          </w:p>
          <w:p w14:paraId="5A1EAF99" w14:textId="77777777" w:rsidR="00337A19" w:rsidRDefault="00337A19">
            <w:pPr>
              <w:pStyle w:val="ANormal"/>
              <w:keepNext/>
              <w:jc w:val="center"/>
            </w:pPr>
          </w:p>
          <w:p w14:paraId="664374F2" w14:textId="062C4FFA" w:rsidR="00337A19" w:rsidRDefault="00340FCD">
            <w:pPr>
              <w:pStyle w:val="ANormal"/>
              <w:keepNext/>
              <w:jc w:val="center"/>
            </w:pPr>
            <w:r>
              <w:t>Roger Nordlund</w:t>
            </w:r>
          </w:p>
          <w:p w14:paraId="44EA452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1AAD477E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4982" w14:textId="77777777" w:rsidR="005535B2" w:rsidRDefault="005535B2">
      <w:r>
        <w:separator/>
      </w:r>
    </w:p>
  </w:endnote>
  <w:endnote w:type="continuationSeparator" w:id="0">
    <w:p w14:paraId="6DA6656D" w14:textId="77777777" w:rsidR="005535B2" w:rsidRDefault="0055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8884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75F3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535B2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EF13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5379" w14:textId="77777777" w:rsidR="005535B2" w:rsidRDefault="005535B2">
      <w:r>
        <w:separator/>
      </w:r>
    </w:p>
  </w:footnote>
  <w:footnote w:type="continuationSeparator" w:id="0">
    <w:p w14:paraId="46B666A6" w14:textId="77777777" w:rsidR="005535B2" w:rsidRDefault="0055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B5F4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2E908B5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20ED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2"/>
    <w:rsid w:val="00004B5B"/>
    <w:rsid w:val="00284C7A"/>
    <w:rsid w:val="002A3C8A"/>
    <w:rsid w:val="002E1682"/>
    <w:rsid w:val="00337A19"/>
    <w:rsid w:val="00340FCD"/>
    <w:rsid w:val="0038180C"/>
    <w:rsid w:val="004D7ED5"/>
    <w:rsid w:val="004E7D01"/>
    <w:rsid w:val="004F64FE"/>
    <w:rsid w:val="005535B2"/>
    <w:rsid w:val="005C5E44"/>
    <w:rsid w:val="005E1BD9"/>
    <w:rsid w:val="005F6898"/>
    <w:rsid w:val="006538ED"/>
    <w:rsid w:val="008414E5"/>
    <w:rsid w:val="008620EE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779E6"/>
  <w15:chartTrackingRefBased/>
  <w15:docId w15:val="{A6512D82-0DB9-42A0-9942-30B7B113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340FCD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12</TotalTime>
  <Pages>2</Pages>
  <Words>551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10/2022</dc:title>
  <dc:subject/>
  <dc:creator>Jessica Laaksonen</dc:creator>
  <cp:keywords/>
  <cp:lastModifiedBy>Jessica Laaksonen</cp:lastModifiedBy>
  <cp:revision>2</cp:revision>
  <cp:lastPrinted>2005-03-31T06:40:00Z</cp:lastPrinted>
  <dcterms:created xsi:type="dcterms:W3CDTF">2022-03-21T09:18:00Z</dcterms:created>
  <dcterms:modified xsi:type="dcterms:W3CDTF">2022-03-25T06:46:00Z</dcterms:modified>
</cp:coreProperties>
</file>