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7F30D60" w14:textId="77777777">
        <w:trPr>
          <w:cantSplit/>
          <w:trHeight w:val="20"/>
        </w:trPr>
        <w:tc>
          <w:tcPr>
            <w:tcW w:w="861" w:type="dxa"/>
            <w:vMerge w:val="restart"/>
          </w:tcPr>
          <w:p w14:paraId="507C987C" w14:textId="5AD56371" w:rsidR="00E023D9" w:rsidRDefault="00BD0523">
            <w:pPr>
              <w:pStyle w:val="xLedtext"/>
              <w:rPr>
                <w:noProof/>
              </w:rPr>
            </w:pPr>
            <w:r>
              <w:rPr>
                <w:noProof/>
              </w:rPr>
              <w:drawing>
                <wp:anchor distT="0" distB="0" distL="114300" distR="114300" simplePos="0" relativeHeight="251657728" behindDoc="0" locked="0" layoutInCell="1" allowOverlap="1" wp14:anchorId="4805A8BD" wp14:editId="06573693">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6F2B412" w14:textId="342E0D61" w:rsidR="00E023D9" w:rsidRDefault="00BD0523">
            <w:pPr>
              <w:pStyle w:val="xMellanrum"/>
            </w:pPr>
            <w:r w:rsidRPr="0038504B">
              <w:rPr>
                <w:noProof/>
              </w:rPr>
              <w:drawing>
                <wp:inline distT="0" distB="0" distL="0" distR="0" wp14:anchorId="1C272EBB" wp14:editId="4344744A">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66273FB1" w14:textId="77777777">
        <w:trPr>
          <w:cantSplit/>
          <w:trHeight w:val="299"/>
        </w:trPr>
        <w:tc>
          <w:tcPr>
            <w:tcW w:w="861" w:type="dxa"/>
            <w:vMerge/>
          </w:tcPr>
          <w:p w14:paraId="0254F8DD" w14:textId="77777777" w:rsidR="00E023D9" w:rsidRDefault="00E023D9">
            <w:pPr>
              <w:pStyle w:val="xLedtext"/>
            </w:pPr>
          </w:p>
        </w:tc>
        <w:tc>
          <w:tcPr>
            <w:tcW w:w="4448" w:type="dxa"/>
            <w:vAlign w:val="bottom"/>
          </w:tcPr>
          <w:p w14:paraId="10DBF9B9" w14:textId="77777777" w:rsidR="00E023D9" w:rsidRDefault="00E023D9">
            <w:pPr>
              <w:pStyle w:val="xAvsandare1"/>
            </w:pPr>
          </w:p>
        </w:tc>
        <w:tc>
          <w:tcPr>
            <w:tcW w:w="4288" w:type="dxa"/>
            <w:gridSpan w:val="2"/>
            <w:vAlign w:val="bottom"/>
          </w:tcPr>
          <w:p w14:paraId="6207F3F7" w14:textId="77777777" w:rsidR="00E023D9" w:rsidRDefault="00E023D9">
            <w:pPr>
              <w:pStyle w:val="xDokTypNr"/>
            </w:pPr>
            <w:r>
              <w:t>PARALLELLTEXTER</w:t>
            </w:r>
          </w:p>
        </w:tc>
      </w:tr>
      <w:tr w:rsidR="00E023D9" w14:paraId="7C4ABB4D" w14:textId="77777777">
        <w:trPr>
          <w:cantSplit/>
          <w:trHeight w:val="238"/>
        </w:trPr>
        <w:tc>
          <w:tcPr>
            <w:tcW w:w="861" w:type="dxa"/>
            <w:vMerge/>
          </w:tcPr>
          <w:p w14:paraId="0AC357E6" w14:textId="77777777" w:rsidR="00E023D9" w:rsidRDefault="00E023D9">
            <w:pPr>
              <w:pStyle w:val="xLedtext"/>
            </w:pPr>
          </w:p>
        </w:tc>
        <w:tc>
          <w:tcPr>
            <w:tcW w:w="4448" w:type="dxa"/>
            <w:vAlign w:val="bottom"/>
          </w:tcPr>
          <w:p w14:paraId="030FC9EE" w14:textId="77777777" w:rsidR="00E023D9" w:rsidRDefault="00E023D9">
            <w:pPr>
              <w:pStyle w:val="xLedtext"/>
            </w:pPr>
          </w:p>
        </w:tc>
        <w:tc>
          <w:tcPr>
            <w:tcW w:w="1725" w:type="dxa"/>
            <w:vAlign w:val="bottom"/>
          </w:tcPr>
          <w:p w14:paraId="0FC26BDB" w14:textId="77777777" w:rsidR="00E023D9" w:rsidRDefault="00E023D9">
            <w:pPr>
              <w:pStyle w:val="xLedtext"/>
            </w:pPr>
            <w:r>
              <w:t>Datum</w:t>
            </w:r>
          </w:p>
        </w:tc>
        <w:tc>
          <w:tcPr>
            <w:tcW w:w="2563" w:type="dxa"/>
            <w:vAlign w:val="bottom"/>
          </w:tcPr>
          <w:p w14:paraId="30B07379" w14:textId="77777777" w:rsidR="00E023D9" w:rsidRDefault="00E023D9">
            <w:pPr>
              <w:pStyle w:val="xLedtext"/>
            </w:pPr>
          </w:p>
        </w:tc>
      </w:tr>
      <w:tr w:rsidR="00E023D9" w14:paraId="46EE99A0" w14:textId="77777777">
        <w:trPr>
          <w:cantSplit/>
          <w:trHeight w:val="238"/>
        </w:trPr>
        <w:tc>
          <w:tcPr>
            <w:tcW w:w="861" w:type="dxa"/>
            <w:vMerge/>
          </w:tcPr>
          <w:p w14:paraId="5A006AB6" w14:textId="77777777" w:rsidR="00E023D9" w:rsidRDefault="00E023D9">
            <w:pPr>
              <w:pStyle w:val="xAvsandare2"/>
            </w:pPr>
          </w:p>
        </w:tc>
        <w:tc>
          <w:tcPr>
            <w:tcW w:w="4448" w:type="dxa"/>
            <w:vAlign w:val="center"/>
          </w:tcPr>
          <w:p w14:paraId="5D0ABE21" w14:textId="77777777" w:rsidR="00E023D9" w:rsidRDefault="00E023D9">
            <w:pPr>
              <w:pStyle w:val="xAvsandare2"/>
            </w:pPr>
          </w:p>
        </w:tc>
        <w:tc>
          <w:tcPr>
            <w:tcW w:w="1725" w:type="dxa"/>
            <w:vAlign w:val="center"/>
          </w:tcPr>
          <w:p w14:paraId="002CD50E" w14:textId="28ED4EBF" w:rsidR="00E023D9" w:rsidRDefault="00E023D9">
            <w:pPr>
              <w:pStyle w:val="xDatum1"/>
            </w:pPr>
            <w:r>
              <w:t>20</w:t>
            </w:r>
            <w:r w:rsidR="00991878">
              <w:t>21</w:t>
            </w:r>
            <w:r>
              <w:t>-</w:t>
            </w:r>
            <w:r w:rsidR="00991878">
              <w:t>12</w:t>
            </w:r>
            <w:r>
              <w:t>-</w:t>
            </w:r>
            <w:r w:rsidR="00991878">
              <w:t>22</w:t>
            </w:r>
          </w:p>
        </w:tc>
        <w:tc>
          <w:tcPr>
            <w:tcW w:w="2563" w:type="dxa"/>
            <w:vAlign w:val="center"/>
          </w:tcPr>
          <w:p w14:paraId="52F61E20" w14:textId="77777777" w:rsidR="00E023D9" w:rsidRDefault="00E023D9">
            <w:pPr>
              <w:pStyle w:val="xBeteckning1"/>
            </w:pPr>
          </w:p>
        </w:tc>
      </w:tr>
      <w:tr w:rsidR="00E023D9" w14:paraId="24A44236" w14:textId="77777777">
        <w:trPr>
          <w:cantSplit/>
          <w:trHeight w:val="238"/>
        </w:trPr>
        <w:tc>
          <w:tcPr>
            <w:tcW w:w="861" w:type="dxa"/>
            <w:vMerge/>
          </w:tcPr>
          <w:p w14:paraId="4A887BD8" w14:textId="77777777" w:rsidR="00E023D9" w:rsidRDefault="00E023D9">
            <w:pPr>
              <w:pStyle w:val="xLedtext"/>
            </w:pPr>
          </w:p>
        </w:tc>
        <w:tc>
          <w:tcPr>
            <w:tcW w:w="4448" w:type="dxa"/>
            <w:vAlign w:val="bottom"/>
          </w:tcPr>
          <w:p w14:paraId="7103FCCF" w14:textId="77777777" w:rsidR="00E023D9" w:rsidRDefault="00E023D9">
            <w:pPr>
              <w:pStyle w:val="xLedtext"/>
            </w:pPr>
          </w:p>
        </w:tc>
        <w:tc>
          <w:tcPr>
            <w:tcW w:w="1725" w:type="dxa"/>
            <w:vAlign w:val="bottom"/>
          </w:tcPr>
          <w:p w14:paraId="41068E41" w14:textId="77777777" w:rsidR="00E023D9" w:rsidRDefault="00E023D9">
            <w:pPr>
              <w:pStyle w:val="xLedtext"/>
            </w:pPr>
          </w:p>
        </w:tc>
        <w:tc>
          <w:tcPr>
            <w:tcW w:w="2563" w:type="dxa"/>
            <w:vAlign w:val="bottom"/>
          </w:tcPr>
          <w:p w14:paraId="338C3399" w14:textId="77777777" w:rsidR="00E023D9" w:rsidRDefault="00E023D9">
            <w:pPr>
              <w:pStyle w:val="xLedtext"/>
            </w:pPr>
          </w:p>
        </w:tc>
      </w:tr>
      <w:tr w:rsidR="00E023D9" w14:paraId="135B453E" w14:textId="77777777">
        <w:trPr>
          <w:cantSplit/>
          <w:trHeight w:val="238"/>
        </w:trPr>
        <w:tc>
          <w:tcPr>
            <w:tcW w:w="861" w:type="dxa"/>
            <w:vMerge/>
            <w:tcBorders>
              <w:bottom w:val="single" w:sz="4" w:space="0" w:color="auto"/>
            </w:tcBorders>
          </w:tcPr>
          <w:p w14:paraId="4C8CCBFC" w14:textId="77777777" w:rsidR="00E023D9" w:rsidRDefault="00E023D9">
            <w:pPr>
              <w:pStyle w:val="xAvsandare3"/>
            </w:pPr>
          </w:p>
        </w:tc>
        <w:tc>
          <w:tcPr>
            <w:tcW w:w="4448" w:type="dxa"/>
            <w:tcBorders>
              <w:bottom w:val="single" w:sz="4" w:space="0" w:color="auto"/>
            </w:tcBorders>
            <w:vAlign w:val="center"/>
          </w:tcPr>
          <w:p w14:paraId="507A6F7E" w14:textId="77777777" w:rsidR="00E023D9" w:rsidRDefault="00E023D9">
            <w:pPr>
              <w:pStyle w:val="xAvsandare3"/>
            </w:pPr>
          </w:p>
        </w:tc>
        <w:tc>
          <w:tcPr>
            <w:tcW w:w="1725" w:type="dxa"/>
            <w:tcBorders>
              <w:bottom w:val="single" w:sz="4" w:space="0" w:color="auto"/>
            </w:tcBorders>
            <w:vAlign w:val="center"/>
          </w:tcPr>
          <w:p w14:paraId="041412AA" w14:textId="77777777" w:rsidR="00E023D9" w:rsidRDefault="00E023D9">
            <w:pPr>
              <w:pStyle w:val="xDatum2"/>
            </w:pPr>
          </w:p>
        </w:tc>
        <w:tc>
          <w:tcPr>
            <w:tcW w:w="2563" w:type="dxa"/>
            <w:tcBorders>
              <w:bottom w:val="single" w:sz="4" w:space="0" w:color="auto"/>
            </w:tcBorders>
            <w:vAlign w:val="center"/>
          </w:tcPr>
          <w:p w14:paraId="111CA7BA" w14:textId="77777777" w:rsidR="00E023D9" w:rsidRDefault="00E023D9">
            <w:pPr>
              <w:pStyle w:val="xBeteckning2"/>
            </w:pPr>
          </w:p>
        </w:tc>
      </w:tr>
      <w:tr w:rsidR="00E023D9" w14:paraId="07998DEC" w14:textId="77777777">
        <w:trPr>
          <w:cantSplit/>
          <w:trHeight w:val="238"/>
        </w:trPr>
        <w:tc>
          <w:tcPr>
            <w:tcW w:w="861" w:type="dxa"/>
            <w:tcBorders>
              <w:top w:val="single" w:sz="4" w:space="0" w:color="auto"/>
            </w:tcBorders>
            <w:vAlign w:val="bottom"/>
          </w:tcPr>
          <w:p w14:paraId="2F7C179E" w14:textId="77777777" w:rsidR="00E023D9" w:rsidRDefault="00E023D9">
            <w:pPr>
              <w:pStyle w:val="xLedtext"/>
            </w:pPr>
          </w:p>
        </w:tc>
        <w:tc>
          <w:tcPr>
            <w:tcW w:w="4448" w:type="dxa"/>
            <w:tcBorders>
              <w:top w:val="single" w:sz="4" w:space="0" w:color="auto"/>
            </w:tcBorders>
            <w:vAlign w:val="bottom"/>
          </w:tcPr>
          <w:p w14:paraId="46A2D5CD" w14:textId="77777777" w:rsidR="00E023D9" w:rsidRDefault="00E023D9">
            <w:pPr>
              <w:pStyle w:val="xLedtext"/>
            </w:pPr>
          </w:p>
        </w:tc>
        <w:tc>
          <w:tcPr>
            <w:tcW w:w="4288" w:type="dxa"/>
            <w:gridSpan w:val="2"/>
            <w:tcBorders>
              <w:top w:val="single" w:sz="4" w:space="0" w:color="auto"/>
            </w:tcBorders>
            <w:vAlign w:val="bottom"/>
          </w:tcPr>
          <w:p w14:paraId="6FF0E54C" w14:textId="77777777" w:rsidR="00E023D9" w:rsidRDefault="00E023D9">
            <w:pPr>
              <w:pStyle w:val="xLedtext"/>
            </w:pPr>
          </w:p>
        </w:tc>
      </w:tr>
    </w:tbl>
    <w:p w14:paraId="28E64D35"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62CC61E" w14:textId="06CE86CB" w:rsidR="00E023D9" w:rsidRDefault="00E023D9">
      <w:pPr>
        <w:pStyle w:val="ArendeOverRubrik"/>
      </w:pPr>
      <w:r>
        <w:t xml:space="preserve">Parallelltexter till landskapsregeringens </w:t>
      </w:r>
      <w:r w:rsidR="007D58FC">
        <w:t>lagförslag</w:t>
      </w:r>
    </w:p>
    <w:p w14:paraId="1EB93AE7" w14:textId="6000D947" w:rsidR="00E023D9" w:rsidRDefault="007D58FC">
      <w:pPr>
        <w:pStyle w:val="ArendeRubrik"/>
      </w:pPr>
      <w:r>
        <w:t>Diskrimineringslagstiftning</w:t>
      </w:r>
    </w:p>
    <w:p w14:paraId="431566C4" w14:textId="04E6B057" w:rsidR="00E023D9" w:rsidRDefault="00E023D9">
      <w:pPr>
        <w:pStyle w:val="ArendeUnderRubrik"/>
      </w:pPr>
      <w:r>
        <w:t xml:space="preserve">Landskapsregeringens </w:t>
      </w:r>
      <w:r w:rsidR="007D58FC">
        <w:t>lagförslag</w:t>
      </w:r>
      <w:r>
        <w:t xml:space="preserve"> nr </w:t>
      </w:r>
      <w:r w:rsidR="00991878">
        <w:t>6</w:t>
      </w:r>
      <w:r>
        <w:t>/</w:t>
      </w:r>
      <w:proofErr w:type="gramStart"/>
      <w:r>
        <w:t>20</w:t>
      </w:r>
      <w:r w:rsidR="00991878">
        <w:t>21</w:t>
      </w:r>
      <w:r>
        <w:t>-20</w:t>
      </w:r>
      <w:r w:rsidR="00991878">
        <w:t>22</w:t>
      </w:r>
      <w:proofErr w:type="gramEnd"/>
    </w:p>
    <w:p w14:paraId="2714458C" w14:textId="77777777" w:rsidR="00E023D9" w:rsidRDefault="00E023D9">
      <w:pPr>
        <w:pStyle w:val="ANormal"/>
      </w:pPr>
    </w:p>
    <w:p w14:paraId="4FBCC541" w14:textId="77777777" w:rsidR="00E023D9" w:rsidRDefault="00E023D9">
      <w:pPr>
        <w:pStyle w:val="Innehll1"/>
      </w:pPr>
      <w:r>
        <w:t>INNEHÅLL</w:t>
      </w:r>
    </w:p>
    <w:p w14:paraId="679FD9B3" w14:textId="208C5A1E" w:rsidR="00BC2002"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91069979" w:history="1">
        <w:r w:rsidR="00BC2002" w:rsidRPr="008844C5">
          <w:rPr>
            <w:rStyle w:val="Hyperlnk"/>
            <w:lang w:val="en-GB"/>
          </w:rPr>
          <w:t xml:space="preserve">L A N D S K A P S L A G om </w:t>
        </w:r>
        <w:r w:rsidR="00BC2002" w:rsidRPr="008844C5">
          <w:rPr>
            <w:rStyle w:val="Hyperlnk"/>
          </w:rPr>
          <w:t>ändring av 3 § landskapslagen om tillämpning i landskapet Åland av lagstiftning om kommunala tjänstemän</w:t>
        </w:r>
        <w:r w:rsidR="00BC2002">
          <w:rPr>
            <w:webHidden/>
          </w:rPr>
          <w:tab/>
        </w:r>
        <w:r w:rsidR="00BC2002">
          <w:rPr>
            <w:webHidden/>
          </w:rPr>
          <w:fldChar w:fldCharType="begin"/>
        </w:r>
        <w:r w:rsidR="00BC2002">
          <w:rPr>
            <w:webHidden/>
          </w:rPr>
          <w:instrText xml:space="preserve"> PAGEREF _Toc91069979 \h </w:instrText>
        </w:r>
        <w:r w:rsidR="00BC2002">
          <w:rPr>
            <w:webHidden/>
          </w:rPr>
        </w:r>
        <w:r w:rsidR="00BC2002">
          <w:rPr>
            <w:webHidden/>
          </w:rPr>
          <w:fldChar w:fldCharType="separate"/>
        </w:r>
        <w:r w:rsidR="009A52C1">
          <w:rPr>
            <w:webHidden/>
          </w:rPr>
          <w:t>1</w:t>
        </w:r>
        <w:r w:rsidR="00BC2002">
          <w:rPr>
            <w:webHidden/>
          </w:rPr>
          <w:fldChar w:fldCharType="end"/>
        </w:r>
      </w:hyperlink>
    </w:p>
    <w:p w14:paraId="7A6F8FE0" w14:textId="6214B00F" w:rsidR="00BC2002" w:rsidRDefault="00FA0361">
      <w:pPr>
        <w:pStyle w:val="Innehll1"/>
        <w:rPr>
          <w:rFonts w:asciiTheme="minorHAnsi" w:eastAsiaTheme="minorEastAsia" w:hAnsiTheme="minorHAnsi" w:cstheme="minorBidi"/>
          <w:sz w:val="22"/>
          <w:szCs w:val="22"/>
          <w:lang w:val="sv-FI" w:eastAsia="sv-FI"/>
        </w:rPr>
      </w:pPr>
      <w:hyperlink w:anchor="_Toc91069980" w:history="1">
        <w:r w:rsidR="00BC2002" w:rsidRPr="008844C5">
          <w:rPr>
            <w:rStyle w:val="Hyperlnk"/>
          </w:rPr>
          <w:t>L A N D S K A P S L A G  om ändring av 35 § landskapslagen om arbetsmarknadspolitisk verksamhet</w:t>
        </w:r>
        <w:r w:rsidR="00BC2002">
          <w:rPr>
            <w:webHidden/>
          </w:rPr>
          <w:tab/>
        </w:r>
        <w:r w:rsidR="00BC2002">
          <w:rPr>
            <w:webHidden/>
          </w:rPr>
          <w:fldChar w:fldCharType="begin"/>
        </w:r>
        <w:r w:rsidR="00BC2002">
          <w:rPr>
            <w:webHidden/>
          </w:rPr>
          <w:instrText xml:space="preserve"> PAGEREF _Toc91069980 \h </w:instrText>
        </w:r>
        <w:r w:rsidR="00BC2002">
          <w:rPr>
            <w:webHidden/>
          </w:rPr>
        </w:r>
        <w:r w:rsidR="00BC2002">
          <w:rPr>
            <w:webHidden/>
          </w:rPr>
          <w:fldChar w:fldCharType="separate"/>
        </w:r>
        <w:r w:rsidR="009A52C1">
          <w:rPr>
            <w:webHidden/>
          </w:rPr>
          <w:t>2</w:t>
        </w:r>
        <w:r w:rsidR="00BC2002">
          <w:rPr>
            <w:webHidden/>
          </w:rPr>
          <w:fldChar w:fldCharType="end"/>
        </w:r>
      </w:hyperlink>
    </w:p>
    <w:p w14:paraId="24EF7B23" w14:textId="4A7D13BF" w:rsidR="00BC2002" w:rsidRDefault="00FA0361">
      <w:pPr>
        <w:pStyle w:val="Innehll1"/>
        <w:rPr>
          <w:rFonts w:asciiTheme="minorHAnsi" w:eastAsiaTheme="minorEastAsia" w:hAnsiTheme="minorHAnsi" w:cstheme="minorBidi"/>
          <w:sz w:val="22"/>
          <w:szCs w:val="22"/>
          <w:lang w:val="sv-FI" w:eastAsia="sv-FI"/>
        </w:rPr>
      </w:pPr>
      <w:hyperlink w:anchor="_Toc91069981" w:history="1">
        <w:r w:rsidR="00BC2002" w:rsidRPr="008844C5">
          <w:rPr>
            <w:rStyle w:val="Hyperlnk"/>
          </w:rPr>
          <w:t>L A N D S K A P S L A G om ändring av 37 § landskapslagen om gymnasieutbildning</w:t>
        </w:r>
        <w:r w:rsidR="00BC2002">
          <w:rPr>
            <w:webHidden/>
          </w:rPr>
          <w:tab/>
        </w:r>
        <w:r w:rsidR="00BC2002">
          <w:rPr>
            <w:webHidden/>
          </w:rPr>
          <w:fldChar w:fldCharType="begin"/>
        </w:r>
        <w:r w:rsidR="00BC2002">
          <w:rPr>
            <w:webHidden/>
          </w:rPr>
          <w:instrText xml:space="preserve"> PAGEREF _Toc91069981 \h </w:instrText>
        </w:r>
        <w:r w:rsidR="00BC2002">
          <w:rPr>
            <w:webHidden/>
          </w:rPr>
        </w:r>
        <w:r w:rsidR="00BC2002">
          <w:rPr>
            <w:webHidden/>
          </w:rPr>
          <w:fldChar w:fldCharType="separate"/>
        </w:r>
        <w:r w:rsidR="009A52C1">
          <w:rPr>
            <w:webHidden/>
          </w:rPr>
          <w:t>3</w:t>
        </w:r>
        <w:r w:rsidR="00BC2002">
          <w:rPr>
            <w:webHidden/>
          </w:rPr>
          <w:fldChar w:fldCharType="end"/>
        </w:r>
      </w:hyperlink>
    </w:p>
    <w:p w14:paraId="1253C3D0" w14:textId="212C44AF" w:rsidR="00BC2002" w:rsidRDefault="00FA0361">
      <w:pPr>
        <w:pStyle w:val="Innehll1"/>
        <w:rPr>
          <w:rFonts w:asciiTheme="minorHAnsi" w:eastAsiaTheme="minorEastAsia" w:hAnsiTheme="minorHAnsi" w:cstheme="minorBidi"/>
          <w:sz w:val="22"/>
          <w:szCs w:val="22"/>
          <w:lang w:val="sv-FI" w:eastAsia="sv-FI"/>
        </w:rPr>
      </w:pPr>
      <w:hyperlink w:anchor="_Toc91069982" w:history="1">
        <w:r w:rsidR="00BC2002" w:rsidRPr="008844C5">
          <w:rPr>
            <w:rStyle w:val="Hyperlnk"/>
            <w:lang w:val="sv-FI"/>
          </w:rPr>
          <w:t xml:space="preserve">L A N D S K A P S L A G </w:t>
        </w:r>
        <w:r w:rsidR="00BC2002" w:rsidRPr="008844C5">
          <w:rPr>
            <w:rStyle w:val="Hyperlnk"/>
          </w:rPr>
          <w:t>om ändring av landskapslagen om Ålands ombudsmannamyndighet</w:t>
        </w:r>
        <w:r w:rsidR="00BC2002">
          <w:rPr>
            <w:webHidden/>
          </w:rPr>
          <w:tab/>
        </w:r>
        <w:r w:rsidR="00BC2002">
          <w:rPr>
            <w:webHidden/>
          </w:rPr>
          <w:fldChar w:fldCharType="begin"/>
        </w:r>
        <w:r w:rsidR="00BC2002">
          <w:rPr>
            <w:webHidden/>
          </w:rPr>
          <w:instrText xml:space="preserve"> PAGEREF _Toc91069982 \h </w:instrText>
        </w:r>
        <w:r w:rsidR="00BC2002">
          <w:rPr>
            <w:webHidden/>
          </w:rPr>
        </w:r>
        <w:r w:rsidR="00BC2002">
          <w:rPr>
            <w:webHidden/>
          </w:rPr>
          <w:fldChar w:fldCharType="separate"/>
        </w:r>
        <w:r w:rsidR="009A52C1">
          <w:rPr>
            <w:webHidden/>
          </w:rPr>
          <w:t>3</w:t>
        </w:r>
        <w:r w:rsidR="00BC2002">
          <w:rPr>
            <w:webHidden/>
          </w:rPr>
          <w:fldChar w:fldCharType="end"/>
        </w:r>
      </w:hyperlink>
    </w:p>
    <w:p w14:paraId="328BAABA" w14:textId="38C8B9B1" w:rsidR="00BC2002" w:rsidRDefault="00FA0361">
      <w:pPr>
        <w:pStyle w:val="Innehll1"/>
        <w:rPr>
          <w:rFonts w:asciiTheme="minorHAnsi" w:eastAsiaTheme="minorEastAsia" w:hAnsiTheme="minorHAnsi" w:cstheme="minorBidi"/>
          <w:sz w:val="22"/>
          <w:szCs w:val="22"/>
          <w:lang w:val="sv-FI" w:eastAsia="sv-FI"/>
        </w:rPr>
      </w:pPr>
      <w:hyperlink w:anchor="_Toc91069983" w:history="1">
        <w:r w:rsidR="00BC2002" w:rsidRPr="008844C5">
          <w:rPr>
            <w:rStyle w:val="Hyperlnk"/>
          </w:rPr>
          <w:t>L A N D S K A P S L A G  om ändring av 1 § landskapslagen om hälso- och sjukvård</w:t>
        </w:r>
        <w:r w:rsidR="00BC2002">
          <w:rPr>
            <w:webHidden/>
          </w:rPr>
          <w:tab/>
        </w:r>
        <w:r w:rsidR="00BC2002">
          <w:rPr>
            <w:webHidden/>
          </w:rPr>
          <w:fldChar w:fldCharType="begin"/>
        </w:r>
        <w:r w:rsidR="00BC2002">
          <w:rPr>
            <w:webHidden/>
          </w:rPr>
          <w:instrText xml:space="preserve"> PAGEREF _Toc91069983 \h </w:instrText>
        </w:r>
        <w:r w:rsidR="00BC2002">
          <w:rPr>
            <w:webHidden/>
          </w:rPr>
        </w:r>
        <w:r w:rsidR="00BC2002">
          <w:rPr>
            <w:webHidden/>
          </w:rPr>
          <w:fldChar w:fldCharType="separate"/>
        </w:r>
        <w:r w:rsidR="009A52C1">
          <w:rPr>
            <w:webHidden/>
          </w:rPr>
          <w:t>4</w:t>
        </w:r>
        <w:r w:rsidR="00BC2002">
          <w:rPr>
            <w:webHidden/>
          </w:rPr>
          <w:fldChar w:fldCharType="end"/>
        </w:r>
      </w:hyperlink>
    </w:p>
    <w:p w14:paraId="332162D5" w14:textId="1DDCB71B" w:rsidR="00BC2002" w:rsidRDefault="00FA0361">
      <w:pPr>
        <w:pStyle w:val="Innehll1"/>
        <w:rPr>
          <w:rFonts w:asciiTheme="minorHAnsi" w:eastAsiaTheme="minorEastAsia" w:hAnsiTheme="minorHAnsi" w:cstheme="minorBidi"/>
          <w:sz w:val="22"/>
          <w:szCs w:val="22"/>
          <w:lang w:val="sv-FI" w:eastAsia="sv-FI"/>
        </w:rPr>
      </w:pPr>
      <w:hyperlink w:anchor="_Toc91069984" w:history="1">
        <w:r w:rsidR="00BC2002" w:rsidRPr="008844C5">
          <w:rPr>
            <w:rStyle w:val="Hyperlnk"/>
          </w:rPr>
          <w:t>L A N D S K A P S L A G om ändring av landskapslagen om främjande av integration</w:t>
        </w:r>
        <w:r w:rsidR="00BC2002">
          <w:rPr>
            <w:webHidden/>
          </w:rPr>
          <w:tab/>
        </w:r>
        <w:r w:rsidR="00BC2002">
          <w:rPr>
            <w:webHidden/>
          </w:rPr>
          <w:fldChar w:fldCharType="begin"/>
        </w:r>
        <w:r w:rsidR="00BC2002">
          <w:rPr>
            <w:webHidden/>
          </w:rPr>
          <w:instrText xml:space="preserve"> PAGEREF _Toc91069984 \h </w:instrText>
        </w:r>
        <w:r w:rsidR="00BC2002">
          <w:rPr>
            <w:webHidden/>
          </w:rPr>
        </w:r>
        <w:r w:rsidR="00BC2002">
          <w:rPr>
            <w:webHidden/>
          </w:rPr>
          <w:fldChar w:fldCharType="separate"/>
        </w:r>
        <w:r w:rsidR="009A52C1">
          <w:rPr>
            <w:webHidden/>
          </w:rPr>
          <w:t>5</w:t>
        </w:r>
        <w:r w:rsidR="00BC2002">
          <w:rPr>
            <w:webHidden/>
          </w:rPr>
          <w:fldChar w:fldCharType="end"/>
        </w:r>
      </w:hyperlink>
    </w:p>
    <w:p w14:paraId="1AC6E84D" w14:textId="22D9673D"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BCA940F" w14:textId="77777777" w:rsidR="00E023D9" w:rsidRDefault="00E023D9">
      <w:pPr>
        <w:pStyle w:val="ANormal"/>
        <w:rPr>
          <w:noProof/>
        </w:rPr>
      </w:pPr>
    </w:p>
    <w:p w14:paraId="059EE53C" w14:textId="5D85D651" w:rsidR="00E023D9" w:rsidRPr="00D13B66" w:rsidRDefault="009A52C1">
      <w:pPr>
        <w:pStyle w:val="ANormal"/>
        <w:rPr>
          <w:lang w:val="en-GB"/>
        </w:rPr>
      </w:pPr>
      <w:r>
        <w:rPr>
          <w:lang w:val="en-GB"/>
        </w:rPr>
        <w:t>2</w:t>
      </w:r>
      <w:r w:rsidR="00262245">
        <w:rPr>
          <w:lang w:val="en-GB"/>
        </w:rPr>
        <w:t>.</w:t>
      </w:r>
    </w:p>
    <w:p w14:paraId="3BCCE3D9" w14:textId="34777165" w:rsidR="00E023D9" w:rsidRPr="00D13B66" w:rsidRDefault="00E023D9">
      <w:pPr>
        <w:pStyle w:val="LagHuvRubr"/>
        <w:rPr>
          <w:lang w:val="en-GB"/>
        </w:rPr>
      </w:pPr>
      <w:bookmarkStart w:id="0" w:name="_Toc500921111"/>
      <w:bookmarkStart w:id="1" w:name="_Toc528640435"/>
      <w:bookmarkStart w:id="2" w:name="_Toc91069979"/>
      <w:r w:rsidRPr="00D13B66">
        <w:rPr>
          <w:lang w:val="en-GB"/>
        </w:rPr>
        <w:t>L A N D S K A P S L A G</w:t>
      </w:r>
      <w:r w:rsidRPr="00D13B66">
        <w:rPr>
          <w:lang w:val="en-GB"/>
        </w:rPr>
        <w:br/>
        <w:t>om</w:t>
      </w:r>
      <w:bookmarkEnd w:id="0"/>
      <w:bookmarkEnd w:id="1"/>
      <w:r w:rsidR="007D58FC">
        <w:rPr>
          <w:lang w:val="en-GB"/>
        </w:rPr>
        <w:t xml:space="preserve"> </w:t>
      </w:r>
      <w:r w:rsidR="007D58FC" w:rsidRPr="00D767BF">
        <w:t>ändring av 3</w:t>
      </w:r>
      <w:r w:rsidR="007D58FC">
        <w:t> §</w:t>
      </w:r>
      <w:r w:rsidR="007D58FC" w:rsidRPr="00D767BF">
        <w:t xml:space="preserve"> landskapslagen om tillämpning i landskapet Åland av lagstiftning om kommunala tjänstemän</w:t>
      </w:r>
      <w:bookmarkEnd w:id="2"/>
    </w:p>
    <w:p w14:paraId="3E4DC663" w14:textId="77777777" w:rsidR="00E023D9" w:rsidRPr="00D13B66" w:rsidRDefault="00E023D9">
      <w:pPr>
        <w:pStyle w:val="ANormal"/>
        <w:rPr>
          <w:lang w:val="en-GB"/>
        </w:rPr>
      </w:pPr>
    </w:p>
    <w:p w14:paraId="79D6D9C6" w14:textId="77777777" w:rsidR="007D58FC" w:rsidRPr="00D767BF" w:rsidRDefault="007D58FC" w:rsidP="007D58FC">
      <w:pPr>
        <w:pStyle w:val="ANormal"/>
      </w:pPr>
      <w:r w:rsidRPr="00D767BF">
        <w:tab/>
        <w:t xml:space="preserve">I enlighet med lagtingets beslut </w:t>
      </w:r>
      <w:r w:rsidRPr="00D767BF">
        <w:rPr>
          <w:b/>
          <w:bCs/>
        </w:rPr>
        <w:t>ändras</w:t>
      </w:r>
      <w:r w:rsidRPr="00D767BF">
        <w:t xml:space="preserve"> 3</w:t>
      </w:r>
      <w:r>
        <w:t> §</w:t>
      </w:r>
      <w:r w:rsidRPr="00D767BF">
        <w:t xml:space="preserve"> 4</w:t>
      </w:r>
      <w:r>
        <w:t> mom.</w:t>
      </w:r>
      <w:r w:rsidRPr="00D767BF">
        <w:t xml:space="preserve"> landskapslagen (2004:24) om tillämpning i landskapet Åland av lagstiftning om kommunala tjänstemän, sådant det lyder i landskapslagen 2005/74, som följer:</w:t>
      </w:r>
    </w:p>
    <w:p w14:paraId="3AF16F66" w14:textId="09BBCC25" w:rsidR="007D58FC" w:rsidRDefault="007D58FC">
      <w:pPr>
        <w:pStyle w:val="ANormal"/>
        <w:rPr>
          <w:lang w:val="en-GB"/>
        </w:rPr>
      </w:pPr>
    </w:p>
    <w:p w14:paraId="0493694F" w14:textId="77777777" w:rsidR="002966B5" w:rsidRPr="00D13B66" w:rsidRDefault="002966B5">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69BFC453" w14:textId="77777777" w:rsidTr="007D58FC">
        <w:tc>
          <w:tcPr>
            <w:tcW w:w="2426" w:type="pct"/>
          </w:tcPr>
          <w:p w14:paraId="1EE8EB3A" w14:textId="77777777" w:rsidR="00E023D9" w:rsidRDefault="00E023D9">
            <w:pPr>
              <w:pStyle w:val="xCelltext"/>
              <w:jc w:val="center"/>
            </w:pPr>
            <w:r>
              <w:t>Gällande lydelse</w:t>
            </w:r>
          </w:p>
        </w:tc>
        <w:tc>
          <w:tcPr>
            <w:tcW w:w="146" w:type="pct"/>
          </w:tcPr>
          <w:p w14:paraId="6894DE98" w14:textId="77777777" w:rsidR="00E023D9" w:rsidRDefault="00E023D9">
            <w:pPr>
              <w:pStyle w:val="xCelltext"/>
              <w:jc w:val="center"/>
            </w:pPr>
          </w:p>
        </w:tc>
        <w:tc>
          <w:tcPr>
            <w:tcW w:w="2428" w:type="pct"/>
          </w:tcPr>
          <w:p w14:paraId="322C54D9" w14:textId="77777777" w:rsidR="00E023D9" w:rsidRDefault="00E023D9">
            <w:pPr>
              <w:pStyle w:val="xCelltext"/>
              <w:jc w:val="center"/>
            </w:pPr>
            <w:r>
              <w:t>Föreslagen lydelse</w:t>
            </w:r>
          </w:p>
        </w:tc>
      </w:tr>
      <w:tr w:rsidR="00E023D9" w14:paraId="0349AC4F" w14:textId="77777777" w:rsidTr="007D58FC">
        <w:tc>
          <w:tcPr>
            <w:tcW w:w="2426" w:type="pct"/>
          </w:tcPr>
          <w:p w14:paraId="7CDB8688" w14:textId="77777777" w:rsidR="00E023D9" w:rsidRDefault="00E023D9">
            <w:pPr>
              <w:pStyle w:val="ANormal"/>
            </w:pPr>
          </w:p>
          <w:p w14:paraId="02132306" w14:textId="77777777" w:rsidR="00E023D9" w:rsidRDefault="007D58FC">
            <w:pPr>
              <w:pStyle w:val="LagParagraf"/>
            </w:pPr>
            <w:r>
              <w:t>3 </w:t>
            </w:r>
            <w:r w:rsidR="00E023D9">
              <w:t>§</w:t>
            </w:r>
          </w:p>
          <w:p w14:paraId="4F967224" w14:textId="107B643F" w:rsidR="007D58FC" w:rsidRDefault="007D58FC" w:rsidP="007D58FC">
            <w:pPr>
              <w:pStyle w:val="LagPararubrik"/>
            </w:pPr>
            <w:r>
              <w:t>Hänvisningar</w:t>
            </w:r>
          </w:p>
          <w:p w14:paraId="68C17EF4" w14:textId="62304E13" w:rsidR="007D58FC" w:rsidRDefault="007D58FC">
            <w:pPr>
              <w:pStyle w:val="ANormal"/>
            </w:pPr>
            <w:r>
              <w:t xml:space="preserve">- - - - - - - - - - - - - - - - - - - - - - - - - - - - - </w:t>
            </w:r>
          </w:p>
          <w:p w14:paraId="3669B239" w14:textId="66E62477" w:rsidR="007D58FC" w:rsidRPr="002774C5" w:rsidRDefault="007D58FC" w:rsidP="007D58FC">
            <w:pPr>
              <w:pStyle w:val="ANormal"/>
            </w:pPr>
            <w:r>
              <w:tab/>
              <w:t xml:space="preserve">Hänvisningen i 12 § till bestämmelser </w:t>
            </w:r>
            <w:r w:rsidRPr="002774C5">
              <w:t>[i lagen om likabehandling (FFS 21/2004)] om vad som avses med diskriminering och om förbud mot repressalier skall i landskapet avse motsvarande bestämmelser i landskapslagen (2005:66) om förhindrande av diskriminering i landskapet Åland.</w:t>
            </w:r>
          </w:p>
          <w:p w14:paraId="371F0619" w14:textId="3C39AEDF" w:rsidR="007D58FC" w:rsidRDefault="007D58FC">
            <w:pPr>
              <w:pStyle w:val="ANormal"/>
            </w:pPr>
            <w:r>
              <w:t xml:space="preserve">- - - - - - - - - - - - - - - - - - - - - - - - - - - - - </w:t>
            </w:r>
          </w:p>
          <w:p w14:paraId="0CC4FC35" w14:textId="3ADFCF43" w:rsidR="007D58FC" w:rsidRPr="007D58FC" w:rsidRDefault="007D58FC" w:rsidP="007D58FC">
            <w:pPr>
              <w:pStyle w:val="ANormal"/>
            </w:pPr>
          </w:p>
        </w:tc>
        <w:tc>
          <w:tcPr>
            <w:tcW w:w="146" w:type="pct"/>
          </w:tcPr>
          <w:p w14:paraId="7C0C26D6" w14:textId="77777777" w:rsidR="00E023D9" w:rsidRDefault="00E023D9">
            <w:pPr>
              <w:pStyle w:val="ANormal"/>
            </w:pPr>
          </w:p>
        </w:tc>
        <w:tc>
          <w:tcPr>
            <w:tcW w:w="2428" w:type="pct"/>
          </w:tcPr>
          <w:p w14:paraId="793AD8AC" w14:textId="77777777" w:rsidR="00E023D9" w:rsidRDefault="00E023D9">
            <w:pPr>
              <w:pStyle w:val="ANormal"/>
            </w:pPr>
          </w:p>
          <w:p w14:paraId="650E2B67" w14:textId="77777777" w:rsidR="007D58FC" w:rsidRPr="00D767BF" w:rsidRDefault="007D58FC" w:rsidP="007D58FC">
            <w:pPr>
              <w:pStyle w:val="LagParagraf"/>
            </w:pPr>
            <w:r w:rsidRPr="00D767BF">
              <w:t>3</w:t>
            </w:r>
            <w:r>
              <w:t> §</w:t>
            </w:r>
          </w:p>
          <w:p w14:paraId="6BA3FF68" w14:textId="77777777" w:rsidR="007D58FC" w:rsidRPr="00D767BF" w:rsidRDefault="007D58FC" w:rsidP="007D58FC">
            <w:pPr>
              <w:pStyle w:val="LagPararubrik"/>
            </w:pPr>
            <w:r w:rsidRPr="00D767BF">
              <w:t>Hänvisningar</w:t>
            </w:r>
          </w:p>
          <w:p w14:paraId="0F8BF5D2" w14:textId="77777777" w:rsidR="007D58FC" w:rsidRDefault="007D58FC">
            <w:pPr>
              <w:pStyle w:val="ANormal"/>
            </w:pPr>
            <w:r>
              <w:t>- - - - - - - - - - - - - - - - - - - - - - - - - - - - - -</w:t>
            </w:r>
          </w:p>
          <w:p w14:paraId="0A3A72FD" w14:textId="18B01C12" w:rsidR="007D58FC" w:rsidRDefault="007D58FC" w:rsidP="007D58FC">
            <w:pPr>
              <w:pStyle w:val="ANormal"/>
            </w:pPr>
            <w:r w:rsidRPr="00D767BF">
              <w:tab/>
              <w:t>Hänvisningen i 12</w:t>
            </w:r>
            <w:r>
              <w:t> §</w:t>
            </w:r>
            <w:r w:rsidRPr="00D767BF">
              <w:t xml:space="preserve"> till bestämmelser i </w:t>
            </w:r>
            <w:r w:rsidRPr="002774C5">
              <w:rPr>
                <w:b/>
                <w:bCs/>
              </w:rPr>
              <w:t>diskrimineringslagen (FFS 1325/2014)</w:t>
            </w:r>
            <w:r w:rsidRPr="00D767BF">
              <w:t xml:space="preserve"> om vad som avses med </w:t>
            </w:r>
            <w:r w:rsidRPr="002774C5">
              <w:rPr>
                <w:b/>
                <w:bCs/>
              </w:rPr>
              <w:t>likabehandling och förbud mot diskriminering ska på Åland</w:t>
            </w:r>
            <w:r w:rsidRPr="00D767BF">
              <w:t xml:space="preserve"> avse motsvarande bestämmelser i </w:t>
            </w:r>
            <w:r w:rsidRPr="002774C5">
              <w:rPr>
                <w:b/>
                <w:bCs/>
              </w:rPr>
              <w:t xml:space="preserve">landskapslagen (000:00) om tillämpning av </w:t>
            </w:r>
            <w:r w:rsidRPr="00BC2002">
              <w:rPr>
                <w:b/>
                <w:bCs/>
              </w:rPr>
              <w:t>diskrimineringslag</w:t>
            </w:r>
            <w:r w:rsidR="00991878" w:rsidRPr="00BC2002">
              <w:rPr>
                <w:b/>
                <w:bCs/>
              </w:rPr>
              <w:t>en</w:t>
            </w:r>
            <w:r w:rsidRPr="00D767BF">
              <w:t>.</w:t>
            </w:r>
          </w:p>
          <w:p w14:paraId="0762401A" w14:textId="77777777" w:rsidR="007D58FC" w:rsidRDefault="007D58FC">
            <w:pPr>
              <w:pStyle w:val="ANormal"/>
            </w:pPr>
            <w:r>
              <w:t>- - - - - - - - - - - - - - - - - - - - - - - - - - - - - -</w:t>
            </w:r>
          </w:p>
          <w:p w14:paraId="61974547" w14:textId="40B7C505" w:rsidR="00E023D9" w:rsidRDefault="00E023D9" w:rsidP="007D58FC">
            <w:pPr>
              <w:pStyle w:val="ANormal"/>
            </w:pPr>
          </w:p>
        </w:tc>
      </w:tr>
      <w:tr w:rsidR="00E023D9" w14:paraId="4CAD017B" w14:textId="77777777" w:rsidTr="007D58FC">
        <w:tc>
          <w:tcPr>
            <w:tcW w:w="2426" w:type="pct"/>
          </w:tcPr>
          <w:p w14:paraId="3C63FB50" w14:textId="77777777" w:rsidR="00E023D9" w:rsidRDefault="00E023D9">
            <w:pPr>
              <w:pStyle w:val="ANormal"/>
            </w:pPr>
          </w:p>
          <w:p w14:paraId="62ACF0C6" w14:textId="35044119" w:rsidR="00E023D9" w:rsidRDefault="00E023D9" w:rsidP="007D58FC">
            <w:pPr>
              <w:pStyle w:val="ANormal"/>
            </w:pPr>
          </w:p>
        </w:tc>
        <w:tc>
          <w:tcPr>
            <w:tcW w:w="146" w:type="pct"/>
          </w:tcPr>
          <w:p w14:paraId="1F9DBC11" w14:textId="77777777" w:rsidR="00E023D9" w:rsidRDefault="00E023D9">
            <w:pPr>
              <w:pStyle w:val="ANormal"/>
            </w:pPr>
          </w:p>
        </w:tc>
        <w:tc>
          <w:tcPr>
            <w:tcW w:w="2428" w:type="pct"/>
          </w:tcPr>
          <w:p w14:paraId="01448D61" w14:textId="77777777" w:rsidR="00E023D9" w:rsidRDefault="00E023D9">
            <w:pPr>
              <w:pStyle w:val="ANormal"/>
            </w:pPr>
          </w:p>
          <w:p w14:paraId="6CDFA77C" w14:textId="77777777" w:rsidR="007D58FC" w:rsidRDefault="00FA0361">
            <w:pPr>
              <w:pStyle w:val="ANormal"/>
              <w:jc w:val="center"/>
            </w:pPr>
            <w:hyperlink w:anchor="_top" w:tooltip="Klicka för att gå till toppen av dokumentet" w:history="1">
              <w:r w:rsidR="007D58FC">
                <w:rPr>
                  <w:rStyle w:val="Hyperlnk"/>
                </w:rPr>
                <w:t>__________________</w:t>
              </w:r>
            </w:hyperlink>
          </w:p>
          <w:p w14:paraId="13D05026" w14:textId="77777777" w:rsidR="007D58FC" w:rsidRDefault="007D58FC" w:rsidP="007D58FC">
            <w:pPr>
              <w:pStyle w:val="ANormal"/>
            </w:pPr>
          </w:p>
          <w:p w14:paraId="7B7651F5" w14:textId="05331599" w:rsidR="00E023D9" w:rsidRDefault="007D58FC" w:rsidP="007D58FC">
            <w:pPr>
              <w:pStyle w:val="ANormal"/>
            </w:pPr>
            <w:r>
              <w:tab/>
              <w:t>Denna lag träder i kraft den</w:t>
            </w:r>
          </w:p>
          <w:p w14:paraId="399F72CF" w14:textId="77777777" w:rsidR="007D58FC" w:rsidRDefault="00FA0361">
            <w:pPr>
              <w:pStyle w:val="ANormal"/>
              <w:jc w:val="center"/>
            </w:pPr>
            <w:hyperlink w:anchor="_top" w:tooltip="Klicka för att gå till toppen av dokumentet" w:history="1">
              <w:r w:rsidR="007D58FC">
                <w:rPr>
                  <w:rStyle w:val="Hyperlnk"/>
                </w:rPr>
                <w:t>__________________</w:t>
              </w:r>
            </w:hyperlink>
          </w:p>
          <w:p w14:paraId="3DF0745E" w14:textId="21CAC863" w:rsidR="007D58FC" w:rsidRDefault="007D58FC" w:rsidP="007D58FC">
            <w:pPr>
              <w:pStyle w:val="ANormal"/>
            </w:pPr>
          </w:p>
        </w:tc>
      </w:tr>
    </w:tbl>
    <w:p w14:paraId="241EADFE" w14:textId="7F422402" w:rsidR="00E023D9" w:rsidRDefault="00E023D9">
      <w:pPr>
        <w:pStyle w:val="ANormal"/>
      </w:pPr>
    </w:p>
    <w:p w14:paraId="05F74362" w14:textId="77777777" w:rsidR="007D58FC" w:rsidRDefault="00FA0361">
      <w:pPr>
        <w:pStyle w:val="ANormal"/>
        <w:jc w:val="center"/>
      </w:pPr>
      <w:hyperlink w:anchor="_top" w:tooltip="Klicka för att gå till toppen av dokumentet" w:history="1">
        <w:r w:rsidR="007D58FC">
          <w:rPr>
            <w:rStyle w:val="Hyperlnk"/>
          </w:rPr>
          <w:t>__________________</w:t>
        </w:r>
      </w:hyperlink>
    </w:p>
    <w:p w14:paraId="276C6F51" w14:textId="3183304F" w:rsidR="007D58FC" w:rsidRDefault="007D58FC">
      <w:pPr>
        <w:pStyle w:val="ANormal"/>
      </w:pPr>
    </w:p>
    <w:p w14:paraId="10E112C1" w14:textId="5FA20141" w:rsidR="007D58FC" w:rsidRDefault="007D58FC">
      <w:pPr>
        <w:pStyle w:val="ANormal"/>
      </w:pPr>
      <w:r>
        <w:br w:type="page"/>
      </w:r>
      <w:r>
        <w:lastRenderedPageBreak/>
        <w:t>3.</w:t>
      </w:r>
    </w:p>
    <w:p w14:paraId="6FF86CFA" w14:textId="59033C9C" w:rsidR="007D58FC" w:rsidRDefault="007D58FC">
      <w:pPr>
        <w:pStyle w:val="ANormal"/>
      </w:pPr>
    </w:p>
    <w:p w14:paraId="67254E6F" w14:textId="77777777" w:rsidR="007D58FC" w:rsidRPr="00D767BF" w:rsidRDefault="007D58FC" w:rsidP="007D58FC">
      <w:pPr>
        <w:pStyle w:val="LagHuvRubr"/>
      </w:pPr>
      <w:bookmarkStart w:id="3" w:name="_Toc83995367"/>
      <w:bookmarkStart w:id="4" w:name="_Toc91069980"/>
      <w:r w:rsidRPr="00D767BF">
        <w:t>L A N D S K A P S L A G</w:t>
      </w:r>
      <w:r w:rsidRPr="00D767BF">
        <w:br/>
        <w:t xml:space="preserve"> om ändring av 35</w:t>
      </w:r>
      <w:r>
        <w:t> §</w:t>
      </w:r>
      <w:r w:rsidRPr="00D767BF">
        <w:t xml:space="preserve"> landskapslagen om arbetsmarknadspolitisk verksamhet</w:t>
      </w:r>
      <w:bookmarkEnd w:id="3"/>
      <w:bookmarkEnd w:id="4"/>
    </w:p>
    <w:p w14:paraId="1D3EEFD6" w14:textId="77777777" w:rsidR="007D58FC" w:rsidRPr="00D767BF" w:rsidRDefault="007D58FC" w:rsidP="007D58FC">
      <w:pPr>
        <w:pStyle w:val="ANormal"/>
      </w:pPr>
    </w:p>
    <w:p w14:paraId="1283B3B8" w14:textId="77777777" w:rsidR="007D58FC" w:rsidRPr="00D767BF" w:rsidRDefault="007D58FC" w:rsidP="007D58FC">
      <w:pPr>
        <w:pStyle w:val="ANormal"/>
      </w:pPr>
      <w:r w:rsidRPr="00D767BF">
        <w:tab/>
        <w:t xml:space="preserve">I enlighet med lagtingets beslut </w:t>
      </w:r>
      <w:r w:rsidRPr="00D767BF">
        <w:rPr>
          <w:b/>
          <w:bCs/>
        </w:rPr>
        <w:t>ändras</w:t>
      </w:r>
      <w:r w:rsidRPr="00D767BF">
        <w:t xml:space="preserve"> 35</w:t>
      </w:r>
      <w:r>
        <w:t> §</w:t>
      </w:r>
      <w:r w:rsidRPr="00D767BF">
        <w:t xml:space="preserve"> 1</w:t>
      </w:r>
      <w:r>
        <w:t> mom.</w:t>
      </w:r>
      <w:r w:rsidRPr="00D767BF">
        <w:t xml:space="preserve"> landskapslagen (2006:8) om arbetsmarknadspolitisk verksamhet, sådant det lyder i landskapslagen 2011/31, som följer:</w:t>
      </w:r>
    </w:p>
    <w:p w14:paraId="6C3923F5" w14:textId="5239EF1C" w:rsidR="007D58FC" w:rsidRDefault="007D58FC">
      <w:pPr>
        <w:pStyle w:val="ANormal"/>
      </w:pPr>
    </w:p>
    <w:p w14:paraId="1DA2EB84" w14:textId="77777777" w:rsidR="007D58FC" w:rsidRDefault="007D58FC">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7D58FC" w14:paraId="6F430A7E" w14:textId="77777777" w:rsidTr="00991878">
        <w:tc>
          <w:tcPr>
            <w:tcW w:w="2426" w:type="pct"/>
          </w:tcPr>
          <w:p w14:paraId="0E31DE67" w14:textId="77777777" w:rsidR="007D58FC" w:rsidRDefault="007D58FC">
            <w:pPr>
              <w:pStyle w:val="xCelltext"/>
              <w:jc w:val="center"/>
            </w:pPr>
            <w:r>
              <w:t>Gällande lydelse</w:t>
            </w:r>
          </w:p>
        </w:tc>
        <w:tc>
          <w:tcPr>
            <w:tcW w:w="146" w:type="pct"/>
          </w:tcPr>
          <w:p w14:paraId="2A2DD8C8" w14:textId="77777777" w:rsidR="007D58FC" w:rsidRDefault="007D58FC">
            <w:pPr>
              <w:pStyle w:val="xCelltext"/>
              <w:jc w:val="center"/>
            </w:pPr>
          </w:p>
        </w:tc>
        <w:tc>
          <w:tcPr>
            <w:tcW w:w="2428" w:type="pct"/>
          </w:tcPr>
          <w:p w14:paraId="3BE22F72" w14:textId="77777777" w:rsidR="007D58FC" w:rsidRDefault="007D58FC">
            <w:pPr>
              <w:pStyle w:val="xCelltext"/>
              <w:jc w:val="center"/>
            </w:pPr>
            <w:r>
              <w:t>Föreslagen lydelse</w:t>
            </w:r>
          </w:p>
        </w:tc>
      </w:tr>
      <w:tr w:rsidR="007D58FC" w14:paraId="47755BAD" w14:textId="77777777" w:rsidTr="00991878">
        <w:tc>
          <w:tcPr>
            <w:tcW w:w="2426" w:type="pct"/>
          </w:tcPr>
          <w:p w14:paraId="79F67B0E" w14:textId="77777777" w:rsidR="007D58FC" w:rsidRDefault="007D58FC">
            <w:pPr>
              <w:pStyle w:val="ANormal"/>
            </w:pPr>
          </w:p>
          <w:p w14:paraId="3BA78352" w14:textId="592AB98E" w:rsidR="00696A2D" w:rsidRDefault="00696A2D" w:rsidP="00696A2D">
            <w:pPr>
              <w:pStyle w:val="LagParagraf"/>
            </w:pPr>
            <w:r>
              <w:t>35 §</w:t>
            </w:r>
          </w:p>
          <w:p w14:paraId="06930070" w14:textId="3F6C5FE4" w:rsidR="00696A2D" w:rsidRDefault="00696A2D" w:rsidP="00696A2D">
            <w:pPr>
              <w:pStyle w:val="LagPararubrik"/>
            </w:pPr>
            <w:r>
              <w:t>Arbetsprövning för personer med nedsatt arbetsförmåga</w:t>
            </w:r>
          </w:p>
          <w:p w14:paraId="50846AB4" w14:textId="007AE686" w:rsidR="00696A2D" w:rsidRPr="002774C5" w:rsidRDefault="00696A2D" w:rsidP="00696A2D">
            <w:pPr>
              <w:pStyle w:val="ANormal"/>
            </w:pPr>
            <w:r>
              <w:tab/>
              <w:t xml:space="preserve">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 kap. 3 §, 4 § 1 och 2 mom., 5 § 1, 2 och 4 mom., 3 kap. 6 §, 7 § </w:t>
            </w:r>
            <w:proofErr w:type="gramStart"/>
            <w:r>
              <w:t>1-3</w:t>
            </w:r>
            <w:proofErr w:type="gramEnd"/>
            <w:r>
              <w:t xml:space="preserve"> mom., 9 och 10 §§, 4 kap. 14 och 15 §§, 5 och 6 kap. samt 7 kap. 21 § 2 mom., 22 och 24 §§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w:t>
            </w:r>
            <w:r w:rsidRPr="002774C5">
              <w:t>(2005:66) om förhindrande av diskriminering i landskapet Åland ska tillämpas på den som deltar i arbetsprövningen.</w:t>
            </w:r>
          </w:p>
          <w:p w14:paraId="37D44DA3" w14:textId="66B324C7" w:rsidR="00696A2D" w:rsidRDefault="00696A2D">
            <w:pPr>
              <w:pStyle w:val="ANormal"/>
            </w:pPr>
            <w:r>
              <w:t xml:space="preserve">- - - - - - - - - - - - - - - - - - - - - - - - - - - - - </w:t>
            </w:r>
          </w:p>
          <w:p w14:paraId="7FDBCEE1" w14:textId="1D5DF031" w:rsidR="007D58FC" w:rsidRDefault="007D58FC" w:rsidP="00696A2D">
            <w:pPr>
              <w:pStyle w:val="ANormal"/>
            </w:pPr>
          </w:p>
        </w:tc>
        <w:tc>
          <w:tcPr>
            <w:tcW w:w="146" w:type="pct"/>
          </w:tcPr>
          <w:p w14:paraId="2E9C8540" w14:textId="77777777" w:rsidR="007D58FC" w:rsidRDefault="007D58FC">
            <w:pPr>
              <w:pStyle w:val="ANormal"/>
            </w:pPr>
          </w:p>
        </w:tc>
        <w:tc>
          <w:tcPr>
            <w:tcW w:w="2428" w:type="pct"/>
          </w:tcPr>
          <w:p w14:paraId="45B0B74D" w14:textId="77777777" w:rsidR="007D58FC" w:rsidRDefault="007D58FC">
            <w:pPr>
              <w:pStyle w:val="ANormal"/>
            </w:pPr>
          </w:p>
          <w:p w14:paraId="61BE2166" w14:textId="77777777" w:rsidR="00696A2D" w:rsidRPr="00D767BF" w:rsidRDefault="00696A2D" w:rsidP="00696A2D">
            <w:pPr>
              <w:pStyle w:val="LagParagraf"/>
            </w:pPr>
            <w:r w:rsidRPr="00D767BF">
              <w:t>35</w:t>
            </w:r>
            <w:r>
              <w:t> §</w:t>
            </w:r>
          </w:p>
          <w:p w14:paraId="56141E3F" w14:textId="77777777" w:rsidR="00696A2D" w:rsidRPr="00D767BF" w:rsidRDefault="00696A2D" w:rsidP="00696A2D">
            <w:pPr>
              <w:pStyle w:val="LagPararubrik"/>
            </w:pPr>
            <w:r w:rsidRPr="00D767BF">
              <w:t>Arbetsprövning för personer med nedsatt arbetsförmåga</w:t>
            </w:r>
          </w:p>
          <w:p w14:paraId="5CD928B5" w14:textId="3F66057F" w:rsidR="00696A2D" w:rsidRDefault="00696A2D" w:rsidP="00696A2D">
            <w:pPr>
              <w:pStyle w:val="ANormal"/>
            </w:pPr>
            <w:r w:rsidRPr="00D767BF">
              <w:tab/>
              <w:t>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w:t>
            </w:r>
            <w:r>
              <w:t> kap.</w:t>
            </w:r>
            <w:r w:rsidRPr="00D767BF">
              <w:t xml:space="preserve"> 3</w:t>
            </w:r>
            <w:r>
              <w:t> §</w:t>
            </w:r>
            <w:r w:rsidRPr="00D767BF">
              <w:t>, 4</w:t>
            </w:r>
            <w:r>
              <w:t> §</w:t>
            </w:r>
            <w:r w:rsidRPr="00D767BF">
              <w:t xml:space="preserve"> 1 och 2</w:t>
            </w:r>
            <w:r>
              <w:t> mom.</w:t>
            </w:r>
            <w:r w:rsidRPr="00D767BF">
              <w:t>, 5</w:t>
            </w:r>
            <w:r>
              <w:t> §</w:t>
            </w:r>
            <w:r w:rsidRPr="00D767BF">
              <w:t xml:space="preserve"> 1, 2 och 4</w:t>
            </w:r>
            <w:r>
              <w:t> mom.</w:t>
            </w:r>
            <w:r w:rsidRPr="00D767BF">
              <w:t>, 3</w:t>
            </w:r>
            <w:r>
              <w:t> kap.</w:t>
            </w:r>
            <w:r w:rsidRPr="00D767BF">
              <w:t xml:space="preserve"> 6</w:t>
            </w:r>
            <w:r>
              <w:t> §</w:t>
            </w:r>
            <w:r w:rsidRPr="00D767BF">
              <w:t>, 7</w:t>
            </w:r>
            <w:r>
              <w:t> §</w:t>
            </w:r>
            <w:r w:rsidRPr="00D767BF">
              <w:t xml:space="preserve"> </w:t>
            </w:r>
            <w:proofErr w:type="gramStart"/>
            <w:r w:rsidRPr="00D767BF">
              <w:t>1-3</w:t>
            </w:r>
            <w:proofErr w:type="gramEnd"/>
            <w:r>
              <w:t> mom.</w:t>
            </w:r>
            <w:r w:rsidRPr="00D767BF">
              <w:t>, 9 och 10</w:t>
            </w:r>
            <w:r>
              <w:t> §</w:t>
            </w:r>
            <w:r w:rsidRPr="00D767BF">
              <w:t>§, 4</w:t>
            </w:r>
            <w:r>
              <w:t> kap.</w:t>
            </w:r>
            <w:r w:rsidRPr="00D767BF">
              <w:t xml:space="preserve"> 14 och 15</w:t>
            </w:r>
            <w:r>
              <w:t> §</w:t>
            </w:r>
            <w:r w:rsidRPr="00D767BF">
              <w:t>§, 5 och 6</w:t>
            </w:r>
            <w:r>
              <w:t> kap.</w:t>
            </w:r>
            <w:r w:rsidRPr="00D767BF">
              <w:t xml:space="preserve"> samt 7</w:t>
            </w:r>
            <w:r>
              <w:t> kap.</w:t>
            </w:r>
            <w:r w:rsidRPr="00D767BF">
              <w:t xml:space="preserve"> 21</w:t>
            </w:r>
            <w:r>
              <w:t> §</w:t>
            </w:r>
            <w:r w:rsidRPr="00D767BF">
              <w:t xml:space="preserve"> 2</w:t>
            </w:r>
            <w:r>
              <w:t> mom.</w:t>
            </w:r>
            <w:r w:rsidRPr="00D767BF">
              <w:t>, 22 och 24</w:t>
            </w:r>
            <w:r>
              <w:t> §</w:t>
            </w:r>
            <w:r w:rsidRPr="00D767BF">
              <w:t xml:space="preserve">§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w:t>
            </w:r>
            <w:r w:rsidRPr="002774C5">
              <w:rPr>
                <w:b/>
                <w:bCs/>
              </w:rPr>
              <w:t xml:space="preserve">landskapslagen (0000:00) om tillämpning av </w:t>
            </w:r>
            <w:r w:rsidRPr="00BC2002">
              <w:rPr>
                <w:b/>
                <w:bCs/>
              </w:rPr>
              <w:t>diskrimineringslag</w:t>
            </w:r>
            <w:r w:rsidR="00991878" w:rsidRPr="00BC2002">
              <w:rPr>
                <w:b/>
                <w:bCs/>
              </w:rPr>
              <w:t>en</w:t>
            </w:r>
            <w:r w:rsidRPr="002774C5">
              <w:rPr>
                <w:b/>
                <w:bCs/>
              </w:rPr>
              <w:t xml:space="preserve"> </w:t>
            </w:r>
            <w:r w:rsidRPr="002774C5">
              <w:t>ska tillämpas på den som deltar i arbetsprövningen.</w:t>
            </w:r>
          </w:p>
          <w:p w14:paraId="47EDA078" w14:textId="77777777" w:rsidR="00991878" w:rsidRDefault="00991878" w:rsidP="00696A2D">
            <w:pPr>
              <w:pStyle w:val="ANormal"/>
            </w:pPr>
          </w:p>
          <w:p w14:paraId="6F45E824" w14:textId="77777777" w:rsidR="00696A2D" w:rsidRDefault="00696A2D">
            <w:pPr>
              <w:pStyle w:val="ANormal"/>
            </w:pPr>
            <w:r>
              <w:t>- - - - - - - - - - - - - - - - - - - - - - - - - - - - - -</w:t>
            </w:r>
          </w:p>
          <w:p w14:paraId="2774D0A7" w14:textId="1FC48689" w:rsidR="007D58FC" w:rsidRDefault="007D58FC" w:rsidP="007D58FC">
            <w:pPr>
              <w:pStyle w:val="ANormal"/>
            </w:pPr>
          </w:p>
        </w:tc>
      </w:tr>
      <w:tr w:rsidR="00696A2D" w14:paraId="6E38FC35" w14:textId="77777777" w:rsidTr="00991878">
        <w:tc>
          <w:tcPr>
            <w:tcW w:w="2426" w:type="pct"/>
          </w:tcPr>
          <w:p w14:paraId="62362467" w14:textId="77777777" w:rsidR="00696A2D" w:rsidRDefault="00696A2D">
            <w:pPr>
              <w:pStyle w:val="ANormal"/>
            </w:pPr>
          </w:p>
        </w:tc>
        <w:tc>
          <w:tcPr>
            <w:tcW w:w="146" w:type="pct"/>
          </w:tcPr>
          <w:p w14:paraId="521F5B88" w14:textId="77777777" w:rsidR="00696A2D" w:rsidRDefault="00696A2D">
            <w:pPr>
              <w:pStyle w:val="ANormal"/>
            </w:pPr>
          </w:p>
        </w:tc>
        <w:tc>
          <w:tcPr>
            <w:tcW w:w="2428" w:type="pct"/>
          </w:tcPr>
          <w:p w14:paraId="2B41A62C" w14:textId="77777777" w:rsidR="00696A2D" w:rsidRDefault="00696A2D">
            <w:pPr>
              <w:pStyle w:val="ANormal"/>
            </w:pPr>
          </w:p>
          <w:p w14:paraId="1090A022" w14:textId="77777777" w:rsidR="00696A2D" w:rsidRDefault="00FA0361">
            <w:pPr>
              <w:pStyle w:val="ANormal"/>
              <w:jc w:val="center"/>
            </w:pPr>
            <w:hyperlink w:anchor="_top" w:tooltip="Klicka för att gå till toppen av dokumentet" w:history="1">
              <w:r w:rsidR="00696A2D">
                <w:rPr>
                  <w:rStyle w:val="Hyperlnk"/>
                </w:rPr>
                <w:t>__________________</w:t>
              </w:r>
            </w:hyperlink>
          </w:p>
          <w:p w14:paraId="3C2DF8CB" w14:textId="77777777" w:rsidR="00696A2D" w:rsidRDefault="00696A2D">
            <w:pPr>
              <w:pStyle w:val="ANormal"/>
            </w:pPr>
          </w:p>
          <w:p w14:paraId="512C1035" w14:textId="77777777" w:rsidR="00696A2D" w:rsidRDefault="00696A2D">
            <w:pPr>
              <w:pStyle w:val="ANormal"/>
            </w:pPr>
            <w:r>
              <w:tab/>
              <w:t>Denna lag träder i kraft den</w:t>
            </w:r>
          </w:p>
          <w:p w14:paraId="2276A4FC" w14:textId="77777777" w:rsidR="00696A2D" w:rsidRDefault="00FA0361">
            <w:pPr>
              <w:pStyle w:val="ANormal"/>
              <w:jc w:val="center"/>
            </w:pPr>
            <w:hyperlink w:anchor="_top" w:tooltip="Klicka för att gå till toppen av dokumentet" w:history="1">
              <w:r w:rsidR="00696A2D">
                <w:rPr>
                  <w:rStyle w:val="Hyperlnk"/>
                </w:rPr>
                <w:t>__________________</w:t>
              </w:r>
            </w:hyperlink>
          </w:p>
          <w:p w14:paraId="180761A0" w14:textId="77BE0E00" w:rsidR="00696A2D" w:rsidRDefault="00696A2D">
            <w:pPr>
              <w:pStyle w:val="ANormal"/>
            </w:pPr>
          </w:p>
        </w:tc>
      </w:tr>
    </w:tbl>
    <w:p w14:paraId="7C4AE0D9" w14:textId="77777777" w:rsidR="007D58FC" w:rsidRDefault="007D58FC">
      <w:pPr>
        <w:pStyle w:val="ANormal"/>
      </w:pPr>
    </w:p>
    <w:p w14:paraId="7641F31C" w14:textId="77777777" w:rsidR="00696A2D" w:rsidRDefault="00FA0361">
      <w:pPr>
        <w:pStyle w:val="ANormal"/>
        <w:jc w:val="center"/>
      </w:pPr>
      <w:hyperlink w:anchor="_top" w:tooltip="Klicka för att gå till toppen av dokumentet" w:history="1">
        <w:r w:rsidR="00696A2D">
          <w:rPr>
            <w:rStyle w:val="Hyperlnk"/>
          </w:rPr>
          <w:t>__________________</w:t>
        </w:r>
      </w:hyperlink>
    </w:p>
    <w:p w14:paraId="1396DCD7" w14:textId="034AB15A" w:rsidR="007D58FC" w:rsidRDefault="007D58FC">
      <w:pPr>
        <w:pStyle w:val="ANormal"/>
      </w:pPr>
    </w:p>
    <w:p w14:paraId="638276CD" w14:textId="1E11B4EA" w:rsidR="002966B5" w:rsidRDefault="002966B5">
      <w:pPr>
        <w:rPr>
          <w:sz w:val="22"/>
          <w:szCs w:val="20"/>
        </w:rPr>
      </w:pPr>
      <w:r>
        <w:br w:type="page"/>
      </w:r>
    </w:p>
    <w:p w14:paraId="417B6DAC" w14:textId="77777777" w:rsidR="00BA5744" w:rsidRDefault="00BA5744">
      <w:pPr>
        <w:pStyle w:val="ANormal"/>
      </w:pPr>
    </w:p>
    <w:p w14:paraId="29851536" w14:textId="53B3BABB" w:rsidR="00696A2D" w:rsidRDefault="00696A2D" w:rsidP="00696A2D">
      <w:pPr>
        <w:pStyle w:val="ANormal"/>
      </w:pPr>
      <w:r>
        <w:t>4</w:t>
      </w:r>
      <w:r w:rsidRPr="00D767BF">
        <w:t>.</w:t>
      </w:r>
    </w:p>
    <w:p w14:paraId="310F8362" w14:textId="77777777" w:rsidR="00696A2D" w:rsidRPr="00D767BF" w:rsidRDefault="00696A2D" w:rsidP="00696A2D">
      <w:pPr>
        <w:pStyle w:val="ANormal"/>
      </w:pPr>
    </w:p>
    <w:p w14:paraId="718B7DA0" w14:textId="77777777" w:rsidR="00696A2D" w:rsidRPr="00D767BF" w:rsidRDefault="00696A2D" w:rsidP="00696A2D">
      <w:pPr>
        <w:pStyle w:val="LagHuvRubr"/>
      </w:pPr>
      <w:bookmarkStart w:id="5" w:name="_Toc83995368"/>
      <w:bookmarkStart w:id="6" w:name="_Toc91069981"/>
      <w:r w:rsidRPr="00D767BF">
        <w:t>L A N D S K A P S L A G</w:t>
      </w:r>
      <w:r w:rsidRPr="00D767BF">
        <w:br/>
        <w:t>om ändring av 37</w:t>
      </w:r>
      <w:r>
        <w:t> §</w:t>
      </w:r>
      <w:r w:rsidRPr="00D767BF">
        <w:t xml:space="preserve"> landskapslagen om gymnasieutbildning</w:t>
      </w:r>
      <w:bookmarkEnd w:id="5"/>
      <w:bookmarkEnd w:id="6"/>
    </w:p>
    <w:p w14:paraId="0F5F4822" w14:textId="77777777" w:rsidR="00696A2D" w:rsidRPr="00D767BF" w:rsidRDefault="00696A2D" w:rsidP="00696A2D">
      <w:pPr>
        <w:pStyle w:val="ANormal"/>
      </w:pPr>
    </w:p>
    <w:p w14:paraId="555EEE22" w14:textId="77777777" w:rsidR="00696A2D" w:rsidRPr="00D767BF" w:rsidRDefault="00696A2D" w:rsidP="00696A2D">
      <w:pPr>
        <w:pStyle w:val="ANormal"/>
      </w:pPr>
      <w:r w:rsidRPr="00D767BF">
        <w:tab/>
        <w:t xml:space="preserve">I enlighet med lagtingets beslut </w:t>
      </w:r>
      <w:r w:rsidRPr="00D767BF">
        <w:rPr>
          <w:b/>
          <w:bCs/>
        </w:rPr>
        <w:t>ändras</w:t>
      </w:r>
      <w:r w:rsidRPr="00D767BF">
        <w:t xml:space="preserve"> 37</w:t>
      </w:r>
      <w:r>
        <w:t> §</w:t>
      </w:r>
      <w:r w:rsidRPr="00D767BF">
        <w:t xml:space="preserve"> landskapslagen (2011:13) om gymnasieutbildning som följer:</w:t>
      </w:r>
    </w:p>
    <w:p w14:paraId="3B300C36" w14:textId="263BA237" w:rsidR="00696A2D" w:rsidRDefault="00696A2D">
      <w:pPr>
        <w:pStyle w:val="ANormal"/>
      </w:pPr>
    </w:p>
    <w:p w14:paraId="58CAD964" w14:textId="77777777" w:rsidR="002966B5" w:rsidRDefault="002966B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696A2D" w14:paraId="30A91C79" w14:textId="77777777" w:rsidTr="00696A2D">
        <w:tc>
          <w:tcPr>
            <w:tcW w:w="2426" w:type="pct"/>
          </w:tcPr>
          <w:p w14:paraId="3D5143A4" w14:textId="77777777" w:rsidR="00696A2D" w:rsidRDefault="00696A2D">
            <w:pPr>
              <w:pStyle w:val="xCelltext"/>
              <w:jc w:val="center"/>
            </w:pPr>
            <w:r>
              <w:t>Gällande lydelse</w:t>
            </w:r>
          </w:p>
        </w:tc>
        <w:tc>
          <w:tcPr>
            <w:tcW w:w="146" w:type="pct"/>
          </w:tcPr>
          <w:p w14:paraId="719CC41D" w14:textId="77777777" w:rsidR="00696A2D" w:rsidRDefault="00696A2D">
            <w:pPr>
              <w:pStyle w:val="xCelltext"/>
              <w:jc w:val="center"/>
            </w:pPr>
          </w:p>
        </w:tc>
        <w:tc>
          <w:tcPr>
            <w:tcW w:w="2428" w:type="pct"/>
          </w:tcPr>
          <w:p w14:paraId="261C8F10" w14:textId="77777777" w:rsidR="00696A2D" w:rsidRDefault="00696A2D">
            <w:pPr>
              <w:pStyle w:val="xCelltext"/>
              <w:jc w:val="center"/>
            </w:pPr>
            <w:r>
              <w:t>Föreslagen lydelse</w:t>
            </w:r>
          </w:p>
        </w:tc>
      </w:tr>
      <w:tr w:rsidR="00696A2D" w14:paraId="7BFD490B" w14:textId="77777777" w:rsidTr="00696A2D">
        <w:tc>
          <w:tcPr>
            <w:tcW w:w="2426" w:type="pct"/>
          </w:tcPr>
          <w:p w14:paraId="62B6289E" w14:textId="77777777" w:rsidR="00696A2D" w:rsidRDefault="00696A2D">
            <w:pPr>
              <w:pStyle w:val="ANormal"/>
            </w:pPr>
          </w:p>
          <w:p w14:paraId="0744E911" w14:textId="08E0419F" w:rsidR="00696A2D" w:rsidRDefault="00696A2D" w:rsidP="00696A2D">
            <w:pPr>
              <w:pStyle w:val="LagParagraf"/>
            </w:pPr>
            <w:r>
              <w:t>37 §</w:t>
            </w:r>
          </w:p>
          <w:p w14:paraId="7E73F2FD" w14:textId="7E2FB523" w:rsidR="00696A2D" w:rsidRDefault="00696A2D" w:rsidP="00696A2D">
            <w:pPr>
              <w:pStyle w:val="LagPararubrik"/>
            </w:pPr>
            <w:r>
              <w:t>Opartiskt bemötande</w:t>
            </w:r>
          </w:p>
          <w:p w14:paraId="3495806E" w14:textId="77777777" w:rsidR="00696A2D" w:rsidRDefault="00696A2D" w:rsidP="00696A2D">
            <w:pPr>
              <w:pStyle w:val="ANormal"/>
            </w:pPr>
            <w:r>
              <w:tab/>
              <w:t xml:space="preserve">De studerande ska bemötas opartiskt så att ingen diskrimineras. Bestämmelser om diskriminering finns i landskapslagen </w:t>
            </w:r>
            <w:r w:rsidRPr="002774C5">
              <w:t>(2005:66) om förhindrande av diskriminering i landskapet Åland.</w:t>
            </w:r>
          </w:p>
          <w:p w14:paraId="01412D5D" w14:textId="6BD3BA0D" w:rsidR="00696A2D" w:rsidRDefault="00696A2D" w:rsidP="00696A2D">
            <w:pPr>
              <w:pStyle w:val="ANormal"/>
            </w:pPr>
          </w:p>
        </w:tc>
        <w:tc>
          <w:tcPr>
            <w:tcW w:w="146" w:type="pct"/>
          </w:tcPr>
          <w:p w14:paraId="3C75F4D8" w14:textId="77777777" w:rsidR="00696A2D" w:rsidRDefault="00696A2D">
            <w:pPr>
              <w:pStyle w:val="ANormal"/>
            </w:pPr>
          </w:p>
        </w:tc>
        <w:tc>
          <w:tcPr>
            <w:tcW w:w="2428" w:type="pct"/>
          </w:tcPr>
          <w:p w14:paraId="143ED4D2" w14:textId="77777777" w:rsidR="00696A2D" w:rsidRDefault="00696A2D">
            <w:pPr>
              <w:pStyle w:val="ANormal"/>
            </w:pPr>
          </w:p>
          <w:p w14:paraId="36DADD7F" w14:textId="77777777" w:rsidR="00696A2D" w:rsidRPr="00D767BF" w:rsidRDefault="00696A2D" w:rsidP="00696A2D">
            <w:pPr>
              <w:pStyle w:val="LagParagraf"/>
            </w:pPr>
            <w:r w:rsidRPr="00D767BF">
              <w:t>37</w:t>
            </w:r>
            <w:r>
              <w:t> §</w:t>
            </w:r>
          </w:p>
          <w:p w14:paraId="0570201D" w14:textId="77777777" w:rsidR="00696A2D" w:rsidRPr="00D767BF" w:rsidRDefault="00696A2D" w:rsidP="00696A2D">
            <w:pPr>
              <w:pStyle w:val="LagPararubrik"/>
            </w:pPr>
            <w:r w:rsidRPr="00D767BF">
              <w:t>Opartiskt bemötande</w:t>
            </w:r>
          </w:p>
          <w:p w14:paraId="398CBD3F" w14:textId="7F11A866" w:rsidR="00696A2D" w:rsidRDefault="00696A2D" w:rsidP="00696A2D">
            <w:pPr>
              <w:pStyle w:val="ANormal"/>
            </w:pPr>
            <w:r w:rsidRPr="00D767BF">
              <w:tab/>
              <w:t xml:space="preserve">De studerande ska bemötas opartiskt så att ingen diskrimineras. Bestämmelser om diskriminering finns i </w:t>
            </w:r>
            <w:r w:rsidRPr="002774C5">
              <w:rPr>
                <w:b/>
                <w:bCs/>
              </w:rPr>
              <w:t xml:space="preserve">landskapslagen (0000:00) om tillämpning av </w:t>
            </w:r>
            <w:r w:rsidRPr="00BC2002">
              <w:rPr>
                <w:b/>
                <w:bCs/>
              </w:rPr>
              <w:t>diskrimineringslag</w:t>
            </w:r>
            <w:r w:rsidR="00991878" w:rsidRPr="00BC2002">
              <w:rPr>
                <w:b/>
                <w:bCs/>
              </w:rPr>
              <w:t>en</w:t>
            </w:r>
            <w:r w:rsidRPr="00D767BF">
              <w:t>.</w:t>
            </w:r>
          </w:p>
          <w:p w14:paraId="49772CC4" w14:textId="4F682363" w:rsidR="00696A2D" w:rsidRDefault="00696A2D" w:rsidP="00696A2D">
            <w:pPr>
              <w:pStyle w:val="ANormal"/>
            </w:pPr>
          </w:p>
        </w:tc>
      </w:tr>
      <w:tr w:rsidR="00696A2D" w14:paraId="22286CFB" w14:textId="77777777" w:rsidTr="00696A2D">
        <w:tc>
          <w:tcPr>
            <w:tcW w:w="2426" w:type="pct"/>
          </w:tcPr>
          <w:p w14:paraId="789B0552" w14:textId="77777777" w:rsidR="00696A2D" w:rsidRDefault="00696A2D">
            <w:pPr>
              <w:pStyle w:val="ANormal"/>
            </w:pPr>
          </w:p>
        </w:tc>
        <w:tc>
          <w:tcPr>
            <w:tcW w:w="146" w:type="pct"/>
          </w:tcPr>
          <w:p w14:paraId="6E281944" w14:textId="77777777" w:rsidR="00696A2D" w:rsidRDefault="00696A2D">
            <w:pPr>
              <w:pStyle w:val="ANormal"/>
            </w:pPr>
          </w:p>
        </w:tc>
        <w:tc>
          <w:tcPr>
            <w:tcW w:w="2428" w:type="pct"/>
          </w:tcPr>
          <w:p w14:paraId="3269D9B2" w14:textId="77777777" w:rsidR="00696A2D" w:rsidRDefault="00696A2D">
            <w:pPr>
              <w:pStyle w:val="ANormal"/>
            </w:pPr>
          </w:p>
          <w:p w14:paraId="21D15656" w14:textId="77777777" w:rsidR="00696A2D" w:rsidRDefault="00FA0361">
            <w:pPr>
              <w:pStyle w:val="ANormal"/>
              <w:jc w:val="center"/>
            </w:pPr>
            <w:hyperlink w:anchor="_top" w:tooltip="Klicka för att gå till toppen av dokumentet" w:history="1">
              <w:r w:rsidR="00696A2D">
                <w:rPr>
                  <w:rStyle w:val="Hyperlnk"/>
                </w:rPr>
                <w:t>__________________</w:t>
              </w:r>
            </w:hyperlink>
          </w:p>
          <w:p w14:paraId="050817B5" w14:textId="77777777" w:rsidR="00696A2D" w:rsidRDefault="00696A2D">
            <w:pPr>
              <w:pStyle w:val="ANormal"/>
            </w:pPr>
          </w:p>
          <w:p w14:paraId="7D80B447" w14:textId="77777777" w:rsidR="00696A2D" w:rsidRDefault="00696A2D">
            <w:pPr>
              <w:pStyle w:val="ANormal"/>
            </w:pPr>
            <w:r>
              <w:tab/>
              <w:t>Denna lag träder i kraft den</w:t>
            </w:r>
          </w:p>
          <w:p w14:paraId="4D90F7BC" w14:textId="77777777" w:rsidR="00696A2D" w:rsidRDefault="00FA0361">
            <w:pPr>
              <w:pStyle w:val="ANormal"/>
              <w:jc w:val="center"/>
            </w:pPr>
            <w:hyperlink w:anchor="_top" w:tooltip="Klicka för att gå till toppen av dokumentet" w:history="1">
              <w:r w:rsidR="00696A2D">
                <w:rPr>
                  <w:rStyle w:val="Hyperlnk"/>
                </w:rPr>
                <w:t>__________________</w:t>
              </w:r>
            </w:hyperlink>
          </w:p>
          <w:p w14:paraId="135E4276" w14:textId="0712F654" w:rsidR="00696A2D" w:rsidRDefault="00696A2D">
            <w:pPr>
              <w:pStyle w:val="ANormal"/>
            </w:pPr>
          </w:p>
        </w:tc>
      </w:tr>
    </w:tbl>
    <w:p w14:paraId="3EE83623" w14:textId="77777777" w:rsidR="00696A2D" w:rsidRDefault="00696A2D">
      <w:pPr>
        <w:pStyle w:val="ANormal"/>
      </w:pPr>
    </w:p>
    <w:p w14:paraId="4D7CCF86" w14:textId="77777777" w:rsidR="00696A2D" w:rsidRDefault="00FA0361">
      <w:pPr>
        <w:pStyle w:val="ANormal"/>
        <w:jc w:val="center"/>
      </w:pPr>
      <w:hyperlink w:anchor="_top" w:tooltip="Klicka för att gå till toppen av dokumentet" w:history="1">
        <w:r w:rsidR="00696A2D">
          <w:rPr>
            <w:rStyle w:val="Hyperlnk"/>
          </w:rPr>
          <w:t>__________________</w:t>
        </w:r>
      </w:hyperlink>
    </w:p>
    <w:p w14:paraId="394600E4" w14:textId="5C383C6B" w:rsidR="00696A2D" w:rsidRDefault="00696A2D">
      <w:pPr>
        <w:pStyle w:val="ANormal"/>
      </w:pPr>
    </w:p>
    <w:p w14:paraId="527B813F" w14:textId="77777777" w:rsidR="00BA5744" w:rsidRPr="00D767BF" w:rsidRDefault="00BA5744" w:rsidP="00BA5744">
      <w:pPr>
        <w:pStyle w:val="ANormal"/>
      </w:pPr>
      <w:r>
        <w:t>5</w:t>
      </w:r>
      <w:r w:rsidRPr="00D767BF">
        <w:t>.</w:t>
      </w:r>
    </w:p>
    <w:p w14:paraId="671A38E2" w14:textId="77777777" w:rsidR="00BA5744" w:rsidRPr="00D767BF" w:rsidRDefault="00BA5744" w:rsidP="00BA5744">
      <w:pPr>
        <w:pStyle w:val="LagHuvRubr"/>
      </w:pPr>
      <w:bookmarkStart w:id="7" w:name="_Toc83995369"/>
      <w:bookmarkStart w:id="8" w:name="_Toc91069982"/>
      <w:r w:rsidRPr="00D767BF">
        <w:rPr>
          <w:lang w:val="sv-FI"/>
        </w:rPr>
        <w:t>L A N D S K A P S L A G</w:t>
      </w:r>
      <w:r w:rsidRPr="00D767BF">
        <w:rPr>
          <w:lang w:val="sv-FI"/>
        </w:rPr>
        <w:br/>
      </w:r>
      <w:r w:rsidRPr="00D767BF">
        <w:t>om ändring av landskapslagen om Ålands ombudsmannamyndighet</w:t>
      </w:r>
      <w:bookmarkEnd w:id="7"/>
      <w:bookmarkEnd w:id="8"/>
    </w:p>
    <w:p w14:paraId="74051EA0" w14:textId="77777777" w:rsidR="00BA5744" w:rsidRPr="00D767BF" w:rsidRDefault="00BA5744" w:rsidP="00BA5744">
      <w:pPr>
        <w:pStyle w:val="ANormal"/>
      </w:pPr>
    </w:p>
    <w:p w14:paraId="0374C8E1" w14:textId="77777777" w:rsidR="00BA5744" w:rsidRPr="00D767BF" w:rsidRDefault="00BA5744" w:rsidP="00BA5744">
      <w:pPr>
        <w:pStyle w:val="ANormal"/>
      </w:pPr>
      <w:r w:rsidRPr="00D767BF">
        <w:tab/>
        <w:t xml:space="preserve">I enlighet med lagtingets beslut </w:t>
      </w:r>
      <w:r w:rsidRPr="00D767BF">
        <w:rPr>
          <w:b/>
          <w:bCs/>
        </w:rPr>
        <w:t>ändras</w:t>
      </w:r>
      <w:r w:rsidRPr="00D767BF">
        <w:t xml:space="preserve"> 2</w:t>
      </w:r>
      <w:r>
        <w:t> §</w:t>
      </w:r>
      <w:r w:rsidRPr="00D767BF">
        <w:t xml:space="preserve"> 1</w:t>
      </w:r>
      <w:r>
        <w:t> mom.</w:t>
      </w:r>
      <w:r w:rsidRPr="00D767BF">
        <w:t xml:space="preserve"> 1 punkten ombudsmannamyndighet samt 3</w:t>
      </w:r>
      <w:r>
        <w:t> §</w:t>
      </w:r>
      <w:r w:rsidRPr="00D767BF">
        <w:t xml:space="preserve"> inledningssatsen landskapslagen (2014:33) om Ålands som följer:</w:t>
      </w:r>
    </w:p>
    <w:p w14:paraId="00BA42EF" w14:textId="7902C11E" w:rsidR="00BA5744" w:rsidRDefault="00BA5744">
      <w:pPr>
        <w:pStyle w:val="ANormal"/>
      </w:pPr>
    </w:p>
    <w:p w14:paraId="79B79C66" w14:textId="77777777" w:rsidR="002966B5" w:rsidRDefault="002966B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BA5744" w14:paraId="39810256" w14:textId="77777777" w:rsidTr="00BA5744">
        <w:tc>
          <w:tcPr>
            <w:tcW w:w="2426" w:type="pct"/>
          </w:tcPr>
          <w:p w14:paraId="04A66A00" w14:textId="77777777" w:rsidR="00BA5744" w:rsidRDefault="00BA5744">
            <w:pPr>
              <w:pStyle w:val="xCelltext"/>
              <w:jc w:val="center"/>
            </w:pPr>
            <w:r>
              <w:t>Gällande lydelse</w:t>
            </w:r>
          </w:p>
        </w:tc>
        <w:tc>
          <w:tcPr>
            <w:tcW w:w="146" w:type="pct"/>
          </w:tcPr>
          <w:p w14:paraId="7F3D24B0" w14:textId="77777777" w:rsidR="00BA5744" w:rsidRDefault="00BA5744">
            <w:pPr>
              <w:pStyle w:val="xCelltext"/>
              <w:jc w:val="center"/>
            </w:pPr>
          </w:p>
        </w:tc>
        <w:tc>
          <w:tcPr>
            <w:tcW w:w="2428" w:type="pct"/>
          </w:tcPr>
          <w:p w14:paraId="67B58375" w14:textId="77777777" w:rsidR="00BA5744" w:rsidRDefault="00BA5744">
            <w:pPr>
              <w:pStyle w:val="xCelltext"/>
              <w:jc w:val="center"/>
            </w:pPr>
            <w:r>
              <w:t>Föreslagen lydelse</w:t>
            </w:r>
          </w:p>
        </w:tc>
      </w:tr>
      <w:tr w:rsidR="00BA5744" w14:paraId="7074F45F" w14:textId="77777777" w:rsidTr="00BA5744">
        <w:tc>
          <w:tcPr>
            <w:tcW w:w="2426" w:type="pct"/>
          </w:tcPr>
          <w:p w14:paraId="25436720" w14:textId="77777777" w:rsidR="00BA5744" w:rsidRDefault="00BA5744">
            <w:pPr>
              <w:pStyle w:val="ANormal"/>
            </w:pPr>
          </w:p>
          <w:p w14:paraId="67320B6A" w14:textId="425167FE" w:rsidR="00BA5744" w:rsidRDefault="00BA5744" w:rsidP="00BA5744">
            <w:pPr>
              <w:pStyle w:val="LagParagraf"/>
            </w:pPr>
            <w:r>
              <w:t>2 §</w:t>
            </w:r>
          </w:p>
          <w:p w14:paraId="1B8DBD5C" w14:textId="119DA0E4" w:rsidR="00BA5744" w:rsidRDefault="00BA5744" w:rsidP="00BA5744">
            <w:pPr>
              <w:pStyle w:val="LagPararubrik"/>
            </w:pPr>
            <w:r>
              <w:t>Övergripande målsättning</w:t>
            </w:r>
          </w:p>
          <w:p w14:paraId="27A6357C" w14:textId="480F58A2" w:rsidR="00BA5744" w:rsidRDefault="00BA5744" w:rsidP="00BA5744">
            <w:pPr>
              <w:pStyle w:val="ANormal"/>
            </w:pPr>
            <w:r>
              <w:tab/>
              <w:t>Ombudsmannamyndigheten ska verka för att främja och trygga</w:t>
            </w:r>
          </w:p>
          <w:p w14:paraId="7F1325B7" w14:textId="0FC82522" w:rsidR="00BA5744" w:rsidRDefault="00BA5744" w:rsidP="00BA5744">
            <w:pPr>
              <w:pStyle w:val="ANormal"/>
            </w:pPr>
            <w:r>
              <w:tab/>
              <w:t>1) den enskildes rätt till likabehandling i enlighet med landskapslagen (2005:66) om förhindrande av diskriminering i landskapet Åland,</w:t>
            </w:r>
          </w:p>
          <w:p w14:paraId="56E246B2" w14:textId="77777777" w:rsidR="00BA5744" w:rsidRDefault="00BA5744">
            <w:pPr>
              <w:pStyle w:val="ANormal"/>
            </w:pPr>
            <w:r>
              <w:t>- - - - - - - - - - - - - - - - - - - - - - - - - - - - - -</w:t>
            </w:r>
          </w:p>
          <w:p w14:paraId="25D7EDD9" w14:textId="0C453A82" w:rsidR="00BA5744" w:rsidRDefault="00BA5744" w:rsidP="00BA5744">
            <w:pPr>
              <w:pStyle w:val="ANormal"/>
            </w:pPr>
          </w:p>
        </w:tc>
        <w:tc>
          <w:tcPr>
            <w:tcW w:w="146" w:type="pct"/>
          </w:tcPr>
          <w:p w14:paraId="67CC72A6" w14:textId="77777777" w:rsidR="00BA5744" w:rsidRDefault="00BA5744">
            <w:pPr>
              <w:pStyle w:val="ANormal"/>
            </w:pPr>
          </w:p>
        </w:tc>
        <w:tc>
          <w:tcPr>
            <w:tcW w:w="2428" w:type="pct"/>
          </w:tcPr>
          <w:p w14:paraId="29573BD3" w14:textId="77777777" w:rsidR="00BA5744" w:rsidRDefault="00BA5744">
            <w:pPr>
              <w:pStyle w:val="ANormal"/>
            </w:pPr>
          </w:p>
          <w:p w14:paraId="4C1DE3F3" w14:textId="77777777" w:rsidR="00BA5744" w:rsidRPr="00D767BF" w:rsidRDefault="00BA5744" w:rsidP="00BA5744">
            <w:pPr>
              <w:pStyle w:val="LagParagraf"/>
            </w:pPr>
            <w:r w:rsidRPr="00D767BF">
              <w:t>2</w:t>
            </w:r>
            <w:r>
              <w:t> §</w:t>
            </w:r>
          </w:p>
          <w:p w14:paraId="31BEBC17" w14:textId="77777777" w:rsidR="00BA5744" w:rsidRPr="00D767BF" w:rsidRDefault="00BA5744" w:rsidP="00BA5744">
            <w:pPr>
              <w:pStyle w:val="LagPararubrik"/>
            </w:pPr>
            <w:r w:rsidRPr="00D767BF">
              <w:t>Övergripande målsättning</w:t>
            </w:r>
          </w:p>
          <w:p w14:paraId="7D429DE3" w14:textId="77777777" w:rsidR="00BA5744" w:rsidRPr="00D767BF" w:rsidRDefault="00BA5744" w:rsidP="00BA5744">
            <w:pPr>
              <w:pStyle w:val="ANormal"/>
            </w:pPr>
            <w:r w:rsidRPr="00D767BF">
              <w:tab/>
              <w:t>Ombudsmannamyndigheten ska verka för att främja och trygga</w:t>
            </w:r>
          </w:p>
          <w:p w14:paraId="7FAFFE01" w14:textId="07962E45" w:rsidR="00BA5744" w:rsidRDefault="00BA5744" w:rsidP="00BA5744">
            <w:pPr>
              <w:pStyle w:val="ANormal"/>
            </w:pPr>
            <w:r w:rsidRPr="00D767BF">
              <w:tab/>
              <w:t xml:space="preserve">1) den enskildes rätt till likabehandling i enlighet med </w:t>
            </w:r>
            <w:r w:rsidRPr="00BA5744">
              <w:rPr>
                <w:b/>
                <w:bCs/>
              </w:rPr>
              <w:t xml:space="preserve">landskapslagen (0000:00) om tillämpning av </w:t>
            </w:r>
            <w:r w:rsidRPr="00BC2002">
              <w:rPr>
                <w:b/>
                <w:bCs/>
              </w:rPr>
              <w:t>diskrimineringslag</w:t>
            </w:r>
            <w:r w:rsidR="00991878" w:rsidRPr="00BC2002">
              <w:rPr>
                <w:b/>
                <w:bCs/>
              </w:rPr>
              <w:t>en</w:t>
            </w:r>
            <w:r w:rsidRPr="00D767BF">
              <w:t>,</w:t>
            </w:r>
          </w:p>
          <w:p w14:paraId="2779B2C2" w14:textId="77777777" w:rsidR="00BC2002" w:rsidRPr="00BC2002" w:rsidRDefault="00BC2002" w:rsidP="00BA5744">
            <w:pPr>
              <w:pStyle w:val="ANormal"/>
            </w:pPr>
          </w:p>
          <w:p w14:paraId="52FE7A7B" w14:textId="77777777" w:rsidR="00BA5744" w:rsidRDefault="00BA5744">
            <w:pPr>
              <w:pStyle w:val="ANormal"/>
            </w:pPr>
            <w:r>
              <w:t>- - - - - - - - - - - - - - - - - - - - - - - - - - - - - -</w:t>
            </w:r>
          </w:p>
          <w:p w14:paraId="129EC840" w14:textId="72641D81" w:rsidR="00BA5744" w:rsidRDefault="00BA5744" w:rsidP="00BA5744">
            <w:pPr>
              <w:pStyle w:val="ANormal"/>
            </w:pPr>
          </w:p>
        </w:tc>
      </w:tr>
      <w:tr w:rsidR="00BA5744" w14:paraId="485AA93E" w14:textId="77777777" w:rsidTr="00BA5744">
        <w:tc>
          <w:tcPr>
            <w:tcW w:w="2426" w:type="pct"/>
          </w:tcPr>
          <w:p w14:paraId="578B5574" w14:textId="77777777" w:rsidR="00BA5744" w:rsidRDefault="00BA5744">
            <w:pPr>
              <w:pStyle w:val="ANormal"/>
            </w:pPr>
          </w:p>
          <w:p w14:paraId="6E6AA817" w14:textId="63D8C7E8" w:rsidR="00BA5744" w:rsidRDefault="00BA5744" w:rsidP="00BA5744">
            <w:pPr>
              <w:pStyle w:val="LagParagraf"/>
            </w:pPr>
            <w:r>
              <w:t>3 §</w:t>
            </w:r>
          </w:p>
          <w:p w14:paraId="621862CE" w14:textId="199E713B" w:rsidR="00BA5744" w:rsidRDefault="00BA5744" w:rsidP="00BA5744">
            <w:pPr>
              <w:pStyle w:val="LagPararubrik"/>
            </w:pPr>
            <w:r>
              <w:t>Tryggande och främjande av den enskildes rätt till likabehandling</w:t>
            </w:r>
          </w:p>
          <w:p w14:paraId="5C9365B5" w14:textId="13F7E2AE" w:rsidR="00BA5744" w:rsidRDefault="00BA5744" w:rsidP="00BA5744">
            <w:pPr>
              <w:pStyle w:val="ANormal"/>
            </w:pPr>
            <w:r>
              <w:tab/>
              <w:t xml:space="preserve">Inom landskapets behörighet ska ombudsmannamyndigheten motverka och förhindra diskriminering på grund av etnisk tillhörighet, religion eller annan </w:t>
            </w:r>
            <w:r>
              <w:lastRenderedPageBreak/>
              <w:t>övertygelse, funktionshinder, ålder eller sexuell läggning genom att</w:t>
            </w:r>
          </w:p>
          <w:p w14:paraId="27BFD6CC" w14:textId="77777777" w:rsidR="002966B5" w:rsidRDefault="002966B5" w:rsidP="00BA5744">
            <w:pPr>
              <w:pStyle w:val="ANormal"/>
            </w:pPr>
          </w:p>
          <w:p w14:paraId="10B3BA0F" w14:textId="77777777" w:rsidR="00BA5744" w:rsidRDefault="00BA5744">
            <w:pPr>
              <w:pStyle w:val="ANormal"/>
            </w:pPr>
            <w:r>
              <w:t>- - - - - - - - - - - - - - - - - - - - - - - - - - - - - -</w:t>
            </w:r>
          </w:p>
          <w:p w14:paraId="6A1B2338" w14:textId="5ACD4A99" w:rsidR="00BA5744" w:rsidRDefault="00BA5744" w:rsidP="00BA5744">
            <w:pPr>
              <w:pStyle w:val="ANormal"/>
            </w:pPr>
          </w:p>
        </w:tc>
        <w:tc>
          <w:tcPr>
            <w:tcW w:w="146" w:type="pct"/>
          </w:tcPr>
          <w:p w14:paraId="2E231255" w14:textId="77777777" w:rsidR="00BA5744" w:rsidRDefault="00BA5744">
            <w:pPr>
              <w:pStyle w:val="ANormal"/>
            </w:pPr>
          </w:p>
        </w:tc>
        <w:tc>
          <w:tcPr>
            <w:tcW w:w="2428" w:type="pct"/>
          </w:tcPr>
          <w:p w14:paraId="680FF0C3" w14:textId="77777777" w:rsidR="00BA5744" w:rsidRDefault="00BA5744">
            <w:pPr>
              <w:pStyle w:val="ANormal"/>
            </w:pPr>
          </w:p>
          <w:p w14:paraId="0F169590" w14:textId="77777777" w:rsidR="00BA5744" w:rsidRPr="00D767BF" w:rsidRDefault="00BA5744" w:rsidP="00BA5744">
            <w:pPr>
              <w:pStyle w:val="LagParagraf"/>
            </w:pPr>
            <w:r w:rsidRPr="00D767BF">
              <w:t>3</w:t>
            </w:r>
            <w:r>
              <w:t> §</w:t>
            </w:r>
          </w:p>
          <w:p w14:paraId="70746C9B" w14:textId="77777777" w:rsidR="00BA5744" w:rsidRPr="00D767BF" w:rsidRDefault="00BA5744" w:rsidP="00BA5744">
            <w:pPr>
              <w:pStyle w:val="LagPararubrik"/>
            </w:pPr>
            <w:r w:rsidRPr="00D767BF">
              <w:t>Tryggande och främjande av den enskildes rätt till likabehandling</w:t>
            </w:r>
          </w:p>
          <w:p w14:paraId="3D777876" w14:textId="2AEB4C94" w:rsidR="00BA5744" w:rsidRDefault="00BA5744" w:rsidP="00BA5744">
            <w:pPr>
              <w:pStyle w:val="ANormal"/>
            </w:pPr>
            <w:r w:rsidRPr="00D767BF">
              <w:tab/>
              <w:t xml:space="preserve">Inom landskapets behörighet ska ombudsmannamyndigheten motverka och förhindra diskriminering på grund av </w:t>
            </w:r>
            <w:r w:rsidRPr="00BA5744">
              <w:rPr>
                <w:b/>
                <w:bCs/>
              </w:rPr>
              <w:t xml:space="preserve">de diskrimineringsgrunder om vilka </w:t>
            </w:r>
            <w:r w:rsidRPr="00BA5744">
              <w:rPr>
                <w:b/>
                <w:bCs/>
              </w:rPr>
              <w:lastRenderedPageBreak/>
              <w:t xml:space="preserve">föreskrivs i landskapslagen om tillämpning av </w:t>
            </w:r>
            <w:r w:rsidRPr="00BC2002">
              <w:rPr>
                <w:b/>
                <w:bCs/>
              </w:rPr>
              <w:t>diskrimineringslag</w:t>
            </w:r>
            <w:r w:rsidR="00991878" w:rsidRPr="00BC2002">
              <w:rPr>
                <w:b/>
                <w:bCs/>
              </w:rPr>
              <w:t>en</w:t>
            </w:r>
            <w:r w:rsidRPr="00D767BF">
              <w:t xml:space="preserve"> genom att</w:t>
            </w:r>
          </w:p>
          <w:p w14:paraId="1FE59512" w14:textId="77777777" w:rsidR="00BC2002" w:rsidRPr="00D767BF" w:rsidRDefault="00BC2002" w:rsidP="00BA5744">
            <w:pPr>
              <w:pStyle w:val="ANormal"/>
            </w:pPr>
          </w:p>
          <w:p w14:paraId="690CF484" w14:textId="77777777" w:rsidR="00BA5744" w:rsidRDefault="00BA5744">
            <w:pPr>
              <w:pStyle w:val="ANormal"/>
            </w:pPr>
            <w:r>
              <w:t>- - - - - - - - - - - - - - - - - - - - - - - - - - - - - -</w:t>
            </w:r>
          </w:p>
          <w:p w14:paraId="12830B71" w14:textId="23EA2165" w:rsidR="00BA5744" w:rsidRDefault="00BA5744">
            <w:pPr>
              <w:pStyle w:val="ANormal"/>
            </w:pPr>
          </w:p>
        </w:tc>
      </w:tr>
      <w:tr w:rsidR="00BA5744" w14:paraId="5709896E" w14:textId="77777777" w:rsidTr="00BA5744">
        <w:tc>
          <w:tcPr>
            <w:tcW w:w="2426" w:type="pct"/>
          </w:tcPr>
          <w:p w14:paraId="706625EB" w14:textId="77777777" w:rsidR="00BA5744" w:rsidRDefault="00BA5744">
            <w:pPr>
              <w:pStyle w:val="ANormal"/>
            </w:pPr>
          </w:p>
        </w:tc>
        <w:tc>
          <w:tcPr>
            <w:tcW w:w="146" w:type="pct"/>
          </w:tcPr>
          <w:p w14:paraId="19C98E5A" w14:textId="77777777" w:rsidR="00BA5744" w:rsidRDefault="00BA5744">
            <w:pPr>
              <w:pStyle w:val="ANormal"/>
            </w:pPr>
          </w:p>
        </w:tc>
        <w:tc>
          <w:tcPr>
            <w:tcW w:w="2428" w:type="pct"/>
          </w:tcPr>
          <w:p w14:paraId="43E27B73" w14:textId="77777777" w:rsidR="00BA5744" w:rsidRDefault="00BA5744">
            <w:pPr>
              <w:pStyle w:val="ANormal"/>
            </w:pPr>
          </w:p>
          <w:p w14:paraId="3D11059E" w14:textId="77777777" w:rsidR="00BA5744" w:rsidRDefault="00FA0361" w:rsidP="00BA5744">
            <w:pPr>
              <w:pStyle w:val="ANormal"/>
              <w:jc w:val="center"/>
            </w:pPr>
            <w:hyperlink w:anchor="_top" w:tooltip="Klicka för att gå till toppen av dokumentet" w:history="1">
              <w:r w:rsidR="00BA5744">
                <w:rPr>
                  <w:rStyle w:val="Hyperlnk"/>
                </w:rPr>
                <w:t>__________________</w:t>
              </w:r>
            </w:hyperlink>
          </w:p>
          <w:p w14:paraId="511155EA" w14:textId="77777777" w:rsidR="00BA5744" w:rsidRPr="00D767BF" w:rsidRDefault="00BA5744" w:rsidP="00BA5744">
            <w:pPr>
              <w:pStyle w:val="ANormal"/>
            </w:pPr>
          </w:p>
          <w:p w14:paraId="2119D1D8" w14:textId="77777777" w:rsidR="00BA5744" w:rsidRPr="00D767BF" w:rsidRDefault="00BA5744" w:rsidP="00BA5744">
            <w:pPr>
              <w:pStyle w:val="ANormal"/>
            </w:pPr>
            <w:r w:rsidRPr="00D767BF">
              <w:tab/>
              <w:t>Denna lag träder i kraft den</w:t>
            </w:r>
          </w:p>
          <w:p w14:paraId="76940B28" w14:textId="77777777" w:rsidR="00BA5744" w:rsidRDefault="00FA0361" w:rsidP="00BA5744">
            <w:pPr>
              <w:pStyle w:val="ANormal"/>
              <w:jc w:val="center"/>
            </w:pPr>
            <w:hyperlink w:anchor="_top" w:tooltip="Klicka för att gå till toppen av dokumentet" w:history="1">
              <w:r w:rsidR="00BA5744">
                <w:rPr>
                  <w:rStyle w:val="Hyperlnk"/>
                </w:rPr>
                <w:t>__________________</w:t>
              </w:r>
            </w:hyperlink>
          </w:p>
          <w:p w14:paraId="6466CE69" w14:textId="46945736" w:rsidR="00BA5744" w:rsidRDefault="00BA5744">
            <w:pPr>
              <w:pStyle w:val="ANormal"/>
            </w:pPr>
          </w:p>
        </w:tc>
      </w:tr>
    </w:tbl>
    <w:p w14:paraId="51CFD865" w14:textId="77777777" w:rsidR="00BA5744" w:rsidRDefault="00BA5744">
      <w:pPr>
        <w:pStyle w:val="ANormal"/>
      </w:pPr>
    </w:p>
    <w:p w14:paraId="7FAF7FF3" w14:textId="77777777" w:rsidR="00BA5744" w:rsidRDefault="00FA0361">
      <w:pPr>
        <w:pStyle w:val="ANormal"/>
        <w:jc w:val="center"/>
      </w:pPr>
      <w:hyperlink w:anchor="_top" w:tooltip="Klicka för att gå till toppen av dokumentet" w:history="1">
        <w:r w:rsidR="00BA5744">
          <w:rPr>
            <w:rStyle w:val="Hyperlnk"/>
          </w:rPr>
          <w:t>__________________</w:t>
        </w:r>
      </w:hyperlink>
    </w:p>
    <w:p w14:paraId="61AA9878" w14:textId="68A80B8F" w:rsidR="00BA5744" w:rsidRDefault="00BA5744">
      <w:pPr>
        <w:pStyle w:val="ANormal"/>
      </w:pPr>
    </w:p>
    <w:p w14:paraId="23DAB69B" w14:textId="77777777" w:rsidR="00BA5744" w:rsidRPr="00D767BF" w:rsidRDefault="00BA5744" w:rsidP="00BA5744">
      <w:pPr>
        <w:pStyle w:val="ANormal"/>
      </w:pPr>
      <w:r>
        <w:t>6</w:t>
      </w:r>
      <w:r w:rsidRPr="00D767BF">
        <w:t>.</w:t>
      </w:r>
    </w:p>
    <w:p w14:paraId="189C26FC" w14:textId="77777777" w:rsidR="00BA5744" w:rsidRPr="00D767BF" w:rsidRDefault="00BA5744" w:rsidP="00BA5744">
      <w:pPr>
        <w:pStyle w:val="LagHuvRubr"/>
      </w:pPr>
      <w:bookmarkStart w:id="9" w:name="_Toc83995370"/>
      <w:bookmarkStart w:id="10" w:name="_Toc91069983"/>
      <w:r w:rsidRPr="00D767BF">
        <w:t>L A N D S K A P S L A G</w:t>
      </w:r>
      <w:r w:rsidRPr="00D767BF">
        <w:br/>
        <w:t xml:space="preserve"> om ändring av 1</w:t>
      </w:r>
      <w:r>
        <w:t> §</w:t>
      </w:r>
      <w:r w:rsidRPr="00D767BF">
        <w:t xml:space="preserve"> landskapslagen om hälso- och sjukvård</w:t>
      </w:r>
      <w:bookmarkEnd w:id="9"/>
      <w:bookmarkEnd w:id="10"/>
    </w:p>
    <w:p w14:paraId="399060BF" w14:textId="77777777" w:rsidR="00BA5744" w:rsidRPr="00D767BF" w:rsidRDefault="00BA5744" w:rsidP="00BA5744">
      <w:pPr>
        <w:pStyle w:val="ANormal"/>
      </w:pPr>
    </w:p>
    <w:p w14:paraId="72DC5900" w14:textId="77777777" w:rsidR="00BA5744" w:rsidRPr="00D767BF" w:rsidRDefault="00BA5744" w:rsidP="00BA5744">
      <w:pPr>
        <w:pStyle w:val="ANormal"/>
      </w:pPr>
      <w:r w:rsidRPr="00D767BF">
        <w:tab/>
        <w:t xml:space="preserve">I enlighet med lagtingets beslut </w:t>
      </w:r>
      <w:r w:rsidRPr="00D767BF">
        <w:rPr>
          <w:b/>
          <w:bCs/>
        </w:rPr>
        <w:t>fogas</w:t>
      </w:r>
      <w:r w:rsidRPr="00D767BF">
        <w:t xml:space="preserve"> till 1</w:t>
      </w:r>
      <w:r>
        <w:t> §</w:t>
      </w:r>
      <w:r w:rsidRPr="00D767BF">
        <w:t xml:space="preserve"> landskapslagen (2011:114) om hälso- och sjukvård ett nytt 3</w:t>
      </w:r>
      <w:r>
        <w:t> mom.</w:t>
      </w:r>
      <w:r w:rsidRPr="00D767BF">
        <w:t xml:space="preserve"> som följer:</w:t>
      </w:r>
    </w:p>
    <w:p w14:paraId="70C94864" w14:textId="4E8C6021" w:rsidR="002966B5" w:rsidRDefault="002966B5">
      <w:pPr>
        <w:pStyle w:val="ANormal"/>
      </w:pPr>
    </w:p>
    <w:p w14:paraId="7A50BAA9" w14:textId="77777777" w:rsidR="001F6D24" w:rsidRDefault="001F6D24">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2966B5" w14:paraId="27955EA1" w14:textId="77777777" w:rsidTr="002966B5">
        <w:tc>
          <w:tcPr>
            <w:tcW w:w="2426" w:type="pct"/>
          </w:tcPr>
          <w:p w14:paraId="74EB1012" w14:textId="77777777" w:rsidR="002966B5" w:rsidRDefault="002966B5">
            <w:pPr>
              <w:pStyle w:val="xCelltext"/>
              <w:jc w:val="center"/>
            </w:pPr>
            <w:r>
              <w:t>Gällande lydelse</w:t>
            </w:r>
          </w:p>
        </w:tc>
        <w:tc>
          <w:tcPr>
            <w:tcW w:w="146" w:type="pct"/>
          </w:tcPr>
          <w:p w14:paraId="78D48A88" w14:textId="77777777" w:rsidR="002966B5" w:rsidRDefault="002966B5">
            <w:pPr>
              <w:pStyle w:val="xCelltext"/>
              <w:jc w:val="center"/>
            </w:pPr>
          </w:p>
        </w:tc>
        <w:tc>
          <w:tcPr>
            <w:tcW w:w="2428" w:type="pct"/>
          </w:tcPr>
          <w:p w14:paraId="0CD37753" w14:textId="77777777" w:rsidR="002966B5" w:rsidRDefault="002966B5">
            <w:pPr>
              <w:pStyle w:val="xCelltext"/>
              <w:jc w:val="center"/>
            </w:pPr>
            <w:r>
              <w:t>Föreslagen lydelse</w:t>
            </w:r>
          </w:p>
        </w:tc>
      </w:tr>
      <w:tr w:rsidR="002966B5" w14:paraId="5BF115F8" w14:textId="77777777" w:rsidTr="002966B5">
        <w:tc>
          <w:tcPr>
            <w:tcW w:w="2426" w:type="pct"/>
          </w:tcPr>
          <w:p w14:paraId="285C1829" w14:textId="77777777" w:rsidR="002966B5" w:rsidRDefault="002966B5">
            <w:pPr>
              <w:pStyle w:val="ANormal"/>
            </w:pPr>
          </w:p>
          <w:p w14:paraId="404E986F" w14:textId="77777777" w:rsidR="002966B5" w:rsidRDefault="002966B5">
            <w:pPr>
              <w:pStyle w:val="LagParagraf"/>
            </w:pPr>
            <w:r>
              <w:t>1 §</w:t>
            </w:r>
          </w:p>
          <w:p w14:paraId="492C561C" w14:textId="77777777" w:rsidR="002966B5" w:rsidRDefault="002966B5" w:rsidP="002966B5">
            <w:pPr>
              <w:pStyle w:val="LagPararubrik"/>
            </w:pPr>
            <w:r>
              <w:t>Tillämpningsområdet och syftet</w:t>
            </w:r>
          </w:p>
          <w:p w14:paraId="44F03B66" w14:textId="77777777" w:rsidR="002966B5" w:rsidRDefault="002966B5">
            <w:pPr>
              <w:pStyle w:val="ANormal"/>
            </w:pPr>
            <w:r>
              <w:t>- - - - - - - - - - - - - - - - - - - - - - - - - - - - - -</w:t>
            </w:r>
          </w:p>
          <w:p w14:paraId="4BE07DE5" w14:textId="404A40BF" w:rsidR="002966B5" w:rsidRPr="002966B5" w:rsidRDefault="002966B5" w:rsidP="002966B5">
            <w:pPr>
              <w:pStyle w:val="ANormal"/>
              <w:rPr>
                <w:i/>
                <w:iCs/>
              </w:rPr>
            </w:pPr>
            <w:r>
              <w:tab/>
            </w:r>
            <w:r w:rsidRPr="002966B5">
              <w:rPr>
                <w:i/>
                <w:iCs/>
              </w:rPr>
              <w:t>Nytt moment</w:t>
            </w:r>
          </w:p>
          <w:p w14:paraId="7017B648" w14:textId="48359D4D" w:rsidR="002966B5" w:rsidRPr="002966B5" w:rsidRDefault="002966B5" w:rsidP="002966B5">
            <w:pPr>
              <w:pStyle w:val="ANormal"/>
            </w:pPr>
          </w:p>
        </w:tc>
        <w:tc>
          <w:tcPr>
            <w:tcW w:w="146" w:type="pct"/>
          </w:tcPr>
          <w:p w14:paraId="58B8DCBE" w14:textId="77777777" w:rsidR="002966B5" w:rsidRDefault="002966B5">
            <w:pPr>
              <w:pStyle w:val="ANormal"/>
            </w:pPr>
          </w:p>
        </w:tc>
        <w:tc>
          <w:tcPr>
            <w:tcW w:w="2428" w:type="pct"/>
          </w:tcPr>
          <w:p w14:paraId="46F95724" w14:textId="77777777" w:rsidR="002966B5" w:rsidRDefault="002966B5">
            <w:pPr>
              <w:pStyle w:val="ANormal"/>
            </w:pPr>
          </w:p>
          <w:p w14:paraId="262612F0" w14:textId="77777777" w:rsidR="002966B5" w:rsidRPr="00D767BF" w:rsidRDefault="002966B5" w:rsidP="002966B5">
            <w:pPr>
              <w:pStyle w:val="LagParagraf"/>
            </w:pPr>
            <w:r w:rsidRPr="00D767BF">
              <w:t>1</w:t>
            </w:r>
            <w:r>
              <w:t> §</w:t>
            </w:r>
          </w:p>
          <w:p w14:paraId="1DB15290" w14:textId="77777777" w:rsidR="002966B5" w:rsidRPr="00D767BF" w:rsidRDefault="002966B5" w:rsidP="002966B5">
            <w:pPr>
              <w:pStyle w:val="LagPararubrik"/>
            </w:pPr>
            <w:r w:rsidRPr="00D767BF">
              <w:t>Tillämpningsområdet och syftet</w:t>
            </w:r>
          </w:p>
          <w:p w14:paraId="4A07B5ED" w14:textId="77777777" w:rsidR="002966B5" w:rsidRDefault="002966B5">
            <w:pPr>
              <w:pStyle w:val="ANormal"/>
            </w:pPr>
            <w:r>
              <w:t>- - - - - - - - - - - - - - - - - - - - - - - - - - - - - -</w:t>
            </w:r>
          </w:p>
          <w:p w14:paraId="766D72B9" w14:textId="479A258F" w:rsidR="002966B5" w:rsidRPr="002966B5" w:rsidRDefault="002966B5" w:rsidP="002966B5">
            <w:pPr>
              <w:pStyle w:val="ANormal"/>
              <w:rPr>
                <w:b/>
                <w:bCs/>
              </w:rPr>
            </w:pPr>
            <w:r w:rsidRPr="00D767BF">
              <w:tab/>
            </w:r>
            <w:r w:rsidRPr="002966B5">
              <w:rPr>
                <w:b/>
                <w:bCs/>
              </w:rPr>
              <w:t xml:space="preserve">Bestämmelser om att motverka och förhindra diskriminering finns i landskapslagen (0000:00) om tillämpning av </w:t>
            </w:r>
            <w:r w:rsidRPr="00BC2002">
              <w:rPr>
                <w:b/>
                <w:bCs/>
              </w:rPr>
              <w:t>diskrimineringslag</w:t>
            </w:r>
            <w:r w:rsidR="00991878" w:rsidRPr="00BC2002">
              <w:rPr>
                <w:b/>
                <w:bCs/>
              </w:rPr>
              <w:t>en</w:t>
            </w:r>
            <w:r w:rsidRPr="002966B5">
              <w:rPr>
                <w:b/>
                <w:bCs/>
              </w:rPr>
              <w:t>.</w:t>
            </w:r>
          </w:p>
          <w:p w14:paraId="6690CC0E" w14:textId="2733093D" w:rsidR="002966B5" w:rsidRDefault="002966B5" w:rsidP="002966B5">
            <w:pPr>
              <w:pStyle w:val="ANormal"/>
            </w:pPr>
          </w:p>
        </w:tc>
      </w:tr>
      <w:tr w:rsidR="002966B5" w14:paraId="4187D43A" w14:textId="77777777" w:rsidTr="002966B5">
        <w:tc>
          <w:tcPr>
            <w:tcW w:w="2426" w:type="pct"/>
          </w:tcPr>
          <w:p w14:paraId="3ABA998A" w14:textId="77777777" w:rsidR="002966B5" w:rsidRDefault="002966B5">
            <w:pPr>
              <w:pStyle w:val="ANormal"/>
            </w:pPr>
          </w:p>
          <w:p w14:paraId="0B0165B8" w14:textId="429073E3" w:rsidR="002966B5" w:rsidRDefault="002966B5">
            <w:pPr>
              <w:pStyle w:val="ANormal"/>
            </w:pPr>
          </w:p>
        </w:tc>
        <w:tc>
          <w:tcPr>
            <w:tcW w:w="146" w:type="pct"/>
          </w:tcPr>
          <w:p w14:paraId="4FA7F5F8" w14:textId="77777777" w:rsidR="002966B5" w:rsidRDefault="002966B5">
            <w:pPr>
              <w:pStyle w:val="ANormal"/>
            </w:pPr>
          </w:p>
        </w:tc>
        <w:tc>
          <w:tcPr>
            <w:tcW w:w="2428" w:type="pct"/>
          </w:tcPr>
          <w:p w14:paraId="786DFC47" w14:textId="77777777" w:rsidR="002966B5" w:rsidRDefault="002966B5">
            <w:pPr>
              <w:pStyle w:val="ANormal"/>
            </w:pPr>
          </w:p>
          <w:p w14:paraId="2E74364A" w14:textId="77777777" w:rsidR="002966B5" w:rsidRDefault="00FA0361" w:rsidP="002966B5">
            <w:pPr>
              <w:pStyle w:val="ANormal"/>
              <w:jc w:val="center"/>
            </w:pPr>
            <w:hyperlink w:anchor="_top" w:tooltip="Klicka för att gå till toppen av dokumentet" w:history="1">
              <w:r w:rsidR="002966B5">
                <w:rPr>
                  <w:rStyle w:val="Hyperlnk"/>
                </w:rPr>
                <w:t>__________________</w:t>
              </w:r>
            </w:hyperlink>
          </w:p>
          <w:p w14:paraId="3B539085" w14:textId="77777777" w:rsidR="002966B5" w:rsidRPr="00D767BF" w:rsidRDefault="002966B5" w:rsidP="002966B5">
            <w:pPr>
              <w:pStyle w:val="ANormal"/>
            </w:pPr>
          </w:p>
          <w:p w14:paraId="0FDC1DC7" w14:textId="77777777" w:rsidR="002966B5" w:rsidRPr="00D767BF" w:rsidRDefault="002966B5" w:rsidP="002966B5">
            <w:pPr>
              <w:pStyle w:val="ANormal"/>
            </w:pPr>
            <w:r w:rsidRPr="00D767BF">
              <w:tab/>
              <w:t>Denna lag träder i kraft den</w:t>
            </w:r>
          </w:p>
          <w:p w14:paraId="0A6F1E82" w14:textId="77777777" w:rsidR="002966B5" w:rsidRDefault="00FA0361" w:rsidP="002966B5">
            <w:pPr>
              <w:pStyle w:val="ANormal"/>
              <w:jc w:val="center"/>
            </w:pPr>
            <w:hyperlink w:anchor="_top" w:tooltip="Klicka för att gå till toppen av dokumentet" w:history="1">
              <w:r w:rsidR="002966B5">
                <w:rPr>
                  <w:rStyle w:val="Hyperlnk"/>
                </w:rPr>
                <w:t>__________________</w:t>
              </w:r>
            </w:hyperlink>
          </w:p>
          <w:p w14:paraId="799418C9" w14:textId="23A12750" w:rsidR="002966B5" w:rsidRDefault="002966B5">
            <w:pPr>
              <w:pStyle w:val="ANormal"/>
            </w:pPr>
          </w:p>
        </w:tc>
      </w:tr>
    </w:tbl>
    <w:p w14:paraId="4AE49F9D" w14:textId="77777777" w:rsidR="002966B5" w:rsidRDefault="002966B5">
      <w:pPr>
        <w:pStyle w:val="ANormal"/>
      </w:pPr>
    </w:p>
    <w:p w14:paraId="6ADB3807" w14:textId="77777777" w:rsidR="002966B5" w:rsidRDefault="00FA0361">
      <w:pPr>
        <w:pStyle w:val="ANormal"/>
        <w:jc w:val="center"/>
      </w:pPr>
      <w:hyperlink w:anchor="_top" w:tooltip="Klicka för att gå till toppen av dokumentet" w:history="1">
        <w:r w:rsidR="002966B5">
          <w:rPr>
            <w:rStyle w:val="Hyperlnk"/>
          </w:rPr>
          <w:t>__________________</w:t>
        </w:r>
      </w:hyperlink>
    </w:p>
    <w:p w14:paraId="1CC360D6" w14:textId="0615DC16" w:rsidR="00BA5744" w:rsidRDefault="00BA5744">
      <w:pPr>
        <w:pStyle w:val="ANormal"/>
      </w:pPr>
    </w:p>
    <w:p w14:paraId="0FA8E0AE" w14:textId="5CC03EE3" w:rsidR="001F6D24" w:rsidRDefault="001F6D24">
      <w:pPr>
        <w:rPr>
          <w:sz w:val="22"/>
          <w:szCs w:val="20"/>
        </w:rPr>
      </w:pPr>
      <w:r>
        <w:br w:type="page"/>
      </w:r>
    </w:p>
    <w:p w14:paraId="563975D6" w14:textId="77777777" w:rsidR="001F6D24" w:rsidRDefault="001F6D24">
      <w:pPr>
        <w:pStyle w:val="ANormal"/>
      </w:pPr>
    </w:p>
    <w:p w14:paraId="7C03CC8A" w14:textId="77777777" w:rsidR="002966B5" w:rsidRDefault="002966B5" w:rsidP="002966B5">
      <w:pPr>
        <w:pStyle w:val="ANormal"/>
      </w:pPr>
      <w:r>
        <w:t>7.</w:t>
      </w:r>
    </w:p>
    <w:p w14:paraId="38CAC325" w14:textId="1D92B904" w:rsidR="002966B5" w:rsidRDefault="002966B5" w:rsidP="002966B5">
      <w:pPr>
        <w:pStyle w:val="LagHuvRubr"/>
      </w:pPr>
      <w:bookmarkStart w:id="11" w:name="_Toc83995371"/>
      <w:bookmarkStart w:id="12" w:name="_Toc91069984"/>
      <w:r>
        <w:t>L A N D S K A P S L A G</w:t>
      </w:r>
      <w:r>
        <w:br/>
        <w:t xml:space="preserve">om </w:t>
      </w:r>
      <w:r w:rsidR="00991878" w:rsidRPr="00BC2002">
        <w:t>ändring av landskapslagen om</w:t>
      </w:r>
      <w:r w:rsidR="00991878">
        <w:t xml:space="preserve"> </w:t>
      </w:r>
      <w:r>
        <w:t>främjande av integration</w:t>
      </w:r>
      <w:bookmarkEnd w:id="11"/>
      <w:bookmarkEnd w:id="12"/>
    </w:p>
    <w:p w14:paraId="55AD2367" w14:textId="77777777" w:rsidR="002966B5" w:rsidRDefault="002966B5" w:rsidP="002966B5">
      <w:pPr>
        <w:pStyle w:val="ANormal"/>
      </w:pPr>
    </w:p>
    <w:p w14:paraId="6E3412C3" w14:textId="475F3D2F" w:rsidR="002966B5" w:rsidRDefault="002966B5" w:rsidP="002966B5">
      <w:pPr>
        <w:pStyle w:val="ANormal"/>
      </w:pPr>
      <w:r w:rsidRPr="00D767BF">
        <w:tab/>
        <w:t xml:space="preserve">I enlighet med lagtingets beslut </w:t>
      </w:r>
      <w:r w:rsidRPr="00D767BF">
        <w:rPr>
          <w:b/>
          <w:bCs/>
        </w:rPr>
        <w:t>fogas</w:t>
      </w:r>
      <w:r w:rsidRPr="00D767BF">
        <w:t xml:space="preserve"> till </w:t>
      </w:r>
      <w:r>
        <w:t>2 §</w:t>
      </w:r>
      <w:r w:rsidRPr="00D767BF">
        <w:t xml:space="preserve"> landskapslagen (201</w:t>
      </w:r>
      <w:r>
        <w:t>2</w:t>
      </w:r>
      <w:r w:rsidRPr="00D767BF">
        <w:t>:</w:t>
      </w:r>
      <w:r>
        <w:t>7</w:t>
      </w:r>
      <w:r w:rsidRPr="00D767BF">
        <w:t xml:space="preserve">4) </w:t>
      </w:r>
      <w:r w:rsidRPr="00402F64">
        <w:t>om främjande av integration</w:t>
      </w:r>
      <w:r>
        <w:t xml:space="preserve"> ett nytt 2 mom. </w:t>
      </w:r>
      <w:r w:rsidRPr="00D767BF">
        <w:t>som följer:</w:t>
      </w:r>
    </w:p>
    <w:p w14:paraId="2BBB213F" w14:textId="77777777" w:rsidR="00991878" w:rsidRPr="00D767BF" w:rsidRDefault="00991878" w:rsidP="002966B5">
      <w:pPr>
        <w:pStyle w:val="ANormal"/>
      </w:pPr>
    </w:p>
    <w:p w14:paraId="51B4EDBB" w14:textId="77777777" w:rsidR="002966B5" w:rsidRDefault="002966B5">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2966B5" w14:paraId="57C7EA53" w14:textId="77777777" w:rsidTr="002966B5">
        <w:tc>
          <w:tcPr>
            <w:tcW w:w="2426" w:type="pct"/>
          </w:tcPr>
          <w:p w14:paraId="2510FFBE" w14:textId="77777777" w:rsidR="002966B5" w:rsidRDefault="002966B5">
            <w:pPr>
              <w:pStyle w:val="xCelltext"/>
              <w:jc w:val="center"/>
            </w:pPr>
            <w:r>
              <w:t>Gällande lydelse</w:t>
            </w:r>
          </w:p>
        </w:tc>
        <w:tc>
          <w:tcPr>
            <w:tcW w:w="146" w:type="pct"/>
          </w:tcPr>
          <w:p w14:paraId="182FE994" w14:textId="77777777" w:rsidR="002966B5" w:rsidRDefault="002966B5">
            <w:pPr>
              <w:pStyle w:val="xCelltext"/>
              <w:jc w:val="center"/>
            </w:pPr>
          </w:p>
        </w:tc>
        <w:tc>
          <w:tcPr>
            <w:tcW w:w="2428" w:type="pct"/>
          </w:tcPr>
          <w:p w14:paraId="0120862C" w14:textId="77777777" w:rsidR="002966B5" w:rsidRDefault="002966B5">
            <w:pPr>
              <w:pStyle w:val="xCelltext"/>
              <w:jc w:val="center"/>
            </w:pPr>
            <w:r>
              <w:t>Föreslagen lydelse</w:t>
            </w:r>
          </w:p>
        </w:tc>
      </w:tr>
      <w:tr w:rsidR="002966B5" w14:paraId="33195D07" w14:textId="77777777" w:rsidTr="002966B5">
        <w:tc>
          <w:tcPr>
            <w:tcW w:w="2426" w:type="pct"/>
          </w:tcPr>
          <w:p w14:paraId="2B754FAA" w14:textId="77777777" w:rsidR="002966B5" w:rsidRDefault="002966B5">
            <w:pPr>
              <w:pStyle w:val="ANormal"/>
            </w:pPr>
          </w:p>
          <w:p w14:paraId="698F8EE2" w14:textId="77777777" w:rsidR="002966B5" w:rsidRDefault="002966B5">
            <w:pPr>
              <w:pStyle w:val="LagParagraf"/>
            </w:pPr>
            <w:r>
              <w:t>2 §</w:t>
            </w:r>
          </w:p>
          <w:p w14:paraId="50562D7B" w14:textId="77777777" w:rsidR="002966B5" w:rsidRDefault="002966B5" w:rsidP="002966B5">
            <w:pPr>
              <w:pStyle w:val="LagPararubrik"/>
            </w:pPr>
            <w:r>
              <w:t>Tillämpningsområde</w:t>
            </w:r>
          </w:p>
          <w:p w14:paraId="151B9589" w14:textId="77777777" w:rsidR="002966B5" w:rsidRDefault="002966B5">
            <w:pPr>
              <w:pStyle w:val="ANormal"/>
            </w:pPr>
            <w:r>
              <w:t>- - - - - - - - - - - - - - - - - - - - - - - - - - - - - -</w:t>
            </w:r>
          </w:p>
          <w:p w14:paraId="10B6B351" w14:textId="77777777" w:rsidR="002966B5" w:rsidRPr="002966B5" w:rsidRDefault="002966B5" w:rsidP="002966B5">
            <w:pPr>
              <w:pStyle w:val="ANormal"/>
              <w:rPr>
                <w:i/>
                <w:iCs/>
              </w:rPr>
            </w:pPr>
            <w:r>
              <w:tab/>
            </w:r>
            <w:r w:rsidRPr="002966B5">
              <w:rPr>
                <w:i/>
                <w:iCs/>
              </w:rPr>
              <w:t>Nytt moment</w:t>
            </w:r>
          </w:p>
          <w:p w14:paraId="4E7E0612" w14:textId="47909526" w:rsidR="002966B5" w:rsidRPr="002966B5" w:rsidRDefault="002966B5" w:rsidP="002966B5">
            <w:pPr>
              <w:pStyle w:val="ANormal"/>
            </w:pPr>
          </w:p>
        </w:tc>
        <w:tc>
          <w:tcPr>
            <w:tcW w:w="146" w:type="pct"/>
          </w:tcPr>
          <w:p w14:paraId="53BBCE29" w14:textId="77777777" w:rsidR="002966B5" w:rsidRDefault="002966B5">
            <w:pPr>
              <w:pStyle w:val="ANormal"/>
            </w:pPr>
          </w:p>
        </w:tc>
        <w:tc>
          <w:tcPr>
            <w:tcW w:w="2428" w:type="pct"/>
          </w:tcPr>
          <w:p w14:paraId="66E0CAC4" w14:textId="77777777" w:rsidR="002966B5" w:rsidRDefault="002966B5">
            <w:pPr>
              <w:pStyle w:val="ANormal"/>
            </w:pPr>
          </w:p>
          <w:p w14:paraId="606BB97F" w14:textId="77777777" w:rsidR="002966B5" w:rsidRDefault="002966B5" w:rsidP="002966B5">
            <w:pPr>
              <w:pStyle w:val="LagParagraf"/>
            </w:pPr>
            <w:r>
              <w:t>2 §</w:t>
            </w:r>
          </w:p>
          <w:p w14:paraId="1FB82FB4" w14:textId="77777777" w:rsidR="002966B5" w:rsidRDefault="002966B5" w:rsidP="002966B5">
            <w:pPr>
              <w:pStyle w:val="LagPararubrik"/>
            </w:pPr>
            <w:r>
              <w:t>Tillämpningsområde</w:t>
            </w:r>
          </w:p>
          <w:p w14:paraId="45AD7B77" w14:textId="77777777" w:rsidR="002966B5" w:rsidRDefault="002966B5">
            <w:pPr>
              <w:pStyle w:val="ANormal"/>
            </w:pPr>
            <w:r>
              <w:t>- - - - - - - - - - - - - - - - - - - - - - - - - - - - - -</w:t>
            </w:r>
          </w:p>
          <w:p w14:paraId="539FA915" w14:textId="4C1471D1" w:rsidR="002966B5" w:rsidRPr="002966B5" w:rsidRDefault="002966B5" w:rsidP="002966B5">
            <w:pPr>
              <w:pStyle w:val="ANormal"/>
              <w:rPr>
                <w:b/>
                <w:bCs/>
              </w:rPr>
            </w:pPr>
            <w:r>
              <w:tab/>
            </w:r>
            <w:r w:rsidRPr="002966B5">
              <w:rPr>
                <w:b/>
                <w:bCs/>
              </w:rPr>
              <w:t xml:space="preserve">Särskilda bestämmelser om diskriminering finns i landskapslagen (0000:00) om tillämpning av </w:t>
            </w:r>
            <w:r w:rsidRPr="00BC2002">
              <w:rPr>
                <w:b/>
                <w:bCs/>
              </w:rPr>
              <w:t>diskrimineringslag</w:t>
            </w:r>
            <w:r w:rsidR="00991878" w:rsidRPr="00BC2002">
              <w:rPr>
                <w:b/>
                <w:bCs/>
              </w:rPr>
              <w:t>en</w:t>
            </w:r>
            <w:r w:rsidRPr="002966B5">
              <w:rPr>
                <w:b/>
                <w:bCs/>
              </w:rPr>
              <w:t>.</w:t>
            </w:r>
          </w:p>
          <w:p w14:paraId="58CFB32B" w14:textId="57D66EA6" w:rsidR="002966B5" w:rsidRDefault="002966B5" w:rsidP="002966B5">
            <w:pPr>
              <w:pStyle w:val="ANormal"/>
            </w:pPr>
          </w:p>
        </w:tc>
      </w:tr>
      <w:tr w:rsidR="002966B5" w14:paraId="70293FF7" w14:textId="77777777" w:rsidTr="002966B5">
        <w:tc>
          <w:tcPr>
            <w:tcW w:w="2426" w:type="pct"/>
          </w:tcPr>
          <w:p w14:paraId="71F8843E" w14:textId="77777777" w:rsidR="002966B5" w:rsidRDefault="002966B5">
            <w:pPr>
              <w:pStyle w:val="ANormal"/>
            </w:pPr>
          </w:p>
        </w:tc>
        <w:tc>
          <w:tcPr>
            <w:tcW w:w="146" w:type="pct"/>
          </w:tcPr>
          <w:p w14:paraId="65F6386E" w14:textId="77777777" w:rsidR="002966B5" w:rsidRDefault="002966B5">
            <w:pPr>
              <w:pStyle w:val="ANormal"/>
            </w:pPr>
          </w:p>
        </w:tc>
        <w:tc>
          <w:tcPr>
            <w:tcW w:w="2428" w:type="pct"/>
          </w:tcPr>
          <w:p w14:paraId="6C5FFFD4" w14:textId="77777777" w:rsidR="002966B5" w:rsidRDefault="002966B5">
            <w:pPr>
              <w:pStyle w:val="ANormal"/>
            </w:pPr>
          </w:p>
          <w:p w14:paraId="15322C64" w14:textId="77777777" w:rsidR="002966B5" w:rsidRDefault="00FA0361" w:rsidP="002966B5">
            <w:pPr>
              <w:pStyle w:val="ANormal"/>
              <w:jc w:val="center"/>
            </w:pPr>
            <w:hyperlink w:anchor="_top" w:tooltip="Klicka för att gå till toppen av dokumentet" w:history="1">
              <w:r w:rsidR="002966B5">
                <w:rPr>
                  <w:rStyle w:val="Hyperlnk"/>
                </w:rPr>
                <w:t>__________________</w:t>
              </w:r>
            </w:hyperlink>
          </w:p>
          <w:p w14:paraId="40DDC5CE" w14:textId="77777777" w:rsidR="002966B5" w:rsidRPr="00D767BF" w:rsidRDefault="002966B5" w:rsidP="002966B5">
            <w:pPr>
              <w:pStyle w:val="ANormal"/>
            </w:pPr>
          </w:p>
          <w:p w14:paraId="16FA42A2" w14:textId="77777777" w:rsidR="002966B5" w:rsidRPr="00D767BF" w:rsidRDefault="002966B5" w:rsidP="002966B5">
            <w:pPr>
              <w:pStyle w:val="ANormal"/>
            </w:pPr>
            <w:r w:rsidRPr="00D767BF">
              <w:tab/>
              <w:t>Denna lag träder i kraft den</w:t>
            </w:r>
          </w:p>
          <w:p w14:paraId="19DB0FAE" w14:textId="77777777" w:rsidR="002966B5" w:rsidRDefault="00FA0361" w:rsidP="002966B5">
            <w:pPr>
              <w:pStyle w:val="ANormal"/>
              <w:jc w:val="center"/>
            </w:pPr>
            <w:hyperlink w:anchor="_top" w:tooltip="Klicka för att gå till toppen av dokumentet" w:history="1">
              <w:r w:rsidR="002966B5">
                <w:rPr>
                  <w:rStyle w:val="Hyperlnk"/>
                </w:rPr>
                <w:t>__________________</w:t>
              </w:r>
            </w:hyperlink>
          </w:p>
          <w:p w14:paraId="31DFC22F" w14:textId="7987DE17" w:rsidR="002966B5" w:rsidRDefault="002966B5">
            <w:pPr>
              <w:pStyle w:val="ANormal"/>
            </w:pPr>
          </w:p>
        </w:tc>
      </w:tr>
    </w:tbl>
    <w:p w14:paraId="6F12984D" w14:textId="77777777" w:rsidR="002966B5" w:rsidRDefault="002966B5">
      <w:pPr>
        <w:pStyle w:val="ANormal"/>
      </w:pPr>
    </w:p>
    <w:p w14:paraId="6B5FFB40" w14:textId="77777777" w:rsidR="002966B5" w:rsidRDefault="00FA0361">
      <w:pPr>
        <w:pStyle w:val="ANormal"/>
        <w:jc w:val="center"/>
      </w:pPr>
      <w:hyperlink w:anchor="_top" w:tooltip="Klicka för att gå till toppen av dokumentet" w:history="1">
        <w:r w:rsidR="002966B5">
          <w:rPr>
            <w:rStyle w:val="Hyperlnk"/>
          </w:rPr>
          <w:t>__________________</w:t>
        </w:r>
      </w:hyperlink>
    </w:p>
    <w:p w14:paraId="0E82F9C7" w14:textId="77777777" w:rsidR="002966B5" w:rsidRDefault="002966B5">
      <w:pPr>
        <w:pStyle w:val="ANormal"/>
      </w:pPr>
    </w:p>
    <w:sectPr w:rsidR="002966B5">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6FB6" w14:textId="77777777" w:rsidR="007D58FC" w:rsidRDefault="007D58FC">
      <w:r>
        <w:separator/>
      </w:r>
    </w:p>
  </w:endnote>
  <w:endnote w:type="continuationSeparator" w:id="0">
    <w:p w14:paraId="6EA3F8D3" w14:textId="77777777" w:rsidR="007D58FC" w:rsidRDefault="007D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76B9"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0833" w14:textId="36F56944" w:rsidR="00E023D9" w:rsidRDefault="00BD0523">
    <w:pPr>
      <w:pStyle w:val="Sidfot"/>
      <w:rPr>
        <w:lang w:val="fi-FI"/>
      </w:rPr>
    </w:pPr>
    <w:r>
      <w:t>LF</w:t>
    </w:r>
    <w:r w:rsidR="00991878">
      <w:t>06</w:t>
    </w:r>
    <w:r>
      <w:t>202</w:t>
    </w:r>
    <w:r w:rsidR="00991878">
      <w:t>1</w:t>
    </w:r>
    <w:r>
      <w:t>202</w:t>
    </w:r>
    <w:r w:rsidR="00991878">
      <w:t>2</w:t>
    </w:r>
    <w:r>
      <w:t>-P</w:t>
    </w:r>
    <w:r w:rsidR="00BC2002">
      <w:t>.</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65EF"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8E22" w14:textId="77777777" w:rsidR="007D58FC" w:rsidRDefault="007D58FC">
      <w:r>
        <w:separator/>
      </w:r>
    </w:p>
  </w:footnote>
  <w:footnote w:type="continuationSeparator" w:id="0">
    <w:p w14:paraId="4B81227D" w14:textId="77777777" w:rsidR="007D58FC" w:rsidRDefault="007D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AC78"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B2A2C0C"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0896"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FC"/>
    <w:rsid w:val="00044D9A"/>
    <w:rsid w:val="001610EB"/>
    <w:rsid w:val="001F6D24"/>
    <w:rsid w:val="00262245"/>
    <w:rsid w:val="002774C5"/>
    <w:rsid w:val="00285A07"/>
    <w:rsid w:val="002966B5"/>
    <w:rsid w:val="00407EFE"/>
    <w:rsid w:val="00411F65"/>
    <w:rsid w:val="00505C57"/>
    <w:rsid w:val="00696A2D"/>
    <w:rsid w:val="00700BAE"/>
    <w:rsid w:val="007D58FC"/>
    <w:rsid w:val="00991878"/>
    <w:rsid w:val="009A52C1"/>
    <w:rsid w:val="00BA5744"/>
    <w:rsid w:val="00BC2002"/>
    <w:rsid w:val="00BD0523"/>
    <w:rsid w:val="00D13B66"/>
    <w:rsid w:val="00D402D7"/>
    <w:rsid w:val="00E023D9"/>
    <w:rsid w:val="00FA036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385D"/>
  <w15:chartTrackingRefBased/>
  <w15:docId w15:val="{FB766932-A1A5-4D9F-A8B3-1E32DB88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7D58FC"/>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5</Pages>
  <Words>1598</Words>
  <Characters>8838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10416</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2021-12-22T10:54:00Z</cp:lastPrinted>
  <dcterms:created xsi:type="dcterms:W3CDTF">2021-12-28T08:21:00Z</dcterms:created>
  <dcterms:modified xsi:type="dcterms:W3CDTF">2021-12-28T08:21:00Z</dcterms:modified>
</cp:coreProperties>
</file>