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2583468A" w14:textId="77777777">
        <w:trPr>
          <w:cantSplit/>
          <w:trHeight w:val="20"/>
        </w:trPr>
        <w:tc>
          <w:tcPr>
            <w:tcW w:w="861" w:type="dxa"/>
            <w:vMerge w:val="restart"/>
          </w:tcPr>
          <w:p w14:paraId="082CC1EF" w14:textId="226829B6" w:rsidR="00AF3004" w:rsidRDefault="00CF57C9">
            <w:pPr>
              <w:pStyle w:val="xLedtext"/>
              <w:keepNext/>
              <w:rPr>
                <w:noProof/>
              </w:rPr>
            </w:pPr>
            <w:r>
              <w:rPr>
                <w:noProof/>
                <w:sz w:val="20"/>
              </w:rPr>
              <w:drawing>
                <wp:anchor distT="0" distB="0" distL="114300" distR="114300" simplePos="0" relativeHeight="251657728" behindDoc="0" locked="0" layoutInCell="1" allowOverlap="1" wp14:anchorId="6922352D" wp14:editId="7E9B2F07">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3818ABCA" w14:textId="6FD802D4" w:rsidR="00AF3004" w:rsidRDefault="00CF57C9">
            <w:pPr>
              <w:pStyle w:val="xMellanrum"/>
            </w:pPr>
            <w:r>
              <w:rPr>
                <w:noProof/>
              </w:rPr>
              <w:drawing>
                <wp:inline distT="0" distB="0" distL="0" distR="0" wp14:anchorId="605EF3DC" wp14:editId="1A2746E8">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29E06C31" w14:textId="77777777">
        <w:trPr>
          <w:cantSplit/>
          <w:trHeight w:val="299"/>
        </w:trPr>
        <w:tc>
          <w:tcPr>
            <w:tcW w:w="861" w:type="dxa"/>
            <w:vMerge/>
          </w:tcPr>
          <w:p w14:paraId="3835F406" w14:textId="77777777" w:rsidR="00AF3004" w:rsidRDefault="00AF3004">
            <w:pPr>
              <w:pStyle w:val="xLedtext"/>
            </w:pPr>
          </w:p>
        </w:tc>
        <w:tc>
          <w:tcPr>
            <w:tcW w:w="4448" w:type="dxa"/>
            <w:vAlign w:val="bottom"/>
          </w:tcPr>
          <w:p w14:paraId="08DF667F" w14:textId="77777777" w:rsidR="00AF3004" w:rsidRDefault="00AF3004">
            <w:pPr>
              <w:pStyle w:val="xAvsandare1"/>
            </w:pPr>
          </w:p>
        </w:tc>
        <w:tc>
          <w:tcPr>
            <w:tcW w:w="4288" w:type="dxa"/>
            <w:gridSpan w:val="2"/>
            <w:vAlign w:val="bottom"/>
          </w:tcPr>
          <w:p w14:paraId="7D6BC138" w14:textId="79D3D356" w:rsidR="00AF3004" w:rsidRDefault="00CD5037">
            <w:pPr>
              <w:pStyle w:val="xDokTypNr"/>
            </w:pPr>
            <w:r>
              <w:t>LAGFÖRSLAG</w:t>
            </w:r>
            <w:r w:rsidR="00AF3004">
              <w:t xml:space="preserve"> nr </w:t>
            </w:r>
            <w:r w:rsidR="00967E37">
              <w:t>5</w:t>
            </w:r>
            <w:r w:rsidR="00AF3004">
              <w:t>/</w:t>
            </w:r>
            <w:proofErr w:type="gramStart"/>
            <w:r w:rsidR="00AF3004">
              <w:t>20</w:t>
            </w:r>
            <w:r w:rsidR="000F339D">
              <w:t>21</w:t>
            </w:r>
            <w:r w:rsidR="00AF3004">
              <w:t>-20</w:t>
            </w:r>
            <w:r w:rsidR="000F339D">
              <w:t>22</w:t>
            </w:r>
            <w:proofErr w:type="gramEnd"/>
          </w:p>
        </w:tc>
      </w:tr>
      <w:tr w:rsidR="00AF3004" w14:paraId="0DE7E605" w14:textId="77777777">
        <w:trPr>
          <w:cantSplit/>
          <w:trHeight w:val="238"/>
        </w:trPr>
        <w:tc>
          <w:tcPr>
            <w:tcW w:w="861" w:type="dxa"/>
            <w:vMerge/>
          </w:tcPr>
          <w:p w14:paraId="21A36E8B" w14:textId="77777777" w:rsidR="00AF3004" w:rsidRDefault="00AF3004">
            <w:pPr>
              <w:pStyle w:val="xLedtext"/>
            </w:pPr>
          </w:p>
        </w:tc>
        <w:tc>
          <w:tcPr>
            <w:tcW w:w="4448" w:type="dxa"/>
            <w:vAlign w:val="bottom"/>
          </w:tcPr>
          <w:p w14:paraId="15D47CB3" w14:textId="77777777" w:rsidR="00AF3004" w:rsidRDefault="00AF3004">
            <w:pPr>
              <w:pStyle w:val="xLedtext"/>
            </w:pPr>
          </w:p>
        </w:tc>
        <w:tc>
          <w:tcPr>
            <w:tcW w:w="1725" w:type="dxa"/>
            <w:vAlign w:val="bottom"/>
          </w:tcPr>
          <w:p w14:paraId="13C0AD55" w14:textId="77777777" w:rsidR="00AF3004" w:rsidRDefault="00AF3004">
            <w:pPr>
              <w:pStyle w:val="xLedtext"/>
              <w:rPr>
                <w:lang w:val="de-DE"/>
              </w:rPr>
            </w:pPr>
            <w:r>
              <w:rPr>
                <w:lang w:val="de-DE"/>
              </w:rPr>
              <w:t>Datum</w:t>
            </w:r>
          </w:p>
        </w:tc>
        <w:tc>
          <w:tcPr>
            <w:tcW w:w="2563" w:type="dxa"/>
            <w:vAlign w:val="bottom"/>
          </w:tcPr>
          <w:p w14:paraId="61C6423C" w14:textId="77777777" w:rsidR="00AF3004" w:rsidRDefault="00AF3004">
            <w:pPr>
              <w:pStyle w:val="xLedtext"/>
              <w:rPr>
                <w:lang w:val="de-DE"/>
              </w:rPr>
            </w:pPr>
          </w:p>
        </w:tc>
      </w:tr>
      <w:tr w:rsidR="00AF3004" w14:paraId="475DD375" w14:textId="77777777">
        <w:trPr>
          <w:cantSplit/>
          <w:trHeight w:val="238"/>
        </w:trPr>
        <w:tc>
          <w:tcPr>
            <w:tcW w:w="861" w:type="dxa"/>
            <w:vMerge/>
          </w:tcPr>
          <w:p w14:paraId="147008B7" w14:textId="77777777" w:rsidR="00AF3004" w:rsidRDefault="00AF3004">
            <w:pPr>
              <w:pStyle w:val="xAvsandare2"/>
              <w:rPr>
                <w:lang w:val="de-DE"/>
              </w:rPr>
            </w:pPr>
          </w:p>
        </w:tc>
        <w:tc>
          <w:tcPr>
            <w:tcW w:w="4448" w:type="dxa"/>
            <w:vAlign w:val="center"/>
          </w:tcPr>
          <w:p w14:paraId="290AFF1E" w14:textId="77777777" w:rsidR="00AF3004" w:rsidRDefault="00AF3004">
            <w:pPr>
              <w:pStyle w:val="xAvsandare2"/>
              <w:rPr>
                <w:lang w:val="de-DE"/>
              </w:rPr>
            </w:pPr>
          </w:p>
        </w:tc>
        <w:tc>
          <w:tcPr>
            <w:tcW w:w="1725" w:type="dxa"/>
            <w:vAlign w:val="center"/>
          </w:tcPr>
          <w:p w14:paraId="25E9E2F0" w14:textId="5232CC9D" w:rsidR="00AF3004" w:rsidRDefault="00AF3004">
            <w:pPr>
              <w:pStyle w:val="xDatum1"/>
              <w:rPr>
                <w:lang w:val="de-DE"/>
              </w:rPr>
            </w:pPr>
            <w:r>
              <w:rPr>
                <w:lang w:val="de-DE"/>
              </w:rPr>
              <w:t>20</w:t>
            </w:r>
            <w:r w:rsidR="00CD5037">
              <w:rPr>
                <w:lang w:val="de-DE"/>
              </w:rPr>
              <w:t>21</w:t>
            </w:r>
            <w:r>
              <w:rPr>
                <w:lang w:val="de-DE"/>
              </w:rPr>
              <w:t>-</w:t>
            </w:r>
            <w:r w:rsidR="00D37DBF">
              <w:rPr>
                <w:lang w:val="de-DE"/>
              </w:rPr>
              <w:t>1</w:t>
            </w:r>
            <w:r w:rsidR="00D31890">
              <w:rPr>
                <w:lang w:val="de-DE"/>
              </w:rPr>
              <w:t>2</w:t>
            </w:r>
            <w:r>
              <w:rPr>
                <w:lang w:val="de-DE"/>
              </w:rPr>
              <w:t>-</w:t>
            </w:r>
            <w:r w:rsidR="00D31890">
              <w:rPr>
                <w:lang w:val="de-DE"/>
              </w:rPr>
              <w:t>1</w:t>
            </w:r>
            <w:r w:rsidR="00397FB6">
              <w:rPr>
                <w:lang w:val="de-DE"/>
              </w:rPr>
              <w:t>6</w:t>
            </w:r>
          </w:p>
        </w:tc>
        <w:tc>
          <w:tcPr>
            <w:tcW w:w="2563" w:type="dxa"/>
            <w:vAlign w:val="center"/>
          </w:tcPr>
          <w:p w14:paraId="18B3DE24" w14:textId="77777777" w:rsidR="00AF3004" w:rsidRDefault="00AF3004">
            <w:pPr>
              <w:pStyle w:val="xBeteckning1"/>
              <w:rPr>
                <w:lang w:val="de-DE"/>
              </w:rPr>
            </w:pPr>
          </w:p>
        </w:tc>
      </w:tr>
      <w:tr w:rsidR="00AF3004" w14:paraId="410C915D" w14:textId="77777777">
        <w:trPr>
          <w:cantSplit/>
          <w:trHeight w:val="238"/>
        </w:trPr>
        <w:tc>
          <w:tcPr>
            <w:tcW w:w="861" w:type="dxa"/>
            <w:vMerge/>
          </w:tcPr>
          <w:p w14:paraId="75861B2C" w14:textId="77777777" w:rsidR="00AF3004" w:rsidRDefault="00AF3004">
            <w:pPr>
              <w:pStyle w:val="xLedtext"/>
              <w:rPr>
                <w:lang w:val="de-DE"/>
              </w:rPr>
            </w:pPr>
          </w:p>
        </w:tc>
        <w:tc>
          <w:tcPr>
            <w:tcW w:w="4448" w:type="dxa"/>
            <w:vAlign w:val="bottom"/>
          </w:tcPr>
          <w:p w14:paraId="34CD67DD" w14:textId="77777777" w:rsidR="00AF3004" w:rsidRDefault="00AF3004">
            <w:pPr>
              <w:pStyle w:val="xLedtext"/>
              <w:rPr>
                <w:lang w:val="de-DE"/>
              </w:rPr>
            </w:pPr>
          </w:p>
        </w:tc>
        <w:tc>
          <w:tcPr>
            <w:tcW w:w="1725" w:type="dxa"/>
            <w:vAlign w:val="bottom"/>
          </w:tcPr>
          <w:p w14:paraId="47164CF2" w14:textId="77777777" w:rsidR="00AF3004" w:rsidRDefault="00AF3004">
            <w:pPr>
              <w:pStyle w:val="xLedtext"/>
              <w:rPr>
                <w:lang w:val="de-DE"/>
              </w:rPr>
            </w:pPr>
          </w:p>
        </w:tc>
        <w:tc>
          <w:tcPr>
            <w:tcW w:w="2563" w:type="dxa"/>
            <w:vAlign w:val="bottom"/>
          </w:tcPr>
          <w:p w14:paraId="3D92BA94" w14:textId="77777777" w:rsidR="00AF3004" w:rsidRDefault="00AF3004">
            <w:pPr>
              <w:pStyle w:val="xLedtext"/>
              <w:rPr>
                <w:lang w:val="de-DE"/>
              </w:rPr>
            </w:pPr>
          </w:p>
        </w:tc>
      </w:tr>
      <w:tr w:rsidR="00AF3004" w14:paraId="7D42FD88" w14:textId="77777777">
        <w:trPr>
          <w:cantSplit/>
          <w:trHeight w:val="238"/>
        </w:trPr>
        <w:tc>
          <w:tcPr>
            <w:tcW w:w="861" w:type="dxa"/>
            <w:vMerge/>
            <w:tcBorders>
              <w:bottom w:val="single" w:sz="4" w:space="0" w:color="auto"/>
            </w:tcBorders>
          </w:tcPr>
          <w:p w14:paraId="1A316F35" w14:textId="77777777" w:rsidR="00AF3004" w:rsidRDefault="00AF3004">
            <w:pPr>
              <w:pStyle w:val="xAvsandare3"/>
              <w:rPr>
                <w:lang w:val="de-DE"/>
              </w:rPr>
            </w:pPr>
          </w:p>
        </w:tc>
        <w:tc>
          <w:tcPr>
            <w:tcW w:w="4448" w:type="dxa"/>
            <w:tcBorders>
              <w:bottom w:val="single" w:sz="4" w:space="0" w:color="auto"/>
            </w:tcBorders>
            <w:vAlign w:val="center"/>
          </w:tcPr>
          <w:p w14:paraId="75841699" w14:textId="77777777" w:rsidR="00AF3004" w:rsidRDefault="00AF3004">
            <w:pPr>
              <w:pStyle w:val="xAvsandare3"/>
              <w:rPr>
                <w:lang w:val="de-DE"/>
              </w:rPr>
            </w:pPr>
          </w:p>
        </w:tc>
        <w:tc>
          <w:tcPr>
            <w:tcW w:w="1725" w:type="dxa"/>
            <w:tcBorders>
              <w:bottom w:val="single" w:sz="4" w:space="0" w:color="auto"/>
            </w:tcBorders>
            <w:vAlign w:val="center"/>
          </w:tcPr>
          <w:p w14:paraId="6763DD52" w14:textId="77777777" w:rsidR="00AF3004" w:rsidRDefault="00AF3004">
            <w:pPr>
              <w:pStyle w:val="xDatum2"/>
              <w:rPr>
                <w:lang w:val="de-DE"/>
              </w:rPr>
            </w:pPr>
          </w:p>
        </w:tc>
        <w:tc>
          <w:tcPr>
            <w:tcW w:w="2563" w:type="dxa"/>
            <w:tcBorders>
              <w:bottom w:val="single" w:sz="4" w:space="0" w:color="auto"/>
            </w:tcBorders>
            <w:vAlign w:val="center"/>
          </w:tcPr>
          <w:p w14:paraId="7D2E88CC" w14:textId="77777777" w:rsidR="00AF3004" w:rsidRDefault="00AF3004">
            <w:pPr>
              <w:pStyle w:val="xBeteckning2"/>
              <w:rPr>
                <w:lang w:val="de-DE"/>
              </w:rPr>
            </w:pPr>
          </w:p>
        </w:tc>
      </w:tr>
      <w:tr w:rsidR="00AF3004" w14:paraId="5A9C1152" w14:textId="77777777">
        <w:trPr>
          <w:cantSplit/>
          <w:trHeight w:val="238"/>
        </w:trPr>
        <w:tc>
          <w:tcPr>
            <w:tcW w:w="861" w:type="dxa"/>
            <w:tcBorders>
              <w:top w:val="single" w:sz="4" w:space="0" w:color="auto"/>
            </w:tcBorders>
            <w:vAlign w:val="bottom"/>
          </w:tcPr>
          <w:p w14:paraId="0E053B54" w14:textId="77777777" w:rsidR="00AF3004" w:rsidRDefault="00AF3004">
            <w:pPr>
              <w:pStyle w:val="xLedtext"/>
              <w:rPr>
                <w:lang w:val="de-DE"/>
              </w:rPr>
            </w:pPr>
          </w:p>
        </w:tc>
        <w:tc>
          <w:tcPr>
            <w:tcW w:w="4448" w:type="dxa"/>
            <w:tcBorders>
              <w:top w:val="single" w:sz="4" w:space="0" w:color="auto"/>
            </w:tcBorders>
            <w:vAlign w:val="bottom"/>
          </w:tcPr>
          <w:p w14:paraId="79C1AECC" w14:textId="77777777" w:rsidR="00AF3004" w:rsidRDefault="00AF3004">
            <w:pPr>
              <w:pStyle w:val="xLedtext"/>
              <w:rPr>
                <w:lang w:val="de-DE"/>
              </w:rPr>
            </w:pPr>
          </w:p>
        </w:tc>
        <w:tc>
          <w:tcPr>
            <w:tcW w:w="4288" w:type="dxa"/>
            <w:gridSpan w:val="2"/>
            <w:tcBorders>
              <w:top w:val="single" w:sz="4" w:space="0" w:color="auto"/>
            </w:tcBorders>
            <w:vAlign w:val="bottom"/>
          </w:tcPr>
          <w:p w14:paraId="165BCB89" w14:textId="77777777" w:rsidR="00AF3004" w:rsidRDefault="00AF3004">
            <w:pPr>
              <w:pStyle w:val="xLedtext"/>
              <w:rPr>
                <w:lang w:val="de-DE"/>
              </w:rPr>
            </w:pPr>
          </w:p>
        </w:tc>
      </w:tr>
      <w:tr w:rsidR="00AF3004" w14:paraId="243E12C9" w14:textId="77777777">
        <w:trPr>
          <w:cantSplit/>
          <w:trHeight w:val="238"/>
        </w:trPr>
        <w:tc>
          <w:tcPr>
            <w:tcW w:w="861" w:type="dxa"/>
          </w:tcPr>
          <w:p w14:paraId="30516CBA" w14:textId="77777777" w:rsidR="00AF3004" w:rsidRDefault="00AF3004">
            <w:pPr>
              <w:pStyle w:val="xCelltext"/>
              <w:rPr>
                <w:lang w:val="de-DE"/>
              </w:rPr>
            </w:pPr>
          </w:p>
        </w:tc>
        <w:tc>
          <w:tcPr>
            <w:tcW w:w="4448" w:type="dxa"/>
            <w:vMerge w:val="restart"/>
          </w:tcPr>
          <w:p w14:paraId="3EC4F1AA" w14:textId="77777777" w:rsidR="00AF3004" w:rsidRDefault="00AF3004">
            <w:pPr>
              <w:pStyle w:val="xMottagare1"/>
            </w:pPr>
            <w:bookmarkStart w:id="0" w:name="_top"/>
            <w:bookmarkEnd w:id="0"/>
            <w:r>
              <w:t>Till Ålands lagting</w:t>
            </w:r>
          </w:p>
        </w:tc>
        <w:tc>
          <w:tcPr>
            <w:tcW w:w="4288" w:type="dxa"/>
            <w:gridSpan w:val="2"/>
            <w:vMerge w:val="restart"/>
          </w:tcPr>
          <w:p w14:paraId="2477D549" w14:textId="77777777" w:rsidR="00AF3004" w:rsidRDefault="00AF3004">
            <w:pPr>
              <w:pStyle w:val="xMottagare1"/>
              <w:tabs>
                <w:tab w:val="left" w:pos="2349"/>
              </w:tabs>
            </w:pPr>
          </w:p>
        </w:tc>
      </w:tr>
      <w:tr w:rsidR="00AF3004" w14:paraId="75F6A7A5" w14:textId="77777777">
        <w:trPr>
          <w:cantSplit/>
          <w:trHeight w:val="238"/>
        </w:trPr>
        <w:tc>
          <w:tcPr>
            <w:tcW w:w="861" w:type="dxa"/>
          </w:tcPr>
          <w:p w14:paraId="7C636482" w14:textId="77777777" w:rsidR="00AF3004" w:rsidRDefault="00AF3004">
            <w:pPr>
              <w:pStyle w:val="xCelltext"/>
            </w:pPr>
          </w:p>
        </w:tc>
        <w:tc>
          <w:tcPr>
            <w:tcW w:w="4448" w:type="dxa"/>
            <w:vMerge/>
            <w:vAlign w:val="center"/>
          </w:tcPr>
          <w:p w14:paraId="0C13D7F9" w14:textId="77777777" w:rsidR="00AF3004" w:rsidRDefault="00AF3004">
            <w:pPr>
              <w:pStyle w:val="xCelltext"/>
            </w:pPr>
          </w:p>
        </w:tc>
        <w:tc>
          <w:tcPr>
            <w:tcW w:w="4288" w:type="dxa"/>
            <w:gridSpan w:val="2"/>
            <w:vMerge/>
            <w:vAlign w:val="center"/>
          </w:tcPr>
          <w:p w14:paraId="705131F6" w14:textId="77777777" w:rsidR="00AF3004" w:rsidRDefault="00AF3004">
            <w:pPr>
              <w:pStyle w:val="xCelltext"/>
            </w:pPr>
          </w:p>
        </w:tc>
      </w:tr>
      <w:tr w:rsidR="00AF3004" w14:paraId="645BE864" w14:textId="77777777">
        <w:trPr>
          <w:cantSplit/>
          <w:trHeight w:val="238"/>
        </w:trPr>
        <w:tc>
          <w:tcPr>
            <w:tcW w:w="861" w:type="dxa"/>
          </w:tcPr>
          <w:p w14:paraId="128A59C2" w14:textId="77777777" w:rsidR="00AF3004" w:rsidRDefault="00AF3004">
            <w:pPr>
              <w:pStyle w:val="xCelltext"/>
            </w:pPr>
          </w:p>
        </w:tc>
        <w:tc>
          <w:tcPr>
            <w:tcW w:w="4448" w:type="dxa"/>
            <w:vMerge/>
            <w:vAlign w:val="center"/>
          </w:tcPr>
          <w:p w14:paraId="60A221D8" w14:textId="77777777" w:rsidR="00AF3004" w:rsidRDefault="00AF3004">
            <w:pPr>
              <w:pStyle w:val="xCelltext"/>
            </w:pPr>
          </w:p>
        </w:tc>
        <w:tc>
          <w:tcPr>
            <w:tcW w:w="4288" w:type="dxa"/>
            <w:gridSpan w:val="2"/>
            <w:vMerge/>
            <w:vAlign w:val="center"/>
          </w:tcPr>
          <w:p w14:paraId="46F9486A" w14:textId="77777777" w:rsidR="00AF3004" w:rsidRDefault="00AF3004">
            <w:pPr>
              <w:pStyle w:val="xCelltext"/>
            </w:pPr>
          </w:p>
        </w:tc>
      </w:tr>
      <w:tr w:rsidR="00AF3004" w14:paraId="7DC6F848" w14:textId="77777777">
        <w:trPr>
          <w:cantSplit/>
          <w:trHeight w:val="238"/>
        </w:trPr>
        <w:tc>
          <w:tcPr>
            <w:tcW w:w="861" w:type="dxa"/>
          </w:tcPr>
          <w:p w14:paraId="34EF3505" w14:textId="77777777" w:rsidR="00AF3004" w:rsidRDefault="00AF3004">
            <w:pPr>
              <w:pStyle w:val="xCelltext"/>
            </w:pPr>
          </w:p>
        </w:tc>
        <w:tc>
          <w:tcPr>
            <w:tcW w:w="4448" w:type="dxa"/>
            <w:vMerge/>
            <w:vAlign w:val="center"/>
          </w:tcPr>
          <w:p w14:paraId="57D1E1D9" w14:textId="77777777" w:rsidR="00AF3004" w:rsidRDefault="00AF3004">
            <w:pPr>
              <w:pStyle w:val="xCelltext"/>
            </w:pPr>
          </w:p>
        </w:tc>
        <w:tc>
          <w:tcPr>
            <w:tcW w:w="4288" w:type="dxa"/>
            <w:gridSpan w:val="2"/>
            <w:vMerge/>
            <w:vAlign w:val="center"/>
          </w:tcPr>
          <w:p w14:paraId="29D2244A" w14:textId="77777777" w:rsidR="00AF3004" w:rsidRDefault="00AF3004">
            <w:pPr>
              <w:pStyle w:val="xCelltext"/>
            </w:pPr>
          </w:p>
        </w:tc>
      </w:tr>
      <w:tr w:rsidR="00AF3004" w14:paraId="6209F17A" w14:textId="77777777">
        <w:trPr>
          <w:cantSplit/>
          <w:trHeight w:val="238"/>
        </w:trPr>
        <w:tc>
          <w:tcPr>
            <w:tcW w:w="861" w:type="dxa"/>
          </w:tcPr>
          <w:p w14:paraId="552FD459" w14:textId="77777777" w:rsidR="00AF3004" w:rsidRDefault="00AF3004">
            <w:pPr>
              <w:pStyle w:val="xCelltext"/>
            </w:pPr>
          </w:p>
        </w:tc>
        <w:tc>
          <w:tcPr>
            <w:tcW w:w="4448" w:type="dxa"/>
            <w:vMerge/>
            <w:vAlign w:val="center"/>
          </w:tcPr>
          <w:p w14:paraId="26F22D48" w14:textId="77777777" w:rsidR="00AF3004" w:rsidRDefault="00AF3004">
            <w:pPr>
              <w:pStyle w:val="xCelltext"/>
            </w:pPr>
          </w:p>
        </w:tc>
        <w:tc>
          <w:tcPr>
            <w:tcW w:w="4288" w:type="dxa"/>
            <w:gridSpan w:val="2"/>
            <w:vMerge/>
            <w:vAlign w:val="center"/>
          </w:tcPr>
          <w:p w14:paraId="33BFD98E" w14:textId="77777777" w:rsidR="00AF3004" w:rsidRDefault="00AF3004">
            <w:pPr>
              <w:pStyle w:val="xCelltext"/>
            </w:pPr>
          </w:p>
        </w:tc>
      </w:tr>
    </w:tbl>
    <w:p w14:paraId="3281CDCE"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38C134AC" w14:textId="7D49C194" w:rsidR="00AF3004" w:rsidRDefault="00CD5037">
      <w:pPr>
        <w:pStyle w:val="ArendeRubrik"/>
      </w:pPr>
      <w:r>
        <w:t>Näringsrätt och näringstillstånd</w:t>
      </w:r>
    </w:p>
    <w:p w14:paraId="670E8658" w14:textId="77777777" w:rsidR="00AF3004" w:rsidRDefault="00AF3004">
      <w:pPr>
        <w:pStyle w:val="ANormal"/>
      </w:pPr>
    </w:p>
    <w:p w14:paraId="3344D255" w14:textId="77777777" w:rsidR="00AF3004" w:rsidRDefault="00AF3004">
      <w:pPr>
        <w:pStyle w:val="ANormal"/>
      </w:pPr>
    </w:p>
    <w:p w14:paraId="7245E416" w14:textId="77777777" w:rsidR="00AF3004" w:rsidRDefault="00AF3004">
      <w:pPr>
        <w:pStyle w:val="RubrikA"/>
      </w:pPr>
      <w:bookmarkStart w:id="1" w:name="_Toc90475655"/>
      <w:r>
        <w:t>Huvudsakligt innehåll</w:t>
      </w:r>
      <w:bookmarkEnd w:id="1"/>
    </w:p>
    <w:p w14:paraId="7E4C1EB1" w14:textId="77777777" w:rsidR="00AF3004" w:rsidRDefault="00AF3004">
      <w:pPr>
        <w:pStyle w:val="Rubrikmellanrum"/>
      </w:pPr>
    </w:p>
    <w:p w14:paraId="562DC289" w14:textId="3BF9A6ED" w:rsidR="00423511" w:rsidRDefault="004103CE">
      <w:pPr>
        <w:pStyle w:val="ANormal"/>
      </w:pPr>
      <w:r>
        <w:t xml:space="preserve">Landskapsregeringen föreslår att landskapslagstiftningen om åländsk näringsrätt revideras och moderniseras genom att </w:t>
      </w:r>
      <w:r w:rsidRPr="00BC69B8">
        <w:t xml:space="preserve">lagtinget antar en landskapslag om </w:t>
      </w:r>
      <w:r>
        <w:t>näringsrätt och näringstillstånd. I den föreslagna lagen definieras närmare när näringsrätt med stöd av lag föreligger och på vilka grunder näringstillstånd beviljas och tillståndsvillkor fastställs. Lagen innehåller också bestämmelser om tillsyn och de befogenheter landskapsregeringen har i förhållande till näringsidkare.</w:t>
      </w:r>
    </w:p>
    <w:p w14:paraId="4942727F" w14:textId="35949876" w:rsidR="00AF3004" w:rsidRDefault="00423511">
      <w:pPr>
        <w:pStyle w:val="ANormal"/>
      </w:pPr>
      <w:r>
        <w:tab/>
      </w:r>
      <w:r w:rsidR="004103CE">
        <w:t xml:space="preserve">En central del av lagförslaget är de språkbestämmelser som ska skydda det svenska språkets ställning på ett bättre sätt än i dagsläget. Genom att den föreslagna landskapslagen antas upphävs </w:t>
      </w:r>
      <w:r w:rsidR="004103CE" w:rsidRPr="00804E8C">
        <w:t xml:space="preserve">landskapslagen om rätt att utöva näring </w:t>
      </w:r>
      <w:r w:rsidR="004103CE">
        <w:t>som har tillämpats sedan 1996</w:t>
      </w:r>
      <w:r w:rsidR="004103CE" w:rsidRPr="00804E8C">
        <w:t>.</w:t>
      </w:r>
      <w:r w:rsidR="004103CE">
        <w:t xml:space="preserve"> Landskapsregeringen föreslår att lagtinget antar landskapslagen </w:t>
      </w:r>
      <w:r w:rsidR="004103CE" w:rsidRPr="00DD5C04">
        <w:t>om näringsrätt och näringstillstånd</w:t>
      </w:r>
      <w:r w:rsidR="004103CE">
        <w:t xml:space="preserve"> i kvalificerad ordning enligt </w:t>
      </w:r>
      <w:r w:rsidR="004103CE" w:rsidRPr="00D65B1B">
        <w:t>35</w:t>
      </w:r>
      <w:r w:rsidR="00624C09">
        <w:t> §</w:t>
      </w:r>
      <w:r w:rsidR="004103CE" w:rsidRPr="00D65B1B">
        <w:t xml:space="preserve"> </w:t>
      </w:r>
      <w:r w:rsidR="004103CE">
        <w:t xml:space="preserve">i </w:t>
      </w:r>
      <w:r w:rsidR="004103CE" w:rsidRPr="00D65B1B">
        <w:t>lagtingsordningen för Åland</w:t>
      </w:r>
      <w:r w:rsidR="004103CE">
        <w:t>.</w:t>
      </w:r>
    </w:p>
    <w:p w14:paraId="152F5844" w14:textId="77777777" w:rsidR="00AF3004" w:rsidRDefault="00AF3004">
      <w:pPr>
        <w:pStyle w:val="ANormal"/>
      </w:pPr>
    </w:p>
    <w:p w14:paraId="5459F248" w14:textId="2BC789DC" w:rsidR="00AF3004" w:rsidRDefault="00E41F25">
      <w:pPr>
        <w:pStyle w:val="ANormal"/>
        <w:jc w:val="center"/>
      </w:pPr>
      <w:hyperlink w:anchor="_top" w:tooltip="Klicka för att gå till toppen av dokumentet" w:history="1">
        <w:r w:rsidR="00AF3004">
          <w:rPr>
            <w:rStyle w:val="Hyperlnk"/>
          </w:rPr>
          <w:t>__________________</w:t>
        </w:r>
      </w:hyperlink>
    </w:p>
    <w:p w14:paraId="19B09C3C" w14:textId="77777777" w:rsidR="00AF3004" w:rsidRDefault="00AF3004">
      <w:pPr>
        <w:pStyle w:val="ANormal"/>
      </w:pPr>
    </w:p>
    <w:p w14:paraId="276668BD" w14:textId="77777777" w:rsidR="00AF3004" w:rsidRDefault="00AF3004">
      <w:pPr>
        <w:pStyle w:val="ANormal"/>
      </w:pPr>
      <w:r>
        <w:br w:type="page"/>
      </w:r>
    </w:p>
    <w:p w14:paraId="1ECCE451" w14:textId="77777777" w:rsidR="00AF3004" w:rsidRDefault="00AF3004">
      <w:pPr>
        <w:pStyle w:val="Innehll1"/>
      </w:pPr>
      <w:r>
        <w:lastRenderedPageBreak/>
        <w:t>INNEHÅLL</w:t>
      </w:r>
    </w:p>
    <w:p w14:paraId="32C81650" w14:textId="6C99EF56" w:rsidR="00454E5A"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90475655" w:history="1">
        <w:r w:rsidR="00454E5A" w:rsidRPr="0026165A">
          <w:rPr>
            <w:rStyle w:val="Hyperlnk"/>
          </w:rPr>
          <w:t>Huvudsakligt innehåll</w:t>
        </w:r>
        <w:r w:rsidR="00454E5A">
          <w:rPr>
            <w:webHidden/>
          </w:rPr>
          <w:tab/>
        </w:r>
        <w:r w:rsidR="00454E5A">
          <w:rPr>
            <w:webHidden/>
          </w:rPr>
          <w:fldChar w:fldCharType="begin"/>
        </w:r>
        <w:r w:rsidR="00454E5A">
          <w:rPr>
            <w:webHidden/>
          </w:rPr>
          <w:instrText xml:space="preserve"> PAGEREF _Toc90475655 \h </w:instrText>
        </w:r>
        <w:r w:rsidR="00454E5A">
          <w:rPr>
            <w:webHidden/>
          </w:rPr>
        </w:r>
        <w:r w:rsidR="00454E5A">
          <w:rPr>
            <w:webHidden/>
          </w:rPr>
          <w:fldChar w:fldCharType="separate"/>
        </w:r>
        <w:r w:rsidR="00E41F25">
          <w:rPr>
            <w:webHidden/>
          </w:rPr>
          <w:t>1</w:t>
        </w:r>
        <w:r w:rsidR="00454E5A">
          <w:rPr>
            <w:webHidden/>
          </w:rPr>
          <w:fldChar w:fldCharType="end"/>
        </w:r>
      </w:hyperlink>
    </w:p>
    <w:p w14:paraId="410CC372" w14:textId="2514ADB0" w:rsidR="00454E5A" w:rsidRDefault="00E41F25">
      <w:pPr>
        <w:pStyle w:val="Innehll1"/>
        <w:rPr>
          <w:rFonts w:asciiTheme="minorHAnsi" w:eastAsiaTheme="minorEastAsia" w:hAnsiTheme="minorHAnsi" w:cstheme="minorBidi"/>
          <w:sz w:val="22"/>
          <w:szCs w:val="22"/>
          <w:lang w:val="sv-FI" w:eastAsia="sv-FI"/>
        </w:rPr>
      </w:pPr>
      <w:hyperlink w:anchor="_Toc90475656" w:history="1">
        <w:r w:rsidR="00454E5A" w:rsidRPr="0026165A">
          <w:rPr>
            <w:rStyle w:val="Hyperlnk"/>
          </w:rPr>
          <w:t>Allmän motivering</w:t>
        </w:r>
        <w:r w:rsidR="00454E5A">
          <w:rPr>
            <w:webHidden/>
          </w:rPr>
          <w:tab/>
        </w:r>
        <w:r w:rsidR="00454E5A">
          <w:rPr>
            <w:webHidden/>
          </w:rPr>
          <w:fldChar w:fldCharType="begin"/>
        </w:r>
        <w:r w:rsidR="00454E5A">
          <w:rPr>
            <w:webHidden/>
          </w:rPr>
          <w:instrText xml:space="preserve"> PAGEREF _Toc90475656 \h </w:instrText>
        </w:r>
        <w:r w:rsidR="00454E5A">
          <w:rPr>
            <w:webHidden/>
          </w:rPr>
        </w:r>
        <w:r w:rsidR="00454E5A">
          <w:rPr>
            <w:webHidden/>
          </w:rPr>
          <w:fldChar w:fldCharType="separate"/>
        </w:r>
        <w:r>
          <w:rPr>
            <w:webHidden/>
          </w:rPr>
          <w:t>3</w:t>
        </w:r>
        <w:r w:rsidR="00454E5A">
          <w:rPr>
            <w:webHidden/>
          </w:rPr>
          <w:fldChar w:fldCharType="end"/>
        </w:r>
      </w:hyperlink>
    </w:p>
    <w:p w14:paraId="21B2B1BA" w14:textId="3CB3068A" w:rsidR="00454E5A" w:rsidRDefault="00E41F25">
      <w:pPr>
        <w:pStyle w:val="Innehll2"/>
        <w:rPr>
          <w:rFonts w:asciiTheme="minorHAnsi" w:eastAsiaTheme="minorEastAsia" w:hAnsiTheme="minorHAnsi" w:cstheme="minorBidi"/>
          <w:sz w:val="22"/>
          <w:szCs w:val="22"/>
          <w:lang w:val="sv-FI" w:eastAsia="sv-FI"/>
        </w:rPr>
      </w:pPr>
      <w:hyperlink w:anchor="_Toc90475657" w:history="1">
        <w:r w:rsidR="00454E5A" w:rsidRPr="0026165A">
          <w:rPr>
            <w:rStyle w:val="Hyperlnk"/>
          </w:rPr>
          <w:t>1. Bakgrund</w:t>
        </w:r>
        <w:r w:rsidR="00454E5A">
          <w:rPr>
            <w:webHidden/>
          </w:rPr>
          <w:tab/>
        </w:r>
        <w:r w:rsidR="00454E5A">
          <w:rPr>
            <w:webHidden/>
          </w:rPr>
          <w:fldChar w:fldCharType="begin"/>
        </w:r>
        <w:r w:rsidR="00454E5A">
          <w:rPr>
            <w:webHidden/>
          </w:rPr>
          <w:instrText xml:space="preserve"> PAGEREF _Toc90475657 \h </w:instrText>
        </w:r>
        <w:r w:rsidR="00454E5A">
          <w:rPr>
            <w:webHidden/>
          </w:rPr>
        </w:r>
        <w:r w:rsidR="00454E5A">
          <w:rPr>
            <w:webHidden/>
          </w:rPr>
          <w:fldChar w:fldCharType="separate"/>
        </w:r>
        <w:r>
          <w:rPr>
            <w:webHidden/>
          </w:rPr>
          <w:t>3</w:t>
        </w:r>
        <w:r w:rsidR="00454E5A">
          <w:rPr>
            <w:webHidden/>
          </w:rPr>
          <w:fldChar w:fldCharType="end"/>
        </w:r>
      </w:hyperlink>
    </w:p>
    <w:p w14:paraId="5F58E0B8" w14:textId="3AF28AF6" w:rsidR="00454E5A" w:rsidRDefault="00E41F25">
      <w:pPr>
        <w:pStyle w:val="Innehll3"/>
        <w:rPr>
          <w:rFonts w:asciiTheme="minorHAnsi" w:eastAsiaTheme="minorEastAsia" w:hAnsiTheme="minorHAnsi" w:cstheme="minorBidi"/>
          <w:sz w:val="22"/>
          <w:szCs w:val="22"/>
          <w:lang w:val="sv-FI" w:eastAsia="sv-FI"/>
        </w:rPr>
      </w:pPr>
      <w:hyperlink w:anchor="_Toc90475658" w:history="1">
        <w:r w:rsidR="00454E5A" w:rsidRPr="0026165A">
          <w:rPr>
            <w:rStyle w:val="Hyperlnk"/>
          </w:rPr>
          <w:t>1.1 Ålands särställning enligt folkrätten och nationalitetsskyddet</w:t>
        </w:r>
        <w:r w:rsidR="00454E5A">
          <w:rPr>
            <w:webHidden/>
          </w:rPr>
          <w:tab/>
        </w:r>
        <w:r w:rsidR="00454E5A">
          <w:rPr>
            <w:webHidden/>
          </w:rPr>
          <w:fldChar w:fldCharType="begin"/>
        </w:r>
        <w:r w:rsidR="00454E5A">
          <w:rPr>
            <w:webHidden/>
          </w:rPr>
          <w:instrText xml:space="preserve"> PAGEREF _Toc90475658 \h </w:instrText>
        </w:r>
        <w:r w:rsidR="00454E5A">
          <w:rPr>
            <w:webHidden/>
          </w:rPr>
        </w:r>
        <w:r w:rsidR="00454E5A">
          <w:rPr>
            <w:webHidden/>
          </w:rPr>
          <w:fldChar w:fldCharType="separate"/>
        </w:r>
        <w:r>
          <w:rPr>
            <w:webHidden/>
          </w:rPr>
          <w:t>3</w:t>
        </w:r>
        <w:r w:rsidR="00454E5A">
          <w:rPr>
            <w:webHidden/>
          </w:rPr>
          <w:fldChar w:fldCharType="end"/>
        </w:r>
      </w:hyperlink>
    </w:p>
    <w:p w14:paraId="6FB1DCDD" w14:textId="2C0BD303" w:rsidR="00454E5A" w:rsidRDefault="00E41F25">
      <w:pPr>
        <w:pStyle w:val="Innehll3"/>
        <w:rPr>
          <w:rFonts w:asciiTheme="minorHAnsi" w:eastAsiaTheme="minorEastAsia" w:hAnsiTheme="minorHAnsi" w:cstheme="minorBidi"/>
          <w:sz w:val="22"/>
          <w:szCs w:val="22"/>
          <w:lang w:val="sv-FI" w:eastAsia="sv-FI"/>
        </w:rPr>
      </w:pPr>
      <w:hyperlink w:anchor="_Toc90475659" w:history="1">
        <w:r w:rsidR="00454E5A" w:rsidRPr="0026165A">
          <w:rPr>
            <w:rStyle w:val="Hyperlnk"/>
          </w:rPr>
          <w:t>1.2 Den åländska näringsrättens ursprung och utveckling</w:t>
        </w:r>
        <w:r w:rsidR="00454E5A">
          <w:rPr>
            <w:webHidden/>
          </w:rPr>
          <w:tab/>
        </w:r>
        <w:r w:rsidR="00454E5A">
          <w:rPr>
            <w:webHidden/>
          </w:rPr>
          <w:fldChar w:fldCharType="begin"/>
        </w:r>
        <w:r w:rsidR="00454E5A">
          <w:rPr>
            <w:webHidden/>
          </w:rPr>
          <w:instrText xml:space="preserve"> PAGEREF _Toc90475659 \h </w:instrText>
        </w:r>
        <w:r w:rsidR="00454E5A">
          <w:rPr>
            <w:webHidden/>
          </w:rPr>
        </w:r>
        <w:r w:rsidR="00454E5A">
          <w:rPr>
            <w:webHidden/>
          </w:rPr>
          <w:fldChar w:fldCharType="separate"/>
        </w:r>
        <w:r>
          <w:rPr>
            <w:webHidden/>
          </w:rPr>
          <w:t>3</w:t>
        </w:r>
        <w:r w:rsidR="00454E5A">
          <w:rPr>
            <w:webHidden/>
          </w:rPr>
          <w:fldChar w:fldCharType="end"/>
        </w:r>
      </w:hyperlink>
    </w:p>
    <w:p w14:paraId="15730B51" w14:textId="24D2C958" w:rsidR="00454E5A" w:rsidRDefault="00E41F25">
      <w:pPr>
        <w:pStyle w:val="Innehll3"/>
        <w:rPr>
          <w:rFonts w:asciiTheme="minorHAnsi" w:eastAsiaTheme="minorEastAsia" w:hAnsiTheme="minorHAnsi" w:cstheme="minorBidi"/>
          <w:sz w:val="22"/>
          <w:szCs w:val="22"/>
          <w:lang w:val="sv-FI" w:eastAsia="sv-FI"/>
        </w:rPr>
      </w:pPr>
      <w:hyperlink w:anchor="_Toc90475660" w:history="1">
        <w:r w:rsidR="00454E5A" w:rsidRPr="0026165A">
          <w:rPr>
            <w:rStyle w:val="Hyperlnk"/>
          </w:rPr>
          <w:t>1.3 Syftet med inskränkningarna i rätten att utöva näring</w:t>
        </w:r>
        <w:r w:rsidR="00454E5A">
          <w:rPr>
            <w:webHidden/>
          </w:rPr>
          <w:tab/>
        </w:r>
        <w:r w:rsidR="00454E5A">
          <w:rPr>
            <w:webHidden/>
          </w:rPr>
          <w:fldChar w:fldCharType="begin"/>
        </w:r>
        <w:r w:rsidR="00454E5A">
          <w:rPr>
            <w:webHidden/>
          </w:rPr>
          <w:instrText xml:space="preserve"> PAGEREF _Toc90475660 \h </w:instrText>
        </w:r>
        <w:r w:rsidR="00454E5A">
          <w:rPr>
            <w:webHidden/>
          </w:rPr>
        </w:r>
        <w:r w:rsidR="00454E5A">
          <w:rPr>
            <w:webHidden/>
          </w:rPr>
          <w:fldChar w:fldCharType="separate"/>
        </w:r>
        <w:r>
          <w:rPr>
            <w:webHidden/>
          </w:rPr>
          <w:t>5</w:t>
        </w:r>
        <w:r w:rsidR="00454E5A">
          <w:rPr>
            <w:webHidden/>
          </w:rPr>
          <w:fldChar w:fldCharType="end"/>
        </w:r>
      </w:hyperlink>
    </w:p>
    <w:p w14:paraId="7985CDCE" w14:textId="4AF0E584" w:rsidR="00454E5A" w:rsidRDefault="00E41F25">
      <w:pPr>
        <w:pStyle w:val="Innehll2"/>
        <w:rPr>
          <w:rFonts w:asciiTheme="minorHAnsi" w:eastAsiaTheme="minorEastAsia" w:hAnsiTheme="minorHAnsi" w:cstheme="minorBidi"/>
          <w:sz w:val="22"/>
          <w:szCs w:val="22"/>
          <w:lang w:val="sv-FI" w:eastAsia="sv-FI"/>
        </w:rPr>
      </w:pPr>
      <w:hyperlink w:anchor="_Toc90475661" w:history="1">
        <w:r w:rsidR="00454E5A" w:rsidRPr="0026165A">
          <w:rPr>
            <w:rStyle w:val="Hyperlnk"/>
          </w:rPr>
          <w:t>2. Gällande lagstiftning om näringsrätt</w:t>
        </w:r>
        <w:r w:rsidR="00454E5A">
          <w:rPr>
            <w:webHidden/>
          </w:rPr>
          <w:tab/>
        </w:r>
        <w:r w:rsidR="00454E5A">
          <w:rPr>
            <w:webHidden/>
          </w:rPr>
          <w:fldChar w:fldCharType="begin"/>
        </w:r>
        <w:r w:rsidR="00454E5A">
          <w:rPr>
            <w:webHidden/>
          </w:rPr>
          <w:instrText xml:space="preserve"> PAGEREF _Toc90475661 \h </w:instrText>
        </w:r>
        <w:r w:rsidR="00454E5A">
          <w:rPr>
            <w:webHidden/>
          </w:rPr>
        </w:r>
        <w:r w:rsidR="00454E5A">
          <w:rPr>
            <w:webHidden/>
          </w:rPr>
          <w:fldChar w:fldCharType="separate"/>
        </w:r>
        <w:r>
          <w:rPr>
            <w:webHidden/>
          </w:rPr>
          <w:t>7</w:t>
        </w:r>
        <w:r w:rsidR="00454E5A">
          <w:rPr>
            <w:webHidden/>
          </w:rPr>
          <w:fldChar w:fldCharType="end"/>
        </w:r>
      </w:hyperlink>
    </w:p>
    <w:p w14:paraId="1D355E8F" w14:textId="595A04D5" w:rsidR="00454E5A" w:rsidRDefault="00E41F25">
      <w:pPr>
        <w:pStyle w:val="Innehll3"/>
        <w:rPr>
          <w:rFonts w:asciiTheme="minorHAnsi" w:eastAsiaTheme="minorEastAsia" w:hAnsiTheme="minorHAnsi" w:cstheme="minorBidi"/>
          <w:sz w:val="22"/>
          <w:szCs w:val="22"/>
          <w:lang w:val="sv-FI" w:eastAsia="sv-FI"/>
        </w:rPr>
      </w:pPr>
      <w:hyperlink w:anchor="_Toc90475662" w:history="1">
        <w:r w:rsidR="00454E5A" w:rsidRPr="0026165A">
          <w:rPr>
            <w:rStyle w:val="Hyperlnk"/>
          </w:rPr>
          <w:t>2.1 Självstyrelselagens bestämmelser om näringsrätt</w:t>
        </w:r>
        <w:r w:rsidR="00454E5A">
          <w:rPr>
            <w:webHidden/>
          </w:rPr>
          <w:tab/>
        </w:r>
        <w:r w:rsidR="00454E5A">
          <w:rPr>
            <w:webHidden/>
          </w:rPr>
          <w:fldChar w:fldCharType="begin"/>
        </w:r>
        <w:r w:rsidR="00454E5A">
          <w:rPr>
            <w:webHidden/>
          </w:rPr>
          <w:instrText xml:space="preserve"> PAGEREF _Toc90475662 \h </w:instrText>
        </w:r>
        <w:r w:rsidR="00454E5A">
          <w:rPr>
            <w:webHidden/>
          </w:rPr>
        </w:r>
        <w:r w:rsidR="00454E5A">
          <w:rPr>
            <w:webHidden/>
          </w:rPr>
          <w:fldChar w:fldCharType="separate"/>
        </w:r>
        <w:r>
          <w:rPr>
            <w:webHidden/>
          </w:rPr>
          <w:t>7</w:t>
        </w:r>
        <w:r w:rsidR="00454E5A">
          <w:rPr>
            <w:webHidden/>
          </w:rPr>
          <w:fldChar w:fldCharType="end"/>
        </w:r>
      </w:hyperlink>
    </w:p>
    <w:p w14:paraId="23795E35" w14:textId="374C359F" w:rsidR="00454E5A" w:rsidRDefault="00E41F25">
      <w:pPr>
        <w:pStyle w:val="Innehll3"/>
        <w:rPr>
          <w:rFonts w:asciiTheme="minorHAnsi" w:eastAsiaTheme="minorEastAsia" w:hAnsiTheme="minorHAnsi" w:cstheme="minorBidi"/>
          <w:sz w:val="22"/>
          <w:szCs w:val="22"/>
          <w:lang w:val="sv-FI" w:eastAsia="sv-FI"/>
        </w:rPr>
      </w:pPr>
      <w:hyperlink w:anchor="_Toc90475663" w:history="1">
        <w:r w:rsidR="00454E5A" w:rsidRPr="0026165A">
          <w:rPr>
            <w:rStyle w:val="Hyperlnk"/>
          </w:rPr>
          <w:t>2.2 Landskapslagen om rätt att utöva näring</w:t>
        </w:r>
        <w:r w:rsidR="00454E5A">
          <w:rPr>
            <w:webHidden/>
          </w:rPr>
          <w:tab/>
        </w:r>
        <w:r w:rsidR="00454E5A">
          <w:rPr>
            <w:webHidden/>
          </w:rPr>
          <w:fldChar w:fldCharType="begin"/>
        </w:r>
        <w:r w:rsidR="00454E5A">
          <w:rPr>
            <w:webHidden/>
          </w:rPr>
          <w:instrText xml:space="preserve"> PAGEREF _Toc90475663 \h </w:instrText>
        </w:r>
        <w:r w:rsidR="00454E5A">
          <w:rPr>
            <w:webHidden/>
          </w:rPr>
        </w:r>
        <w:r w:rsidR="00454E5A">
          <w:rPr>
            <w:webHidden/>
          </w:rPr>
          <w:fldChar w:fldCharType="separate"/>
        </w:r>
        <w:r>
          <w:rPr>
            <w:webHidden/>
          </w:rPr>
          <w:t>7</w:t>
        </w:r>
        <w:r w:rsidR="00454E5A">
          <w:rPr>
            <w:webHidden/>
          </w:rPr>
          <w:fldChar w:fldCharType="end"/>
        </w:r>
      </w:hyperlink>
    </w:p>
    <w:p w14:paraId="021FCAF5" w14:textId="20F06912" w:rsidR="00454E5A" w:rsidRDefault="00E41F25">
      <w:pPr>
        <w:pStyle w:val="Innehll3"/>
        <w:rPr>
          <w:rFonts w:asciiTheme="minorHAnsi" w:eastAsiaTheme="minorEastAsia" w:hAnsiTheme="minorHAnsi" w:cstheme="minorBidi"/>
          <w:sz w:val="22"/>
          <w:szCs w:val="22"/>
          <w:lang w:val="sv-FI" w:eastAsia="sv-FI"/>
        </w:rPr>
      </w:pPr>
      <w:hyperlink w:anchor="_Toc90475664" w:history="1">
        <w:r w:rsidR="00454E5A" w:rsidRPr="0026165A">
          <w:rPr>
            <w:rStyle w:val="Hyperlnk"/>
          </w:rPr>
          <w:t>2.3 Landskapsregeringens principdokument och beslutspraxis</w:t>
        </w:r>
        <w:r w:rsidR="00454E5A">
          <w:rPr>
            <w:webHidden/>
          </w:rPr>
          <w:tab/>
        </w:r>
        <w:r w:rsidR="00454E5A">
          <w:rPr>
            <w:webHidden/>
          </w:rPr>
          <w:fldChar w:fldCharType="begin"/>
        </w:r>
        <w:r w:rsidR="00454E5A">
          <w:rPr>
            <w:webHidden/>
          </w:rPr>
          <w:instrText xml:space="preserve"> PAGEREF _Toc90475664 \h </w:instrText>
        </w:r>
        <w:r w:rsidR="00454E5A">
          <w:rPr>
            <w:webHidden/>
          </w:rPr>
        </w:r>
        <w:r w:rsidR="00454E5A">
          <w:rPr>
            <w:webHidden/>
          </w:rPr>
          <w:fldChar w:fldCharType="separate"/>
        </w:r>
        <w:r>
          <w:rPr>
            <w:webHidden/>
          </w:rPr>
          <w:t>9</w:t>
        </w:r>
        <w:r w:rsidR="00454E5A">
          <w:rPr>
            <w:webHidden/>
          </w:rPr>
          <w:fldChar w:fldCharType="end"/>
        </w:r>
      </w:hyperlink>
    </w:p>
    <w:p w14:paraId="18B9D938" w14:textId="6AFCB685" w:rsidR="00454E5A" w:rsidRDefault="00E41F25">
      <w:pPr>
        <w:pStyle w:val="Innehll3"/>
        <w:rPr>
          <w:rFonts w:asciiTheme="minorHAnsi" w:eastAsiaTheme="minorEastAsia" w:hAnsiTheme="minorHAnsi" w:cstheme="minorBidi"/>
          <w:sz w:val="22"/>
          <w:szCs w:val="22"/>
          <w:lang w:val="sv-FI" w:eastAsia="sv-FI"/>
        </w:rPr>
      </w:pPr>
      <w:hyperlink w:anchor="_Toc90475665" w:history="1">
        <w:r w:rsidR="00454E5A" w:rsidRPr="0026165A">
          <w:rPr>
            <w:rStyle w:val="Hyperlnk"/>
          </w:rPr>
          <w:t>2.4 Rättspraxis gällande näringsrätten</w:t>
        </w:r>
        <w:r w:rsidR="00454E5A">
          <w:rPr>
            <w:webHidden/>
          </w:rPr>
          <w:tab/>
        </w:r>
        <w:r w:rsidR="00454E5A">
          <w:rPr>
            <w:webHidden/>
          </w:rPr>
          <w:fldChar w:fldCharType="begin"/>
        </w:r>
        <w:r w:rsidR="00454E5A">
          <w:rPr>
            <w:webHidden/>
          </w:rPr>
          <w:instrText xml:space="preserve"> PAGEREF _Toc90475665 \h </w:instrText>
        </w:r>
        <w:r w:rsidR="00454E5A">
          <w:rPr>
            <w:webHidden/>
          </w:rPr>
        </w:r>
        <w:r w:rsidR="00454E5A">
          <w:rPr>
            <w:webHidden/>
          </w:rPr>
          <w:fldChar w:fldCharType="separate"/>
        </w:r>
        <w:r>
          <w:rPr>
            <w:webHidden/>
          </w:rPr>
          <w:t>12</w:t>
        </w:r>
        <w:r w:rsidR="00454E5A">
          <w:rPr>
            <w:webHidden/>
          </w:rPr>
          <w:fldChar w:fldCharType="end"/>
        </w:r>
      </w:hyperlink>
    </w:p>
    <w:p w14:paraId="2CCF0660" w14:textId="35E0BFE4" w:rsidR="00454E5A" w:rsidRDefault="00E41F25">
      <w:pPr>
        <w:pStyle w:val="Innehll2"/>
        <w:rPr>
          <w:rFonts w:asciiTheme="minorHAnsi" w:eastAsiaTheme="minorEastAsia" w:hAnsiTheme="minorHAnsi" w:cstheme="minorBidi"/>
          <w:sz w:val="22"/>
          <w:szCs w:val="22"/>
          <w:lang w:val="sv-FI" w:eastAsia="sv-FI"/>
        </w:rPr>
      </w:pPr>
      <w:hyperlink w:anchor="_Toc90475666" w:history="1">
        <w:r w:rsidR="00454E5A" w:rsidRPr="0026165A">
          <w:rPr>
            <w:rStyle w:val="Hyperlnk"/>
          </w:rPr>
          <w:t>3. Landskapsregeringens överväganden</w:t>
        </w:r>
        <w:r w:rsidR="00454E5A">
          <w:rPr>
            <w:webHidden/>
          </w:rPr>
          <w:tab/>
        </w:r>
        <w:r w:rsidR="00454E5A">
          <w:rPr>
            <w:webHidden/>
          </w:rPr>
          <w:fldChar w:fldCharType="begin"/>
        </w:r>
        <w:r w:rsidR="00454E5A">
          <w:rPr>
            <w:webHidden/>
          </w:rPr>
          <w:instrText xml:space="preserve"> PAGEREF _Toc90475666 \h </w:instrText>
        </w:r>
        <w:r w:rsidR="00454E5A">
          <w:rPr>
            <w:webHidden/>
          </w:rPr>
        </w:r>
        <w:r w:rsidR="00454E5A">
          <w:rPr>
            <w:webHidden/>
          </w:rPr>
          <w:fldChar w:fldCharType="separate"/>
        </w:r>
        <w:r>
          <w:rPr>
            <w:webHidden/>
          </w:rPr>
          <w:t>13</w:t>
        </w:r>
        <w:r w:rsidR="00454E5A">
          <w:rPr>
            <w:webHidden/>
          </w:rPr>
          <w:fldChar w:fldCharType="end"/>
        </w:r>
      </w:hyperlink>
    </w:p>
    <w:p w14:paraId="1D3450DE" w14:textId="2E3DFFF9" w:rsidR="00454E5A" w:rsidRDefault="00E41F25">
      <w:pPr>
        <w:pStyle w:val="Innehll3"/>
        <w:rPr>
          <w:rFonts w:asciiTheme="minorHAnsi" w:eastAsiaTheme="minorEastAsia" w:hAnsiTheme="minorHAnsi" w:cstheme="minorBidi"/>
          <w:sz w:val="22"/>
          <w:szCs w:val="22"/>
          <w:lang w:val="sv-FI" w:eastAsia="sv-FI"/>
        </w:rPr>
      </w:pPr>
      <w:hyperlink w:anchor="_Toc90475667" w:history="1">
        <w:r w:rsidR="00454E5A" w:rsidRPr="0026165A">
          <w:rPr>
            <w:rStyle w:val="Hyperlnk"/>
          </w:rPr>
          <w:t>3.1 Näringsrättens syfte och skyddet av det svenska språket</w:t>
        </w:r>
        <w:r w:rsidR="00454E5A">
          <w:rPr>
            <w:webHidden/>
          </w:rPr>
          <w:tab/>
        </w:r>
        <w:r w:rsidR="00454E5A">
          <w:rPr>
            <w:webHidden/>
          </w:rPr>
          <w:fldChar w:fldCharType="begin"/>
        </w:r>
        <w:r w:rsidR="00454E5A">
          <w:rPr>
            <w:webHidden/>
          </w:rPr>
          <w:instrText xml:space="preserve"> PAGEREF _Toc90475667 \h </w:instrText>
        </w:r>
        <w:r w:rsidR="00454E5A">
          <w:rPr>
            <w:webHidden/>
          </w:rPr>
        </w:r>
        <w:r w:rsidR="00454E5A">
          <w:rPr>
            <w:webHidden/>
          </w:rPr>
          <w:fldChar w:fldCharType="separate"/>
        </w:r>
        <w:r>
          <w:rPr>
            <w:webHidden/>
          </w:rPr>
          <w:t>13</w:t>
        </w:r>
        <w:r w:rsidR="00454E5A">
          <w:rPr>
            <w:webHidden/>
          </w:rPr>
          <w:fldChar w:fldCharType="end"/>
        </w:r>
      </w:hyperlink>
    </w:p>
    <w:p w14:paraId="7B0F0CC4" w14:textId="3EEEA2CA" w:rsidR="00454E5A" w:rsidRDefault="00E41F25">
      <w:pPr>
        <w:pStyle w:val="Innehll3"/>
        <w:rPr>
          <w:rFonts w:asciiTheme="minorHAnsi" w:eastAsiaTheme="minorEastAsia" w:hAnsiTheme="minorHAnsi" w:cstheme="minorBidi"/>
          <w:sz w:val="22"/>
          <w:szCs w:val="22"/>
          <w:lang w:val="sv-FI" w:eastAsia="sv-FI"/>
        </w:rPr>
      </w:pPr>
      <w:hyperlink w:anchor="_Toc90475668" w:history="1">
        <w:r w:rsidR="00454E5A" w:rsidRPr="0026165A">
          <w:rPr>
            <w:rStyle w:val="Hyperlnk"/>
          </w:rPr>
          <w:t>3.2 Reglering i lag av näringsrätt och näringstillstånd</w:t>
        </w:r>
        <w:r w:rsidR="00454E5A">
          <w:rPr>
            <w:webHidden/>
          </w:rPr>
          <w:tab/>
        </w:r>
        <w:r w:rsidR="00454E5A">
          <w:rPr>
            <w:webHidden/>
          </w:rPr>
          <w:fldChar w:fldCharType="begin"/>
        </w:r>
        <w:r w:rsidR="00454E5A">
          <w:rPr>
            <w:webHidden/>
          </w:rPr>
          <w:instrText xml:space="preserve"> PAGEREF _Toc90475668 \h </w:instrText>
        </w:r>
        <w:r w:rsidR="00454E5A">
          <w:rPr>
            <w:webHidden/>
          </w:rPr>
        </w:r>
        <w:r w:rsidR="00454E5A">
          <w:rPr>
            <w:webHidden/>
          </w:rPr>
          <w:fldChar w:fldCharType="separate"/>
        </w:r>
        <w:r>
          <w:rPr>
            <w:webHidden/>
          </w:rPr>
          <w:t>15</w:t>
        </w:r>
        <w:r w:rsidR="00454E5A">
          <w:rPr>
            <w:webHidden/>
          </w:rPr>
          <w:fldChar w:fldCharType="end"/>
        </w:r>
      </w:hyperlink>
    </w:p>
    <w:p w14:paraId="0B69BD48" w14:textId="53066BC3" w:rsidR="00454E5A" w:rsidRDefault="00E41F25">
      <w:pPr>
        <w:pStyle w:val="Innehll3"/>
        <w:rPr>
          <w:rFonts w:asciiTheme="minorHAnsi" w:eastAsiaTheme="minorEastAsia" w:hAnsiTheme="minorHAnsi" w:cstheme="minorBidi"/>
          <w:sz w:val="22"/>
          <w:szCs w:val="22"/>
          <w:lang w:val="sv-FI" w:eastAsia="sv-FI"/>
        </w:rPr>
      </w:pPr>
      <w:hyperlink w:anchor="_Toc90475669" w:history="1">
        <w:r w:rsidR="00454E5A" w:rsidRPr="0026165A">
          <w:rPr>
            <w:rStyle w:val="Hyperlnk"/>
          </w:rPr>
          <w:t>3.3 Tillsyn och effektiva sanktioner</w:t>
        </w:r>
        <w:r w:rsidR="00454E5A">
          <w:rPr>
            <w:webHidden/>
          </w:rPr>
          <w:tab/>
        </w:r>
        <w:r w:rsidR="00454E5A">
          <w:rPr>
            <w:webHidden/>
          </w:rPr>
          <w:fldChar w:fldCharType="begin"/>
        </w:r>
        <w:r w:rsidR="00454E5A">
          <w:rPr>
            <w:webHidden/>
          </w:rPr>
          <w:instrText xml:space="preserve"> PAGEREF _Toc90475669 \h </w:instrText>
        </w:r>
        <w:r w:rsidR="00454E5A">
          <w:rPr>
            <w:webHidden/>
          </w:rPr>
        </w:r>
        <w:r w:rsidR="00454E5A">
          <w:rPr>
            <w:webHidden/>
          </w:rPr>
          <w:fldChar w:fldCharType="separate"/>
        </w:r>
        <w:r>
          <w:rPr>
            <w:webHidden/>
          </w:rPr>
          <w:t>17</w:t>
        </w:r>
        <w:r w:rsidR="00454E5A">
          <w:rPr>
            <w:webHidden/>
          </w:rPr>
          <w:fldChar w:fldCharType="end"/>
        </w:r>
      </w:hyperlink>
    </w:p>
    <w:p w14:paraId="728F3338" w14:textId="7994B859" w:rsidR="00454E5A" w:rsidRDefault="00E41F25">
      <w:pPr>
        <w:pStyle w:val="Innehll2"/>
        <w:rPr>
          <w:rFonts w:asciiTheme="minorHAnsi" w:eastAsiaTheme="minorEastAsia" w:hAnsiTheme="minorHAnsi" w:cstheme="minorBidi"/>
          <w:sz w:val="22"/>
          <w:szCs w:val="22"/>
          <w:lang w:val="sv-FI" w:eastAsia="sv-FI"/>
        </w:rPr>
      </w:pPr>
      <w:hyperlink w:anchor="_Toc90475670" w:history="1">
        <w:r w:rsidR="00454E5A" w:rsidRPr="0026165A">
          <w:rPr>
            <w:rStyle w:val="Hyperlnk"/>
          </w:rPr>
          <w:t>4. Landskapsregeringens förslag</w:t>
        </w:r>
        <w:r w:rsidR="00454E5A">
          <w:rPr>
            <w:webHidden/>
          </w:rPr>
          <w:tab/>
        </w:r>
        <w:r w:rsidR="00454E5A">
          <w:rPr>
            <w:webHidden/>
          </w:rPr>
          <w:fldChar w:fldCharType="begin"/>
        </w:r>
        <w:r w:rsidR="00454E5A">
          <w:rPr>
            <w:webHidden/>
          </w:rPr>
          <w:instrText xml:space="preserve"> PAGEREF _Toc90475670 \h </w:instrText>
        </w:r>
        <w:r w:rsidR="00454E5A">
          <w:rPr>
            <w:webHidden/>
          </w:rPr>
        </w:r>
        <w:r w:rsidR="00454E5A">
          <w:rPr>
            <w:webHidden/>
          </w:rPr>
          <w:fldChar w:fldCharType="separate"/>
        </w:r>
        <w:r>
          <w:rPr>
            <w:webHidden/>
          </w:rPr>
          <w:t>18</w:t>
        </w:r>
        <w:r w:rsidR="00454E5A">
          <w:rPr>
            <w:webHidden/>
          </w:rPr>
          <w:fldChar w:fldCharType="end"/>
        </w:r>
      </w:hyperlink>
    </w:p>
    <w:p w14:paraId="7AACD0CB" w14:textId="626439EF" w:rsidR="00454E5A" w:rsidRDefault="00E41F25">
      <w:pPr>
        <w:pStyle w:val="Innehll2"/>
        <w:rPr>
          <w:rFonts w:asciiTheme="minorHAnsi" w:eastAsiaTheme="minorEastAsia" w:hAnsiTheme="minorHAnsi" w:cstheme="minorBidi"/>
          <w:sz w:val="22"/>
          <w:szCs w:val="22"/>
          <w:lang w:val="sv-FI" w:eastAsia="sv-FI"/>
        </w:rPr>
      </w:pPr>
      <w:hyperlink w:anchor="_Toc90475671" w:history="1">
        <w:r w:rsidR="00454E5A" w:rsidRPr="0026165A">
          <w:rPr>
            <w:rStyle w:val="Hyperlnk"/>
          </w:rPr>
          <w:t>5. Lagstiftningsbehörighet</w:t>
        </w:r>
        <w:r w:rsidR="00454E5A">
          <w:rPr>
            <w:webHidden/>
          </w:rPr>
          <w:tab/>
        </w:r>
        <w:r w:rsidR="00454E5A">
          <w:rPr>
            <w:webHidden/>
          </w:rPr>
          <w:fldChar w:fldCharType="begin"/>
        </w:r>
        <w:r w:rsidR="00454E5A">
          <w:rPr>
            <w:webHidden/>
          </w:rPr>
          <w:instrText xml:space="preserve"> PAGEREF _Toc90475671 \h </w:instrText>
        </w:r>
        <w:r w:rsidR="00454E5A">
          <w:rPr>
            <w:webHidden/>
          </w:rPr>
        </w:r>
        <w:r w:rsidR="00454E5A">
          <w:rPr>
            <w:webHidden/>
          </w:rPr>
          <w:fldChar w:fldCharType="separate"/>
        </w:r>
        <w:r>
          <w:rPr>
            <w:webHidden/>
          </w:rPr>
          <w:t>18</w:t>
        </w:r>
        <w:r w:rsidR="00454E5A">
          <w:rPr>
            <w:webHidden/>
          </w:rPr>
          <w:fldChar w:fldCharType="end"/>
        </w:r>
      </w:hyperlink>
    </w:p>
    <w:p w14:paraId="52D2F9D9" w14:textId="7D28D3A8" w:rsidR="00454E5A" w:rsidRDefault="00E41F25">
      <w:pPr>
        <w:pStyle w:val="Innehll3"/>
        <w:rPr>
          <w:rFonts w:asciiTheme="minorHAnsi" w:eastAsiaTheme="minorEastAsia" w:hAnsiTheme="minorHAnsi" w:cstheme="minorBidi"/>
          <w:sz w:val="22"/>
          <w:szCs w:val="22"/>
          <w:lang w:val="sv-FI" w:eastAsia="sv-FI"/>
        </w:rPr>
      </w:pPr>
      <w:hyperlink w:anchor="_Toc90475672" w:history="1">
        <w:r w:rsidR="00454E5A" w:rsidRPr="0026165A">
          <w:rPr>
            <w:rStyle w:val="Hyperlnk"/>
          </w:rPr>
          <w:t>5.1 Landskapslag om inskränkningar i näringsutövningen</w:t>
        </w:r>
        <w:r w:rsidR="00454E5A">
          <w:rPr>
            <w:webHidden/>
          </w:rPr>
          <w:tab/>
        </w:r>
        <w:r w:rsidR="00454E5A">
          <w:rPr>
            <w:webHidden/>
          </w:rPr>
          <w:fldChar w:fldCharType="begin"/>
        </w:r>
        <w:r w:rsidR="00454E5A">
          <w:rPr>
            <w:webHidden/>
          </w:rPr>
          <w:instrText xml:space="preserve"> PAGEREF _Toc90475672 \h </w:instrText>
        </w:r>
        <w:r w:rsidR="00454E5A">
          <w:rPr>
            <w:webHidden/>
          </w:rPr>
        </w:r>
        <w:r w:rsidR="00454E5A">
          <w:rPr>
            <w:webHidden/>
          </w:rPr>
          <w:fldChar w:fldCharType="separate"/>
        </w:r>
        <w:r>
          <w:rPr>
            <w:webHidden/>
          </w:rPr>
          <w:t>18</w:t>
        </w:r>
        <w:r w:rsidR="00454E5A">
          <w:rPr>
            <w:webHidden/>
          </w:rPr>
          <w:fldChar w:fldCharType="end"/>
        </w:r>
      </w:hyperlink>
    </w:p>
    <w:p w14:paraId="02C7EEA6" w14:textId="7709C3E4" w:rsidR="00454E5A" w:rsidRDefault="00E41F25">
      <w:pPr>
        <w:pStyle w:val="Innehll3"/>
        <w:rPr>
          <w:rFonts w:asciiTheme="minorHAnsi" w:eastAsiaTheme="minorEastAsia" w:hAnsiTheme="minorHAnsi" w:cstheme="minorBidi"/>
          <w:sz w:val="22"/>
          <w:szCs w:val="22"/>
          <w:lang w:val="sv-FI" w:eastAsia="sv-FI"/>
        </w:rPr>
      </w:pPr>
      <w:hyperlink w:anchor="_Toc90475673" w:history="1">
        <w:r w:rsidR="00454E5A" w:rsidRPr="0026165A">
          <w:rPr>
            <w:rStyle w:val="Hyperlnk"/>
          </w:rPr>
          <w:t>5.2 Lagstiftningsbehörigheten gällande näringsverksamhet</w:t>
        </w:r>
        <w:r w:rsidR="00454E5A">
          <w:rPr>
            <w:webHidden/>
          </w:rPr>
          <w:tab/>
        </w:r>
        <w:r w:rsidR="00454E5A">
          <w:rPr>
            <w:webHidden/>
          </w:rPr>
          <w:fldChar w:fldCharType="begin"/>
        </w:r>
        <w:r w:rsidR="00454E5A">
          <w:rPr>
            <w:webHidden/>
          </w:rPr>
          <w:instrText xml:space="preserve"> PAGEREF _Toc90475673 \h </w:instrText>
        </w:r>
        <w:r w:rsidR="00454E5A">
          <w:rPr>
            <w:webHidden/>
          </w:rPr>
        </w:r>
        <w:r w:rsidR="00454E5A">
          <w:rPr>
            <w:webHidden/>
          </w:rPr>
          <w:fldChar w:fldCharType="separate"/>
        </w:r>
        <w:r>
          <w:rPr>
            <w:webHidden/>
          </w:rPr>
          <w:t>19</w:t>
        </w:r>
        <w:r w:rsidR="00454E5A">
          <w:rPr>
            <w:webHidden/>
          </w:rPr>
          <w:fldChar w:fldCharType="end"/>
        </w:r>
      </w:hyperlink>
    </w:p>
    <w:p w14:paraId="4B1B1099" w14:textId="2214772C" w:rsidR="00454E5A" w:rsidRDefault="00E41F25">
      <w:pPr>
        <w:pStyle w:val="Innehll3"/>
        <w:rPr>
          <w:rFonts w:asciiTheme="minorHAnsi" w:eastAsiaTheme="minorEastAsia" w:hAnsiTheme="minorHAnsi" w:cstheme="minorBidi"/>
          <w:sz w:val="22"/>
          <w:szCs w:val="22"/>
          <w:lang w:val="sv-FI" w:eastAsia="sv-FI"/>
        </w:rPr>
      </w:pPr>
      <w:hyperlink w:anchor="_Toc90475674" w:history="1">
        <w:r w:rsidR="00454E5A" w:rsidRPr="0026165A">
          <w:rPr>
            <w:rStyle w:val="Hyperlnk"/>
          </w:rPr>
          <w:t>5.3 Finlands grundlag</w:t>
        </w:r>
        <w:r w:rsidR="00454E5A">
          <w:rPr>
            <w:webHidden/>
          </w:rPr>
          <w:tab/>
        </w:r>
        <w:r w:rsidR="00454E5A">
          <w:rPr>
            <w:webHidden/>
          </w:rPr>
          <w:fldChar w:fldCharType="begin"/>
        </w:r>
        <w:r w:rsidR="00454E5A">
          <w:rPr>
            <w:webHidden/>
          </w:rPr>
          <w:instrText xml:space="preserve"> PAGEREF _Toc90475674 \h </w:instrText>
        </w:r>
        <w:r w:rsidR="00454E5A">
          <w:rPr>
            <w:webHidden/>
          </w:rPr>
        </w:r>
        <w:r w:rsidR="00454E5A">
          <w:rPr>
            <w:webHidden/>
          </w:rPr>
          <w:fldChar w:fldCharType="separate"/>
        </w:r>
        <w:r>
          <w:rPr>
            <w:webHidden/>
          </w:rPr>
          <w:t>21</w:t>
        </w:r>
        <w:r w:rsidR="00454E5A">
          <w:rPr>
            <w:webHidden/>
          </w:rPr>
          <w:fldChar w:fldCharType="end"/>
        </w:r>
      </w:hyperlink>
    </w:p>
    <w:p w14:paraId="6858A38F" w14:textId="78F22336" w:rsidR="00454E5A" w:rsidRDefault="00E41F25">
      <w:pPr>
        <w:pStyle w:val="Innehll3"/>
        <w:rPr>
          <w:rFonts w:asciiTheme="minorHAnsi" w:eastAsiaTheme="minorEastAsia" w:hAnsiTheme="minorHAnsi" w:cstheme="minorBidi"/>
          <w:sz w:val="22"/>
          <w:szCs w:val="22"/>
          <w:lang w:val="sv-FI" w:eastAsia="sv-FI"/>
        </w:rPr>
      </w:pPr>
      <w:hyperlink w:anchor="_Toc90475675" w:history="1">
        <w:r w:rsidR="00454E5A" w:rsidRPr="0026165A">
          <w:rPr>
            <w:rStyle w:val="Hyperlnk"/>
          </w:rPr>
          <w:t>5.4 EU-rätten och Ålandsprotokollet</w:t>
        </w:r>
        <w:r w:rsidR="00454E5A">
          <w:rPr>
            <w:webHidden/>
          </w:rPr>
          <w:tab/>
        </w:r>
        <w:r w:rsidR="00454E5A">
          <w:rPr>
            <w:webHidden/>
          </w:rPr>
          <w:fldChar w:fldCharType="begin"/>
        </w:r>
        <w:r w:rsidR="00454E5A">
          <w:rPr>
            <w:webHidden/>
          </w:rPr>
          <w:instrText xml:space="preserve"> PAGEREF _Toc90475675 \h </w:instrText>
        </w:r>
        <w:r w:rsidR="00454E5A">
          <w:rPr>
            <w:webHidden/>
          </w:rPr>
        </w:r>
        <w:r w:rsidR="00454E5A">
          <w:rPr>
            <w:webHidden/>
          </w:rPr>
          <w:fldChar w:fldCharType="separate"/>
        </w:r>
        <w:r>
          <w:rPr>
            <w:webHidden/>
          </w:rPr>
          <w:t>23</w:t>
        </w:r>
        <w:r w:rsidR="00454E5A">
          <w:rPr>
            <w:webHidden/>
          </w:rPr>
          <w:fldChar w:fldCharType="end"/>
        </w:r>
      </w:hyperlink>
    </w:p>
    <w:p w14:paraId="2B879DF6" w14:textId="6A36FFD4" w:rsidR="00454E5A" w:rsidRDefault="00E41F25">
      <w:pPr>
        <w:pStyle w:val="Innehll2"/>
        <w:rPr>
          <w:rFonts w:asciiTheme="minorHAnsi" w:eastAsiaTheme="minorEastAsia" w:hAnsiTheme="minorHAnsi" w:cstheme="minorBidi"/>
          <w:sz w:val="22"/>
          <w:szCs w:val="22"/>
          <w:lang w:val="sv-FI" w:eastAsia="sv-FI"/>
        </w:rPr>
      </w:pPr>
      <w:hyperlink w:anchor="_Toc90475676" w:history="1">
        <w:r w:rsidR="00454E5A" w:rsidRPr="0026165A">
          <w:rPr>
            <w:rStyle w:val="Hyperlnk"/>
          </w:rPr>
          <w:t>6. Förslagets verkningar</w:t>
        </w:r>
        <w:r w:rsidR="00454E5A">
          <w:rPr>
            <w:webHidden/>
          </w:rPr>
          <w:tab/>
        </w:r>
        <w:r w:rsidR="00454E5A">
          <w:rPr>
            <w:webHidden/>
          </w:rPr>
          <w:fldChar w:fldCharType="begin"/>
        </w:r>
        <w:r w:rsidR="00454E5A">
          <w:rPr>
            <w:webHidden/>
          </w:rPr>
          <w:instrText xml:space="preserve"> PAGEREF _Toc90475676 \h </w:instrText>
        </w:r>
        <w:r w:rsidR="00454E5A">
          <w:rPr>
            <w:webHidden/>
          </w:rPr>
        </w:r>
        <w:r w:rsidR="00454E5A">
          <w:rPr>
            <w:webHidden/>
          </w:rPr>
          <w:fldChar w:fldCharType="separate"/>
        </w:r>
        <w:r>
          <w:rPr>
            <w:webHidden/>
          </w:rPr>
          <w:t>26</w:t>
        </w:r>
        <w:r w:rsidR="00454E5A">
          <w:rPr>
            <w:webHidden/>
          </w:rPr>
          <w:fldChar w:fldCharType="end"/>
        </w:r>
      </w:hyperlink>
    </w:p>
    <w:p w14:paraId="0CC3A742" w14:textId="5F5B85C6" w:rsidR="00454E5A" w:rsidRDefault="00E41F25">
      <w:pPr>
        <w:pStyle w:val="Innehll3"/>
        <w:rPr>
          <w:rFonts w:asciiTheme="minorHAnsi" w:eastAsiaTheme="minorEastAsia" w:hAnsiTheme="minorHAnsi" w:cstheme="minorBidi"/>
          <w:sz w:val="22"/>
          <w:szCs w:val="22"/>
          <w:lang w:val="sv-FI" w:eastAsia="sv-FI"/>
        </w:rPr>
      </w:pPr>
      <w:hyperlink w:anchor="_Toc90475677" w:history="1">
        <w:r w:rsidR="00454E5A" w:rsidRPr="0026165A">
          <w:rPr>
            <w:rStyle w:val="Hyperlnk"/>
          </w:rPr>
          <w:t>6.1 Allmänt</w:t>
        </w:r>
        <w:r w:rsidR="00454E5A">
          <w:rPr>
            <w:webHidden/>
          </w:rPr>
          <w:tab/>
        </w:r>
        <w:r w:rsidR="00454E5A">
          <w:rPr>
            <w:webHidden/>
          </w:rPr>
          <w:fldChar w:fldCharType="begin"/>
        </w:r>
        <w:r w:rsidR="00454E5A">
          <w:rPr>
            <w:webHidden/>
          </w:rPr>
          <w:instrText xml:space="preserve"> PAGEREF _Toc90475677 \h </w:instrText>
        </w:r>
        <w:r w:rsidR="00454E5A">
          <w:rPr>
            <w:webHidden/>
          </w:rPr>
        </w:r>
        <w:r w:rsidR="00454E5A">
          <w:rPr>
            <w:webHidden/>
          </w:rPr>
          <w:fldChar w:fldCharType="separate"/>
        </w:r>
        <w:r>
          <w:rPr>
            <w:webHidden/>
          </w:rPr>
          <w:t>26</w:t>
        </w:r>
        <w:r w:rsidR="00454E5A">
          <w:rPr>
            <w:webHidden/>
          </w:rPr>
          <w:fldChar w:fldCharType="end"/>
        </w:r>
      </w:hyperlink>
    </w:p>
    <w:p w14:paraId="48F44DFE" w14:textId="76E53886" w:rsidR="00454E5A" w:rsidRDefault="00E41F25">
      <w:pPr>
        <w:pStyle w:val="Innehll3"/>
        <w:rPr>
          <w:rFonts w:asciiTheme="minorHAnsi" w:eastAsiaTheme="minorEastAsia" w:hAnsiTheme="minorHAnsi" w:cstheme="minorBidi"/>
          <w:sz w:val="22"/>
          <w:szCs w:val="22"/>
          <w:lang w:val="sv-FI" w:eastAsia="sv-FI"/>
        </w:rPr>
      </w:pPr>
      <w:hyperlink w:anchor="_Toc90475678" w:history="1">
        <w:r w:rsidR="00454E5A" w:rsidRPr="0026165A">
          <w:rPr>
            <w:rStyle w:val="Hyperlnk"/>
          </w:rPr>
          <w:t>6.2 Ekonomiska konsekvenser</w:t>
        </w:r>
        <w:r w:rsidR="00454E5A">
          <w:rPr>
            <w:webHidden/>
          </w:rPr>
          <w:tab/>
        </w:r>
        <w:r w:rsidR="00454E5A">
          <w:rPr>
            <w:webHidden/>
          </w:rPr>
          <w:fldChar w:fldCharType="begin"/>
        </w:r>
        <w:r w:rsidR="00454E5A">
          <w:rPr>
            <w:webHidden/>
          </w:rPr>
          <w:instrText xml:space="preserve"> PAGEREF _Toc90475678 \h </w:instrText>
        </w:r>
        <w:r w:rsidR="00454E5A">
          <w:rPr>
            <w:webHidden/>
          </w:rPr>
        </w:r>
        <w:r w:rsidR="00454E5A">
          <w:rPr>
            <w:webHidden/>
          </w:rPr>
          <w:fldChar w:fldCharType="separate"/>
        </w:r>
        <w:r>
          <w:rPr>
            <w:webHidden/>
          </w:rPr>
          <w:t>27</w:t>
        </w:r>
        <w:r w:rsidR="00454E5A">
          <w:rPr>
            <w:webHidden/>
          </w:rPr>
          <w:fldChar w:fldCharType="end"/>
        </w:r>
      </w:hyperlink>
    </w:p>
    <w:p w14:paraId="5F60D9E5" w14:textId="3C4AE28A" w:rsidR="00454E5A" w:rsidRDefault="00E41F25">
      <w:pPr>
        <w:pStyle w:val="Innehll3"/>
        <w:rPr>
          <w:rFonts w:asciiTheme="minorHAnsi" w:eastAsiaTheme="minorEastAsia" w:hAnsiTheme="minorHAnsi" w:cstheme="minorBidi"/>
          <w:sz w:val="22"/>
          <w:szCs w:val="22"/>
          <w:lang w:val="sv-FI" w:eastAsia="sv-FI"/>
        </w:rPr>
      </w:pPr>
      <w:hyperlink w:anchor="_Toc90475679" w:history="1">
        <w:r w:rsidR="00454E5A" w:rsidRPr="0026165A">
          <w:rPr>
            <w:rStyle w:val="Hyperlnk"/>
          </w:rPr>
          <w:t>6.3 Konsekvenser för näringsidkarna</w:t>
        </w:r>
        <w:r w:rsidR="00454E5A">
          <w:rPr>
            <w:webHidden/>
          </w:rPr>
          <w:tab/>
        </w:r>
        <w:r w:rsidR="00454E5A">
          <w:rPr>
            <w:webHidden/>
          </w:rPr>
          <w:fldChar w:fldCharType="begin"/>
        </w:r>
        <w:r w:rsidR="00454E5A">
          <w:rPr>
            <w:webHidden/>
          </w:rPr>
          <w:instrText xml:space="preserve"> PAGEREF _Toc90475679 \h </w:instrText>
        </w:r>
        <w:r w:rsidR="00454E5A">
          <w:rPr>
            <w:webHidden/>
          </w:rPr>
        </w:r>
        <w:r w:rsidR="00454E5A">
          <w:rPr>
            <w:webHidden/>
          </w:rPr>
          <w:fldChar w:fldCharType="separate"/>
        </w:r>
        <w:r>
          <w:rPr>
            <w:webHidden/>
          </w:rPr>
          <w:t>28</w:t>
        </w:r>
        <w:r w:rsidR="00454E5A">
          <w:rPr>
            <w:webHidden/>
          </w:rPr>
          <w:fldChar w:fldCharType="end"/>
        </w:r>
      </w:hyperlink>
    </w:p>
    <w:p w14:paraId="2194111E" w14:textId="2AD0E481" w:rsidR="00454E5A" w:rsidRDefault="00E41F25">
      <w:pPr>
        <w:pStyle w:val="Innehll3"/>
        <w:rPr>
          <w:rFonts w:asciiTheme="minorHAnsi" w:eastAsiaTheme="minorEastAsia" w:hAnsiTheme="minorHAnsi" w:cstheme="minorBidi"/>
          <w:sz w:val="22"/>
          <w:szCs w:val="22"/>
          <w:lang w:val="sv-FI" w:eastAsia="sv-FI"/>
        </w:rPr>
      </w:pPr>
      <w:hyperlink w:anchor="_Toc90475680" w:history="1">
        <w:r w:rsidR="00454E5A" w:rsidRPr="0026165A">
          <w:rPr>
            <w:rStyle w:val="Hyperlnk"/>
          </w:rPr>
          <w:t>6.4 Konsekvenser för myndigheterna</w:t>
        </w:r>
        <w:r w:rsidR="00454E5A">
          <w:rPr>
            <w:webHidden/>
          </w:rPr>
          <w:tab/>
        </w:r>
        <w:r w:rsidR="00454E5A">
          <w:rPr>
            <w:webHidden/>
          </w:rPr>
          <w:fldChar w:fldCharType="begin"/>
        </w:r>
        <w:r w:rsidR="00454E5A">
          <w:rPr>
            <w:webHidden/>
          </w:rPr>
          <w:instrText xml:space="preserve"> PAGEREF _Toc90475680 \h </w:instrText>
        </w:r>
        <w:r w:rsidR="00454E5A">
          <w:rPr>
            <w:webHidden/>
          </w:rPr>
        </w:r>
        <w:r w:rsidR="00454E5A">
          <w:rPr>
            <w:webHidden/>
          </w:rPr>
          <w:fldChar w:fldCharType="separate"/>
        </w:r>
        <w:r>
          <w:rPr>
            <w:webHidden/>
          </w:rPr>
          <w:t>29</w:t>
        </w:r>
        <w:r w:rsidR="00454E5A">
          <w:rPr>
            <w:webHidden/>
          </w:rPr>
          <w:fldChar w:fldCharType="end"/>
        </w:r>
      </w:hyperlink>
    </w:p>
    <w:p w14:paraId="48616717" w14:textId="2F3462DE" w:rsidR="00454E5A" w:rsidRDefault="00E41F25">
      <w:pPr>
        <w:pStyle w:val="Innehll3"/>
        <w:rPr>
          <w:rFonts w:asciiTheme="minorHAnsi" w:eastAsiaTheme="minorEastAsia" w:hAnsiTheme="minorHAnsi" w:cstheme="minorBidi"/>
          <w:sz w:val="22"/>
          <w:szCs w:val="22"/>
          <w:lang w:val="sv-FI" w:eastAsia="sv-FI"/>
        </w:rPr>
      </w:pPr>
      <w:hyperlink w:anchor="_Toc90475681" w:history="1">
        <w:r w:rsidR="00454E5A" w:rsidRPr="0026165A">
          <w:rPr>
            <w:rStyle w:val="Hyperlnk"/>
          </w:rPr>
          <w:t>6.5 Konsekvenser för enskilda</w:t>
        </w:r>
        <w:r w:rsidR="00454E5A">
          <w:rPr>
            <w:webHidden/>
          </w:rPr>
          <w:tab/>
        </w:r>
        <w:r w:rsidR="00454E5A">
          <w:rPr>
            <w:webHidden/>
          </w:rPr>
          <w:fldChar w:fldCharType="begin"/>
        </w:r>
        <w:r w:rsidR="00454E5A">
          <w:rPr>
            <w:webHidden/>
          </w:rPr>
          <w:instrText xml:space="preserve"> PAGEREF _Toc90475681 \h </w:instrText>
        </w:r>
        <w:r w:rsidR="00454E5A">
          <w:rPr>
            <w:webHidden/>
          </w:rPr>
        </w:r>
        <w:r w:rsidR="00454E5A">
          <w:rPr>
            <w:webHidden/>
          </w:rPr>
          <w:fldChar w:fldCharType="separate"/>
        </w:r>
        <w:r>
          <w:rPr>
            <w:webHidden/>
          </w:rPr>
          <w:t>30</w:t>
        </w:r>
        <w:r w:rsidR="00454E5A">
          <w:rPr>
            <w:webHidden/>
          </w:rPr>
          <w:fldChar w:fldCharType="end"/>
        </w:r>
      </w:hyperlink>
    </w:p>
    <w:p w14:paraId="5BBCCA3A" w14:textId="28FE3C91" w:rsidR="00454E5A" w:rsidRDefault="00E41F25">
      <w:pPr>
        <w:pStyle w:val="Innehll3"/>
        <w:rPr>
          <w:rFonts w:asciiTheme="minorHAnsi" w:eastAsiaTheme="minorEastAsia" w:hAnsiTheme="minorHAnsi" w:cstheme="minorBidi"/>
          <w:sz w:val="22"/>
          <w:szCs w:val="22"/>
          <w:lang w:val="sv-FI" w:eastAsia="sv-FI"/>
        </w:rPr>
      </w:pPr>
      <w:hyperlink w:anchor="_Toc90475682" w:history="1">
        <w:r w:rsidR="00454E5A" w:rsidRPr="0026165A">
          <w:rPr>
            <w:rStyle w:val="Hyperlnk"/>
          </w:rPr>
          <w:t>6.6 Konsekvenser gällande miljö, jämställdhet och barn</w:t>
        </w:r>
        <w:r w:rsidR="00454E5A">
          <w:rPr>
            <w:webHidden/>
          </w:rPr>
          <w:tab/>
        </w:r>
        <w:r w:rsidR="00454E5A">
          <w:rPr>
            <w:webHidden/>
          </w:rPr>
          <w:fldChar w:fldCharType="begin"/>
        </w:r>
        <w:r w:rsidR="00454E5A">
          <w:rPr>
            <w:webHidden/>
          </w:rPr>
          <w:instrText xml:space="preserve"> PAGEREF _Toc90475682 \h </w:instrText>
        </w:r>
        <w:r w:rsidR="00454E5A">
          <w:rPr>
            <w:webHidden/>
          </w:rPr>
        </w:r>
        <w:r w:rsidR="00454E5A">
          <w:rPr>
            <w:webHidden/>
          </w:rPr>
          <w:fldChar w:fldCharType="separate"/>
        </w:r>
        <w:r>
          <w:rPr>
            <w:webHidden/>
          </w:rPr>
          <w:t>31</w:t>
        </w:r>
        <w:r w:rsidR="00454E5A">
          <w:rPr>
            <w:webHidden/>
          </w:rPr>
          <w:fldChar w:fldCharType="end"/>
        </w:r>
      </w:hyperlink>
    </w:p>
    <w:p w14:paraId="74A6E9FC" w14:textId="393C170E" w:rsidR="00454E5A" w:rsidRDefault="00E41F25">
      <w:pPr>
        <w:pStyle w:val="Innehll2"/>
        <w:rPr>
          <w:rFonts w:asciiTheme="minorHAnsi" w:eastAsiaTheme="minorEastAsia" w:hAnsiTheme="minorHAnsi" w:cstheme="minorBidi"/>
          <w:sz w:val="22"/>
          <w:szCs w:val="22"/>
          <w:lang w:val="sv-FI" w:eastAsia="sv-FI"/>
        </w:rPr>
      </w:pPr>
      <w:hyperlink w:anchor="_Toc90475683" w:history="1">
        <w:r w:rsidR="00454E5A" w:rsidRPr="0026165A">
          <w:rPr>
            <w:rStyle w:val="Hyperlnk"/>
          </w:rPr>
          <w:t>7. Ärendets beredning</w:t>
        </w:r>
        <w:r w:rsidR="00454E5A">
          <w:rPr>
            <w:webHidden/>
          </w:rPr>
          <w:tab/>
        </w:r>
        <w:r w:rsidR="00454E5A">
          <w:rPr>
            <w:webHidden/>
          </w:rPr>
          <w:fldChar w:fldCharType="begin"/>
        </w:r>
        <w:r w:rsidR="00454E5A">
          <w:rPr>
            <w:webHidden/>
          </w:rPr>
          <w:instrText xml:space="preserve"> PAGEREF _Toc90475683 \h </w:instrText>
        </w:r>
        <w:r w:rsidR="00454E5A">
          <w:rPr>
            <w:webHidden/>
          </w:rPr>
        </w:r>
        <w:r w:rsidR="00454E5A">
          <w:rPr>
            <w:webHidden/>
          </w:rPr>
          <w:fldChar w:fldCharType="separate"/>
        </w:r>
        <w:r>
          <w:rPr>
            <w:webHidden/>
          </w:rPr>
          <w:t>31</w:t>
        </w:r>
        <w:r w:rsidR="00454E5A">
          <w:rPr>
            <w:webHidden/>
          </w:rPr>
          <w:fldChar w:fldCharType="end"/>
        </w:r>
      </w:hyperlink>
    </w:p>
    <w:p w14:paraId="426B5D5C" w14:textId="1DC76DDE" w:rsidR="00454E5A" w:rsidRDefault="00E41F25">
      <w:pPr>
        <w:pStyle w:val="Innehll1"/>
        <w:rPr>
          <w:rFonts w:asciiTheme="minorHAnsi" w:eastAsiaTheme="minorEastAsia" w:hAnsiTheme="minorHAnsi" w:cstheme="minorBidi"/>
          <w:sz w:val="22"/>
          <w:szCs w:val="22"/>
          <w:lang w:val="sv-FI" w:eastAsia="sv-FI"/>
        </w:rPr>
      </w:pPr>
      <w:hyperlink w:anchor="_Toc90475684" w:history="1">
        <w:r w:rsidR="00454E5A" w:rsidRPr="0026165A">
          <w:rPr>
            <w:rStyle w:val="Hyperlnk"/>
          </w:rPr>
          <w:t>Detaljmotivering</w:t>
        </w:r>
        <w:r w:rsidR="00454E5A">
          <w:rPr>
            <w:webHidden/>
          </w:rPr>
          <w:tab/>
        </w:r>
        <w:r w:rsidR="00454E5A">
          <w:rPr>
            <w:webHidden/>
          </w:rPr>
          <w:fldChar w:fldCharType="begin"/>
        </w:r>
        <w:r w:rsidR="00454E5A">
          <w:rPr>
            <w:webHidden/>
          </w:rPr>
          <w:instrText xml:space="preserve"> PAGEREF _Toc90475684 \h </w:instrText>
        </w:r>
        <w:r w:rsidR="00454E5A">
          <w:rPr>
            <w:webHidden/>
          </w:rPr>
        </w:r>
        <w:r w:rsidR="00454E5A">
          <w:rPr>
            <w:webHidden/>
          </w:rPr>
          <w:fldChar w:fldCharType="separate"/>
        </w:r>
        <w:r>
          <w:rPr>
            <w:webHidden/>
          </w:rPr>
          <w:t>34</w:t>
        </w:r>
        <w:r w:rsidR="00454E5A">
          <w:rPr>
            <w:webHidden/>
          </w:rPr>
          <w:fldChar w:fldCharType="end"/>
        </w:r>
      </w:hyperlink>
    </w:p>
    <w:p w14:paraId="2BE97328" w14:textId="3EFE1AA6" w:rsidR="00454E5A" w:rsidRDefault="00E41F25">
      <w:pPr>
        <w:pStyle w:val="Innehll2"/>
        <w:rPr>
          <w:rFonts w:asciiTheme="minorHAnsi" w:eastAsiaTheme="minorEastAsia" w:hAnsiTheme="minorHAnsi" w:cstheme="minorBidi"/>
          <w:sz w:val="22"/>
          <w:szCs w:val="22"/>
          <w:lang w:val="sv-FI" w:eastAsia="sv-FI"/>
        </w:rPr>
      </w:pPr>
      <w:hyperlink w:anchor="_Toc90475685" w:history="1">
        <w:r w:rsidR="00454E5A" w:rsidRPr="0026165A">
          <w:rPr>
            <w:rStyle w:val="Hyperlnk"/>
          </w:rPr>
          <w:t>Landskapslag om näringsrätt och näringstillstånd</w:t>
        </w:r>
        <w:r w:rsidR="00454E5A">
          <w:rPr>
            <w:webHidden/>
          </w:rPr>
          <w:tab/>
        </w:r>
        <w:r w:rsidR="00454E5A">
          <w:rPr>
            <w:webHidden/>
          </w:rPr>
          <w:fldChar w:fldCharType="begin"/>
        </w:r>
        <w:r w:rsidR="00454E5A">
          <w:rPr>
            <w:webHidden/>
          </w:rPr>
          <w:instrText xml:space="preserve"> PAGEREF _Toc90475685 \h </w:instrText>
        </w:r>
        <w:r w:rsidR="00454E5A">
          <w:rPr>
            <w:webHidden/>
          </w:rPr>
        </w:r>
        <w:r w:rsidR="00454E5A">
          <w:rPr>
            <w:webHidden/>
          </w:rPr>
          <w:fldChar w:fldCharType="separate"/>
        </w:r>
        <w:r>
          <w:rPr>
            <w:webHidden/>
          </w:rPr>
          <w:t>34</w:t>
        </w:r>
        <w:r w:rsidR="00454E5A">
          <w:rPr>
            <w:webHidden/>
          </w:rPr>
          <w:fldChar w:fldCharType="end"/>
        </w:r>
      </w:hyperlink>
    </w:p>
    <w:p w14:paraId="35F38C1D" w14:textId="0608F9C4" w:rsidR="00454E5A" w:rsidRDefault="00E41F25">
      <w:pPr>
        <w:pStyle w:val="Innehll1"/>
        <w:rPr>
          <w:rFonts w:asciiTheme="minorHAnsi" w:eastAsiaTheme="minorEastAsia" w:hAnsiTheme="minorHAnsi" w:cstheme="minorBidi"/>
          <w:sz w:val="22"/>
          <w:szCs w:val="22"/>
          <w:lang w:val="sv-FI" w:eastAsia="sv-FI"/>
        </w:rPr>
      </w:pPr>
      <w:hyperlink w:anchor="_Toc90475686" w:history="1">
        <w:r w:rsidR="00454E5A" w:rsidRPr="0026165A">
          <w:rPr>
            <w:rStyle w:val="Hyperlnk"/>
          </w:rPr>
          <w:t>Lagtext</w:t>
        </w:r>
        <w:r w:rsidR="00454E5A">
          <w:rPr>
            <w:webHidden/>
          </w:rPr>
          <w:tab/>
        </w:r>
        <w:r w:rsidR="00454E5A">
          <w:rPr>
            <w:webHidden/>
          </w:rPr>
          <w:fldChar w:fldCharType="begin"/>
        </w:r>
        <w:r w:rsidR="00454E5A">
          <w:rPr>
            <w:webHidden/>
          </w:rPr>
          <w:instrText xml:space="preserve"> PAGEREF _Toc90475686 \h </w:instrText>
        </w:r>
        <w:r w:rsidR="00454E5A">
          <w:rPr>
            <w:webHidden/>
          </w:rPr>
        </w:r>
        <w:r w:rsidR="00454E5A">
          <w:rPr>
            <w:webHidden/>
          </w:rPr>
          <w:fldChar w:fldCharType="separate"/>
        </w:r>
        <w:r>
          <w:rPr>
            <w:webHidden/>
          </w:rPr>
          <w:t>67</w:t>
        </w:r>
        <w:r w:rsidR="00454E5A">
          <w:rPr>
            <w:webHidden/>
          </w:rPr>
          <w:fldChar w:fldCharType="end"/>
        </w:r>
      </w:hyperlink>
    </w:p>
    <w:p w14:paraId="5B53126B" w14:textId="59416F4F" w:rsidR="00454E5A" w:rsidRDefault="00E41F25">
      <w:pPr>
        <w:pStyle w:val="Innehll2"/>
        <w:rPr>
          <w:rFonts w:asciiTheme="minorHAnsi" w:eastAsiaTheme="minorEastAsia" w:hAnsiTheme="minorHAnsi" w:cstheme="minorBidi"/>
          <w:sz w:val="22"/>
          <w:szCs w:val="22"/>
          <w:lang w:val="sv-FI" w:eastAsia="sv-FI"/>
        </w:rPr>
      </w:pPr>
      <w:hyperlink w:anchor="_Toc90475687" w:history="1">
        <w:r w:rsidR="00454E5A" w:rsidRPr="0026165A">
          <w:rPr>
            <w:rStyle w:val="Hyperlnk"/>
            <w:lang w:val="en-GB"/>
          </w:rPr>
          <w:t xml:space="preserve">L A N D S K A P S L A G </w:t>
        </w:r>
        <w:r w:rsidR="00454E5A" w:rsidRPr="0026165A">
          <w:rPr>
            <w:rStyle w:val="Hyperlnk"/>
          </w:rPr>
          <w:t>om näringsrätt och näringstillstånd</w:t>
        </w:r>
        <w:r w:rsidR="00454E5A">
          <w:rPr>
            <w:webHidden/>
          </w:rPr>
          <w:tab/>
        </w:r>
        <w:r w:rsidR="00454E5A">
          <w:rPr>
            <w:webHidden/>
          </w:rPr>
          <w:fldChar w:fldCharType="begin"/>
        </w:r>
        <w:r w:rsidR="00454E5A">
          <w:rPr>
            <w:webHidden/>
          </w:rPr>
          <w:instrText xml:space="preserve"> PAGEREF _Toc90475687 \h </w:instrText>
        </w:r>
        <w:r w:rsidR="00454E5A">
          <w:rPr>
            <w:webHidden/>
          </w:rPr>
        </w:r>
        <w:r w:rsidR="00454E5A">
          <w:rPr>
            <w:webHidden/>
          </w:rPr>
          <w:fldChar w:fldCharType="separate"/>
        </w:r>
        <w:r>
          <w:rPr>
            <w:webHidden/>
          </w:rPr>
          <w:t>67</w:t>
        </w:r>
        <w:r w:rsidR="00454E5A">
          <w:rPr>
            <w:webHidden/>
          </w:rPr>
          <w:fldChar w:fldCharType="end"/>
        </w:r>
      </w:hyperlink>
    </w:p>
    <w:p w14:paraId="7E483AC8" w14:textId="1CF68391" w:rsidR="00AF3004" w:rsidRDefault="00AF3004">
      <w:pPr>
        <w:pStyle w:val="ANormal"/>
        <w:rPr>
          <w:noProof/>
        </w:rPr>
      </w:pPr>
      <w:r>
        <w:rPr>
          <w:rFonts w:ascii="Verdana" w:hAnsi="Verdana"/>
          <w:noProof/>
          <w:sz w:val="16"/>
          <w:szCs w:val="36"/>
        </w:rPr>
        <w:fldChar w:fldCharType="end"/>
      </w:r>
    </w:p>
    <w:p w14:paraId="3403F8F4" w14:textId="77777777" w:rsidR="00AF3004" w:rsidRDefault="00AF3004">
      <w:pPr>
        <w:pStyle w:val="ANormal"/>
      </w:pPr>
      <w:r>
        <w:br w:type="page"/>
      </w:r>
    </w:p>
    <w:p w14:paraId="17726A81" w14:textId="77777777" w:rsidR="00AF3004" w:rsidRDefault="00AF3004">
      <w:pPr>
        <w:pStyle w:val="RubrikA"/>
      </w:pPr>
      <w:bookmarkStart w:id="2" w:name="_Toc90475656"/>
      <w:r>
        <w:lastRenderedPageBreak/>
        <w:t>Allmän motivering</w:t>
      </w:r>
      <w:bookmarkEnd w:id="2"/>
    </w:p>
    <w:p w14:paraId="1B6CA3BE" w14:textId="77777777" w:rsidR="00AF3004" w:rsidRDefault="00AF3004">
      <w:pPr>
        <w:pStyle w:val="Rubrikmellanrum"/>
      </w:pPr>
    </w:p>
    <w:p w14:paraId="31D27170" w14:textId="77777777" w:rsidR="00AF3004" w:rsidRDefault="00AF3004">
      <w:pPr>
        <w:pStyle w:val="RubrikB"/>
      </w:pPr>
      <w:bookmarkStart w:id="3" w:name="_Toc90475657"/>
      <w:r>
        <w:t>1. Bakgrund</w:t>
      </w:r>
      <w:bookmarkEnd w:id="3"/>
    </w:p>
    <w:p w14:paraId="71569F1D" w14:textId="77777777" w:rsidR="00AF3004" w:rsidRDefault="00AF3004">
      <w:pPr>
        <w:pStyle w:val="Rubrikmellanrum"/>
      </w:pPr>
    </w:p>
    <w:p w14:paraId="23231C0A" w14:textId="5D93B156" w:rsidR="00AF3004" w:rsidRDefault="00AF3004">
      <w:pPr>
        <w:pStyle w:val="RubrikC"/>
      </w:pPr>
      <w:bookmarkStart w:id="4" w:name="_Toc90475658"/>
      <w:r>
        <w:t xml:space="preserve">1.1 </w:t>
      </w:r>
      <w:bookmarkStart w:id="5" w:name="_Toc73437526"/>
      <w:r w:rsidR="00CD5037">
        <w:t>Ålands särställning enligt folkrätten och nationalitetsskyddet</w:t>
      </w:r>
      <w:bookmarkEnd w:id="5"/>
      <w:bookmarkEnd w:id="4"/>
    </w:p>
    <w:p w14:paraId="14F772E4" w14:textId="77777777" w:rsidR="00AF3004" w:rsidRDefault="00AF3004">
      <w:pPr>
        <w:pStyle w:val="Rubrikmellanrum"/>
      </w:pPr>
    </w:p>
    <w:p w14:paraId="155117B4" w14:textId="625ABF63" w:rsidR="004103CE" w:rsidRDefault="004103CE" w:rsidP="004103CE">
      <w:pPr>
        <w:pStyle w:val="ANormal"/>
        <w:rPr>
          <w:szCs w:val="22"/>
        </w:rPr>
      </w:pPr>
      <w:r w:rsidRPr="00A60C39">
        <w:rPr>
          <w:szCs w:val="22"/>
        </w:rPr>
        <w:t xml:space="preserve">Vid tiden för </w:t>
      </w:r>
      <w:proofErr w:type="gramStart"/>
      <w:r w:rsidRPr="00A60C39">
        <w:rPr>
          <w:szCs w:val="22"/>
        </w:rPr>
        <w:t>Ryska</w:t>
      </w:r>
      <w:proofErr w:type="gramEnd"/>
      <w:r w:rsidRPr="00A60C39">
        <w:rPr>
          <w:szCs w:val="22"/>
        </w:rPr>
        <w:t xml:space="preserve"> kejsardömets sammanfall och Finlands väg mot självständighet 1917 växte det på Åland fram en stor folkopinion som stödde en återförening med Sverige. Den s.k. Ålandsfrågan </w:t>
      </w:r>
      <w:r>
        <w:rPr>
          <w:szCs w:val="22"/>
        </w:rPr>
        <w:t xml:space="preserve">blev </w:t>
      </w:r>
      <w:r w:rsidRPr="00A60C39">
        <w:rPr>
          <w:szCs w:val="22"/>
        </w:rPr>
        <w:t>föremål för internationell</w:t>
      </w:r>
      <w:r>
        <w:rPr>
          <w:szCs w:val="22"/>
        </w:rPr>
        <w:t xml:space="preserve"> behandling </w:t>
      </w:r>
      <w:r w:rsidR="00ED0971">
        <w:rPr>
          <w:szCs w:val="22"/>
        </w:rPr>
        <w:t xml:space="preserve">efter </w:t>
      </w:r>
      <w:r>
        <w:rPr>
          <w:szCs w:val="22"/>
        </w:rPr>
        <w:t xml:space="preserve">att </w:t>
      </w:r>
      <w:r w:rsidRPr="00A60C39">
        <w:rPr>
          <w:szCs w:val="22"/>
        </w:rPr>
        <w:t>de</w:t>
      </w:r>
      <w:r>
        <w:rPr>
          <w:szCs w:val="22"/>
        </w:rPr>
        <w:t>t</w:t>
      </w:r>
      <w:r w:rsidRPr="00A60C39">
        <w:rPr>
          <w:szCs w:val="22"/>
        </w:rPr>
        <w:t xml:space="preserve"> </w:t>
      </w:r>
      <w:r>
        <w:rPr>
          <w:szCs w:val="22"/>
        </w:rPr>
        <w:t xml:space="preserve">uppstod en </w:t>
      </w:r>
      <w:r w:rsidRPr="00A60C39">
        <w:rPr>
          <w:szCs w:val="22"/>
        </w:rPr>
        <w:t>konflikt mellan Finland och Sverige om Ålandsöarnas nationstillhörighet.</w:t>
      </w:r>
      <w:r w:rsidRPr="00A60C39">
        <w:rPr>
          <w:rFonts w:eastAsiaTheme="minorHAnsi"/>
          <w:szCs w:val="22"/>
          <w:lang w:eastAsia="en-US"/>
        </w:rPr>
        <w:t xml:space="preserve"> En </w:t>
      </w:r>
      <w:r w:rsidRPr="00A60C39">
        <w:rPr>
          <w:szCs w:val="22"/>
        </w:rPr>
        <w:t xml:space="preserve">åländsk delegation hade närvarit vid fredskonferensen i Paris </w:t>
      </w:r>
      <w:r>
        <w:rPr>
          <w:szCs w:val="22"/>
        </w:rPr>
        <w:t xml:space="preserve">redan </w:t>
      </w:r>
      <w:r w:rsidRPr="00A60C39">
        <w:rPr>
          <w:szCs w:val="22"/>
        </w:rPr>
        <w:t xml:space="preserve">i januari 1917 för att framföra </w:t>
      </w:r>
      <w:r>
        <w:rPr>
          <w:szCs w:val="22"/>
        </w:rPr>
        <w:t xml:space="preserve">de åländska </w:t>
      </w:r>
      <w:r w:rsidRPr="00A60C39">
        <w:rPr>
          <w:szCs w:val="22"/>
        </w:rPr>
        <w:t>krav</w:t>
      </w:r>
      <w:r>
        <w:rPr>
          <w:szCs w:val="22"/>
        </w:rPr>
        <w:t>en</w:t>
      </w:r>
      <w:r w:rsidRPr="00A60C39">
        <w:rPr>
          <w:szCs w:val="22"/>
        </w:rPr>
        <w:t xml:space="preserve"> på självbestämmanderätt.</w:t>
      </w:r>
      <w:r>
        <w:rPr>
          <w:szCs w:val="22"/>
        </w:rPr>
        <w:t xml:space="preserve"> I Finland godtogs inte de åländska strävandena efter en återförening med Sverige utan </w:t>
      </w:r>
      <w:proofErr w:type="gramStart"/>
      <w:r>
        <w:rPr>
          <w:szCs w:val="22"/>
        </w:rPr>
        <w:t>istället</w:t>
      </w:r>
      <w:proofErr w:type="gramEnd"/>
      <w:r>
        <w:rPr>
          <w:szCs w:val="22"/>
        </w:rPr>
        <w:t xml:space="preserve"> antog riksdagen </w:t>
      </w:r>
      <w:r w:rsidRPr="003B7A9E">
        <w:rPr>
          <w:szCs w:val="22"/>
        </w:rPr>
        <w:t>den första självstyrelselagen</w:t>
      </w:r>
      <w:r>
        <w:rPr>
          <w:szCs w:val="22"/>
        </w:rPr>
        <w:t xml:space="preserve">. Lagen </w:t>
      </w:r>
      <w:r w:rsidRPr="003B7A9E">
        <w:rPr>
          <w:szCs w:val="22"/>
        </w:rPr>
        <w:t xml:space="preserve">avvisades </w:t>
      </w:r>
      <w:r>
        <w:rPr>
          <w:szCs w:val="22"/>
        </w:rPr>
        <w:t xml:space="preserve">inledningsvis </w:t>
      </w:r>
      <w:r w:rsidRPr="003B7A9E">
        <w:rPr>
          <w:szCs w:val="22"/>
        </w:rPr>
        <w:t>av företrädare för den åländska befolkningen</w:t>
      </w:r>
      <w:r>
        <w:rPr>
          <w:szCs w:val="22"/>
        </w:rPr>
        <w:t xml:space="preserve"> och </w:t>
      </w:r>
      <w:r w:rsidRPr="00A60C39">
        <w:rPr>
          <w:szCs w:val="22"/>
        </w:rPr>
        <w:t xml:space="preserve">Ålandsfrågan </w:t>
      </w:r>
      <w:r>
        <w:rPr>
          <w:szCs w:val="22"/>
        </w:rPr>
        <w:t xml:space="preserve">blev föremål för behandling av </w:t>
      </w:r>
      <w:r w:rsidRPr="00A60C39">
        <w:rPr>
          <w:szCs w:val="22"/>
        </w:rPr>
        <w:t xml:space="preserve">det nygrundade Nationernas </w:t>
      </w:r>
      <w:r>
        <w:rPr>
          <w:szCs w:val="22"/>
        </w:rPr>
        <w:t>f</w:t>
      </w:r>
      <w:r w:rsidRPr="00A60C39">
        <w:rPr>
          <w:szCs w:val="22"/>
        </w:rPr>
        <w:t>örbund</w:t>
      </w:r>
      <w:r>
        <w:rPr>
          <w:szCs w:val="22"/>
        </w:rPr>
        <w:t>.</w:t>
      </w:r>
    </w:p>
    <w:p w14:paraId="63070564" w14:textId="7F96A670" w:rsidR="004103CE" w:rsidRDefault="004103CE" w:rsidP="004103CE">
      <w:pPr>
        <w:pStyle w:val="ANormal"/>
        <w:rPr>
          <w:szCs w:val="22"/>
          <w:lang w:val="sv-FI"/>
        </w:rPr>
      </w:pPr>
      <w:r>
        <w:rPr>
          <w:szCs w:val="22"/>
          <w:lang w:val="sv-FI"/>
        </w:rPr>
        <w:tab/>
        <w:t>B</w:t>
      </w:r>
      <w:r w:rsidRPr="00544896">
        <w:rPr>
          <w:szCs w:val="22"/>
          <w:lang w:val="sv-FI"/>
        </w:rPr>
        <w:t xml:space="preserve">ehandlingen inom Nationernas förbund år 1921 resulterade i folkrättsliga garantier för skyddet av den åländska befolkningens språk, kultur och lokala svenska traditioner. </w:t>
      </w:r>
      <w:r>
        <w:rPr>
          <w:szCs w:val="22"/>
          <w:lang w:val="sv-FI"/>
        </w:rPr>
        <w:t xml:space="preserve">Dessa </w:t>
      </w:r>
      <w:r w:rsidRPr="00544896">
        <w:rPr>
          <w:szCs w:val="22"/>
          <w:lang w:val="sv-FI"/>
        </w:rPr>
        <w:t xml:space="preserve">språkliga och kulturella rättigheter </w:t>
      </w:r>
      <w:r>
        <w:rPr>
          <w:szCs w:val="22"/>
          <w:lang w:val="sv-FI"/>
        </w:rPr>
        <w:t xml:space="preserve">utgör ett </w:t>
      </w:r>
      <w:r w:rsidRPr="00544896">
        <w:rPr>
          <w:szCs w:val="22"/>
          <w:lang w:val="sv-FI"/>
        </w:rPr>
        <w:t>nationalitetsskydd</w:t>
      </w:r>
      <w:r>
        <w:rPr>
          <w:szCs w:val="22"/>
          <w:lang w:val="sv-FI"/>
        </w:rPr>
        <w:t xml:space="preserve"> för den åländska befolkningen</w:t>
      </w:r>
      <w:r w:rsidRPr="00544896">
        <w:rPr>
          <w:szCs w:val="22"/>
          <w:lang w:val="sv-FI"/>
        </w:rPr>
        <w:t>.</w:t>
      </w:r>
      <w:r>
        <w:rPr>
          <w:szCs w:val="22"/>
          <w:lang w:val="sv-FI"/>
        </w:rPr>
        <w:t xml:space="preserve"> Nationalitetsskyddet utgår från </w:t>
      </w:r>
      <w:r w:rsidRPr="00544896">
        <w:rPr>
          <w:szCs w:val="22"/>
          <w:lang w:val="sv-FI"/>
        </w:rPr>
        <w:t xml:space="preserve">Nationernas </w:t>
      </w:r>
      <w:proofErr w:type="gramStart"/>
      <w:r w:rsidRPr="00544896">
        <w:rPr>
          <w:szCs w:val="22"/>
          <w:lang w:val="sv-FI"/>
        </w:rPr>
        <w:t>förbunds råd</w:t>
      </w:r>
      <w:r>
        <w:rPr>
          <w:szCs w:val="22"/>
          <w:lang w:val="sv-FI"/>
        </w:rPr>
        <w:t>s</w:t>
      </w:r>
      <w:proofErr w:type="gramEnd"/>
      <w:r>
        <w:rPr>
          <w:szCs w:val="22"/>
          <w:lang w:val="sv-FI"/>
        </w:rPr>
        <w:t xml:space="preserve"> beslut</w:t>
      </w:r>
      <w:r w:rsidRPr="00544896">
        <w:rPr>
          <w:szCs w:val="22"/>
          <w:lang w:val="sv-FI"/>
        </w:rPr>
        <w:t xml:space="preserve"> av den 24 juni 1921 </w:t>
      </w:r>
      <w:r>
        <w:rPr>
          <w:szCs w:val="22"/>
          <w:lang w:val="sv-FI"/>
        </w:rPr>
        <w:t xml:space="preserve">som anger att </w:t>
      </w:r>
      <w:r w:rsidRPr="002E761B">
        <w:rPr>
          <w:szCs w:val="22"/>
          <w:lang w:val="sv-FI"/>
        </w:rPr>
        <w:t xml:space="preserve">särskilda ytterligare garantier </w:t>
      </w:r>
      <w:r>
        <w:rPr>
          <w:szCs w:val="22"/>
          <w:lang w:val="sv-FI"/>
        </w:rPr>
        <w:t xml:space="preserve">skulle </w:t>
      </w:r>
      <w:r w:rsidRPr="002E761B">
        <w:rPr>
          <w:szCs w:val="22"/>
          <w:lang w:val="sv-FI"/>
        </w:rPr>
        <w:t xml:space="preserve">ges för </w:t>
      </w:r>
      <w:r>
        <w:rPr>
          <w:szCs w:val="22"/>
          <w:lang w:val="sv-FI"/>
        </w:rPr>
        <w:t xml:space="preserve">ålänningarnas </w:t>
      </w:r>
      <w:r w:rsidRPr="002E761B">
        <w:rPr>
          <w:szCs w:val="22"/>
          <w:lang w:val="sv-FI"/>
        </w:rPr>
        <w:t>skydd</w:t>
      </w:r>
      <w:r>
        <w:rPr>
          <w:szCs w:val="22"/>
          <w:lang w:val="sv-FI"/>
        </w:rPr>
        <w:t xml:space="preserve">. Enligt beslutet skulle </w:t>
      </w:r>
      <w:r w:rsidRPr="002E761B">
        <w:rPr>
          <w:szCs w:val="22"/>
          <w:lang w:val="sv-FI"/>
        </w:rPr>
        <w:t>garantierna</w:t>
      </w:r>
      <w:r>
        <w:rPr>
          <w:szCs w:val="22"/>
          <w:lang w:val="sv-FI"/>
        </w:rPr>
        <w:t xml:space="preserve"> </w:t>
      </w:r>
      <w:r w:rsidRPr="002E761B">
        <w:rPr>
          <w:szCs w:val="22"/>
          <w:lang w:val="sv-FI"/>
        </w:rPr>
        <w:t>särskilt avse att</w:t>
      </w:r>
      <w:r>
        <w:rPr>
          <w:szCs w:val="22"/>
          <w:lang w:val="sv-FI"/>
        </w:rPr>
        <w:t xml:space="preserve"> </w:t>
      </w:r>
      <w:r w:rsidRPr="002E761B">
        <w:rPr>
          <w:szCs w:val="22"/>
          <w:lang w:val="sv-FI"/>
        </w:rPr>
        <w:t>bevara det svenska språket i skolorna, att bevara jordegendomen i öbornas händer, att</w:t>
      </w:r>
      <w:r>
        <w:rPr>
          <w:szCs w:val="22"/>
          <w:lang w:val="sv-FI"/>
        </w:rPr>
        <w:t xml:space="preserve"> </w:t>
      </w:r>
      <w:r w:rsidRPr="002E761B">
        <w:rPr>
          <w:szCs w:val="22"/>
          <w:lang w:val="sv-FI"/>
        </w:rPr>
        <w:t>inom rimliga gränser begränsa rösträtten för nyinflyttade, samt att säkerställa utnämning</w:t>
      </w:r>
      <w:r>
        <w:rPr>
          <w:szCs w:val="22"/>
          <w:lang w:val="sv-FI"/>
        </w:rPr>
        <w:t xml:space="preserve"> </w:t>
      </w:r>
      <w:r w:rsidRPr="002E761B">
        <w:rPr>
          <w:szCs w:val="22"/>
          <w:lang w:val="sv-FI"/>
        </w:rPr>
        <w:t>av en landshövding som har befolkningens förtroende.</w:t>
      </w:r>
      <w:r>
        <w:rPr>
          <w:szCs w:val="22"/>
          <w:lang w:val="sv-FI"/>
        </w:rPr>
        <w:t xml:space="preserve"> Garantierna konkretiserades i</w:t>
      </w:r>
      <w:r w:rsidRPr="00544896">
        <w:rPr>
          <w:szCs w:val="22"/>
          <w:lang w:val="sv-FI"/>
        </w:rPr>
        <w:t xml:space="preserve"> Ålandsöverenskommelsen av den 27 juni 1921. </w:t>
      </w:r>
      <w:r>
        <w:rPr>
          <w:szCs w:val="22"/>
          <w:lang w:val="sv-FI"/>
        </w:rPr>
        <w:t xml:space="preserve">Ålandsöverenskommelsens innehåll kom sedan i sin tur att överföras till </w:t>
      </w:r>
      <w:r w:rsidRPr="00544896">
        <w:rPr>
          <w:szCs w:val="22"/>
          <w:lang w:val="sv-FI"/>
        </w:rPr>
        <w:t xml:space="preserve">den s.k. garantilagen som riksdagen stiftade i grundlagsordning som tillägg till den första självstyrelselagen. </w:t>
      </w:r>
      <w:r>
        <w:rPr>
          <w:szCs w:val="22"/>
          <w:lang w:val="sv-FI"/>
        </w:rPr>
        <w:t>Därmed fick nationalitetsskyddet också en konstitutionell förankring.</w:t>
      </w:r>
    </w:p>
    <w:p w14:paraId="5884A63D" w14:textId="1F66C597" w:rsidR="00CD5037" w:rsidRPr="00A60C39" w:rsidRDefault="004103CE" w:rsidP="004103CE">
      <w:pPr>
        <w:pStyle w:val="ANormal"/>
        <w:rPr>
          <w:szCs w:val="22"/>
        </w:rPr>
      </w:pPr>
      <w:r>
        <w:rPr>
          <w:szCs w:val="22"/>
          <w:lang w:val="sv-FI"/>
        </w:rPr>
        <w:tab/>
        <w:t xml:space="preserve">Sedan den åländska självstyrelsen inrättades och den första självstyrelselagen började tillämpas har nationalitetsskyddets folkrättsliga förankring bekräftats många gånger. </w:t>
      </w:r>
      <w:r w:rsidRPr="003077CD">
        <w:rPr>
          <w:szCs w:val="22"/>
        </w:rPr>
        <w:t>I samband med Finlands anslutning till Europeiska unionen fogades till anslutningsakten det s</w:t>
      </w:r>
      <w:r>
        <w:rPr>
          <w:szCs w:val="22"/>
        </w:rPr>
        <w:t>.k.</w:t>
      </w:r>
      <w:r w:rsidRPr="003077CD">
        <w:rPr>
          <w:szCs w:val="22"/>
        </w:rPr>
        <w:t xml:space="preserve"> Ålandsprotokollet</w:t>
      </w:r>
      <w:r>
        <w:rPr>
          <w:szCs w:val="22"/>
        </w:rPr>
        <w:t xml:space="preserve">. </w:t>
      </w:r>
      <w:r w:rsidRPr="003077CD">
        <w:rPr>
          <w:szCs w:val="22"/>
        </w:rPr>
        <w:t xml:space="preserve">I Ålandsprotokollet </w:t>
      </w:r>
      <w:r>
        <w:rPr>
          <w:szCs w:val="22"/>
        </w:rPr>
        <w:t xml:space="preserve">finns </w:t>
      </w:r>
      <w:r w:rsidRPr="003077CD">
        <w:rPr>
          <w:szCs w:val="22"/>
        </w:rPr>
        <w:t xml:space="preserve">en </w:t>
      </w:r>
      <w:proofErr w:type="spellStart"/>
      <w:r w:rsidRPr="003077CD">
        <w:rPr>
          <w:szCs w:val="22"/>
        </w:rPr>
        <w:t>preambel</w:t>
      </w:r>
      <w:proofErr w:type="spellEnd"/>
      <w:r w:rsidRPr="003077CD">
        <w:rPr>
          <w:szCs w:val="22"/>
        </w:rPr>
        <w:t xml:space="preserve"> eller ingress som anger att med hänsyn till Ålands särställning enligt folkrätten ska de fördrag som ligger till grund för Europeiska unionen omfatta Åland med vissa undantag. </w:t>
      </w:r>
      <w:proofErr w:type="spellStart"/>
      <w:r>
        <w:rPr>
          <w:szCs w:val="22"/>
        </w:rPr>
        <w:t>Preambeln</w:t>
      </w:r>
      <w:proofErr w:type="spellEnd"/>
      <w:r>
        <w:rPr>
          <w:szCs w:val="22"/>
        </w:rPr>
        <w:t xml:space="preserve"> innebär ett erkännande av det ovan nämnda nationalitetsskydd som blev ett resultat av Ålandsfrågans behandling i Nationernas förbund år 1921. Denna hänvisning till </w:t>
      </w:r>
      <w:r w:rsidRPr="007C7D7B">
        <w:rPr>
          <w:szCs w:val="22"/>
        </w:rPr>
        <w:t>Ålands särställning enligt folkrätten</w:t>
      </w:r>
      <w:r>
        <w:rPr>
          <w:szCs w:val="22"/>
        </w:rPr>
        <w:t xml:space="preserve"> har också ansetts inkludera </w:t>
      </w:r>
      <w:r w:rsidRPr="007C7D7B">
        <w:rPr>
          <w:szCs w:val="22"/>
        </w:rPr>
        <w:t>Ålands</w:t>
      </w:r>
      <w:r>
        <w:rPr>
          <w:szCs w:val="22"/>
        </w:rPr>
        <w:t xml:space="preserve"> </w:t>
      </w:r>
      <w:r w:rsidRPr="007C7D7B">
        <w:rPr>
          <w:szCs w:val="22"/>
        </w:rPr>
        <w:t>demilitariserade och neutraliserade status</w:t>
      </w:r>
      <w:r>
        <w:rPr>
          <w:szCs w:val="22"/>
        </w:rPr>
        <w:t>.</w:t>
      </w:r>
      <w:r>
        <w:rPr>
          <w:rStyle w:val="Fotnotsreferens"/>
          <w:szCs w:val="22"/>
        </w:rPr>
        <w:footnoteReference w:id="1"/>
      </w:r>
      <w:r>
        <w:rPr>
          <w:szCs w:val="22"/>
        </w:rPr>
        <w:t xml:space="preserve"> I rättspraxis har </w:t>
      </w:r>
      <w:r w:rsidRPr="001D7FC5">
        <w:rPr>
          <w:szCs w:val="22"/>
        </w:rPr>
        <w:t>Ålandsprotokollet</w:t>
      </w:r>
      <w:r>
        <w:rPr>
          <w:szCs w:val="22"/>
        </w:rPr>
        <w:t xml:space="preserve">s bestämmelser tolkats i ljuset av att </w:t>
      </w:r>
      <w:r w:rsidRPr="001D7FC5">
        <w:rPr>
          <w:szCs w:val="22"/>
        </w:rPr>
        <w:t>protokollet syftar till att trygga det åländska nationalitetsskyddet</w:t>
      </w:r>
      <w:r>
        <w:rPr>
          <w:szCs w:val="22"/>
        </w:rPr>
        <w:t>.</w:t>
      </w:r>
      <w:r>
        <w:rPr>
          <w:rStyle w:val="Fotnotsreferens"/>
          <w:szCs w:val="22"/>
        </w:rPr>
        <w:footnoteReference w:id="2"/>
      </w:r>
    </w:p>
    <w:p w14:paraId="73EA488D" w14:textId="77777777" w:rsidR="00CD5037" w:rsidRDefault="00CD5037" w:rsidP="00CD5037">
      <w:pPr>
        <w:pStyle w:val="ANormal"/>
      </w:pPr>
    </w:p>
    <w:p w14:paraId="7DEE339E" w14:textId="736C5EE9" w:rsidR="00CD5037" w:rsidRPr="00AC442F" w:rsidRDefault="008B2C9A" w:rsidP="008B2C9A">
      <w:pPr>
        <w:pStyle w:val="RubrikC"/>
      </w:pPr>
      <w:bookmarkStart w:id="6" w:name="_Toc73437527"/>
      <w:bookmarkStart w:id="7" w:name="_Toc90475659"/>
      <w:r>
        <w:t xml:space="preserve">1.2 </w:t>
      </w:r>
      <w:r w:rsidR="00CD5037">
        <w:t>Den åländska näringsrättens ursprung och utveckling</w:t>
      </w:r>
      <w:bookmarkEnd w:id="6"/>
      <w:bookmarkEnd w:id="7"/>
    </w:p>
    <w:p w14:paraId="363F31E7" w14:textId="77777777" w:rsidR="00CD5037" w:rsidRDefault="00CD5037" w:rsidP="00CD5037">
      <w:pPr>
        <w:pStyle w:val="Rubrikmellanrum"/>
      </w:pPr>
    </w:p>
    <w:p w14:paraId="5B1AD032" w14:textId="77777777" w:rsidR="004103CE" w:rsidRPr="004103CE" w:rsidRDefault="004103CE" w:rsidP="004103CE">
      <w:pPr>
        <w:pStyle w:val="ANormal"/>
      </w:pPr>
      <w:r w:rsidRPr="000D697C">
        <w:t>Till skillnad från jordförvärvs</w:t>
      </w:r>
      <w:r>
        <w:t xml:space="preserve">frågan nämns </w:t>
      </w:r>
      <w:r w:rsidRPr="000D697C">
        <w:t xml:space="preserve">inskränkningarna i </w:t>
      </w:r>
      <w:r>
        <w:t xml:space="preserve">näringsutövningen </w:t>
      </w:r>
      <w:r w:rsidRPr="000D697C">
        <w:t xml:space="preserve">inte i Ålandsöverenskommelsen. </w:t>
      </w:r>
      <w:r>
        <w:t xml:space="preserve">Dock </w:t>
      </w:r>
      <w:r w:rsidRPr="007C7D7B">
        <w:t xml:space="preserve">motiverades behovet av restriktioner i ägandet av fast egendom på Åland med </w:t>
      </w:r>
      <w:r w:rsidRPr="007C7D7B">
        <w:lastRenderedPageBreak/>
        <w:t xml:space="preserve">näringslivets sannolika utveckling på Åland </w:t>
      </w:r>
      <w:r w:rsidRPr="00E73D0F">
        <w:t xml:space="preserve">i </w:t>
      </w:r>
      <w:r>
        <w:t>d</w:t>
      </w:r>
      <w:r w:rsidRPr="000D697C">
        <w:t>en s.k. rapportörskommissionen</w:t>
      </w:r>
      <w:r>
        <w:t>s rapport.</w:t>
      </w:r>
      <w:r>
        <w:rPr>
          <w:rStyle w:val="Fotnotsreferens"/>
        </w:rPr>
        <w:footnoteReference w:id="3"/>
      </w:r>
      <w:r>
        <w:t xml:space="preserve"> </w:t>
      </w:r>
      <w:r w:rsidRPr="004103CE">
        <w:t xml:space="preserve">Rapportörskommissionen menade nämligen att Ålands geografiska läge skulle kunna innebära att Åland blev ett skeppbyggnadscentrum. Detta skulle i sin tur leda till en ”tillströmning till landet av finska arbetare, med alla de följder, som ålänningarna frukta”. Således skulle ålänningarnas och de åländska kommunernas rätt att lösa in fast egendom kunna användas för att förhindra en sådan utveckling. Trots att beslutet från Nationernas </w:t>
      </w:r>
      <w:proofErr w:type="gramStart"/>
      <w:r w:rsidRPr="004103CE">
        <w:t>förbunds råd</w:t>
      </w:r>
      <w:proofErr w:type="gramEnd"/>
      <w:r w:rsidRPr="004103CE">
        <w:t xml:space="preserve"> och Ålandsöverenskommelsen inte innehåller uttryckliga hänvisningar till inskränkningar i näringsfriheten syftade den folkrättsliga lösningen i sista hand också till ett nationalitetsskydd som omfattar utvecklingen inom näringslivet på Åland.</w:t>
      </w:r>
    </w:p>
    <w:p w14:paraId="2EB1EA7A" w14:textId="0DE833C2" w:rsidR="004103CE" w:rsidRPr="00A60C39" w:rsidRDefault="004103CE" w:rsidP="004103CE">
      <w:pPr>
        <w:pStyle w:val="ANormal"/>
        <w:rPr>
          <w:lang w:val="sv-FI"/>
        </w:rPr>
      </w:pPr>
      <w:r>
        <w:tab/>
      </w:r>
      <w:r w:rsidRPr="00715566">
        <w:t xml:space="preserve">Den första självstyrelselagen innehöll inga särskilda </w:t>
      </w:r>
      <w:r>
        <w:t xml:space="preserve">inskränkningar av hur näringar skulle få idkas på Åland och dylika bestämmelser fanns inte heller i garantilagen. </w:t>
      </w:r>
      <w:r>
        <w:rPr>
          <w:lang w:val="sv-FI"/>
        </w:rPr>
        <w:t xml:space="preserve">Det nationalitetsskydd som har en folkrättslig förankring kom ändå senare att utvidgas genom bestämmelser i självstyrelselagen. Genom den </w:t>
      </w:r>
      <w:r w:rsidRPr="00451492">
        <w:rPr>
          <w:lang w:val="sv-FI"/>
        </w:rPr>
        <w:t xml:space="preserve">andra självstyrelselagen </w:t>
      </w:r>
      <w:r>
        <w:rPr>
          <w:lang w:val="sv-FI"/>
        </w:rPr>
        <w:t xml:space="preserve">introducerades särskilda inskränkningar av näringsfriheten på Åland </w:t>
      </w:r>
      <w:r w:rsidRPr="00451492">
        <w:rPr>
          <w:lang w:val="sv-FI"/>
        </w:rPr>
        <w:t xml:space="preserve">i syfte att ”skänka </w:t>
      </w:r>
      <w:proofErr w:type="spellStart"/>
      <w:r w:rsidRPr="00451492">
        <w:rPr>
          <w:lang w:val="sv-FI"/>
        </w:rPr>
        <w:t>ålandsbefolkningen</w:t>
      </w:r>
      <w:proofErr w:type="spellEnd"/>
      <w:r w:rsidRPr="00451492">
        <w:rPr>
          <w:lang w:val="sv-FI"/>
        </w:rPr>
        <w:t xml:space="preserve"> full trygghet på nationalitetsskyddets område”</w:t>
      </w:r>
      <w:r>
        <w:rPr>
          <w:lang w:val="sv-FI"/>
        </w:rPr>
        <w:t>.</w:t>
      </w:r>
      <w:r>
        <w:rPr>
          <w:rStyle w:val="Fotnotsreferens"/>
          <w:lang w:val="sv-FI"/>
        </w:rPr>
        <w:footnoteReference w:id="4"/>
      </w:r>
      <w:r w:rsidRPr="00451492">
        <w:t xml:space="preserve"> </w:t>
      </w:r>
      <w:r>
        <w:rPr>
          <w:lang w:val="sv-FI"/>
        </w:rPr>
        <w:t xml:space="preserve">Bestämmelserna i den andra självstyrelselagen utgick från att rätten att driva näring var tillståndspliktig medan det särskilt föreskrevs vilka fysiska och juridiska personer som inte var underkastade sådan tillståndsplikt. </w:t>
      </w:r>
      <w:r>
        <w:t xml:space="preserve">Person med hembygdsrätt samt </w:t>
      </w:r>
      <w:r w:rsidRPr="00381247">
        <w:t>den som under fem år utan avbrott haft sitt egentliga bo och hemvist i landskapet</w:t>
      </w:r>
      <w:r>
        <w:t xml:space="preserve"> hade rätt att idka näring för vars utövande enligt lag erfordrades anmälan eller tillstånd.</w:t>
      </w:r>
      <w:r w:rsidRPr="00381247" w:rsidDel="00130F72">
        <w:t xml:space="preserve"> </w:t>
      </w:r>
      <w:r>
        <w:t>Anmälnings- och tillståndspliktig näring kunde också idkas av juridiska personer som hade laglig hemort på Åland och vilkas alla styrelsemedlemmar hade hembygdsrätt eller under fem år utan avbrott hade haft sitt egentliga bo och hemvist på Åland.</w:t>
      </w:r>
    </w:p>
    <w:p w14:paraId="7A7D1BC4" w14:textId="2A34D8D0" w:rsidR="004103CE" w:rsidRDefault="004103CE" w:rsidP="004103CE">
      <w:pPr>
        <w:pStyle w:val="ANormal"/>
      </w:pPr>
      <w:r>
        <w:tab/>
        <w:t xml:space="preserve">Således infördes genom den andra självstyrelselagen en omfattande tillståndsplikt gällande idkandet av näring. </w:t>
      </w:r>
      <w:r w:rsidR="00875F09">
        <w:t>L</w:t>
      </w:r>
      <w:r>
        <w:t xml:space="preserve">andskapsstyrelsen </w:t>
      </w:r>
      <w:r w:rsidR="00875F09">
        <w:t xml:space="preserve">hade </w:t>
      </w:r>
      <w:r>
        <w:t xml:space="preserve">en mycket vid prövningsmarginal eftersom tillstånd kunde lämnas ”då skäl därtill äro, efter prövning i varje särskilt fall”. Den andra självstyrelselagens bestämmelser kompletterades senare med </w:t>
      </w:r>
      <w:r w:rsidRPr="002B3AED">
        <w:t>landskapslagen (1957:11) om rätt att idka näring i landskapet Åland.</w:t>
      </w:r>
      <w:r>
        <w:t xml:space="preserve"> Sammantaget bildade regleringen en konstruktion som förutsatte att näringsanmälan skulle göras skriftligen (i Mariehamn till magistraten och på landet till länsman) innan näringsrörelse påbörjades eller övertogs. Till sådan anmälan skulle fogas utredning </w:t>
      </w:r>
      <w:proofErr w:type="gramStart"/>
      <w:r>
        <w:t>bl.a.</w:t>
      </w:r>
      <w:proofErr w:type="gramEnd"/>
      <w:r>
        <w:t xml:space="preserve"> om att </w:t>
      </w:r>
      <w:r w:rsidRPr="005F6E28">
        <w:t>persone</w:t>
      </w:r>
      <w:r>
        <w:t>n</w:t>
      </w:r>
      <w:r w:rsidRPr="005F6E28">
        <w:t xml:space="preserve"> inte var underkastad </w:t>
      </w:r>
      <w:r>
        <w:t xml:space="preserve">sådan </w:t>
      </w:r>
      <w:r w:rsidRPr="005F6E28">
        <w:t>tillståndsplikt</w:t>
      </w:r>
      <w:r>
        <w:t xml:space="preserve"> som avsågs i självstyrelselagen eller att landskapsstyrelsen hade gett personen tillstånd att utöva näring. Därtill var ett stort antal näringar reglementerade, dvs. landskapslagen innehöll en förteckning med 21</w:t>
      </w:r>
      <w:r w:rsidR="00624C09">
        <w:t> punkt</w:t>
      </w:r>
      <w:r>
        <w:t>er över olika näringar som var underkastade särskilda villkor och bestämmelser i annan lagstiftning.</w:t>
      </w:r>
    </w:p>
    <w:p w14:paraId="2C9F190D" w14:textId="64433C9C" w:rsidR="004103CE" w:rsidRDefault="004103CE" w:rsidP="004103CE">
      <w:pPr>
        <w:pStyle w:val="ANormal"/>
      </w:pPr>
      <w:r>
        <w:tab/>
        <w:t xml:space="preserve">När det gäller perioden från slutet av 1950-talet till början av 1990-talet fanns det få </w:t>
      </w:r>
      <w:r w:rsidRPr="00961A30">
        <w:t>försök till mera innehållslig utveckling av näringsrättslagstiftningen med avseende på övergripande målsättning, avgränsning och typ av medel</w:t>
      </w:r>
      <w:r>
        <w:t>.</w:t>
      </w:r>
      <w:r>
        <w:rPr>
          <w:rStyle w:val="Fotnotsreferens"/>
        </w:rPr>
        <w:footnoteReference w:id="5"/>
      </w:r>
      <w:r>
        <w:t xml:space="preserve"> </w:t>
      </w:r>
      <w:r w:rsidR="00ED0971">
        <w:t>F</w:t>
      </w:r>
      <w:r>
        <w:t xml:space="preserve">rån och med 1990-talet kom den åländska näringsrättsliga regleringen att påverkas av olika förändringar både på Åland, i Finland och inom Europeiska unionen. För det första, reformeringen av den andra självstyrelselagen hade inletts redan i slutet av 1970-talet och denna slutfördes i början av 1990-talet. Den gällande självstyrelselagen trädde i kraft år 1993 men medförde inte några större principiella förändringar gällande regleringen om idkande av näring på Åland. </w:t>
      </w:r>
      <w:r w:rsidR="00875F09">
        <w:t xml:space="preserve">I </w:t>
      </w:r>
      <w:r>
        <w:t xml:space="preserve">viss mån </w:t>
      </w:r>
      <w:r w:rsidR="00875F09">
        <w:lastRenderedPageBreak/>
        <w:t xml:space="preserve">utvidgades </w:t>
      </w:r>
      <w:r>
        <w:t>möjligheterna att inskränka utövningen av näring på Åland eftersom samtliga juridiska personer blev föremål för inskränkningar enligt landskapslag.</w:t>
      </w:r>
    </w:p>
    <w:p w14:paraId="6E90E275" w14:textId="77777777" w:rsidR="004103CE" w:rsidRDefault="004103CE" w:rsidP="004103CE">
      <w:pPr>
        <w:pStyle w:val="ANormal"/>
      </w:pPr>
      <w:r>
        <w:tab/>
        <w:t xml:space="preserve">För det andra, redan då den gällande självstyrelselagen trädde i kraft var förhandlingarna om villkoren för Ålands anslutning till </w:t>
      </w:r>
      <w:proofErr w:type="gramStart"/>
      <w:r>
        <w:t>Europeiska</w:t>
      </w:r>
      <w:proofErr w:type="gramEnd"/>
      <w:r>
        <w:t xml:space="preserve"> ekonomiska samarbetsområdet (EES) och Europeiska unionen (EU) i full gång. De här förhandlingarna skulle komma att medföra att de åländska inskränkningarna i rätten att idka näring trädde in i en helt ny rättslig omgivning. EU-rätten bygger på delvis motsatta målsättningar eftersom den inre marknaden syftar till att avskaffa de inre gränserna för varornas, tjänsternas, personernas och kapitalets fria rörlighet. Därför förhandlades fram ett särskilt Ålandsprotokoll som möjliggör fortsatta inskränkningar i rätten att bedriva näring på Åland. Till protokollet anknyter en s.k. </w:t>
      </w:r>
      <w:proofErr w:type="spellStart"/>
      <w:r>
        <w:t>stand</w:t>
      </w:r>
      <w:proofErr w:type="spellEnd"/>
      <w:r>
        <w:t xml:space="preserve"> still-klausul som innebär att inga nya inskränkningar kan införas i förhållande till undantaget med stöd av regler som utfärdats efter den 1 januari 1994.</w:t>
      </w:r>
    </w:p>
    <w:p w14:paraId="474CA16F" w14:textId="27608E6F" w:rsidR="004103CE" w:rsidRDefault="004103CE" w:rsidP="004103CE">
      <w:pPr>
        <w:pStyle w:val="ANormal"/>
      </w:pPr>
      <w:r>
        <w:tab/>
        <w:t>För det tredje, i medlet av 1990-talet trädde grundrättighetsreformen i kraft. Även detta har förändrat förutsättningarna för antagandet av landskapslagstiftning som innehåller inskränkningar i rätten att idka näring på Åland. I riket hade näringsfriheten visserligen erkänts som en huvudprincip redan i lagen angående rättighet att idka näring (FFS 122/19), men nu fick näringsfriheten uttryckligen ett konstitutionellt skydd. I samband med grundrättighetsreformen ansågs det särskilt problematiskt att näringsidkande förutsätter tillstånd.</w:t>
      </w:r>
      <w:r>
        <w:rPr>
          <w:rStyle w:val="Fotnotsreferens"/>
        </w:rPr>
        <w:footnoteReference w:id="6"/>
      </w:r>
      <w:r>
        <w:t xml:space="preserve"> </w:t>
      </w:r>
      <w:bookmarkStart w:id="8" w:name="_Hlk72392701"/>
      <w:r>
        <w:t>Enligt förarbeten till den gällande självstyrelselagen gäller även näringsfrihetens grundsats i landskapet, även om den inte uttryckligen har nämnts i lagförslaget.</w:t>
      </w:r>
      <w:r>
        <w:rPr>
          <w:rStyle w:val="Fotnotsreferens"/>
        </w:rPr>
        <w:footnoteReference w:id="7"/>
      </w:r>
      <w:r>
        <w:t xml:space="preserve"> </w:t>
      </w:r>
      <w:bookmarkEnd w:id="8"/>
      <w:r>
        <w:t>Dock är näringsfriheten inte absolut utan den kan inskränkas genom bestämmelser i landskapslag. Inom lagstiftningskontrollen har landskapslagars förenlighet med näringsfriheten prövats flertalet gånger.</w:t>
      </w:r>
      <w:r>
        <w:rPr>
          <w:rStyle w:val="Fotnotsreferens"/>
        </w:rPr>
        <w:footnoteReference w:id="8"/>
      </w:r>
    </w:p>
    <w:p w14:paraId="323B72F6" w14:textId="61D9EDC6" w:rsidR="00CD5037" w:rsidRDefault="004103CE" w:rsidP="004103CE">
      <w:pPr>
        <w:pStyle w:val="ANormal"/>
      </w:pPr>
      <w:r>
        <w:tab/>
        <w:t>För det fjärde så ändrades den åländska näringsrättsliga lagstiftningen i medlet av 1990-talet. I ett första skede anpassades näringslagstiftningen till EES/EU-medlemskapet.</w:t>
      </w:r>
      <w:r>
        <w:rPr>
          <w:rStyle w:val="Fotnotsreferens"/>
        </w:rPr>
        <w:footnoteReference w:id="9"/>
      </w:r>
      <w:r>
        <w:t xml:space="preserve"> Till exempel förbjöd anslutningsfördraget och EU-rätten all diskriminering på grund av nationalitet vilket föranledde ändringar i ett antal landskapslagar. I ett andra skede var den sedan 1957 gällande </w:t>
      </w:r>
      <w:r w:rsidRPr="00086F8A">
        <w:t>landskapslagen om rätt att idka näring i landskapet Åland</w:t>
      </w:r>
      <w:r>
        <w:t xml:space="preserve"> föremål för en totalrevision</w:t>
      </w:r>
      <w:r w:rsidRPr="00086F8A">
        <w:t>.</w:t>
      </w:r>
      <w:r>
        <w:t xml:space="preserve"> Det reformarbetet ledde till att l</w:t>
      </w:r>
      <w:r w:rsidRPr="000D49E2">
        <w:t>andskapslagen (1996:47) om rätt att utöva näring</w:t>
      </w:r>
      <w:r>
        <w:t xml:space="preserve">, senare </w:t>
      </w:r>
      <w:r w:rsidRPr="001824AA">
        <w:rPr>
          <w:i/>
          <w:iCs/>
        </w:rPr>
        <w:t>den gällande landskapslagen</w:t>
      </w:r>
      <w:r>
        <w:t>,</w:t>
      </w:r>
      <w:r w:rsidRPr="000D49E2">
        <w:t xml:space="preserve"> </w:t>
      </w:r>
      <w:r>
        <w:t xml:space="preserve">kunde träda i kraft den 1 juli 1996. Landskapslagen gäller fortsättningsvis och den har ändrats en gång. Den ändringen medförde en skärpning av </w:t>
      </w:r>
      <w:r w:rsidRPr="00AA7604">
        <w:t xml:space="preserve">följderna </w:t>
      </w:r>
      <w:r>
        <w:t xml:space="preserve">gällande </w:t>
      </w:r>
      <w:r w:rsidRPr="00AA7604">
        <w:t xml:space="preserve">brott mot </w:t>
      </w:r>
      <w:r>
        <w:t>landskapslagen.</w:t>
      </w:r>
    </w:p>
    <w:p w14:paraId="2DB6257B" w14:textId="77777777" w:rsidR="00CD5037" w:rsidRDefault="00CD5037" w:rsidP="00CD5037">
      <w:pPr>
        <w:pStyle w:val="ANormal"/>
      </w:pPr>
    </w:p>
    <w:p w14:paraId="3FC8988E" w14:textId="16B65342" w:rsidR="00CD5037" w:rsidRDefault="008B2C9A" w:rsidP="008B2C9A">
      <w:pPr>
        <w:pStyle w:val="RubrikC"/>
      </w:pPr>
      <w:bookmarkStart w:id="9" w:name="_Toc73437528"/>
      <w:bookmarkStart w:id="10" w:name="_Toc90475660"/>
      <w:r>
        <w:t xml:space="preserve">1.3 </w:t>
      </w:r>
      <w:r w:rsidR="00CD5037">
        <w:t>Syftet med inskränkningarna i rätten att utöva näring</w:t>
      </w:r>
      <w:bookmarkEnd w:id="9"/>
      <w:bookmarkEnd w:id="10"/>
    </w:p>
    <w:p w14:paraId="0D915442" w14:textId="77777777" w:rsidR="00CD5037" w:rsidRDefault="00CD5037" w:rsidP="00CD5037">
      <w:pPr>
        <w:pStyle w:val="Rubrikmellanrum"/>
      </w:pPr>
    </w:p>
    <w:p w14:paraId="6DD5196E" w14:textId="6D305F57" w:rsidR="002531CF" w:rsidRDefault="002531CF" w:rsidP="002531CF">
      <w:pPr>
        <w:pStyle w:val="ANormal"/>
      </w:pPr>
      <w:r>
        <w:t xml:space="preserve">Ålänningarnas nationalitetsskydd förverkligas genom en sammansatt helhet av lagstiftning. I huvudsak förverkligas nationalitetsskyddet genom att vissa grundläggande rättigheter har inskränkts för </w:t>
      </w:r>
      <w:bookmarkStart w:id="11" w:name="_Hlk68167501"/>
      <w:r w:rsidR="00D12ED7">
        <w:t xml:space="preserve">att </w:t>
      </w:r>
      <w:r w:rsidRPr="00407F9F">
        <w:t>den åländska befolkningens språk, kultur och lokala svenska traditioner</w:t>
      </w:r>
      <w:bookmarkEnd w:id="11"/>
      <w:r>
        <w:t xml:space="preserve"> ska kunna skyddas. Enligt lagtingsordningen syftar a</w:t>
      </w:r>
      <w:r w:rsidRPr="008F7D8F">
        <w:t>utonomin till att säkerställa och garantera Ålands befolkning bevarandet av det svenska språket, dess kultur och lokala traditioner.</w:t>
      </w:r>
      <w:r>
        <w:t xml:space="preserve"> </w:t>
      </w:r>
      <w:r w:rsidR="00D12ED7">
        <w:t>N</w:t>
      </w:r>
      <w:r>
        <w:t xml:space="preserve">ationalitetsskyddet </w:t>
      </w:r>
      <w:r w:rsidR="00D12ED7">
        <w:t xml:space="preserve">har </w:t>
      </w:r>
      <w:r>
        <w:t>inte varit statiskt utan dess omfattning och förverkli</w:t>
      </w:r>
      <w:r w:rsidR="007E01C0">
        <w:t>gande</w:t>
      </w:r>
      <w:r>
        <w:t xml:space="preserve"> har förändrats under hela självstyrelsetiden. Till exempel nämndes varken hembygdsrätten eller näringsrätten då </w:t>
      </w:r>
      <w:r w:rsidRPr="00E24DED">
        <w:t xml:space="preserve">Ålandsfrågan </w:t>
      </w:r>
      <w:r>
        <w:t xml:space="preserve">behandlades </w:t>
      </w:r>
      <w:r w:rsidRPr="00E24DED">
        <w:t>i Nationernas förbund</w:t>
      </w:r>
      <w:r>
        <w:t xml:space="preserve">. Även </w:t>
      </w:r>
      <w:r>
        <w:lastRenderedPageBreak/>
        <w:t xml:space="preserve">skyddet av den åländska </w:t>
      </w:r>
      <w:r w:rsidRPr="008F7D8F">
        <w:t xml:space="preserve">jordegendomen </w:t>
      </w:r>
      <w:r>
        <w:t>har förändrats i grunden eftersom dagens tillståndssystem skiljer sig markant från det tidigare inlösningssystemet.</w:t>
      </w:r>
    </w:p>
    <w:p w14:paraId="233D8EB1" w14:textId="77777777" w:rsidR="002531CF" w:rsidRDefault="002531CF" w:rsidP="002531CF">
      <w:pPr>
        <w:pStyle w:val="ANormal"/>
      </w:pPr>
      <w:r>
        <w:tab/>
        <w:t>En annan märkbar förändring under självstyrelsetiden har varit att ansvaret för förverkligandet av nationalitetsskyddet huvudsakligen har överförts till landskapet. I självstyrelselagen och jordförvärvslagen finns visserligen grundläggande bestämmelser om såväl hembygdsrätten, näringsrätten som jordförvärv. Däremot kan i landskapslag föreskrivas såväl om närmare grunder för beviljande av hembygdsrätt på ansökan som förlust av hembygdsrätt f</w:t>
      </w:r>
      <w:r w:rsidRPr="00867A69">
        <w:t xml:space="preserve">ör den som annat än tillfälligt flyttar från </w:t>
      </w:r>
      <w:r>
        <w:t>Åland. Jordförvärvslagen möjliggör i sin tur att den krets av personer som inte är föremål för inskränkningar i rätten att förvärva fast egendom kan utvidgas genom landskapslag. En liknande konstruktion finns gällande den åländska näringsrätten, dvs. r</w:t>
      </w:r>
      <w:r w:rsidRPr="00E0434E">
        <w:t xml:space="preserve">ätten att utöva rörelse eller yrke som näring kan inskränkas genom landskapslag. </w:t>
      </w:r>
      <w:r>
        <w:t>De landskapslagar som sedan antagits i syfte att förverkliga nationalitetsskyddet har vanligen erhållit en högre rättslig dignitet i den meningen att landskapslagarna har antagits med kvalificerad majoritet i lagtinget.</w:t>
      </w:r>
    </w:p>
    <w:p w14:paraId="0B97EE5A" w14:textId="77777777" w:rsidR="002531CF" w:rsidRDefault="002531CF" w:rsidP="002531CF">
      <w:pPr>
        <w:pStyle w:val="ANormal"/>
      </w:pPr>
      <w:r>
        <w:tab/>
        <w:t xml:space="preserve">Då landskapslagstiftningen om näringsrätten ändras bör detta ske i förenlighet och samordning med de andra delarna av den landskapslagstiftning som syftar till skyddet av </w:t>
      </w:r>
      <w:r w:rsidRPr="006C6422">
        <w:t>den åländska befolkningens språk, kultur och lokala svenska traditioner</w:t>
      </w:r>
      <w:r>
        <w:t>. I förarbetena till den landskapslag som antogs efter att näringsrättsinstrumentet infördes i den andra självstyrelselagen framgår bakgrunden i språk- och nationalitetsfrågan.</w:t>
      </w:r>
      <w:r>
        <w:rPr>
          <w:rStyle w:val="Fotnotsreferens"/>
        </w:rPr>
        <w:footnoteReference w:id="10"/>
      </w:r>
      <w:r>
        <w:t xml:space="preserve"> Samtidigt har det också funnits mera näringspolitiskt inriktade skyddsmotiv knutna till näringsrätten. Dock påpekade lagtingets näringsutskott i</w:t>
      </w:r>
      <w:r w:rsidRPr="00F61B46">
        <w:t xml:space="preserve"> anslutning till beredningen av den gällande landskapslagen </w:t>
      </w:r>
      <w:r>
        <w:t>att begränsningarna i rätten att idka näring ”inte primärt skall utnyttjas i konkurrensbegränsande syfte”.</w:t>
      </w:r>
      <w:r w:rsidRPr="00E0706F">
        <w:t xml:space="preserve"> Enligt utskottet kan näringsrätt förvägras av konkurrensskäl endast om den tilltänkta näringsverksamheten står i konflikt med det åländska nationalitetsskyddet genom att äventyra en fungerande, konkurrensmättad marknad eller näringsgren.</w:t>
      </w:r>
      <w:r>
        <w:rPr>
          <w:rStyle w:val="Fotnotsreferens"/>
        </w:rPr>
        <w:footnoteReference w:id="11"/>
      </w:r>
    </w:p>
    <w:p w14:paraId="5E9FA233" w14:textId="77777777" w:rsidR="002531CF" w:rsidRDefault="002531CF" w:rsidP="002531CF">
      <w:pPr>
        <w:pStyle w:val="ANormal"/>
      </w:pPr>
      <w:r>
        <w:tab/>
        <w:t>År 2009 utgick den parlamentariska kommittén för hembygdsrätt, jordförvärv och näringsrätt från en relativt vid definition av syftet med inskränkningarna i rätten att utöva näring på Åland. Kommittén ansåg att näringsrättens målsättning är att näringsutövningen på Åland ska handhas av ålänningarna själva för att långsiktigt kunna upprätthålla och garantera sysselsättning och försörjning för den fast bosatta och svenskspråkiga lokalbefolkningen. Genom att ålänningarna själva handhar och kontrollerar företagsamheten så finns även bästa möjliga förutsättningar för att det lokala näringslivet utvecklas och anpassas till de lokala, småskaliga och enspråkigt svenska förhållandena. Ett aktivt företagande bland den åländska befolkningen är också av stor vikt för självstyrelsens långsiktiga utvecklingsförutsättningar.</w:t>
      </w:r>
      <w:r w:rsidRPr="00E82C21">
        <w:rPr>
          <w:vertAlign w:val="superscript"/>
        </w:rPr>
        <w:footnoteReference w:id="12"/>
      </w:r>
    </w:p>
    <w:p w14:paraId="2D1E5E83" w14:textId="4CD60CC3" w:rsidR="002531CF" w:rsidRDefault="002531CF" w:rsidP="002531CF">
      <w:pPr>
        <w:pStyle w:val="ANormal"/>
      </w:pPr>
      <w:r>
        <w:tab/>
        <w:t>Numera följer av rättspraxis en avgränsning av för vilka syften näringsrätt kan vägras en näringsidkare. Högsta förvaltningsdomstolen har år 2013 tillämpat Ålandsprotokollets bestämmelser i förhållande till näringsrättslagstiftningen. Domstolen hänvisade till att d</w:t>
      </w:r>
      <w:r w:rsidRPr="00503E5D">
        <w:t xml:space="preserve">e inskränkningar som avses i </w:t>
      </w:r>
      <w:r>
        <w:t>Ålands</w:t>
      </w:r>
      <w:r w:rsidRPr="00503E5D">
        <w:t xml:space="preserve">protokollet </w:t>
      </w:r>
      <w:r>
        <w:t xml:space="preserve">syftar till att </w:t>
      </w:r>
      <w:r w:rsidRPr="00503E5D">
        <w:t xml:space="preserve">trygga det svenska språkets och den åländska kulturens fortbestånd </w:t>
      </w:r>
      <w:r w:rsidR="00F47555">
        <w:t>på</w:t>
      </w:r>
      <w:r w:rsidRPr="00503E5D">
        <w:t xml:space="preserve"> Åland. Vare sig </w:t>
      </w:r>
      <w:r>
        <w:t xml:space="preserve">Nationernas </w:t>
      </w:r>
      <w:r w:rsidRPr="00503E5D">
        <w:t xml:space="preserve">förbunds beslut eller bestämmelserna i Ålandsprotokollet ger något stöd för slutsatsen att inskränkningarna i etableringsfriheten kunde användas i rent syfte att trygga den åländska </w:t>
      </w:r>
      <w:r w:rsidRPr="00503E5D">
        <w:lastRenderedPageBreak/>
        <w:t xml:space="preserve">ekonomin eller att en sökande som uppfyller de villkor för etablering som gällde </w:t>
      </w:r>
      <w:r>
        <w:t xml:space="preserve">den </w:t>
      </w:r>
      <w:r w:rsidRPr="00503E5D">
        <w:t>1</w:t>
      </w:r>
      <w:r>
        <w:t xml:space="preserve"> januari </w:t>
      </w:r>
      <w:r w:rsidRPr="00503E5D">
        <w:t>1994 kunde förvägras rätt att utöva näring enbart med hänvisning till konkurrensskäl på den grunden att den tilltänkta näringsverksamheten skulle äventyra en fungerande, konkurrensmättad marknad eller näringsgren</w:t>
      </w:r>
      <w:r>
        <w:t>.</w:t>
      </w:r>
      <w:r>
        <w:rPr>
          <w:rStyle w:val="Fotnotsreferens"/>
        </w:rPr>
        <w:footnoteReference w:id="13"/>
      </w:r>
      <w:r>
        <w:t xml:space="preserve"> Domstolens slutsatser måste </w:t>
      </w:r>
      <w:r w:rsidRPr="00D570F6">
        <w:t xml:space="preserve">beaktas </w:t>
      </w:r>
      <w:r>
        <w:t>när landskapslagstiftningen om näringsrätt ses över och ändras.</w:t>
      </w:r>
    </w:p>
    <w:p w14:paraId="2AFCF321" w14:textId="2E44E1B4" w:rsidR="00CD5037" w:rsidRDefault="002531CF" w:rsidP="002531CF">
      <w:pPr>
        <w:pStyle w:val="ANormal"/>
      </w:pPr>
      <w:r>
        <w:tab/>
      </w:r>
      <w:r w:rsidR="00D12ED7">
        <w:t>R</w:t>
      </w:r>
      <w:r>
        <w:t xml:space="preserve">ätten att utöva specifika näringar </w:t>
      </w:r>
      <w:r w:rsidR="00D12ED7">
        <w:t xml:space="preserve">har </w:t>
      </w:r>
      <w:r>
        <w:t xml:space="preserve">också inskränkts på andra grunder än med hänvisning till nationalitetsskyddet. I landskaps- och rikslagstiftning finns ett antal s.k. reglementerade näringar där inskränkningarna följer av orsaker som är specifika för den enskilda näringen. Till exempel har införts en särskild tillstånds- eller registreringsplikt i samband med utövandet av fastighetsmäklar- och postverksamheten. I dylika fall syftar inskränkningarna i rätten att utöva näring huvudsakligen till något annat än </w:t>
      </w:r>
      <w:r w:rsidRPr="008C0050">
        <w:t>skydd</w:t>
      </w:r>
      <w:r>
        <w:t>et av</w:t>
      </w:r>
      <w:r w:rsidRPr="008C0050">
        <w:t xml:space="preserve"> den åländska befolkningens språk, kultur och lokala svenska traditioner</w:t>
      </w:r>
      <w:r>
        <w:t>. Till exempel kan det röra sig om skyddet av konsumenter eller tryggandet av en viss servicenivå i en allmännyttig verksamhet. I dessa fall kan näringsverksamhet vara föremål både för tillståndsplikt enligt den näringsrättsliga lagstiftning som riktar in sig på nationalitetsskyddet och den tillståndsplikt som är specifik för den reglementerade näringsutövningen.</w:t>
      </w:r>
    </w:p>
    <w:p w14:paraId="4507F1DC" w14:textId="77777777" w:rsidR="00CD5037" w:rsidRDefault="00CD5037" w:rsidP="00CD5037">
      <w:pPr>
        <w:pStyle w:val="ANormal"/>
      </w:pPr>
    </w:p>
    <w:p w14:paraId="5CD65997" w14:textId="2023C782" w:rsidR="00CD5037" w:rsidRDefault="008B2C9A" w:rsidP="008B2C9A">
      <w:pPr>
        <w:pStyle w:val="RubrikB"/>
      </w:pPr>
      <w:bookmarkStart w:id="12" w:name="_Toc73437529"/>
      <w:bookmarkStart w:id="13" w:name="_Toc90475661"/>
      <w:r>
        <w:t xml:space="preserve">2. </w:t>
      </w:r>
      <w:r w:rsidR="00CD5037">
        <w:t xml:space="preserve">Gällande </w:t>
      </w:r>
      <w:r w:rsidR="00CD5037" w:rsidRPr="006648C8">
        <w:t>lagstiftning</w:t>
      </w:r>
      <w:r w:rsidR="00CD5037">
        <w:t xml:space="preserve"> om n</w:t>
      </w:r>
      <w:r w:rsidR="00CD5037" w:rsidRPr="00AC442F">
        <w:t>äringsrätt</w:t>
      </w:r>
      <w:bookmarkEnd w:id="12"/>
      <w:bookmarkEnd w:id="13"/>
    </w:p>
    <w:p w14:paraId="2637D970" w14:textId="77777777" w:rsidR="00CD5037" w:rsidRPr="00A60C39" w:rsidRDefault="00CD5037" w:rsidP="00CD5037">
      <w:pPr>
        <w:pStyle w:val="Rubrikmellanrum"/>
      </w:pPr>
    </w:p>
    <w:p w14:paraId="479D6086" w14:textId="2875FD46" w:rsidR="00CD5037" w:rsidRDefault="008B2C9A" w:rsidP="008B2C9A">
      <w:pPr>
        <w:pStyle w:val="RubrikC"/>
      </w:pPr>
      <w:bookmarkStart w:id="14" w:name="_Toc73437530"/>
      <w:bookmarkStart w:id="15" w:name="_Toc90475662"/>
      <w:r>
        <w:t xml:space="preserve">2.1 </w:t>
      </w:r>
      <w:r w:rsidR="00CD5037" w:rsidRPr="00B4019D">
        <w:t>Självstyrelselagens</w:t>
      </w:r>
      <w:r w:rsidR="00CD5037">
        <w:t xml:space="preserve"> bestämmelser om näringsrätt</w:t>
      </w:r>
      <w:bookmarkEnd w:id="14"/>
      <w:bookmarkEnd w:id="15"/>
    </w:p>
    <w:p w14:paraId="7B8CCF6A" w14:textId="77777777" w:rsidR="00CD5037" w:rsidRPr="00A60C39" w:rsidRDefault="00CD5037" w:rsidP="00CD5037">
      <w:pPr>
        <w:pStyle w:val="Rubrikmellanrum"/>
      </w:pPr>
    </w:p>
    <w:p w14:paraId="63FE146F" w14:textId="6B71802F" w:rsidR="00CD5037" w:rsidRDefault="002531CF" w:rsidP="00CD5037">
      <w:pPr>
        <w:pStyle w:val="ANormal"/>
      </w:pPr>
      <w:bookmarkStart w:id="16" w:name="_Hlk72400831"/>
      <w:r w:rsidRPr="00715527">
        <w:t>Den nuvarande regleringen om inskränkningar i närings</w:t>
      </w:r>
      <w:r w:rsidR="00F47555">
        <w:t>verksamheten</w:t>
      </w:r>
      <w:r w:rsidRPr="00715527">
        <w:t xml:space="preserve"> utgår från 11</w:t>
      </w:r>
      <w:r w:rsidR="00624C09">
        <w:t> §</w:t>
      </w:r>
      <w:r w:rsidRPr="00715527">
        <w:t xml:space="preserve"> i </w:t>
      </w:r>
      <w:r>
        <w:t xml:space="preserve">den gällande </w:t>
      </w:r>
      <w:r w:rsidRPr="00715527">
        <w:t xml:space="preserve">självstyrelselagen. Enligt bestämmelsen kan rätten att i landskapet utöva rörelse eller yrke som näring inskränkas genom landskapslag för den som inte har hembygdsrätt. </w:t>
      </w:r>
      <w:r>
        <w:t>Dock får e</w:t>
      </w:r>
      <w:r w:rsidRPr="00715527">
        <w:t xml:space="preserve">n sådan landskapslag inte inskränka rätten för den som är bosatt i landskapet att idka sådan näring som bedrivs utan annat biträde än make eller egna omyndiga barn och utan begagnande av affärslokal, kontor eller något annat särskilt driftställe. </w:t>
      </w:r>
      <w:r w:rsidRPr="00D35097">
        <w:t xml:space="preserve">De inskränkningar som möjliggörs </w:t>
      </w:r>
      <w:r>
        <w:t>enligt</w:t>
      </w:r>
      <w:r w:rsidRPr="00D35097">
        <w:t xml:space="preserve"> 11</w:t>
      </w:r>
      <w:r w:rsidR="00624C09">
        <w:t> §</w:t>
      </w:r>
      <w:r w:rsidRPr="00D35097">
        <w:t xml:space="preserve"> ingår främst i </w:t>
      </w:r>
      <w:r>
        <w:t xml:space="preserve">den gällande </w:t>
      </w:r>
      <w:r w:rsidRPr="00D35097">
        <w:t>landskapslagen</w:t>
      </w:r>
      <w:r>
        <w:t>.</w:t>
      </w:r>
    </w:p>
    <w:bookmarkEnd w:id="16"/>
    <w:p w14:paraId="2562DB24" w14:textId="77777777" w:rsidR="00CD5037" w:rsidRPr="00A60C39" w:rsidRDefault="00CD5037" w:rsidP="00CD5037">
      <w:pPr>
        <w:pStyle w:val="ANormal"/>
      </w:pPr>
    </w:p>
    <w:p w14:paraId="5C7DAE5F" w14:textId="6F90F5A5" w:rsidR="00CD5037" w:rsidRDefault="008B2C9A" w:rsidP="008B2C9A">
      <w:pPr>
        <w:pStyle w:val="RubrikC"/>
      </w:pPr>
      <w:bookmarkStart w:id="17" w:name="_Toc73437531"/>
      <w:bookmarkStart w:id="18" w:name="_Toc90475663"/>
      <w:r>
        <w:t xml:space="preserve">2.2 </w:t>
      </w:r>
      <w:r w:rsidR="00CD5037">
        <w:t>Landskapslagen om rätt att utöva näring</w:t>
      </w:r>
      <w:bookmarkEnd w:id="17"/>
      <w:bookmarkEnd w:id="18"/>
    </w:p>
    <w:p w14:paraId="5C97587D" w14:textId="77777777" w:rsidR="00CD5037" w:rsidRDefault="00CD5037" w:rsidP="00CD5037">
      <w:pPr>
        <w:pStyle w:val="Rubrikmellanrum"/>
      </w:pPr>
      <w:r>
        <w:t xml:space="preserve"> </w:t>
      </w:r>
      <w:r w:rsidRPr="008D6751" w:rsidDel="008D6751">
        <w:t xml:space="preserve"> </w:t>
      </w:r>
    </w:p>
    <w:p w14:paraId="352A956B" w14:textId="430D5E4B" w:rsidR="00CD5037" w:rsidRDefault="00CD5037" w:rsidP="00CD5037">
      <w:pPr>
        <w:pStyle w:val="ANormal"/>
      </w:pPr>
      <w:r w:rsidRPr="00AC442F">
        <w:rPr>
          <w:szCs w:val="22"/>
        </w:rPr>
        <w:t xml:space="preserve">Närmare bestämmelser om inskränkningarna i </w:t>
      </w:r>
      <w:r>
        <w:rPr>
          <w:szCs w:val="22"/>
        </w:rPr>
        <w:t xml:space="preserve">rätten att utöva </w:t>
      </w:r>
      <w:r w:rsidRPr="00AC442F">
        <w:rPr>
          <w:szCs w:val="22"/>
        </w:rPr>
        <w:t>näring</w:t>
      </w:r>
      <w:r>
        <w:rPr>
          <w:szCs w:val="22"/>
        </w:rPr>
        <w:t xml:space="preserve"> </w:t>
      </w:r>
      <w:r w:rsidRPr="00AC442F">
        <w:rPr>
          <w:szCs w:val="22"/>
        </w:rPr>
        <w:t>ingår i landskapslagen (1996:47)</w:t>
      </w:r>
      <w:r>
        <w:rPr>
          <w:szCs w:val="22"/>
        </w:rPr>
        <w:t xml:space="preserve"> </w:t>
      </w:r>
      <w:r w:rsidRPr="00AC442F">
        <w:rPr>
          <w:szCs w:val="22"/>
        </w:rPr>
        <w:t>om rätt att utöva näring i landskapet Åland.</w:t>
      </w:r>
      <w:r>
        <w:rPr>
          <w:szCs w:val="22"/>
        </w:rPr>
        <w:t xml:space="preserve"> Tidigare framgick att den gällande landskapslagen bereddes och antogs i medlet av 1990-talet (avsnitt 1.2). Vid denna tid medförde EU-medlemskapet och grundrättighetsreformen att den näringsrättsliga regleringen hamnade i en helt ny rättslig omgivning. </w:t>
      </w:r>
      <w:proofErr w:type="gramStart"/>
      <w:r w:rsidRPr="006B65F0">
        <w:rPr>
          <w:szCs w:val="22"/>
        </w:rPr>
        <w:t>Framförallt</w:t>
      </w:r>
      <w:proofErr w:type="gramEnd"/>
      <w:r>
        <w:rPr>
          <w:szCs w:val="22"/>
        </w:rPr>
        <w:t xml:space="preserve"> EU-medlemskapet ledde till ett behov av att ändra den tidigare landskapslagen om näringsrätt. Landskapsstyrelsen lämnade två framställningar till lagtinget om antagandet av en ny landskapslag om rätt att utöva näring.</w:t>
      </w:r>
      <w:r>
        <w:rPr>
          <w:rStyle w:val="Fotnotsreferens"/>
          <w:szCs w:val="22"/>
        </w:rPr>
        <w:footnoteReference w:id="14"/>
      </w:r>
      <w:r>
        <w:rPr>
          <w:szCs w:val="22"/>
        </w:rPr>
        <w:t xml:space="preserve"> D</w:t>
      </w:r>
      <w:r w:rsidRPr="005B2ED8">
        <w:rPr>
          <w:szCs w:val="22"/>
        </w:rPr>
        <w:t xml:space="preserve">en </w:t>
      </w:r>
      <w:r>
        <w:rPr>
          <w:szCs w:val="22"/>
        </w:rPr>
        <w:t xml:space="preserve">landskapslag som antogs i ett första skede passerade inte </w:t>
      </w:r>
      <w:r w:rsidRPr="005B2ED8">
        <w:rPr>
          <w:szCs w:val="22"/>
        </w:rPr>
        <w:t>lagstiftningskontrollen</w:t>
      </w:r>
      <w:r>
        <w:rPr>
          <w:szCs w:val="22"/>
        </w:rPr>
        <w:t xml:space="preserve"> för att vissa bestämmelser ansågs stå i strid med Ålandsprotokollets </w:t>
      </w:r>
      <w:proofErr w:type="spellStart"/>
      <w:r>
        <w:rPr>
          <w:szCs w:val="22"/>
        </w:rPr>
        <w:t>s</w:t>
      </w:r>
      <w:r>
        <w:t>tand</w:t>
      </w:r>
      <w:proofErr w:type="spellEnd"/>
      <w:r>
        <w:t xml:space="preserve"> still-klausul.</w:t>
      </w:r>
      <w:r>
        <w:rPr>
          <w:rStyle w:val="Fotnotsreferens"/>
        </w:rPr>
        <w:footnoteReference w:id="15"/>
      </w:r>
    </w:p>
    <w:p w14:paraId="3DB2F3D3" w14:textId="4C3FA8F6" w:rsidR="00CD5037" w:rsidRDefault="00CD5037" w:rsidP="00CD5037">
      <w:pPr>
        <w:pStyle w:val="ANormal"/>
        <w:rPr>
          <w:szCs w:val="22"/>
        </w:rPr>
      </w:pPr>
      <w:r>
        <w:rPr>
          <w:szCs w:val="22"/>
        </w:rPr>
        <w:tab/>
        <w:t xml:space="preserve">Landskapslagens struktur är enkel och består av fyra kapitel. Det </w:t>
      </w:r>
      <w:r w:rsidRPr="00670CA6">
        <w:rPr>
          <w:i/>
          <w:iCs/>
          <w:szCs w:val="22"/>
        </w:rPr>
        <w:t>första kapitlet</w:t>
      </w:r>
      <w:r>
        <w:rPr>
          <w:szCs w:val="22"/>
        </w:rPr>
        <w:t xml:space="preserve"> innehåller allmänna bestämmelser om lagens tillämpningsområde och en definition av näringsutövning. N</w:t>
      </w:r>
      <w:r w:rsidRPr="00774821">
        <w:rPr>
          <w:szCs w:val="22"/>
        </w:rPr>
        <w:t xml:space="preserve">äringsutövning </w:t>
      </w:r>
      <w:r>
        <w:rPr>
          <w:szCs w:val="22"/>
        </w:rPr>
        <w:lastRenderedPageBreak/>
        <w:t xml:space="preserve">definieras som </w:t>
      </w:r>
      <w:r w:rsidRPr="00774821">
        <w:rPr>
          <w:szCs w:val="22"/>
        </w:rPr>
        <w:t>fortsatt verksamhet som avser ekonomiskt förvärv och som är självständig, förenlig med god sed och tillåten i lag</w:t>
      </w:r>
      <w:r>
        <w:rPr>
          <w:szCs w:val="22"/>
        </w:rPr>
        <w:t xml:space="preserve"> (2</w:t>
      </w:r>
      <w:r w:rsidR="00624C09">
        <w:rPr>
          <w:szCs w:val="22"/>
        </w:rPr>
        <w:t> §</w:t>
      </w:r>
      <w:r>
        <w:rPr>
          <w:szCs w:val="22"/>
        </w:rPr>
        <w:t>)</w:t>
      </w:r>
      <w:r w:rsidRPr="00774821">
        <w:rPr>
          <w:szCs w:val="22"/>
        </w:rPr>
        <w:t>.</w:t>
      </w:r>
      <w:r>
        <w:rPr>
          <w:szCs w:val="22"/>
        </w:rPr>
        <w:t xml:space="preserve"> Lagens </w:t>
      </w:r>
      <w:r w:rsidRPr="00670CA6">
        <w:rPr>
          <w:i/>
          <w:iCs/>
          <w:szCs w:val="22"/>
        </w:rPr>
        <w:t>andra kapitel</w:t>
      </w:r>
      <w:r>
        <w:rPr>
          <w:szCs w:val="22"/>
        </w:rPr>
        <w:t xml:space="preserve"> gäller rätten att utöva näring och avser den reglering som ska </w:t>
      </w:r>
      <w:r w:rsidRPr="00094686">
        <w:rPr>
          <w:szCs w:val="22"/>
        </w:rPr>
        <w:t xml:space="preserve">trygga det svenska språkets och den åländska kulturens fortbestånd </w:t>
      </w:r>
      <w:r>
        <w:rPr>
          <w:szCs w:val="22"/>
        </w:rPr>
        <w:t xml:space="preserve">på </w:t>
      </w:r>
      <w:r w:rsidRPr="00094686">
        <w:rPr>
          <w:szCs w:val="22"/>
        </w:rPr>
        <w:t>Åland</w:t>
      </w:r>
      <w:r>
        <w:rPr>
          <w:szCs w:val="22"/>
        </w:rPr>
        <w:t xml:space="preserve">. </w:t>
      </w:r>
      <w:r>
        <w:t xml:space="preserve">Kapitlet innehåller de </w:t>
      </w:r>
      <w:r w:rsidRPr="00715527">
        <w:rPr>
          <w:szCs w:val="22"/>
        </w:rPr>
        <w:t xml:space="preserve">inskränkningar i rätten att idka näring på Åland som </w:t>
      </w:r>
      <w:r>
        <w:rPr>
          <w:szCs w:val="22"/>
        </w:rPr>
        <w:t xml:space="preserve">avses i självstyrelselagens </w:t>
      </w:r>
      <w:r w:rsidRPr="00715527">
        <w:rPr>
          <w:szCs w:val="22"/>
        </w:rPr>
        <w:t>11</w:t>
      </w:r>
      <w:r w:rsidR="00624C09">
        <w:rPr>
          <w:szCs w:val="22"/>
        </w:rPr>
        <w:t> §</w:t>
      </w:r>
      <w:r>
        <w:rPr>
          <w:szCs w:val="22"/>
        </w:rPr>
        <w:t xml:space="preserve">. </w:t>
      </w:r>
      <w:r w:rsidRPr="00AC442F">
        <w:rPr>
          <w:szCs w:val="22"/>
        </w:rPr>
        <w:t>Lagen skiljer mellan näringsrätt med</w:t>
      </w:r>
      <w:r>
        <w:rPr>
          <w:szCs w:val="22"/>
        </w:rPr>
        <w:t xml:space="preserve"> </w:t>
      </w:r>
      <w:r w:rsidRPr="00AC442F">
        <w:rPr>
          <w:szCs w:val="22"/>
        </w:rPr>
        <w:t xml:space="preserve">stöd av lag och beviljad näringsrätt. </w:t>
      </w:r>
      <w:r>
        <w:rPr>
          <w:szCs w:val="22"/>
        </w:rPr>
        <w:t xml:space="preserve">De personer som har näringsrätt med stöd av lag är inte föremål för tillståndsplikt. Lagen skiljer på </w:t>
      </w:r>
      <w:r w:rsidRPr="00E91649">
        <w:rPr>
          <w:szCs w:val="22"/>
        </w:rPr>
        <w:t>tre grupper av näringsrätt med stöd av lag:</w:t>
      </w:r>
    </w:p>
    <w:p w14:paraId="76543761" w14:textId="1592C06D" w:rsidR="008B2C9A" w:rsidRDefault="008B2C9A" w:rsidP="00CD5037">
      <w:pPr>
        <w:pStyle w:val="ANormal"/>
        <w:rPr>
          <w:szCs w:val="22"/>
        </w:rPr>
      </w:pPr>
      <w:r>
        <w:rPr>
          <w:szCs w:val="22"/>
        </w:rPr>
        <w:tab/>
        <w:t xml:space="preserve">a) </w:t>
      </w:r>
      <w:r w:rsidR="002531CF" w:rsidRPr="00E91649">
        <w:rPr>
          <w:szCs w:val="22"/>
        </w:rPr>
        <w:t>Myndiga fysiska personer som inte är försatta i konkurs och som har hembygdsrätt eller utan avbrott har varit bosatta i landskapet under minst fem år har rätt att utöva rörelse eller yrke som näring i landskapet (3</w:t>
      </w:r>
      <w:r w:rsidR="00624C09">
        <w:rPr>
          <w:szCs w:val="22"/>
        </w:rPr>
        <w:t> §</w:t>
      </w:r>
      <w:r w:rsidR="002531CF" w:rsidRPr="00E91649">
        <w:rPr>
          <w:szCs w:val="22"/>
        </w:rPr>
        <w:t>)</w:t>
      </w:r>
      <w:r>
        <w:rPr>
          <w:szCs w:val="22"/>
        </w:rPr>
        <w:t>.</w:t>
      </w:r>
    </w:p>
    <w:p w14:paraId="07C5801D" w14:textId="4AF93A70" w:rsidR="008B2C9A" w:rsidRDefault="008B2C9A" w:rsidP="00CD5037">
      <w:pPr>
        <w:pStyle w:val="ANormal"/>
        <w:rPr>
          <w:szCs w:val="22"/>
        </w:rPr>
      </w:pPr>
      <w:r>
        <w:rPr>
          <w:szCs w:val="22"/>
        </w:rPr>
        <w:tab/>
        <w:t xml:space="preserve">b) </w:t>
      </w:r>
      <w:r w:rsidR="002531CF" w:rsidRPr="00E91649">
        <w:rPr>
          <w:szCs w:val="22"/>
        </w:rPr>
        <w:t xml:space="preserve">Var och en </w:t>
      </w:r>
      <w:r w:rsidR="002531CF">
        <w:rPr>
          <w:szCs w:val="22"/>
        </w:rPr>
        <w:t xml:space="preserve">har </w:t>
      </w:r>
      <w:r w:rsidR="002531CF" w:rsidRPr="00E91649">
        <w:rPr>
          <w:szCs w:val="22"/>
        </w:rPr>
        <w:t>rätt att utöva näring utan annat biträde än make eller egna omyndiga barn och utan att använda affärslokal, kontor eller något annat särskilt driftsställe (5</w:t>
      </w:r>
      <w:r w:rsidR="00624C09">
        <w:rPr>
          <w:szCs w:val="22"/>
        </w:rPr>
        <w:t> §</w:t>
      </w:r>
      <w:r w:rsidR="002531CF" w:rsidRPr="00E91649">
        <w:rPr>
          <w:szCs w:val="22"/>
        </w:rPr>
        <w:t>).</w:t>
      </w:r>
    </w:p>
    <w:p w14:paraId="7658F44F" w14:textId="7E82AFEF" w:rsidR="008B2C9A" w:rsidRPr="00E91649" w:rsidRDefault="008B2C9A" w:rsidP="00CD5037">
      <w:pPr>
        <w:pStyle w:val="ANormal"/>
        <w:rPr>
          <w:szCs w:val="22"/>
        </w:rPr>
      </w:pPr>
      <w:r>
        <w:rPr>
          <w:szCs w:val="22"/>
        </w:rPr>
        <w:tab/>
        <w:t xml:space="preserve">c) </w:t>
      </w:r>
      <w:r w:rsidR="002531CF">
        <w:rPr>
          <w:szCs w:val="22"/>
        </w:rPr>
        <w:t>V</w:t>
      </w:r>
      <w:r w:rsidR="002531CF" w:rsidRPr="00E91649">
        <w:rPr>
          <w:szCs w:val="22"/>
        </w:rPr>
        <w:t>ar och en har rätt att idka fiske och jordbruk (6</w:t>
      </w:r>
      <w:r w:rsidR="00624C09">
        <w:rPr>
          <w:szCs w:val="22"/>
        </w:rPr>
        <w:t> §</w:t>
      </w:r>
      <w:r w:rsidR="002531CF" w:rsidRPr="00E91649">
        <w:rPr>
          <w:szCs w:val="22"/>
        </w:rPr>
        <w:t>).</w:t>
      </w:r>
    </w:p>
    <w:p w14:paraId="2B7290E9" w14:textId="1D981B88" w:rsidR="002531CF" w:rsidRDefault="00CD5037" w:rsidP="002531CF">
      <w:pPr>
        <w:pStyle w:val="ANormal"/>
        <w:rPr>
          <w:szCs w:val="22"/>
        </w:rPr>
      </w:pPr>
      <w:r w:rsidRPr="00A60C39">
        <w:rPr>
          <w:szCs w:val="22"/>
        </w:rPr>
        <w:tab/>
      </w:r>
      <w:r w:rsidR="002531CF" w:rsidRPr="00A60C39">
        <w:rPr>
          <w:szCs w:val="22"/>
        </w:rPr>
        <w:t>I lagens 4</w:t>
      </w:r>
      <w:r w:rsidR="00624C09">
        <w:rPr>
          <w:szCs w:val="22"/>
        </w:rPr>
        <w:t> §</w:t>
      </w:r>
      <w:r w:rsidR="002531CF" w:rsidRPr="00A60C39">
        <w:rPr>
          <w:szCs w:val="22"/>
        </w:rPr>
        <w:t xml:space="preserve"> föreskrivs om näringsrätt som beviljas av landskapsregeringen. </w:t>
      </w:r>
      <w:r w:rsidR="002531CF" w:rsidRPr="00E91649">
        <w:rPr>
          <w:szCs w:val="22"/>
        </w:rPr>
        <w:t>Myndiga fysiska personer som inte</w:t>
      </w:r>
      <w:r w:rsidR="002531CF" w:rsidRPr="00B4019D">
        <w:rPr>
          <w:szCs w:val="22"/>
        </w:rPr>
        <w:t xml:space="preserve"> är försatta i konkurs men saknar hembygdsrätt och inte utan avbrott varit bosatta i landskapet under minst fem år samt juridiska personer kan av </w:t>
      </w:r>
      <w:r w:rsidR="002531CF">
        <w:rPr>
          <w:szCs w:val="22"/>
        </w:rPr>
        <w:t xml:space="preserve">landskapsregeringen, </w:t>
      </w:r>
      <w:r w:rsidR="002531CF" w:rsidRPr="00B4019D">
        <w:rPr>
          <w:szCs w:val="22"/>
        </w:rPr>
        <w:t>då skäl föreligger och efter prövning i varje enskilt fall, beviljas rätt att utöva näring.</w:t>
      </w:r>
      <w:r w:rsidR="002531CF">
        <w:rPr>
          <w:szCs w:val="22"/>
        </w:rPr>
        <w:t xml:space="preserve"> I paragrafens andra moment har landskapsregeringens prövning av juridiska personers ansökan om näringsrätt begränsats så att j</w:t>
      </w:r>
      <w:r w:rsidR="002531CF" w:rsidRPr="00B4019D">
        <w:rPr>
          <w:szCs w:val="22"/>
        </w:rPr>
        <w:t>uridiska personer som har hemort i landskapet och vars samtliga bolagsmän eller styrelsemedlemmar har hembygdsrätt eller utan avbrott har varit bosatta i landskapet under minst fem år kan inte utan särskilda skäl förvägras näringsrätt.</w:t>
      </w:r>
      <w:r w:rsidR="002531CF">
        <w:rPr>
          <w:szCs w:val="22"/>
        </w:rPr>
        <w:t xml:space="preserve"> Den beviljade n</w:t>
      </w:r>
      <w:r w:rsidR="002531CF" w:rsidRPr="00B4019D">
        <w:rPr>
          <w:szCs w:val="22"/>
        </w:rPr>
        <w:t xml:space="preserve">äringsrätten kan avse viss tid eller viss näring och kan beviljas på villkor som </w:t>
      </w:r>
      <w:r w:rsidR="002531CF">
        <w:rPr>
          <w:szCs w:val="22"/>
        </w:rPr>
        <w:t>landskapsregeringen</w:t>
      </w:r>
      <w:r w:rsidR="002531CF" w:rsidRPr="00B4019D">
        <w:rPr>
          <w:szCs w:val="22"/>
        </w:rPr>
        <w:t xml:space="preserve"> anser nödvändiga.</w:t>
      </w:r>
      <w:r w:rsidR="002531CF">
        <w:rPr>
          <w:szCs w:val="22"/>
        </w:rPr>
        <w:t xml:space="preserve"> Därtill framgår att landskapsregeringen </w:t>
      </w:r>
      <w:r w:rsidR="002531CF" w:rsidRPr="00B4019D">
        <w:rPr>
          <w:szCs w:val="22"/>
        </w:rPr>
        <w:t>ska föra ett register över beviljade näringsrätter.</w:t>
      </w:r>
    </w:p>
    <w:p w14:paraId="652E08A5" w14:textId="0E0E1530" w:rsidR="002531CF" w:rsidRDefault="002531CF" w:rsidP="002531CF">
      <w:pPr>
        <w:pStyle w:val="ANormal"/>
        <w:rPr>
          <w:szCs w:val="22"/>
        </w:rPr>
      </w:pPr>
      <w:r>
        <w:rPr>
          <w:szCs w:val="22"/>
        </w:rPr>
        <w:tab/>
        <w:t>Lagens andra kapitel innehåller också bestämmelser om näringsidkares filialverksamhet (7</w:t>
      </w:r>
      <w:r w:rsidR="00624C09">
        <w:rPr>
          <w:szCs w:val="22"/>
        </w:rPr>
        <w:t> §</w:t>
      </w:r>
      <w:r>
        <w:rPr>
          <w:szCs w:val="22"/>
        </w:rPr>
        <w:t xml:space="preserve">). </w:t>
      </w:r>
      <w:r w:rsidRPr="006E4F82">
        <w:rPr>
          <w:szCs w:val="22"/>
        </w:rPr>
        <w:t xml:space="preserve">En näringsidkare vars huvudrörelse finns utanför landskapet och som inrättar en avdelning eller filial i landskapet ska ha </w:t>
      </w:r>
      <w:r>
        <w:rPr>
          <w:szCs w:val="22"/>
        </w:rPr>
        <w:t xml:space="preserve">beviljats </w:t>
      </w:r>
      <w:r w:rsidRPr="006E4F82">
        <w:rPr>
          <w:szCs w:val="22"/>
        </w:rPr>
        <w:t>näringsrätt</w:t>
      </w:r>
      <w:r>
        <w:rPr>
          <w:szCs w:val="22"/>
        </w:rPr>
        <w:t xml:space="preserve"> av landskapsregeringen</w:t>
      </w:r>
      <w:r w:rsidRPr="006E4F82">
        <w:rPr>
          <w:szCs w:val="22"/>
        </w:rPr>
        <w:t>.</w:t>
      </w:r>
      <w:r>
        <w:rPr>
          <w:szCs w:val="22"/>
        </w:rPr>
        <w:t xml:space="preserve"> Enligt förarbetena bör b</w:t>
      </w:r>
      <w:r w:rsidRPr="0005157E">
        <w:rPr>
          <w:szCs w:val="22"/>
        </w:rPr>
        <w:t>egreppen avdelning eller filial ges en vidsträckt tolkning, sålunda att bland annat f</w:t>
      </w:r>
      <w:r>
        <w:rPr>
          <w:szCs w:val="22"/>
        </w:rPr>
        <w:t>ö</w:t>
      </w:r>
      <w:r w:rsidRPr="0005157E">
        <w:rPr>
          <w:szCs w:val="22"/>
        </w:rPr>
        <w:t>rsäljning från bil, hållande av varulager i landskapet och nyttjande av ett i landskapet bosatt ombud vid försäljningen omfattas.</w:t>
      </w:r>
      <w:r w:rsidRPr="0005157E">
        <w:t xml:space="preserve"> </w:t>
      </w:r>
      <w:r>
        <w:t>Sky</w:t>
      </w:r>
      <w:r w:rsidRPr="0005157E">
        <w:rPr>
          <w:szCs w:val="22"/>
        </w:rPr>
        <w:t>ldighet</w:t>
      </w:r>
      <w:r>
        <w:rPr>
          <w:szCs w:val="22"/>
        </w:rPr>
        <w:t xml:space="preserve"> </w:t>
      </w:r>
      <w:r w:rsidRPr="0005157E">
        <w:rPr>
          <w:szCs w:val="22"/>
        </w:rPr>
        <w:t>att ansöka om näringsrät</w:t>
      </w:r>
      <w:r>
        <w:rPr>
          <w:szCs w:val="22"/>
        </w:rPr>
        <w:t xml:space="preserve">t föreligger </w:t>
      </w:r>
      <w:r w:rsidRPr="0005157E">
        <w:rPr>
          <w:szCs w:val="22"/>
        </w:rPr>
        <w:t>äve</w:t>
      </w:r>
      <w:r>
        <w:rPr>
          <w:szCs w:val="22"/>
        </w:rPr>
        <w:t>n</w:t>
      </w:r>
      <w:r w:rsidRPr="0005157E">
        <w:rPr>
          <w:szCs w:val="22"/>
        </w:rPr>
        <w:t xml:space="preserve"> då vara eller tjänst som h</w:t>
      </w:r>
      <w:r>
        <w:rPr>
          <w:szCs w:val="22"/>
        </w:rPr>
        <w:t>ä</w:t>
      </w:r>
      <w:r w:rsidRPr="0005157E">
        <w:rPr>
          <w:szCs w:val="22"/>
        </w:rPr>
        <w:t>nför sig till näringsutövning säljs inom landsk</w:t>
      </w:r>
      <w:r>
        <w:rPr>
          <w:szCs w:val="22"/>
        </w:rPr>
        <w:t>a</w:t>
      </w:r>
      <w:r w:rsidRPr="0005157E">
        <w:rPr>
          <w:szCs w:val="22"/>
        </w:rPr>
        <w:t>pet till åländska konsumenter. Inskränkningen innebär</w:t>
      </w:r>
      <w:r>
        <w:rPr>
          <w:szCs w:val="22"/>
        </w:rPr>
        <w:t xml:space="preserve"> </w:t>
      </w:r>
      <w:r w:rsidRPr="0005157E">
        <w:rPr>
          <w:szCs w:val="22"/>
        </w:rPr>
        <w:t xml:space="preserve">inte att det fria varuutbytet </w:t>
      </w:r>
      <w:r>
        <w:rPr>
          <w:szCs w:val="22"/>
        </w:rPr>
        <w:t>mellan</w:t>
      </w:r>
      <w:r w:rsidRPr="0005157E">
        <w:rPr>
          <w:szCs w:val="22"/>
        </w:rPr>
        <w:t xml:space="preserve"> landskapet och rik</w:t>
      </w:r>
      <w:r>
        <w:rPr>
          <w:szCs w:val="22"/>
        </w:rPr>
        <w:t>e</w:t>
      </w:r>
      <w:r w:rsidRPr="0005157E">
        <w:rPr>
          <w:szCs w:val="22"/>
        </w:rPr>
        <w:t>t begränsas eftersom varuflödet mellan näringsidkare fortsätt</w:t>
      </w:r>
      <w:r>
        <w:rPr>
          <w:szCs w:val="22"/>
        </w:rPr>
        <w:t>ningsvis</w:t>
      </w:r>
      <w:r w:rsidRPr="0005157E">
        <w:rPr>
          <w:szCs w:val="22"/>
        </w:rPr>
        <w:t xml:space="preserve"> är fritt. Syftet med begränsningen av försäljningen på minuthandelsnivå ä</w:t>
      </w:r>
      <w:r>
        <w:rPr>
          <w:szCs w:val="22"/>
        </w:rPr>
        <w:t>r</w:t>
      </w:r>
      <w:r w:rsidRPr="0005157E">
        <w:rPr>
          <w:szCs w:val="22"/>
        </w:rPr>
        <w:t xml:space="preserve"> att öka landskapets möjligheter att kontrollera att den försäljning som sker direkt till konsumenter uppfyller de krav som ställs enligt landskapslagstiftningen, främst att anvisningar om varans användning finns på svenska.</w:t>
      </w:r>
      <w:r>
        <w:rPr>
          <w:rStyle w:val="Fotnotsreferens"/>
          <w:szCs w:val="22"/>
        </w:rPr>
        <w:footnoteReference w:id="16"/>
      </w:r>
    </w:p>
    <w:p w14:paraId="320E9628" w14:textId="77777777" w:rsidR="002531CF" w:rsidRDefault="002531CF" w:rsidP="002531CF">
      <w:pPr>
        <w:pStyle w:val="ANormal"/>
        <w:rPr>
          <w:szCs w:val="22"/>
        </w:rPr>
      </w:pPr>
      <w:r>
        <w:rPr>
          <w:szCs w:val="22"/>
        </w:rPr>
        <w:tab/>
        <w:t>Den tillståndsplikt som följer av landskapslagens bestämmelse om n</w:t>
      </w:r>
      <w:r w:rsidRPr="004E31A2">
        <w:rPr>
          <w:szCs w:val="22"/>
        </w:rPr>
        <w:t>äringsidkares filialverksamhet</w:t>
      </w:r>
      <w:r>
        <w:rPr>
          <w:szCs w:val="22"/>
        </w:rPr>
        <w:t xml:space="preserve"> gäller också i situationer då filial inte inrättas på Åland. </w:t>
      </w:r>
      <w:r w:rsidRPr="006E4F82">
        <w:rPr>
          <w:szCs w:val="22"/>
        </w:rPr>
        <w:t xml:space="preserve">Även en näringsidkare som utsträcker sin näringsverksamhet till landskapet så att vara eller tjänst mot ersättning säljs till enskilda konsumenter eller till en väsentlig del produceras inom landskapet, utan att egentlig avdelning eller filial inrättas i landskapet, ska ha </w:t>
      </w:r>
      <w:r>
        <w:rPr>
          <w:szCs w:val="22"/>
        </w:rPr>
        <w:t xml:space="preserve">beviljats </w:t>
      </w:r>
      <w:r w:rsidRPr="006E4F82">
        <w:rPr>
          <w:szCs w:val="22"/>
        </w:rPr>
        <w:t xml:space="preserve">näringsrätt </w:t>
      </w:r>
      <w:r>
        <w:rPr>
          <w:szCs w:val="22"/>
        </w:rPr>
        <w:t>av landskapsregeringen</w:t>
      </w:r>
      <w:r w:rsidRPr="006E4F82">
        <w:rPr>
          <w:szCs w:val="22"/>
        </w:rPr>
        <w:t>.</w:t>
      </w:r>
      <w:r>
        <w:rPr>
          <w:szCs w:val="22"/>
        </w:rPr>
        <w:t xml:space="preserve"> Av förarbetena följer att f</w:t>
      </w:r>
      <w:r w:rsidRPr="004E31A2">
        <w:rPr>
          <w:szCs w:val="22"/>
        </w:rPr>
        <w:t xml:space="preserve">örsäljning </w:t>
      </w:r>
      <w:r>
        <w:rPr>
          <w:szCs w:val="22"/>
        </w:rPr>
        <w:t xml:space="preserve">på Åland </w:t>
      </w:r>
      <w:r w:rsidRPr="004E31A2">
        <w:rPr>
          <w:szCs w:val="22"/>
        </w:rPr>
        <w:t xml:space="preserve">omfattar </w:t>
      </w:r>
      <w:proofErr w:type="gramStart"/>
      <w:r w:rsidRPr="004E31A2">
        <w:rPr>
          <w:szCs w:val="22"/>
        </w:rPr>
        <w:t>bl</w:t>
      </w:r>
      <w:r>
        <w:rPr>
          <w:szCs w:val="22"/>
        </w:rPr>
        <w:t>.a.</w:t>
      </w:r>
      <w:proofErr w:type="gramEnd"/>
      <w:r w:rsidRPr="004E31A2">
        <w:rPr>
          <w:szCs w:val="22"/>
        </w:rPr>
        <w:t xml:space="preserve"> </w:t>
      </w:r>
      <w:r>
        <w:rPr>
          <w:szCs w:val="22"/>
        </w:rPr>
        <w:t xml:space="preserve">situationer då </w:t>
      </w:r>
      <w:r w:rsidRPr="004E31A2">
        <w:rPr>
          <w:szCs w:val="22"/>
        </w:rPr>
        <w:t xml:space="preserve">näringsidkaren förevisar och därefter omedelbart överlämnar varan eller tjänsten till konsumenten eller tar upp en beställning och levererar varan eller tjänsten senare samt </w:t>
      </w:r>
      <w:r w:rsidRPr="004E31A2">
        <w:rPr>
          <w:szCs w:val="22"/>
        </w:rPr>
        <w:lastRenderedPageBreak/>
        <w:t>att en konsult säljer en tjänst till en konsument i landskapet, även om uppdraget utförs utanför landskapet. Det att en konsument i landskapet på eget initiativ beställer en vara av en utomstående näringsidkare innebär inte att näringsidkaren utövar näring i landskapet, såvida varan eller tjänsten inte kan anses vara till väsentlig del producerad inom landskapet.</w:t>
      </w:r>
      <w:r>
        <w:rPr>
          <w:rStyle w:val="Fotnotsreferens"/>
          <w:szCs w:val="22"/>
        </w:rPr>
        <w:footnoteReference w:id="17"/>
      </w:r>
    </w:p>
    <w:p w14:paraId="74A34BCD" w14:textId="35633C7D" w:rsidR="002531CF" w:rsidRDefault="002531CF" w:rsidP="002531CF">
      <w:pPr>
        <w:pStyle w:val="ANormal"/>
        <w:rPr>
          <w:szCs w:val="22"/>
        </w:rPr>
      </w:pPr>
      <w:r>
        <w:rPr>
          <w:szCs w:val="22"/>
        </w:rPr>
        <w:tab/>
        <w:t xml:space="preserve">Lagens </w:t>
      </w:r>
      <w:r w:rsidRPr="00670CA6">
        <w:rPr>
          <w:i/>
          <w:iCs/>
          <w:szCs w:val="22"/>
        </w:rPr>
        <w:t>tredje kapitel</w:t>
      </w:r>
      <w:r>
        <w:rPr>
          <w:szCs w:val="22"/>
        </w:rPr>
        <w:t xml:space="preserve"> gäller reglementering av näring (</w:t>
      </w:r>
      <w:proofErr w:type="gramStart"/>
      <w:r>
        <w:rPr>
          <w:szCs w:val="22"/>
        </w:rPr>
        <w:t>8-11</w:t>
      </w:r>
      <w:proofErr w:type="gramEnd"/>
      <w:r w:rsidR="00624C09">
        <w:rPr>
          <w:szCs w:val="22"/>
        </w:rPr>
        <w:t> §</w:t>
      </w:r>
      <w:r>
        <w:rPr>
          <w:szCs w:val="22"/>
        </w:rPr>
        <w:t>§). Enligt 8</w:t>
      </w:r>
      <w:r w:rsidR="00624C09">
        <w:rPr>
          <w:szCs w:val="22"/>
        </w:rPr>
        <w:t> §</w:t>
      </w:r>
      <w:r>
        <w:rPr>
          <w:szCs w:val="22"/>
        </w:rPr>
        <w:t xml:space="preserve"> kan g</w:t>
      </w:r>
      <w:r w:rsidRPr="000405F3">
        <w:rPr>
          <w:szCs w:val="22"/>
        </w:rPr>
        <w:t xml:space="preserve">enom landskapslag fastställas en skyldighet att ansöka om tillstånd hos </w:t>
      </w:r>
      <w:r>
        <w:rPr>
          <w:szCs w:val="22"/>
        </w:rPr>
        <w:t xml:space="preserve">landskapsregeringen </w:t>
      </w:r>
      <w:r w:rsidRPr="000405F3">
        <w:rPr>
          <w:szCs w:val="22"/>
        </w:rPr>
        <w:t>för utövande av viss näring.</w:t>
      </w:r>
      <w:r>
        <w:rPr>
          <w:szCs w:val="22"/>
        </w:rPr>
        <w:t xml:space="preserve"> Därmed är bestämmelsen av informativ karaktär eftersom de närmare bestämmelserna om tillståndsplikten gällande den specifika näringen föreskrivs i annan landskapslag. Till exempel föreskrivs i l</w:t>
      </w:r>
      <w:r w:rsidRPr="000405F3">
        <w:rPr>
          <w:szCs w:val="22"/>
        </w:rPr>
        <w:t>andskapslag</w:t>
      </w:r>
      <w:r>
        <w:rPr>
          <w:szCs w:val="22"/>
        </w:rPr>
        <w:t>en</w:t>
      </w:r>
      <w:r w:rsidRPr="000405F3">
        <w:rPr>
          <w:szCs w:val="22"/>
        </w:rPr>
        <w:t xml:space="preserve"> (1975:56) om resebyrårörelse</w:t>
      </w:r>
      <w:r>
        <w:rPr>
          <w:szCs w:val="22"/>
        </w:rPr>
        <w:t xml:space="preserve"> om en särskild tillståndsplikt vid idkande av resebyrårörelse. I 9</w:t>
      </w:r>
      <w:r w:rsidR="00624C09">
        <w:rPr>
          <w:szCs w:val="22"/>
        </w:rPr>
        <w:t> §</w:t>
      </w:r>
      <w:r>
        <w:rPr>
          <w:szCs w:val="22"/>
        </w:rPr>
        <w:t xml:space="preserve"> föreskrivs om en förordningsfullmakt vilken möjliggör att i </w:t>
      </w:r>
      <w:r w:rsidRPr="00D04CA6">
        <w:rPr>
          <w:szCs w:val="22"/>
        </w:rPr>
        <w:t>landskapsförordning fastställs en skyldighet att göra anmälan innan utövande av viss näring inleds.</w:t>
      </w:r>
      <w:r>
        <w:rPr>
          <w:szCs w:val="22"/>
        </w:rPr>
        <w:t xml:space="preserve"> Före landskapslagen trädde i kraft den 1 juli 1996 hade näringsidkare varit skyldiga att göra en näringsanmälan som ansågs </w:t>
      </w:r>
      <w:r w:rsidRPr="00EC3DE2">
        <w:rPr>
          <w:szCs w:val="22"/>
        </w:rPr>
        <w:t>fylla en viss kontrollfunktion</w:t>
      </w:r>
      <w:r>
        <w:rPr>
          <w:szCs w:val="22"/>
        </w:rPr>
        <w:t xml:space="preserve">. </w:t>
      </w:r>
      <w:r w:rsidRPr="00EC3DE2">
        <w:rPr>
          <w:szCs w:val="22"/>
        </w:rPr>
        <w:t>Näringsanmäla</w:t>
      </w:r>
      <w:r>
        <w:rPr>
          <w:szCs w:val="22"/>
        </w:rPr>
        <w:t>n</w:t>
      </w:r>
      <w:r w:rsidRPr="00EC3DE2">
        <w:rPr>
          <w:szCs w:val="22"/>
        </w:rPr>
        <w:t xml:space="preserve"> ha</w:t>
      </w:r>
      <w:r>
        <w:rPr>
          <w:szCs w:val="22"/>
        </w:rPr>
        <w:t>de</w:t>
      </w:r>
      <w:r w:rsidRPr="00EC3DE2">
        <w:rPr>
          <w:szCs w:val="22"/>
        </w:rPr>
        <w:t xml:space="preserve"> in</w:t>
      </w:r>
      <w:r>
        <w:rPr>
          <w:szCs w:val="22"/>
        </w:rPr>
        <w:t>te haft någon</w:t>
      </w:r>
      <w:r w:rsidRPr="00EC3DE2">
        <w:rPr>
          <w:szCs w:val="22"/>
        </w:rPr>
        <w:t xml:space="preserve"> juridisk verkan eftersom näringsverksamheten k</w:t>
      </w:r>
      <w:r>
        <w:rPr>
          <w:szCs w:val="22"/>
        </w:rPr>
        <w:t xml:space="preserve">unde </w:t>
      </w:r>
      <w:r w:rsidRPr="00EC3DE2">
        <w:rPr>
          <w:szCs w:val="22"/>
        </w:rPr>
        <w:t xml:space="preserve">inledas </w:t>
      </w:r>
      <w:r>
        <w:rPr>
          <w:szCs w:val="22"/>
        </w:rPr>
        <w:t>ä</w:t>
      </w:r>
      <w:r w:rsidRPr="00EC3DE2">
        <w:rPr>
          <w:szCs w:val="22"/>
        </w:rPr>
        <w:t>ven om anmälan inte gjorts.</w:t>
      </w:r>
      <w:r>
        <w:rPr>
          <w:rStyle w:val="Fotnotsreferens"/>
          <w:szCs w:val="22"/>
        </w:rPr>
        <w:footnoteReference w:id="18"/>
      </w:r>
    </w:p>
    <w:p w14:paraId="379FFE6B" w14:textId="57865F57" w:rsidR="002531CF" w:rsidRDefault="002531CF" w:rsidP="002531CF">
      <w:pPr>
        <w:pStyle w:val="ANormal"/>
        <w:rPr>
          <w:szCs w:val="22"/>
        </w:rPr>
      </w:pPr>
      <w:r>
        <w:rPr>
          <w:szCs w:val="22"/>
        </w:rPr>
        <w:tab/>
        <w:t>Av lagens 10</w:t>
      </w:r>
      <w:r w:rsidR="00624C09">
        <w:rPr>
          <w:szCs w:val="22"/>
        </w:rPr>
        <w:t> §</w:t>
      </w:r>
      <w:r>
        <w:rPr>
          <w:szCs w:val="22"/>
        </w:rPr>
        <w:t xml:space="preserve"> följer att landskapsregeringen </w:t>
      </w:r>
      <w:r w:rsidRPr="00EC3DE2">
        <w:rPr>
          <w:szCs w:val="22"/>
        </w:rPr>
        <w:t>kan fastställa särskilda bestämmelser för utövande av viss näring.</w:t>
      </w:r>
      <w:r>
        <w:rPr>
          <w:szCs w:val="22"/>
        </w:rPr>
        <w:t xml:space="preserve"> Enligt detaljmotiveringen är </w:t>
      </w:r>
      <w:r w:rsidRPr="00147EAD">
        <w:rPr>
          <w:szCs w:val="22"/>
        </w:rPr>
        <w:t>det för vissa näri</w:t>
      </w:r>
      <w:r>
        <w:rPr>
          <w:szCs w:val="22"/>
        </w:rPr>
        <w:t xml:space="preserve">ngar </w:t>
      </w:r>
      <w:r w:rsidRPr="00147EAD">
        <w:rPr>
          <w:szCs w:val="22"/>
        </w:rPr>
        <w:t>fortsättningsvis motiverat med särskilda krav på näringsidkaren, näringsverksamheten eller andra förhållanden</w:t>
      </w:r>
      <w:r>
        <w:rPr>
          <w:szCs w:val="22"/>
        </w:rPr>
        <w:t xml:space="preserve">. Därför ska </w:t>
      </w:r>
      <w:r w:rsidRPr="00147EAD">
        <w:rPr>
          <w:szCs w:val="22"/>
        </w:rPr>
        <w:t>särskilda bestämmelser om utövande av viss näring kunna utfärdas genom landska</w:t>
      </w:r>
      <w:r>
        <w:rPr>
          <w:szCs w:val="22"/>
        </w:rPr>
        <w:t>psf</w:t>
      </w:r>
      <w:r w:rsidRPr="00147EAD">
        <w:rPr>
          <w:szCs w:val="22"/>
        </w:rPr>
        <w:t>ö</w:t>
      </w:r>
      <w:r>
        <w:rPr>
          <w:szCs w:val="22"/>
        </w:rPr>
        <w:t>r</w:t>
      </w:r>
      <w:r w:rsidRPr="00147EAD">
        <w:rPr>
          <w:szCs w:val="22"/>
        </w:rPr>
        <w:t>ordning eller genom landskapsstyrelsebeslut.</w:t>
      </w:r>
      <w:r>
        <w:rPr>
          <w:rStyle w:val="Fotnotsreferens"/>
          <w:szCs w:val="22"/>
        </w:rPr>
        <w:footnoteReference w:id="19"/>
      </w:r>
      <w:r w:rsidRPr="00147EAD">
        <w:rPr>
          <w:szCs w:val="22"/>
        </w:rPr>
        <w:t xml:space="preserve"> </w:t>
      </w:r>
      <w:r>
        <w:rPr>
          <w:szCs w:val="22"/>
        </w:rPr>
        <w:t>Möjligheterna att reglera närings</w:t>
      </w:r>
      <w:r w:rsidR="00B31ACD">
        <w:rPr>
          <w:szCs w:val="22"/>
        </w:rPr>
        <w:t>verksamhet</w:t>
      </w:r>
      <w:r>
        <w:rPr>
          <w:szCs w:val="22"/>
        </w:rPr>
        <w:t xml:space="preserve"> på andra sätt än genom lag har inskränkts betydligt genom att näringsfriheten har gjorts till en grundrättighet. I lagens 11</w:t>
      </w:r>
      <w:r w:rsidR="00624C09">
        <w:rPr>
          <w:szCs w:val="22"/>
        </w:rPr>
        <w:t> §</w:t>
      </w:r>
      <w:r>
        <w:rPr>
          <w:szCs w:val="22"/>
        </w:rPr>
        <w:t xml:space="preserve"> finns också en hänvisning till sk</w:t>
      </w:r>
      <w:r w:rsidRPr="00BF44E2">
        <w:rPr>
          <w:szCs w:val="22"/>
        </w:rPr>
        <w:t>yldigheten för juridiska personer samt enskilda näringsidkare att göra grundanmälan till patent- och registerstyrelsen innan verksamheten inleds</w:t>
      </w:r>
      <w:r>
        <w:rPr>
          <w:szCs w:val="22"/>
        </w:rPr>
        <w:t xml:space="preserve">. Om denna skyldighet föreskrivs i </w:t>
      </w:r>
      <w:r w:rsidRPr="00BF44E2">
        <w:rPr>
          <w:szCs w:val="22"/>
        </w:rPr>
        <w:t>handelsregisterlagen (FFS 129/1979).</w:t>
      </w:r>
      <w:r w:rsidRPr="006F2626">
        <w:t xml:space="preserve"> </w:t>
      </w:r>
      <w:r>
        <w:t xml:space="preserve">I </w:t>
      </w:r>
      <w:r w:rsidRPr="006F2626">
        <w:rPr>
          <w:szCs w:val="22"/>
        </w:rPr>
        <w:t>företags- och organisationsdatalagen</w:t>
      </w:r>
      <w:r>
        <w:rPr>
          <w:szCs w:val="22"/>
        </w:rPr>
        <w:t xml:space="preserve"> (FFS 244/2001) föreskrivs närmare om </w:t>
      </w:r>
      <w:r w:rsidRPr="006F2626">
        <w:rPr>
          <w:szCs w:val="22"/>
        </w:rPr>
        <w:t>företags- och organisationsdatasystemet som upprätthålls av Patent- och registerstyrelsen.</w:t>
      </w:r>
    </w:p>
    <w:p w14:paraId="5E07DFD4" w14:textId="1D1F43F2" w:rsidR="00CD5037" w:rsidRDefault="002531CF" w:rsidP="002531CF">
      <w:pPr>
        <w:pStyle w:val="ANormal"/>
        <w:rPr>
          <w:szCs w:val="22"/>
        </w:rPr>
      </w:pPr>
      <w:r>
        <w:rPr>
          <w:szCs w:val="22"/>
        </w:rPr>
        <w:tab/>
        <w:t xml:space="preserve">I lagens </w:t>
      </w:r>
      <w:r w:rsidRPr="00130610">
        <w:rPr>
          <w:i/>
          <w:iCs/>
          <w:szCs w:val="22"/>
        </w:rPr>
        <w:t>fjärde kapitel</w:t>
      </w:r>
      <w:r>
        <w:rPr>
          <w:szCs w:val="22"/>
        </w:rPr>
        <w:t xml:space="preserve"> finns kompletterande bestämmelser. I 12</w:t>
      </w:r>
      <w:r w:rsidR="00624C09">
        <w:rPr>
          <w:szCs w:val="22"/>
        </w:rPr>
        <w:t> §</w:t>
      </w:r>
      <w:r>
        <w:rPr>
          <w:szCs w:val="22"/>
        </w:rPr>
        <w:t xml:space="preserve"> finns bestämmelser om a</w:t>
      </w:r>
      <w:r w:rsidRPr="00130610">
        <w:rPr>
          <w:szCs w:val="22"/>
        </w:rPr>
        <w:t>nvisningar om varas användning eller funktion</w:t>
      </w:r>
      <w:r>
        <w:rPr>
          <w:szCs w:val="22"/>
        </w:rPr>
        <w:t xml:space="preserve">. </w:t>
      </w:r>
      <w:r w:rsidRPr="00130610">
        <w:rPr>
          <w:szCs w:val="22"/>
        </w:rPr>
        <w:t>En näringsidkare är skyldig att se till att de varor han säljer har tydliga anvisningar om varans användning och funktion. Anvisningarna ska vara skrivna på svenska eller framställda i bild.</w:t>
      </w:r>
      <w:r>
        <w:rPr>
          <w:szCs w:val="22"/>
        </w:rPr>
        <w:t xml:space="preserve"> Den här skyldigheten </w:t>
      </w:r>
      <w:r w:rsidRPr="00130610">
        <w:rPr>
          <w:szCs w:val="22"/>
        </w:rPr>
        <w:t>föreligger inte om det är uppenbart att upplysningar om varans användning eller funktion inte behövs eller om det kan anses skäligt att köparen nöjer sig med muntliga anvisningar. I sistnämnda fall är näringsutövaren skyldig att ge de anvisningar som behövs.</w:t>
      </w:r>
      <w:r w:rsidRPr="00130610">
        <w:t xml:space="preserve"> </w:t>
      </w:r>
      <w:r>
        <w:t>Paragrafen förutsätter att s</w:t>
      </w:r>
      <w:r w:rsidRPr="00130610">
        <w:rPr>
          <w:szCs w:val="22"/>
        </w:rPr>
        <w:t xml:space="preserve">käliga kostnader för åtgärder som </w:t>
      </w:r>
      <w:r>
        <w:rPr>
          <w:szCs w:val="22"/>
        </w:rPr>
        <w:t xml:space="preserve">näringsidkarens skyldigheter </w:t>
      </w:r>
      <w:r w:rsidRPr="00130610">
        <w:rPr>
          <w:szCs w:val="22"/>
        </w:rPr>
        <w:t>föranled</w:t>
      </w:r>
      <w:r>
        <w:rPr>
          <w:szCs w:val="22"/>
        </w:rPr>
        <w:t xml:space="preserve">er </w:t>
      </w:r>
      <w:r w:rsidRPr="00130610">
        <w:rPr>
          <w:szCs w:val="22"/>
        </w:rPr>
        <w:t>ska ersättas med medel som beviljats genom anslag i landskapets budget.</w:t>
      </w:r>
    </w:p>
    <w:p w14:paraId="525B17B1" w14:textId="308958E1" w:rsidR="008B2C9A" w:rsidRDefault="00CD5037" w:rsidP="00CD5037">
      <w:pPr>
        <w:pStyle w:val="ANormal"/>
        <w:rPr>
          <w:szCs w:val="22"/>
        </w:rPr>
      </w:pPr>
      <w:r>
        <w:rPr>
          <w:szCs w:val="22"/>
        </w:rPr>
        <w:tab/>
        <w:t>Lagens 13</w:t>
      </w:r>
      <w:r w:rsidR="00624C09">
        <w:rPr>
          <w:szCs w:val="22"/>
        </w:rPr>
        <w:t> §</w:t>
      </w:r>
      <w:r>
        <w:rPr>
          <w:szCs w:val="22"/>
        </w:rPr>
        <w:t xml:space="preserve"> föreskriver om straff då</w:t>
      </w:r>
    </w:p>
    <w:p w14:paraId="04E1584C" w14:textId="1233F849" w:rsidR="008B2C9A" w:rsidRDefault="008B2C9A" w:rsidP="00CD5037">
      <w:pPr>
        <w:pStyle w:val="ANormal"/>
        <w:rPr>
          <w:szCs w:val="22"/>
        </w:rPr>
      </w:pPr>
      <w:r>
        <w:rPr>
          <w:szCs w:val="22"/>
        </w:rPr>
        <w:tab/>
      </w:r>
      <w:r w:rsidR="00CD5037">
        <w:rPr>
          <w:szCs w:val="22"/>
        </w:rPr>
        <w:t>1) näring utövas utan näringsrätt eller tillstånd,</w:t>
      </w:r>
    </w:p>
    <w:p w14:paraId="258ABB31" w14:textId="0F003249" w:rsidR="008B2C9A" w:rsidRDefault="008B2C9A" w:rsidP="00CD5037">
      <w:pPr>
        <w:pStyle w:val="ANormal"/>
        <w:rPr>
          <w:szCs w:val="22"/>
        </w:rPr>
      </w:pPr>
      <w:r>
        <w:rPr>
          <w:szCs w:val="22"/>
        </w:rPr>
        <w:tab/>
      </w:r>
      <w:r w:rsidR="00CD5037">
        <w:rPr>
          <w:szCs w:val="22"/>
        </w:rPr>
        <w:t>2) näring utövas utan anmälan som avses i lagens 1</w:t>
      </w:r>
      <w:r w:rsidR="00624C09">
        <w:rPr>
          <w:szCs w:val="22"/>
        </w:rPr>
        <w:t> §</w:t>
      </w:r>
      <w:r w:rsidR="00CD5037">
        <w:rPr>
          <w:szCs w:val="22"/>
        </w:rPr>
        <w:t xml:space="preserve"> 4</w:t>
      </w:r>
      <w:r w:rsidR="00624C09">
        <w:rPr>
          <w:szCs w:val="22"/>
        </w:rPr>
        <w:t> mom.</w:t>
      </w:r>
      <w:r w:rsidR="00CD5037">
        <w:rPr>
          <w:szCs w:val="22"/>
        </w:rPr>
        <w:t xml:space="preserve"> eller 9</w:t>
      </w:r>
      <w:r w:rsidR="00624C09">
        <w:rPr>
          <w:szCs w:val="22"/>
        </w:rPr>
        <w:t> §</w:t>
      </w:r>
      <w:r w:rsidR="00CD5037">
        <w:rPr>
          <w:szCs w:val="22"/>
        </w:rPr>
        <w:t>,</w:t>
      </w:r>
    </w:p>
    <w:p w14:paraId="5FF42B56" w14:textId="5CB62F09" w:rsidR="002531CF" w:rsidRDefault="008B2C9A" w:rsidP="00CD5037">
      <w:pPr>
        <w:pStyle w:val="ANormal"/>
        <w:rPr>
          <w:szCs w:val="22"/>
        </w:rPr>
      </w:pPr>
      <w:r>
        <w:rPr>
          <w:szCs w:val="22"/>
        </w:rPr>
        <w:tab/>
        <w:t>3</w:t>
      </w:r>
      <w:r w:rsidR="00CD5037">
        <w:rPr>
          <w:szCs w:val="22"/>
        </w:rPr>
        <w:t xml:space="preserve">) näring utövas i </w:t>
      </w:r>
      <w:r w:rsidR="00CD5037" w:rsidRPr="00921640">
        <w:rPr>
          <w:szCs w:val="22"/>
        </w:rPr>
        <w:t>strid med särskilda bestämmelser för utövande av viss näring</w:t>
      </w:r>
      <w:r w:rsidR="00CD5037">
        <w:rPr>
          <w:szCs w:val="22"/>
        </w:rPr>
        <w:t xml:space="preserve"> eller näring utövas </w:t>
      </w:r>
      <w:r w:rsidR="00CD5037" w:rsidRPr="00921640">
        <w:rPr>
          <w:szCs w:val="22"/>
        </w:rPr>
        <w:t xml:space="preserve">ombord på fartyg som avses i </w:t>
      </w:r>
      <w:r w:rsidR="00CD5037">
        <w:rPr>
          <w:szCs w:val="22"/>
        </w:rPr>
        <w:t xml:space="preserve">lagens </w:t>
      </w:r>
      <w:r w:rsidR="00CD5037" w:rsidRPr="00921640">
        <w:rPr>
          <w:szCs w:val="22"/>
        </w:rPr>
        <w:t>1</w:t>
      </w:r>
      <w:r w:rsidR="00624C09">
        <w:rPr>
          <w:szCs w:val="22"/>
        </w:rPr>
        <w:t> §</w:t>
      </w:r>
      <w:r w:rsidR="00CD5037" w:rsidRPr="00921640">
        <w:rPr>
          <w:szCs w:val="22"/>
        </w:rPr>
        <w:t xml:space="preserve"> 2</w:t>
      </w:r>
      <w:r w:rsidR="00624C09">
        <w:rPr>
          <w:szCs w:val="22"/>
        </w:rPr>
        <w:t> mom.</w:t>
      </w:r>
      <w:r w:rsidR="00CD5037" w:rsidRPr="00921640">
        <w:rPr>
          <w:szCs w:val="22"/>
        </w:rPr>
        <w:t xml:space="preserve"> utan att uppfylla de krav som uppställts i 1</w:t>
      </w:r>
      <w:r w:rsidR="00624C09">
        <w:rPr>
          <w:szCs w:val="22"/>
        </w:rPr>
        <w:t> §</w:t>
      </w:r>
      <w:r w:rsidR="00CD5037" w:rsidRPr="00921640">
        <w:rPr>
          <w:szCs w:val="22"/>
        </w:rPr>
        <w:t xml:space="preserve"> 3</w:t>
      </w:r>
      <w:r w:rsidR="00624C09">
        <w:rPr>
          <w:szCs w:val="22"/>
        </w:rPr>
        <w:t> mom.</w:t>
      </w:r>
      <w:r w:rsidR="00CD5037">
        <w:rPr>
          <w:szCs w:val="22"/>
        </w:rPr>
        <w:t xml:space="preserve"> och då</w:t>
      </w:r>
    </w:p>
    <w:p w14:paraId="6F4AF731" w14:textId="179E2517" w:rsidR="00FA6E55" w:rsidRDefault="008B2C9A" w:rsidP="00CD5037">
      <w:pPr>
        <w:pStyle w:val="ANormal"/>
        <w:rPr>
          <w:szCs w:val="22"/>
        </w:rPr>
      </w:pPr>
      <w:r>
        <w:rPr>
          <w:szCs w:val="22"/>
        </w:rPr>
        <w:lastRenderedPageBreak/>
        <w:tab/>
      </w:r>
      <w:r w:rsidR="00CD5037">
        <w:rPr>
          <w:szCs w:val="22"/>
        </w:rPr>
        <w:t>4) näringsidkaren inte uppfyller sina skyldigheter enligt lagens 12</w:t>
      </w:r>
      <w:r w:rsidR="00624C09">
        <w:rPr>
          <w:szCs w:val="22"/>
        </w:rPr>
        <w:t> §</w:t>
      </w:r>
      <w:r w:rsidR="00CD5037">
        <w:rPr>
          <w:szCs w:val="22"/>
        </w:rPr>
        <w:t xml:space="preserve"> gällande a</w:t>
      </w:r>
      <w:r w:rsidR="00CD5037" w:rsidRPr="00921640">
        <w:rPr>
          <w:szCs w:val="22"/>
        </w:rPr>
        <w:t>nvisningar om varas användning eller funktion</w:t>
      </w:r>
      <w:r w:rsidR="00CD5037">
        <w:rPr>
          <w:szCs w:val="22"/>
        </w:rPr>
        <w:t>.</w:t>
      </w:r>
    </w:p>
    <w:p w14:paraId="1442B55D" w14:textId="4159C922" w:rsidR="00E45DC2" w:rsidRDefault="00007937" w:rsidP="00E45DC2">
      <w:pPr>
        <w:pStyle w:val="ANormal"/>
        <w:rPr>
          <w:szCs w:val="22"/>
        </w:rPr>
      </w:pPr>
      <w:r>
        <w:rPr>
          <w:szCs w:val="22"/>
        </w:rPr>
        <w:tab/>
      </w:r>
      <w:r w:rsidR="00E45DC2">
        <w:rPr>
          <w:szCs w:val="22"/>
        </w:rPr>
        <w:t xml:space="preserve">Om något av rekvisiten är uppfyllda </w:t>
      </w:r>
      <w:r w:rsidR="00E45DC2" w:rsidRPr="00921640">
        <w:rPr>
          <w:szCs w:val="22"/>
        </w:rPr>
        <w:t>ska för brott mot bestämmelserna om rätt att utöva näring dömas till böter eller fängelse i högst sex månader.</w:t>
      </w:r>
      <w:r w:rsidR="00E45DC2">
        <w:rPr>
          <w:szCs w:val="22"/>
        </w:rPr>
        <w:t xml:space="preserve"> Lagens 15</w:t>
      </w:r>
      <w:r w:rsidR="00624C09">
        <w:rPr>
          <w:szCs w:val="22"/>
        </w:rPr>
        <w:t> §</w:t>
      </w:r>
      <w:r w:rsidR="00E45DC2">
        <w:rPr>
          <w:szCs w:val="22"/>
        </w:rPr>
        <w:t xml:space="preserve"> innehåller övergångsbestämmelser</w:t>
      </w:r>
      <w:r w:rsidR="00E45DC2" w:rsidRPr="0018096E">
        <w:t xml:space="preserve"> </w:t>
      </w:r>
      <w:r w:rsidR="00E45DC2">
        <w:t>som anger att j</w:t>
      </w:r>
      <w:r w:rsidR="00E45DC2" w:rsidRPr="0018096E">
        <w:rPr>
          <w:szCs w:val="22"/>
        </w:rPr>
        <w:t>uridiska personer, som när lag</w:t>
      </w:r>
      <w:r w:rsidR="00E45DC2">
        <w:rPr>
          <w:szCs w:val="22"/>
        </w:rPr>
        <w:t>en</w:t>
      </w:r>
      <w:r w:rsidR="00E45DC2" w:rsidRPr="0018096E">
        <w:rPr>
          <w:szCs w:val="22"/>
        </w:rPr>
        <w:t xml:space="preserve"> träder i kraft utövar näring med stöd av </w:t>
      </w:r>
      <w:r w:rsidR="00E45DC2">
        <w:rPr>
          <w:szCs w:val="22"/>
        </w:rPr>
        <w:t xml:space="preserve">den tidigare </w:t>
      </w:r>
      <w:r w:rsidR="00E45DC2" w:rsidRPr="0018096E">
        <w:rPr>
          <w:szCs w:val="22"/>
        </w:rPr>
        <w:t>landskapslagen, har rätt att fortsätta sin näringsutövning med stöd av bestämmelserna i den lagen.</w:t>
      </w:r>
      <w:r w:rsidR="00E45DC2">
        <w:rPr>
          <w:szCs w:val="22"/>
        </w:rPr>
        <w:t xml:space="preserve"> Enligt den tidigare landskapslagen behövde juridiska personer </w:t>
      </w:r>
      <w:r w:rsidR="00E45DC2" w:rsidRPr="00B07D16">
        <w:rPr>
          <w:szCs w:val="22"/>
        </w:rPr>
        <w:t>vars samtliga styrelsemedlemmar ha</w:t>
      </w:r>
      <w:r w:rsidR="00E45DC2">
        <w:rPr>
          <w:szCs w:val="22"/>
        </w:rPr>
        <w:t>de</w:t>
      </w:r>
      <w:r w:rsidR="00E45DC2" w:rsidRPr="00B07D16">
        <w:rPr>
          <w:szCs w:val="22"/>
        </w:rPr>
        <w:t xml:space="preserve"> hembygdsrätt eller ha</w:t>
      </w:r>
      <w:r w:rsidR="00E45DC2">
        <w:rPr>
          <w:szCs w:val="22"/>
        </w:rPr>
        <w:t>de</w:t>
      </w:r>
      <w:r w:rsidR="00E45DC2" w:rsidRPr="00B07D16">
        <w:rPr>
          <w:szCs w:val="22"/>
        </w:rPr>
        <w:t xml:space="preserve"> varit bosatta fem år i landskapet </w:t>
      </w:r>
      <w:r w:rsidR="00E45DC2">
        <w:rPr>
          <w:szCs w:val="22"/>
        </w:rPr>
        <w:t xml:space="preserve">inte söka om tillstånd. </w:t>
      </w:r>
      <w:r w:rsidR="00E45DC2" w:rsidRPr="00B07D16">
        <w:rPr>
          <w:szCs w:val="22"/>
        </w:rPr>
        <w:t>Genom övergångsbestämmelsen förhindra</w:t>
      </w:r>
      <w:r w:rsidR="00E45DC2">
        <w:rPr>
          <w:szCs w:val="22"/>
        </w:rPr>
        <w:t>de</w:t>
      </w:r>
      <w:r w:rsidR="00E45DC2" w:rsidRPr="00B07D16">
        <w:rPr>
          <w:szCs w:val="22"/>
        </w:rPr>
        <w:t>s att de</w:t>
      </w:r>
      <w:r w:rsidR="00E45DC2">
        <w:rPr>
          <w:szCs w:val="22"/>
        </w:rPr>
        <w:t>ssa</w:t>
      </w:r>
      <w:r w:rsidR="00E45DC2" w:rsidRPr="00B07D16">
        <w:rPr>
          <w:szCs w:val="22"/>
        </w:rPr>
        <w:t xml:space="preserve"> juridiska personer </w:t>
      </w:r>
      <w:r w:rsidR="00E45DC2">
        <w:rPr>
          <w:szCs w:val="22"/>
        </w:rPr>
        <w:t xml:space="preserve">behövde söka om tillstånd </w:t>
      </w:r>
      <w:r w:rsidR="00E45DC2" w:rsidRPr="00B07D16">
        <w:rPr>
          <w:szCs w:val="22"/>
        </w:rPr>
        <w:t xml:space="preserve">efter </w:t>
      </w:r>
      <w:r w:rsidR="00E45DC2">
        <w:rPr>
          <w:szCs w:val="22"/>
        </w:rPr>
        <w:t xml:space="preserve">att den </w:t>
      </w:r>
      <w:r w:rsidR="006D42AB">
        <w:rPr>
          <w:szCs w:val="22"/>
        </w:rPr>
        <w:t>gällande</w:t>
      </w:r>
      <w:r w:rsidR="00E45DC2">
        <w:rPr>
          <w:szCs w:val="22"/>
        </w:rPr>
        <w:t xml:space="preserve"> landskapslagen trädde i kraft.</w:t>
      </w:r>
      <w:r w:rsidR="00E45DC2">
        <w:rPr>
          <w:rStyle w:val="Fotnotsreferens"/>
          <w:szCs w:val="22"/>
        </w:rPr>
        <w:footnoteReference w:id="20"/>
      </w:r>
    </w:p>
    <w:p w14:paraId="22BE7128" w14:textId="77777777" w:rsidR="00CD5037" w:rsidRDefault="00CD5037" w:rsidP="00CD5037">
      <w:pPr>
        <w:pStyle w:val="ANormal"/>
        <w:rPr>
          <w:szCs w:val="22"/>
        </w:rPr>
      </w:pPr>
    </w:p>
    <w:p w14:paraId="7F07E12C" w14:textId="4BD2E25F" w:rsidR="00CD5037" w:rsidRDefault="00FA6E55" w:rsidP="00FA6E55">
      <w:pPr>
        <w:pStyle w:val="RubrikC"/>
      </w:pPr>
      <w:bookmarkStart w:id="20" w:name="_Toc73437532"/>
      <w:bookmarkStart w:id="21" w:name="_Toc90475664"/>
      <w:r>
        <w:t xml:space="preserve">2.3 </w:t>
      </w:r>
      <w:r w:rsidR="00CD5037">
        <w:t>Landskapsregeringens principdokument och beslutspraxis</w:t>
      </w:r>
      <w:bookmarkEnd w:id="20"/>
      <w:bookmarkEnd w:id="21"/>
    </w:p>
    <w:p w14:paraId="6C56466C" w14:textId="77777777" w:rsidR="00CD5037" w:rsidRDefault="00CD5037" w:rsidP="00CD5037">
      <w:pPr>
        <w:pStyle w:val="Rubrikmellanrum"/>
      </w:pPr>
    </w:p>
    <w:p w14:paraId="2CBF6433" w14:textId="77777777" w:rsidR="00E45DC2" w:rsidRDefault="00E45DC2" w:rsidP="00E45DC2">
      <w:pPr>
        <w:pStyle w:val="ANormal"/>
      </w:pPr>
      <w:r>
        <w:t xml:space="preserve">Landskapsregeringen hade redan år 1994 </w:t>
      </w:r>
      <w:r w:rsidRPr="00497E56">
        <w:t>ant</w:t>
      </w:r>
      <w:r>
        <w:t xml:space="preserve">agit </w:t>
      </w:r>
      <w:r w:rsidRPr="00497E56">
        <w:t>principer för behandling och tillståndsgivning avseende näringsutövning, inklusive etableringsrätt och rätt att tillhandahålla tjänster på Åland</w:t>
      </w:r>
      <w:r>
        <w:t xml:space="preserve">. Dessa principer utgick från tidigare beslutspraxis vid tillämpningen av </w:t>
      </w:r>
      <w:r w:rsidRPr="008A0341">
        <w:t>landskapslagen (1957:11) om rätt att idka näring i landskapet Åland</w:t>
      </w:r>
      <w:r>
        <w:t xml:space="preserve">. Enligt detta s.k. principdokument utgick </w:t>
      </w:r>
      <w:r w:rsidRPr="00497E56">
        <w:t>tillståndsgivning</w:t>
      </w:r>
      <w:r>
        <w:t>en</w:t>
      </w:r>
      <w:r w:rsidRPr="00497E56">
        <w:t xml:space="preserve"> från det åländska nationalitetsskyddet och principen om att näringsutövningen på Åland ska handhas av lokalbefolkningen. Enligt denna grundsyn skulle tillstånd i regel endast beviljas i de fall den sökta näringsutövningens upplägg i allt väsentligt uppfyllde kriterierna om en lokal etablering på Åland och ett lokalt handhavande av näringsutövningen på Åland. Av juridiska personer skulle det som huvudregel krävas att de hade sin hemort på Åland och att minst 2/3 av styrelsemedlemmarna respektive bolagsmännen innehade åländsk hembygdsrätt.</w:t>
      </w:r>
    </w:p>
    <w:p w14:paraId="4573C375" w14:textId="64A22A87" w:rsidR="00E45DC2" w:rsidRPr="000D7768" w:rsidRDefault="00E45DC2" w:rsidP="00E45DC2">
      <w:pPr>
        <w:pStyle w:val="ANormal"/>
      </w:pPr>
      <w:r>
        <w:tab/>
      </w:r>
      <w:r w:rsidRPr="000D7768">
        <w:t xml:space="preserve">I slutet av 1999 antog landskapsregeringen ett nytt beslut om principer för behandling av tillståndsgivning gällande </w:t>
      </w:r>
      <w:r w:rsidRPr="00FF3233">
        <w:t>näringsutövning, etableringsrätt och rätt att tillhandahålla tjänster på Åland för fysiska personer som inte har åländsk hembygdsrätt eller har varit fast bosatta på Åland i fem år samt för juridiska personer.</w:t>
      </w:r>
      <w:r w:rsidRPr="000D7768">
        <w:rPr>
          <w:rStyle w:val="Fotnotsreferens"/>
        </w:rPr>
        <w:footnoteReference w:id="21"/>
      </w:r>
      <w:r w:rsidRPr="000D7768">
        <w:t xml:space="preserve"> Enligt </w:t>
      </w:r>
      <w:r>
        <w:t xml:space="preserve">detta principdokument </w:t>
      </w:r>
      <w:r w:rsidRPr="000D7768">
        <w:t>fäster landskaps</w:t>
      </w:r>
      <w:r>
        <w:t>regeringen</w:t>
      </w:r>
      <w:r w:rsidRPr="000D7768">
        <w:t xml:space="preserve"> </w:t>
      </w:r>
      <w:r>
        <w:t xml:space="preserve">vikt </w:t>
      </w:r>
      <w:r w:rsidRPr="000D7768">
        <w:t xml:space="preserve">vid följande kriterier </w:t>
      </w:r>
      <w:r>
        <w:t xml:space="preserve">då det prövas om </w:t>
      </w:r>
      <w:r w:rsidRPr="000D7768">
        <w:t>näringsrätt</w:t>
      </w:r>
      <w:r>
        <w:t xml:space="preserve"> ska beviljas</w:t>
      </w:r>
      <w:r w:rsidRPr="000D7768">
        <w:t>.</w:t>
      </w:r>
    </w:p>
    <w:p w14:paraId="051E2B8F" w14:textId="77777777" w:rsidR="00E45DC2" w:rsidRDefault="00E45DC2" w:rsidP="00E45DC2">
      <w:pPr>
        <w:pStyle w:val="ANormal"/>
      </w:pPr>
    </w:p>
    <w:p w14:paraId="7179CE6F" w14:textId="77777777" w:rsidR="00E45DC2" w:rsidRPr="000D7768" w:rsidRDefault="00E45DC2" w:rsidP="00E45DC2">
      <w:pPr>
        <w:pStyle w:val="ANormal"/>
        <w:ind w:left="283"/>
        <w:rPr>
          <w:i/>
          <w:sz w:val="20"/>
        </w:rPr>
      </w:pPr>
      <w:r w:rsidRPr="000D7768">
        <w:rPr>
          <w:sz w:val="20"/>
        </w:rPr>
        <w:t>I</w:t>
      </w:r>
      <w:r w:rsidRPr="000D7768">
        <w:rPr>
          <w:i/>
          <w:sz w:val="20"/>
        </w:rPr>
        <w:t>. Fortlöpande (permanent) näringsrätt</w:t>
      </w:r>
    </w:p>
    <w:p w14:paraId="68F16F15" w14:textId="77777777" w:rsidR="00E45DC2" w:rsidRPr="000D7768" w:rsidRDefault="00E45DC2" w:rsidP="00E45DC2">
      <w:pPr>
        <w:pStyle w:val="ANormal"/>
        <w:ind w:left="283"/>
        <w:rPr>
          <w:sz w:val="20"/>
        </w:rPr>
      </w:pPr>
      <w:r w:rsidRPr="000D7768">
        <w:rPr>
          <w:sz w:val="20"/>
        </w:rPr>
        <w:t xml:space="preserve">För nedanstående personer görs bedömningen utgående från nedanstående kriterier </w:t>
      </w:r>
    </w:p>
    <w:p w14:paraId="113F7517" w14:textId="77777777" w:rsidR="00E45DC2" w:rsidRPr="000D7768" w:rsidRDefault="00E45DC2" w:rsidP="00E45DC2">
      <w:pPr>
        <w:pStyle w:val="ANormal"/>
        <w:ind w:left="283"/>
        <w:rPr>
          <w:i/>
          <w:sz w:val="20"/>
        </w:rPr>
      </w:pPr>
      <w:r w:rsidRPr="000D7768">
        <w:rPr>
          <w:i/>
          <w:sz w:val="20"/>
        </w:rPr>
        <w:t>A. Enskilda (fysiska personer)</w:t>
      </w:r>
    </w:p>
    <w:p w14:paraId="4A7B9B84" w14:textId="77777777" w:rsidR="00E45DC2" w:rsidRPr="000D7768" w:rsidRDefault="00E45DC2" w:rsidP="00E45DC2">
      <w:pPr>
        <w:pStyle w:val="ANormal"/>
        <w:ind w:left="283"/>
        <w:rPr>
          <w:sz w:val="20"/>
        </w:rPr>
      </w:pPr>
      <w:r w:rsidRPr="000D7768">
        <w:rPr>
          <w:sz w:val="20"/>
        </w:rPr>
        <w:t>a) att sökanden är fast bosatt på Åland,</w:t>
      </w:r>
    </w:p>
    <w:p w14:paraId="317855A0" w14:textId="1C1815AC" w:rsidR="00E45DC2" w:rsidRPr="000D7768" w:rsidRDefault="00E45DC2" w:rsidP="00E45DC2">
      <w:pPr>
        <w:pStyle w:val="ANormal"/>
        <w:ind w:left="283"/>
        <w:rPr>
          <w:sz w:val="20"/>
        </w:rPr>
      </w:pPr>
      <w:r w:rsidRPr="000D7768">
        <w:rPr>
          <w:sz w:val="20"/>
        </w:rPr>
        <w:t xml:space="preserve">b) att näringsverksamheten, </w:t>
      </w:r>
      <w:proofErr w:type="gramStart"/>
      <w:r w:rsidRPr="000D7768">
        <w:rPr>
          <w:sz w:val="20"/>
        </w:rPr>
        <w:t>t.ex.</w:t>
      </w:r>
      <w:proofErr w:type="gramEnd"/>
      <w:r w:rsidRPr="000D7768">
        <w:rPr>
          <w:sz w:val="20"/>
        </w:rPr>
        <w:t xml:space="preserve"> tillhandahållandet av tjänsten, förädlingen eller</w:t>
      </w:r>
      <w:r w:rsidR="00D47CE9">
        <w:rPr>
          <w:sz w:val="20"/>
        </w:rPr>
        <w:t xml:space="preserve"> </w:t>
      </w:r>
      <w:r w:rsidRPr="000D7768">
        <w:rPr>
          <w:sz w:val="20"/>
        </w:rPr>
        <w:t>tillverkningen av produkten, tillverkningen och dyl. utförs på Åland,</w:t>
      </w:r>
    </w:p>
    <w:p w14:paraId="70799724" w14:textId="77777777" w:rsidR="00E45DC2" w:rsidRPr="000D7768" w:rsidRDefault="00E45DC2" w:rsidP="00E45DC2">
      <w:pPr>
        <w:pStyle w:val="ANormal"/>
        <w:ind w:left="283"/>
        <w:rPr>
          <w:sz w:val="20"/>
        </w:rPr>
      </w:pPr>
      <w:r w:rsidRPr="000D7768">
        <w:rPr>
          <w:sz w:val="20"/>
        </w:rPr>
        <w:t>c) att lokala resurser, exempelvis lokal arbetskraft, lokala tjänster och lokala råvaror, används, samt</w:t>
      </w:r>
    </w:p>
    <w:p w14:paraId="03A843E2" w14:textId="77777777" w:rsidR="00E45DC2" w:rsidRPr="000D7768" w:rsidRDefault="00E45DC2" w:rsidP="00E45DC2">
      <w:pPr>
        <w:pStyle w:val="ANormal"/>
        <w:ind w:left="283"/>
        <w:rPr>
          <w:sz w:val="20"/>
        </w:rPr>
      </w:pPr>
      <w:r w:rsidRPr="000D7768">
        <w:rPr>
          <w:sz w:val="20"/>
        </w:rPr>
        <w:t>d) att en fysisk lokalisering till Åland i form av exempelvis produktionsanläggning, fabrik, kontor, lager eller annan central funktion för näringsutövningen finns</w:t>
      </w:r>
    </w:p>
    <w:p w14:paraId="6940D5B1" w14:textId="77777777" w:rsidR="00E45DC2" w:rsidRPr="000D7768" w:rsidRDefault="00E45DC2" w:rsidP="00E45DC2">
      <w:pPr>
        <w:pStyle w:val="ANormal"/>
        <w:ind w:left="283"/>
        <w:rPr>
          <w:i/>
          <w:sz w:val="20"/>
        </w:rPr>
      </w:pPr>
      <w:r w:rsidRPr="000D7768">
        <w:rPr>
          <w:i/>
          <w:sz w:val="20"/>
        </w:rPr>
        <w:t>B. Juridiska personer</w:t>
      </w:r>
    </w:p>
    <w:p w14:paraId="7752E806" w14:textId="77777777" w:rsidR="00E45DC2" w:rsidRPr="000D7768" w:rsidRDefault="00E45DC2" w:rsidP="00E45DC2">
      <w:pPr>
        <w:pStyle w:val="ANormal"/>
        <w:ind w:left="283"/>
        <w:rPr>
          <w:sz w:val="20"/>
        </w:rPr>
      </w:pPr>
      <w:r w:rsidRPr="000D7768">
        <w:rPr>
          <w:sz w:val="20"/>
        </w:rPr>
        <w:t>a) att som huvudregel minst 2/3 av styrelsemedlemmarna respektive bolagsmännen har åländsk hembygdsrätt alternativt utan avbrott har varit bosatta på Åland under minst fem år</w:t>
      </w:r>
    </w:p>
    <w:p w14:paraId="429C30A1" w14:textId="77777777" w:rsidR="00E45DC2" w:rsidRPr="000D7768" w:rsidRDefault="00E45DC2" w:rsidP="00E45DC2">
      <w:pPr>
        <w:pStyle w:val="ANormal"/>
        <w:ind w:left="283"/>
        <w:rPr>
          <w:sz w:val="20"/>
        </w:rPr>
      </w:pPr>
      <w:r w:rsidRPr="000D7768">
        <w:rPr>
          <w:sz w:val="20"/>
        </w:rPr>
        <w:lastRenderedPageBreak/>
        <w:t>b) att ovannämnda styrelsemedlemmar respektive bolagsmän har anknytning till bolaget, exempelvis i form av branschkännedom eller annan för bolaget viktig sakkunskap,</w:t>
      </w:r>
    </w:p>
    <w:p w14:paraId="7D027377" w14:textId="77777777" w:rsidR="00E45DC2" w:rsidRPr="000D7768" w:rsidRDefault="00E45DC2" w:rsidP="00E45DC2">
      <w:pPr>
        <w:pStyle w:val="ANormal"/>
        <w:ind w:left="283"/>
        <w:rPr>
          <w:sz w:val="20"/>
        </w:rPr>
      </w:pPr>
      <w:r w:rsidRPr="000D7768">
        <w:rPr>
          <w:sz w:val="20"/>
        </w:rPr>
        <w:t>c) att bolaget har hemort på Åland,</w:t>
      </w:r>
    </w:p>
    <w:p w14:paraId="62149A68" w14:textId="57872576" w:rsidR="00E45DC2" w:rsidRPr="000D7768" w:rsidRDefault="00E45DC2" w:rsidP="00E45DC2">
      <w:pPr>
        <w:pStyle w:val="ANormal"/>
        <w:ind w:left="283"/>
        <w:rPr>
          <w:sz w:val="20"/>
        </w:rPr>
      </w:pPr>
      <w:r w:rsidRPr="000D7768">
        <w:rPr>
          <w:sz w:val="20"/>
        </w:rPr>
        <w:t>d) att bolaget fysiskt är lokaliserat till Åland i form av exempelvis produktionsanläggning, fabrik, lager eller annan för näringsutövaren central funktion,</w:t>
      </w:r>
    </w:p>
    <w:p w14:paraId="4B74837D" w14:textId="77777777" w:rsidR="00E45DC2" w:rsidRPr="000D7768" w:rsidRDefault="00E45DC2" w:rsidP="00E45DC2">
      <w:pPr>
        <w:pStyle w:val="ANormal"/>
        <w:ind w:left="283"/>
        <w:rPr>
          <w:sz w:val="20"/>
        </w:rPr>
      </w:pPr>
      <w:r w:rsidRPr="000D7768">
        <w:rPr>
          <w:sz w:val="20"/>
        </w:rPr>
        <w:t>e) att lokala resurser, exempelvis lokal arbetskraft, lokala tjänster och lokala råvaror används i verksamheten, samt</w:t>
      </w:r>
    </w:p>
    <w:p w14:paraId="4FE527FA" w14:textId="454E699A" w:rsidR="00E45DC2" w:rsidRPr="00FF3233" w:rsidRDefault="00E45DC2" w:rsidP="00E45DC2">
      <w:pPr>
        <w:pStyle w:val="ANormal"/>
        <w:ind w:left="283"/>
        <w:rPr>
          <w:sz w:val="20"/>
        </w:rPr>
      </w:pPr>
      <w:r w:rsidRPr="00FF3233">
        <w:rPr>
          <w:sz w:val="20"/>
        </w:rPr>
        <w:t>f) att betydande förädling av varor och tjänster sker lokalt på Åland.</w:t>
      </w:r>
    </w:p>
    <w:p w14:paraId="253B8C4C" w14:textId="77777777" w:rsidR="00E45DC2" w:rsidRPr="00FF3233" w:rsidRDefault="00E45DC2" w:rsidP="00E45DC2">
      <w:pPr>
        <w:pStyle w:val="ANormal"/>
        <w:ind w:left="283"/>
        <w:rPr>
          <w:sz w:val="20"/>
        </w:rPr>
      </w:pPr>
    </w:p>
    <w:p w14:paraId="7881F75A" w14:textId="39B107DB" w:rsidR="00E45DC2" w:rsidRDefault="00E45DC2" w:rsidP="00E45DC2">
      <w:pPr>
        <w:pStyle w:val="ANormal"/>
        <w:ind w:left="283"/>
        <w:rPr>
          <w:sz w:val="20"/>
        </w:rPr>
      </w:pPr>
      <w:r w:rsidRPr="00FF3233">
        <w:rPr>
          <w:sz w:val="20"/>
        </w:rPr>
        <w:t xml:space="preserve">II. </w:t>
      </w:r>
      <w:r w:rsidRPr="00FF3233">
        <w:rPr>
          <w:i/>
          <w:iCs/>
          <w:sz w:val="20"/>
        </w:rPr>
        <w:t>Tillfällig näringsrätt</w:t>
      </w:r>
    </w:p>
    <w:p w14:paraId="2CFB3D4B" w14:textId="77777777" w:rsidR="00E45DC2" w:rsidRPr="00FF3233" w:rsidRDefault="00E45DC2" w:rsidP="00E45DC2">
      <w:pPr>
        <w:pStyle w:val="ANormal"/>
        <w:ind w:left="283"/>
        <w:rPr>
          <w:sz w:val="20"/>
        </w:rPr>
      </w:pPr>
      <w:r w:rsidRPr="00FF3233">
        <w:rPr>
          <w:sz w:val="20"/>
        </w:rPr>
        <w:t xml:space="preserve">Tillfällig näringsrätt beviljas framom permanent. Vid beviljande av s.k. tillfälliga tillstånd kan landskapsstyrelsen frångå kravet om hemort, styrelsens och bolagsmännens sammansättning, lokal etablering och anlitandet av lokal arbetskraft om det med beaktande av det allmänna samhällsintresset (näringsutövare, beställare, konsumenter, löntagare </w:t>
      </w:r>
      <w:proofErr w:type="gramStart"/>
      <w:r w:rsidRPr="00FF3233">
        <w:rPr>
          <w:sz w:val="20"/>
        </w:rPr>
        <w:t>m.fl.</w:t>
      </w:r>
      <w:proofErr w:type="gramEnd"/>
      <w:r w:rsidRPr="00FF3233">
        <w:rPr>
          <w:sz w:val="20"/>
        </w:rPr>
        <w:t>) kan anses påkallat.</w:t>
      </w:r>
    </w:p>
    <w:p w14:paraId="3D6B3AFE" w14:textId="77777777" w:rsidR="00E45DC2" w:rsidRDefault="00E45DC2" w:rsidP="00E45DC2">
      <w:pPr>
        <w:pStyle w:val="ANormal"/>
      </w:pPr>
    </w:p>
    <w:p w14:paraId="55C2E675" w14:textId="0C43290D" w:rsidR="00E45DC2" w:rsidRDefault="00E45DC2" w:rsidP="00E45DC2">
      <w:pPr>
        <w:pStyle w:val="ANormal"/>
      </w:pPr>
      <w:r>
        <w:tab/>
        <w:t xml:space="preserve">Principdokumentets kriterier innebär inte några tydliga minimikrav på näringsverksamheten utan de utgör allmänna grunder för prövningen av tillståndsansökningar. Principdokumentet avslutas med ett undantag. Tillstånd bör förvägras ifall den tilltänkta verksamheten på annat sätt kan anses stå i konflikt med det åländska nationalitetsskyddet, </w:t>
      </w:r>
      <w:proofErr w:type="gramStart"/>
      <w:r>
        <w:t>t.ex.</w:t>
      </w:r>
      <w:proofErr w:type="gramEnd"/>
      <w:r>
        <w:t xml:space="preserve"> genom att hota språkbalansen eller genom att äventyra en fungerande, konkurrensmättad marknad eller näringsgren. På motsvarande sätt kan tillstånd förvägras om ingen egentlig verksamhet bedrivs på Åland. Vid beviljande av tillstånd kan landskapsregeringen foga till tillståndet villkor för att upprätthålla nationalitetsskyddet.</w:t>
      </w:r>
      <w:r w:rsidRPr="003A7D19">
        <w:t xml:space="preserve"> Principdokumentet bör ses som en sammanställning av de beslutslinjer som landskapsregeringens tillståndsgivning utgår från. Motsvarande principdokument har tidigare använts i samband med tillståndsgivningen i jordförvärvsärenden. </w:t>
      </w:r>
      <w:r>
        <w:t xml:space="preserve">Det dokumentet kritiserades av lagtingets lagutskott </w:t>
      </w:r>
      <w:r>
        <w:rPr>
          <w:lang w:val="sv-FI"/>
        </w:rPr>
        <w:t xml:space="preserve">för att </w:t>
      </w:r>
      <w:r w:rsidRPr="003A7D19">
        <w:rPr>
          <w:lang w:val="sv-FI"/>
        </w:rPr>
        <w:t>det är ”otillfredsställande ur såväl rättssäkerhets- som informationssynvinkel att viktiga grunder för landskapsstyrelsens beslutsfattande framgår endast av ett internt dokument”.</w:t>
      </w:r>
      <w:r w:rsidRPr="003A7D19">
        <w:rPr>
          <w:vertAlign w:val="superscript"/>
          <w:lang w:val="sv-FI"/>
        </w:rPr>
        <w:footnoteReference w:id="22"/>
      </w:r>
      <w:r w:rsidRPr="003A7D19">
        <w:rPr>
          <w:lang w:val="sv-FI"/>
        </w:rPr>
        <w:t xml:space="preserve"> I rättspraxis har ansetts att </w:t>
      </w:r>
      <w:r>
        <w:rPr>
          <w:lang w:val="sv-FI"/>
        </w:rPr>
        <w:t>principdokument</w:t>
      </w:r>
      <w:r w:rsidR="00B31ACD">
        <w:rPr>
          <w:lang w:val="sv-FI"/>
        </w:rPr>
        <w:t>et</w:t>
      </w:r>
      <w:r>
        <w:rPr>
          <w:lang w:val="sv-FI"/>
        </w:rPr>
        <w:t xml:space="preserve"> </w:t>
      </w:r>
      <w:r w:rsidRPr="003A7D19">
        <w:rPr>
          <w:lang w:val="sv-FI"/>
        </w:rPr>
        <w:t>inte ha</w:t>
      </w:r>
      <w:r>
        <w:rPr>
          <w:lang w:val="sv-FI"/>
        </w:rPr>
        <w:t>de</w:t>
      </w:r>
      <w:r w:rsidRPr="003A7D19">
        <w:rPr>
          <w:lang w:val="sv-FI"/>
        </w:rPr>
        <w:t xml:space="preserve"> juridiskt bindande verkan.</w:t>
      </w:r>
      <w:r w:rsidRPr="003A7D19">
        <w:rPr>
          <w:vertAlign w:val="superscript"/>
          <w:lang w:val="sv-FI"/>
        </w:rPr>
        <w:footnoteReference w:id="23"/>
      </w:r>
    </w:p>
    <w:p w14:paraId="310FFB95" w14:textId="7683BB86" w:rsidR="00E45DC2" w:rsidRDefault="00E45DC2" w:rsidP="00E45DC2">
      <w:pPr>
        <w:pStyle w:val="ANormal"/>
      </w:pPr>
      <w:r>
        <w:tab/>
        <w:t>Eftersom den gällande landskapslagen lämnar stort utrymme för prövning och då principdokumentet är tämligen allmänt formulerat har de närmare grunderna för beviljande av näringsrätt till stor del kommit att utformas genom beslutspraxis. Landskapsregeringen</w:t>
      </w:r>
      <w:r w:rsidR="00ED0971">
        <w:t>s</w:t>
      </w:r>
      <w:r>
        <w:t xml:space="preserve"> beslutspraxis i näringsrättsärenden efter den 1 januari 1994</w:t>
      </w:r>
      <w:r w:rsidR="00ED0971">
        <w:t xml:space="preserve"> har varit föremål för vissa förändringar</w:t>
      </w:r>
      <w:r>
        <w:t>.</w:t>
      </w:r>
      <w:r w:rsidRPr="00CE735A">
        <w:t xml:space="preserve"> </w:t>
      </w:r>
      <w:r>
        <w:t xml:space="preserve">Enligt landskapsregeringens </w:t>
      </w:r>
      <w:r w:rsidR="00ED0971">
        <w:t>tidigare</w:t>
      </w:r>
      <w:r>
        <w:t xml:space="preserve"> tillståndspraxis förutsattes för beviljande av en fortlöpande näringsrätt att en juridisk person hade sin hemort i landskapet. Därtill behövde normalt minst två tredjedelar av medlemmarna i ett aktiebolags styrelse ha åländsk hembygdsrätt eller ha varit bosatta i landskapet Åland sedan minst fem år tillbaka. I ett fåtal enskilda fall och med hänsyn till särskilda omständigheter hade landskapsregeringen tillåtit mindre andel lokal representation i ett aktiebolags styrelse. I dessa fall hade mer än hälften av medlemmarna i styrelsen representerat den åländska befolkningen. </w:t>
      </w:r>
      <w:proofErr w:type="gramStart"/>
      <w:r w:rsidRPr="006B65F0">
        <w:t>Överlag</w:t>
      </w:r>
      <w:proofErr w:type="gramEnd"/>
      <w:r>
        <w:t xml:space="preserve"> har beslutspraxis och tillståndsvillkor gällande de fortlöpande näringsrätterna med tiden blivit mera utförliga, bl.a. så att det numera alltid fastställts tillståndsvillkor om att verksamhetsspråket ska vara svenska.</w:t>
      </w:r>
    </w:p>
    <w:p w14:paraId="19DBCC2E" w14:textId="63042DD7" w:rsidR="00ED0971" w:rsidRDefault="00E45DC2" w:rsidP="00E45DC2">
      <w:pPr>
        <w:pStyle w:val="ANormal"/>
      </w:pPr>
      <w:r>
        <w:lastRenderedPageBreak/>
        <w:tab/>
        <w:t>Den ovan nämnda beslutspraxisen gällande de fortlöpande näringsrätterna har ändrats den 18 februari 2021. Ändringen innebär att minst en ordinarie styrelseledamot, eller dennes ersättare vid förfall, alternativt bolagsman ska ha hembygdsrätt eller ska utan avbrott varit bosatt i landskapet under de fem senaste åren. Vidare förutsätts att verksamheten ska bedrivas på svenska, att lokala resurser och lokal arbetskraft ska användas av bolaget i mån av möjlighet och att verksamheten ska vara förenlig med god sed och tillåten i lag. I vissa undantagsfall har landskapsregeringen beviljat fortlöpande näringsrätter till bolag som inte har sin hemort på Åland och där ingen av styrelsemedlemmarna haft åländsk hembygdsrätt eller varit bosatta på Åland under minst fem år. Dessa undantag har motiverats med att bolagets respektive verksamheter har ansetts utgöra basservice för samhällsfunktioner.</w:t>
      </w:r>
      <w:r w:rsidRPr="005A1BCD">
        <w:t xml:space="preserve"> </w:t>
      </w:r>
      <w:r>
        <w:t>Kriterierna för när en verksamhet kan anses utgöra basservice för samhällsfunktioner tolkas mycket restriktivt. Vid bedömningen utreds bland annat på vilket sätt verksamheten är direkt nödvändig för de åländska samhällsfunktionerna och om den aktuella servicen redan tillgodoses på annat sätt.</w:t>
      </w:r>
    </w:p>
    <w:p w14:paraId="231B1F0F" w14:textId="04464E38" w:rsidR="00ED0971" w:rsidRDefault="00ED0971" w:rsidP="00E45DC2">
      <w:pPr>
        <w:pStyle w:val="ANormal"/>
      </w:pPr>
      <w:r>
        <w:tab/>
      </w:r>
      <w:r w:rsidR="00E45DC2">
        <w:t>L</w:t>
      </w:r>
      <w:r w:rsidR="00E45DC2" w:rsidRPr="003A7D19">
        <w:t xml:space="preserve">andskapsregeringens </w:t>
      </w:r>
      <w:r w:rsidR="00E45DC2">
        <w:t>nuvarande tillstånds</w:t>
      </w:r>
      <w:r w:rsidR="00E45DC2" w:rsidRPr="003A7D19">
        <w:t xml:space="preserve">praxis </w:t>
      </w:r>
      <w:r w:rsidR="00E45DC2">
        <w:t xml:space="preserve">utgår från att </w:t>
      </w:r>
      <w:r w:rsidR="00E45DC2" w:rsidRPr="003A7D19">
        <w:t xml:space="preserve">tillfällig näringsrätt </w:t>
      </w:r>
      <w:r w:rsidR="00E45DC2">
        <w:t xml:space="preserve">kan </w:t>
      </w:r>
      <w:r w:rsidR="00E45DC2" w:rsidRPr="003A7D19">
        <w:t>beviljas för maximalt fem år åt gången</w:t>
      </w:r>
      <w:r w:rsidR="00E45DC2">
        <w:t>. Dock har det varit möjligt att erhålla ett nytt tillfälligt tillstånd efter denna femårsperiod. Genom de tillfälliga näringsrätterna har det varit möjligt att frångå de krav på bolagets hemort och styrelsens sammansättning som ställts vid beviljande av fortlöpande näringsrätt. De tillfälliga tillstånden är begränsade till en viss verksamhet och tillstånden innehåller krav på svenska som verksamhetsspråk. I praktiken avslås ansökningar om tillfälliga tillstånd sällan.</w:t>
      </w:r>
    </w:p>
    <w:p w14:paraId="425AC94D" w14:textId="6A44D3AD" w:rsidR="00D76BB8" w:rsidRDefault="00ED0971" w:rsidP="00E45DC2">
      <w:pPr>
        <w:pStyle w:val="ANormal"/>
      </w:pPr>
      <w:r>
        <w:tab/>
      </w:r>
      <w:r w:rsidR="00E45DC2">
        <w:t xml:space="preserve">Efter att den åländska näringsrätten introducerades genom den andra självstyrelselagen började det föras viss statistik om näringsrättsärendena i landskapsstyrelsens berättelser till landstinget. Fram till medlet av 1970-talet var antalet ansökningar mycket lågt. Därefter började </w:t>
      </w:r>
      <w:r w:rsidR="00E45DC2" w:rsidRPr="00B4201A">
        <w:t xml:space="preserve">antalet </w:t>
      </w:r>
      <w:r w:rsidR="00E45DC2">
        <w:t xml:space="preserve">årliga </w:t>
      </w:r>
      <w:r w:rsidR="00E45DC2" w:rsidRPr="00B4201A">
        <w:t>ansökningar</w:t>
      </w:r>
      <w:r w:rsidR="00E45DC2">
        <w:t xml:space="preserve"> öka så att de i allmänhet översteg hundra ansökningar fr.o.m. 1990-talet. Vissa år under 1960-talet kunde avslagen utgöra mer än hälften av de inkomna ärendena. Detta </w:t>
      </w:r>
      <w:r w:rsidR="00555A2A">
        <w:t xml:space="preserve">utslag </w:t>
      </w:r>
      <w:r w:rsidR="00E45DC2">
        <w:t xml:space="preserve">berodde </w:t>
      </w:r>
      <w:r>
        <w:t xml:space="preserve">antagligen </w:t>
      </w:r>
      <w:r w:rsidR="00E45DC2">
        <w:t xml:space="preserve">på det mycket låga antalet ansökningar. Dock var antalet avslag </w:t>
      </w:r>
      <w:proofErr w:type="gramStart"/>
      <w:r w:rsidR="00E45DC2">
        <w:t>överlag</w:t>
      </w:r>
      <w:proofErr w:type="gramEnd"/>
      <w:r w:rsidR="00E45DC2">
        <w:t xml:space="preserve"> mycket lågt vilket i hög grad berodde på det faktum att huvuddelen av ärendena gällde tillfällig näringsrätt där det ställdes låga krav för beviljande.</w:t>
      </w:r>
      <w:r w:rsidR="00E45DC2" w:rsidRPr="00A31441">
        <w:rPr>
          <w:vertAlign w:val="superscript"/>
        </w:rPr>
        <w:footnoteReference w:id="24"/>
      </w:r>
      <w:r w:rsidR="00E45DC2">
        <w:t xml:space="preserve"> Under 2000-talet ökade antalet ärenden ytterligare så att de </w:t>
      </w:r>
      <w:r w:rsidR="00F74539">
        <w:t xml:space="preserve">fortlöpande </w:t>
      </w:r>
      <w:r w:rsidR="00E45DC2">
        <w:t xml:space="preserve">näringsrätterna kretsade mellan 50 och 100 ärenden per år, medan antalet tillfälliga näringsrätter var ungefär det dubbla i förhållande till de </w:t>
      </w:r>
      <w:r w:rsidR="00F74539">
        <w:t xml:space="preserve">fortlöpande </w:t>
      </w:r>
      <w:r w:rsidR="00E45DC2">
        <w:t>näringsrätterna. Andelen avslag var fortsättningsvis mycket lågt.</w:t>
      </w:r>
      <w:r w:rsidR="00E45DC2">
        <w:rPr>
          <w:rStyle w:val="Fotnotsreferens"/>
        </w:rPr>
        <w:footnoteReference w:id="25"/>
      </w:r>
      <w:r w:rsidR="00D76BB8">
        <w:t xml:space="preserve"> År 2015 behandlades 69 fortlöpande näringsrätter och 138 tillfälliga näringsrätter. För 2020 var motsvarande antal 133 respektive 121.</w:t>
      </w:r>
    </w:p>
    <w:p w14:paraId="0BFA6FDD" w14:textId="77777777" w:rsidR="00CD5037" w:rsidRDefault="00CD5037" w:rsidP="00CD5037">
      <w:pPr>
        <w:pStyle w:val="ANormal"/>
      </w:pPr>
    </w:p>
    <w:p w14:paraId="21A2358C" w14:textId="2E0F735A" w:rsidR="00CD5037" w:rsidRPr="00497E56" w:rsidRDefault="00FA6E55" w:rsidP="00FA6E55">
      <w:pPr>
        <w:pStyle w:val="RubrikC"/>
      </w:pPr>
      <w:bookmarkStart w:id="22" w:name="_Toc73437533"/>
      <w:bookmarkStart w:id="23" w:name="_Toc90475665"/>
      <w:r>
        <w:t xml:space="preserve">2.4 </w:t>
      </w:r>
      <w:r w:rsidR="00CD5037">
        <w:t>Rättspraxis gällande näringsrätten</w:t>
      </w:r>
      <w:bookmarkEnd w:id="22"/>
      <w:bookmarkEnd w:id="23"/>
    </w:p>
    <w:p w14:paraId="66ED018A" w14:textId="77777777" w:rsidR="00CD5037" w:rsidRDefault="00CD5037" w:rsidP="00CD5037">
      <w:pPr>
        <w:pStyle w:val="Rubrikmellanrum"/>
      </w:pPr>
    </w:p>
    <w:p w14:paraId="220A5BA5" w14:textId="77777777" w:rsidR="00E45DC2" w:rsidRDefault="00E45DC2" w:rsidP="00E45DC2">
      <w:pPr>
        <w:pStyle w:val="ANormal"/>
        <w:rPr>
          <w:szCs w:val="22"/>
        </w:rPr>
      </w:pPr>
      <w:r>
        <w:rPr>
          <w:szCs w:val="22"/>
        </w:rPr>
        <w:t xml:space="preserve">Sedan </w:t>
      </w:r>
      <w:bookmarkStart w:id="24" w:name="_Hlk69118337"/>
      <w:r>
        <w:rPr>
          <w:szCs w:val="22"/>
        </w:rPr>
        <w:t>den gällande l</w:t>
      </w:r>
      <w:r w:rsidRPr="0055120F">
        <w:rPr>
          <w:szCs w:val="22"/>
        </w:rPr>
        <w:t>andskapslagen</w:t>
      </w:r>
      <w:r>
        <w:rPr>
          <w:szCs w:val="22"/>
        </w:rPr>
        <w:t xml:space="preserve"> </w:t>
      </w:r>
      <w:bookmarkEnd w:id="24"/>
      <w:r>
        <w:rPr>
          <w:szCs w:val="22"/>
        </w:rPr>
        <w:t>trädde i kraft har den tillämpats enbart ett fåtal gånger i domstol. År 1999 prövade h</w:t>
      </w:r>
      <w:r w:rsidRPr="004A2412">
        <w:rPr>
          <w:szCs w:val="22"/>
        </w:rPr>
        <w:t xml:space="preserve">ögsta förvaltningsdomstolen </w:t>
      </w:r>
      <w:r>
        <w:rPr>
          <w:szCs w:val="22"/>
        </w:rPr>
        <w:t xml:space="preserve">lagligheten av </w:t>
      </w:r>
      <w:r w:rsidRPr="004A2412">
        <w:rPr>
          <w:szCs w:val="22"/>
        </w:rPr>
        <w:t>landskapsregeringen</w:t>
      </w:r>
      <w:r>
        <w:rPr>
          <w:szCs w:val="22"/>
        </w:rPr>
        <w:t>s</w:t>
      </w:r>
      <w:r w:rsidRPr="004A2412">
        <w:rPr>
          <w:szCs w:val="22"/>
        </w:rPr>
        <w:t xml:space="preserve"> </w:t>
      </w:r>
      <w:r>
        <w:rPr>
          <w:szCs w:val="22"/>
        </w:rPr>
        <w:t>a</w:t>
      </w:r>
      <w:r w:rsidRPr="004A2412">
        <w:rPr>
          <w:szCs w:val="22"/>
        </w:rPr>
        <w:t>vsl</w:t>
      </w:r>
      <w:r>
        <w:rPr>
          <w:szCs w:val="22"/>
        </w:rPr>
        <w:t>ag i ett näringsrättsärende och domstolen ansåg att avslaget hade gjorts ”</w:t>
      </w:r>
      <w:r w:rsidRPr="004A2412">
        <w:rPr>
          <w:szCs w:val="22"/>
        </w:rPr>
        <w:t>inom gränserna för den landskapsstyrelsen tillkommande prövningsrätten</w:t>
      </w:r>
      <w:r>
        <w:rPr>
          <w:szCs w:val="22"/>
        </w:rPr>
        <w:t>”.</w:t>
      </w:r>
      <w:r>
        <w:rPr>
          <w:rStyle w:val="Fotnotsreferens"/>
          <w:szCs w:val="22"/>
        </w:rPr>
        <w:footnoteReference w:id="26"/>
      </w:r>
      <w:r>
        <w:rPr>
          <w:szCs w:val="22"/>
        </w:rPr>
        <w:t xml:space="preserve"> År 2002 behandlade högsta förvaltningsdomstolen ett annat ärende där landskapsstyrelsen hade avslagit en ansökan om näringsrätt, bl.a. för att </w:t>
      </w:r>
      <w:r w:rsidRPr="004A2412">
        <w:rPr>
          <w:szCs w:val="22"/>
        </w:rPr>
        <w:t>den tilltänkta verksamheten kunde anses stå i konflikt med det åländska national</w:t>
      </w:r>
      <w:r>
        <w:rPr>
          <w:szCs w:val="22"/>
        </w:rPr>
        <w:t>itets</w:t>
      </w:r>
      <w:r w:rsidRPr="004A2412">
        <w:rPr>
          <w:szCs w:val="22"/>
        </w:rPr>
        <w:t xml:space="preserve">skyddet samt strida mot principen att </w:t>
      </w:r>
      <w:r w:rsidRPr="004A2412">
        <w:rPr>
          <w:szCs w:val="22"/>
        </w:rPr>
        <w:lastRenderedPageBreak/>
        <w:t>näringsutövningen ska handhas av lokalbefolkningen.</w:t>
      </w:r>
      <w:r>
        <w:rPr>
          <w:szCs w:val="22"/>
        </w:rPr>
        <w:t xml:space="preserve"> Domstolen ansåg att l</w:t>
      </w:r>
      <w:r w:rsidRPr="004A2412">
        <w:rPr>
          <w:szCs w:val="22"/>
        </w:rPr>
        <w:t xml:space="preserve">andskapsstyrelsen </w:t>
      </w:r>
      <w:r>
        <w:rPr>
          <w:szCs w:val="22"/>
        </w:rPr>
        <w:t xml:space="preserve">inte hade </w:t>
      </w:r>
      <w:r w:rsidRPr="004A2412">
        <w:rPr>
          <w:szCs w:val="22"/>
        </w:rPr>
        <w:t>närmare preciserat på vilket sätt den ans</w:t>
      </w:r>
      <w:r>
        <w:rPr>
          <w:szCs w:val="22"/>
        </w:rPr>
        <w:t>åg</w:t>
      </w:r>
      <w:r w:rsidRPr="004A2412">
        <w:rPr>
          <w:szCs w:val="22"/>
        </w:rPr>
        <w:t xml:space="preserve"> att den tilltänkta verksamheten k</w:t>
      </w:r>
      <w:r>
        <w:rPr>
          <w:szCs w:val="22"/>
        </w:rPr>
        <w:t>unde</w:t>
      </w:r>
      <w:r w:rsidRPr="004A2412">
        <w:rPr>
          <w:szCs w:val="22"/>
        </w:rPr>
        <w:t xml:space="preserve"> stå i konflikt med det åländska national</w:t>
      </w:r>
      <w:r>
        <w:rPr>
          <w:szCs w:val="22"/>
        </w:rPr>
        <w:t>itets</w:t>
      </w:r>
      <w:r w:rsidRPr="004A2412">
        <w:rPr>
          <w:szCs w:val="22"/>
        </w:rPr>
        <w:t xml:space="preserve">skyddet samt strida mot principen att näringsutövningen ska handhas av lokalbefolkningen. </w:t>
      </w:r>
      <w:r>
        <w:rPr>
          <w:szCs w:val="22"/>
        </w:rPr>
        <w:t xml:space="preserve">Domstolen ansåg att det inte heller </w:t>
      </w:r>
      <w:r w:rsidRPr="004A2412">
        <w:rPr>
          <w:szCs w:val="22"/>
        </w:rPr>
        <w:t>framg</w:t>
      </w:r>
      <w:r>
        <w:rPr>
          <w:szCs w:val="22"/>
        </w:rPr>
        <w:t>ick</w:t>
      </w:r>
      <w:r w:rsidRPr="004A2412">
        <w:rPr>
          <w:szCs w:val="22"/>
        </w:rPr>
        <w:t xml:space="preserve"> huruvida det i ärendet förfarits på sådant icke-diskriminerande sätt som avses i </w:t>
      </w:r>
      <w:r>
        <w:rPr>
          <w:szCs w:val="22"/>
        </w:rPr>
        <w:t>Ålands</w:t>
      </w:r>
      <w:r w:rsidRPr="004A2412">
        <w:rPr>
          <w:szCs w:val="22"/>
        </w:rPr>
        <w:t>protokoll</w:t>
      </w:r>
      <w:r>
        <w:rPr>
          <w:szCs w:val="22"/>
        </w:rPr>
        <w:t>et. L</w:t>
      </w:r>
      <w:r w:rsidRPr="004A2412">
        <w:rPr>
          <w:szCs w:val="22"/>
        </w:rPr>
        <w:t>andskapsstyrelsen</w:t>
      </w:r>
      <w:r>
        <w:rPr>
          <w:szCs w:val="22"/>
        </w:rPr>
        <w:t>s</w:t>
      </w:r>
      <w:r w:rsidRPr="004A2412">
        <w:rPr>
          <w:szCs w:val="22"/>
        </w:rPr>
        <w:t xml:space="preserve"> </w:t>
      </w:r>
      <w:r>
        <w:rPr>
          <w:szCs w:val="22"/>
        </w:rPr>
        <w:t xml:space="preserve">beslut </w:t>
      </w:r>
      <w:r w:rsidRPr="004A2412">
        <w:rPr>
          <w:szCs w:val="22"/>
        </w:rPr>
        <w:t>upphäv</w:t>
      </w:r>
      <w:r>
        <w:rPr>
          <w:szCs w:val="22"/>
        </w:rPr>
        <w:t>des</w:t>
      </w:r>
      <w:r w:rsidRPr="004A2412">
        <w:rPr>
          <w:szCs w:val="22"/>
        </w:rPr>
        <w:t xml:space="preserve"> och ärendet </w:t>
      </w:r>
      <w:r>
        <w:rPr>
          <w:szCs w:val="22"/>
        </w:rPr>
        <w:t xml:space="preserve">återförvisades </w:t>
      </w:r>
      <w:r w:rsidRPr="004A2412">
        <w:rPr>
          <w:szCs w:val="22"/>
        </w:rPr>
        <w:t>för ny behandling.</w:t>
      </w:r>
      <w:r>
        <w:rPr>
          <w:rStyle w:val="Fotnotsreferens"/>
          <w:szCs w:val="22"/>
        </w:rPr>
        <w:footnoteReference w:id="27"/>
      </w:r>
    </w:p>
    <w:p w14:paraId="026A887C" w14:textId="1EA5DBD0" w:rsidR="00E45DC2" w:rsidRPr="00A72051" w:rsidRDefault="00E45DC2" w:rsidP="00E45DC2">
      <w:pPr>
        <w:pStyle w:val="ANormal"/>
        <w:rPr>
          <w:szCs w:val="22"/>
          <w:lang w:val="sv-FI"/>
        </w:rPr>
      </w:pPr>
      <w:r>
        <w:rPr>
          <w:szCs w:val="22"/>
        </w:rPr>
        <w:tab/>
        <w:t>År 2013 avgjorde högsta förvaltningsdomstolen ett näringsrättsärende som har en vidare principiell betydelse. L</w:t>
      </w:r>
      <w:r w:rsidRPr="001D5624">
        <w:rPr>
          <w:szCs w:val="22"/>
          <w:lang w:val="sv-FI"/>
        </w:rPr>
        <w:t>andskapsregering</w:t>
      </w:r>
      <w:r>
        <w:rPr>
          <w:szCs w:val="22"/>
          <w:lang w:val="sv-FI"/>
        </w:rPr>
        <w:t>en</w:t>
      </w:r>
      <w:r w:rsidRPr="001D5624">
        <w:rPr>
          <w:szCs w:val="22"/>
          <w:lang w:val="sv-FI"/>
        </w:rPr>
        <w:t xml:space="preserve"> hade avslagit ett aktiebolags ansökan om tillstånd att utöva näring på den grunden att aktiebolaget inte hade hemort </w:t>
      </w:r>
      <w:r>
        <w:rPr>
          <w:szCs w:val="22"/>
          <w:lang w:val="sv-FI"/>
        </w:rPr>
        <w:t>på</w:t>
      </w:r>
      <w:r w:rsidRPr="001D5624">
        <w:rPr>
          <w:szCs w:val="22"/>
          <w:lang w:val="sv-FI"/>
        </w:rPr>
        <w:t xml:space="preserve"> Åland och att ingen av medlemmarna i bolagets styrelse hade åländsk hembygdsrätt eller sedan minst fem års tid </w:t>
      </w:r>
      <w:r w:rsidR="003956C1">
        <w:rPr>
          <w:szCs w:val="22"/>
          <w:lang w:val="sv-FI"/>
        </w:rPr>
        <w:t xml:space="preserve">hade </w:t>
      </w:r>
      <w:r w:rsidRPr="001D5624">
        <w:rPr>
          <w:szCs w:val="22"/>
          <w:lang w:val="sv-FI"/>
        </w:rPr>
        <w:t>varit bosatt i landskapet. Aktiebolaget hade till stöd för sin ansökan hänvisat till att det skulle komma att fusionera</w:t>
      </w:r>
      <w:r>
        <w:rPr>
          <w:szCs w:val="22"/>
          <w:lang w:val="sv-FI"/>
        </w:rPr>
        <w:t>s</w:t>
      </w:r>
      <w:r w:rsidRPr="001D5624">
        <w:rPr>
          <w:szCs w:val="22"/>
          <w:lang w:val="sv-FI"/>
        </w:rPr>
        <w:t xml:space="preserve"> med sitt dotterbolag, som </w:t>
      </w:r>
      <w:r>
        <w:rPr>
          <w:szCs w:val="22"/>
          <w:lang w:val="sv-FI"/>
        </w:rPr>
        <w:t xml:space="preserve">tidigare </w:t>
      </w:r>
      <w:r w:rsidRPr="001D5624">
        <w:rPr>
          <w:szCs w:val="22"/>
          <w:lang w:val="sv-FI"/>
        </w:rPr>
        <w:t xml:space="preserve">hade beviljats tillstånd att utöva näring </w:t>
      </w:r>
      <w:r>
        <w:rPr>
          <w:szCs w:val="22"/>
          <w:lang w:val="sv-FI"/>
        </w:rPr>
        <w:t xml:space="preserve">på </w:t>
      </w:r>
      <w:r w:rsidRPr="001D5624">
        <w:rPr>
          <w:szCs w:val="22"/>
          <w:lang w:val="sv-FI"/>
        </w:rPr>
        <w:t>Åland.</w:t>
      </w:r>
      <w:r>
        <w:rPr>
          <w:szCs w:val="22"/>
          <w:lang w:val="sv-FI"/>
        </w:rPr>
        <w:t xml:space="preserve"> Då ärendet prövades av domstolen kom Ålandsprotokollet att få en central ställning. Prövningen syftade till att avgöra om </w:t>
      </w:r>
      <w:r w:rsidRPr="00A72051">
        <w:rPr>
          <w:szCs w:val="22"/>
          <w:lang w:val="sv-FI"/>
        </w:rPr>
        <w:t>landskapsregering</w:t>
      </w:r>
      <w:r>
        <w:rPr>
          <w:szCs w:val="22"/>
          <w:lang w:val="sv-FI"/>
        </w:rPr>
        <w:t>en</w:t>
      </w:r>
      <w:r w:rsidRPr="00A72051">
        <w:rPr>
          <w:szCs w:val="22"/>
          <w:lang w:val="sv-FI"/>
        </w:rPr>
        <w:t xml:space="preserve"> genom bestämmelser i landskapslag, principbeslut eller faktisk praxis ha</w:t>
      </w:r>
      <w:r>
        <w:rPr>
          <w:szCs w:val="22"/>
          <w:lang w:val="sv-FI"/>
        </w:rPr>
        <w:t>de</w:t>
      </w:r>
      <w:r w:rsidRPr="00A72051">
        <w:rPr>
          <w:szCs w:val="22"/>
          <w:lang w:val="sv-FI"/>
        </w:rPr>
        <w:t xml:space="preserve"> infört och vid avgörande av ansökningar om rätt att utöva näring </w:t>
      </w:r>
      <w:r>
        <w:rPr>
          <w:szCs w:val="22"/>
          <w:lang w:val="sv-FI"/>
        </w:rPr>
        <w:t>på</w:t>
      </w:r>
      <w:r w:rsidRPr="00A72051">
        <w:rPr>
          <w:szCs w:val="22"/>
          <w:lang w:val="sv-FI"/>
        </w:rPr>
        <w:t xml:space="preserve"> Åland ha</w:t>
      </w:r>
      <w:r>
        <w:rPr>
          <w:szCs w:val="22"/>
          <w:lang w:val="sv-FI"/>
        </w:rPr>
        <w:t>de</w:t>
      </w:r>
      <w:r w:rsidRPr="00A72051">
        <w:rPr>
          <w:szCs w:val="22"/>
          <w:lang w:val="sv-FI"/>
        </w:rPr>
        <w:t xml:space="preserve"> tillämpat regler som inneb</w:t>
      </w:r>
      <w:r>
        <w:rPr>
          <w:szCs w:val="22"/>
          <w:lang w:val="sv-FI"/>
        </w:rPr>
        <w:t>a</w:t>
      </w:r>
      <w:r w:rsidRPr="00A72051">
        <w:rPr>
          <w:szCs w:val="22"/>
          <w:lang w:val="sv-FI"/>
        </w:rPr>
        <w:t xml:space="preserve">r en </w:t>
      </w:r>
      <w:r>
        <w:rPr>
          <w:szCs w:val="22"/>
          <w:lang w:val="sv-FI"/>
        </w:rPr>
        <w:t xml:space="preserve">sådan </w:t>
      </w:r>
      <w:r w:rsidRPr="00A72051">
        <w:rPr>
          <w:szCs w:val="22"/>
          <w:lang w:val="sv-FI"/>
        </w:rPr>
        <w:t>skärpning av förutsättningarna att beviljas näringsrätt</w:t>
      </w:r>
      <w:r>
        <w:rPr>
          <w:szCs w:val="22"/>
          <w:lang w:val="sv-FI"/>
        </w:rPr>
        <w:t xml:space="preserve"> som är förbjuden enligt Ålandsprotokollet. </w:t>
      </w:r>
      <w:r>
        <w:rPr>
          <w:szCs w:val="22"/>
        </w:rPr>
        <w:t xml:space="preserve">Domstolen begärde in utredning av landskapsregeringen om hur beslutspraxis gällande näringsrätt hade utvecklats efter den 1 januari 1994. Avsikten med detta var att bedöma om det skett sådana genomgående lindringar i beslutspraxis som är relevanta vid </w:t>
      </w:r>
      <w:r w:rsidRPr="009C3829">
        <w:rPr>
          <w:szCs w:val="22"/>
        </w:rPr>
        <w:t xml:space="preserve">tillämpningen av </w:t>
      </w:r>
      <w:proofErr w:type="spellStart"/>
      <w:r w:rsidRPr="009C3829">
        <w:rPr>
          <w:szCs w:val="22"/>
        </w:rPr>
        <w:t>stand</w:t>
      </w:r>
      <w:proofErr w:type="spellEnd"/>
      <w:r w:rsidRPr="009C3829">
        <w:rPr>
          <w:szCs w:val="22"/>
        </w:rPr>
        <w:t xml:space="preserve"> still-klausule</w:t>
      </w:r>
      <w:r>
        <w:rPr>
          <w:szCs w:val="22"/>
        </w:rPr>
        <w:t>n i Ålandsprotokollet.</w:t>
      </w:r>
    </w:p>
    <w:p w14:paraId="4C02B1B9" w14:textId="77777777" w:rsidR="00E45DC2" w:rsidRDefault="00E45DC2" w:rsidP="00E45DC2">
      <w:pPr>
        <w:pStyle w:val="ANormal"/>
        <w:rPr>
          <w:szCs w:val="22"/>
        </w:rPr>
      </w:pPr>
      <w:r>
        <w:rPr>
          <w:szCs w:val="22"/>
        </w:rPr>
        <w:tab/>
        <w:t>A</w:t>
      </w:r>
      <w:r w:rsidRPr="00A72051">
        <w:rPr>
          <w:szCs w:val="22"/>
        </w:rPr>
        <w:t>v den utredning som landskapsregering</w:t>
      </w:r>
      <w:r>
        <w:rPr>
          <w:szCs w:val="22"/>
        </w:rPr>
        <w:t>en</w:t>
      </w:r>
      <w:r w:rsidRPr="00A72051">
        <w:rPr>
          <w:szCs w:val="22"/>
        </w:rPr>
        <w:t xml:space="preserve"> ha</w:t>
      </w:r>
      <w:r>
        <w:rPr>
          <w:szCs w:val="22"/>
        </w:rPr>
        <w:t>de</w:t>
      </w:r>
      <w:r w:rsidRPr="00A72051">
        <w:rPr>
          <w:szCs w:val="22"/>
        </w:rPr>
        <w:t xml:space="preserve"> tillställt domstolen framg</w:t>
      </w:r>
      <w:r>
        <w:rPr>
          <w:szCs w:val="22"/>
        </w:rPr>
        <w:t>ick</w:t>
      </w:r>
      <w:r w:rsidRPr="00A72051">
        <w:rPr>
          <w:szCs w:val="22"/>
        </w:rPr>
        <w:t xml:space="preserve"> att landskapsregeringen i något fall ha</w:t>
      </w:r>
      <w:r>
        <w:rPr>
          <w:szCs w:val="22"/>
        </w:rPr>
        <w:t>de</w:t>
      </w:r>
      <w:r w:rsidRPr="00A72051">
        <w:rPr>
          <w:szCs w:val="22"/>
        </w:rPr>
        <w:t xml:space="preserve"> beviljat ett aktiebolag tillstånd att utöva näring </w:t>
      </w:r>
      <w:r>
        <w:rPr>
          <w:szCs w:val="22"/>
        </w:rPr>
        <w:t xml:space="preserve">på </w:t>
      </w:r>
      <w:r w:rsidRPr="00A72051">
        <w:rPr>
          <w:szCs w:val="22"/>
        </w:rPr>
        <w:t>Åland trots att bolaget inte ha</w:t>
      </w:r>
      <w:r>
        <w:rPr>
          <w:szCs w:val="22"/>
        </w:rPr>
        <w:t>de</w:t>
      </w:r>
      <w:r w:rsidRPr="00A72051">
        <w:rPr>
          <w:szCs w:val="22"/>
        </w:rPr>
        <w:t xml:space="preserve"> haft hemort </w:t>
      </w:r>
      <w:r>
        <w:rPr>
          <w:szCs w:val="22"/>
        </w:rPr>
        <w:t xml:space="preserve">på Åland </w:t>
      </w:r>
      <w:r w:rsidRPr="00A72051">
        <w:rPr>
          <w:szCs w:val="22"/>
        </w:rPr>
        <w:t xml:space="preserve">och inte </w:t>
      </w:r>
      <w:r>
        <w:rPr>
          <w:szCs w:val="22"/>
        </w:rPr>
        <w:t xml:space="preserve">uppfyllde de sedvanliga kraven gällande styrelsens sammansättning. </w:t>
      </w:r>
      <w:r w:rsidRPr="009C3829">
        <w:rPr>
          <w:szCs w:val="22"/>
        </w:rPr>
        <w:t xml:space="preserve">Domstolen ansåg </w:t>
      </w:r>
      <w:r>
        <w:rPr>
          <w:szCs w:val="22"/>
        </w:rPr>
        <w:t xml:space="preserve">ändå </w:t>
      </w:r>
      <w:r w:rsidRPr="009C3829">
        <w:rPr>
          <w:szCs w:val="22"/>
        </w:rPr>
        <w:t xml:space="preserve">att det av utredningen i ärendet inte framgick att landskapsregeringen genom sin beslutspraxis efter </w:t>
      </w:r>
      <w:r>
        <w:rPr>
          <w:szCs w:val="22"/>
        </w:rPr>
        <w:t xml:space="preserve">den </w:t>
      </w:r>
      <w:r w:rsidRPr="009C3829">
        <w:rPr>
          <w:szCs w:val="22"/>
        </w:rPr>
        <w:t>1</w:t>
      </w:r>
      <w:r>
        <w:rPr>
          <w:szCs w:val="22"/>
        </w:rPr>
        <w:t xml:space="preserve"> januari </w:t>
      </w:r>
      <w:r w:rsidRPr="009C3829">
        <w:rPr>
          <w:szCs w:val="22"/>
        </w:rPr>
        <w:t xml:space="preserve">1994 skulle ha infört sådana </w:t>
      </w:r>
      <w:r>
        <w:rPr>
          <w:szCs w:val="22"/>
        </w:rPr>
        <w:t xml:space="preserve">genomgående </w:t>
      </w:r>
      <w:r w:rsidRPr="009C3829">
        <w:rPr>
          <w:szCs w:val="22"/>
        </w:rPr>
        <w:t>lindringar i reglerna för beviljande av tillstånd</w:t>
      </w:r>
      <w:r>
        <w:rPr>
          <w:szCs w:val="22"/>
        </w:rPr>
        <w:t>en</w:t>
      </w:r>
      <w:r w:rsidRPr="009C3829">
        <w:rPr>
          <w:szCs w:val="22"/>
        </w:rPr>
        <w:t xml:space="preserve"> att beslutet att avslå aktiebolagets ansökan kunde anses innebära nya inskränkningar i rätten att utöva näring </w:t>
      </w:r>
      <w:r>
        <w:rPr>
          <w:szCs w:val="22"/>
        </w:rPr>
        <w:t xml:space="preserve">på </w:t>
      </w:r>
      <w:r w:rsidRPr="009C3829">
        <w:rPr>
          <w:szCs w:val="22"/>
        </w:rPr>
        <w:t xml:space="preserve">Åland, i strid med </w:t>
      </w:r>
      <w:proofErr w:type="spellStart"/>
      <w:r w:rsidRPr="009C3829">
        <w:rPr>
          <w:szCs w:val="22"/>
        </w:rPr>
        <w:t>stand</w:t>
      </w:r>
      <w:proofErr w:type="spellEnd"/>
      <w:r w:rsidRPr="009C3829">
        <w:rPr>
          <w:szCs w:val="22"/>
        </w:rPr>
        <w:t xml:space="preserve"> still-klausulen i artikel 1 i Ålandsprotokollet och unionens domstols rättspraxis i fråga om tillämpningen av </w:t>
      </w:r>
      <w:proofErr w:type="spellStart"/>
      <w:r w:rsidRPr="009C3829">
        <w:rPr>
          <w:szCs w:val="22"/>
        </w:rPr>
        <w:t>stand</w:t>
      </w:r>
      <w:proofErr w:type="spellEnd"/>
      <w:r w:rsidRPr="009C3829">
        <w:rPr>
          <w:szCs w:val="22"/>
        </w:rPr>
        <w:t xml:space="preserve"> still-klausuler. </w:t>
      </w:r>
      <w:r>
        <w:rPr>
          <w:szCs w:val="22"/>
        </w:rPr>
        <w:t xml:space="preserve">Av intresse är också att domstolen i sitt beslut betonade att </w:t>
      </w:r>
      <w:r w:rsidRPr="001D5624">
        <w:rPr>
          <w:szCs w:val="22"/>
        </w:rPr>
        <w:t>Ålandsprotokollet syftar till att trygga det åländska nationalitetsskyddet.</w:t>
      </w:r>
      <w:r w:rsidRPr="00152575">
        <w:t xml:space="preserve"> </w:t>
      </w:r>
      <w:r>
        <w:t>Landskapsregeringens b</w:t>
      </w:r>
      <w:r w:rsidRPr="00152575">
        <w:rPr>
          <w:szCs w:val="22"/>
        </w:rPr>
        <w:t>eslut</w:t>
      </w:r>
      <w:r>
        <w:rPr>
          <w:szCs w:val="22"/>
        </w:rPr>
        <w:t xml:space="preserve"> om avslag var </w:t>
      </w:r>
      <w:r w:rsidRPr="00152575">
        <w:rPr>
          <w:szCs w:val="22"/>
        </w:rPr>
        <w:t>inte lagstridigt</w:t>
      </w:r>
      <w:r>
        <w:rPr>
          <w:szCs w:val="22"/>
        </w:rPr>
        <w:t>.</w:t>
      </w:r>
      <w:r>
        <w:rPr>
          <w:rStyle w:val="Fotnotsreferens"/>
          <w:szCs w:val="22"/>
        </w:rPr>
        <w:footnoteReference w:id="28"/>
      </w:r>
    </w:p>
    <w:p w14:paraId="1E68D449" w14:textId="428FE615" w:rsidR="00E45DC2" w:rsidRDefault="00E45DC2" w:rsidP="00E45DC2">
      <w:pPr>
        <w:pStyle w:val="ANormal"/>
        <w:rPr>
          <w:szCs w:val="22"/>
          <w:lang w:val="sv-FI"/>
        </w:rPr>
      </w:pPr>
      <w:r>
        <w:rPr>
          <w:szCs w:val="22"/>
        </w:rPr>
        <w:tab/>
      </w:r>
      <w:bookmarkStart w:id="25" w:name="_Hlk72219437"/>
      <w:r>
        <w:rPr>
          <w:szCs w:val="22"/>
        </w:rPr>
        <w:t>Landskapslagstiftningen om näringsrätt har också tillämpats i andra rättsinstanser. Åtminstone i två domar har Ålands tingsrätt dömt till straff för b</w:t>
      </w:r>
      <w:r w:rsidRPr="00996C43">
        <w:rPr>
          <w:szCs w:val="22"/>
        </w:rPr>
        <w:t xml:space="preserve">rott </w:t>
      </w:r>
      <w:r>
        <w:rPr>
          <w:szCs w:val="22"/>
        </w:rPr>
        <w:t>enligt</w:t>
      </w:r>
      <w:r w:rsidRPr="00996C43">
        <w:rPr>
          <w:szCs w:val="22"/>
        </w:rPr>
        <w:t xml:space="preserve"> 13</w:t>
      </w:r>
      <w:r w:rsidR="00624C09">
        <w:rPr>
          <w:szCs w:val="22"/>
        </w:rPr>
        <w:t> §</w:t>
      </w:r>
      <w:r w:rsidRPr="00996C43">
        <w:rPr>
          <w:szCs w:val="22"/>
        </w:rPr>
        <w:t xml:space="preserve"> </w:t>
      </w:r>
      <w:r>
        <w:rPr>
          <w:szCs w:val="22"/>
        </w:rPr>
        <w:t xml:space="preserve">i den gällande </w:t>
      </w:r>
      <w:r w:rsidRPr="00996C43">
        <w:rPr>
          <w:szCs w:val="22"/>
        </w:rPr>
        <w:t>landskapslagen</w:t>
      </w:r>
      <w:r>
        <w:rPr>
          <w:szCs w:val="22"/>
        </w:rPr>
        <w:t xml:space="preserve">. I det ena ärendet idkade bolaget </w:t>
      </w:r>
      <w:r w:rsidRPr="00996C43">
        <w:rPr>
          <w:szCs w:val="22"/>
        </w:rPr>
        <w:t xml:space="preserve">försäljningsverksamhet på Åland utan att </w:t>
      </w:r>
      <w:r>
        <w:rPr>
          <w:szCs w:val="22"/>
        </w:rPr>
        <w:t xml:space="preserve">det hade </w:t>
      </w:r>
      <w:r w:rsidRPr="00996C43">
        <w:rPr>
          <w:szCs w:val="22"/>
        </w:rPr>
        <w:t>beviljats näringsrätt</w:t>
      </w:r>
      <w:r>
        <w:rPr>
          <w:szCs w:val="22"/>
        </w:rPr>
        <w:t xml:space="preserve">. </w:t>
      </w:r>
      <w:r w:rsidRPr="00996C43">
        <w:rPr>
          <w:szCs w:val="22"/>
        </w:rPr>
        <w:t>Bolaget besökte</w:t>
      </w:r>
      <w:r>
        <w:rPr>
          <w:szCs w:val="22"/>
        </w:rPr>
        <w:t xml:space="preserve"> </w:t>
      </w:r>
      <w:r w:rsidRPr="00996C43">
        <w:rPr>
          <w:szCs w:val="22"/>
        </w:rPr>
        <w:t xml:space="preserve">kunder med bolagets demonstrationsbil och tog emot beställningar av dessa. Bolagets </w:t>
      </w:r>
      <w:r>
        <w:rPr>
          <w:szCs w:val="22"/>
        </w:rPr>
        <w:t xml:space="preserve">verkställande direktör </w:t>
      </w:r>
      <w:r w:rsidRPr="00996C43">
        <w:rPr>
          <w:szCs w:val="22"/>
        </w:rPr>
        <w:t xml:space="preserve">samt två områdesförsäljningschefer dömdes till ett bötesstraff för brott </w:t>
      </w:r>
      <w:r>
        <w:rPr>
          <w:szCs w:val="22"/>
        </w:rPr>
        <w:t xml:space="preserve">enligt </w:t>
      </w:r>
      <w:r w:rsidRPr="00996C43">
        <w:rPr>
          <w:szCs w:val="22"/>
        </w:rPr>
        <w:t>13</w:t>
      </w:r>
      <w:r w:rsidR="00624C09">
        <w:rPr>
          <w:szCs w:val="22"/>
        </w:rPr>
        <w:t> §</w:t>
      </w:r>
      <w:r>
        <w:rPr>
          <w:szCs w:val="22"/>
        </w:rPr>
        <w:t>.</w:t>
      </w:r>
      <w:r>
        <w:rPr>
          <w:rStyle w:val="Fotnotsreferens"/>
          <w:szCs w:val="22"/>
        </w:rPr>
        <w:footnoteReference w:id="29"/>
      </w:r>
      <w:r>
        <w:rPr>
          <w:szCs w:val="22"/>
        </w:rPr>
        <w:t xml:space="preserve"> Även i det andra ärendet ansågs förekomma brott då </w:t>
      </w:r>
      <w:r>
        <w:rPr>
          <w:szCs w:val="22"/>
          <w:lang w:val="sv-FI"/>
        </w:rPr>
        <w:t>b</w:t>
      </w:r>
      <w:r w:rsidRPr="00996C43">
        <w:rPr>
          <w:szCs w:val="22"/>
          <w:lang w:val="sv-FI"/>
        </w:rPr>
        <w:t xml:space="preserve">olaget </w:t>
      </w:r>
      <w:r>
        <w:rPr>
          <w:szCs w:val="22"/>
          <w:lang w:val="sv-FI"/>
        </w:rPr>
        <w:t xml:space="preserve">hade utövat </w:t>
      </w:r>
      <w:r w:rsidRPr="00996C43">
        <w:rPr>
          <w:szCs w:val="22"/>
          <w:lang w:val="sv-FI"/>
        </w:rPr>
        <w:t>näring på Åland utan tillstånd. Bolagets styrelseordförande ansågs skyldig till brott</w:t>
      </w:r>
      <w:r>
        <w:rPr>
          <w:szCs w:val="22"/>
          <w:lang w:val="sv-FI"/>
        </w:rPr>
        <w:t>, men t</w:t>
      </w:r>
      <w:r w:rsidRPr="00996C43">
        <w:rPr>
          <w:szCs w:val="22"/>
          <w:lang w:val="sv-FI"/>
        </w:rPr>
        <w:t>ingsrätten avstod från att döma ut ett straff (domseftergift) eftersom brottet inte kunde anses ha varit skadligt samt eftersom styrelseordförandens skuld varit ringa.</w:t>
      </w:r>
      <w:r>
        <w:rPr>
          <w:rStyle w:val="Fotnotsreferens"/>
          <w:szCs w:val="22"/>
          <w:lang w:val="sv-FI"/>
        </w:rPr>
        <w:footnoteReference w:id="30"/>
      </w:r>
    </w:p>
    <w:bookmarkEnd w:id="25"/>
    <w:p w14:paraId="5E131737" w14:textId="067BB6D8" w:rsidR="00CD5037" w:rsidRDefault="00E45DC2" w:rsidP="00E45DC2">
      <w:pPr>
        <w:pStyle w:val="ANormal"/>
        <w:rPr>
          <w:szCs w:val="22"/>
          <w:lang w:val="sv-FI"/>
        </w:rPr>
      </w:pPr>
      <w:r>
        <w:rPr>
          <w:szCs w:val="22"/>
          <w:lang w:val="sv-FI"/>
        </w:rPr>
        <w:lastRenderedPageBreak/>
        <w:tab/>
        <w:t xml:space="preserve">Näringsrättsärenden har också behandlats av </w:t>
      </w:r>
      <w:proofErr w:type="gramStart"/>
      <w:r>
        <w:rPr>
          <w:szCs w:val="22"/>
          <w:lang w:val="sv-FI"/>
        </w:rPr>
        <w:t>justitieombudsmannen</w:t>
      </w:r>
      <w:proofErr w:type="gramEnd"/>
      <w:r>
        <w:rPr>
          <w:szCs w:val="22"/>
          <w:lang w:val="sv-FI"/>
        </w:rPr>
        <w:t xml:space="preserve">. I ett ärende hade </w:t>
      </w:r>
      <w:r w:rsidRPr="007F002E">
        <w:rPr>
          <w:szCs w:val="22"/>
          <w:lang w:val="sv-FI"/>
        </w:rPr>
        <w:t>landskapsregering</w:t>
      </w:r>
      <w:r>
        <w:rPr>
          <w:szCs w:val="22"/>
          <w:lang w:val="sv-FI"/>
        </w:rPr>
        <w:t>en</w:t>
      </w:r>
      <w:r w:rsidRPr="007F002E">
        <w:rPr>
          <w:szCs w:val="22"/>
          <w:lang w:val="sv-FI"/>
        </w:rPr>
        <w:t xml:space="preserve"> </w:t>
      </w:r>
      <w:r>
        <w:rPr>
          <w:szCs w:val="22"/>
          <w:lang w:val="sv-FI"/>
        </w:rPr>
        <w:t xml:space="preserve">nekat </w:t>
      </w:r>
      <w:r w:rsidRPr="007F002E">
        <w:rPr>
          <w:szCs w:val="22"/>
          <w:lang w:val="sv-FI"/>
        </w:rPr>
        <w:t>företag</w:t>
      </w:r>
      <w:r w:rsidR="003956C1">
        <w:rPr>
          <w:szCs w:val="22"/>
          <w:lang w:val="sv-FI"/>
        </w:rPr>
        <w:t>et</w:t>
      </w:r>
      <w:r w:rsidRPr="007F002E">
        <w:rPr>
          <w:szCs w:val="22"/>
          <w:lang w:val="sv-FI"/>
        </w:rPr>
        <w:t xml:space="preserve"> näringsrätt på den grunden att företagets verksamhetsspråk inte var svenska</w:t>
      </w:r>
      <w:r>
        <w:rPr>
          <w:szCs w:val="22"/>
          <w:lang w:val="sv-FI"/>
        </w:rPr>
        <w:t>.</w:t>
      </w:r>
      <w:r w:rsidRPr="007F002E">
        <w:t xml:space="preserve"> </w:t>
      </w:r>
      <w:r>
        <w:t xml:space="preserve">Justitieombudsmannen </w:t>
      </w:r>
      <w:r w:rsidRPr="007F002E">
        <w:rPr>
          <w:szCs w:val="22"/>
          <w:lang w:val="sv-FI"/>
        </w:rPr>
        <w:t xml:space="preserve">konstaterade att Åland har en grundlagsfäst självstyrelse, vilket </w:t>
      </w:r>
      <w:proofErr w:type="gramStart"/>
      <w:r w:rsidRPr="007F002E">
        <w:rPr>
          <w:szCs w:val="22"/>
          <w:lang w:val="sv-FI"/>
        </w:rPr>
        <w:t>bl.a.</w:t>
      </w:r>
      <w:proofErr w:type="gramEnd"/>
      <w:r w:rsidRPr="007F002E">
        <w:rPr>
          <w:szCs w:val="22"/>
          <w:lang w:val="sv-FI"/>
        </w:rPr>
        <w:t xml:space="preserve"> tar sig uttryck i att landskapet har självständig rätt att stifta lagar. Den landskapslag som reglerar frågan ger landskapsregeringen</w:t>
      </w:r>
      <w:r>
        <w:rPr>
          <w:szCs w:val="22"/>
          <w:lang w:val="sv-FI"/>
        </w:rPr>
        <w:t xml:space="preserve"> </w:t>
      </w:r>
      <w:r w:rsidRPr="007F002E">
        <w:rPr>
          <w:szCs w:val="22"/>
          <w:lang w:val="sv-FI"/>
        </w:rPr>
        <w:t>möjlighet att ställa villkor för beviljande av näringsrätt. Landskapsregeringen har i allmänhet ställt som villkor att sökandens verksamhetsspråk är svenska. Det faktum att klaganden inte förmådde kommunicera med landskapsregeringen på svenska och att sökandeföretagets webbsidor inte fanns på svenska tydde på att</w:t>
      </w:r>
      <w:r w:rsidRPr="007F002E">
        <w:t xml:space="preserve"> </w:t>
      </w:r>
      <w:r w:rsidRPr="007F002E">
        <w:rPr>
          <w:szCs w:val="22"/>
          <w:lang w:val="sv-FI"/>
        </w:rPr>
        <w:t>språkvillkoret inte kunde uppfyllas. Landskapsregeringen förfor inte lagstridigt och missbrukade inte heller sin prövningsrätt</w:t>
      </w:r>
      <w:r>
        <w:rPr>
          <w:szCs w:val="22"/>
          <w:lang w:val="sv-FI"/>
        </w:rPr>
        <w:t>.</w:t>
      </w:r>
      <w:r>
        <w:rPr>
          <w:rStyle w:val="Fotnotsreferens"/>
          <w:szCs w:val="22"/>
          <w:lang w:val="sv-FI"/>
        </w:rPr>
        <w:footnoteReference w:id="31"/>
      </w:r>
    </w:p>
    <w:p w14:paraId="507A8114" w14:textId="77777777" w:rsidR="00CD5037" w:rsidRDefault="00CD5037" w:rsidP="00CD5037">
      <w:pPr>
        <w:pStyle w:val="ANormal"/>
      </w:pPr>
    </w:p>
    <w:p w14:paraId="06B6AC11" w14:textId="4C78D809" w:rsidR="00CD5037" w:rsidRDefault="00A97A91" w:rsidP="00C70A2D">
      <w:pPr>
        <w:pStyle w:val="RubrikB"/>
      </w:pPr>
      <w:bookmarkStart w:id="26" w:name="_Toc73437538"/>
      <w:bookmarkStart w:id="27" w:name="_Toc90475666"/>
      <w:r>
        <w:t>3</w:t>
      </w:r>
      <w:r w:rsidR="00C70A2D">
        <w:t xml:space="preserve">. </w:t>
      </w:r>
      <w:r w:rsidR="00CD5037">
        <w:t xml:space="preserve">Landskapsregeringens </w:t>
      </w:r>
      <w:r w:rsidR="00CD5037" w:rsidRPr="00D04838">
        <w:t>överväganden</w:t>
      </w:r>
      <w:bookmarkEnd w:id="26"/>
      <w:bookmarkEnd w:id="27"/>
    </w:p>
    <w:p w14:paraId="28F3CCD0" w14:textId="77777777" w:rsidR="00CD5037" w:rsidRDefault="00CD5037" w:rsidP="00CD5037">
      <w:pPr>
        <w:pStyle w:val="Rubrikmellanrum"/>
      </w:pPr>
    </w:p>
    <w:p w14:paraId="2C0509BA" w14:textId="59D6F511" w:rsidR="00CD5037" w:rsidRDefault="00A97A91" w:rsidP="00C70A2D">
      <w:pPr>
        <w:pStyle w:val="RubrikC"/>
      </w:pPr>
      <w:bookmarkStart w:id="28" w:name="_Toc73437539"/>
      <w:bookmarkStart w:id="29" w:name="_Toc90475667"/>
      <w:r>
        <w:t>3</w:t>
      </w:r>
      <w:r w:rsidR="00C70A2D">
        <w:t xml:space="preserve">.1 </w:t>
      </w:r>
      <w:r w:rsidR="001961E6">
        <w:t>N</w:t>
      </w:r>
      <w:r w:rsidR="00CD5037">
        <w:t xml:space="preserve">äringsrättens syfte och </w:t>
      </w:r>
      <w:r w:rsidR="001961E6">
        <w:t xml:space="preserve">skyddet av </w:t>
      </w:r>
      <w:r w:rsidR="00CD5037">
        <w:t>det svenska språket</w:t>
      </w:r>
      <w:bookmarkEnd w:id="28"/>
      <w:bookmarkEnd w:id="29"/>
    </w:p>
    <w:p w14:paraId="5852E6F5" w14:textId="77777777" w:rsidR="00CD5037" w:rsidRPr="008E4F77" w:rsidRDefault="00CD5037" w:rsidP="00CD5037">
      <w:pPr>
        <w:pStyle w:val="Rubrikmellanrum"/>
      </w:pPr>
      <w:r>
        <w:t xml:space="preserve"> </w:t>
      </w:r>
    </w:p>
    <w:p w14:paraId="3B24BA8F" w14:textId="1D95BEEE" w:rsidR="00BD4686" w:rsidRDefault="00BD4686" w:rsidP="00BD4686">
      <w:pPr>
        <w:pStyle w:val="ANormal"/>
        <w:rPr>
          <w:rFonts w:eastAsia="Segoe UI"/>
          <w:lang w:eastAsia="en-US"/>
        </w:rPr>
      </w:pPr>
      <w:r>
        <w:rPr>
          <w:rFonts w:eastAsia="Segoe UI"/>
          <w:lang w:eastAsia="en-US"/>
        </w:rPr>
        <w:t>C</w:t>
      </w:r>
      <w:r w:rsidRPr="00C62BA4">
        <w:rPr>
          <w:rFonts w:eastAsia="Segoe UI"/>
          <w:lang w:eastAsia="en-US"/>
        </w:rPr>
        <w:t>ovid-19-pandemin</w:t>
      </w:r>
      <w:r>
        <w:rPr>
          <w:rFonts w:eastAsia="Segoe UI"/>
          <w:lang w:eastAsia="en-US"/>
        </w:rPr>
        <w:t xml:space="preserve"> har medfört exceptionella påfrestningar för den åländska ekonomin och det åländska näringslivet. I ett längre historiskt perspektiv </w:t>
      </w:r>
      <w:r w:rsidR="00365846">
        <w:rPr>
          <w:rFonts w:eastAsia="Segoe UI"/>
          <w:lang w:eastAsia="en-US"/>
        </w:rPr>
        <w:t xml:space="preserve">kan det ifrågasättas </w:t>
      </w:r>
      <w:r>
        <w:rPr>
          <w:rFonts w:eastAsia="Segoe UI"/>
          <w:lang w:eastAsia="en-US"/>
        </w:rPr>
        <w:t xml:space="preserve">hur väl den näringsrättsliga lagstiftningen har uppfyllt sitt syfte. I en ÅSUB-rapport från 2002 gjordes en genomgång av </w:t>
      </w:r>
      <w:r w:rsidRPr="009C6C0B">
        <w:rPr>
          <w:rFonts w:eastAsia="Segoe UI"/>
          <w:lang w:eastAsia="en-US"/>
        </w:rPr>
        <w:t xml:space="preserve">hur </w:t>
      </w:r>
      <w:r>
        <w:rPr>
          <w:rFonts w:eastAsia="Segoe UI"/>
          <w:lang w:eastAsia="en-US"/>
        </w:rPr>
        <w:t>näringsrätten och den gällande landskaps</w:t>
      </w:r>
      <w:r w:rsidRPr="009C6C0B">
        <w:rPr>
          <w:rFonts w:eastAsia="Segoe UI"/>
          <w:lang w:eastAsia="en-US"/>
        </w:rPr>
        <w:t>lagen faktiskt fungera</w:t>
      </w:r>
      <w:r>
        <w:rPr>
          <w:rFonts w:eastAsia="Segoe UI"/>
          <w:lang w:eastAsia="en-US"/>
        </w:rPr>
        <w:t>de.</w:t>
      </w:r>
      <w:r w:rsidRPr="009C6C0B">
        <w:rPr>
          <w:rFonts w:eastAsia="Segoe UI"/>
          <w:lang w:eastAsia="en-US"/>
        </w:rPr>
        <w:t xml:space="preserve"> </w:t>
      </w:r>
      <w:r>
        <w:rPr>
          <w:rFonts w:eastAsia="Segoe UI"/>
          <w:lang w:eastAsia="en-US"/>
        </w:rPr>
        <w:t xml:space="preserve">I rapporten ansågs att näringsrätten inte blivit det kontrollerande instrument som var avsikten eftersom </w:t>
      </w:r>
      <w:r w:rsidRPr="00B30283">
        <w:rPr>
          <w:rFonts w:eastAsia="Segoe UI"/>
          <w:lang w:eastAsia="en-US"/>
        </w:rPr>
        <w:t>i själva verket bara en del av de åländska nyetableringarna genomg</w:t>
      </w:r>
      <w:r>
        <w:rPr>
          <w:rFonts w:eastAsia="Segoe UI"/>
          <w:lang w:eastAsia="en-US"/>
        </w:rPr>
        <w:t>ick</w:t>
      </w:r>
      <w:r w:rsidRPr="00B30283">
        <w:rPr>
          <w:rFonts w:eastAsia="Segoe UI"/>
          <w:lang w:eastAsia="en-US"/>
        </w:rPr>
        <w:t xml:space="preserve"> näringsrättsprövning</w:t>
      </w:r>
      <w:r>
        <w:rPr>
          <w:rFonts w:eastAsia="Segoe UI"/>
          <w:lang w:eastAsia="en-US"/>
        </w:rPr>
        <w:t>en</w:t>
      </w:r>
      <w:r w:rsidRPr="00B30283">
        <w:rPr>
          <w:rFonts w:eastAsia="Segoe UI"/>
          <w:lang w:eastAsia="en-US"/>
        </w:rPr>
        <w:t xml:space="preserve">. </w:t>
      </w:r>
      <w:r>
        <w:rPr>
          <w:rFonts w:eastAsia="Segoe UI"/>
          <w:lang w:eastAsia="en-US"/>
        </w:rPr>
        <w:t>Ett nystartat företag kunde</w:t>
      </w:r>
      <w:r w:rsidRPr="00B30283">
        <w:rPr>
          <w:rFonts w:eastAsia="Segoe UI"/>
          <w:lang w:eastAsia="en-US"/>
        </w:rPr>
        <w:t xml:space="preserve"> </w:t>
      </w:r>
      <w:r>
        <w:rPr>
          <w:rFonts w:eastAsia="Segoe UI"/>
          <w:lang w:eastAsia="en-US"/>
        </w:rPr>
        <w:t xml:space="preserve">i praktiken </w:t>
      </w:r>
      <w:r w:rsidRPr="00B30283">
        <w:rPr>
          <w:rFonts w:eastAsia="Segoe UI"/>
          <w:lang w:eastAsia="en-US"/>
        </w:rPr>
        <w:t xml:space="preserve">nöja sig med att anmäla sig till patent- och registerstyrelsen och helt enkelt hoppa över kravet på näringsrättstillstånd i enlighet med den åländska lagstiftningen. </w:t>
      </w:r>
      <w:r>
        <w:rPr>
          <w:rFonts w:eastAsia="Segoe UI"/>
          <w:lang w:eastAsia="en-US"/>
        </w:rPr>
        <w:t xml:space="preserve">Orsaken till detta är att det inte finns en </w:t>
      </w:r>
      <w:r w:rsidRPr="00B30283">
        <w:rPr>
          <w:rFonts w:eastAsia="Segoe UI"/>
          <w:lang w:eastAsia="en-US"/>
        </w:rPr>
        <w:t xml:space="preserve">kontroll eller påminnelse om </w:t>
      </w:r>
      <w:r>
        <w:rPr>
          <w:rFonts w:eastAsia="Segoe UI"/>
          <w:lang w:eastAsia="en-US"/>
        </w:rPr>
        <w:t xml:space="preserve">skyldigheterna enligt näringsrättslagstiftningen i samband med registreringen hos riksmyndigheten. I rapporten uppskattades att </w:t>
      </w:r>
      <w:r w:rsidRPr="00B056FC">
        <w:rPr>
          <w:rFonts w:eastAsia="Segoe UI"/>
          <w:lang w:eastAsia="en-US"/>
        </w:rPr>
        <w:t>bara omkring hälften av de åländska nyetableringar som föruts</w:t>
      </w:r>
      <w:r>
        <w:rPr>
          <w:rFonts w:eastAsia="Segoe UI"/>
          <w:lang w:eastAsia="en-US"/>
        </w:rPr>
        <w:t xml:space="preserve">attes </w:t>
      </w:r>
      <w:r w:rsidRPr="00B056FC">
        <w:rPr>
          <w:rFonts w:eastAsia="Segoe UI"/>
          <w:lang w:eastAsia="en-US"/>
        </w:rPr>
        <w:t>anhålla om näringsrätt faktiskt g</w:t>
      </w:r>
      <w:r>
        <w:rPr>
          <w:rFonts w:eastAsia="Segoe UI"/>
          <w:lang w:eastAsia="en-US"/>
        </w:rPr>
        <w:t>jorde</w:t>
      </w:r>
      <w:r w:rsidRPr="00B056FC">
        <w:rPr>
          <w:rFonts w:eastAsia="Segoe UI"/>
          <w:lang w:eastAsia="en-US"/>
        </w:rPr>
        <w:t xml:space="preserve"> detta</w:t>
      </w:r>
      <w:r>
        <w:rPr>
          <w:rFonts w:eastAsia="Segoe UI"/>
          <w:lang w:eastAsia="en-US"/>
        </w:rPr>
        <w:t>. Sannolikt fanns också ett ”</w:t>
      </w:r>
      <w:r w:rsidRPr="00E7061E">
        <w:rPr>
          <w:rFonts w:eastAsia="Segoe UI"/>
          <w:lang w:eastAsia="en-US"/>
        </w:rPr>
        <w:t>mörkertal</w:t>
      </w:r>
      <w:r>
        <w:rPr>
          <w:rFonts w:eastAsia="Segoe UI"/>
          <w:lang w:eastAsia="en-US"/>
        </w:rPr>
        <w:t>”</w:t>
      </w:r>
      <w:r w:rsidRPr="00E7061E">
        <w:rPr>
          <w:rFonts w:eastAsia="Segoe UI"/>
          <w:lang w:eastAsia="en-US"/>
        </w:rPr>
        <w:t xml:space="preserve"> </w:t>
      </w:r>
      <w:r>
        <w:rPr>
          <w:rFonts w:eastAsia="Segoe UI"/>
          <w:lang w:eastAsia="en-US"/>
        </w:rPr>
        <w:t>av i</w:t>
      </w:r>
      <w:r w:rsidRPr="00E7061E">
        <w:rPr>
          <w:rFonts w:eastAsia="Segoe UI"/>
          <w:lang w:eastAsia="en-US"/>
        </w:rPr>
        <w:t xml:space="preserve">cke-åländska företag med verksamhet på Åland </w:t>
      </w:r>
      <w:r>
        <w:rPr>
          <w:rFonts w:eastAsia="Segoe UI"/>
          <w:lang w:eastAsia="en-US"/>
        </w:rPr>
        <w:t xml:space="preserve">som inte hade </w:t>
      </w:r>
      <w:r w:rsidRPr="00E7061E">
        <w:rPr>
          <w:rFonts w:eastAsia="Segoe UI"/>
          <w:lang w:eastAsia="en-US"/>
        </w:rPr>
        <w:t>näringsrättstillstånd som lagstiftningen föruts</w:t>
      </w:r>
      <w:r>
        <w:rPr>
          <w:rFonts w:eastAsia="Segoe UI"/>
          <w:lang w:eastAsia="en-US"/>
        </w:rPr>
        <w:t>atte</w:t>
      </w:r>
      <w:r w:rsidRPr="00E7061E">
        <w:rPr>
          <w:rFonts w:eastAsia="Segoe UI"/>
          <w:lang w:eastAsia="en-US"/>
        </w:rPr>
        <w:t>.</w:t>
      </w:r>
      <w:r>
        <w:rPr>
          <w:rStyle w:val="Fotnotsreferens"/>
          <w:rFonts w:eastAsia="Segoe UI"/>
          <w:lang w:eastAsia="en-US"/>
        </w:rPr>
        <w:footnoteReference w:id="32"/>
      </w:r>
    </w:p>
    <w:p w14:paraId="0B15CC14" w14:textId="77777777" w:rsidR="00BD4686" w:rsidRDefault="00BD4686" w:rsidP="00BD4686">
      <w:pPr>
        <w:pStyle w:val="ANormal"/>
        <w:rPr>
          <w:rFonts w:eastAsia="Segoe UI"/>
          <w:lang w:eastAsia="en-US"/>
        </w:rPr>
      </w:pPr>
      <w:r>
        <w:rPr>
          <w:rFonts w:eastAsia="Segoe UI"/>
          <w:lang w:eastAsia="en-US"/>
        </w:rPr>
        <w:tab/>
        <w:t xml:space="preserve">I rapporten hänvisades till två framträdande målsättningar med näringsrätten. Å ena sidan målsättningen att </w:t>
      </w:r>
      <w:r w:rsidRPr="00E7061E">
        <w:rPr>
          <w:rFonts w:eastAsia="Segoe UI"/>
          <w:lang w:eastAsia="en-US"/>
        </w:rPr>
        <w:t xml:space="preserve">säkra Åland mot ett inflöde av finländska företag som på sikt skulle kunna ändra </w:t>
      </w:r>
      <w:r>
        <w:rPr>
          <w:rFonts w:eastAsia="Segoe UI"/>
          <w:lang w:eastAsia="en-US"/>
        </w:rPr>
        <w:t xml:space="preserve">den </w:t>
      </w:r>
      <w:r w:rsidRPr="00E7061E">
        <w:rPr>
          <w:rFonts w:eastAsia="Segoe UI"/>
          <w:lang w:eastAsia="en-US"/>
        </w:rPr>
        <w:t>rådande språkbalans</w:t>
      </w:r>
      <w:r>
        <w:rPr>
          <w:rFonts w:eastAsia="Segoe UI"/>
          <w:lang w:eastAsia="en-US"/>
        </w:rPr>
        <w:t>en</w:t>
      </w:r>
      <w:r w:rsidRPr="00E7061E">
        <w:rPr>
          <w:rFonts w:eastAsia="Segoe UI"/>
          <w:lang w:eastAsia="en-US"/>
        </w:rPr>
        <w:t xml:space="preserve"> inom </w:t>
      </w:r>
      <w:r>
        <w:rPr>
          <w:rFonts w:eastAsia="Segoe UI"/>
          <w:lang w:eastAsia="en-US"/>
        </w:rPr>
        <w:t xml:space="preserve">det </w:t>
      </w:r>
      <w:r w:rsidRPr="00E7061E">
        <w:rPr>
          <w:rFonts w:eastAsia="Segoe UI"/>
          <w:lang w:eastAsia="en-US"/>
        </w:rPr>
        <w:t>åländsk</w:t>
      </w:r>
      <w:r>
        <w:rPr>
          <w:rFonts w:eastAsia="Segoe UI"/>
          <w:lang w:eastAsia="en-US"/>
        </w:rPr>
        <w:t>a</w:t>
      </w:r>
      <w:r w:rsidRPr="00E7061E">
        <w:rPr>
          <w:rFonts w:eastAsia="Segoe UI"/>
          <w:lang w:eastAsia="en-US"/>
        </w:rPr>
        <w:t xml:space="preserve"> näringsliv</w:t>
      </w:r>
      <w:r>
        <w:rPr>
          <w:rFonts w:eastAsia="Segoe UI"/>
          <w:lang w:eastAsia="en-US"/>
        </w:rPr>
        <w:t>et</w:t>
      </w:r>
      <w:r w:rsidRPr="00E7061E">
        <w:rPr>
          <w:rFonts w:eastAsia="Segoe UI"/>
          <w:lang w:eastAsia="en-US"/>
        </w:rPr>
        <w:t xml:space="preserve">. </w:t>
      </w:r>
      <w:r>
        <w:rPr>
          <w:rFonts w:eastAsia="Segoe UI"/>
          <w:lang w:eastAsia="en-US"/>
        </w:rPr>
        <w:t xml:space="preserve">Å andra sidan målsättningen </w:t>
      </w:r>
      <w:r w:rsidRPr="00E7061E">
        <w:rPr>
          <w:rFonts w:eastAsia="Segoe UI"/>
          <w:lang w:eastAsia="en-US"/>
        </w:rPr>
        <w:t xml:space="preserve">att mera allmänt skydda det åländska näringslivet mot </w:t>
      </w:r>
      <w:r>
        <w:rPr>
          <w:rFonts w:eastAsia="Segoe UI"/>
          <w:lang w:eastAsia="en-US"/>
        </w:rPr>
        <w:t>”</w:t>
      </w:r>
      <w:r w:rsidRPr="00E7061E">
        <w:rPr>
          <w:rFonts w:eastAsia="Segoe UI"/>
          <w:lang w:eastAsia="en-US"/>
        </w:rPr>
        <w:t>osund</w:t>
      </w:r>
      <w:r>
        <w:rPr>
          <w:rFonts w:eastAsia="Segoe UI"/>
          <w:lang w:eastAsia="en-US"/>
        </w:rPr>
        <w:t>”</w:t>
      </w:r>
      <w:r w:rsidRPr="00E7061E">
        <w:rPr>
          <w:rFonts w:eastAsia="Segoe UI"/>
          <w:lang w:eastAsia="en-US"/>
        </w:rPr>
        <w:t xml:space="preserve"> utifrån kommande konkurrens</w:t>
      </w:r>
      <w:r>
        <w:rPr>
          <w:rFonts w:eastAsia="Segoe UI"/>
          <w:lang w:eastAsia="en-US"/>
        </w:rPr>
        <w:t xml:space="preserve">. När det gäller skyddet av det svenska språkets ställning i näringslivet </w:t>
      </w:r>
      <w:r w:rsidRPr="00FF5DAA">
        <w:rPr>
          <w:rFonts w:eastAsia="Segoe UI"/>
          <w:lang w:eastAsia="en-US"/>
        </w:rPr>
        <w:t>så indikera</w:t>
      </w:r>
      <w:r>
        <w:rPr>
          <w:rFonts w:eastAsia="Segoe UI"/>
          <w:lang w:eastAsia="en-US"/>
        </w:rPr>
        <w:t>de</w:t>
      </w:r>
      <w:r w:rsidRPr="00FF5DAA">
        <w:rPr>
          <w:rFonts w:eastAsia="Segoe UI"/>
          <w:lang w:eastAsia="en-US"/>
        </w:rPr>
        <w:t xml:space="preserve"> de i undersökningen specialgranskade företagen att svenskan allmänt sett är det viktigaste språket.</w:t>
      </w:r>
      <w:r>
        <w:rPr>
          <w:rFonts w:eastAsia="Segoe UI"/>
          <w:lang w:eastAsia="en-US"/>
        </w:rPr>
        <w:t xml:space="preserve"> Det </w:t>
      </w:r>
      <w:r w:rsidRPr="00FF5DAA">
        <w:rPr>
          <w:rFonts w:eastAsia="Segoe UI"/>
          <w:lang w:eastAsia="en-US"/>
        </w:rPr>
        <w:t>st</w:t>
      </w:r>
      <w:r>
        <w:rPr>
          <w:rFonts w:eastAsia="Segoe UI"/>
          <w:lang w:eastAsia="en-US"/>
        </w:rPr>
        <w:t>od</w:t>
      </w:r>
      <w:r w:rsidRPr="00FF5DAA">
        <w:rPr>
          <w:rFonts w:eastAsia="Segoe UI"/>
          <w:lang w:eastAsia="en-US"/>
        </w:rPr>
        <w:t xml:space="preserve"> också klart att finskan </w:t>
      </w:r>
      <w:r>
        <w:rPr>
          <w:rFonts w:eastAsia="Segoe UI"/>
          <w:lang w:eastAsia="en-US"/>
        </w:rPr>
        <w:t xml:space="preserve">var </w:t>
      </w:r>
      <w:r w:rsidRPr="00FF5DAA">
        <w:rPr>
          <w:rFonts w:eastAsia="Segoe UI"/>
          <w:lang w:eastAsia="en-US"/>
        </w:rPr>
        <w:t xml:space="preserve">av stor betydelse för de finländska företagens verksamhet på Åland. </w:t>
      </w:r>
      <w:r>
        <w:rPr>
          <w:rFonts w:eastAsia="Segoe UI"/>
          <w:lang w:eastAsia="en-US"/>
        </w:rPr>
        <w:t xml:space="preserve">Om detta kunde </w:t>
      </w:r>
      <w:r w:rsidRPr="00FF5DAA">
        <w:rPr>
          <w:rFonts w:eastAsia="Segoe UI"/>
          <w:lang w:eastAsia="en-US"/>
        </w:rPr>
        <w:t>hota</w:t>
      </w:r>
      <w:r>
        <w:rPr>
          <w:rFonts w:eastAsia="Segoe UI"/>
          <w:lang w:eastAsia="en-US"/>
        </w:rPr>
        <w:t xml:space="preserve"> </w:t>
      </w:r>
      <w:r w:rsidRPr="00FF5DAA">
        <w:rPr>
          <w:rFonts w:eastAsia="Segoe UI"/>
          <w:lang w:eastAsia="en-US"/>
        </w:rPr>
        <w:t>den språkbalans inom näringslivet som lagen syfta</w:t>
      </w:r>
      <w:r>
        <w:rPr>
          <w:rFonts w:eastAsia="Segoe UI"/>
          <w:lang w:eastAsia="en-US"/>
        </w:rPr>
        <w:t>de</w:t>
      </w:r>
      <w:r w:rsidRPr="00FF5DAA">
        <w:rPr>
          <w:rFonts w:eastAsia="Segoe UI"/>
          <w:lang w:eastAsia="en-US"/>
        </w:rPr>
        <w:t xml:space="preserve"> till att skydda </w:t>
      </w:r>
      <w:r>
        <w:rPr>
          <w:rFonts w:eastAsia="Segoe UI"/>
          <w:lang w:eastAsia="en-US"/>
        </w:rPr>
        <w:t xml:space="preserve">var en </w:t>
      </w:r>
      <w:r w:rsidRPr="00FF5DAA">
        <w:rPr>
          <w:rFonts w:eastAsia="Segoe UI"/>
          <w:lang w:eastAsia="en-US"/>
        </w:rPr>
        <w:t>betydligt mer svårbesvarad frågeställning.</w:t>
      </w:r>
      <w:r>
        <w:rPr>
          <w:rFonts w:eastAsia="Segoe UI"/>
          <w:lang w:eastAsia="en-US"/>
        </w:rPr>
        <w:t xml:space="preserve"> Det förhållandet att </w:t>
      </w:r>
      <w:r w:rsidRPr="00444FBF">
        <w:rPr>
          <w:rFonts w:eastAsia="Segoe UI"/>
          <w:lang w:eastAsia="en-US"/>
        </w:rPr>
        <w:t xml:space="preserve">praktiskt taget samtliga ansökningar </w:t>
      </w:r>
      <w:r>
        <w:rPr>
          <w:rFonts w:eastAsia="Segoe UI"/>
          <w:lang w:eastAsia="en-US"/>
        </w:rPr>
        <w:t xml:space="preserve">om näringsrätt </w:t>
      </w:r>
      <w:r w:rsidRPr="00444FBF">
        <w:rPr>
          <w:rFonts w:eastAsia="Segoe UI"/>
          <w:lang w:eastAsia="en-US"/>
        </w:rPr>
        <w:t>godkän</w:t>
      </w:r>
      <w:r>
        <w:rPr>
          <w:rFonts w:eastAsia="Segoe UI"/>
          <w:lang w:eastAsia="en-US"/>
        </w:rPr>
        <w:t>des väckte också frågor om lagstiftningens måluppfyllelse. D</w:t>
      </w:r>
      <w:r w:rsidRPr="00444FBF">
        <w:rPr>
          <w:rFonts w:eastAsia="Segoe UI"/>
          <w:lang w:eastAsia="en-US"/>
        </w:rPr>
        <w:t xml:space="preserve">et </w:t>
      </w:r>
      <w:r>
        <w:rPr>
          <w:rFonts w:eastAsia="Segoe UI"/>
          <w:lang w:eastAsia="en-US"/>
        </w:rPr>
        <w:t xml:space="preserve">kunde </w:t>
      </w:r>
      <w:r w:rsidRPr="00444FBF">
        <w:rPr>
          <w:rFonts w:eastAsia="Segoe UI"/>
          <w:lang w:eastAsia="en-US"/>
        </w:rPr>
        <w:t>betyda att kontrollen vid ansökningstillfället inte fungera</w:t>
      </w:r>
      <w:r>
        <w:rPr>
          <w:rFonts w:eastAsia="Segoe UI"/>
          <w:lang w:eastAsia="en-US"/>
        </w:rPr>
        <w:t>de</w:t>
      </w:r>
      <w:r w:rsidRPr="00444FBF">
        <w:rPr>
          <w:rFonts w:eastAsia="Segoe UI"/>
          <w:lang w:eastAsia="en-US"/>
        </w:rPr>
        <w:t xml:space="preserve"> på ett tillfredställande sätt.</w:t>
      </w:r>
      <w:r>
        <w:rPr>
          <w:rFonts w:eastAsia="Segoe UI"/>
          <w:lang w:eastAsia="en-US"/>
        </w:rPr>
        <w:t xml:space="preserve"> Dock kunde </w:t>
      </w:r>
      <w:r w:rsidRPr="00444FBF">
        <w:rPr>
          <w:rFonts w:eastAsia="Segoe UI"/>
          <w:lang w:eastAsia="en-US"/>
        </w:rPr>
        <w:t>med rimlig säkerhet sägas att lagstiftningen till sin utformning och förvaltningsmässiga tillämpning inte ha</w:t>
      </w:r>
      <w:r>
        <w:rPr>
          <w:rFonts w:eastAsia="Segoe UI"/>
          <w:lang w:eastAsia="en-US"/>
        </w:rPr>
        <w:t>de</w:t>
      </w:r>
      <w:r w:rsidRPr="00444FBF">
        <w:rPr>
          <w:rFonts w:eastAsia="Segoe UI"/>
          <w:lang w:eastAsia="en-US"/>
        </w:rPr>
        <w:t xml:space="preserve"> särskilt hög grad av träffsäkerhet</w:t>
      </w:r>
      <w:r>
        <w:rPr>
          <w:rFonts w:eastAsia="Segoe UI"/>
          <w:lang w:eastAsia="en-US"/>
        </w:rPr>
        <w:t>.</w:t>
      </w:r>
      <w:r>
        <w:rPr>
          <w:rStyle w:val="Fotnotsreferens"/>
          <w:rFonts w:eastAsia="Segoe UI"/>
          <w:lang w:eastAsia="en-US"/>
        </w:rPr>
        <w:footnoteReference w:id="33"/>
      </w:r>
    </w:p>
    <w:p w14:paraId="5E42E3B8" w14:textId="2ACF34D9" w:rsidR="00BD4686" w:rsidRDefault="00BD4686" w:rsidP="00BD4686">
      <w:pPr>
        <w:pStyle w:val="ANormal"/>
        <w:rPr>
          <w:rFonts w:eastAsia="Segoe UI"/>
          <w:lang w:eastAsia="en-US"/>
        </w:rPr>
      </w:pPr>
      <w:r>
        <w:rPr>
          <w:rFonts w:eastAsia="Segoe UI"/>
          <w:lang w:eastAsia="en-US"/>
        </w:rPr>
        <w:lastRenderedPageBreak/>
        <w:tab/>
        <w:t xml:space="preserve">I den gällande landskapslagen finns inte några bestämmelser om lagens syfte eller vad regleringen strävar efter. Tidigare har i förarbeten och annat lagstiftningsmaterial förekommit hänvisningar till både nationalitetsskyddande och näringspolitiska syften. Dock uteslöts i samband med beredningen av </w:t>
      </w:r>
      <w:r w:rsidR="00DC432B">
        <w:rPr>
          <w:rFonts w:eastAsia="Segoe UI"/>
          <w:lang w:eastAsia="en-US"/>
        </w:rPr>
        <w:t>den gällande landskaps</w:t>
      </w:r>
      <w:r>
        <w:rPr>
          <w:rFonts w:eastAsia="Segoe UI"/>
          <w:lang w:eastAsia="en-US"/>
        </w:rPr>
        <w:t xml:space="preserve">lagen att inskränkningarna </w:t>
      </w:r>
      <w:r w:rsidRPr="004A5548">
        <w:rPr>
          <w:rFonts w:eastAsia="Segoe UI"/>
          <w:lang w:eastAsia="en-US"/>
        </w:rPr>
        <w:t xml:space="preserve">i rätten att idka näring primärt utnyttjas i konkurrensbegränsande syfte. </w:t>
      </w:r>
      <w:r>
        <w:rPr>
          <w:rFonts w:eastAsia="Segoe UI"/>
          <w:lang w:eastAsia="en-US"/>
        </w:rPr>
        <w:t>N</w:t>
      </w:r>
      <w:r w:rsidRPr="004A5548">
        <w:rPr>
          <w:rFonts w:eastAsia="Segoe UI"/>
          <w:lang w:eastAsia="en-US"/>
        </w:rPr>
        <w:t xml:space="preserve">äringsrätt </w:t>
      </w:r>
      <w:r>
        <w:rPr>
          <w:rFonts w:eastAsia="Segoe UI"/>
          <w:lang w:eastAsia="en-US"/>
        </w:rPr>
        <w:t xml:space="preserve">ska </w:t>
      </w:r>
      <w:r w:rsidRPr="004A5548">
        <w:rPr>
          <w:rFonts w:eastAsia="Segoe UI"/>
          <w:lang w:eastAsia="en-US"/>
        </w:rPr>
        <w:t>förvägras av konkurrensskäl endast om den tilltänkta näringsverksamheten står i konflikt med det åländska nationalitetsskyddet</w:t>
      </w:r>
      <w:r>
        <w:rPr>
          <w:rFonts w:eastAsia="Segoe UI"/>
          <w:lang w:eastAsia="en-US"/>
        </w:rPr>
        <w:t xml:space="preserve"> (se avsnitt 1.3). Denna begränsning av vilka syften som kan ligga till grund för inskränkningarna har senare också befästs genom rättspraxis. Landskapsregeringen anser att lagstiftningens syfte måste preciseras i lag och hänvisningen till nationalitetsskyddet bör uttryckligen framgå ur den föreslagna landskapslagen. </w:t>
      </w:r>
      <w:proofErr w:type="gramStart"/>
      <w:r>
        <w:rPr>
          <w:rFonts w:eastAsia="Segoe UI"/>
          <w:lang w:eastAsia="en-US"/>
        </w:rPr>
        <w:t>Framförallt</w:t>
      </w:r>
      <w:proofErr w:type="gramEnd"/>
      <w:r>
        <w:rPr>
          <w:rFonts w:eastAsia="Segoe UI"/>
          <w:lang w:eastAsia="en-US"/>
        </w:rPr>
        <w:t xml:space="preserve"> syftar lagstiftningen till ett </w:t>
      </w:r>
      <w:bookmarkStart w:id="31" w:name="_Hlk69305943"/>
      <w:r>
        <w:rPr>
          <w:rFonts w:eastAsia="Segoe UI"/>
          <w:lang w:eastAsia="en-US"/>
        </w:rPr>
        <w:t xml:space="preserve">skydd av </w:t>
      </w:r>
      <w:r w:rsidRPr="00D31693">
        <w:rPr>
          <w:rFonts w:eastAsia="Segoe UI"/>
          <w:lang w:eastAsia="en-US"/>
        </w:rPr>
        <w:t xml:space="preserve">det svenska språkets ställning </w:t>
      </w:r>
      <w:bookmarkEnd w:id="31"/>
      <w:r>
        <w:rPr>
          <w:rFonts w:eastAsia="Segoe UI"/>
          <w:lang w:eastAsia="en-US"/>
        </w:rPr>
        <w:t xml:space="preserve">så </w:t>
      </w:r>
      <w:r w:rsidRPr="00AE34C0">
        <w:rPr>
          <w:rFonts w:eastAsia="Segoe UI"/>
          <w:lang w:eastAsia="en-US"/>
        </w:rPr>
        <w:t xml:space="preserve">att den åländska befolkningen </w:t>
      </w:r>
      <w:r>
        <w:rPr>
          <w:rFonts w:eastAsia="Segoe UI"/>
          <w:lang w:eastAsia="en-US"/>
        </w:rPr>
        <w:t xml:space="preserve">fortsättningsvis ska kunna </w:t>
      </w:r>
      <w:r w:rsidRPr="00AE34C0">
        <w:rPr>
          <w:rFonts w:eastAsia="Segoe UI"/>
          <w:lang w:eastAsia="en-US"/>
        </w:rPr>
        <w:t>bedriva företagsverksamhet, förvärvsarbeta och göra inköp på svenska på Åland.</w:t>
      </w:r>
    </w:p>
    <w:p w14:paraId="4726FC7C" w14:textId="7DC02D62" w:rsidR="00BD4686" w:rsidRDefault="00BD4686" w:rsidP="00BD4686">
      <w:pPr>
        <w:pStyle w:val="ANormal"/>
        <w:rPr>
          <w:rFonts w:eastAsia="Segoe UI"/>
          <w:lang w:eastAsia="en-US"/>
        </w:rPr>
      </w:pPr>
      <w:r>
        <w:rPr>
          <w:rFonts w:eastAsia="Segoe UI"/>
          <w:lang w:eastAsia="en-US"/>
        </w:rPr>
        <w:tab/>
        <w:t xml:space="preserve">I landskapsregeringens principdokument finns allmänna skrivningar om det </w:t>
      </w:r>
      <w:r w:rsidRPr="00D9150F">
        <w:rPr>
          <w:rFonts w:eastAsia="Segoe UI"/>
          <w:lang w:eastAsia="en-US"/>
        </w:rPr>
        <w:t>åländska nationalitetsskyddet</w:t>
      </w:r>
      <w:r>
        <w:rPr>
          <w:rFonts w:eastAsia="Segoe UI"/>
          <w:lang w:eastAsia="en-US"/>
        </w:rPr>
        <w:t xml:space="preserve">, </w:t>
      </w:r>
      <w:proofErr w:type="gramStart"/>
      <w:r>
        <w:rPr>
          <w:rFonts w:eastAsia="Segoe UI"/>
          <w:lang w:eastAsia="en-US"/>
        </w:rPr>
        <w:t>t.ex.</w:t>
      </w:r>
      <w:proofErr w:type="gramEnd"/>
      <w:r>
        <w:rPr>
          <w:rFonts w:eastAsia="Segoe UI"/>
          <w:lang w:eastAsia="en-US"/>
        </w:rPr>
        <w:t xml:space="preserve"> kan hot mot språkbalansen avvärjas genom att näringsrätt inte beviljas. Däremot saknas tydliga bestämmelser i lag om vilka specifika språkliga </w:t>
      </w:r>
      <w:r w:rsidR="005D0AB9">
        <w:rPr>
          <w:rFonts w:eastAsia="Segoe UI"/>
          <w:lang w:eastAsia="en-US"/>
        </w:rPr>
        <w:t>skyldigheter</w:t>
      </w:r>
      <w:r>
        <w:rPr>
          <w:rFonts w:eastAsia="Segoe UI"/>
          <w:lang w:eastAsia="en-US"/>
        </w:rPr>
        <w:t xml:space="preserve"> näringsrätten förknippas med då det gäller den löpande näringsverksamhet som ålänningarna dagligen kommer i kontakt med. I de tillstånd som landskapsregeringen beviljar med stöd av gällande landskapslag ingår villkor om att verksamheten ska ske på svenska, men denna skyldighet har formulerats på en tämligen allmän nivå. Det svenska språket får också ett visst indirekt skydd genom att de juridiska personer som erhåller tillstånd förutsätts ha styrelseledamöter eller bolagsmän som innehar hembygdsrätt eller har varit bosatta på Åland över fem år. Ett av kriterierna för beviljande av hembygdsrätt är att personen </w:t>
      </w:r>
      <w:r w:rsidRPr="003018C2">
        <w:rPr>
          <w:rFonts w:eastAsia="Segoe UI"/>
          <w:lang w:eastAsia="en-US"/>
        </w:rPr>
        <w:t>har tillfredsställande kunskaper i svenska.</w:t>
      </w:r>
    </w:p>
    <w:p w14:paraId="3DB0F771" w14:textId="6D7986C9" w:rsidR="00BD4686" w:rsidRDefault="00BD4686" w:rsidP="00BD4686">
      <w:pPr>
        <w:pStyle w:val="ANormal"/>
        <w:rPr>
          <w:rFonts w:eastAsia="Segoe UI"/>
          <w:lang w:eastAsia="en-US"/>
        </w:rPr>
      </w:pPr>
      <w:r>
        <w:rPr>
          <w:rFonts w:eastAsia="Segoe UI"/>
          <w:lang w:eastAsia="en-US"/>
        </w:rPr>
        <w:tab/>
      </w:r>
      <w:r w:rsidRPr="006C0299">
        <w:rPr>
          <w:rFonts w:eastAsia="Segoe UI"/>
          <w:lang w:eastAsia="en-US"/>
        </w:rPr>
        <w:t xml:space="preserve">I den gällande landskapslagen finns </w:t>
      </w:r>
      <w:r>
        <w:rPr>
          <w:rFonts w:eastAsia="Segoe UI"/>
          <w:lang w:eastAsia="en-US"/>
        </w:rPr>
        <w:t xml:space="preserve">enbart </w:t>
      </w:r>
      <w:r w:rsidRPr="006C0299">
        <w:rPr>
          <w:rFonts w:eastAsia="Segoe UI"/>
          <w:lang w:eastAsia="en-US"/>
        </w:rPr>
        <w:t>bestämmelser gällande svenskspråkiga anvisningar om varas användning eller funktion</w:t>
      </w:r>
      <w:r>
        <w:rPr>
          <w:rFonts w:eastAsia="Segoe UI"/>
          <w:lang w:eastAsia="en-US"/>
        </w:rPr>
        <w:t>. D</w:t>
      </w:r>
      <w:r w:rsidRPr="006C0299">
        <w:rPr>
          <w:rFonts w:eastAsia="Segoe UI"/>
          <w:lang w:eastAsia="en-US"/>
        </w:rPr>
        <w:t>essa verkar i praktiken ha fått en marginell betydelse.</w:t>
      </w:r>
      <w:r>
        <w:rPr>
          <w:rFonts w:eastAsia="Segoe UI"/>
          <w:lang w:eastAsia="en-US"/>
        </w:rPr>
        <w:t xml:space="preserve"> </w:t>
      </w:r>
      <w:r w:rsidRPr="00D9150F">
        <w:rPr>
          <w:rFonts w:eastAsia="Segoe UI"/>
          <w:lang w:eastAsia="en-US"/>
        </w:rPr>
        <w:t xml:space="preserve">Landskapsregeringen anser </w:t>
      </w:r>
      <w:r>
        <w:rPr>
          <w:rFonts w:eastAsia="Segoe UI"/>
          <w:lang w:eastAsia="en-US"/>
        </w:rPr>
        <w:t>att det huvudsakliga syftet med näringsrätts</w:t>
      </w:r>
      <w:r w:rsidRPr="00D9150F">
        <w:rPr>
          <w:rFonts w:eastAsia="Segoe UI"/>
          <w:lang w:eastAsia="en-US"/>
        </w:rPr>
        <w:t>lagstiftningen</w:t>
      </w:r>
      <w:r>
        <w:rPr>
          <w:rFonts w:eastAsia="Segoe UI"/>
          <w:lang w:eastAsia="en-US"/>
        </w:rPr>
        <w:t xml:space="preserve"> måste </w:t>
      </w:r>
      <w:r w:rsidRPr="00D9150F">
        <w:rPr>
          <w:rFonts w:eastAsia="Segoe UI"/>
          <w:lang w:eastAsia="en-US"/>
        </w:rPr>
        <w:t>konkret</w:t>
      </w:r>
      <w:r>
        <w:rPr>
          <w:rFonts w:eastAsia="Segoe UI"/>
          <w:lang w:eastAsia="en-US"/>
        </w:rPr>
        <w:t>iseras ytterligare genom t</w:t>
      </w:r>
      <w:r w:rsidRPr="00D9150F">
        <w:rPr>
          <w:rFonts w:eastAsia="Segoe UI"/>
          <w:lang w:eastAsia="en-US"/>
        </w:rPr>
        <w:t xml:space="preserve">ydliga </w:t>
      </w:r>
      <w:r>
        <w:rPr>
          <w:rFonts w:eastAsia="Segoe UI"/>
          <w:lang w:eastAsia="en-US"/>
        </w:rPr>
        <w:t>språk</w:t>
      </w:r>
      <w:r w:rsidR="005D0AB9">
        <w:rPr>
          <w:rFonts w:eastAsia="Segoe UI"/>
          <w:lang w:eastAsia="en-US"/>
        </w:rPr>
        <w:t xml:space="preserve">liga skyldigheter gällande det svenska språket </w:t>
      </w:r>
      <w:r w:rsidRPr="00D9150F">
        <w:rPr>
          <w:rFonts w:eastAsia="Segoe UI"/>
          <w:lang w:eastAsia="en-US"/>
        </w:rPr>
        <w:t xml:space="preserve">som </w:t>
      </w:r>
      <w:r>
        <w:rPr>
          <w:rFonts w:eastAsia="Segoe UI"/>
          <w:lang w:eastAsia="en-US"/>
        </w:rPr>
        <w:t xml:space="preserve">tillämpas i förhållande till </w:t>
      </w:r>
      <w:r w:rsidR="005D0AB9">
        <w:rPr>
          <w:rFonts w:eastAsia="Segoe UI"/>
          <w:lang w:eastAsia="en-US"/>
        </w:rPr>
        <w:t xml:space="preserve">alla näringsidkare och </w:t>
      </w:r>
      <w:r>
        <w:rPr>
          <w:rFonts w:eastAsia="Segoe UI"/>
          <w:lang w:eastAsia="en-US"/>
        </w:rPr>
        <w:t>all näringsverksamhet på Åland. Endast så kan likabehandling mellan alla näringsidkare och lagstiftningens måluppfyllnad garanteras. Om det språkliga skyddet huvudsakligen bestäms genom tillståndsvillkor kommer näringsidkarnas språkliga skyldigheter att variera beroende på vilka tillståndsvillkor som förts in i gällande tillstånd. Samtidigt skulle de näringsidkare som har näringsrätt med stöd av lag inte vara föremål för några språkliga skyldigheter</w:t>
      </w:r>
      <w:r w:rsidR="005D0AB9">
        <w:rPr>
          <w:rFonts w:eastAsia="Segoe UI"/>
          <w:lang w:eastAsia="en-US"/>
        </w:rPr>
        <w:t xml:space="preserve"> enligt näringsrättslagstiftningen gällande det svenska språket</w:t>
      </w:r>
      <w:r>
        <w:rPr>
          <w:rFonts w:eastAsia="Segoe UI"/>
          <w:lang w:eastAsia="en-US"/>
        </w:rPr>
        <w:t>. I lag föreskrivna tydliga minimikrav för tryggandet av det svenska språkets ställning utan att det ställs orimliga krav på näringsidkarnas handlingsfrihet eller resurser.</w:t>
      </w:r>
    </w:p>
    <w:p w14:paraId="051A89EB" w14:textId="711CA452" w:rsidR="00CD5037" w:rsidRDefault="00BD4686" w:rsidP="00BD4686">
      <w:pPr>
        <w:pStyle w:val="ANormal"/>
        <w:rPr>
          <w:rFonts w:eastAsia="Segoe UI"/>
          <w:lang w:eastAsia="en-US"/>
        </w:rPr>
      </w:pPr>
      <w:r>
        <w:rPr>
          <w:rFonts w:eastAsia="Segoe UI"/>
          <w:lang w:eastAsia="en-US"/>
        </w:rPr>
        <w:tab/>
        <w:t>Enligt 69</w:t>
      </w:r>
      <w:r w:rsidR="00624C09">
        <w:rPr>
          <w:rFonts w:eastAsia="Segoe UI"/>
          <w:lang w:eastAsia="en-US"/>
        </w:rPr>
        <w:t> §</w:t>
      </w:r>
      <w:r>
        <w:rPr>
          <w:rFonts w:eastAsia="Segoe UI"/>
          <w:lang w:eastAsia="en-US"/>
        </w:rPr>
        <w:t xml:space="preserve"> 2</w:t>
      </w:r>
      <w:r w:rsidR="00624C09">
        <w:rPr>
          <w:rFonts w:eastAsia="Segoe UI"/>
          <w:lang w:eastAsia="en-US"/>
        </w:rPr>
        <w:t> mom.</w:t>
      </w:r>
      <w:r>
        <w:rPr>
          <w:rFonts w:eastAsia="Segoe UI"/>
          <w:lang w:eastAsia="en-US"/>
        </w:rPr>
        <w:t xml:space="preserve"> i självstyrelselagen kan i</w:t>
      </w:r>
      <w:r w:rsidRPr="00AB11AF">
        <w:rPr>
          <w:rFonts w:eastAsia="Segoe UI"/>
          <w:lang w:eastAsia="en-US"/>
        </w:rPr>
        <w:t xml:space="preserve"> landskapslag stadgas att beslut om antagande av landskapslag ska fattas av lagtinget med minst två tredjedelar av de avgivna rösterna. En landskapslag där ett sådant stadgande ingår ska antas i samma ordning.</w:t>
      </w:r>
      <w:r>
        <w:rPr>
          <w:rFonts w:eastAsia="Segoe UI"/>
          <w:lang w:eastAsia="en-US"/>
        </w:rPr>
        <w:t xml:space="preserve"> Enligt 35</w:t>
      </w:r>
      <w:r w:rsidR="00624C09">
        <w:rPr>
          <w:rFonts w:eastAsia="Segoe UI"/>
          <w:lang w:eastAsia="en-US"/>
        </w:rPr>
        <w:t> §</w:t>
      </w:r>
      <w:r>
        <w:rPr>
          <w:rFonts w:eastAsia="Segoe UI"/>
          <w:lang w:eastAsia="en-US"/>
        </w:rPr>
        <w:t xml:space="preserve"> 2</w:t>
      </w:r>
      <w:r w:rsidR="00624C09">
        <w:rPr>
          <w:rFonts w:eastAsia="Segoe UI"/>
          <w:lang w:eastAsia="en-US"/>
        </w:rPr>
        <w:t> mom.</w:t>
      </w:r>
      <w:r>
        <w:rPr>
          <w:rFonts w:eastAsia="Segoe UI"/>
          <w:lang w:eastAsia="en-US"/>
        </w:rPr>
        <w:t xml:space="preserve"> i lagtingsordningen kan i</w:t>
      </w:r>
      <w:r w:rsidRPr="00AB11AF">
        <w:rPr>
          <w:rFonts w:eastAsia="Segoe UI"/>
          <w:lang w:eastAsia="en-US"/>
        </w:rPr>
        <w:t xml:space="preserve"> en landskapslag bestämmas att ändring och upphävande av eller avvikelse från landskapslagen ska omfattas av minst två tredjedelar av de avgivna rösterna. </w:t>
      </w:r>
      <w:r>
        <w:rPr>
          <w:rFonts w:eastAsia="Segoe UI"/>
          <w:lang w:eastAsia="en-US"/>
        </w:rPr>
        <w:t>Landskapslagar som rör det åländska nationalitetsskyddet har givits en sådan karaktär av konstitutionell landskapslagstiftning. Denna kvalificerade lagstiftningsordning gäller såväl l</w:t>
      </w:r>
      <w:r w:rsidRPr="00F55F5D">
        <w:rPr>
          <w:rFonts w:eastAsia="Segoe UI"/>
          <w:lang w:eastAsia="en-US"/>
        </w:rPr>
        <w:t>andskapslag (2015:99) om åländsk hembygdsrätt</w:t>
      </w:r>
      <w:r>
        <w:rPr>
          <w:rFonts w:eastAsia="Segoe UI"/>
          <w:lang w:eastAsia="en-US"/>
        </w:rPr>
        <w:t xml:space="preserve"> som l</w:t>
      </w:r>
      <w:r w:rsidRPr="00F55F5D">
        <w:rPr>
          <w:rFonts w:eastAsia="Segoe UI"/>
          <w:lang w:eastAsia="en-US"/>
        </w:rPr>
        <w:t>andskapslag</w:t>
      </w:r>
      <w:r>
        <w:rPr>
          <w:rFonts w:eastAsia="Segoe UI"/>
          <w:lang w:eastAsia="en-US"/>
        </w:rPr>
        <w:t>en</w:t>
      </w:r>
      <w:r w:rsidRPr="00F55F5D">
        <w:rPr>
          <w:rFonts w:eastAsia="Segoe UI"/>
          <w:lang w:eastAsia="en-US"/>
        </w:rPr>
        <w:t xml:space="preserve"> (2003:68) om jordförvärvsrätt och jordförvärvstillstånd</w:t>
      </w:r>
      <w:r>
        <w:rPr>
          <w:rFonts w:eastAsia="Segoe UI"/>
          <w:lang w:eastAsia="en-US"/>
        </w:rPr>
        <w:t xml:space="preserve">. För att samtliga huvudsakliga element i det åländska nationalitetsskyddet ska behandlas på samma sätt bör också den föreslagna landskapslagen </w:t>
      </w:r>
      <w:r>
        <w:rPr>
          <w:rFonts w:eastAsia="Segoe UI"/>
          <w:lang w:eastAsia="en-US"/>
        </w:rPr>
        <w:lastRenderedPageBreak/>
        <w:t>gällande inskränkningarna i näringsverksamheten omfattas av samma kvalificerade lagstiftningsordning.</w:t>
      </w:r>
    </w:p>
    <w:p w14:paraId="6629C02E" w14:textId="77777777" w:rsidR="00CD5037" w:rsidRDefault="00CD5037" w:rsidP="00CD5037">
      <w:pPr>
        <w:pStyle w:val="ANormal"/>
        <w:rPr>
          <w:rFonts w:eastAsia="Segoe UI"/>
          <w:lang w:eastAsia="en-US"/>
        </w:rPr>
      </w:pPr>
    </w:p>
    <w:p w14:paraId="6ABE8D4F" w14:textId="75D4866A" w:rsidR="00CD5037" w:rsidRPr="00C70A2D" w:rsidRDefault="00A97A91" w:rsidP="00C70A2D">
      <w:pPr>
        <w:pStyle w:val="RubrikC"/>
      </w:pPr>
      <w:bookmarkStart w:id="32" w:name="_Toc73437540"/>
      <w:bookmarkStart w:id="33" w:name="_Toc90475668"/>
      <w:r>
        <w:t>3</w:t>
      </w:r>
      <w:r w:rsidR="00C70A2D">
        <w:t xml:space="preserve">.2 </w:t>
      </w:r>
      <w:r w:rsidR="00CD5037" w:rsidRPr="00C70A2D">
        <w:t>Reglering i lag av näringsrätt och näringstillstånd</w:t>
      </w:r>
      <w:bookmarkEnd w:id="32"/>
      <w:bookmarkEnd w:id="33"/>
    </w:p>
    <w:p w14:paraId="2B3FFF6B" w14:textId="77777777" w:rsidR="00CD5037" w:rsidRDefault="00CD5037" w:rsidP="00CD5037">
      <w:pPr>
        <w:pStyle w:val="Rubrikmellanrum"/>
        <w:rPr>
          <w:rFonts w:eastAsia="Segoe UI"/>
          <w:lang w:eastAsia="en-US"/>
        </w:rPr>
      </w:pPr>
    </w:p>
    <w:p w14:paraId="6BCB9368" w14:textId="6D8F5F92" w:rsidR="00BD4686" w:rsidRPr="00262C19" w:rsidRDefault="00BD4686" w:rsidP="00BD4686">
      <w:pPr>
        <w:pStyle w:val="ANormal"/>
        <w:rPr>
          <w:rFonts w:eastAsia="Segoe UI"/>
          <w:lang w:val="sv-FI" w:eastAsia="en-US"/>
        </w:rPr>
      </w:pPr>
      <w:r>
        <w:rPr>
          <w:rFonts w:eastAsia="Segoe UI"/>
          <w:lang w:eastAsia="en-US"/>
        </w:rPr>
        <w:t xml:space="preserve">Den gällande landskapslagen </w:t>
      </w:r>
      <w:r w:rsidRPr="00473351">
        <w:rPr>
          <w:rFonts w:eastAsia="Segoe UI"/>
          <w:lang w:eastAsia="en-US"/>
        </w:rPr>
        <w:t>skiljer mellan näringsrätt med stöd av lag och beviljad näringsrätt.</w:t>
      </w:r>
      <w:r>
        <w:rPr>
          <w:rFonts w:eastAsia="Segoe UI"/>
          <w:lang w:eastAsia="en-US"/>
        </w:rPr>
        <w:t xml:space="preserve"> </w:t>
      </w:r>
      <w:r w:rsidRPr="00262C19">
        <w:rPr>
          <w:rFonts w:eastAsia="Segoe UI"/>
          <w:lang w:val="sv-FI" w:eastAsia="en-US"/>
        </w:rPr>
        <w:t xml:space="preserve">I den landskapslagstiftning som </w:t>
      </w:r>
      <w:r>
        <w:rPr>
          <w:rFonts w:eastAsia="Segoe UI"/>
          <w:lang w:val="sv-FI" w:eastAsia="en-US"/>
        </w:rPr>
        <w:t xml:space="preserve">gäller </w:t>
      </w:r>
      <w:r w:rsidRPr="00262C19">
        <w:rPr>
          <w:rFonts w:eastAsia="Segoe UI"/>
          <w:lang w:val="sv-FI" w:eastAsia="en-US"/>
        </w:rPr>
        <w:t xml:space="preserve">ålänningarnas nationalitetsskydd har grundläggande begrepp systematiserats och </w:t>
      </w:r>
      <w:r w:rsidR="00ED0971">
        <w:rPr>
          <w:rFonts w:eastAsia="Segoe UI"/>
          <w:lang w:val="sv-FI" w:eastAsia="en-US"/>
        </w:rPr>
        <w:t xml:space="preserve">definierats </w:t>
      </w:r>
      <w:r w:rsidRPr="00262C19">
        <w:rPr>
          <w:rFonts w:eastAsia="Segoe UI"/>
          <w:lang w:val="sv-FI" w:eastAsia="en-US"/>
        </w:rPr>
        <w:t>på varierande sätt. I jordförvärv</w:t>
      </w:r>
      <w:r>
        <w:rPr>
          <w:rFonts w:eastAsia="Segoe UI"/>
          <w:lang w:val="sv-FI" w:eastAsia="en-US"/>
        </w:rPr>
        <w:t>s</w:t>
      </w:r>
      <w:r w:rsidRPr="00262C19">
        <w:rPr>
          <w:rFonts w:eastAsia="Segoe UI"/>
          <w:lang w:val="sv-FI" w:eastAsia="en-US"/>
        </w:rPr>
        <w:t>lagstiftningen fanns inte före 2003 hänvisningar till jordförvärvstillstånd</w:t>
      </w:r>
      <w:r>
        <w:rPr>
          <w:rFonts w:eastAsia="Segoe UI"/>
          <w:lang w:val="sv-FI" w:eastAsia="en-US"/>
        </w:rPr>
        <w:t xml:space="preserve">. Däremot gjordes </w:t>
      </w:r>
      <w:r w:rsidR="00DC432B">
        <w:rPr>
          <w:rFonts w:eastAsia="Segoe UI"/>
          <w:lang w:val="sv-FI" w:eastAsia="en-US"/>
        </w:rPr>
        <w:t>genom antagandet av</w:t>
      </w:r>
      <w:r w:rsidR="00DC432B" w:rsidRPr="00DC432B">
        <w:rPr>
          <w:rFonts w:eastAsia="Segoe UI"/>
          <w:lang w:val="sv-FI" w:eastAsia="en-US"/>
        </w:rPr>
        <w:t xml:space="preserve"> landskapslagen om jordförvärvsrätt och jordförvärvstillstånd </w:t>
      </w:r>
      <w:r>
        <w:rPr>
          <w:rFonts w:eastAsia="Segoe UI"/>
          <w:lang w:val="sv-FI" w:eastAsia="en-US"/>
        </w:rPr>
        <w:t xml:space="preserve">en klar </w:t>
      </w:r>
      <w:r w:rsidRPr="002711CE">
        <w:rPr>
          <w:rFonts w:eastAsia="Segoe UI"/>
          <w:lang w:val="sv-FI" w:eastAsia="en-US"/>
        </w:rPr>
        <w:t>skillnad mellan rättigheter som härleds direkt från lag och sådana som fås med stöd av tillstånd</w:t>
      </w:r>
      <w:r w:rsidR="00DC432B">
        <w:rPr>
          <w:rFonts w:eastAsia="Segoe UI"/>
          <w:lang w:val="sv-FI" w:eastAsia="en-US"/>
        </w:rPr>
        <w:t>.</w:t>
      </w:r>
      <w:r w:rsidRPr="002711CE">
        <w:rPr>
          <w:rFonts w:eastAsia="Segoe UI"/>
          <w:lang w:val="sv-FI" w:eastAsia="en-US"/>
        </w:rPr>
        <w:t xml:space="preserve"> </w:t>
      </w:r>
      <w:r w:rsidR="00DC432B">
        <w:rPr>
          <w:rFonts w:eastAsia="Segoe UI"/>
          <w:lang w:val="sv-FI" w:eastAsia="en-US"/>
        </w:rPr>
        <w:t xml:space="preserve">Det </w:t>
      </w:r>
      <w:r>
        <w:rPr>
          <w:rFonts w:eastAsia="Segoe UI"/>
          <w:lang w:val="sv-FI" w:eastAsia="en-US"/>
        </w:rPr>
        <w:t xml:space="preserve">skulle vara </w:t>
      </w:r>
      <w:r w:rsidRPr="00262C19">
        <w:rPr>
          <w:rFonts w:eastAsia="Segoe UI"/>
          <w:lang w:val="sv-FI" w:eastAsia="en-US"/>
        </w:rPr>
        <w:t xml:space="preserve">konsekvent om också terminologin i landskapslagstiftningen om </w:t>
      </w:r>
      <w:r>
        <w:rPr>
          <w:rFonts w:eastAsia="Segoe UI"/>
          <w:lang w:val="sv-FI" w:eastAsia="en-US"/>
        </w:rPr>
        <w:t xml:space="preserve">näringsrätt </w:t>
      </w:r>
      <w:r w:rsidRPr="00262C19">
        <w:rPr>
          <w:rFonts w:eastAsia="Segoe UI"/>
          <w:lang w:val="sv-FI" w:eastAsia="en-US"/>
        </w:rPr>
        <w:t xml:space="preserve">utgår från att </w:t>
      </w:r>
      <w:r>
        <w:rPr>
          <w:rFonts w:eastAsia="Segoe UI"/>
          <w:lang w:val="sv-FI" w:eastAsia="en-US"/>
        </w:rPr>
        <w:t xml:space="preserve">begreppet </w:t>
      </w:r>
      <w:r w:rsidRPr="00262C19">
        <w:rPr>
          <w:rFonts w:eastAsia="Segoe UI"/>
          <w:lang w:val="sv-FI" w:eastAsia="en-US"/>
        </w:rPr>
        <w:t xml:space="preserve">näringsrätt förknippas med </w:t>
      </w:r>
      <w:r>
        <w:rPr>
          <w:rFonts w:eastAsia="Segoe UI"/>
          <w:lang w:val="sv-FI" w:eastAsia="en-US"/>
        </w:rPr>
        <w:t xml:space="preserve">en </w:t>
      </w:r>
      <w:r w:rsidRPr="00262C19">
        <w:rPr>
          <w:rFonts w:eastAsia="Segoe UI"/>
          <w:lang w:val="sv-FI" w:eastAsia="en-US"/>
        </w:rPr>
        <w:t xml:space="preserve">rätt som </w:t>
      </w:r>
      <w:r w:rsidR="00DC432B">
        <w:rPr>
          <w:rFonts w:eastAsia="Segoe UI"/>
          <w:lang w:val="sv-FI" w:eastAsia="en-US"/>
        </w:rPr>
        <w:t xml:space="preserve">följer </w:t>
      </w:r>
      <w:r w:rsidRPr="00262C19">
        <w:rPr>
          <w:rFonts w:eastAsia="Segoe UI"/>
          <w:lang w:val="sv-FI" w:eastAsia="en-US"/>
        </w:rPr>
        <w:t xml:space="preserve">direkt </w:t>
      </w:r>
      <w:r w:rsidR="00DC432B">
        <w:rPr>
          <w:rFonts w:eastAsia="Segoe UI"/>
          <w:lang w:val="sv-FI" w:eastAsia="en-US"/>
        </w:rPr>
        <w:t xml:space="preserve">av bestämmelser i </w:t>
      </w:r>
      <w:r w:rsidRPr="00262C19">
        <w:rPr>
          <w:rFonts w:eastAsia="Segoe UI"/>
          <w:lang w:val="sv-FI" w:eastAsia="en-US"/>
        </w:rPr>
        <w:t>lag</w:t>
      </w:r>
      <w:r>
        <w:rPr>
          <w:rFonts w:eastAsia="Segoe UI"/>
          <w:lang w:val="sv-FI" w:eastAsia="en-US"/>
        </w:rPr>
        <w:t>.</w:t>
      </w:r>
      <w:r w:rsidRPr="00262C19">
        <w:rPr>
          <w:rFonts w:eastAsia="Segoe UI"/>
          <w:lang w:val="sv-FI" w:eastAsia="en-US"/>
        </w:rPr>
        <w:t xml:space="preserve"> </w:t>
      </w:r>
      <w:r>
        <w:rPr>
          <w:rFonts w:eastAsia="Segoe UI"/>
          <w:lang w:val="sv-FI" w:eastAsia="en-US"/>
        </w:rPr>
        <w:t xml:space="preserve">Begreppet </w:t>
      </w:r>
      <w:r w:rsidRPr="00262C19">
        <w:rPr>
          <w:rFonts w:eastAsia="Segoe UI"/>
          <w:lang w:val="sv-FI" w:eastAsia="en-US"/>
        </w:rPr>
        <w:t xml:space="preserve">näringstillstånd </w:t>
      </w:r>
      <w:r w:rsidR="002B2166">
        <w:rPr>
          <w:rFonts w:eastAsia="Segoe UI"/>
          <w:lang w:val="sv-FI" w:eastAsia="en-US"/>
        </w:rPr>
        <w:t xml:space="preserve">ska </w:t>
      </w:r>
      <w:r>
        <w:rPr>
          <w:rFonts w:eastAsia="Segoe UI"/>
          <w:lang w:val="sv-FI" w:eastAsia="en-US"/>
        </w:rPr>
        <w:t xml:space="preserve">hänvisa till </w:t>
      </w:r>
      <w:r w:rsidRPr="00262C19">
        <w:rPr>
          <w:rFonts w:eastAsia="Segoe UI"/>
          <w:lang w:val="sv-FI" w:eastAsia="en-US"/>
        </w:rPr>
        <w:t xml:space="preserve">den rätt </w:t>
      </w:r>
      <w:r>
        <w:rPr>
          <w:rFonts w:eastAsia="Segoe UI"/>
          <w:lang w:val="sv-FI" w:eastAsia="en-US"/>
        </w:rPr>
        <w:t xml:space="preserve">att idka näring som </w:t>
      </w:r>
      <w:r w:rsidRPr="00262C19">
        <w:rPr>
          <w:rFonts w:eastAsia="Segoe UI"/>
          <w:lang w:val="sv-FI" w:eastAsia="en-US"/>
        </w:rPr>
        <w:t>baserar sig på tillstånd bevilja</w:t>
      </w:r>
      <w:r>
        <w:rPr>
          <w:rFonts w:eastAsia="Segoe UI"/>
          <w:lang w:val="sv-FI" w:eastAsia="en-US"/>
        </w:rPr>
        <w:t>de</w:t>
      </w:r>
      <w:r w:rsidRPr="00262C19">
        <w:rPr>
          <w:rFonts w:eastAsia="Segoe UI"/>
          <w:lang w:val="sv-FI" w:eastAsia="en-US"/>
        </w:rPr>
        <w:t xml:space="preserve"> av landskapsregeringen.</w:t>
      </w:r>
      <w:r>
        <w:rPr>
          <w:rFonts w:eastAsia="Segoe UI"/>
          <w:lang w:val="sv-FI" w:eastAsia="en-US"/>
        </w:rPr>
        <w:t xml:space="preserve"> Därför föreslår landskapsregeringen att den nya landskapslagen ska benämnas landskapslagen om näringsrätt och näringstillstånd, senare </w:t>
      </w:r>
      <w:r w:rsidRPr="00391184">
        <w:rPr>
          <w:rFonts w:eastAsia="Segoe UI"/>
          <w:i/>
          <w:iCs/>
          <w:lang w:val="sv-FI" w:eastAsia="en-US"/>
        </w:rPr>
        <w:t>den föreslagna landskapslagen</w:t>
      </w:r>
      <w:r>
        <w:rPr>
          <w:rFonts w:eastAsia="Segoe UI"/>
          <w:lang w:val="sv-FI" w:eastAsia="en-US"/>
        </w:rPr>
        <w:t>.</w:t>
      </w:r>
    </w:p>
    <w:p w14:paraId="7BE2F87C" w14:textId="094E630C" w:rsidR="00BD4686" w:rsidRDefault="00BD4686" w:rsidP="00BD4686">
      <w:pPr>
        <w:pStyle w:val="ANormal"/>
        <w:rPr>
          <w:rFonts w:eastAsia="Segoe UI"/>
          <w:lang w:val="sv-FI" w:eastAsia="en-US"/>
        </w:rPr>
      </w:pPr>
      <w:r>
        <w:rPr>
          <w:rFonts w:eastAsia="Segoe UI"/>
          <w:lang w:eastAsia="en-US"/>
        </w:rPr>
        <w:tab/>
        <w:t>Den gällande l</w:t>
      </w:r>
      <w:r w:rsidRPr="00473351">
        <w:rPr>
          <w:rFonts w:eastAsia="Segoe UI"/>
          <w:lang w:eastAsia="en-US"/>
        </w:rPr>
        <w:t xml:space="preserve">andskapslagen ger landskapsregeringen en mycket omfattande prövningsrätt </w:t>
      </w:r>
      <w:r>
        <w:rPr>
          <w:rFonts w:eastAsia="Segoe UI"/>
          <w:lang w:eastAsia="en-US"/>
        </w:rPr>
        <w:t xml:space="preserve">gällande ansökan om beviljad näringsrätt. </w:t>
      </w:r>
      <w:r w:rsidRPr="00473351">
        <w:rPr>
          <w:rFonts w:eastAsia="Segoe UI"/>
          <w:lang w:eastAsia="en-US"/>
        </w:rPr>
        <w:t>Landskapsregeringen kan bevilja näringsrätt ”då skäl föreligger</w:t>
      </w:r>
      <w:r>
        <w:rPr>
          <w:rFonts w:eastAsia="Segoe UI"/>
          <w:lang w:eastAsia="en-US"/>
        </w:rPr>
        <w:t xml:space="preserve"> </w:t>
      </w:r>
      <w:r w:rsidRPr="00473351">
        <w:rPr>
          <w:rFonts w:eastAsia="Segoe UI"/>
          <w:lang w:eastAsia="en-US"/>
        </w:rPr>
        <w:t>och efter prövning i varje enskilt fall.”</w:t>
      </w:r>
      <w:r>
        <w:rPr>
          <w:rFonts w:eastAsia="Segoe UI"/>
          <w:lang w:eastAsia="en-US"/>
        </w:rPr>
        <w:t xml:space="preserve"> Det principdokument som har legat till grund för landskapsregeringens tillståndsgivning ger en viss transparens och riktlinjer för tillståndsgivningen. Dock har lagtinget redan tidigare kritiserat </w:t>
      </w:r>
      <w:r>
        <w:rPr>
          <w:rFonts w:eastAsia="Segoe UI"/>
          <w:lang w:val="sv-FI" w:eastAsia="en-US"/>
        </w:rPr>
        <w:t xml:space="preserve">dylika </w:t>
      </w:r>
      <w:r w:rsidRPr="003259E5">
        <w:rPr>
          <w:rFonts w:eastAsia="Segoe UI"/>
          <w:lang w:val="sv-FI" w:eastAsia="en-US"/>
        </w:rPr>
        <w:t>principdokument</w:t>
      </w:r>
      <w:r>
        <w:rPr>
          <w:rFonts w:eastAsia="Segoe UI"/>
          <w:lang w:val="sv-FI" w:eastAsia="en-US"/>
        </w:rPr>
        <w:t xml:space="preserve"> eftersom </w:t>
      </w:r>
      <w:r w:rsidRPr="003259E5">
        <w:rPr>
          <w:rFonts w:eastAsia="Segoe UI"/>
          <w:lang w:val="sv-FI" w:eastAsia="en-US"/>
        </w:rPr>
        <w:t>det är otillfredsställande ur såväl rättssäkerhets- som informationssynvinkel att viktiga grunder för beslutsfattande</w:t>
      </w:r>
      <w:r>
        <w:rPr>
          <w:rFonts w:eastAsia="Segoe UI"/>
          <w:lang w:val="sv-FI" w:eastAsia="en-US"/>
        </w:rPr>
        <w:t>t</w:t>
      </w:r>
      <w:r w:rsidRPr="003259E5">
        <w:rPr>
          <w:rFonts w:eastAsia="Segoe UI"/>
          <w:lang w:val="sv-FI" w:eastAsia="en-US"/>
        </w:rPr>
        <w:t xml:space="preserve"> framgår endast av ett internt dokument.</w:t>
      </w:r>
      <w:r w:rsidRPr="003259E5">
        <w:rPr>
          <w:rFonts w:eastAsia="Segoe UI"/>
          <w:vertAlign w:val="superscript"/>
          <w:lang w:val="sv-FI" w:eastAsia="en-US"/>
        </w:rPr>
        <w:footnoteReference w:id="34"/>
      </w:r>
      <w:r>
        <w:rPr>
          <w:rFonts w:eastAsia="Segoe UI"/>
          <w:lang w:val="sv-FI" w:eastAsia="en-US"/>
        </w:rPr>
        <w:t xml:space="preserve"> </w:t>
      </w:r>
      <w:r w:rsidRPr="008C17D3">
        <w:rPr>
          <w:rFonts w:eastAsia="Segoe UI"/>
          <w:lang w:val="sv-FI" w:eastAsia="en-US"/>
        </w:rPr>
        <w:t>Principdokumentet har inte</w:t>
      </w:r>
      <w:r>
        <w:rPr>
          <w:rFonts w:eastAsia="Segoe UI"/>
          <w:lang w:val="sv-FI" w:eastAsia="en-US"/>
        </w:rPr>
        <w:t xml:space="preserve"> heller </w:t>
      </w:r>
      <w:r w:rsidRPr="008C17D3">
        <w:rPr>
          <w:rFonts w:eastAsia="Segoe UI"/>
          <w:lang w:val="sv-FI" w:eastAsia="en-US"/>
        </w:rPr>
        <w:t>publicerats i Ålands författningssamling</w:t>
      </w:r>
      <w:r>
        <w:rPr>
          <w:rFonts w:eastAsia="Segoe UI"/>
          <w:lang w:val="sv-FI" w:eastAsia="en-US"/>
        </w:rPr>
        <w:t>, även om det har lagts ut på landskapsregeringens hemsida</w:t>
      </w:r>
      <w:r w:rsidRPr="008C17D3">
        <w:rPr>
          <w:rFonts w:eastAsia="Segoe UI"/>
          <w:lang w:val="sv-FI" w:eastAsia="en-US"/>
        </w:rPr>
        <w:t>.</w:t>
      </w:r>
      <w:r>
        <w:rPr>
          <w:rFonts w:eastAsia="Segoe UI"/>
          <w:lang w:val="sv-FI" w:eastAsia="en-US"/>
        </w:rPr>
        <w:t xml:space="preserve"> Numera utgår både självstyrelselagen och grundlagen från att det ska föreskrivas i lag </w:t>
      </w:r>
      <w:r w:rsidRPr="000C1D20">
        <w:rPr>
          <w:rFonts w:eastAsia="Segoe UI"/>
          <w:lang w:val="sv-FI" w:eastAsia="en-US"/>
        </w:rPr>
        <w:t>om grunderna för individens rättigheter och skyldigheter</w:t>
      </w:r>
      <w:r>
        <w:rPr>
          <w:rFonts w:eastAsia="Segoe UI"/>
          <w:lang w:val="sv-FI" w:eastAsia="en-US"/>
        </w:rPr>
        <w:t xml:space="preserve">. Principdokumentet innehåller inte så </w:t>
      </w:r>
      <w:r w:rsidRPr="000C1D20">
        <w:rPr>
          <w:rFonts w:eastAsia="Segoe UI"/>
          <w:lang w:val="sv-FI" w:eastAsia="en-US"/>
        </w:rPr>
        <w:t>exakta och noga avgränsade</w:t>
      </w:r>
      <w:r>
        <w:rPr>
          <w:rFonts w:eastAsia="Segoe UI"/>
          <w:lang w:val="sv-FI" w:eastAsia="en-US"/>
        </w:rPr>
        <w:t xml:space="preserve"> bestämmelser att näringsidkarna eller tillståndsmyndigheten skulle kunna bilda sig en klar uppfattning om vilka inskränkningar i näringsutövningen som </w:t>
      </w:r>
      <w:r w:rsidR="00ED0971">
        <w:rPr>
          <w:rFonts w:eastAsia="Segoe UI"/>
          <w:lang w:val="sv-FI" w:eastAsia="en-US"/>
        </w:rPr>
        <w:t>kan</w:t>
      </w:r>
      <w:r>
        <w:rPr>
          <w:rFonts w:eastAsia="Segoe UI"/>
          <w:lang w:val="sv-FI" w:eastAsia="en-US"/>
        </w:rPr>
        <w:t xml:space="preserve"> följa av tillståndsgivningen.</w:t>
      </w:r>
    </w:p>
    <w:p w14:paraId="4D63A90D" w14:textId="4D98DEF3" w:rsidR="00BD4686" w:rsidRDefault="00BD4686" w:rsidP="00BD4686">
      <w:pPr>
        <w:pStyle w:val="ANormal"/>
        <w:rPr>
          <w:rFonts w:eastAsia="Segoe UI"/>
          <w:lang w:val="sv-FI" w:eastAsia="en-US"/>
        </w:rPr>
      </w:pPr>
      <w:r>
        <w:rPr>
          <w:rFonts w:eastAsia="Segoe UI"/>
          <w:lang w:val="sv-FI" w:eastAsia="en-US"/>
        </w:rPr>
        <w:tab/>
        <w:t xml:space="preserve">Landskapsregeringen anser att såväl grunderna för beviljande av näringstillstånd som de villkor som kan komma att ansluta sig till dessa tillstånd ska framgå så tydligt och klart som möjligt ur den föreslagna landskapslagen. Detta kan uppnås genom att den etablerade beslutspraxisen preciseras i de enskilda lagbestämmelserna. </w:t>
      </w:r>
      <w:r w:rsidR="002B2166">
        <w:rPr>
          <w:rFonts w:eastAsia="Segoe UI"/>
          <w:lang w:val="sv-FI" w:eastAsia="en-US"/>
        </w:rPr>
        <w:t xml:space="preserve">Då </w:t>
      </w:r>
      <w:r>
        <w:rPr>
          <w:rFonts w:eastAsia="Segoe UI"/>
          <w:lang w:val="sv-FI" w:eastAsia="en-US"/>
        </w:rPr>
        <w:t xml:space="preserve">tillståndsmyndighetens prövningsmarginal begränsas </w:t>
      </w:r>
      <w:r w:rsidR="002B2166">
        <w:rPr>
          <w:rFonts w:eastAsia="Segoe UI"/>
          <w:lang w:val="sv-FI" w:eastAsia="en-US"/>
        </w:rPr>
        <w:t>genom</w:t>
      </w:r>
      <w:r>
        <w:rPr>
          <w:rFonts w:eastAsia="Segoe UI"/>
          <w:lang w:val="sv-FI" w:eastAsia="en-US"/>
        </w:rPr>
        <w:t xml:space="preserve"> dylika klara och tydliga lagbestämmelser ökar </w:t>
      </w:r>
      <w:r w:rsidRPr="008C17D3">
        <w:rPr>
          <w:rFonts w:eastAsia="Segoe UI"/>
          <w:lang w:val="sv-FI" w:eastAsia="en-US"/>
        </w:rPr>
        <w:t>förutsebarheten, transparensen och rättssäkerheten</w:t>
      </w:r>
      <w:r>
        <w:rPr>
          <w:rFonts w:eastAsia="Segoe UI"/>
          <w:lang w:val="sv-FI" w:eastAsia="en-US"/>
        </w:rPr>
        <w:t xml:space="preserve"> på ett sätt som är bättre i linje med </w:t>
      </w:r>
      <w:r w:rsidRPr="008C17D3">
        <w:rPr>
          <w:rFonts w:eastAsia="Segoe UI"/>
          <w:lang w:val="sv-FI" w:eastAsia="en-US"/>
        </w:rPr>
        <w:t>rättsstatsprincipen. En inskränkning av prövnings</w:t>
      </w:r>
      <w:r>
        <w:rPr>
          <w:rFonts w:eastAsia="Segoe UI"/>
          <w:lang w:val="sv-FI" w:eastAsia="en-US"/>
        </w:rPr>
        <w:t xml:space="preserve">marginalen </w:t>
      </w:r>
      <w:r w:rsidRPr="008C17D3">
        <w:rPr>
          <w:rFonts w:eastAsia="Segoe UI"/>
          <w:lang w:val="sv-FI" w:eastAsia="en-US"/>
        </w:rPr>
        <w:t>innebär också att riskerna för diskriminering</w:t>
      </w:r>
      <w:r>
        <w:rPr>
          <w:rFonts w:eastAsia="Segoe UI"/>
          <w:lang w:val="sv-FI" w:eastAsia="en-US"/>
        </w:rPr>
        <w:t xml:space="preserve"> minskar</w:t>
      </w:r>
      <w:r w:rsidRPr="008C17D3">
        <w:rPr>
          <w:rFonts w:eastAsia="Segoe UI"/>
          <w:lang w:val="sv-FI" w:eastAsia="en-US"/>
        </w:rPr>
        <w:t>.</w:t>
      </w:r>
      <w:r>
        <w:rPr>
          <w:rFonts w:eastAsia="Segoe UI"/>
          <w:lang w:val="sv-FI" w:eastAsia="en-US"/>
        </w:rPr>
        <w:t xml:space="preserve"> </w:t>
      </w:r>
      <w:r w:rsidRPr="008C17D3">
        <w:rPr>
          <w:rFonts w:eastAsia="Segoe UI"/>
          <w:lang w:val="sv-FI" w:eastAsia="en-US"/>
        </w:rPr>
        <w:t xml:space="preserve">Jämförbara situationer får </w:t>
      </w:r>
      <w:r>
        <w:rPr>
          <w:rFonts w:eastAsia="Segoe UI"/>
          <w:lang w:val="sv-FI" w:eastAsia="en-US"/>
        </w:rPr>
        <w:t xml:space="preserve">nämligen </w:t>
      </w:r>
      <w:r w:rsidRPr="008C17D3">
        <w:rPr>
          <w:rFonts w:eastAsia="Segoe UI"/>
          <w:lang w:val="sv-FI" w:eastAsia="en-US"/>
        </w:rPr>
        <w:t>inte behandlas olika och olika situationer får</w:t>
      </w:r>
      <w:r>
        <w:rPr>
          <w:rFonts w:eastAsia="Segoe UI"/>
          <w:lang w:val="sv-FI" w:eastAsia="en-US"/>
        </w:rPr>
        <w:t xml:space="preserve"> </w:t>
      </w:r>
      <w:r w:rsidRPr="008C17D3">
        <w:rPr>
          <w:rFonts w:eastAsia="Segoe UI"/>
          <w:lang w:val="sv-FI" w:eastAsia="en-US"/>
        </w:rPr>
        <w:t>inte behandlas lika, såvida det inte finns sakliga skäl för en sådan särbehandling.</w:t>
      </w:r>
      <w:r>
        <w:rPr>
          <w:rFonts w:eastAsia="Segoe UI"/>
          <w:lang w:val="sv-FI" w:eastAsia="en-US"/>
        </w:rPr>
        <w:t xml:space="preserve"> Av lagens bestämmelser måste det klart framgå vilken typ av verksamhet som är förenlig respektive oförenlig med landskapslagstiftningen. Det ska </w:t>
      </w:r>
      <w:r w:rsidRPr="00127466">
        <w:rPr>
          <w:rFonts w:eastAsia="Segoe UI"/>
          <w:lang w:val="sv-FI" w:eastAsia="en-US"/>
        </w:rPr>
        <w:t>utifrån bestämmelse</w:t>
      </w:r>
      <w:r>
        <w:rPr>
          <w:rFonts w:eastAsia="Segoe UI"/>
          <w:lang w:val="sv-FI" w:eastAsia="en-US"/>
        </w:rPr>
        <w:t>r</w:t>
      </w:r>
      <w:r w:rsidRPr="00127466">
        <w:rPr>
          <w:rFonts w:eastAsia="Segoe UI"/>
          <w:lang w:val="sv-FI" w:eastAsia="en-US"/>
        </w:rPr>
        <w:t>n</w:t>
      </w:r>
      <w:r>
        <w:rPr>
          <w:rFonts w:eastAsia="Segoe UI"/>
          <w:lang w:val="sv-FI" w:eastAsia="en-US"/>
        </w:rPr>
        <w:t>a</w:t>
      </w:r>
      <w:r w:rsidRPr="00127466">
        <w:rPr>
          <w:rFonts w:eastAsia="Segoe UI"/>
          <w:lang w:val="sv-FI" w:eastAsia="en-US"/>
        </w:rPr>
        <w:t xml:space="preserve">s lydelse </w:t>
      </w:r>
      <w:r>
        <w:rPr>
          <w:rFonts w:eastAsia="Segoe UI"/>
          <w:lang w:val="sv-FI" w:eastAsia="en-US"/>
        </w:rPr>
        <w:t xml:space="preserve">vara möjligt att </w:t>
      </w:r>
      <w:r w:rsidRPr="00127466">
        <w:rPr>
          <w:rFonts w:eastAsia="Segoe UI"/>
          <w:lang w:val="sv-FI" w:eastAsia="en-US"/>
        </w:rPr>
        <w:t xml:space="preserve">förutse om </w:t>
      </w:r>
      <w:r>
        <w:rPr>
          <w:rFonts w:eastAsia="Segoe UI"/>
          <w:lang w:val="sv-FI" w:eastAsia="en-US"/>
        </w:rPr>
        <w:t>närings</w:t>
      </w:r>
      <w:r w:rsidRPr="00127466">
        <w:rPr>
          <w:rFonts w:eastAsia="Segoe UI"/>
          <w:lang w:val="sv-FI" w:eastAsia="en-US"/>
        </w:rPr>
        <w:t>verksamhet</w:t>
      </w:r>
      <w:r>
        <w:rPr>
          <w:rFonts w:eastAsia="Segoe UI"/>
          <w:lang w:val="sv-FI" w:eastAsia="en-US"/>
        </w:rPr>
        <w:t>en</w:t>
      </w:r>
      <w:r w:rsidRPr="00127466">
        <w:rPr>
          <w:rFonts w:eastAsia="Segoe UI"/>
          <w:lang w:val="sv-FI" w:eastAsia="en-US"/>
        </w:rPr>
        <w:t xml:space="preserve"> </w:t>
      </w:r>
      <w:r>
        <w:rPr>
          <w:rFonts w:eastAsia="Segoe UI"/>
          <w:lang w:val="sv-FI" w:eastAsia="en-US"/>
        </w:rPr>
        <w:t xml:space="preserve">står i strid med lagen. En övergång till utförligare reglering på lagnivå har redan tidigare </w:t>
      </w:r>
      <w:r>
        <w:rPr>
          <w:rFonts w:eastAsia="Segoe UI"/>
          <w:lang w:val="sv-FI" w:eastAsia="en-US"/>
        </w:rPr>
        <w:lastRenderedPageBreak/>
        <w:t xml:space="preserve">föreslagits år 2009 av den </w:t>
      </w:r>
      <w:bookmarkStart w:id="34" w:name="_Hlk69479050"/>
      <w:r>
        <w:rPr>
          <w:rFonts w:eastAsia="Segoe UI"/>
          <w:lang w:val="sv-FI" w:eastAsia="en-US"/>
        </w:rPr>
        <w:t xml:space="preserve">parlamentariska kommittén gällande </w:t>
      </w:r>
      <w:r w:rsidRPr="00262C19">
        <w:rPr>
          <w:rFonts w:eastAsia="Segoe UI"/>
          <w:lang w:val="sv-FI" w:eastAsia="en-US"/>
        </w:rPr>
        <w:t>hembygdsrätt, jordförvärv och</w:t>
      </w:r>
      <w:r>
        <w:rPr>
          <w:rFonts w:eastAsia="Segoe UI"/>
          <w:lang w:val="sv-FI" w:eastAsia="en-US"/>
        </w:rPr>
        <w:t xml:space="preserve"> </w:t>
      </w:r>
      <w:r w:rsidRPr="00262C19">
        <w:rPr>
          <w:rFonts w:eastAsia="Segoe UI"/>
          <w:lang w:val="sv-FI" w:eastAsia="en-US"/>
        </w:rPr>
        <w:t>näringsrätt</w:t>
      </w:r>
      <w:r>
        <w:rPr>
          <w:rFonts w:eastAsia="Segoe UI"/>
          <w:lang w:val="sv-FI" w:eastAsia="en-US"/>
        </w:rPr>
        <w:t>.</w:t>
      </w:r>
      <w:r>
        <w:rPr>
          <w:rStyle w:val="Fotnotsreferens"/>
          <w:rFonts w:eastAsia="Segoe UI"/>
          <w:lang w:val="sv-FI" w:eastAsia="en-US"/>
        </w:rPr>
        <w:footnoteReference w:id="35"/>
      </w:r>
      <w:bookmarkEnd w:id="34"/>
    </w:p>
    <w:p w14:paraId="0359493E" w14:textId="2D12A593" w:rsidR="00BD4686" w:rsidRDefault="00BD4686" w:rsidP="00BD4686">
      <w:pPr>
        <w:pStyle w:val="ANormal"/>
        <w:rPr>
          <w:rFonts w:eastAsia="Segoe UI"/>
          <w:lang w:val="sv-FI" w:eastAsia="en-US"/>
        </w:rPr>
      </w:pPr>
      <w:r>
        <w:rPr>
          <w:rFonts w:eastAsia="Segoe UI"/>
          <w:lang w:val="sv-FI" w:eastAsia="en-US"/>
        </w:rPr>
        <w:tab/>
        <w:t>Landskapsregeringen föreslår inte några grundläggande förändringar i tillståndsgrunderna och de tillståndsvillkor som fastställs i de permanenta och tillfälliga tillstånden. L</w:t>
      </w:r>
      <w:r w:rsidRPr="00C35B22">
        <w:rPr>
          <w:rFonts w:eastAsia="Segoe UI"/>
          <w:lang w:val="sv-FI" w:eastAsia="en-US"/>
        </w:rPr>
        <w:t xml:space="preserve">andskapsregeringen </w:t>
      </w:r>
      <w:r>
        <w:rPr>
          <w:rFonts w:eastAsia="Segoe UI"/>
          <w:lang w:val="sv-FI" w:eastAsia="en-US"/>
        </w:rPr>
        <w:t xml:space="preserve">har </w:t>
      </w:r>
      <w:r w:rsidRPr="00C35B22">
        <w:rPr>
          <w:rFonts w:eastAsia="Segoe UI"/>
          <w:lang w:val="sv-FI" w:eastAsia="en-US"/>
        </w:rPr>
        <w:t xml:space="preserve">nyligen </w:t>
      </w:r>
      <w:r>
        <w:rPr>
          <w:rFonts w:eastAsia="Segoe UI"/>
          <w:lang w:val="sv-FI" w:eastAsia="en-US"/>
        </w:rPr>
        <w:t xml:space="preserve">ändrat </w:t>
      </w:r>
      <w:r w:rsidRPr="00C35B22">
        <w:rPr>
          <w:rFonts w:eastAsia="Segoe UI"/>
          <w:lang w:val="sv-FI" w:eastAsia="en-US"/>
        </w:rPr>
        <w:t xml:space="preserve">beslutspraxis </w:t>
      </w:r>
      <w:r>
        <w:rPr>
          <w:rFonts w:eastAsia="Segoe UI"/>
          <w:lang w:val="sv-FI" w:eastAsia="en-US"/>
        </w:rPr>
        <w:t xml:space="preserve">genom att lindra </w:t>
      </w:r>
      <w:r w:rsidRPr="00C35B22">
        <w:rPr>
          <w:rFonts w:eastAsia="Segoe UI"/>
          <w:lang w:val="sv-FI" w:eastAsia="en-US"/>
        </w:rPr>
        <w:t>kraven gällande styrelser</w:t>
      </w:r>
      <w:r>
        <w:rPr>
          <w:rFonts w:eastAsia="Segoe UI"/>
          <w:lang w:val="sv-FI" w:eastAsia="en-US"/>
        </w:rPr>
        <w:t>na</w:t>
      </w:r>
      <w:r w:rsidRPr="00C35B22">
        <w:rPr>
          <w:rFonts w:eastAsia="Segoe UI"/>
          <w:lang w:val="sv-FI" w:eastAsia="en-US"/>
        </w:rPr>
        <w:t>s sammansättning (</w:t>
      </w:r>
      <w:r>
        <w:rPr>
          <w:rFonts w:eastAsia="Segoe UI"/>
          <w:lang w:val="sv-FI" w:eastAsia="en-US"/>
        </w:rPr>
        <w:t>se avsnitt</w:t>
      </w:r>
      <w:r w:rsidRPr="00C35B22">
        <w:rPr>
          <w:rFonts w:eastAsia="Segoe UI"/>
          <w:lang w:val="sv-FI" w:eastAsia="en-US"/>
        </w:rPr>
        <w:t xml:space="preserve"> 2.3). Numera behöver </w:t>
      </w:r>
      <w:r>
        <w:rPr>
          <w:rFonts w:eastAsia="Segoe UI"/>
          <w:lang w:val="sv-FI" w:eastAsia="en-US"/>
        </w:rPr>
        <w:t xml:space="preserve">det </w:t>
      </w:r>
      <w:r w:rsidRPr="00C35B22">
        <w:rPr>
          <w:rFonts w:eastAsia="Segoe UI"/>
          <w:lang w:val="sv-FI" w:eastAsia="en-US"/>
        </w:rPr>
        <w:t xml:space="preserve">finnas enbart en ordinarie styrelseledamot eller bolagsman som har hembygdsrätt eller som utan avbrott har varit bosatt på Åland under de fem senaste åren. </w:t>
      </w:r>
      <w:r>
        <w:rPr>
          <w:rFonts w:eastAsia="Segoe UI"/>
          <w:lang w:val="sv-FI" w:eastAsia="en-US"/>
        </w:rPr>
        <w:t xml:space="preserve">Denna liberalisering ska fastställas i den föreslagna landskapslagen. </w:t>
      </w:r>
      <w:proofErr w:type="gramStart"/>
      <w:r>
        <w:rPr>
          <w:rFonts w:eastAsia="Segoe UI"/>
          <w:lang w:val="sv-FI" w:eastAsia="en-US"/>
        </w:rPr>
        <w:t>Överlag</w:t>
      </w:r>
      <w:proofErr w:type="gramEnd"/>
      <w:r>
        <w:rPr>
          <w:rFonts w:eastAsia="Segoe UI"/>
          <w:lang w:val="sv-FI" w:eastAsia="en-US"/>
        </w:rPr>
        <w:t xml:space="preserve"> ska d</w:t>
      </w:r>
      <w:r w:rsidRPr="00C35B22">
        <w:rPr>
          <w:rFonts w:eastAsia="Segoe UI"/>
          <w:lang w:val="sv-FI" w:eastAsia="en-US"/>
        </w:rPr>
        <w:t xml:space="preserve">e tillämpliga grunderna för beviljande av </w:t>
      </w:r>
      <w:r w:rsidR="002B2166">
        <w:rPr>
          <w:rFonts w:eastAsia="Segoe UI"/>
          <w:lang w:val="sv-FI" w:eastAsia="en-US"/>
        </w:rPr>
        <w:t>närings</w:t>
      </w:r>
      <w:r w:rsidRPr="00C35B22">
        <w:rPr>
          <w:rFonts w:eastAsia="Segoe UI"/>
          <w:lang w:val="sv-FI" w:eastAsia="en-US"/>
        </w:rPr>
        <w:t xml:space="preserve">tillstånd och fastställande av tillståndsvillkor </w:t>
      </w:r>
      <w:r>
        <w:rPr>
          <w:rFonts w:eastAsia="Segoe UI"/>
          <w:lang w:val="sv-FI" w:eastAsia="en-US"/>
        </w:rPr>
        <w:t xml:space="preserve">framgå tydligt och klart ur </w:t>
      </w:r>
      <w:r w:rsidRPr="00C35B22">
        <w:rPr>
          <w:rFonts w:eastAsia="Segoe UI"/>
          <w:lang w:val="sv-FI" w:eastAsia="en-US"/>
        </w:rPr>
        <w:t>lag</w:t>
      </w:r>
      <w:r>
        <w:rPr>
          <w:rFonts w:eastAsia="Segoe UI"/>
          <w:lang w:val="sv-FI" w:eastAsia="en-US"/>
        </w:rPr>
        <w:t>en</w:t>
      </w:r>
      <w:r w:rsidRPr="00C35B22">
        <w:rPr>
          <w:rFonts w:eastAsia="Segoe UI"/>
          <w:lang w:val="sv-FI" w:eastAsia="en-US"/>
        </w:rPr>
        <w:t xml:space="preserve">. </w:t>
      </w:r>
      <w:r>
        <w:rPr>
          <w:rFonts w:eastAsia="Segoe UI"/>
          <w:lang w:val="sv-FI" w:eastAsia="en-US"/>
        </w:rPr>
        <w:t>D</w:t>
      </w:r>
      <w:r w:rsidR="002B2166">
        <w:rPr>
          <w:rFonts w:eastAsia="Segoe UI"/>
          <w:lang w:val="sv-FI" w:eastAsia="en-US"/>
        </w:rPr>
        <w:t>et</w:t>
      </w:r>
      <w:r>
        <w:rPr>
          <w:rFonts w:eastAsia="Segoe UI"/>
          <w:lang w:val="sv-FI" w:eastAsia="en-US"/>
        </w:rPr>
        <w:t xml:space="preserve"> finns särskilda former av näringsverksamhet som </w:t>
      </w:r>
      <w:r w:rsidRPr="00C35B22">
        <w:rPr>
          <w:rFonts w:eastAsia="Segoe UI"/>
          <w:lang w:val="sv-FI" w:eastAsia="en-US"/>
        </w:rPr>
        <w:t>behöver beaktas i den föreslagna landskap</w:t>
      </w:r>
      <w:r>
        <w:rPr>
          <w:rFonts w:eastAsia="Segoe UI"/>
          <w:lang w:val="sv-FI" w:eastAsia="en-US"/>
        </w:rPr>
        <w:t>s</w:t>
      </w:r>
      <w:r w:rsidRPr="00C35B22">
        <w:rPr>
          <w:rFonts w:eastAsia="Segoe UI"/>
          <w:lang w:val="sv-FI" w:eastAsia="en-US"/>
        </w:rPr>
        <w:t>lagen.</w:t>
      </w:r>
      <w:r>
        <w:rPr>
          <w:rFonts w:eastAsia="Segoe UI"/>
          <w:lang w:val="sv-FI" w:eastAsia="en-US"/>
        </w:rPr>
        <w:t xml:space="preserve"> Det här gäller främst näringsverksamhet som klassas som basservice för samhällsfunktioner eftersom </w:t>
      </w:r>
      <w:r w:rsidR="00ED0971">
        <w:rPr>
          <w:rFonts w:eastAsia="Segoe UI"/>
          <w:lang w:val="sv-FI" w:eastAsia="en-US"/>
        </w:rPr>
        <w:t xml:space="preserve">sådan </w:t>
      </w:r>
      <w:r>
        <w:rPr>
          <w:rFonts w:eastAsia="Segoe UI"/>
          <w:lang w:val="sv-FI" w:eastAsia="en-US"/>
        </w:rPr>
        <w:t>näringsverksamhet är särskilt viktig för det åländska samhället</w:t>
      </w:r>
      <w:r w:rsidR="002B2166">
        <w:rPr>
          <w:rFonts w:eastAsia="Segoe UI"/>
          <w:lang w:val="sv-FI" w:eastAsia="en-US"/>
        </w:rPr>
        <w:t xml:space="preserve"> och tillgången till denna kan vara begränsad på Åland</w:t>
      </w:r>
      <w:r>
        <w:rPr>
          <w:rFonts w:eastAsia="Segoe UI"/>
          <w:lang w:val="sv-FI" w:eastAsia="en-US"/>
        </w:rPr>
        <w:t>.</w:t>
      </w:r>
    </w:p>
    <w:p w14:paraId="135B8A1F" w14:textId="79B1E19C" w:rsidR="00BD4686" w:rsidRDefault="00BD4686" w:rsidP="00BD4686">
      <w:pPr>
        <w:pStyle w:val="ANormal"/>
        <w:rPr>
          <w:rFonts w:eastAsia="Segoe UI"/>
          <w:lang w:val="sv-FI" w:eastAsia="en-US"/>
        </w:rPr>
      </w:pPr>
      <w:r>
        <w:rPr>
          <w:rFonts w:eastAsia="Segoe UI"/>
          <w:lang w:val="sv-FI" w:eastAsia="en-US"/>
        </w:rPr>
        <w:tab/>
        <w:t>Även grunderna för beviljande av tillfälliga näringstillstånd behöver fastställas i lag. Dylika tillfälliga tillstånd kan i praktiken ha förnyats</w:t>
      </w:r>
      <w:r w:rsidR="002B2166">
        <w:rPr>
          <w:rFonts w:eastAsia="Segoe UI"/>
          <w:lang w:val="sv-FI" w:eastAsia="en-US"/>
        </w:rPr>
        <w:t xml:space="preserve"> vid tillämpning av gällande lagstiftning</w:t>
      </w:r>
      <w:r>
        <w:rPr>
          <w:rFonts w:eastAsia="Segoe UI"/>
          <w:lang w:val="sv-FI" w:eastAsia="en-US"/>
        </w:rPr>
        <w:t xml:space="preserve">. Detta kan ha lett till </w:t>
      </w:r>
      <w:r w:rsidR="00ED0971">
        <w:rPr>
          <w:rFonts w:eastAsia="Segoe UI"/>
          <w:lang w:val="sv-FI" w:eastAsia="en-US"/>
        </w:rPr>
        <w:t xml:space="preserve">att </w:t>
      </w:r>
      <w:r>
        <w:rPr>
          <w:rFonts w:eastAsia="Segoe UI"/>
          <w:lang w:val="sv-FI" w:eastAsia="en-US"/>
        </w:rPr>
        <w:t>näringsidkare har fått en rätt att idka näring som sträcker sig längre än en tillfällig period. Landskapsregeringen anser att e</w:t>
      </w:r>
      <w:r w:rsidR="002B2166">
        <w:rPr>
          <w:rFonts w:eastAsia="Segoe UI"/>
          <w:lang w:val="sv-FI" w:eastAsia="en-US"/>
        </w:rPr>
        <w:t>n</w:t>
      </w:r>
      <w:r>
        <w:rPr>
          <w:rFonts w:eastAsia="Segoe UI"/>
          <w:lang w:val="sv-FI" w:eastAsia="en-US"/>
        </w:rPr>
        <w:t xml:space="preserve"> sådan till</w:t>
      </w:r>
      <w:r w:rsidR="002B2166">
        <w:rPr>
          <w:rFonts w:eastAsia="Segoe UI"/>
          <w:lang w:val="sv-FI" w:eastAsia="en-US"/>
        </w:rPr>
        <w:t>ståndsgivning</w:t>
      </w:r>
      <w:r>
        <w:rPr>
          <w:rFonts w:eastAsia="Segoe UI"/>
          <w:lang w:val="sv-FI" w:eastAsia="en-US"/>
        </w:rPr>
        <w:t xml:space="preserve"> undergräver betydelsen av de permanenta tillstånde</w:t>
      </w:r>
      <w:r w:rsidR="002B2166">
        <w:rPr>
          <w:rFonts w:eastAsia="Segoe UI"/>
          <w:lang w:val="sv-FI" w:eastAsia="en-US"/>
        </w:rPr>
        <w:t>n</w:t>
      </w:r>
      <w:r>
        <w:rPr>
          <w:rFonts w:eastAsia="Segoe UI"/>
          <w:lang w:val="sv-FI" w:eastAsia="en-US"/>
        </w:rPr>
        <w:t xml:space="preserve"> eftersom de</w:t>
      </w:r>
      <w:r w:rsidR="002B2166">
        <w:rPr>
          <w:rFonts w:eastAsia="Segoe UI"/>
          <w:lang w:val="sv-FI" w:eastAsia="en-US"/>
        </w:rPr>
        <w:t>ssa</w:t>
      </w:r>
      <w:r>
        <w:rPr>
          <w:rFonts w:eastAsia="Segoe UI"/>
          <w:lang w:val="sv-FI" w:eastAsia="en-US"/>
        </w:rPr>
        <w:t xml:space="preserve"> är förknippa</w:t>
      </w:r>
      <w:r w:rsidR="002B2166">
        <w:rPr>
          <w:rFonts w:eastAsia="Segoe UI"/>
          <w:lang w:val="sv-FI" w:eastAsia="en-US"/>
        </w:rPr>
        <w:t>de</w:t>
      </w:r>
      <w:r>
        <w:rPr>
          <w:rFonts w:eastAsia="Segoe UI"/>
          <w:lang w:val="sv-FI" w:eastAsia="en-US"/>
        </w:rPr>
        <w:t xml:space="preserve"> med striktare tillståndsvillkor än de tillfälliga tillstånden. Därför anser landskapsregeringen att t</w:t>
      </w:r>
      <w:r w:rsidRPr="008177BD">
        <w:rPr>
          <w:rFonts w:eastAsia="Segoe UI"/>
          <w:lang w:val="sv-FI" w:eastAsia="en-US"/>
        </w:rPr>
        <w:t>illfällig</w:t>
      </w:r>
      <w:r>
        <w:rPr>
          <w:rFonts w:eastAsia="Segoe UI"/>
          <w:lang w:val="sv-FI" w:eastAsia="en-US"/>
        </w:rPr>
        <w:t>a</w:t>
      </w:r>
      <w:r w:rsidRPr="008177BD">
        <w:rPr>
          <w:rFonts w:eastAsia="Segoe UI"/>
          <w:lang w:val="sv-FI" w:eastAsia="en-US"/>
        </w:rPr>
        <w:t xml:space="preserve"> näringstillstånd </w:t>
      </w:r>
      <w:r>
        <w:rPr>
          <w:rFonts w:eastAsia="Segoe UI"/>
          <w:lang w:val="sv-FI" w:eastAsia="en-US"/>
        </w:rPr>
        <w:t xml:space="preserve">ska kunna </w:t>
      </w:r>
      <w:r w:rsidRPr="008177BD">
        <w:rPr>
          <w:rFonts w:eastAsia="Segoe UI"/>
          <w:lang w:val="sv-FI" w:eastAsia="en-US"/>
        </w:rPr>
        <w:t xml:space="preserve">beviljas för en sammanlagd period </w:t>
      </w:r>
      <w:r>
        <w:rPr>
          <w:rFonts w:eastAsia="Segoe UI"/>
          <w:lang w:val="sv-FI" w:eastAsia="en-US"/>
        </w:rPr>
        <w:t xml:space="preserve">som överstiger </w:t>
      </w:r>
      <w:r w:rsidRPr="008177BD">
        <w:rPr>
          <w:rFonts w:eastAsia="Segoe UI"/>
          <w:lang w:val="sv-FI" w:eastAsia="en-US"/>
        </w:rPr>
        <w:t>fem år</w:t>
      </w:r>
      <w:r>
        <w:rPr>
          <w:rFonts w:eastAsia="Segoe UI"/>
          <w:lang w:val="sv-FI" w:eastAsia="en-US"/>
        </w:rPr>
        <w:t xml:space="preserve"> enbart om det finns vägande skäl för detta</w:t>
      </w:r>
      <w:r w:rsidRPr="008177BD">
        <w:rPr>
          <w:rFonts w:eastAsia="Segoe UI"/>
          <w:lang w:val="sv-FI" w:eastAsia="en-US"/>
        </w:rPr>
        <w:t>.</w:t>
      </w:r>
      <w:r>
        <w:rPr>
          <w:rFonts w:eastAsia="Segoe UI"/>
          <w:lang w:val="sv-FI" w:eastAsia="en-US"/>
        </w:rPr>
        <w:t xml:space="preserve"> Behovet av ett tillfälligt tillstånd uppstår vanligen för att en utomåländsk näringsidkare utsträcker tillfälligt eller sporadiskt sin verksamhet till Åland. Om en näringsidkare vill verka mer än fem år på Åland kan verksamheten inte mera anses vara tillfällig. En näringsidkare ska under fem år ha möjlighet att förbereda sig på </w:t>
      </w:r>
      <w:r w:rsidR="0062192F">
        <w:rPr>
          <w:rFonts w:eastAsia="Segoe UI"/>
          <w:lang w:val="sv-FI" w:eastAsia="en-US"/>
        </w:rPr>
        <w:t xml:space="preserve">att </w:t>
      </w:r>
      <w:r>
        <w:rPr>
          <w:rFonts w:eastAsia="Segoe UI"/>
          <w:lang w:val="sv-FI" w:eastAsia="en-US"/>
        </w:rPr>
        <w:t>uppfylla de krav som är förknippade med ett permanent näringstillstånd.</w:t>
      </w:r>
    </w:p>
    <w:p w14:paraId="032E23D4" w14:textId="763A0D1A" w:rsidR="00CD5037" w:rsidRDefault="00BD4686" w:rsidP="00BD4686">
      <w:pPr>
        <w:pStyle w:val="ANormal"/>
        <w:rPr>
          <w:rFonts w:eastAsia="Segoe UI"/>
          <w:lang w:eastAsia="en-US"/>
        </w:rPr>
      </w:pPr>
      <w:r>
        <w:rPr>
          <w:rFonts w:eastAsia="Segoe UI"/>
          <w:lang w:val="sv-FI" w:eastAsia="en-US"/>
        </w:rPr>
        <w:tab/>
      </w:r>
      <w:r w:rsidR="00ED0971">
        <w:rPr>
          <w:rFonts w:eastAsia="Segoe UI"/>
          <w:lang w:val="sv-FI" w:eastAsia="en-US"/>
        </w:rPr>
        <w:t>D</w:t>
      </w:r>
      <w:r>
        <w:rPr>
          <w:rFonts w:eastAsia="Segoe UI"/>
          <w:lang w:val="sv-FI" w:eastAsia="en-US"/>
        </w:rPr>
        <w:t>en gällande landskapslagen</w:t>
      </w:r>
      <w:r w:rsidR="00ED0971">
        <w:rPr>
          <w:rFonts w:eastAsia="Segoe UI"/>
          <w:lang w:val="sv-FI" w:eastAsia="en-US"/>
        </w:rPr>
        <w:t>s</w:t>
      </w:r>
      <w:r>
        <w:rPr>
          <w:rFonts w:eastAsia="Segoe UI"/>
          <w:lang w:val="sv-FI" w:eastAsia="en-US"/>
        </w:rPr>
        <w:t xml:space="preserve"> bestämmelser om tillämpningsområdet och </w:t>
      </w:r>
      <w:r w:rsidR="0062192F">
        <w:rPr>
          <w:rFonts w:eastAsia="Segoe UI"/>
          <w:lang w:val="sv-FI" w:eastAsia="en-US"/>
        </w:rPr>
        <w:t>när</w:t>
      </w:r>
      <w:r>
        <w:rPr>
          <w:rFonts w:eastAsia="Segoe UI"/>
          <w:lang w:val="sv-FI" w:eastAsia="en-US"/>
        </w:rPr>
        <w:t xml:space="preserve"> förpliktelserna </w:t>
      </w:r>
      <w:r w:rsidR="0062192F">
        <w:rPr>
          <w:rFonts w:eastAsia="Segoe UI"/>
          <w:lang w:val="sv-FI" w:eastAsia="en-US"/>
        </w:rPr>
        <w:t>blir tillämpliga på</w:t>
      </w:r>
      <w:r>
        <w:rPr>
          <w:rFonts w:eastAsia="Segoe UI"/>
          <w:lang w:val="sv-FI" w:eastAsia="en-US"/>
        </w:rPr>
        <w:t xml:space="preserve"> </w:t>
      </w:r>
      <w:r w:rsidRPr="00D01867">
        <w:rPr>
          <w:rFonts w:eastAsia="Segoe UI"/>
          <w:lang w:val="sv-FI" w:eastAsia="en-US"/>
        </w:rPr>
        <w:t>näringsidkare</w:t>
      </w:r>
      <w:r w:rsidR="00BE71B6">
        <w:rPr>
          <w:rFonts w:eastAsia="Segoe UI"/>
          <w:lang w:val="sv-FI" w:eastAsia="en-US"/>
        </w:rPr>
        <w:t xml:space="preserve"> </w:t>
      </w:r>
      <w:r w:rsidRPr="00D01867">
        <w:rPr>
          <w:rFonts w:eastAsia="Segoe UI"/>
          <w:lang w:val="sv-FI" w:eastAsia="en-US"/>
        </w:rPr>
        <w:t xml:space="preserve">som utsträcker sin näringsverksamhet till </w:t>
      </w:r>
      <w:r>
        <w:rPr>
          <w:rFonts w:eastAsia="Segoe UI"/>
          <w:lang w:val="sv-FI" w:eastAsia="en-US"/>
        </w:rPr>
        <w:t xml:space="preserve">Åland </w:t>
      </w:r>
      <w:r w:rsidR="006765B5">
        <w:rPr>
          <w:rFonts w:eastAsia="Segoe UI"/>
          <w:lang w:val="sv-FI" w:eastAsia="en-US"/>
        </w:rPr>
        <w:t xml:space="preserve">har </w:t>
      </w:r>
      <w:r>
        <w:rPr>
          <w:rFonts w:eastAsia="Segoe UI"/>
          <w:lang w:val="sv-FI" w:eastAsia="en-US"/>
        </w:rPr>
        <w:t>blivit föråldrade.</w:t>
      </w:r>
      <w:r w:rsidR="00BE71B6">
        <w:rPr>
          <w:rFonts w:eastAsia="Segoe UI"/>
          <w:lang w:val="sv-FI" w:eastAsia="en-US"/>
        </w:rPr>
        <w:t xml:space="preserve"> V</w:t>
      </w:r>
      <w:r w:rsidR="00BE71B6" w:rsidRPr="00BE71B6">
        <w:rPr>
          <w:rFonts w:eastAsia="Segoe UI"/>
          <w:lang w:val="sv-FI" w:eastAsia="en-US"/>
        </w:rPr>
        <w:t xml:space="preserve">olymen i handel med varor till och från Åland </w:t>
      </w:r>
      <w:r w:rsidR="00BE71B6">
        <w:rPr>
          <w:rFonts w:eastAsia="Segoe UI"/>
          <w:lang w:val="sv-FI" w:eastAsia="en-US"/>
        </w:rPr>
        <w:t xml:space="preserve">har </w:t>
      </w:r>
      <w:r w:rsidR="00BE71B6" w:rsidRPr="00BE71B6">
        <w:rPr>
          <w:rFonts w:eastAsia="Segoe UI"/>
          <w:lang w:val="sv-FI" w:eastAsia="en-US"/>
        </w:rPr>
        <w:t xml:space="preserve">expanderat markant sedan den gällande landskapslagen antogs. </w:t>
      </w:r>
      <w:proofErr w:type="gramStart"/>
      <w:r w:rsidRPr="006B65F0">
        <w:rPr>
          <w:rFonts w:eastAsia="Segoe UI"/>
          <w:lang w:val="sv-FI" w:eastAsia="en-US"/>
        </w:rPr>
        <w:t>Framförallt</w:t>
      </w:r>
      <w:proofErr w:type="gramEnd"/>
      <w:r>
        <w:rPr>
          <w:rFonts w:eastAsia="Segoe UI"/>
          <w:lang w:val="sv-FI" w:eastAsia="en-US"/>
        </w:rPr>
        <w:t xml:space="preserve"> har handeln över internet gjort att näringsverksamheten har ändrat karaktär. Det är inte realistiskt att </w:t>
      </w:r>
      <w:r w:rsidR="0003699B">
        <w:rPr>
          <w:rFonts w:eastAsia="Segoe UI"/>
          <w:lang w:val="sv-FI" w:eastAsia="en-US"/>
        </w:rPr>
        <w:t>föra in i landskapslag</w:t>
      </w:r>
      <w:r w:rsidR="00BE71B6">
        <w:rPr>
          <w:rFonts w:eastAsia="Segoe UI"/>
          <w:lang w:val="sv-FI" w:eastAsia="en-US"/>
        </w:rPr>
        <w:t xml:space="preserve"> </w:t>
      </w:r>
      <w:r>
        <w:rPr>
          <w:rFonts w:eastAsia="Segoe UI"/>
          <w:lang w:val="sv-FI" w:eastAsia="en-US"/>
        </w:rPr>
        <w:t xml:space="preserve">omfattande skyldigheter </w:t>
      </w:r>
      <w:r w:rsidR="0003699B">
        <w:rPr>
          <w:rFonts w:eastAsia="Segoe UI"/>
          <w:lang w:val="sv-FI" w:eastAsia="en-US"/>
        </w:rPr>
        <w:t xml:space="preserve">gällande sådan </w:t>
      </w:r>
      <w:r>
        <w:rPr>
          <w:rFonts w:eastAsia="Segoe UI"/>
          <w:lang w:val="sv-FI" w:eastAsia="en-US"/>
        </w:rPr>
        <w:t>handel över internet</w:t>
      </w:r>
      <w:r w:rsidR="0003699B">
        <w:rPr>
          <w:rFonts w:eastAsia="Segoe UI"/>
          <w:lang w:val="sv-FI" w:eastAsia="en-US"/>
        </w:rPr>
        <w:t>. Det är svårt att övervaka verksamhet</w:t>
      </w:r>
      <w:r w:rsidR="006765B5">
        <w:rPr>
          <w:rFonts w:eastAsia="Segoe UI"/>
          <w:lang w:val="sv-FI" w:eastAsia="en-US"/>
        </w:rPr>
        <w:t>en</w:t>
      </w:r>
      <w:r w:rsidR="0003699B">
        <w:rPr>
          <w:rFonts w:eastAsia="Segoe UI"/>
          <w:lang w:val="sv-FI" w:eastAsia="en-US"/>
        </w:rPr>
        <w:t xml:space="preserve"> </w:t>
      </w:r>
      <w:r w:rsidR="00BE71B6">
        <w:rPr>
          <w:rFonts w:eastAsia="Segoe UI"/>
          <w:lang w:val="sv-FI" w:eastAsia="en-US"/>
        </w:rPr>
        <w:t xml:space="preserve">om </w:t>
      </w:r>
      <w:bookmarkStart w:id="35" w:name="_Hlk74218398"/>
      <w:r>
        <w:rPr>
          <w:rFonts w:eastAsia="Segoe UI"/>
          <w:lang w:val="sv-FI" w:eastAsia="en-US"/>
        </w:rPr>
        <w:t>näringsidkare</w:t>
      </w:r>
      <w:r w:rsidR="00BE71B6">
        <w:rPr>
          <w:rFonts w:eastAsia="Segoe UI"/>
          <w:lang w:val="sv-FI" w:eastAsia="en-US"/>
        </w:rPr>
        <w:t>n</w:t>
      </w:r>
      <w:r>
        <w:rPr>
          <w:rFonts w:eastAsia="Segoe UI"/>
          <w:lang w:val="sv-FI" w:eastAsia="en-US"/>
        </w:rPr>
        <w:t xml:space="preserve"> inte är etablerad på Åland</w:t>
      </w:r>
      <w:bookmarkEnd w:id="35"/>
      <w:r>
        <w:rPr>
          <w:rFonts w:eastAsia="Segoe UI"/>
          <w:lang w:val="sv-FI" w:eastAsia="en-US"/>
        </w:rPr>
        <w:t xml:space="preserve">. </w:t>
      </w:r>
      <w:r w:rsidR="0003699B">
        <w:rPr>
          <w:rFonts w:eastAsia="Segoe UI"/>
          <w:lang w:val="sv-FI" w:eastAsia="en-US"/>
        </w:rPr>
        <w:t xml:space="preserve">Den föreslagna landskapslagen </w:t>
      </w:r>
      <w:r>
        <w:rPr>
          <w:rFonts w:eastAsia="Segoe UI"/>
          <w:lang w:val="sv-FI" w:eastAsia="en-US"/>
        </w:rPr>
        <w:t xml:space="preserve">ska </w:t>
      </w:r>
      <w:r w:rsidRPr="00DA6E06">
        <w:rPr>
          <w:rFonts w:eastAsia="Segoe UI"/>
          <w:lang w:val="sv-FI" w:eastAsia="en-US"/>
        </w:rPr>
        <w:t xml:space="preserve">tillämpas </w:t>
      </w:r>
      <w:r>
        <w:rPr>
          <w:rFonts w:eastAsia="Segoe UI"/>
          <w:lang w:val="sv-FI" w:eastAsia="en-US"/>
        </w:rPr>
        <w:t xml:space="preserve">i förhållande till </w:t>
      </w:r>
      <w:r w:rsidRPr="00DA6E06">
        <w:rPr>
          <w:rFonts w:eastAsia="Segoe UI"/>
          <w:lang w:val="sv-FI" w:eastAsia="en-US"/>
        </w:rPr>
        <w:t>näringsidkare som inte är etablerad</w:t>
      </w:r>
      <w:r>
        <w:rPr>
          <w:rFonts w:eastAsia="Segoe UI"/>
          <w:lang w:val="sv-FI" w:eastAsia="en-US"/>
        </w:rPr>
        <w:t>e</w:t>
      </w:r>
      <w:r w:rsidRPr="00DA6E06">
        <w:rPr>
          <w:rFonts w:eastAsia="Segoe UI"/>
          <w:lang w:val="sv-FI" w:eastAsia="en-US"/>
        </w:rPr>
        <w:t xml:space="preserve"> på Åland</w:t>
      </w:r>
      <w:r>
        <w:rPr>
          <w:rFonts w:eastAsia="Segoe UI"/>
          <w:lang w:val="sv-FI" w:eastAsia="en-US"/>
        </w:rPr>
        <w:t xml:space="preserve"> enbart då dessa </w:t>
      </w:r>
      <w:r w:rsidRPr="00DA6E06">
        <w:rPr>
          <w:rFonts w:eastAsia="Segoe UI"/>
          <w:lang w:val="sv-FI" w:eastAsia="en-US"/>
        </w:rPr>
        <w:t>aktivt utsträck</w:t>
      </w:r>
      <w:r>
        <w:rPr>
          <w:rFonts w:eastAsia="Segoe UI"/>
          <w:lang w:val="sv-FI" w:eastAsia="en-US"/>
        </w:rPr>
        <w:t>er</w:t>
      </w:r>
      <w:r w:rsidRPr="00DA6E06">
        <w:rPr>
          <w:rFonts w:eastAsia="Segoe UI"/>
          <w:lang w:val="sv-FI" w:eastAsia="en-US"/>
        </w:rPr>
        <w:t xml:space="preserve"> </w:t>
      </w:r>
      <w:r>
        <w:rPr>
          <w:rFonts w:eastAsia="Segoe UI"/>
          <w:lang w:val="sv-FI" w:eastAsia="en-US"/>
        </w:rPr>
        <w:t xml:space="preserve">sin verksamhet </w:t>
      </w:r>
      <w:r w:rsidRPr="00DA6E06">
        <w:rPr>
          <w:rFonts w:eastAsia="Segoe UI"/>
          <w:lang w:val="sv-FI" w:eastAsia="en-US"/>
        </w:rPr>
        <w:t>till Åland</w:t>
      </w:r>
      <w:r>
        <w:rPr>
          <w:rFonts w:eastAsia="Segoe UI"/>
          <w:lang w:val="sv-FI" w:eastAsia="en-US"/>
        </w:rPr>
        <w:t xml:space="preserve">. Vid avvägningen av när detta är fallet ska beaktas </w:t>
      </w:r>
      <w:proofErr w:type="gramStart"/>
      <w:r>
        <w:rPr>
          <w:rFonts w:eastAsia="Segoe UI"/>
          <w:lang w:val="sv-FI" w:eastAsia="en-US"/>
        </w:rPr>
        <w:t>bl.a.</w:t>
      </w:r>
      <w:proofErr w:type="gramEnd"/>
      <w:r>
        <w:rPr>
          <w:rFonts w:eastAsia="Segoe UI"/>
          <w:lang w:val="sv-FI" w:eastAsia="en-US"/>
        </w:rPr>
        <w:t xml:space="preserve"> när den åländska konsumenten </w:t>
      </w:r>
      <w:r w:rsidR="004C72D4">
        <w:rPr>
          <w:rFonts w:eastAsia="Segoe UI"/>
          <w:lang w:val="sv-FI" w:eastAsia="en-US"/>
        </w:rPr>
        <w:t xml:space="preserve">eller näringsidkaren </w:t>
      </w:r>
      <w:r>
        <w:rPr>
          <w:rFonts w:eastAsia="Segoe UI"/>
          <w:lang w:val="sv-FI" w:eastAsia="en-US"/>
        </w:rPr>
        <w:t xml:space="preserve">själv tar initiativet till köpet och när </w:t>
      </w:r>
      <w:r w:rsidR="004C72D4">
        <w:rPr>
          <w:rFonts w:eastAsia="Segoe UI"/>
          <w:lang w:val="sv-FI" w:eastAsia="en-US"/>
        </w:rPr>
        <w:t xml:space="preserve">den utomåländska </w:t>
      </w:r>
      <w:r>
        <w:rPr>
          <w:rFonts w:eastAsia="Segoe UI"/>
          <w:lang w:val="sv-FI" w:eastAsia="en-US"/>
        </w:rPr>
        <w:t>näringsidkaren själv inriktar sin verksamhet på den åländska marknaden (t.ex. genom riktad marknadsföring). Eftersom näringsverksamhet kan ändra karaktär ska landskapsregeringen vid behov ge anvisningar om när verksamheten anses ha utsträckts till Åland.</w:t>
      </w:r>
    </w:p>
    <w:p w14:paraId="1C212946" w14:textId="77777777" w:rsidR="00CD5037" w:rsidRDefault="00CD5037" w:rsidP="00CD5037">
      <w:pPr>
        <w:pStyle w:val="ANormal"/>
        <w:rPr>
          <w:rFonts w:eastAsia="Segoe UI"/>
          <w:lang w:eastAsia="en-US"/>
        </w:rPr>
      </w:pPr>
    </w:p>
    <w:p w14:paraId="3F39312F" w14:textId="75359966" w:rsidR="00CD5037" w:rsidRPr="00123393" w:rsidRDefault="00A97A91" w:rsidP="00C70A2D">
      <w:pPr>
        <w:pStyle w:val="RubrikC"/>
      </w:pPr>
      <w:bookmarkStart w:id="36" w:name="_Toc73437541"/>
      <w:bookmarkStart w:id="37" w:name="_Toc90475669"/>
      <w:r>
        <w:t>3</w:t>
      </w:r>
      <w:r w:rsidR="00C70A2D">
        <w:t xml:space="preserve">.3 </w:t>
      </w:r>
      <w:r w:rsidR="00CD5037" w:rsidRPr="00C70A2D">
        <w:t>Tillsyn och effektiva sanktioner</w:t>
      </w:r>
      <w:bookmarkEnd w:id="36"/>
      <w:bookmarkEnd w:id="37"/>
    </w:p>
    <w:p w14:paraId="10209EE2" w14:textId="77777777" w:rsidR="00CD5037" w:rsidRPr="002C07D1" w:rsidRDefault="00CD5037" w:rsidP="00CD5037">
      <w:pPr>
        <w:pStyle w:val="Rubrikmellanrum"/>
      </w:pPr>
      <w:r w:rsidRPr="002C07D1">
        <w:rPr>
          <w:rFonts w:eastAsia="Segoe UI"/>
          <w:lang w:eastAsia="en-US"/>
        </w:rPr>
        <w:t xml:space="preserve"> </w:t>
      </w:r>
    </w:p>
    <w:p w14:paraId="5BD782C9" w14:textId="4C7DB38C" w:rsidR="00BD4686" w:rsidRDefault="0062192F" w:rsidP="00BD4686">
      <w:pPr>
        <w:pStyle w:val="ANormal"/>
        <w:rPr>
          <w:lang w:val="sv-FI"/>
        </w:rPr>
      </w:pPr>
      <w:r>
        <w:t>Den gällande l</w:t>
      </w:r>
      <w:r w:rsidR="00BD4686">
        <w:t xml:space="preserve">andskapslagstiftningen </w:t>
      </w:r>
      <w:r>
        <w:t xml:space="preserve">om näringsrätt verkar inte ha fått ett särskilt </w:t>
      </w:r>
      <w:r w:rsidR="00BD4686">
        <w:t>effektiv</w:t>
      </w:r>
      <w:r>
        <w:t>t</w:t>
      </w:r>
      <w:r w:rsidR="00BD4686">
        <w:t xml:space="preserve"> genomslag i det åländska samhället och näringslivet. </w:t>
      </w:r>
      <w:r>
        <w:t>Den föreslagna l</w:t>
      </w:r>
      <w:r w:rsidR="00BD4686">
        <w:t xml:space="preserve">agens och tillståndsvillkorens genomslag </w:t>
      </w:r>
      <w:r w:rsidR="00BD4686">
        <w:lastRenderedPageBreak/>
        <w:t xml:space="preserve">förutsätter att myndigheter tillämpar, verkställer och övervakar </w:t>
      </w:r>
      <w:r>
        <w:t xml:space="preserve">lagen </w:t>
      </w:r>
      <w:r w:rsidR="00BD4686">
        <w:t xml:space="preserve">och de tillstånd som beviljas med stöd av lagen. Enligt rättsstatsprincipen måste utövningen av sådana förvaltningsuppgifter </w:t>
      </w:r>
      <w:r w:rsidR="00BD4686" w:rsidRPr="007A5F2A">
        <w:t>bygga på lag</w:t>
      </w:r>
      <w:r w:rsidR="006A37C1">
        <w:t xml:space="preserve">. </w:t>
      </w:r>
      <w:r w:rsidR="00BD4686">
        <w:t xml:space="preserve">Det finns </w:t>
      </w:r>
      <w:r w:rsidR="006A37C1">
        <w:t xml:space="preserve">få </w:t>
      </w:r>
      <w:r w:rsidR="00BD4686">
        <w:t xml:space="preserve">bestämmelser </w:t>
      </w:r>
      <w:r w:rsidR="00A7529D">
        <w:t>till stöd för</w:t>
      </w:r>
      <w:r w:rsidR="00BD4686">
        <w:t xml:space="preserve"> tillsyn </w:t>
      </w:r>
      <w:r w:rsidR="00A7529D">
        <w:t>enligt</w:t>
      </w:r>
      <w:r w:rsidR="00BD4686">
        <w:t xml:space="preserve"> den gällande landskapslagen</w:t>
      </w:r>
      <w:r w:rsidR="00780FB6">
        <w:t xml:space="preserve">, </w:t>
      </w:r>
      <w:proofErr w:type="gramStart"/>
      <w:r w:rsidR="00780FB6">
        <w:t>t.ex.</w:t>
      </w:r>
      <w:proofErr w:type="gramEnd"/>
      <w:r w:rsidR="00780FB6">
        <w:t xml:space="preserve"> saknas det helt </w:t>
      </w:r>
      <w:r w:rsidR="00BD4686">
        <w:t xml:space="preserve">bestämmelser </w:t>
      </w:r>
      <w:r w:rsidR="006A37C1">
        <w:t xml:space="preserve">om </w:t>
      </w:r>
      <w:r w:rsidR="00780FB6" w:rsidRPr="00780FB6">
        <w:t>administrativa tvångsmedel</w:t>
      </w:r>
      <w:r w:rsidR="00780FB6">
        <w:t>.</w:t>
      </w:r>
      <w:r w:rsidR="006A37C1">
        <w:t xml:space="preserve"> Det är </w:t>
      </w:r>
      <w:r w:rsidR="005330EC">
        <w:t>särskilt</w:t>
      </w:r>
      <w:r w:rsidR="00BD4686" w:rsidRPr="00003520">
        <w:rPr>
          <w:lang w:val="sv-FI"/>
        </w:rPr>
        <w:t xml:space="preserve"> </w:t>
      </w:r>
      <w:r w:rsidR="006A37C1">
        <w:rPr>
          <w:lang w:val="sv-FI"/>
        </w:rPr>
        <w:t xml:space="preserve">viktigt att </w:t>
      </w:r>
      <w:r w:rsidR="006A37C1" w:rsidRPr="006A37C1">
        <w:rPr>
          <w:lang w:val="sv-FI"/>
        </w:rPr>
        <w:t xml:space="preserve">den behöriga myndigheten </w:t>
      </w:r>
      <w:r w:rsidR="006A37C1">
        <w:rPr>
          <w:lang w:val="sv-FI"/>
        </w:rPr>
        <w:t xml:space="preserve">framgår </w:t>
      </w:r>
      <w:r w:rsidR="006A37C1" w:rsidRPr="006A37C1">
        <w:rPr>
          <w:lang w:val="sv-FI"/>
        </w:rPr>
        <w:t>entydigt av lagen</w:t>
      </w:r>
      <w:r w:rsidR="006A37C1">
        <w:rPr>
          <w:lang w:val="sv-FI"/>
        </w:rPr>
        <w:t xml:space="preserve"> om </w:t>
      </w:r>
      <w:r w:rsidR="004D6FD2">
        <w:rPr>
          <w:lang w:val="sv-FI"/>
        </w:rPr>
        <w:t xml:space="preserve">bestämmelserna </w:t>
      </w:r>
      <w:r w:rsidR="00BD4686" w:rsidRPr="00003520">
        <w:rPr>
          <w:lang w:val="sv-FI"/>
        </w:rPr>
        <w:t>har kopplingar till de grundläggande fri- och rättigheterna</w:t>
      </w:r>
      <w:r w:rsidR="006A37C1">
        <w:rPr>
          <w:lang w:val="sv-FI"/>
        </w:rPr>
        <w:t>.</w:t>
      </w:r>
      <w:r w:rsidR="00BD4686" w:rsidRPr="00003520">
        <w:rPr>
          <w:vertAlign w:val="superscript"/>
          <w:lang w:val="sv-FI"/>
        </w:rPr>
        <w:footnoteReference w:id="36"/>
      </w:r>
      <w:r w:rsidR="00BD4686" w:rsidRPr="00003520">
        <w:rPr>
          <w:lang w:val="sv-FI"/>
        </w:rPr>
        <w:t xml:space="preserve"> </w:t>
      </w:r>
      <w:r w:rsidR="00BD4686">
        <w:rPr>
          <w:lang w:val="sv-FI"/>
        </w:rPr>
        <w:t xml:space="preserve">Landskapslagstiftningen om näringsrätt kan komma att påverka ett mycket stort antal fysiska och juridiska personer. </w:t>
      </w:r>
      <w:r w:rsidR="006A37C1">
        <w:rPr>
          <w:lang w:val="sv-FI"/>
        </w:rPr>
        <w:t xml:space="preserve">Detta understryker behovet av </w:t>
      </w:r>
      <w:r w:rsidR="00BD4686">
        <w:rPr>
          <w:lang w:val="sv-FI"/>
        </w:rPr>
        <w:t>detaljera</w:t>
      </w:r>
      <w:r w:rsidR="006A37C1">
        <w:rPr>
          <w:lang w:val="sv-FI"/>
        </w:rPr>
        <w:t>de bestämmelser</w:t>
      </w:r>
      <w:r w:rsidR="00BD4686">
        <w:rPr>
          <w:lang w:val="sv-FI"/>
        </w:rPr>
        <w:t xml:space="preserve"> i lag om den tillsyn och de sanktioner som näringsidkarna kan bli föremål för.</w:t>
      </w:r>
    </w:p>
    <w:p w14:paraId="75C14CA2" w14:textId="468DAC2C" w:rsidR="00BD4686" w:rsidRDefault="00BD4686" w:rsidP="00BD4686">
      <w:pPr>
        <w:pStyle w:val="ANormal"/>
        <w:rPr>
          <w:lang w:val="sv-FI"/>
        </w:rPr>
      </w:pPr>
      <w:r>
        <w:rPr>
          <w:lang w:val="sv-FI"/>
        </w:rPr>
        <w:tab/>
      </w:r>
      <w:r w:rsidR="00780FB6">
        <w:rPr>
          <w:lang w:val="sv-FI"/>
        </w:rPr>
        <w:t xml:space="preserve">I </w:t>
      </w:r>
      <w:r>
        <w:rPr>
          <w:lang w:val="sv-FI"/>
        </w:rPr>
        <w:t xml:space="preserve">den gällande landskapslagen föreskrivs att landskapsregeringen </w:t>
      </w:r>
      <w:r w:rsidRPr="002B3BCB">
        <w:rPr>
          <w:lang w:val="sv-FI"/>
        </w:rPr>
        <w:t>ska föra ett register över beviljade näringsrätter.</w:t>
      </w:r>
      <w:r>
        <w:rPr>
          <w:lang w:val="sv-FI"/>
        </w:rPr>
        <w:t xml:space="preserve"> Ett sådant register är fortsättningsvis nödvändigt för </w:t>
      </w:r>
      <w:r w:rsidRPr="002B3BCB">
        <w:rPr>
          <w:lang w:val="sv-FI"/>
        </w:rPr>
        <w:t xml:space="preserve">att </w:t>
      </w:r>
      <w:r>
        <w:rPr>
          <w:lang w:val="sv-FI"/>
        </w:rPr>
        <w:t xml:space="preserve">det </w:t>
      </w:r>
      <w:r w:rsidRPr="002B3BCB">
        <w:rPr>
          <w:lang w:val="sv-FI"/>
        </w:rPr>
        <w:t xml:space="preserve">ska kunna klarläggas vem som har rätt att utöva näring </w:t>
      </w:r>
      <w:r>
        <w:rPr>
          <w:lang w:val="sv-FI"/>
        </w:rPr>
        <w:t xml:space="preserve">och för att näringsverksamheten ska kunna övervakas. Dock behöver den föreslagna lagen innehålla mera detaljerade bestämmelser om registret. </w:t>
      </w:r>
      <w:r w:rsidRPr="008A6C07">
        <w:rPr>
          <w:lang w:val="sv-FI"/>
        </w:rPr>
        <w:t xml:space="preserve">Var och en </w:t>
      </w:r>
      <w:r>
        <w:rPr>
          <w:lang w:val="sv-FI"/>
        </w:rPr>
        <w:t xml:space="preserve">ska </w:t>
      </w:r>
      <w:r w:rsidRPr="008A6C07">
        <w:rPr>
          <w:lang w:val="sv-FI"/>
        </w:rPr>
        <w:t xml:space="preserve">ha rätt att få information </w:t>
      </w:r>
      <w:r>
        <w:rPr>
          <w:lang w:val="sv-FI"/>
        </w:rPr>
        <w:t xml:space="preserve">från registret </w:t>
      </w:r>
      <w:r w:rsidRPr="008A6C07">
        <w:rPr>
          <w:lang w:val="sv-FI"/>
        </w:rPr>
        <w:t>i enlighet med offentlighets- och dataskyddslagstiftningen.</w:t>
      </w:r>
      <w:r>
        <w:rPr>
          <w:lang w:val="sv-FI"/>
        </w:rPr>
        <w:t xml:space="preserve"> Vid tillsyn måste tillsynsmyndigheten också få tillgång till uppgifter </w:t>
      </w:r>
      <w:r w:rsidRPr="00BF0350">
        <w:rPr>
          <w:lang w:val="sv-FI"/>
        </w:rPr>
        <w:t xml:space="preserve">som </w:t>
      </w:r>
      <w:r>
        <w:rPr>
          <w:lang w:val="sv-FI"/>
        </w:rPr>
        <w:t xml:space="preserve">är nödvändiga för </w:t>
      </w:r>
      <w:r w:rsidRPr="00BF0350">
        <w:rPr>
          <w:lang w:val="sv-FI"/>
        </w:rPr>
        <w:t xml:space="preserve">granskning </w:t>
      </w:r>
      <w:r>
        <w:rPr>
          <w:lang w:val="sv-FI"/>
        </w:rPr>
        <w:t xml:space="preserve">av att lagens bestämmelser är uppfyllda. I särskilda situationer kan det finnas ett behov av syn eller </w:t>
      </w:r>
      <w:r w:rsidRPr="00F92933">
        <w:rPr>
          <w:lang w:val="sv-FI"/>
        </w:rPr>
        <w:t>inspekt</w:t>
      </w:r>
      <w:r>
        <w:rPr>
          <w:lang w:val="sv-FI"/>
        </w:rPr>
        <w:t xml:space="preserve">ion gällande </w:t>
      </w:r>
      <w:r w:rsidRPr="00F92933">
        <w:rPr>
          <w:lang w:val="sv-FI"/>
        </w:rPr>
        <w:t xml:space="preserve">näringsidkares verksamhet </w:t>
      </w:r>
      <w:r>
        <w:rPr>
          <w:lang w:val="sv-FI"/>
        </w:rPr>
        <w:t xml:space="preserve">för </w:t>
      </w:r>
      <w:r w:rsidRPr="00F92933">
        <w:rPr>
          <w:lang w:val="sv-FI"/>
        </w:rPr>
        <w:t xml:space="preserve">att utreda </w:t>
      </w:r>
      <w:r>
        <w:rPr>
          <w:lang w:val="sv-FI"/>
        </w:rPr>
        <w:t>om</w:t>
      </w:r>
      <w:r w:rsidRPr="00F92933">
        <w:rPr>
          <w:lang w:val="sv-FI"/>
        </w:rPr>
        <w:t xml:space="preserve"> näringsutövningen är förenlig med </w:t>
      </w:r>
      <w:r>
        <w:rPr>
          <w:lang w:val="sv-FI"/>
        </w:rPr>
        <w:t>lagstiftningen eller tillståndsvillkor</w:t>
      </w:r>
      <w:r w:rsidRPr="00F92933">
        <w:rPr>
          <w:lang w:val="sv-FI"/>
        </w:rPr>
        <w:t>.</w:t>
      </w:r>
      <w:r>
        <w:rPr>
          <w:lang w:val="sv-FI"/>
        </w:rPr>
        <w:t xml:space="preserve"> I förvaltningslagen finns grundläggande bestämmelser om </w:t>
      </w:r>
      <w:r w:rsidRPr="0088289A">
        <w:rPr>
          <w:lang w:val="sv-FI"/>
        </w:rPr>
        <w:t>inspektion</w:t>
      </w:r>
      <w:r>
        <w:rPr>
          <w:lang w:val="sv-FI"/>
        </w:rPr>
        <w:t xml:space="preserve"> som behöver kompletteras i den föreslagna lagen.</w:t>
      </w:r>
    </w:p>
    <w:p w14:paraId="13A5C71C" w14:textId="2ADB6427" w:rsidR="00BD4686" w:rsidRDefault="00BD4686" w:rsidP="00BD4686">
      <w:pPr>
        <w:pStyle w:val="ANormal"/>
        <w:rPr>
          <w:lang w:val="sv-FI"/>
        </w:rPr>
      </w:pPr>
      <w:r>
        <w:rPr>
          <w:lang w:val="sv-FI"/>
        </w:rPr>
        <w:tab/>
        <w:t>I den gällande l</w:t>
      </w:r>
      <w:r w:rsidRPr="00DE118E">
        <w:rPr>
          <w:lang w:val="sv-FI"/>
        </w:rPr>
        <w:t xml:space="preserve">andskapslagen </w:t>
      </w:r>
      <w:r>
        <w:rPr>
          <w:lang w:val="sv-FI"/>
        </w:rPr>
        <w:t xml:space="preserve">föreskrivs om ett begränsat antal konsekvenser som bristande efterlevnad </w:t>
      </w:r>
      <w:r w:rsidR="00780FB6">
        <w:rPr>
          <w:lang w:val="sv-FI"/>
        </w:rPr>
        <w:t xml:space="preserve">av lagens bestämmelser </w:t>
      </w:r>
      <w:r>
        <w:rPr>
          <w:lang w:val="sv-FI"/>
        </w:rPr>
        <w:t>kan föranleda. Lagstiftningen om inskränkningar i närings</w:t>
      </w:r>
      <w:r w:rsidR="00FF4119">
        <w:rPr>
          <w:lang w:val="sv-FI"/>
        </w:rPr>
        <w:t>utövning</w:t>
      </w:r>
      <w:r>
        <w:rPr>
          <w:lang w:val="sv-FI"/>
        </w:rPr>
        <w:t xml:space="preserve"> behöver innehålla straffbestämmelser. Den gällande landskapslagen är förknippad med straff för avsaknad av näringsrätt eller tillstånd samt straff för brott mot de enskilda bestämmelser som räknas upp i lagen. Å ena sidan är de gällande straffbestämmelserna bristfälliga eftersom de inte möjliggör straff för näringsverksamhet som sker i strid med tillståndsvillkor. Å andra sidan är straffbestämmelserna ett alltför trubbigt verktyg då det handlar om lindrigare brister gällande efterlevnad av lagen. Därtill är en straffprocess ett långsamt alternativ eftersom brister som uppdagas gällande lagens efterlevnad ofta behöver åtgärdas omgående. </w:t>
      </w:r>
      <w:r w:rsidR="00780FB6">
        <w:rPr>
          <w:lang w:val="sv-FI"/>
        </w:rPr>
        <w:t>H</w:t>
      </w:r>
      <w:r>
        <w:rPr>
          <w:lang w:val="sv-FI"/>
        </w:rPr>
        <w:t xml:space="preserve">uvudansvaret för åtgärdandet av eventuella brister vid efterlevnaden av lagstiftning och tillstånd </w:t>
      </w:r>
      <w:r w:rsidR="00780FB6">
        <w:rPr>
          <w:lang w:val="sv-FI"/>
        </w:rPr>
        <w:t xml:space="preserve">bör </w:t>
      </w:r>
      <w:r>
        <w:rPr>
          <w:lang w:val="sv-FI"/>
        </w:rPr>
        <w:t>ligga hos landskapsregeringen, dvs. de brottsbekämpande myndigheterna sk</w:t>
      </w:r>
      <w:r w:rsidR="00E86486">
        <w:rPr>
          <w:lang w:val="sv-FI"/>
        </w:rPr>
        <w:t>a</w:t>
      </w:r>
      <w:r>
        <w:rPr>
          <w:lang w:val="sv-FI"/>
        </w:rPr>
        <w:t xml:space="preserve"> kopplas in först i ett skede där tillsynsmyndighetens </w:t>
      </w:r>
      <w:r w:rsidR="00E86486">
        <w:rPr>
          <w:lang w:val="sv-FI"/>
        </w:rPr>
        <w:t xml:space="preserve">tvångsmedel och </w:t>
      </w:r>
      <w:r>
        <w:rPr>
          <w:lang w:val="sv-FI"/>
        </w:rPr>
        <w:t>åtgärder har uttömts.</w:t>
      </w:r>
    </w:p>
    <w:p w14:paraId="01450504" w14:textId="40A69F95" w:rsidR="00CD5037" w:rsidRPr="00A541FE" w:rsidRDefault="00BD4686" w:rsidP="00BD4686">
      <w:pPr>
        <w:pStyle w:val="ANormal"/>
      </w:pPr>
      <w:r>
        <w:rPr>
          <w:lang w:val="sv-FI"/>
        </w:rPr>
        <w:tab/>
      </w:r>
      <w:r>
        <w:t xml:space="preserve">Landskapsregeringen anser att </w:t>
      </w:r>
      <w:r w:rsidRPr="00886911">
        <w:t>lag</w:t>
      </w:r>
      <w:r>
        <w:t xml:space="preserve">stiftningen behöver utformas så att </w:t>
      </w:r>
      <w:r w:rsidRPr="00886911">
        <w:t>en</w:t>
      </w:r>
      <w:r>
        <w:t xml:space="preserve"> näringsidkare</w:t>
      </w:r>
      <w:r w:rsidRPr="00886911">
        <w:t xml:space="preserve">, vars verksamhet </w:t>
      </w:r>
      <w:r>
        <w:t xml:space="preserve">verkar </w:t>
      </w:r>
      <w:r w:rsidRPr="00886911">
        <w:t xml:space="preserve">ske i strid med </w:t>
      </w:r>
      <w:r>
        <w:t xml:space="preserve">lagen eller </w:t>
      </w:r>
      <w:r w:rsidRPr="00886911">
        <w:t xml:space="preserve">tillståndsvillkor, i första hand ges möjlighet att avhjälpa bristerna. </w:t>
      </w:r>
      <w:r>
        <w:t xml:space="preserve">Om bristerna är lindriga och näringsidkaren åtgärdar dessa bör tillsynen inte resultera i annat än högst en </w:t>
      </w:r>
      <w:r w:rsidR="00E86486">
        <w:t>anmärkning</w:t>
      </w:r>
      <w:r>
        <w:t>. Den vanligaste bristen torde vara att en näringsidkare har försummat att söka om näringstillstånd. I dylika fall ska tillsynsmyndigheten kontakta näringsidkaren med uppmaning om att söka tillstånd. Om näringsidkaren fortsätter med näringsverksamheten utan att söka om ett näringstillstånd ska landskapsregeringen kunna förbjuda verksamheten. Vid allvarligare brister eller upprepade försummelser ska l</w:t>
      </w:r>
      <w:r w:rsidRPr="00886911">
        <w:t xml:space="preserve">andskapsregeringen </w:t>
      </w:r>
      <w:r>
        <w:t xml:space="preserve">också kunna återkalla </w:t>
      </w:r>
      <w:r w:rsidRPr="00886911">
        <w:t>näringsidkaren</w:t>
      </w:r>
      <w:r>
        <w:t>s näringstillstånd</w:t>
      </w:r>
      <w:r w:rsidR="00E86486">
        <w:t xml:space="preserve"> efter att näringsidkaren fått en varning</w:t>
      </w:r>
      <w:r>
        <w:t xml:space="preserve">. </w:t>
      </w:r>
      <w:r w:rsidRPr="00D40F77">
        <w:t>Återkall</w:t>
      </w:r>
      <w:r w:rsidR="00A71E00">
        <w:t>andet</w:t>
      </w:r>
      <w:r w:rsidRPr="00D40F77">
        <w:t xml:space="preserve"> bör i första hand gälla för en viss tid. I regel ska brister i lagens eller tillståndens efterlevnad polisanmälas först i ett skede då de tidigare nämnda instrumenten </w:t>
      </w:r>
      <w:r w:rsidRPr="00D40F77">
        <w:lastRenderedPageBreak/>
        <w:t xml:space="preserve">är uttömda. </w:t>
      </w:r>
      <w:r>
        <w:t>Enligt förslaget ska landskapsregeringen också kunna förstärka uppmaningar</w:t>
      </w:r>
      <w:r w:rsidR="00E86486">
        <w:t>, varningar</w:t>
      </w:r>
      <w:r>
        <w:t xml:space="preserve"> och förbud så att näringsidkaren kan åläggas </w:t>
      </w:r>
      <w:r w:rsidRPr="00886911">
        <w:t xml:space="preserve">att uppfylla </w:t>
      </w:r>
      <w:r>
        <w:t xml:space="preserve">lagens bestämmelser och </w:t>
      </w:r>
      <w:r w:rsidRPr="00886911">
        <w:t>tillståndsvillkor vid vite</w:t>
      </w:r>
      <w:r>
        <w:t>.</w:t>
      </w:r>
    </w:p>
    <w:p w14:paraId="4FDE2067" w14:textId="77777777" w:rsidR="00CD5037" w:rsidRPr="0045155D" w:rsidRDefault="00CD5037" w:rsidP="00CD5037">
      <w:pPr>
        <w:pStyle w:val="ANormal"/>
      </w:pPr>
    </w:p>
    <w:p w14:paraId="178DE0DE" w14:textId="244AD8DD" w:rsidR="00CD5037" w:rsidRDefault="00A97A91" w:rsidP="00C70A2D">
      <w:pPr>
        <w:pStyle w:val="RubrikB"/>
      </w:pPr>
      <w:bookmarkStart w:id="38" w:name="_Toc73437542"/>
      <w:bookmarkStart w:id="39" w:name="_Toc90475670"/>
      <w:r>
        <w:t>4</w:t>
      </w:r>
      <w:r w:rsidR="00C70A2D">
        <w:t xml:space="preserve">. </w:t>
      </w:r>
      <w:r w:rsidR="00CD5037" w:rsidRPr="00D04838">
        <w:t>Landskapsregeringens</w:t>
      </w:r>
      <w:r w:rsidR="00CD5037" w:rsidRPr="008B0C06">
        <w:t xml:space="preserve"> förslag</w:t>
      </w:r>
      <w:bookmarkEnd w:id="38"/>
      <w:bookmarkEnd w:id="39"/>
    </w:p>
    <w:p w14:paraId="38F87499" w14:textId="77777777" w:rsidR="00CD5037" w:rsidRPr="008B0C06" w:rsidRDefault="00CD5037" w:rsidP="00CD5037">
      <w:pPr>
        <w:pStyle w:val="Rubrikmellanrum"/>
      </w:pPr>
    </w:p>
    <w:p w14:paraId="2E9DE428" w14:textId="0222C98C" w:rsidR="00CD5037" w:rsidRDefault="00B87E09" w:rsidP="00CD5037">
      <w:pPr>
        <w:pStyle w:val="ANormal"/>
      </w:pPr>
      <w:r w:rsidRPr="002349DA">
        <w:t xml:space="preserve">Landskapsregeringen föreslår att lagtinget antar en landskapslag om </w:t>
      </w:r>
      <w:r>
        <w:t xml:space="preserve">näringsrätt och näringstillstånd. </w:t>
      </w:r>
      <w:r w:rsidRPr="002349DA">
        <w:t xml:space="preserve">Lagens syfte är att trygga det åländska nationalitetsskyddet </w:t>
      </w:r>
      <w:r w:rsidR="00A71E00">
        <w:t xml:space="preserve">i näringsverksamheten </w:t>
      </w:r>
      <w:r w:rsidRPr="002349DA">
        <w:t>på Åland. Lagen ska särskilt skydda det svenska språkets ställning</w:t>
      </w:r>
      <w:r w:rsidR="00A71E00">
        <w:t xml:space="preserve"> på Åland. </w:t>
      </w:r>
      <w:r>
        <w:t>Den föreslagna lagen delas in i sex kapitel. I det första kapitlet definieras lagens syfte och tillämpningsområde medan det andra kapitlet reglerar språket i närings</w:t>
      </w:r>
      <w:r w:rsidR="00732966">
        <w:t>verksamheten</w:t>
      </w:r>
      <w:r>
        <w:t xml:space="preserve">. Det tredje kapitlet </w:t>
      </w:r>
      <w:r w:rsidR="00732966">
        <w:t xml:space="preserve">innehåller bestämmelser om när näringsidkare har </w:t>
      </w:r>
      <w:r>
        <w:t>näringsrätt med stöd av lag medan det fjärde kapitlet huvudsakligen föreskriver om på vilka grunder näringstillstånd ska beviljas och vilka tillståndsvillkor som ska fastställas. I det femte kapitlet ingår bestämmelser om tillsyn</w:t>
      </w:r>
      <w:r w:rsidR="006765B5">
        <w:t xml:space="preserve"> och påföljder</w:t>
      </w:r>
      <w:r>
        <w:t xml:space="preserve">. När det gäller de ikraftträdande- och övergångsbestämmelser som ingår i det sjätte kapitlet föreslås att </w:t>
      </w:r>
      <w:r w:rsidRPr="00131D2E">
        <w:t>landskapsregeringen i enlighet med 20</w:t>
      </w:r>
      <w:r w:rsidR="00624C09">
        <w:t> §</w:t>
      </w:r>
      <w:r w:rsidRPr="00131D2E">
        <w:t xml:space="preserve"> 2</w:t>
      </w:r>
      <w:r w:rsidR="00624C09">
        <w:t> mom.</w:t>
      </w:r>
      <w:r w:rsidRPr="00131D2E">
        <w:t xml:space="preserve"> i självstyrelselagen </w:t>
      </w:r>
      <w:r>
        <w:t xml:space="preserve">bemyndigas </w:t>
      </w:r>
      <w:r w:rsidRPr="00131D2E">
        <w:t>att fatta beslut om tidpunkten för lagens ikraftträdande.</w:t>
      </w:r>
      <w:r>
        <w:t xml:space="preserve"> </w:t>
      </w:r>
      <w:r w:rsidRPr="00131D2E">
        <w:t>Genom den</w:t>
      </w:r>
      <w:r>
        <w:t xml:space="preserve"> föreslagna</w:t>
      </w:r>
      <w:r w:rsidRPr="00131D2E">
        <w:t xml:space="preserve"> lag</w:t>
      </w:r>
      <w:r>
        <w:t>en skulle</w:t>
      </w:r>
      <w:r w:rsidRPr="00131D2E">
        <w:t xml:space="preserve"> landskapslagen om rätt att utöva näring</w:t>
      </w:r>
      <w:r>
        <w:t xml:space="preserve"> upphävas. Slutligen föreslår landskapsregeringen att </w:t>
      </w:r>
      <w:r w:rsidRPr="00131D2E">
        <w:t>la</w:t>
      </w:r>
      <w:r>
        <w:t xml:space="preserve">ndskapslagen inte </w:t>
      </w:r>
      <w:r w:rsidRPr="00131D2E">
        <w:t>får ändras eller upphävas, inte heller får avvikelse från den göras på annat sätt än 35</w:t>
      </w:r>
      <w:r w:rsidR="00624C09">
        <w:t> §</w:t>
      </w:r>
      <w:r>
        <w:t xml:space="preserve"> i</w:t>
      </w:r>
      <w:r w:rsidRPr="00131D2E">
        <w:t xml:space="preserve"> lagtingsordningen föreskriver.</w:t>
      </w:r>
      <w:r>
        <w:t xml:space="preserve"> Den föreslagna lagen antas enligt samma lagstiftningsförfarande.</w:t>
      </w:r>
    </w:p>
    <w:p w14:paraId="7A468C73" w14:textId="77777777" w:rsidR="00CD5037" w:rsidRDefault="00CD5037" w:rsidP="00CD5037">
      <w:pPr>
        <w:pStyle w:val="ANormal"/>
      </w:pPr>
    </w:p>
    <w:p w14:paraId="7F870146" w14:textId="09F56387" w:rsidR="00CD5037" w:rsidRDefault="00A97A91" w:rsidP="00E70782">
      <w:pPr>
        <w:pStyle w:val="RubrikB"/>
      </w:pPr>
      <w:bookmarkStart w:id="40" w:name="_Toc73437543"/>
      <w:bookmarkStart w:id="41" w:name="_Toc90475671"/>
      <w:r>
        <w:t>5</w:t>
      </w:r>
      <w:r w:rsidR="00E70782">
        <w:t xml:space="preserve">. </w:t>
      </w:r>
      <w:r w:rsidR="00CD5037" w:rsidRPr="00D04838">
        <w:t>Lagstiftningsbehörighet</w:t>
      </w:r>
      <w:bookmarkEnd w:id="40"/>
      <w:bookmarkEnd w:id="41"/>
    </w:p>
    <w:p w14:paraId="7948D10A" w14:textId="77777777" w:rsidR="00CD5037" w:rsidRDefault="00CD5037" w:rsidP="00CD5037">
      <w:pPr>
        <w:pStyle w:val="Rubrikmellanrum"/>
      </w:pPr>
    </w:p>
    <w:p w14:paraId="79885B26" w14:textId="25F7E991" w:rsidR="00CD5037" w:rsidRDefault="00A97A91" w:rsidP="00E70782">
      <w:pPr>
        <w:pStyle w:val="RubrikC"/>
      </w:pPr>
      <w:bookmarkStart w:id="42" w:name="_Toc73437544"/>
      <w:bookmarkStart w:id="43" w:name="_Toc90475672"/>
      <w:r>
        <w:t>5</w:t>
      </w:r>
      <w:r w:rsidR="00E70782">
        <w:t xml:space="preserve">.1 </w:t>
      </w:r>
      <w:r w:rsidR="00CD5037">
        <w:t>Landskapslag om inskränkningar i näringsutövningen</w:t>
      </w:r>
      <w:bookmarkEnd w:id="42"/>
      <w:bookmarkEnd w:id="43"/>
    </w:p>
    <w:p w14:paraId="7F1DBE02" w14:textId="77777777" w:rsidR="00CD5037" w:rsidRDefault="00CD5037" w:rsidP="00CD5037">
      <w:pPr>
        <w:pStyle w:val="Rubrikmellanrum"/>
      </w:pPr>
    </w:p>
    <w:p w14:paraId="7866EB14" w14:textId="04DFA848" w:rsidR="00B87E09" w:rsidRDefault="00B87E09" w:rsidP="00B87E09">
      <w:pPr>
        <w:pStyle w:val="ANormal"/>
      </w:pPr>
      <w:r>
        <w:t>Av 11</w:t>
      </w:r>
      <w:r w:rsidR="00624C09">
        <w:t> §</w:t>
      </w:r>
      <w:r>
        <w:t xml:space="preserve"> i självstyrelselagen följer en behörighet för lagtinget att genom landskapslag inskränka r</w:t>
      </w:r>
      <w:r w:rsidRPr="00D35097">
        <w:t>ätten att i landskapet utöva rörelse eller yrke som näring för den som inte har hembygdsrätt</w:t>
      </w:r>
      <w:r>
        <w:t xml:space="preserve">. Landskapslagen får inte </w:t>
      </w:r>
      <w:r w:rsidRPr="008C22C5">
        <w:t>inskränka rätten för den som är bosatt i landskapet att idka sådan näring som bedrivs utan annat biträde än make eller egna omyndiga barn och utan begagnande av affärslokal, kontor eller något annat särskilt driftställe</w:t>
      </w:r>
      <w:r>
        <w:t xml:space="preserve"> (s.k. självförsörjning)</w:t>
      </w:r>
      <w:r w:rsidRPr="008C22C5">
        <w:t>.</w:t>
      </w:r>
      <w:r>
        <w:t xml:space="preserve"> </w:t>
      </w:r>
      <w:r w:rsidRPr="00D35097">
        <w:t>Av den gällande självstyrelselagen följer således inte omedelbart några inskränkningar utan de blir beroende av landskapslag. Enligt detaljmotiveringen till 11</w:t>
      </w:r>
      <w:r w:rsidR="00624C09">
        <w:t> §</w:t>
      </w:r>
      <w:r w:rsidRPr="00D35097">
        <w:t xml:space="preserve"> </w:t>
      </w:r>
      <w:proofErr w:type="gramStart"/>
      <w:r w:rsidRPr="00D35097">
        <w:t>kan inskränkningarna</w:t>
      </w:r>
      <w:proofErr w:type="gramEnd"/>
      <w:r w:rsidRPr="00D35097">
        <w:t xml:space="preserve"> i landskapslag innebära direkta förbud eller begränsande villkor.</w:t>
      </w:r>
      <w:r w:rsidRPr="00D35097">
        <w:rPr>
          <w:vertAlign w:val="superscript"/>
        </w:rPr>
        <w:footnoteReference w:id="37"/>
      </w:r>
      <w:r w:rsidRPr="00D35097">
        <w:t xml:space="preserve"> Ur förarbetena framgår också att de begränsningar som avses i 11</w:t>
      </w:r>
      <w:r w:rsidR="00624C09">
        <w:t> §</w:t>
      </w:r>
      <w:r w:rsidRPr="00D35097">
        <w:t xml:space="preserve"> inte avgränsar sig till landskapets lagstiftningsbehörighet gällande näringsverksamhet utan att sådana begränsningar kan uppställas även beträffande näringar som inte omfattas av lagtingets behörighet.</w:t>
      </w:r>
      <w:r w:rsidRPr="00D35097">
        <w:rPr>
          <w:vertAlign w:val="superscript"/>
        </w:rPr>
        <w:footnoteReference w:id="38"/>
      </w:r>
      <w:r w:rsidRPr="00D35097">
        <w:t xml:space="preserve"> Likaså kan lagtinget besluta om främjande även av dessa näringar.</w:t>
      </w:r>
    </w:p>
    <w:p w14:paraId="1F555DA5" w14:textId="05670075" w:rsidR="00B87E09" w:rsidRPr="00232CD0" w:rsidRDefault="00B87E09" w:rsidP="00B87E09">
      <w:pPr>
        <w:pStyle w:val="ANormal"/>
      </w:pPr>
      <w:r>
        <w:tab/>
        <w:t xml:space="preserve">Systematiken i den föreslagna landskapslagen är delvis en annan än i den gällande landskapslagen. </w:t>
      </w:r>
      <w:r w:rsidRPr="00881872">
        <w:t xml:space="preserve">Lagförslaget utgår </w:t>
      </w:r>
      <w:r w:rsidR="00232CD0">
        <w:t xml:space="preserve">huvudsakligen </w:t>
      </w:r>
      <w:r>
        <w:t>från den lagstiftningsbehörighet som följer av 11</w:t>
      </w:r>
      <w:r w:rsidR="00624C09">
        <w:t> §</w:t>
      </w:r>
      <w:r>
        <w:t xml:space="preserve"> i självstyrelselagen. Eftersom </w:t>
      </w:r>
      <w:r w:rsidR="00232CD0">
        <w:t xml:space="preserve">ordalydelsen i </w:t>
      </w:r>
      <w:r>
        <w:t xml:space="preserve">självstyrelselagens bestämmelse utesluter att sådana inskränkningar införs då näring utövas av personer med hembygdsrätt eller personer som utövar näring för självförsörjning </w:t>
      </w:r>
      <w:r w:rsidR="00232CD0">
        <w:t>bör förpliktelser som gäller de</w:t>
      </w:r>
      <w:r w:rsidR="004C72D4">
        <w:t xml:space="preserve">nna grupp </w:t>
      </w:r>
      <w:r w:rsidR="00232CD0">
        <w:t xml:space="preserve">stöda sig på annan lagstiftningsbehörighet. Landskapsregeringen anser att </w:t>
      </w:r>
      <w:r w:rsidR="00B460B9">
        <w:t>d</w:t>
      </w:r>
      <w:r w:rsidR="004C72D4">
        <w:t xml:space="preserve">ylika förpliktelser kan föreskrivas </w:t>
      </w:r>
      <w:r w:rsidR="00B460B9">
        <w:t xml:space="preserve">med stöd av </w:t>
      </w:r>
      <w:r w:rsidR="00232CD0">
        <w:t xml:space="preserve">landskapets lagstiftningsbehörighet gällande näringsverksamhet. </w:t>
      </w:r>
      <w:r>
        <w:rPr>
          <w:lang w:val="sv-FI"/>
        </w:rPr>
        <w:t>I den gällande landskapslagens 3</w:t>
      </w:r>
      <w:r w:rsidR="00624C09">
        <w:rPr>
          <w:lang w:val="sv-FI"/>
        </w:rPr>
        <w:t> kap.</w:t>
      </w:r>
      <w:r>
        <w:rPr>
          <w:lang w:val="sv-FI"/>
        </w:rPr>
        <w:t xml:space="preserve"> finns bestämmelser om </w:t>
      </w:r>
      <w:r>
        <w:rPr>
          <w:lang w:val="sv-FI"/>
        </w:rPr>
        <w:lastRenderedPageBreak/>
        <w:t xml:space="preserve">reglementering av näring medan den föreslagna landskapslagen inte föreskriver om s.k. reglementerade näringar. </w:t>
      </w:r>
      <w:r w:rsidR="00A71E00">
        <w:rPr>
          <w:lang w:val="sv-FI"/>
        </w:rPr>
        <w:t xml:space="preserve">Fördelningen av lagstiftningsbehörighet är inte </w:t>
      </w:r>
      <w:r w:rsidR="007E3742">
        <w:rPr>
          <w:lang w:val="sv-FI"/>
        </w:rPr>
        <w:t>o</w:t>
      </w:r>
      <w:r>
        <w:rPr>
          <w:lang w:val="sv-FI"/>
        </w:rPr>
        <w:t>rsaken till de</w:t>
      </w:r>
      <w:r w:rsidR="007E3742">
        <w:rPr>
          <w:lang w:val="sv-FI"/>
        </w:rPr>
        <w:t xml:space="preserve">nna lösning </w:t>
      </w:r>
      <w:r>
        <w:rPr>
          <w:lang w:val="sv-FI"/>
        </w:rPr>
        <w:t xml:space="preserve">utan landskapsregeringen anser att </w:t>
      </w:r>
      <w:r w:rsidR="007E3742">
        <w:rPr>
          <w:lang w:val="sv-FI"/>
        </w:rPr>
        <w:t xml:space="preserve">bestämmelserna om reglementerade näringar </w:t>
      </w:r>
      <w:r>
        <w:rPr>
          <w:lang w:val="sv-FI"/>
        </w:rPr>
        <w:t xml:space="preserve">bör av orsaker </w:t>
      </w:r>
      <w:r w:rsidR="00232CD0">
        <w:rPr>
          <w:lang w:val="sv-FI"/>
        </w:rPr>
        <w:t xml:space="preserve">som gäller lagstiftningens överskådlighet </w:t>
      </w:r>
      <w:r>
        <w:rPr>
          <w:lang w:val="sv-FI"/>
        </w:rPr>
        <w:t>hänvisas till särskilda landskapslagar.</w:t>
      </w:r>
    </w:p>
    <w:p w14:paraId="278E524B" w14:textId="38481AF4" w:rsidR="00CD5037" w:rsidRPr="00E516A0" w:rsidRDefault="00B87E09" w:rsidP="00B87E09">
      <w:pPr>
        <w:pStyle w:val="ANormal"/>
        <w:rPr>
          <w:lang w:val="sv-FI"/>
        </w:rPr>
      </w:pPr>
      <w:r>
        <w:rPr>
          <w:lang w:val="sv-FI"/>
        </w:rPr>
        <w:tab/>
        <w:t>I den föreslagna landskapslagens 2</w:t>
      </w:r>
      <w:r w:rsidR="00624C09">
        <w:rPr>
          <w:lang w:val="sv-FI"/>
        </w:rPr>
        <w:t> kap.</w:t>
      </w:r>
      <w:r>
        <w:rPr>
          <w:lang w:val="sv-FI"/>
        </w:rPr>
        <w:t xml:space="preserve"> ingår bestämmelser om språket i näringsutövningen på Åland. Dessa bestämmelser ska </w:t>
      </w:r>
      <w:r w:rsidR="007E3742">
        <w:rPr>
          <w:lang w:val="sv-FI"/>
        </w:rPr>
        <w:t xml:space="preserve">tillämpas direkt </w:t>
      </w:r>
      <w:r>
        <w:rPr>
          <w:lang w:val="sv-FI"/>
        </w:rPr>
        <w:t>i förhållande till all närings</w:t>
      </w:r>
      <w:r w:rsidR="007E3742">
        <w:rPr>
          <w:lang w:val="sv-FI"/>
        </w:rPr>
        <w:t xml:space="preserve">verksamhet </w:t>
      </w:r>
      <w:r>
        <w:rPr>
          <w:lang w:val="sv-FI"/>
        </w:rPr>
        <w:t>som faller inom lagens tillämpningsområde. Landskapsregeringen anser att de</w:t>
      </w:r>
      <w:r w:rsidR="00DB0350">
        <w:rPr>
          <w:lang w:val="sv-FI"/>
        </w:rPr>
        <w:t xml:space="preserve">nna typ av reglering </w:t>
      </w:r>
      <w:r w:rsidR="007E3742">
        <w:rPr>
          <w:lang w:val="sv-FI"/>
        </w:rPr>
        <w:t xml:space="preserve">är möjlig </w:t>
      </w:r>
      <w:r w:rsidR="00DB0350">
        <w:rPr>
          <w:lang w:val="sv-FI"/>
        </w:rPr>
        <w:t xml:space="preserve">med stöd av </w:t>
      </w:r>
      <w:r>
        <w:rPr>
          <w:lang w:val="sv-FI"/>
        </w:rPr>
        <w:t>11</w:t>
      </w:r>
      <w:r w:rsidR="00624C09">
        <w:rPr>
          <w:lang w:val="sv-FI"/>
        </w:rPr>
        <w:t> §</w:t>
      </w:r>
      <w:r>
        <w:rPr>
          <w:lang w:val="sv-FI"/>
        </w:rPr>
        <w:t xml:space="preserve"> i självstyrelselagen</w:t>
      </w:r>
      <w:r w:rsidR="00B460B9">
        <w:rPr>
          <w:lang w:val="sv-FI"/>
        </w:rPr>
        <w:t xml:space="preserve"> som har ett nationalitetsskyddande syfte</w:t>
      </w:r>
      <w:r>
        <w:rPr>
          <w:lang w:val="sv-FI"/>
        </w:rPr>
        <w:t>.</w:t>
      </w:r>
      <w:r w:rsidR="00232CD0">
        <w:rPr>
          <w:lang w:val="sv-FI"/>
        </w:rPr>
        <w:t xml:space="preserve"> Bestämmelserna kan också utsträckas till </w:t>
      </w:r>
      <w:r w:rsidR="00232CD0" w:rsidRPr="00232CD0">
        <w:rPr>
          <w:lang w:val="sv-FI"/>
        </w:rPr>
        <w:t xml:space="preserve">personer med hembygdsrätt </w:t>
      </w:r>
      <w:r w:rsidR="00232CD0">
        <w:rPr>
          <w:lang w:val="sv-FI"/>
        </w:rPr>
        <w:t xml:space="preserve">och </w:t>
      </w:r>
      <w:r w:rsidR="00232CD0" w:rsidRPr="00232CD0">
        <w:rPr>
          <w:lang w:val="sv-FI"/>
        </w:rPr>
        <w:t>personer som utövar näring för självförsörjning</w:t>
      </w:r>
      <w:r w:rsidR="00232CD0">
        <w:rPr>
          <w:lang w:val="sv-FI"/>
        </w:rPr>
        <w:t xml:space="preserve"> med stöd av </w:t>
      </w:r>
      <w:r w:rsidR="00B460B9" w:rsidRPr="00B460B9">
        <w:rPr>
          <w:lang w:val="sv-FI"/>
        </w:rPr>
        <w:t>landskapets lagstiftningsbehörighet gällande näringsverksamhet</w:t>
      </w:r>
      <w:r w:rsidR="00B460B9">
        <w:rPr>
          <w:lang w:val="sv-FI"/>
        </w:rPr>
        <w:t>.</w:t>
      </w:r>
      <w:r>
        <w:rPr>
          <w:lang w:val="sv-FI"/>
        </w:rPr>
        <w:t xml:space="preserve"> I dagsläget beaktas skyddet av det svenska språket främst i tillståndsvillkoren i de näringsrätter som landskapsregeringen beviljar enligt 4</w:t>
      </w:r>
      <w:r w:rsidR="00624C09">
        <w:rPr>
          <w:lang w:val="sv-FI"/>
        </w:rPr>
        <w:t> §</w:t>
      </w:r>
      <w:r>
        <w:rPr>
          <w:lang w:val="sv-FI"/>
        </w:rPr>
        <w:t xml:space="preserve"> i den gällande landskapslagen. Landskapsregeringen anser att </w:t>
      </w:r>
      <w:r w:rsidR="007E3742">
        <w:rPr>
          <w:lang w:val="sv-FI"/>
        </w:rPr>
        <w:t xml:space="preserve">detta skydd </w:t>
      </w:r>
      <w:r>
        <w:rPr>
          <w:lang w:val="sv-FI"/>
        </w:rPr>
        <w:t xml:space="preserve">inte är tillräckligt heltäckande med </w:t>
      </w:r>
      <w:r w:rsidR="00B460B9">
        <w:rPr>
          <w:lang w:val="sv-FI"/>
        </w:rPr>
        <w:t xml:space="preserve">tanke på </w:t>
      </w:r>
      <w:r w:rsidR="007E3742">
        <w:rPr>
          <w:lang w:val="sv-FI"/>
        </w:rPr>
        <w:t xml:space="preserve">det svenska språkets centrala ställning </w:t>
      </w:r>
      <w:r>
        <w:rPr>
          <w:lang w:val="sv-FI"/>
        </w:rPr>
        <w:t xml:space="preserve">för </w:t>
      </w:r>
      <w:r w:rsidR="007E3742">
        <w:rPr>
          <w:lang w:val="sv-FI"/>
        </w:rPr>
        <w:t>nationalitetsskyddet</w:t>
      </w:r>
      <w:r>
        <w:rPr>
          <w:lang w:val="sv-FI"/>
        </w:rPr>
        <w:t xml:space="preserve">. </w:t>
      </w:r>
      <w:r w:rsidR="007E3742">
        <w:rPr>
          <w:lang w:val="sv-FI"/>
        </w:rPr>
        <w:t>L</w:t>
      </w:r>
      <w:r>
        <w:rPr>
          <w:lang w:val="sv-FI"/>
        </w:rPr>
        <w:t xml:space="preserve">ikabehandlingen av näringsidkarna </w:t>
      </w:r>
      <w:r w:rsidR="007E3742">
        <w:rPr>
          <w:lang w:val="sv-FI"/>
        </w:rPr>
        <w:t xml:space="preserve">måste </w:t>
      </w:r>
      <w:r>
        <w:rPr>
          <w:lang w:val="sv-FI"/>
        </w:rPr>
        <w:t xml:space="preserve">garanteras </w:t>
      </w:r>
      <w:r w:rsidR="007E3742">
        <w:rPr>
          <w:lang w:val="sv-FI"/>
        </w:rPr>
        <w:t xml:space="preserve">och </w:t>
      </w:r>
      <w:r>
        <w:rPr>
          <w:lang w:val="sv-FI"/>
        </w:rPr>
        <w:t xml:space="preserve">grundlagens jämlikhetsprincip riktar sig </w:t>
      </w:r>
      <w:r w:rsidR="007E3742">
        <w:rPr>
          <w:lang w:val="sv-FI"/>
        </w:rPr>
        <w:t xml:space="preserve">också </w:t>
      </w:r>
      <w:r>
        <w:rPr>
          <w:lang w:val="sv-FI"/>
        </w:rPr>
        <w:t>till lagstiftaren. S</w:t>
      </w:r>
      <w:r w:rsidRPr="00FF60BE">
        <w:rPr>
          <w:lang w:val="sv-FI"/>
        </w:rPr>
        <w:t xml:space="preserve">ärbehandling </w:t>
      </w:r>
      <w:r>
        <w:rPr>
          <w:lang w:val="sv-FI"/>
        </w:rPr>
        <w:t xml:space="preserve">mellan näringsidkare </w:t>
      </w:r>
      <w:r w:rsidRPr="00FF60BE">
        <w:rPr>
          <w:lang w:val="sv-FI"/>
        </w:rPr>
        <w:t>får</w:t>
      </w:r>
      <w:r>
        <w:rPr>
          <w:lang w:val="sv-FI"/>
        </w:rPr>
        <w:t xml:space="preserve"> inte </w:t>
      </w:r>
      <w:r w:rsidRPr="00FF60BE">
        <w:rPr>
          <w:lang w:val="sv-FI"/>
        </w:rPr>
        <w:t xml:space="preserve">vara godtycklig och skillnaderna </w:t>
      </w:r>
      <w:r>
        <w:rPr>
          <w:lang w:val="sv-FI"/>
        </w:rPr>
        <w:t xml:space="preserve">får </w:t>
      </w:r>
      <w:r w:rsidRPr="00FF60BE">
        <w:rPr>
          <w:lang w:val="sv-FI"/>
        </w:rPr>
        <w:t>inte bli</w:t>
      </w:r>
      <w:r>
        <w:rPr>
          <w:lang w:val="sv-FI"/>
        </w:rPr>
        <w:t xml:space="preserve"> </w:t>
      </w:r>
      <w:r w:rsidRPr="00FF60BE">
        <w:rPr>
          <w:lang w:val="sv-FI"/>
        </w:rPr>
        <w:t>oskäliga</w:t>
      </w:r>
      <w:r>
        <w:rPr>
          <w:lang w:val="sv-FI"/>
        </w:rPr>
        <w:t>.</w:t>
      </w:r>
      <w:r>
        <w:rPr>
          <w:rStyle w:val="Fotnotsreferens"/>
          <w:lang w:val="sv-FI"/>
        </w:rPr>
        <w:footnoteReference w:id="39"/>
      </w:r>
      <w:r>
        <w:rPr>
          <w:lang w:val="sv-FI"/>
        </w:rPr>
        <w:t xml:space="preserve"> </w:t>
      </w:r>
      <w:r w:rsidR="007E3742">
        <w:rPr>
          <w:lang w:val="sv-FI"/>
        </w:rPr>
        <w:t xml:space="preserve">Likabehandlingen kan uppnås genom direkt tillämpliga språkliga skyldigheter riktade till </w:t>
      </w:r>
      <w:r w:rsidR="00710939">
        <w:rPr>
          <w:lang w:val="sv-FI"/>
        </w:rPr>
        <w:t>alla näringsidkare.</w:t>
      </w:r>
    </w:p>
    <w:p w14:paraId="19F7C2D1" w14:textId="77777777" w:rsidR="00CD5037" w:rsidRPr="008C22C5" w:rsidRDefault="00CD5037" w:rsidP="00CD5037">
      <w:pPr>
        <w:pStyle w:val="ANormal"/>
      </w:pPr>
    </w:p>
    <w:p w14:paraId="50F98EE9" w14:textId="32C82A01" w:rsidR="00CD5037" w:rsidRDefault="00A97A91" w:rsidP="00E70782">
      <w:pPr>
        <w:pStyle w:val="RubrikC"/>
      </w:pPr>
      <w:bookmarkStart w:id="44" w:name="_Toc73437545"/>
      <w:bookmarkStart w:id="45" w:name="_Toc90475673"/>
      <w:r>
        <w:t>5</w:t>
      </w:r>
      <w:r w:rsidR="00E70782">
        <w:t xml:space="preserve">.2 </w:t>
      </w:r>
      <w:r w:rsidR="00CD5037" w:rsidRPr="00D04838">
        <w:t>Lagstiftningsbehörigheten</w:t>
      </w:r>
      <w:r w:rsidR="00CD5037">
        <w:t xml:space="preserve"> gällande näringsverksamhet</w:t>
      </w:r>
      <w:bookmarkEnd w:id="44"/>
      <w:bookmarkEnd w:id="45"/>
    </w:p>
    <w:p w14:paraId="10EC6953" w14:textId="77777777" w:rsidR="00CD5037" w:rsidRPr="00F9668C" w:rsidRDefault="00CD5037" w:rsidP="00CD5037">
      <w:pPr>
        <w:pStyle w:val="Rubrikmellanrum"/>
      </w:pPr>
    </w:p>
    <w:p w14:paraId="58913F1C" w14:textId="44004965" w:rsidR="00CD5037" w:rsidRDefault="00A97A91" w:rsidP="00CD5037">
      <w:pPr>
        <w:pStyle w:val="RubrikD"/>
      </w:pPr>
      <w:r>
        <w:t>5</w:t>
      </w:r>
      <w:r w:rsidR="00CD5037">
        <w:t>.2.1. Landskapets lagstiftningsbehörighet</w:t>
      </w:r>
    </w:p>
    <w:p w14:paraId="572F0A95" w14:textId="77777777" w:rsidR="00CD5037" w:rsidRPr="00AA3CD0" w:rsidRDefault="00CD5037" w:rsidP="00CD5037">
      <w:pPr>
        <w:pStyle w:val="Rubrikmellanrum"/>
      </w:pPr>
    </w:p>
    <w:p w14:paraId="5C8200A6" w14:textId="115AAB7B" w:rsidR="00B87E09" w:rsidRDefault="00B87E09" w:rsidP="00B87E09">
      <w:pPr>
        <w:pStyle w:val="ANormal"/>
      </w:pPr>
      <w:r>
        <w:t>Enligt 9</w:t>
      </w:r>
      <w:r w:rsidR="00624C09">
        <w:t> §</w:t>
      </w:r>
      <w:r>
        <w:t xml:space="preserve"> 2</w:t>
      </w:r>
      <w:r w:rsidR="00624C09">
        <w:t> mom.</w:t>
      </w:r>
      <w:r>
        <w:t xml:space="preserve"> 8</w:t>
      </w:r>
      <w:r w:rsidR="00624C09">
        <w:t> punkt</w:t>
      </w:r>
      <w:r>
        <w:t>en i den första självstyrelselagen hörde det till rikets behörighet att lagstifta om ”annan privaträtt, dock icke lagstiftning om idkande av jordbruk, fiske och andra näringar och yrken, med undantag av grunderna för rätt att idka näring och yrke”. I samband med beredningen av den andra självstyrelselagen ansågs att uttrycket ”</w:t>
      </w:r>
      <w:r w:rsidRPr="006E2AD3">
        <w:t>grunderna för rätt att idka näring och yrke</w:t>
      </w:r>
      <w:r>
        <w:t>” var alltför obestämt och att det därför skulle utmönstras.</w:t>
      </w:r>
      <w:r>
        <w:rPr>
          <w:rStyle w:val="Fotnotsreferens"/>
        </w:rPr>
        <w:footnoteReference w:id="40"/>
      </w:r>
      <w:r>
        <w:t xml:space="preserve"> Av 13</w:t>
      </w:r>
      <w:r w:rsidR="00624C09">
        <w:t> §</w:t>
      </w:r>
      <w:r>
        <w:t xml:space="preserve"> 1</w:t>
      </w:r>
      <w:r w:rsidR="00624C09">
        <w:t> mom.</w:t>
      </w:r>
      <w:r>
        <w:t xml:space="preserve"> 9</w:t>
      </w:r>
      <w:r w:rsidR="00624C09">
        <w:t> punkt</w:t>
      </w:r>
      <w:r>
        <w:t>en i den andra självstyrelselagen följde sedan att ”näring, för vars utövande enligt lag erfordras anmälan eller tillstånd, och näring till självförsörjning, med iakttagande av näringsfrihetens grundsats; uppdelning i fria och reglementerade näringar samt annan än i 11</w:t>
      </w:r>
      <w:r w:rsidR="00624C09">
        <w:t> §</w:t>
      </w:r>
      <w:r>
        <w:t xml:space="preserve"> 2</w:t>
      </w:r>
      <w:r w:rsidR="00624C09">
        <w:t> mom.</w:t>
      </w:r>
      <w:r>
        <w:t xml:space="preserve"> avsedd näringsrätt” hörde till landstingets lagstiftningsbehörighet. Hänvisningen till 11</w:t>
      </w:r>
      <w:r w:rsidR="00624C09">
        <w:t> §</w:t>
      </w:r>
      <w:r>
        <w:t xml:space="preserve"> 2</w:t>
      </w:r>
      <w:r w:rsidR="00624C09">
        <w:t> mom.</w:t>
      </w:r>
      <w:r>
        <w:t xml:space="preserve"> avsåg olika reglementerade näringar som föll inom rikets lagstiftningsbehörighet. I förarbetena angavs också att landskapet var bundet av villkoren för utlännings näringsrätt vid utnyttjandet av sin lagstiftningsbehörighet.</w:t>
      </w:r>
      <w:r>
        <w:rPr>
          <w:rStyle w:val="Fotnotsreferens"/>
        </w:rPr>
        <w:footnoteReference w:id="41"/>
      </w:r>
    </w:p>
    <w:p w14:paraId="5798A4FE" w14:textId="4F5F252A" w:rsidR="00CD5037" w:rsidRDefault="00B87E09" w:rsidP="00B87E09">
      <w:pPr>
        <w:pStyle w:val="ANormal"/>
      </w:pPr>
      <w:r>
        <w:tab/>
        <w:t xml:space="preserve">Den gällande självstyrelselagen utgår från att näringslagstiftningen i huvudsak faller inom den åländska lagstiftningsbehörigheten. </w:t>
      </w:r>
      <w:r w:rsidRPr="00715566">
        <w:t>Om landskapets lagstiftningsbehörighet föreskrivs i 18</w:t>
      </w:r>
      <w:r w:rsidR="00624C09">
        <w:t> §</w:t>
      </w:r>
      <w:r w:rsidRPr="00715566">
        <w:t xml:space="preserve"> 22</w:t>
      </w:r>
      <w:r w:rsidR="00624C09">
        <w:t> punkt</w:t>
      </w:r>
      <w:r w:rsidRPr="00715566">
        <w:t>en i självstyrelselagen. Enligt bestämmelsen har landskapet lagstiftningsbehörighet i fråga om</w:t>
      </w:r>
      <w:r>
        <w:t xml:space="preserve"> </w:t>
      </w:r>
      <w:r w:rsidRPr="00715566">
        <w:t>näringsverksamhet med beaktande av vad som stadgas i 11</w:t>
      </w:r>
      <w:r w:rsidR="00624C09">
        <w:t> §</w:t>
      </w:r>
      <w:r w:rsidRPr="00715566">
        <w:t>, 27</w:t>
      </w:r>
      <w:r w:rsidR="00624C09">
        <w:t> §</w:t>
      </w:r>
      <w:r w:rsidRPr="00715566">
        <w:t xml:space="preserve"> 2, 4, 9, 12–15, 17–19, 26, 27, 29–34, 37 och 40</w:t>
      </w:r>
      <w:r w:rsidR="00624C09">
        <w:t> punkt</w:t>
      </w:r>
      <w:r w:rsidRPr="00715566">
        <w:t>en samt 29</w:t>
      </w:r>
      <w:r w:rsidR="00624C09">
        <w:t> §</w:t>
      </w:r>
      <w:r w:rsidRPr="00715566">
        <w:t xml:space="preserve"> 1</w:t>
      </w:r>
      <w:r w:rsidR="00624C09">
        <w:t> mom.</w:t>
      </w:r>
      <w:r w:rsidRPr="00715566">
        <w:t xml:space="preserve"> 3–5</w:t>
      </w:r>
      <w:r w:rsidR="00624C09">
        <w:t> punkt</w:t>
      </w:r>
      <w:r w:rsidRPr="00715566">
        <w:t>en, dock så att även lagtinget har behörighet att vidta åtgärder för att främja sådan näringsverksamhet som avses i de nämnda</w:t>
      </w:r>
      <w:r w:rsidR="00624C09">
        <w:t xml:space="preserve"> punkt</w:t>
      </w:r>
      <w:r w:rsidRPr="00715566">
        <w:t xml:space="preserve">erna. </w:t>
      </w:r>
      <w:r w:rsidRPr="002418F5">
        <w:t>Landskapsregeringen anser att den föreslagna landskapslagen faller inom landskapets lagstiftningsbehörighet</w:t>
      </w:r>
      <w:r>
        <w:t xml:space="preserve"> gällande näringsverksamhet</w:t>
      </w:r>
      <w:r w:rsidRPr="002418F5">
        <w:t>.</w:t>
      </w:r>
      <w:r w:rsidRPr="00AF538E">
        <w:t xml:space="preserve"> </w:t>
      </w:r>
      <w:r w:rsidR="00332D59">
        <w:t>Därtill kan 11</w:t>
      </w:r>
      <w:r w:rsidR="00624C09">
        <w:t> §</w:t>
      </w:r>
      <w:r w:rsidR="00332D59">
        <w:t xml:space="preserve"> i självstyrelselagen ligga till grund för begränsningar gällande </w:t>
      </w:r>
      <w:r w:rsidR="00332D59" w:rsidRPr="00332D59">
        <w:t xml:space="preserve">näringar som </w:t>
      </w:r>
      <w:r w:rsidR="00332D59" w:rsidRPr="00332D59">
        <w:lastRenderedPageBreak/>
        <w:t>inte omfattas av lagtingets behörighet</w:t>
      </w:r>
      <w:r w:rsidR="00332D59">
        <w:t>.</w:t>
      </w:r>
      <w:r w:rsidR="00332D59" w:rsidRPr="00332D59">
        <w:t xml:space="preserve"> </w:t>
      </w:r>
      <w:r w:rsidRPr="00D944A7">
        <w:t xml:space="preserve">Landskapets lagstiftningsbehörighet gällande näringsverksamhet inkluderar även möjligheten att reglementera särskilda näringar, </w:t>
      </w:r>
      <w:proofErr w:type="gramStart"/>
      <w:r w:rsidRPr="00D944A7">
        <w:t>t.ex.</w:t>
      </w:r>
      <w:proofErr w:type="gramEnd"/>
      <w:r w:rsidRPr="00D944A7">
        <w:t xml:space="preserve"> så att idkande av en viss näring förutsätter ett tillstånd av myndigheterna. </w:t>
      </w:r>
      <w:r>
        <w:t xml:space="preserve">I annan landskapslagstiftning finns reglering om </w:t>
      </w:r>
      <w:r w:rsidRPr="00D944A7">
        <w:t>specifika näringar</w:t>
      </w:r>
      <w:r>
        <w:t xml:space="preserve">, </w:t>
      </w:r>
      <w:proofErr w:type="gramStart"/>
      <w:r>
        <w:t>t.ex.</w:t>
      </w:r>
      <w:proofErr w:type="gramEnd"/>
      <w:r>
        <w:t xml:space="preserve"> </w:t>
      </w:r>
      <w:r w:rsidRPr="00D944A7">
        <w:t>har i landskapslagen (2019:68) om fastighetsmäklarverksamhet föreskrivits om en särskild tillståndsplikt för utövandet av fastighetsmäklarverksamhet.</w:t>
      </w:r>
    </w:p>
    <w:p w14:paraId="15FE8948" w14:textId="77777777" w:rsidR="00CD5037" w:rsidRDefault="00CD5037" w:rsidP="00CD5037">
      <w:pPr>
        <w:pStyle w:val="ANormal"/>
      </w:pPr>
    </w:p>
    <w:p w14:paraId="60E53CF0" w14:textId="5A0C8A25" w:rsidR="00CD5037" w:rsidRDefault="00A97A91" w:rsidP="00CD5037">
      <w:pPr>
        <w:pStyle w:val="RubrikD"/>
      </w:pPr>
      <w:r>
        <w:t>5</w:t>
      </w:r>
      <w:r w:rsidR="00CD5037">
        <w:t>.2.2. Rikets lagstiftningsbehörighet</w:t>
      </w:r>
    </w:p>
    <w:p w14:paraId="555F9C5A" w14:textId="77777777" w:rsidR="00CD5037" w:rsidRDefault="00CD5037" w:rsidP="00CD5037">
      <w:pPr>
        <w:pStyle w:val="Rubrikmellanrum"/>
      </w:pPr>
    </w:p>
    <w:p w14:paraId="5563E41C" w14:textId="7708E667" w:rsidR="00B87E09" w:rsidRPr="004748E2" w:rsidRDefault="00B87E09" w:rsidP="00620870">
      <w:pPr>
        <w:pStyle w:val="ANormal"/>
      </w:pPr>
      <w:r>
        <w:t xml:space="preserve">Rikets lagstiftningsbehörighet över näringsverksamhet följer indirekt av ovan nämnda </w:t>
      </w:r>
      <w:r w:rsidRPr="0061651E">
        <w:t>18</w:t>
      </w:r>
      <w:r w:rsidR="00624C09">
        <w:t> §</w:t>
      </w:r>
      <w:r w:rsidRPr="0061651E">
        <w:t xml:space="preserve"> 22</w:t>
      </w:r>
      <w:r w:rsidR="00624C09">
        <w:t> punkt</w:t>
      </w:r>
      <w:r w:rsidRPr="0061651E">
        <w:t>en i självstyrelselagen</w:t>
      </w:r>
      <w:r>
        <w:t xml:space="preserve"> eftersom där hänvisas till ett antal av de enskilda</w:t>
      </w:r>
      <w:r w:rsidR="00624C09">
        <w:t xml:space="preserve"> punkt</w:t>
      </w:r>
      <w:r>
        <w:t>erna gällande rikets</w:t>
      </w:r>
      <w:r w:rsidRPr="0061651E">
        <w:t xml:space="preserve"> </w:t>
      </w:r>
      <w:r>
        <w:t xml:space="preserve">lagstiftningsbehörighet. Särskilt kan nämnas att </w:t>
      </w:r>
      <w:r w:rsidRPr="0061651E">
        <w:t>hela riket gällande allmänna villkor för utlänningars och utländska sammanslutningars rätt att idka näring</w:t>
      </w:r>
      <w:r>
        <w:t xml:space="preserve"> faller inom rikets lagstiftningsbehörighet enligt 27</w:t>
      </w:r>
      <w:r w:rsidR="00624C09">
        <w:t> §</w:t>
      </w:r>
      <w:r>
        <w:t xml:space="preserve"> 9</w:t>
      </w:r>
      <w:r w:rsidR="00624C09">
        <w:t> punkt</w:t>
      </w:r>
      <w:r>
        <w:t>en. Enligt 30</w:t>
      </w:r>
      <w:r w:rsidR="00624C09">
        <w:t> §</w:t>
      </w:r>
      <w:r>
        <w:t xml:space="preserve"> 7</w:t>
      </w:r>
      <w:r w:rsidR="00624C09">
        <w:t> punkt</w:t>
      </w:r>
      <w:r>
        <w:t xml:space="preserve">en har förvaltningsbehörigheten ordnats så att </w:t>
      </w:r>
      <w:r w:rsidRPr="0061651E">
        <w:t>beviljande av tillstånd för utlänningar eller utländska sammanslutningar att idka näring ankommer på landskapsregeringen, som innan ett sådant ärende avgörs ska inhämta utlåtande av behörig riksmyndighet</w:t>
      </w:r>
      <w:r>
        <w:t>.</w:t>
      </w:r>
      <w:r w:rsidRPr="00427BA5">
        <w:t xml:space="preserve"> Landskapsregeringen ska tillämpa rikslag då sådant tillstånd beviljas.</w:t>
      </w:r>
      <w:r>
        <w:t xml:space="preserve"> </w:t>
      </w:r>
      <w:r w:rsidRPr="004748E2">
        <w:t>Fortsättningsvis faller vissa reglementerade näringar på Åland under rikets lagstiftningsbehörighet</w:t>
      </w:r>
      <w:r w:rsidR="00620870">
        <w:t xml:space="preserve">. </w:t>
      </w:r>
      <w:r w:rsidR="00620870" w:rsidRPr="00620870">
        <w:t>I 3</w:t>
      </w:r>
      <w:r w:rsidR="00624C09">
        <w:t> §</w:t>
      </w:r>
      <w:r w:rsidR="00620870" w:rsidRPr="00620870">
        <w:t xml:space="preserve"> i lagen angående rättighet att idka näring (FFS 122/1919) finns en förteckning över </w:t>
      </w:r>
      <w:r w:rsidR="00620870">
        <w:t xml:space="preserve">näringar som är </w:t>
      </w:r>
      <w:r w:rsidR="00620870" w:rsidRPr="00620870">
        <w:t>reglementerade i riket.</w:t>
      </w:r>
      <w:r w:rsidR="00620870">
        <w:t xml:space="preserve"> Till exempel </w:t>
      </w:r>
      <w:r w:rsidRPr="004748E2">
        <w:t>idkande av apoteksverksamhet</w:t>
      </w:r>
      <w:r w:rsidR="00620870">
        <w:t xml:space="preserve"> </w:t>
      </w:r>
      <w:r>
        <w:t>faller inom rikets lagstiftningsbehörighet</w:t>
      </w:r>
      <w:r w:rsidR="00620870">
        <w:t xml:space="preserve"> och rikslagstiftningen om apoteksverksamheten är tillämplig </w:t>
      </w:r>
      <w:r>
        <w:t>på Åland</w:t>
      </w:r>
      <w:r w:rsidR="00620870">
        <w:t>.</w:t>
      </w:r>
    </w:p>
    <w:p w14:paraId="7432ECAC" w14:textId="4ED51861" w:rsidR="00B87E09" w:rsidRDefault="00B87E09" w:rsidP="00B87E09">
      <w:pPr>
        <w:pStyle w:val="ANormal"/>
      </w:pPr>
      <w:r>
        <w:tab/>
        <w:t xml:space="preserve">Lagstiftningen om näringsverksamheten knyter ofta nära an till annan rikslagstiftning, </w:t>
      </w:r>
      <w:proofErr w:type="gramStart"/>
      <w:r>
        <w:t>t.ex.</w:t>
      </w:r>
      <w:proofErr w:type="gramEnd"/>
      <w:r>
        <w:t xml:space="preserve"> rikslagstiftningen om konsumentskydd eller konkurrensrätten. </w:t>
      </w:r>
      <w:r w:rsidRPr="00D233E4">
        <w:t xml:space="preserve">Konsumentskydd </w:t>
      </w:r>
      <w:r>
        <w:t xml:space="preserve">och främjande av konkurrens </w:t>
      </w:r>
      <w:r w:rsidRPr="00D233E4">
        <w:t>utgör riksbehörighet enligt 27</w:t>
      </w:r>
      <w:r w:rsidR="00624C09">
        <w:t> §</w:t>
      </w:r>
      <w:r w:rsidRPr="00D233E4">
        <w:t xml:space="preserve"> 10</w:t>
      </w:r>
      <w:r w:rsidR="00624C09">
        <w:t> punkt</w:t>
      </w:r>
      <w:r w:rsidRPr="00D233E4">
        <w:t>en i självstyrelselagen.</w:t>
      </w:r>
      <w:r>
        <w:t xml:space="preserve"> Enligt den andra självstyrelselagen hörde </w:t>
      </w:r>
      <w:r w:rsidRPr="00D233E4">
        <w:t>illojal konkurrens</w:t>
      </w:r>
      <w:r>
        <w:t xml:space="preserve"> till rikets lagstiftningsbehörighet</w:t>
      </w:r>
      <w:r w:rsidRPr="00D233E4">
        <w:t xml:space="preserve">, </w:t>
      </w:r>
      <w:r>
        <w:t xml:space="preserve">men detta begrepp ändrades till </w:t>
      </w:r>
      <w:r w:rsidRPr="00D233E4">
        <w:t xml:space="preserve">otillbörligt förfarande i näringsverksamhet </w:t>
      </w:r>
      <w:r>
        <w:t xml:space="preserve">enligt </w:t>
      </w:r>
      <w:r w:rsidRPr="00D233E4">
        <w:t>27</w:t>
      </w:r>
      <w:r w:rsidR="00624C09">
        <w:t> §</w:t>
      </w:r>
      <w:r w:rsidRPr="00D233E4">
        <w:t xml:space="preserve"> 10</w:t>
      </w:r>
      <w:r w:rsidR="00624C09">
        <w:t> punkt</w:t>
      </w:r>
      <w:r w:rsidRPr="00D233E4">
        <w:t xml:space="preserve">en i </w:t>
      </w:r>
      <w:r>
        <w:t xml:space="preserve">den gällande </w:t>
      </w:r>
      <w:r w:rsidRPr="00D233E4">
        <w:t>självstyrelselagen.</w:t>
      </w:r>
      <w:r>
        <w:t xml:space="preserve"> Detta innebär att l</w:t>
      </w:r>
      <w:r w:rsidRPr="00D233E4">
        <w:t>ag</w:t>
      </w:r>
      <w:r>
        <w:t>en</w:t>
      </w:r>
      <w:r w:rsidRPr="00D233E4">
        <w:t xml:space="preserve"> om otillbörligt förfarande i näringsverksamhet</w:t>
      </w:r>
      <w:r>
        <w:t xml:space="preserve"> (FFS 1061/1978) också ska tillämpas på Åland. Landskapsregeringen anser att den föreslagna landskapslagen har utformats med beaktande av behörighetsgränsen mellan landskapet och riket. Landskapsregeringen anser att behörigheten för lagtinget att anta den föreslagna landskapslagen huvudsakligen följer av 11</w:t>
      </w:r>
      <w:r w:rsidR="00624C09">
        <w:t> §</w:t>
      </w:r>
      <w:r>
        <w:t xml:space="preserve"> i självstyrelselagen.</w:t>
      </w:r>
    </w:p>
    <w:p w14:paraId="60AE6EE7" w14:textId="280F79A9" w:rsidR="00B87E09" w:rsidRPr="0045155D" w:rsidRDefault="00B87E09" w:rsidP="00B87E09">
      <w:pPr>
        <w:pStyle w:val="ANormal"/>
      </w:pPr>
      <w:r>
        <w:tab/>
        <w:t>När det gäller frågan om näringsförbud har Åbo hovrätt bedömt näringsförbudets förhållande till fördelningen av lagstiftningsbehörighet.</w:t>
      </w:r>
      <w:r>
        <w:rPr>
          <w:rStyle w:val="Fotnotsreferens"/>
        </w:rPr>
        <w:footnoteReference w:id="42"/>
      </w:r>
      <w:r>
        <w:t xml:space="preserve"> Hovrätten anser att </w:t>
      </w:r>
      <w:r w:rsidRPr="000527F2">
        <w:t>näringsförbudet i första hand är en näringsrättslig säkringsåtgärd som dessutom har straffrättsliga drag och regleras av legalitetsprincipen. Det framgår av 27</w:t>
      </w:r>
      <w:r w:rsidR="00624C09">
        <w:t> §</w:t>
      </w:r>
      <w:r w:rsidRPr="000527F2">
        <w:t xml:space="preserve"> 10</w:t>
      </w:r>
      <w:r w:rsidR="00624C09">
        <w:t> punkt</w:t>
      </w:r>
      <w:r w:rsidRPr="000527F2">
        <w:t xml:space="preserve">en i självstyrelselagen att lagstiftningsbehörigheten i fråga om </w:t>
      </w:r>
      <w:proofErr w:type="gramStart"/>
      <w:r w:rsidRPr="000527F2">
        <w:t>bl.a.</w:t>
      </w:r>
      <w:proofErr w:type="gramEnd"/>
      <w:r w:rsidRPr="000527F2">
        <w:t xml:space="preserve"> otillbörligt förfarande i näringsverksamhet och främjande av konkurrens tillhör riket.</w:t>
      </w:r>
      <w:r>
        <w:t xml:space="preserve"> </w:t>
      </w:r>
      <w:r w:rsidRPr="000527F2">
        <w:t xml:space="preserve">Därmed och med beaktande av att det huvudsakliga syftet med lagen om näringsförbud är att förhindra att otillbörlig och skadlig näringsverksamhet fortgår, upprätthållande av det allmänna förtroendet för näringsverksamhet och skyddandet av en sund och fungerande konkurrens, </w:t>
      </w:r>
      <w:r>
        <w:t xml:space="preserve">anser hovrätten att </w:t>
      </w:r>
      <w:r w:rsidRPr="000527F2">
        <w:t>lagstiftningsbehörigheten i fråga om näringsförbud</w:t>
      </w:r>
      <w:r>
        <w:t xml:space="preserve"> tillkommer</w:t>
      </w:r>
      <w:r w:rsidRPr="000527F2">
        <w:t xml:space="preserve"> riket.</w:t>
      </w:r>
      <w:r>
        <w:t xml:space="preserve"> </w:t>
      </w:r>
      <w:r w:rsidR="00323228">
        <w:t>Landskapsregeringen konstaterar att b</w:t>
      </w:r>
      <w:r>
        <w:t xml:space="preserve">ehörigheten gällande näringsförbud </w:t>
      </w:r>
      <w:r w:rsidR="00323228">
        <w:t xml:space="preserve">inte </w:t>
      </w:r>
      <w:r>
        <w:t xml:space="preserve">har prövats inom ramen för </w:t>
      </w:r>
      <w:r w:rsidR="00323228">
        <w:t xml:space="preserve">den </w:t>
      </w:r>
      <w:r>
        <w:t>lagstiftningskontroll</w:t>
      </w:r>
      <w:r w:rsidR="00323228">
        <w:t xml:space="preserve"> som följer av 19</w:t>
      </w:r>
      <w:r w:rsidR="00624C09">
        <w:t> §</w:t>
      </w:r>
      <w:r w:rsidR="00323228">
        <w:t xml:space="preserve"> i självstyrelselagen</w:t>
      </w:r>
      <w:r>
        <w:t>.</w:t>
      </w:r>
    </w:p>
    <w:p w14:paraId="5C49C017" w14:textId="77777777" w:rsidR="00CD5037" w:rsidRPr="00F9668C" w:rsidRDefault="00CD5037" w:rsidP="00CD5037">
      <w:pPr>
        <w:pStyle w:val="ANormal"/>
      </w:pPr>
    </w:p>
    <w:p w14:paraId="145B1E55" w14:textId="2E1CA135" w:rsidR="00CD5037" w:rsidRDefault="00A97A91" w:rsidP="00E70782">
      <w:pPr>
        <w:pStyle w:val="RubrikC"/>
      </w:pPr>
      <w:bookmarkStart w:id="46" w:name="_Toc73437546"/>
      <w:bookmarkStart w:id="47" w:name="_Toc90475674"/>
      <w:r>
        <w:lastRenderedPageBreak/>
        <w:t>5</w:t>
      </w:r>
      <w:r w:rsidR="00E70782">
        <w:t xml:space="preserve">.3 </w:t>
      </w:r>
      <w:r w:rsidR="00CD5037">
        <w:t xml:space="preserve">Finlands </w:t>
      </w:r>
      <w:r w:rsidR="00CD5037" w:rsidRPr="00D04838">
        <w:t>grundlag</w:t>
      </w:r>
      <w:bookmarkEnd w:id="46"/>
      <w:bookmarkEnd w:id="47"/>
    </w:p>
    <w:p w14:paraId="06A74C8B" w14:textId="77777777" w:rsidR="00CD5037" w:rsidRDefault="00CD5037" w:rsidP="00CD5037">
      <w:pPr>
        <w:pStyle w:val="Rubrikmellanrum"/>
      </w:pPr>
    </w:p>
    <w:p w14:paraId="1EC51EE5" w14:textId="45771F02" w:rsidR="00B87E09" w:rsidRPr="001C04A1" w:rsidRDefault="00B87E09" w:rsidP="00B87E09">
      <w:pPr>
        <w:pStyle w:val="ANormal"/>
      </w:pPr>
      <w:r w:rsidRPr="00F82708">
        <w:t xml:space="preserve">Riket har enligt </w:t>
      </w:r>
      <w:r>
        <w:t xml:space="preserve">självstyrelselagens </w:t>
      </w:r>
      <w:r w:rsidRPr="00F82708">
        <w:t>27</w:t>
      </w:r>
      <w:r w:rsidR="00624C09">
        <w:t> §</w:t>
      </w:r>
      <w:r w:rsidRPr="00F82708">
        <w:t xml:space="preserve"> 1</w:t>
      </w:r>
      <w:r w:rsidR="00624C09">
        <w:t> punkt</w:t>
      </w:r>
      <w:r>
        <w:t xml:space="preserve"> </w:t>
      </w:r>
      <w:r w:rsidRPr="00F82708">
        <w:t xml:space="preserve">lagstiftningsbehörighet i fråga om stiftande, ändring och upphävande av grundlag samt avvikelse från grundlag. </w:t>
      </w:r>
      <w:r>
        <w:t xml:space="preserve">I detta ärende är </w:t>
      </w:r>
      <w:proofErr w:type="gramStart"/>
      <w:r w:rsidRPr="006B65F0">
        <w:t>framförallt</w:t>
      </w:r>
      <w:proofErr w:type="gramEnd"/>
      <w:r>
        <w:t xml:space="preserve"> den näringsfrihet som har fastställts i grundlagens 18</w:t>
      </w:r>
      <w:r w:rsidR="00624C09">
        <w:t> §</w:t>
      </w:r>
      <w:r>
        <w:t xml:space="preserve"> 1</w:t>
      </w:r>
      <w:r w:rsidR="00624C09">
        <w:t> mom.</w:t>
      </w:r>
      <w:r>
        <w:t xml:space="preserve"> av intresse. Redan före grundrättighetsreformen hade näringsfriheten en etablerad ställning i Finlands statsförfattningsrätt. </w:t>
      </w:r>
      <w:r w:rsidRPr="00317A61">
        <w:t>Enligt förarbeten till den gällande självstyrelselagen gäller även näringsfrihetens grundsats i landskapet.</w:t>
      </w:r>
      <w:r w:rsidRPr="00317A61">
        <w:rPr>
          <w:vertAlign w:val="superscript"/>
        </w:rPr>
        <w:footnoteReference w:id="43"/>
      </w:r>
      <w:r>
        <w:t xml:space="preserve"> Lagförslaget har utformats med beaktande av näringsfriheten, men också med beaktande av att självstyrelselagen innebär en konstitutionell särreglering gällande inskränkningar i näringsutövningen på Åland. </w:t>
      </w:r>
      <w:r w:rsidR="00267849">
        <w:t xml:space="preserve">Självstyrelselagens reglering kan avvika från grundlagens innehåll. </w:t>
      </w:r>
      <w:r>
        <w:t xml:space="preserve">Självstyrelselagens </w:t>
      </w:r>
      <w:r w:rsidRPr="001675B1">
        <w:t>11</w:t>
      </w:r>
      <w:r w:rsidR="00624C09">
        <w:t> §</w:t>
      </w:r>
      <w:r w:rsidRPr="001675B1">
        <w:t xml:space="preserve"> ger </w:t>
      </w:r>
      <w:r>
        <w:t xml:space="preserve">lagtinget </w:t>
      </w:r>
      <w:r w:rsidRPr="001675B1">
        <w:t xml:space="preserve">befogenhet att genom landskapslag inskränka rätten att i landskapet utöva rörelse eller yrke som näring </w:t>
      </w:r>
      <w:r>
        <w:t>på sätt som inte är möjliga i riket.</w:t>
      </w:r>
      <w:r w:rsidR="00936E9E">
        <w:t xml:space="preserve"> </w:t>
      </w:r>
      <w:r>
        <w:t>Detta förutsätter att inskränkningarna är nödvändiga för att förverkliga det nationalitetsskydd som ligger till grund för näringsrätten.</w:t>
      </w:r>
    </w:p>
    <w:p w14:paraId="0B3F0A71" w14:textId="4C69DE48" w:rsidR="00B87E09" w:rsidRDefault="00B87E09" w:rsidP="00B87E09">
      <w:pPr>
        <w:pStyle w:val="ANormal"/>
      </w:pPr>
      <w:r>
        <w:tab/>
      </w:r>
      <w:r w:rsidRPr="00CF5858">
        <w:t>Enligt 18</w:t>
      </w:r>
      <w:r w:rsidR="00624C09">
        <w:t> §</w:t>
      </w:r>
      <w:r w:rsidRPr="00CF5858">
        <w:t xml:space="preserve"> 1</w:t>
      </w:r>
      <w:r w:rsidR="00624C09">
        <w:t> mom.</w:t>
      </w:r>
      <w:r w:rsidRPr="00CF5858">
        <w:t xml:space="preserve"> i grundlagen har var och en i enlighet med lag rätt att skaffa sig sin försörjning genom näring som han eller hon har valt fritt. Uttrycket "i enlighet med lag" antyder att det finns en möjlighet att begränsa denna lagfästa rättighet genom lag</w:t>
      </w:r>
      <w:r>
        <w:t>.</w:t>
      </w:r>
      <w:r>
        <w:rPr>
          <w:rStyle w:val="Fotnotsreferens"/>
        </w:rPr>
        <w:footnoteReference w:id="44"/>
      </w:r>
      <w:r w:rsidRPr="00CF5858">
        <w:t xml:space="preserve"> Bestämmelsen infördes genom den grundrättighetsreform som trädde i kraft år 1995. Både Ålandsdelegationen och </w:t>
      </w:r>
      <w:proofErr w:type="gramStart"/>
      <w:r w:rsidRPr="00CF5858">
        <w:t>högsta domstolen</w:t>
      </w:r>
      <w:proofErr w:type="gramEnd"/>
      <w:r w:rsidRPr="00CF5858">
        <w:t xml:space="preserve"> har prövat landskapslagars förenlighet med grundlagens bestämmelse om näringsfrihet. Högsta domstolen har konstaterat att ett system med koncession innebär ett visst intrång i näringsfriheten och i det specifika fallet saknades i landskapslag närmare kriterier för utövande av landskapsregeringens prövningsrätt vid beviljande av koncession. Landskapslagen kompletterades senare med sådana kriterier med anledning av domstolens påpekanden</w:t>
      </w:r>
      <w:r>
        <w:t>.</w:t>
      </w:r>
      <w:r>
        <w:rPr>
          <w:rStyle w:val="Fotnotsreferens"/>
        </w:rPr>
        <w:footnoteReference w:id="45"/>
      </w:r>
      <w:r>
        <w:t xml:space="preserve"> </w:t>
      </w:r>
      <w:r w:rsidRPr="00CF5858">
        <w:t>På ett motsvarande sätt bedömde Ålandsdelegationen förhållandet mellan den grundlagsfästa näringsfriheten och bestämmelser i landskapslag om förutsättningar för tillstånd till trafikskolor och trafiklärartillstånd samt om återkallande av sådana tillstånd</w:t>
      </w:r>
      <w:r>
        <w:t>.</w:t>
      </w:r>
      <w:r>
        <w:rPr>
          <w:rStyle w:val="Fotnotsreferens"/>
        </w:rPr>
        <w:footnoteReference w:id="46"/>
      </w:r>
    </w:p>
    <w:p w14:paraId="7F124D1A" w14:textId="44C77A2B" w:rsidR="00DF2008" w:rsidRDefault="00B87E09" w:rsidP="00B87E09">
      <w:pPr>
        <w:pStyle w:val="ANormal"/>
      </w:pPr>
      <w:r>
        <w:tab/>
        <w:t xml:space="preserve">I lagstiftningskontrollen har </w:t>
      </w:r>
      <w:proofErr w:type="gramStart"/>
      <w:r>
        <w:t>högsta domstolen</w:t>
      </w:r>
      <w:proofErr w:type="gramEnd"/>
      <w:r>
        <w:t xml:space="preserve"> hänvisat till grundlagsutskottets tolkningspraxis om hur näringsfriheten kan begränsas.</w:t>
      </w:r>
      <w:r>
        <w:rPr>
          <w:rStyle w:val="Fotnotsreferens"/>
        </w:rPr>
        <w:footnoteReference w:id="47"/>
      </w:r>
      <w:r>
        <w:t xml:space="preserve"> G</w:t>
      </w:r>
      <w:r w:rsidRPr="00737B26">
        <w:t>rundlagsutskott</w:t>
      </w:r>
      <w:r>
        <w:t>et</w:t>
      </w:r>
      <w:r w:rsidRPr="00737B26">
        <w:t xml:space="preserve"> har ansett att grundlagen utgår från att näringsfrihet ska råda men att tillstånd i undantagsfall kan krävas för näringsverksamhet. En reglering där näringsverksamhet blir beroende av tillstånd måste ske genom lag och lagen måste också uppfylla övriga allmänna krav på en lag som begränsar de grundläggande fri- och rättigheterna. Inskränkningar i näringsfriheten ska vara exakta och noga avgränsade</w:t>
      </w:r>
      <w:r>
        <w:t>. B</w:t>
      </w:r>
      <w:r w:rsidRPr="00737B26">
        <w:t>egränsningarnas omfattning och förutsättningarna för dem ska framgå av lagen. När det gäller innehållet har utskottet ansett det viktigt att bestämmelserna om tillståndsvillkor och tillståndets giltighet garanterar en tillräcklig förutsebarhet i myndigheternas verksamhet. Betydelsefullt i detta avseende är bland annat i vilken omfattning myndigheternas befogenheter bygger på bunden prövning eller ändamålsenlighetsprövning. Dessutom ska myndighetens befogenhet att förena tillstånd med villkor grunda sig på exakta bestämmelser i lag</w:t>
      </w:r>
      <w:r>
        <w:t>.</w:t>
      </w:r>
      <w:r>
        <w:rPr>
          <w:rStyle w:val="Fotnotsreferens"/>
        </w:rPr>
        <w:footnoteReference w:id="48"/>
      </w:r>
      <w:bookmarkStart w:id="48" w:name="_Hlk72158238"/>
    </w:p>
    <w:p w14:paraId="7F4236A6" w14:textId="248601E2" w:rsidR="00CD5037" w:rsidRDefault="00DF2008" w:rsidP="00B87E09">
      <w:pPr>
        <w:pStyle w:val="ANormal"/>
      </w:pPr>
      <w:r>
        <w:tab/>
      </w:r>
      <w:r w:rsidR="00B87E09" w:rsidRPr="005B7941">
        <w:t>När det gällt bestämmelser om näringsverksamhet har anse</w:t>
      </w:r>
      <w:r w:rsidR="00B87E09">
        <w:t>tts</w:t>
      </w:r>
      <w:r w:rsidR="00B87E09" w:rsidRPr="005B7941">
        <w:t xml:space="preserve"> att återkallande av tillstånd </w:t>
      </w:r>
      <w:r w:rsidR="004E0BB2">
        <w:t xml:space="preserve">ska </w:t>
      </w:r>
      <w:r w:rsidR="00B87E09" w:rsidRPr="005B7941">
        <w:t>kopplas till allvarliga eller väsentliga förseelser eller försummelser och till att eventuella anmärkningar och varningar till tillståndshavaren inte har lett till att bristerna i verksamheten har korrigerats</w:t>
      </w:r>
      <w:r w:rsidR="00B87E09">
        <w:t>.</w:t>
      </w:r>
      <w:r w:rsidR="00B87E09">
        <w:rPr>
          <w:rStyle w:val="Fotnotsreferens"/>
        </w:rPr>
        <w:footnoteReference w:id="49"/>
      </w:r>
      <w:bookmarkEnd w:id="48"/>
      <w:r>
        <w:t xml:space="preserve"> </w:t>
      </w:r>
      <w:r w:rsidR="00B87E09">
        <w:t>Landskapsregeringen anser att lagförslaget innebär att de inskränkningar</w:t>
      </w:r>
      <w:r w:rsidR="0012113A">
        <w:t xml:space="preserve"> och krav</w:t>
      </w:r>
      <w:r w:rsidR="00B87E09">
        <w:t xml:space="preserve"> som kan införas</w:t>
      </w:r>
      <w:r>
        <w:t xml:space="preserve"> med stöd av landskapets lagstiftningsbehörighet </w:t>
      </w:r>
      <w:r w:rsidR="00B87E09">
        <w:t xml:space="preserve">harmoniseras med grundlagen. Enligt förslaget ska landskapsregeringens prövning i samband med behandlingen av ansökningar om näringstillstånd </w:t>
      </w:r>
      <w:r>
        <w:t xml:space="preserve">huvudsakligen </w:t>
      </w:r>
      <w:r w:rsidR="00B87E09">
        <w:t xml:space="preserve">bygga på </w:t>
      </w:r>
      <w:r w:rsidR="00B87E09" w:rsidRPr="00687D99">
        <w:t>bunden prövning</w:t>
      </w:r>
      <w:r w:rsidR="00B87E09">
        <w:t>. Samtidigt ska också alla andra inskränkningar i näringsfriheten</w:t>
      </w:r>
      <w:r w:rsidR="0012113A">
        <w:t xml:space="preserve"> och krav riktade till näringsidkare</w:t>
      </w:r>
      <w:r w:rsidR="00B87E09">
        <w:t xml:space="preserve">, </w:t>
      </w:r>
      <w:proofErr w:type="gramStart"/>
      <w:r w:rsidR="00B87E09">
        <w:t>bl.a.</w:t>
      </w:r>
      <w:proofErr w:type="gramEnd"/>
      <w:r w:rsidR="00B87E09">
        <w:t xml:space="preserve"> bestämmelserna i 2</w:t>
      </w:r>
      <w:r w:rsidR="00624C09">
        <w:t> kap.</w:t>
      </w:r>
      <w:r w:rsidR="00B87E09">
        <w:t xml:space="preserve"> om språket i näringsutövningen, utgå från bestämmelser som är </w:t>
      </w:r>
      <w:r w:rsidR="00B87E09" w:rsidRPr="003779B8">
        <w:t>exakta och noga avgränsade</w:t>
      </w:r>
      <w:r w:rsidR="00B87E09">
        <w:t>. B</w:t>
      </w:r>
      <w:r w:rsidR="00B87E09" w:rsidRPr="003779B8">
        <w:t>egränsningarna</w:t>
      </w:r>
      <w:r w:rsidR="00B87E09">
        <w:t xml:space="preserve"> i näringsfriheten</w:t>
      </w:r>
      <w:r w:rsidR="00B87E09" w:rsidRPr="003779B8">
        <w:t xml:space="preserve"> </w:t>
      </w:r>
      <w:r w:rsidR="00B87E09">
        <w:t xml:space="preserve">samt deras </w:t>
      </w:r>
      <w:r w:rsidR="00B87E09" w:rsidRPr="003779B8">
        <w:t xml:space="preserve">omfattning och förutsättningarna för dem </w:t>
      </w:r>
      <w:r w:rsidR="00B87E09">
        <w:t xml:space="preserve">ska </w:t>
      </w:r>
      <w:r w:rsidR="00B87E09" w:rsidRPr="003779B8">
        <w:t>framgå av lagen.</w:t>
      </w:r>
      <w:r w:rsidR="00B87E09">
        <w:t xml:space="preserve"> Det samma gäller landskapsregeringens befogenheter i samband med tillsyn och sanktioner.</w:t>
      </w:r>
    </w:p>
    <w:p w14:paraId="275CF541" w14:textId="412E026D" w:rsidR="004E0BB2" w:rsidRDefault="004E0BB2" w:rsidP="00171F8E">
      <w:pPr>
        <w:pStyle w:val="ANormal"/>
      </w:pPr>
      <w:r>
        <w:tab/>
        <w:t>I den föreslagna landskapslagen ingår ett antal förordningsfullmakter. Förordningsfullmakterna avser de i 2</w:t>
      </w:r>
      <w:r w:rsidR="00624C09">
        <w:t> kap.</w:t>
      </w:r>
      <w:r>
        <w:t xml:space="preserve"> föreslagna skyldigheterna om det svenska språket samt </w:t>
      </w:r>
      <w:r w:rsidRPr="004E0BB2">
        <w:t>innehållet i en ansökan om näringstillstånd och tillståndsförfarandet</w:t>
      </w:r>
      <w:r>
        <w:t>. Landskapsregeringen anser att b</w:t>
      </w:r>
      <w:r w:rsidRPr="004E0BB2">
        <w:t>estämmelser</w:t>
      </w:r>
      <w:r>
        <w:t>na</w:t>
      </w:r>
      <w:r w:rsidRPr="004E0BB2">
        <w:t xml:space="preserve"> om grunderna för individens rättigheter och skyldigheter</w:t>
      </w:r>
      <w:r w:rsidR="00FC54E2">
        <w:t xml:space="preserve"> ingår i landskapslag på det sätt som 21</w:t>
      </w:r>
      <w:r w:rsidR="00624C09">
        <w:t> §</w:t>
      </w:r>
      <w:r w:rsidR="00FC54E2">
        <w:t xml:space="preserve"> 1</w:t>
      </w:r>
      <w:r w:rsidR="00624C09">
        <w:t> mom.</w:t>
      </w:r>
      <w:r w:rsidR="00FC54E2">
        <w:t xml:space="preserve"> i självstyrelselagen och 80</w:t>
      </w:r>
      <w:r w:rsidR="00624C09">
        <w:t> §</w:t>
      </w:r>
      <w:r w:rsidR="00FC54E2">
        <w:t xml:space="preserve"> 2</w:t>
      </w:r>
      <w:r w:rsidR="00624C09">
        <w:t> mom.</w:t>
      </w:r>
      <w:r w:rsidR="00FC54E2">
        <w:t xml:space="preserve"> i grundlagen förutsätter. I landskapsförordningarna skulle ingå </w:t>
      </w:r>
      <w:r w:rsidRPr="004E0BB2">
        <w:t xml:space="preserve">närmare bestämmelser </w:t>
      </w:r>
      <w:r>
        <w:t xml:space="preserve">av </w:t>
      </w:r>
      <w:r w:rsidRPr="004E0BB2">
        <w:t>detaljerad och teknisk karakt</w:t>
      </w:r>
      <w:r>
        <w:t xml:space="preserve">är. </w:t>
      </w:r>
      <w:r w:rsidR="00FC54E2">
        <w:t xml:space="preserve">Landskapsregeringen anser att de mera detaljerade bestämmelserna om </w:t>
      </w:r>
      <w:proofErr w:type="gramStart"/>
      <w:r w:rsidR="00FC54E2">
        <w:t>bl.a.</w:t>
      </w:r>
      <w:proofErr w:type="gramEnd"/>
      <w:r w:rsidR="00FC54E2">
        <w:t xml:space="preserve"> hur kunskaperna i svenska språket ska påvisas och de handlingstyper som ska finnas tillgängliga på svenska språket behöver finnas i landskapsförordning. Lagbestämmelserna skulle annars bli onödigt detaljerade och fallspecifika med tanke på att den här typen av bestämmelser behöver beakta förhållandena inom näringslivet som förändras kontinuerligt. </w:t>
      </w:r>
      <w:r w:rsidR="00171F8E">
        <w:t>Landskapsregeringen konstaterar att de landskapsförordningar som kan utfärdas med stöd av förordningsfullmakterna i förslaget till 7</w:t>
      </w:r>
      <w:r w:rsidR="00624C09">
        <w:t> §</w:t>
      </w:r>
      <w:r w:rsidR="00171F8E">
        <w:t xml:space="preserve"> 3</w:t>
      </w:r>
      <w:r w:rsidR="00624C09">
        <w:t> mom.</w:t>
      </w:r>
      <w:r w:rsidR="00171F8E">
        <w:t xml:space="preserve"> behöver träda i kraft vid samma tidpunkt som den föreslagna landskapslagen. </w:t>
      </w:r>
      <w:r w:rsidR="00FC54E2">
        <w:t xml:space="preserve">När landskapsregeringen </w:t>
      </w:r>
      <w:r w:rsidR="00171F8E">
        <w:t xml:space="preserve">i fortsättningen </w:t>
      </w:r>
      <w:r w:rsidR="00FC54E2">
        <w:t>utfärdar landskapsförordningarna bör det noggrant ut</w:t>
      </w:r>
      <w:r w:rsidR="00171F8E">
        <w:t xml:space="preserve">värderas </w:t>
      </w:r>
      <w:r w:rsidR="00FC54E2">
        <w:t xml:space="preserve">om det </w:t>
      </w:r>
      <w:r w:rsidR="00171F8E">
        <w:t xml:space="preserve">i något avseende </w:t>
      </w:r>
      <w:r w:rsidR="00FC54E2">
        <w:t>krävs nya grundläggande bestämmelser i lag</w:t>
      </w:r>
      <w:r w:rsidR="00171F8E">
        <w:t>.</w:t>
      </w:r>
    </w:p>
    <w:p w14:paraId="37EFF412" w14:textId="74EC0368" w:rsidR="00DF2008" w:rsidRDefault="00DF2008" w:rsidP="00B87E09">
      <w:pPr>
        <w:pStyle w:val="ANormal"/>
      </w:pPr>
      <w:r>
        <w:tab/>
      </w:r>
      <w:r w:rsidR="0012113A">
        <w:t>Av</w:t>
      </w:r>
      <w:r w:rsidR="0012113A" w:rsidRPr="0012113A">
        <w:t xml:space="preserve"> grundlagens 12</w:t>
      </w:r>
      <w:r w:rsidR="00624C09">
        <w:t> §</w:t>
      </w:r>
      <w:r w:rsidR="0012113A" w:rsidRPr="0012113A">
        <w:t xml:space="preserve"> 1</w:t>
      </w:r>
      <w:r w:rsidR="00624C09">
        <w:t> mom.</w:t>
      </w:r>
      <w:r w:rsidR="0012113A" w:rsidRPr="0012113A">
        <w:t xml:space="preserve"> </w:t>
      </w:r>
      <w:r w:rsidR="0012113A">
        <w:t>följer a</w:t>
      </w:r>
      <w:r w:rsidR="0012113A" w:rsidRPr="0012113A">
        <w:t>tt var och en har yttrandefrihet. Till yttrandefriheten hör rätten att framföra, sprida och ta emot information, åsikter och andra meddelanden utan att någon i förväg hindrar detta. Närmare bestämmelser om yttrandefriheten utfärdas genom lag. Den centrala avsikten med stadgandet om yttrandefrihet är att garantera den fria åsiktsbildningen som utgör grunden för ett demokratiskt samhälle, den fria offentliga debatten, massmediernas fria utveckling och pluralism samt möjligheten till offentlig kritik av maktutövningen. Yttrandefriheten kan till sin grundtanke räknas som en grundläggande politisk fri- och rättighet. Yttrandefriheten utsträcker sig dock inte enbart till politiska yttringar, utan den omfattar också traditionellt andra slag av yttringar oberoende av innehållet. Yttrandefriheten garanterar allmänt ett skydd för olika former av skapande verksamhet och självuttryck. Stadgandet skyddar i princip också den kommersiella kommunikationen.</w:t>
      </w:r>
      <w:r w:rsidR="0012113A">
        <w:rPr>
          <w:rStyle w:val="Fotnotsreferens"/>
        </w:rPr>
        <w:footnoteReference w:id="50"/>
      </w:r>
    </w:p>
    <w:p w14:paraId="3420BACC" w14:textId="029E12D5" w:rsidR="0012113A" w:rsidRDefault="0012113A" w:rsidP="0012113A">
      <w:pPr>
        <w:pStyle w:val="ANormal"/>
      </w:pPr>
      <w:r>
        <w:tab/>
      </w:r>
      <w:r w:rsidRPr="0012113A">
        <w:t>Enligt 27</w:t>
      </w:r>
      <w:r w:rsidR="00624C09">
        <w:t> §</w:t>
      </w:r>
      <w:r w:rsidRPr="0012113A">
        <w:t xml:space="preserve"> 2</w:t>
      </w:r>
      <w:r w:rsidR="00624C09">
        <w:t> punkt</w:t>
      </w:r>
      <w:r w:rsidRPr="0012113A">
        <w:t xml:space="preserve">en i självstyrelselagen hör utövandet av yttrande-, förenings- och församlingsfriheten till rikets lagstiftningsbehörighet. </w:t>
      </w:r>
      <w:r>
        <w:t>Till detta område hör även lagstiftningen om tryckerirörelse samt spridning av tryckskrift och utgivande av periodiska tryckskrifter.</w:t>
      </w:r>
      <w:r>
        <w:rPr>
          <w:rStyle w:val="Fotnotsreferens"/>
        </w:rPr>
        <w:footnoteReference w:id="51"/>
      </w:r>
      <w:r w:rsidR="00254A00">
        <w:t xml:space="preserve"> Med hänvisning till denna behörighetsfördelning </w:t>
      </w:r>
      <w:r w:rsidR="00012AB1">
        <w:t xml:space="preserve">begränsar </w:t>
      </w:r>
      <w:r w:rsidR="00254A00">
        <w:t xml:space="preserve">den föreslagna landskapslagen, </w:t>
      </w:r>
      <w:proofErr w:type="gramStart"/>
      <w:r w:rsidR="00254A00">
        <w:t>t.ex.</w:t>
      </w:r>
      <w:proofErr w:type="gramEnd"/>
      <w:r w:rsidR="00254A00">
        <w:t xml:space="preserve"> de </w:t>
      </w:r>
      <w:r w:rsidR="00012AB1">
        <w:t>i 2</w:t>
      </w:r>
      <w:r w:rsidR="00624C09">
        <w:t> kap.</w:t>
      </w:r>
      <w:r w:rsidR="00012AB1">
        <w:t xml:space="preserve"> föreslagna </w:t>
      </w:r>
      <w:r w:rsidR="00254A00">
        <w:t>språkbestämmelser</w:t>
      </w:r>
      <w:r w:rsidR="00012AB1">
        <w:t>na</w:t>
      </w:r>
      <w:r w:rsidR="00254A00">
        <w:t xml:space="preserve">, </w:t>
      </w:r>
      <w:r w:rsidR="00012AB1">
        <w:t xml:space="preserve">inte </w:t>
      </w:r>
      <w:r w:rsidR="00254A00">
        <w:t xml:space="preserve">utövningen av yttrandefriheten. I </w:t>
      </w:r>
      <w:r w:rsidR="00254A00" w:rsidRPr="00254A00">
        <w:t>lagen om yttrandefrihet i masskommunikation (FFS 460/2003) finns närmare bestämmelser om hur den i grundlagen tryggade yttrandefriheten utövas i masskommunikation.</w:t>
      </w:r>
      <w:r w:rsidR="00254A00">
        <w:t xml:space="preserve"> Riksl</w:t>
      </w:r>
      <w:r w:rsidR="00254A00" w:rsidRPr="00254A00">
        <w:t xml:space="preserve">agen </w:t>
      </w:r>
      <w:r w:rsidR="00254A00">
        <w:t xml:space="preserve">innehåller </w:t>
      </w:r>
      <w:r w:rsidR="00254A00" w:rsidRPr="00254A00">
        <w:t xml:space="preserve">en rad bestämmelser om till exempel anmälnings- och </w:t>
      </w:r>
      <w:proofErr w:type="spellStart"/>
      <w:r w:rsidR="00254A00" w:rsidRPr="00254A00">
        <w:t>registreringskyldighet</w:t>
      </w:r>
      <w:proofErr w:type="spellEnd"/>
      <w:r w:rsidR="00254A00" w:rsidRPr="00254A00">
        <w:t xml:space="preserve"> för den som bedriver publikations- och programverksamhet</w:t>
      </w:r>
      <w:r w:rsidR="00254A00">
        <w:t>.</w:t>
      </w:r>
      <w:r w:rsidR="00012AB1" w:rsidRPr="00012AB1">
        <w:t xml:space="preserve"> När lag</w:t>
      </w:r>
      <w:r w:rsidR="00012AB1">
        <w:t>en</w:t>
      </w:r>
      <w:r w:rsidR="00012AB1" w:rsidRPr="00012AB1">
        <w:t xml:space="preserve"> tillämpas får inga större intrång i kommunikationen göras än vad som är nödvändigt med hänsyn till yttrandefrihetens betydelse i en demokratisk rättsstat.</w:t>
      </w:r>
    </w:p>
    <w:p w14:paraId="46C08ABE" w14:textId="77777777" w:rsidR="00A97A91" w:rsidRPr="00A97A91" w:rsidRDefault="00A97A91" w:rsidP="00A97A91">
      <w:pPr>
        <w:pStyle w:val="ANormal"/>
      </w:pPr>
    </w:p>
    <w:p w14:paraId="639774B6" w14:textId="021E0F8F" w:rsidR="00A97A91" w:rsidRPr="00A97A91" w:rsidRDefault="00A97A91" w:rsidP="00A97A91">
      <w:pPr>
        <w:pStyle w:val="RubrikC"/>
      </w:pPr>
      <w:bookmarkStart w:id="49" w:name="_Toc90475675"/>
      <w:r>
        <w:t>5.4</w:t>
      </w:r>
      <w:r w:rsidRPr="00A97A91">
        <w:t xml:space="preserve"> EU-rätten och Ålandsprotokollet</w:t>
      </w:r>
      <w:bookmarkEnd w:id="49"/>
    </w:p>
    <w:p w14:paraId="44655437" w14:textId="77777777" w:rsidR="00A97A91" w:rsidRPr="00A97A91" w:rsidRDefault="00A97A91" w:rsidP="00A97A91">
      <w:pPr>
        <w:pStyle w:val="Rubrikmellanrum"/>
      </w:pPr>
    </w:p>
    <w:p w14:paraId="7E5CA39C" w14:textId="0BBFE3F4" w:rsidR="00A97A91" w:rsidRPr="00A97A91" w:rsidRDefault="00A97A91" w:rsidP="00A97A91">
      <w:pPr>
        <w:pStyle w:val="RubrikD"/>
      </w:pPr>
      <w:r>
        <w:t>5.4.1</w:t>
      </w:r>
      <w:r w:rsidR="00524C87">
        <w:t>.</w:t>
      </w:r>
      <w:r w:rsidRPr="00A97A91">
        <w:t xml:space="preserve"> Ålandsprotokollet </w:t>
      </w:r>
      <w:r w:rsidR="001F251A">
        <w:t xml:space="preserve">och </w:t>
      </w:r>
      <w:proofErr w:type="spellStart"/>
      <w:r w:rsidR="001F251A">
        <w:t>stand</w:t>
      </w:r>
      <w:proofErr w:type="spellEnd"/>
      <w:r w:rsidR="001F251A">
        <w:t xml:space="preserve"> still-klausul</w:t>
      </w:r>
      <w:r w:rsidR="00AC0C52">
        <w:t>en</w:t>
      </w:r>
    </w:p>
    <w:p w14:paraId="42FD8B83" w14:textId="77777777" w:rsidR="00A97A91" w:rsidRPr="00A97A91" w:rsidRDefault="00A97A91" w:rsidP="00A97A91">
      <w:pPr>
        <w:pStyle w:val="Rubrikmellanrum"/>
      </w:pPr>
    </w:p>
    <w:p w14:paraId="13DDF38A" w14:textId="77777777" w:rsidR="00A97A91" w:rsidRPr="00A97A91" w:rsidRDefault="00A97A91" w:rsidP="00A97A91">
      <w:pPr>
        <w:pStyle w:val="ANormal"/>
      </w:pPr>
      <w:r w:rsidRPr="00A97A91">
        <w:t>Inför Finlands medlemskap i Europeiska unionen förhandlades fram särskilda fördragsbestämmelser om Åland. Artikel 355.4 i fördraget om Europeiska unionens funktionssätt innehåller en specifik hänvisning till Åland och de särskilda fördragsbestämmelserna om Åland. Dessa specifikt åländska bestämmelser ingår i Ålandsprotokollet som har fogats till Finlands anslutningsfördrag. EU-medlemskapet och EU-rätten har andra utgångspunkter än lagstiftningen om hembygdsrätt, jordförvärv och näringsrätt. Den åländska näringsrätten har ett nationalitetsskyddande syfte medan etableringsrätten och friheten att tillhandahålla tjänster ska garantera fri rörlighet för företag och yrkesutövare inom EU. I artikel 16 i Europeiska unionens stadga om de grundläggande rättigheterna erkänns näringsfriheten i enlighet med gemenskapsrätten samt nationell lagstiftning och praxis. För att säkerställa att de åländska inskränkningarna i rätten att utöva rörelse eller yrke skulle kunna kvarstå fördes det in särskilda undantag i Ålandsprotokollet.</w:t>
      </w:r>
    </w:p>
    <w:p w14:paraId="762E118B" w14:textId="77777777" w:rsidR="00E45320" w:rsidRDefault="00A97A91" w:rsidP="00A97A91">
      <w:pPr>
        <w:pStyle w:val="ANormal"/>
      </w:pPr>
      <w:r w:rsidRPr="00A97A91">
        <w:tab/>
        <w:t>Det åländska undantaget gällande näringsrätten i artikel 1 i Ålandsprotokollet utgör ett undantag från etableringsrätten och rätten att tillhandahålla tjänster. Dessa begrepp är EU-rättsliga och unionens grundläggande fördrag definierar det närmare innehållet i begreppen. Etableringsfriheten innefattar rätten att starta och utöva verksamhet som egenföretagare och rätten att bilda och driva företag, med en permanent, stabil och långvarig verksamhet, på samma villkor som gäller i det aktuella landets lagstiftning vad avser etablering för de egna medborgarna. Friheten att tillhandahålla tjänster gäller alla de tjänster som normalt utförs mot ersättning, i den utsträckning de inte omfattas av bestämmelserna om fri rörlighet för varor, kapital och personer. Den som tillhandahåller en tjänst får tillfälligt utöva sin verksamhet i den medlemsstat där tjänsten tillhandahålls, på samma villkor som medlemsstaten fastställt för sina egna medborgare.</w:t>
      </w:r>
      <w:r w:rsidR="001F251A">
        <w:t xml:space="preserve"> </w:t>
      </w:r>
      <w:r w:rsidRPr="00A97A91">
        <w:t xml:space="preserve">Det har antagits en mängd EU-lagstiftning för att förverkliga etableringsrätten och friheten att tillhandahålla tjänster, </w:t>
      </w:r>
      <w:proofErr w:type="gramStart"/>
      <w:r w:rsidRPr="00A97A91">
        <w:t>t.ex.</w:t>
      </w:r>
      <w:proofErr w:type="gramEnd"/>
      <w:r w:rsidRPr="00A97A91">
        <w:t xml:space="preserve"> ska tjänstedirektivet stärka friheten att tillhandahålla tjänster inom EU.</w:t>
      </w:r>
      <w:r w:rsidRPr="00A97A91">
        <w:rPr>
          <w:vertAlign w:val="superscript"/>
        </w:rPr>
        <w:footnoteReference w:id="52"/>
      </w:r>
    </w:p>
    <w:p w14:paraId="4009DCC8" w14:textId="6363BF02" w:rsidR="00E45320" w:rsidRPr="00E45320" w:rsidRDefault="00E45320" w:rsidP="00E45320">
      <w:pPr>
        <w:pStyle w:val="ANormal"/>
      </w:pPr>
      <w:r>
        <w:tab/>
      </w:r>
      <w:r w:rsidRPr="00E45320">
        <w:t xml:space="preserve">Ålandsprotokollet gjorde det möjligt att hålla kvar de inskränkningar i näringsutövningen som den åländska näringsrätten innebär. Däremot är det inte längre möjligt att utvidga dessa </w:t>
      </w:r>
      <w:r>
        <w:t>inskränkningar</w:t>
      </w:r>
      <w:r w:rsidRPr="00E45320">
        <w:t xml:space="preserve"> jämfört med den situation som rådde 1994 då EES-avtalet trädde i kraft. Artikel 1 i Ålandsprotokollet hänvisar nämligen till de bestämmelser om Åland som är i kraft den 1 januari 1994. Detta utgör en </w:t>
      </w:r>
      <w:proofErr w:type="spellStart"/>
      <w:r w:rsidRPr="00E45320">
        <w:t>stand</w:t>
      </w:r>
      <w:proofErr w:type="spellEnd"/>
      <w:r w:rsidRPr="00E45320">
        <w:t xml:space="preserve"> still-klausul som innebär att inga ytterligare inskränkningar eller begränsningar i etableringsrätten och rätten att tillhandahålla tjänster i landskapet får införas efter nämnda datum.</w:t>
      </w:r>
      <w:r w:rsidRPr="00E45320">
        <w:rPr>
          <w:vertAlign w:val="superscript"/>
        </w:rPr>
        <w:footnoteReference w:id="53"/>
      </w:r>
      <w:r w:rsidRPr="00E45320">
        <w:t xml:space="preserve"> Det är inte heller möjligt att införa strängare tillståndsvillkor än de som förelåg den 1 januari 1994. Vid bedömningen av när en ”ny begränsning” anses ha införts ska det tas hänsyn till i vilket syfte undantagen har införts, dvs. det ska beaktas att Ålandsprotokollet syftar till att trygga det åländska nationalitetsskyddet.</w:t>
      </w:r>
    </w:p>
    <w:p w14:paraId="0FA7E84C" w14:textId="09241804" w:rsidR="00E45320" w:rsidRDefault="00E45320" w:rsidP="00E45320">
      <w:pPr>
        <w:pStyle w:val="ANormal"/>
      </w:pPr>
      <w:r w:rsidRPr="00E45320">
        <w:tab/>
        <w:t xml:space="preserve">EU-domstolen har i sin rättspraxis ansett att en </w:t>
      </w:r>
      <w:proofErr w:type="spellStart"/>
      <w:r w:rsidRPr="00E45320">
        <w:t>stand</w:t>
      </w:r>
      <w:proofErr w:type="spellEnd"/>
      <w:r w:rsidRPr="00E45320">
        <w:t xml:space="preserve"> still-klausul, utöver bestämmelser som finns i lag eller förordning, även kan avse bestämmelser i ett cirkulär med preciseringar om hur den berörda regeringen avser att tillämpa lagen.</w:t>
      </w:r>
      <w:r w:rsidRPr="00E45320">
        <w:rPr>
          <w:vertAlign w:val="superscript"/>
        </w:rPr>
        <w:footnoteReference w:id="54"/>
      </w:r>
      <w:r w:rsidRPr="00E45320">
        <w:t xml:space="preserve"> Det principdokument som landskapsregeringen antagit den 23 december 1999 innehåller preciseringar och förklaringar om hur landskapslagen ska tillämpas. Därför kan principdokumentet innehålla sådana preciseringar på vilka </w:t>
      </w:r>
      <w:proofErr w:type="spellStart"/>
      <w:r w:rsidRPr="00E45320">
        <w:t>stand</w:t>
      </w:r>
      <w:proofErr w:type="spellEnd"/>
      <w:r w:rsidRPr="00E45320">
        <w:t xml:space="preserve"> still-klausulen i artikel 1 i Ålandsprotokollet ska tillämpas. Landskapsregeringen har använt principdokumentet som ett regelverk och tillämpat dess bestämmelser vid beviljandet av näringsrätter. De begränsningar som följer av </w:t>
      </w:r>
      <w:proofErr w:type="spellStart"/>
      <w:r w:rsidRPr="00E45320">
        <w:t>stand</w:t>
      </w:r>
      <w:proofErr w:type="spellEnd"/>
      <w:r w:rsidRPr="00E45320">
        <w:t xml:space="preserve"> still-klausulen måste också bedömas i förhållande till landskapsregeringens faktiska beslutspraxis. Högsta förvaltningsdomstolen </w:t>
      </w:r>
      <w:r>
        <w:t xml:space="preserve">har nämligen </w:t>
      </w:r>
      <w:r w:rsidRPr="00E45320">
        <w:t>pröva</w:t>
      </w:r>
      <w:r>
        <w:t>t</w:t>
      </w:r>
      <w:r w:rsidRPr="00E45320">
        <w:t xml:space="preserve"> om och i så fall hur etablerad beslutspraxis inneb</w:t>
      </w:r>
      <w:r>
        <w:t>ar</w:t>
      </w:r>
      <w:r w:rsidRPr="00E45320">
        <w:t xml:space="preserve"> sådana nya begränsningar som var förbjudna enligt </w:t>
      </w:r>
      <w:proofErr w:type="spellStart"/>
      <w:r w:rsidRPr="00E45320">
        <w:t>stand</w:t>
      </w:r>
      <w:proofErr w:type="spellEnd"/>
      <w:r w:rsidRPr="00E45320">
        <w:t xml:space="preserve"> still-klausulen (se avsnitt 2.4).</w:t>
      </w:r>
    </w:p>
    <w:p w14:paraId="74CB667B" w14:textId="77777777" w:rsidR="00A86BC0" w:rsidRPr="00A97A91" w:rsidRDefault="00E45320" w:rsidP="00A86BC0">
      <w:pPr>
        <w:pStyle w:val="ANormal"/>
      </w:pPr>
      <w:r>
        <w:tab/>
      </w:r>
      <w:r w:rsidR="00A86BC0" w:rsidRPr="00A97A91">
        <w:t xml:space="preserve">Lagtingets stora utskott har tidigare ansett att </w:t>
      </w:r>
      <w:proofErr w:type="spellStart"/>
      <w:r w:rsidR="00A86BC0" w:rsidRPr="00A97A91">
        <w:t>stand</w:t>
      </w:r>
      <w:proofErr w:type="spellEnd"/>
      <w:r w:rsidR="00A86BC0" w:rsidRPr="00A97A91">
        <w:t xml:space="preserve"> still-klausulen i Ålandsprotokollet inte hindrar lagtinget att senare vidta ändringar i lagstiftning som antagits efter den 1 januari 1994 så länge som inskränkningarna inte utvidgas från det som gällde den 1 januari 1994.</w:t>
      </w:r>
      <w:r w:rsidR="00A86BC0" w:rsidRPr="00A97A91">
        <w:rPr>
          <w:vertAlign w:val="superscript"/>
        </w:rPr>
        <w:footnoteReference w:id="55"/>
      </w:r>
      <w:r w:rsidR="00A86BC0" w:rsidRPr="00A97A91">
        <w:t xml:space="preserve"> Mot bakgrund av EU-domstolens senare rättspraxis är det tveksamt om denna slutsats skulle få understöd vid en prövning i EU-domstolen. Domstolen har nämligen i samband med tolkning av </w:t>
      </w:r>
      <w:proofErr w:type="spellStart"/>
      <w:r w:rsidR="00A86BC0" w:rsidRPr="00A97A91">
        <w:t>stand</w:t>
      </w:r>
      <w:proofErr w:type="spellEnd"/>
      <w:r w:rsidR="00A86BC0" w:rsidRPr="00A97A91">
        <w:t xml:space="preserve"> still-klausuler ansett att införandet av ny lagstiftning som är mer restriktiv än den föregående ska betraktas som en ”ny begränsning”, när den föregående lagstiftningen utgjorde en uppmjukning av den äldre lagstiftningen.</w:t>
      </w:r>
      <w:r w:rsidR="00A86BC0" w:rsidRPr="00A97A91">
        <w:rPr>
          <w:vertAlign w:val="superscript"/>
        </w:rPr>
        <w:footnoteReference w:id="56"/>
      </w:r>
      <w:r w:rsidR="00A86BC0" w:rsidRPr="00A97A91">
        <w:t xml:space="preserve"> Rättspraxis tyder på att tidigare uppluckringar inte kan ”återtas” genom senare restriktivare lagstiftning. Däremot är det fullständigt möjligt att i landskapslag fastställa det som redan varit en etablerad del i beslutspraxis sedan den 1 januari 1994. Detta är också den huvudsakliga avsikten med detta lagförslag, dvs. beslutsgrunder och tillståndsvillkor ska framgå tydligt i den föreslagna landskapslagen.</w:t>
      </w:r>
    </w:p>
    <w:p w14:paraId="78E28512" w14:textId="2B7BE964" w:rsidR="00CA3F78" w:rsidRDefault="00A86BC0" w:rsidP="00CA3F78">
      <w:pPr>
        <w:pStyle w:val="ANormal"/>
      </w:pPr>
      <w:r w:rsidRPr="00A97A91">
        <w:tab/>
        <w:t xml:space="preserve">Vid beredningen av ändringar i landskapslagstiftningen om näringsrätt bör också beaktas att effektivare uppföljning, övervakning och påföljder inte innebär sådana nya begränsningar som är förbjudna enligt </w:t>
      </w:r>
      <w:proofErr w:type="spellStart"/>
      <w:r w:rsidRPr="00A97A91">
        <w:t>stand</w:t>
      </w:r>
      <w:proofErr w:type="spellEnd"/>
      <w:r w:rsidRPr="00A97A91">
        <w:t xml:space="preserve"> still-klausulen. År 1999 skärptes följderna av brott mot den gällande landskapslagen. Högsta domstolen konstaterade att ändringen inte påverkade omfattningen av behovet av tillstånd eller de övriga förutsättningarna för idkande av näring i landskapet. De </w:t>
      </w:r>
      <w:proofErr w:type="gramStart"/>
      <w:r w:rsidRPr="00A97A91">
        <w:t>plikter, som</w:t>
      </w:r>
      <w:proofErr w:type="gramEnd"/>
      <w:r w:rsidRPr="00A97A91">
        <w:t xml:space="preserve"> ålades de anmälningsskyldiga, förändrades inte heller. En skärpning enbart av följderna av brott mot existerande reglering innebar ingen utvidgning av den materiella regleringens tillämpningsområde.</w:t>
      </w:r>
      <w:r w:rsidRPr="00A97A91">
        <w:rPr>
          <w:vertAlign w:val="superscript"/>
        </w:rPr>
        <w:footnoteReference w:id="57"/>
      </w:r>
      <w:r w:rsidRPr="00A97A91">
        <w:t xml:space="preserve"> Den gällande landskapslagens reglering om tillsynen av näringsverksamhetens förenlighet med lagstiftningen och tillståndsvillkor kan anses vara bristfällig. </w:t>
      </w:r>
      <w:r>
        <w:t>Avsikten med lagförslaget är att åtgärda dessa brister med ett antal nya bestämmelser i 5</w:t>
      </w:r>
      <w:r w:rsidR="00624C09">
        <w:t> kap.</w:t>
      </w:r>
      <w:r>
        <w:t xml:space="preserve"> i den föreslagna lagen. </w:t>
      </w:r>
      <w:r w:rsidRPr="00A97A91">
        <w:t>Införandet av nya bestämmelser i landskapslag som ger landskapsregeringen möjligheter till en effektivare tillsyn står inte i strid med Ålandsprotokollet.</w:t>
      </w:r>
    </w:p>
    <w:p w14:paraId="7C9ED172" w14:textId="2DA70F3B" w:rsidR="00CA3F78" w:rsidRDefault="00CA3F78" w:rsidP="00CA3F78">
      <w:pPr>
        <w:pStyle w:val="ANormal"/>
      </w:pPr>
      <w:r>
        <w:tab/>
      </w:r>
      <w:r w:rsidR="00666387" w:rsidRPr="00666387">
        <w:t>Sammanfattningsvis bör slutsatsen dras att de inskränkningar i näringsverksamheten på Åland som fanns den 1 januari 1994 och som annars skulle vara oförenliga med EU-rätten fortsättningsvis kan tillämpas på Åland med stöd av Ålandsprotokollet. Dock står nya inskränkningar i näringsfriheten genom landskapslag inte i strid med EU-rätten under förutsättning att dessa uppfyller de kriterier som EU-domstolen har satt upp för begränsningar av de grundläggande friheter som tryggas i unionens fördrag. Vid beredningen av lagförslaget har inledningsvis bedömts om de föreslagna bestämmelserna är tillåtna enligt EU-rätten, oberoende av Ålandsprotokollet. Om bestämmelsen kan anses vara oförenlig med EU-rätten har i andra hand prövats om inskränkningen ändå kan anses vara tillåten med stöd av undantagen i Ålandsprotokollet. Landskapsregeringen anser att lagförslaget är förenligt både med EU-rätten och Ålandsprotokollet.</w:t>
      </w:r>
    </w:p>
    <w:p w14:paraId="65C98972" w14:textId="77777777" w:rsidR="00A97A91" w:rsidRPr="00A97A91" w:rsidRDefault="00A97A91" w:rsidP="00A97A91">
      <w:pPr>
        <w:pStyle w:val="ANormal"/>
      </w:pPr>
    </w:p>
    <w:p w14:paraId="7FAACEC6" w14:textId="5B98B6FE" w:rsidR="00A97A91" w:rsidRPr="00A97A91" w:rsidRDefault="00A97A91" w:rsidP="00A97A91">
      <w:pPr>
        <w:pStyle w:val="RubrikD"/>
      </w:pPr>
      <w:r>
        <w:t>5.4.2</w:t>
      </w:r>
      <w:r w:rsidR="00524C87">
        <w:t>.</w:t>
      </w:r>
      <w:r w:rsidRPr="00A97A91">
        <w:t xml:space="preserve"> </w:t>
      </w:r>
      <w:r w:rsidR="00C85543">
        <w:t>EU-rätten och skyddet av det svenska språket</w:t>
      </w:r>
    </w:p>
    <w:p w14:paraId="56CB8581" w14:textId="07D99F43" w:rsidR="00A97A91" w:rsidRDefault="00A97A91" w:rsidP="00A97A91">
      <w:pPr>
        <w:pStyle w:val="Rubrikmellanrum"/>
      </w:pPr>
    </w:p>
    <w:p w14:paraId="118F0A0A" w14:textId="77777777" w:rsidR="00AD2676" w:rsidRPr="00A97A91" w:rsidRDefault="00AD2676" w:rsidP="00AD2676">
      <w:pPr>
        <w:pStyle w:val="ANormal"/>
      </w:pPr>
      <w:r w:rsidRPr="00A97A91">
        <w:t xml:space="preserve">Det svenska språket är en central del av det åländska nationalitetsskydd som Ålandsprotokollet syftar till att trygga. I den gällande landskapslagen ingår vissa språkliga bestämmelser. Bestämmelserna är riktade till näringsidkare och gäller anvisningar om varas användning eller funktion. Därtill har i samband med tillståndsgivningen förts in tillståndsvillkor om att näringsverksamheten ska bedrivas på svenska. Landskapsregeringen har vid beviljandet av både tillfälliga och permanenta tillstånd ställt som villkor att sökandebolagets verksamhet ska bedrivas på svenska. Det principdokument som ligger till grund för tillståndsgivningen anger att landskapsregeringen kan till tillståndet foga villkor för att upprätthålla nationalitetsskyddet. Principdokumentet anger också att tillstånd kan förvägras om verksamheten står i konflikt med det åländska nationalitetsskyddet, </w:t>
      </w:r>
      <w:proofErr w:type="gramStart"/>
      <w:r w:rsidRPr="00A97A91">
        <w:t>t.ex.</w:t>
      </w:r>
      <w:proofErr w:type="gramEnd"/>
      <w:r w:rsidRPr="00A97A91">
        <w:t xml:space="preserve"> genom att hota språkbalansen.</w:t>
      </w:r>
    </w:p>
    <w:p w14:paraId="3780DCE7" w14:textId="77777777" w:rsidR="00AD2676" w:rsidRPr="00A97A91" w:rsidRDefault="00AD2676" w:rsidP="00AD2676">
      <w:pPr>
        <w:pStyle w:val="ANormal"/>
      </w:pPr>
      <w:r w:rsidRPr="00A97A91">
        <w:tab/>
        <w:t xml:space="preserve">I princip kan sådana inskränkningar som görs inom ramen för näringsrättslagstiftningen för att skydda det svenska språket innebära sådana nya begränsningar som Ålandsprotokollets </w:t>
      </w:r>
      <w:proofErr w:type="spellStart"/>
      <w:r w:rsidRPr="00A97A91">
        <w:t>stand</w:t>
      </w:r>
      <w:proofErr w:type="spellEnd"/>
      <w:r w:rsidRPr="00A97A91">
        <w:t xml:space="preserve"> still-klausul sätter hinder för. EU-domstolen har nämligen ansett att krav på grundläggande kunskaper i det officiella språket i en medlemsstat kunde utgöra en sådan ny begränsning av etableringsfriheten som var förbjuden enligt en </w:t>
      </w:r>
      <w:proofErr w:type="spellStart"/>
      <w:r w:rsidRPr="00A97A91">
        <w:t>stand</w:t>
      </w:r>
      <w:proofErr w:type="spellEnd"/>
      <w:r w:rsidRPr="00A97A91">
        <w:t xml:space="preserve"> still-</w:t>
      </w:r>
      <w:proofErr w:type="spellStart"/>
      <w:r w:rsidRPr="00A97A91">
        <w:t>klasul</w:t>
      </w:r>
      <w:proofErr w:type="spellEnd"/>
      <w:r w:rsidRPr="00A97A91">
        <w:t xml:space="preserve">. Vid tillämpningen av </w:t>
      </w:r>
      <w:proofErr w:type="spellStart"/>
      <w:r w:rsidRPr="00A97A91">
        <w:t>stand</w:t>
      </w:r>
      <w:proofErr w:type="spellEnd"/>
      <w:r w:rsidRPr="00A97A91">
        <w:t xml:space="preserve"> still-klausulen uteslöt EU-domstolen ändå inte att det införs villkor som är mer restriktiva om dessa villkor kan motiveras av tvingande skäl av allmänintresse, är ägnade att säkerställa att det legitima syftet uppnås och inte går utöver vad som är nödvändigt för att uppnå detta syfte.</w:t>
      </w:r>
      <w:r w:rsidRPr="00A97A91">
        <w:rPr>
          <w:vertAlign w:val="superscript"/>
        </w:rPr>
        <w:footnoteReference w:id="58"/>
      </w:r>
      <w:r w:rsidRPr="00A97A91">
        <w:t xml:space="preserve"> Även i andra fall har EU-domstolen ansett att målet att främja och stimulera användningen av ett visst språk utgör ett legitimt intresse som i princip kan motivera en inskränkning av de skyldigheter som följer av fördragsbestämmelserna.</w:t>
      </w:r>
      <w:r w:rsidRPr="00A97A91">
        <w:rPr>
          <w:vertAlign w:val="superscript"/>
        </w:rPr>
        <w:footnoteReference w:id="59"/>
      </w:r>
    </w:p>
    <w:p w14:paraId="65A75764" w14:textId="77777777" w:rsidR="00AD2676" w:rsidRPr="00A97A91" w:rsidRDefault="00AD2676" w:rsidP="00AD2676">
      <w:pPr>
        <w:pStyle w:val="ANormal"/>
      </w:pPr>
      <w:r w:rsidRPr="00A97A91">
        <w:tab/>
        <w:t>EU-domstolen har sedan 1980-talet ansett att fördragsbestämmelserna inte utgör hinder för att en medlemsstat antar en politik som syftar till att skydda och främja ett språk, t.ex. så att det krävs språkkunskaper på ett proportionerligt och icke-diskriminerande sätt.</w:t>
      </w:r>
      <w:r w:rsidRPr="00A97A91">
        <w:rPr>
          <w:vertAlign w:val="superscript"/>
        </w:rPr>
        <w:footnoteReference w:id="60"/>
      </w:r>
      <w:r w:rsidRPr="00A97A91">
        <w:t xml:space="preserve"> Till exempel kan en arbetsgivare kräva att en arbetssökande har en viss språklig kompetens beroende på vilken typ av arbete det gäller, men detta får inte ske genom krav på utbildningsbevis som endast kan erhållas i en enda provins i en medlemsstat.</w:t>
      </w:r>
      <w:r w:rsidRPr="00A97A91">
        <w:rPr>
          <w:vertAlign w:val="superscript"/>
        </w:rPr>
        <w:footnoteReference w:id="61"/>
      </w:r>
      <w:r w:rsidRPr="00A97A91">
        <w:t xml:space="preserve"> Det centrala i rättspraxisen har varit att krav som syftar till skyddet av ett särskilt språk inte utesluter användningen av andra språk. Domstolen har också uttalat sig om det språk som krävs vid märkningen av produkter, </w:t>
      </w:r>
      <w:proofErr w:type="gramStart"/>
      <w:r w:rsidRPr="00A97A91">
        <w:t>t.ex.</w:t>
      </w:r>
      <w:proofErr w:type="gramEnd"/>
      <w:r w:rsidRPr="00A97A91">
        <w:t xml:space="preserve"> har det ansetts strida mot EU-rätten om det föreskrivs i nationell lagstiftning om en uteslutande användning av språket i språkregionen vid märkningen av produkter.</w:t>
      </w:r>
      <w:r w:rsidRPr="00A97A91">
        <w:rPr>
          <w:vertAlign w:val="superscript"/>
        </w:rPr>
        <w:footnoteReference w:id="62"/>
      </w:r>
    </w:p>
    <w:p w14:paraId="5FD0907C" w14:textId="77777777" w:rsidR="00AD2676" w:rsidRPr="00A97A91" w:rsidRDefault="00AD2676" w:rsidP="00AD2676">
      <w:pPr>
        <w:pStyle w:val="ANormal"/>
      </w:pPr>
      <w:r w:rsidRPr="00A97A91">
        <w:tab/>
        <w:t>I ett annat ärende prövade EU-domstolen den flamländska regionens lagstiftning i Belgien som krävde att alla arbetsgivare som hade driftställe inom territoriet måste avfatta gränsöverskridande anställningsavtal endast på den federerade enhetens officiella språk. Domstolen hänvisade till målet med lagstiftningen som var att främja och stimulera användningen av nederländska och att detta utgjorde ett legitimt intresse som i princip kunde motivera en inskränkning av de skyldigheter som följer av fördraget. Dock ansåg domstolen att en sådan lagstiftning måste stå i proportion till den nämnda målsättningen. Ett krav på att ett anställningsavtal endast får avfattas på den federerade enhetens officiella språk ansågs vara oproportionerligt. En lagstiftning som gör det möjligt att det också upprättas en giltig version av ett anställningsavtal på ett språk som alla berörda parter förstår skulle ha utgjort ett mindre omfattande ingrepp i den fria rörligheten för arbetstagare.</w:t>
      </w:r>
      <w:r w:rsidRPr="00A97A91">
        <w:rPr>
          <w:vertAlign w:val="superscript"/>
        </w:rPr>
        <w:footnoteReference w:id="63"/>
      </w:r>
    </w:p>
    <w:p w14:paraId="23639E2A" w14:textId="003A98E3" w:rsidR="001F251A" w:rsidRDefault="001961E6" w:rsidP="0012113A">
      <w:pPr>
        <w:pStyle w:val="ANormal"/>
      </w:pPr>
      <w:r>
        <w:tab/>
      </w:r>
      <w:r w:rsidRPr="001961E6">
        <w:t>Sammanfattningsvis utesluter EU-rätten inte att det förs in helt nya in-skränkningar i syfte att skydda det svenska språket på Åland, trots att detta skulle påverka omfattningen av behovet av tillstånd eller de övriga förut-sättningarna för idkande av näring på Åland. I jämförelse med den gällande landskapslagen och gällande tillståndspraxis ingår i den föreslagna landskapslagens 2</w:t>
      </w:r>
      <w:r w:rsidR="00624C09">
        <w:t> kap.</w:t>
      </w:r>
      <w:r w:rsidRPr="001961E6">
        <w:t xml:space="preserve"> mera detaljerade bestämmelser i syfte att skydda det svenska språkets ställning på Åland. </w:t>
      </w:r>
      <w:r w:rsidR="006765B5">
        <w:t>Landskapsregeringen anser att d</w:t>
      </w:r>
      <w:r w:rsidRPr="001961E6">
        <w:t>essa bestämmelser uppfyller de kriterier som EU-domstolen har satt upp för begränsningar av de grundläggande friheter som tryggas i unionens fördrag. Bestämmelserna kan inte heller anses vara sådana nya begränsningar som avses i Ålandsprotokollet med tanke på att de utgör enbart en konkretisering av det gällande regelverket. Bestämmelserna står i proportion till det åländska nationalitetsskyddet och utesluter inte användning av andra språk än svenska.</w:t>
      </w:r>
    </w:p>
    <w:p w14:paraId="2A377E82" w14:textId="77777777" w:rsidR="00CD5037" w:rsidRPr="00F9668C" w:rsidRDefault="00CD5037" w:rsidP="00CD5037">
      <w:pPr>
        <w:pStyle w:val="ANormal"/>
      </w:pPr>
    </w:p>
    <w:p w14:paraId="2DFD12FA" w14:textId="4BB840A9" w:rsidR="00CD5037" w:rsidRDefault="00A97A91" w:rsidP="00E70782">
      <w:pPr>
        <w:pStyle w:val="RubrikB"/>
      </w:pPr>
      <w:bookmarkStart w:id="50" w:name="_Toc73437547"/>
      <w:bookmarkStart w:id="51" w:name="_Toc90475676"/>
      <w:r>
        <w:t>6</w:t>
      </w:r>
      <w:r w:rsidR="00E70782">
        <w:t xml:space="preserve">. </w:t>
      </w:r>
      <w:r w:rsidR="00CD5037" w:rsidRPr="008B0C06">
        <w:t>Förslagets verkningar</w:t>
      </w:r>
      <w:bookmarkEnd w:id="50"/>
      <w:bookmarkEnd w:id="51"/>
    </w:p>
    <w:p w14:paraId="60CDBAD0" w14:textId="77777777" w:rsidR="00CD5037" w:rsidRPr="00493C1F" w:rsidRDefault="00CD5037" w:rsidP="00CD5037">
      <w:pPr>
        <w:pStyle w:val="Rubrikmellanrum"/>
        <w:rPr>
          <w:highlight w:val="yellow"/>
        </w:rPr>
      </w:pPr>
    </w:p>
    <w:p w14:paraId="4F84AE07" w14:textId="7695685C" w:rsidR="00CD5037" w:rsidRDefault="00A97A91" w:rsidP="00E70782">
      <w:pPr>
        <w:pStyle w:val="RubrikC"/>
      </w:pPr>
      <w:bookmarkStart w:id="52" w:name="_Toc73437548"/>
      <w:bookmarkStart w:id="53" w:name="_Toc90475677"/>
      <w:r>
        <w:t>6</w:t>
      </w:r>
      <w:r w:rsidR="00E70782">
        <w:t xml:space="preserve">.1 </w:t>
      </w:r>
      <w:r w:rsidR="00CD5037">
        <w:t>Allmänt</w:t>
      </w:r>
      <w:bookmarkEnd w:id="52"/>
      <w:bookmarkEnd w:id="53"/>
    </w:p>
    <w:p w14:paraId="30153509" w14:textId="3ABED151" w:rsidR="00CD5037" w:rsidRPr="000B6B4D" w:rsidRDefault="00CD5037" w:rsidP="00CD5037">
      <w:pPr>
        <w:pStyle w:val="Rubrikmellanrum"/>
      </w:pPr>
    </w:p>
    <w:p w14:paraId="05F8F3EE" w14:textId="5C4D1977" w:rsidR="00936E9E" w:rsidRDefault="00936E9E" w:rsidP="00936E9E">
      <w:pPr>
        <w:pStyle w:val="ANormal"/>
        <w:rPr>
          <w:szCs w:val="22"/>
        </w:rPr>
      </w:pPr>
      <w:r w:rsidRPr="000B6B4D">
        <w:rPr>
          <w:szCs w:val="22"/>
        </w:rPr>
        <w:t xml:space="preserve">Syftet med </w:t>
      </w:r>
      <w:r>
        <w:rPr>
          <w:szCs w:val="22"/>
        </w:rPr>
        <w:t xml:space="preserve">den föreslagna lagstiftningen </w:t>
      </w:r>
      <w:r w:rsidRPr="000B6B4D">
        <w:rPr>
          <w:szCs w:val="22"/>
        </w:rPr>
        <w:t xml:space="preserve">är att trygga det åländska nationalitetsskyddet, skapa förutsättningar för ett livskraftigt näringsliv, garantera en tillräcklig förutsebarhet i myndigheternas åtgärder och verksamhet samt att </w:t>
      </w:r>
      <w:r>
        <w:rPr>
          <w:szCs w:val="22"/>
        </w:rPr>
        <w:t xml:space="preserve">i allmänhet </w:t>
      </w:r>
      <w:r w:rsidRPr="000B6B4D">
        <w:rPr>
          <w:szCs w:val="22"/>
        </w:rPr>
        <w:t xml:space="preserve">modernisera </w:t>
      </w:r>
      <w:r>
        <w:rPr>
          <w:szCs w:val="22"/>
        </w:rPr>
        <w:t>de bestämmelser som gäller närings</w:t>
      </w:r>
      <w:r w:rsidR="00E37E2E">
        <w:rPr>
          <w:szCs w:val="22"/>
        </w:rPr>
        <w:t>verksamheten</w:t>
      </w:r>
      <w:r>
        <w:rPr>
          <w:szCs w:val="22"/>
        </w:rPr>
        <w:t xml:space="preserve"> på Åland.</w:t>
      </w:r>
      <w:r w:rsidRPr="000B6B4D">
        <w:rPr>
          <w:szCs w:val="22"/>
        </w:rPr>
        <w:t xml:space="preserve"> </w:t>
      </w:r>
      <w:r>
        <w:rPr>
          <w:szCs w:val="22"/>
        </w:rPr>
        <w:t xml:space="preserve">Den gällande landskapslagen innehåller ett alltför omfattande utrymme för landskapsregeringens prövning vid tillståndsgivningen. Detta utrymme krymper märkbart genom den föreslagna landskapslagen om näringsrätt och näringstillstånd. Grunderna för näringsrätt med stöd av lag förändras inte. Däremot ska permanenta näringstillstånd beviljas på grunder som motsvarar nyligen ändrad beslutspraxis. Beviljandet av tillfälliga näringstillstånd ska stramas åt så att dessa tillstånd i regel inte </w:t>
      </w:r>
      <w:r w:rsidRPr="00427981">
        <w:rPr>
          <w:szCs w:val="22"/>
        </w:rPr>
        <w:t xml:space="preserve">beviljas för </w:t>
      </w:r>
      <w:r>
        <w:rPr>
          <w:szCs w:val="22"/>
        </w:rPr>
        <w:t xml:space="preserve">en längre </w:t>
      </w:r>
      <w:r w:rsidRPr="00427981">
        <w:rPr>
          <w:szCs w:val="22"/>
        </w:rPr>
        <w:t xml:space="preserve">period </w:t>
      </w:r>
      <w:r>
        <w:rPr>
          <w:szCs w:val="22"/>
        </w:rPr>
        <w:t xml:space="preserve">än </w:t>
      </w:r>
      <w:r w:rsidRPr="00427981">
        <w:rPr>
          <w:szCs w:val="22"/>
        </w:rPr>
        <w:t>fem år</w:t>
      </w:r>
      <w:r>
        <w:rPr>
          <w:szCs w:val="22"/>
        </w:rPr>
        <w:t>.</w:t>
      </w:r>
    </w:p>
    <w:p w14:paraId="3AB29AAC" w14:textId="781FC791" w:rsidR="00936E9E" w:rsidRDefault="00936E9E" w:rsidP="00936E9E">
      <w:pPr>
        <w:pStyle w:val="ANormal"/>
        <w:rPr>
          <w:szCs w:val="22"/>
        </w:rPr>
      </w:pPr>
      <w:r>
        <w:rPr>
          <w:szCs w:val="22"/>
        </w:rPr>
        <w:tab/>
        <w:t xml:space="preserve">Lagförslaget syftar till grundläggande förändringar av den landskapslagstiftning som inskränker rätten att idka näring. De föreslagna förändringarna bygger till största delen på att gällande beslutspraxis konsolideras och preciseras i lag. </w:t>
      </w:r>
      <w:r w:rsidR="006765B5">
        <w:rPr>
          <w:szCs w:val="22"/>
        </w:rPr>
        <w:t>D</w:t>
      </w:r>
      <w:r>
        <w:rPr>
          <w:szCs w:val="22"/>
        </w:rPr>
        <w:t xml:space="preserve">e föreslagna språkbestämmelserna innebär ett klart avsteg från den nuvarande regleringsmodellen. I dagsläget skyddas det svenska språkets ställning huvudsakligen genom tillståndsvillkor medan förslaget bygger på att alla näringsidkare och all näringsverksamhet på Åland ska vara föremål för samma bestämmelser i lag. I den gällande lagstiftningen är skyddet av det svenska språket inte lika framträdande, trots att landskapsregeringens principdokument och tillståndsvillkoren betonar skyddet av det svenska språket. </w:t>
      </w:r>
      <w:r w:rsidRPr="00E67427">
        <w:rPr>
          <w:szCs w:val="22"/>
        </w:rPr>
        <w:t xml:space="preserve">Den föreslagna regleringsmodellen </w:t>
      </w:r>
      <w:r w:rsidR="006765B5">
        <w:rPr>
          <w:szCs w:val="22"/>
        </w:rPr>
        <w:t xml:space="preserve">medför </w:t>
      </w:r>
      <w:r>
        <w:rPr>
          <w:szCs w:val="22"/>
        </w:rPr>
        <w:t xml:space="preserve">en kraftigare </w:t>
      </w:r>
      <w:r w:rsidRPr="00E67427">
        <w:rPr>
          <w:szCs w:val="22"/>
        </w:rPr>
        <w:t>betoning på skyddet av det svenska språket inom näringsverksamheten</w:t>
      </w:r>
      <w:r>
        <w:rPr>
          <w:szCs w:val="22"/>
        </w:rPr>
        <w:t xml:space="preserve"> på Åland</w:t>
      </w:r>
      <w:r w:rsidRPr="00E67427">
        <w:rPr>
          <w:szCs w:val="22"/>
        </w:rPr>
        <w:t>.</w:t>
      </w:r>
    </w:p>
    <w:p w14:paraId="70E48E93" w14:textId="106FE013" w:rsidR="00936E9E" w:rsidRDefault="00936E9E" w:rsidP="00936E9E">
      <w:pPr>
        <w:pStyle w:val="ANormal"/>
        <w:rPr>
          <w:szCs w:val="22"/>
        </w:rPr>
      </w:pPr>
      <w:r>
        <w:rPr>
          <w:szCs w:val="22"/>
        </w:rPr>
        <w:tab/>
        <w:t xml:space="preserve">I den gällande landskapslagen har myndighetstillsynen fått en undanskymd ställning vilket kommer att ändras genom den föreslagna lagstiftningen. I den föreslagna landskapslagen finns tydligare befogenheter till stöd för landskapsregeringens tillsyn och effektivare påföljder vid bristfällig efterlevnad i näringsverksamheten. Förslaget innebär inte att det blir svårare att erhålla rätt att utöva näring på Åland, men i praktiken möjliggör de föreslagna befogenheterna att näringsidkarna kan bli föremål för tillsyn och påföljder som inte är möjliga i dagsläget. Detta kan upplevas som en åtstramning trots att det enbart innebär att tillsynsmyndigheten får mera effektiva instrument för att </w:t>
      </w:r>
      <w:r w:rsidRPr="003662D0">
        <w:rPr>
          <w:szCs w:val="22"/>
        </w:rPr>
        <w:t>beivra överträdelser mot regelverket.</w:t>
      </w:r>
      <w:r>
        <w:rPr>
          <w:szCs w:val="22"/>
        </w:rPr>
        <w:t xml:space="preserve"> Dock ska den föreslagna lagstiftningen öka den näringsrättsliga lagstiftningens öppenhet, förutsägbarhet och effektivitet.</w:t>
      </w:r>
    </w:p>
    <w:p w14:paraId="51F0B12E" w14:textId="0B3E924B" w:rsidR="00CD5037" w:rsidRDefault="00936E9E" w:rsidP="00936E9E">
      <w:pPr>
        <w:pStyle w:val="ANormal"/>
        <w:rPr>
          <w:szCs w:val="22"/>
        </w:rPr>
      </w:pPr>
      <w:r>
        <w:rPr>
          <w:szCs w:val="22"/>
        </w:rPr>
        <w:tab/>
      </w:r>
      <w:r w:rsidRPr="000B6B4D">
        <w:rPr>
          <w:szCs w:val="22"/>
        </w:rPr>
        <w:t xml:space="preserve">Landskapsregeringen har under </w:t>
      </w:r>
      <w:r>
        <w:rPr>
          <w:szCs w:val="22"/>
        </w:rPr>
        <w:t>beredningen av</w:t>
      </w:r>
      <w:r w:rsidRPr="000B6B4D">
        <w:rPr>
          <w:szCs w:val="22"/>
        </w:rPr>
        <w:t xml:space="preserve"> förslaget noga övervägt konsekvenserna av att lindra bestämmelserna i förhållande till </w:t>
      </w:r>
      <w:proofErr w:type="spellStart"/>
      <w:r w:rsidRPr="000B6B4D">
        <w:rPr>
          <w:szCs w:val="22"/>
        </w:rPr>
        <w:t>stand</w:t>
      </w:r>
      <w:proofErr w:type="spellEnd"/>
      <w:r>
        <w:rPr>
          <w:szCs w:val="22"/>
        </w:rPr>
        <w:t xml:space="preserve"> </w:t>
      </w:r>
      <w:r w:rsidRPr="000B6B4D">
        <w:rPr>
          <w:szCs w:val="22"/>
        </w:rPr>
        <w:t>still</w:t>
      </w:r>
      <w:r>
        <w:rPr>
          <w:szCs w:val="22"/>
        </w:rPr>
        <w:t>-</w:t>
      </w:r>
      <w:r w:rsidRPr="000B6B4D">
        <w:rPr>
          <w:szCs w:val="22"/>
        </w:rPr>
        <w:t xml:space="preserve">klausulen. </w:t>
      </w:r>
      <w:r w:rsidRPr="00CF5615">
        <w:rPr>
          <w:szCs w:val="22"/>
        </w:rPr>
        <w:t>Lagtinget har möjlighet att lindra dagens regelverk</w:t>
      </w:r>
      <w:r>
        <w:rPr>
          <w:szCs w:val="22"/>
        </w:rPr>
        <w:t xml:space="preserve">. Dock kan </w:t>
      </w:r>
      <w:r w:rsidRPr="00CF5615">
        <w:rPr>
          <w:szCs w:val="22"/>
        </w:rPr>
        <w:t xml:space="preserve">en lindring av lagstiftningen och regelverket </w:t>
      </w:r>
      <w:r>
        <w:rPr>
          <w:szCs w:val="22"/>
        </w:rPr>
        <w:t xml:space="preserve">krympa lagstiftarens framtida rörelseutrymme.  Förslaget innebär ändå inte att framtida inskränkningar av de grundläggande friheterna, </w:t>
      </w:r>
      <w:proofErr w:type="gramStart"/>
      <w:r>
        <w:rPr>
          <w:szCs w:val="22"/>
        </w:rPr>
        <w:t>t.ex.</w:t>
      </w:r>
      <w:proofErr w:type="gramEnd"/>
      <w:r>
        <w:rPr>
          <w:szCs w:val="22"/>
        </w:rPr>
        <w:t xml:space="preserve"> för att skydda det svenska språket, är uteslutna men dylika förutsätter en noggrann analys av de kriterier EU-domstolen ställt upp i sin rättspraxis. </w:t>
      </w:r>
      <w:r w:rsidRPr="00CF5615">
        <w:rPr>
          <w:szCs w:val="22"/>
        </w:rPr>
        <w:t>Konsekvenserna av att inte göra något åt nu gällande lagstiftning och regelverk har sammantaget bedömts som klart mer negativa än att vidta åtgärder som kommer att innebära att gränsen för vilka bestämmelser som Åland kan tillämpa i förhållande till EU-rätten förflyttas.</w:t>
      </w:r>
    </w:p>
    <w:p w14:paraId="19CA0FE6" w14:textId="77777777" w:rsidR="00CD5037" w:rsidRDefault="00CD5037" w:rsidP="00CD5037">
      <w:pPr>
        <w:pStyle w:val="ANormal"/>
        <w:rPr>
          <w:szCs w:val="22"/>
        </w:rPr>
      </w:pPr>
    </w:p>
    <w:p w14:paraId="77D0AA64" w14:textId="5CD190E0" w:rsidR="00CD5037" w:rsidRDefault="00A97A91" w:rsidP="00E70782">
      <w:pPr>
        <w:pStyle w:val="RubrikC"/>
      </w:pPr>
      <w:bookmarkStart w:id="54" w:name="_Toc73437549"/>
      <w:bookmarkStart w:id="55" w:name="_Toc90475678"/>
      <w:r>
        <w:t>6</w:t>
      </w:r>
      <w:r w:rsidR="00E70782">
        <w:t xml:space="preserve">.2 </w:t>
      </w:r>
      <w:r w:rsidR="00CD5037" w:rsidRPr="000B6B4D">
        <w:t>Ekonomiska konsekvenser</w:t>
      </w:r>
      <w:bookmarkEnd w:id="54"/>
      <w:bookmarkEnd w:id="55"/>
    </w:p>
    <w:p w14:paraId="1B25B53E" w14:textId="0DE23959" w:rsidR="00CD5037" w:rsidRPr="000B6B4D" w:rsidRDefault="00CD5037" w:rsidP="00CD5037">
      <w:pPr>
        <w:pStyle w:val="Rubrikmellanrum"/>
      </w:pPr>
    </w:p>
    <w:p w14:paraId="5ECC5D52" w14:textId="77777777" w:rsidR="00936E9E" w:rsidRPr="00351B4A" w:rsidRDefault="00936E9E" w:rsidP="00936E9E">
      <w:pPr>
        <w:pStyle w:val="ANormal"/>
        <w:rPr>
          <w:szCs w:val="22"/>
        </w:rPr>
      </w:pPr>
      <w:r w:rsidRPr="00351B4A">
        <w:rPr>
          <w:szCs w:val="22"/>
        </w:rPr>
        <w:t>I förhållande till BNP utgörs de största näringarna på Åland av bank, försäkring och fastighet följt av sjöfart samt handel och hotell. Sett till omsättningen är sjötransportbranschen Ålands absolut viktigaste näringsgren. År 2017 stod sjötransportbranschen för den största andelen av omsättningen, andra stora branscher är tillverkningsindustrin, detaljhandel samt partihandel. Den 31 december 2019 fanns det 2 578 företag på Åland, majoriteten av företagen var verksamma inom tjänstebranscherna (ca 67 procent). Flest företag fanns det i Mariehamn med 970 (ca 38 %) av företagen. Bland företagen i Mariehamn fanns ca 80 % inom tjänstebranscherna medan omkring 58 % av företagen på landsbygden och ungefär 61 % av företagen i skärgården fanns inom tjänstesektorn. Sedan 2015 har antalet nystartade företag hållit sig på en ganska jämn nivå. På Åland startas omkring 50 nya företag varje kvartal.</w:t>
      </w:r>
      <w:r w:rsidRPr="00351B4A">
        <w:rPr>
          <w:szCs w:val="22"/>
          <w:vertAlign w:val="superscript"/>
        </w:rPr>
        <w:footnoteReference w:id="64"/>
      </w:r>
    </w:p>
    <w:p w14:paraId="61250042" w14:textId="77777777" w:rsidR="00936E9E" w:rsidRPr="00351B4A" w:rsidRDefault="00936E9E" w:rsidP="00936E9E">
      <w:pPr>
        <w:pStyle w:val="ANormal"/>
        <w:rPr>
          <w:szCs w:val="22"/>
        </w:rPr>
      </w:pPr>
      <w:r w:rsidRPr="00351B4A">
        <w:rPr>
          <w:szCs w:val="22"/>
        </w:rPr>
        <w:tab/>
        <w:t>En stor del av företagen (ca 85 %) är så kallade fåmansföretag som sysselsätter fyra personer eller färre. Det är endast ett fåtal företag som sysselsätter fler än 100 personer. Flest anställda bland de åländska företagen 2018 hade Viking Line följt av Ålandsbanken och Åland Post. År 2018 fanns det 76 koncerner verksamma på Åland (58 företagskoncerner och 18 kommunala koncerner)</w:t>
      </w:r>
      <w:r>
        <w:rPr>
          <w:szCs w:val="22"/>
        </w:rPr>
        <w:t>. D</w:t>
      </w:r>
      <w:r w:rsidRPr="00351B4A">
        <w:rPr>
          <w:szCs w:val="22"/>
        </w:rPr>
        <w:t>essa koncerner innehöll sammanlagt 384 företag, d</w:t>
      </w:r>
      <w:r>
        <w:rPr>
          <w:szCs w:val="22"/>
        </w:rPr>
        <w:t xml:space="preserve">vs. </w:t>
      </w:r>
      <w:r w:rsidRPr="00351B4A">
        <w:rPr>
          <w:szCs w:val="22"/>
        </w:rPr>
        <w:t>moder-, dotter- och intressebolag (367 unika företag). I 52 av koncernerna hade moderbolaget hemort på Åland (inklusive kommunalkoncerner) och i elva av koncernerna hade moderbolaget hemort i Finland. I 13 av koncernerna hade moderbolaget en utländsk hemort. De flesta av de åländska koncernernas (företags- och kommunalkoncernernas) dotterbolag finns registrerade på Åland (107), men även ett antal i Finland (23), Sverige (25) samt övriga världen (50).</w:t>
      </w:r>
      <w:r w:rsidRPr="00351B4A">
        <w:rPr>
          <w:szCs w:val="22"/>
          <w:vertAlign w:val="superscript"/>
        </w:rPr>
        <w:footnoteReference w:id="65"/>
      </w:r>
      <w:r w:rsidRPr="00351B4A">
        <w:rPr>
          <w:szCs w:val="22"/>
        </w:rPr>
        <w:t xml:space="preserve"> Totalt sett tillhörde endast 8,6 % av de åländska företagen en koncern men företag som tillhörde en koncern stod samtidigt för hela 51 % av andelen anställda och 59,6 % av företagens omsättning.</w:t>
      </w:r>
    </w:p>
    <w:p w14:paraId="6387CC46" w14:textId="7637EFFF" w:rsidR="00936E9E" w:rsidRPr="009E3CF8" w:rsidRDefault="00936E9E" w:rsidP="00936E9E">
      <w:pPr>
        <w:pStyle w:val="ANormal"/>
        <w:rPr>
          <w:szCs w:val="22"/>
        </w:rPr>
      </w:pPr>
      <w:r>
        <w:rPr>
          <w:szCs w:val="22"/>
        </w:rPr>
        <w:tab/>
        <w:t xml:space="preserve">I forskning har simulerats </w:t>
      </w:r>
      <w:r w:rsidRPr="009E3CF8">
        <w:rPr>
          <w:szCs w:val="22"/>
        </w:rPr>
        <w:t>vilka effekter en liberaliserad eller avskaffad näringsrätt skulle ha för den åländska ekonomin.</w:t>
      </w:r>
      <w:r w:rsidRPr="009E3CF8">
        <w:rPr>
          <w:szCs w:val="22"/>
          <w:vertAlign w:val="superscript"/>
        </w:rPr>
        <w:footnoteReference w:id="66"/>
      </w:r>
      <w:r w:rsidRPr="009E3CF8">
        <w:rPr>
          <w:szCs w:val="22"/>
        </w:rPr>
        <w:t xml:space="preserve"> I </w:t>
      </w:r>
      <w:r>
        <w:rPr>
          <w:szCs w:val="22"/>
        </w:rPr>
        <w:t xml:space="preserve">denna forskning har </w:t>
      </w:r>
      <w:r w:rsidRPr="009E3CF8">
        <w:rPr>
          <w:szCs w:val="22"/>
        </w:rPr>
        <w:t>framför</w:t>
      </w:r>
      <w:r>
        <w:rPr>
          <w:szCs w:val="22"/>
        </w:rPr>
        <w:t>ts</w:t>
      </w:r>
      <w:r w:rsidRPr="009E3CF8">
        <w:rPr>
          <w:szCs w:val="22"/>
        </w:rPr>
        <w:t xml:space="preserve"> att konkurrensen inte är tillräcklig på Åland, delvis till följd av geografisk isolering men delvis till följd av administrativa och legislativa hinder. </w:t>
      </w:r>
      <w:r>
        <w:rPr>
          <w:szCs w:val="22"/>
        </w:rPr>
        <w:t xml:space="preserve">En </w:t>
      </w:r>
      <w:r w:rsidRPr="009E3CF8">
        <w:rPr>
          <w:szCs w:val="22"/>
        </w:rPr>
        <w:t>avskaffad eller liberaliserad näringsrätt skulle öka konkurrensen utifrån</w:t>
      </w:r>
      <w:r>
        <w:rPr>
          <w:szCs w:val="22"/>
        </w:rPr>
        <w:t xml:space="preserve">. Detta skulle i sin tur </w:t>
      </w:r>
      <w:r w:rsidRPr="009E3CF8">
        <w:rPr>
          <w:szCs w:val="22"/>
        </w:rPr>
        <w:t>leda till en mer effektiv och koncentrerad företagsstruktur. Efterfrågan på arbetskraft förväntas öka då de företag som exporterar varor och tjänster blir mer konkurrenskraftiga</w:t>
      </w:r>
      <w:r>
        <w:rPr>
          <w:szCs w:val="22"/>
        </w:rPr>
        <w:t xml:space="preserve">. Detta </w:t>
      </w:r>
      <w:r w:rsidRPr="009E3CF8">
        <w:rPr>
          <w:szCs w:val="22"/>
        </w:rPr>
        <w:t xml:space="preserve">skulle </w:t>
      </w:r>
      <w:r>
        <w:rPr>
          <w:szCs w:val="22"/>
        </w:rPr>
        <w:t xml:space="preserve">i sin tur </w:t>
      </w:r>
      <w:r w:rsidRPr="009E3CF8">
        <w:rPr>
          <w:szCs w:val="22"/>
        </w:rPr>
        <w:t>leda till större inflyttning och mer driv i den åländska ekonomin. I en jämförelse mellan konsekvenserna av en sådan reform ur löntagarna</w:t>
      </w:r>
      <w:r w:rsidR="006765B5">
        <w:rPr>
          <w:szCs w:val="22"/>
        </w:rPr>
        <w:t>s</w:t>
      </w:r>
      <w:r w:rsidRPr="009E3CF8">
        <w:rPr>
          <w:szCs w:val="22"/>
        </w:rPr>
        <w:t xml:space="preserve"> respektive företagsägarnas synvinkel bedömdes ingen stå som förlorare men löntagarna skulle vinna mest.</w:t>
      </w:r>
      <w:r w:rsidRPr="009E3CF8">
        <w:rPr>
          <w:szCs w:val="22"/>
          <w:vertAlign w:val="superscript"/>
        </w:rPr>
        <w:footnoteReference w:id="67"/>
      </w:r>
    </w:p>
    <w:p w14:paraId="1C31922E" w14:textId="0E54F667" w:rsidR="00CD5037" w:rsidRDefault="00936E9E" w:rsidP="00936E9E">
      <w:pPr>
        <w:pStyle w:val="ANormal"/>
        <w:rPr>
          <w:szCs w:val="22"/>
        </w:rPr>
      </w:pPr>
      <w:r>
        <w:rPr>
          <w:szCs w:val="22"/>
        </w:rPr>
        <w:tab/>
        <w:t xml:space="preserve">Landskapsregeringen konstaterar att grunderna för beviljande av fortlöpande näringsrätt nyligen har liberaliserats i beslutspraxis. Detta konsolideras genom bestämmelser i lag om grunderna för beviljande av permanenta näringstillstånd. </w:t>
      </w:r>
      <w:proofErr w:type="gramStart"/>
      <w:r>
        <w:rPr>
          <w:szCs w:val="22"/>
        </w:rPr>
        <w:t>Överlag</w:t>
      </w:r>
      <w:proofErr w:type="gramEnd"/>
      <w:r>
        <w:rPr>
          <w:szCs w:val="22"/>
        </w:rPr>
        <w:t xml:space="preserve"> förväntas </w:t>
      </w:r>
      <w:r w:rsidRPr="000B6B4D">
        <w:rPr>
          <w:szCs w:val="22"/>
        </w:rPr>
        <w:t xml:space="preserve">konsekvenserna på sikt vara positiva för samhällsekonomin i och med att inskränkningarna i rätten att utöva näring lindras. Ett lindrat regelverk öppnar för mer konkurrens vilket förväntas vara positivt för de åländska konsumenterna och bidra till en effektivering av den åländska ekonomin. </w:t>
      </w:r>
      <w:r>
        <w:rPr>
          <w:szCs w:val="22"/>
        </w:rPr>
        <w:t xml:space="preserve">En fortsatt </w:t>
      </w:r>
      <w:r w:rsidRPr="000B6B4D">
        <w:rPr>
          <w:szCs w:val="22"/>
        </w:rPr>
        <w:t>tillämp</w:t>
      </w:r>
      <w:r>
        <w:rPr>
          <w:szCs w:val="22"/>
        </w:rPr>
        <w:t>ning av</w:t>
      </w:r>
      <w:r w:rsidRPr="000B6B4D">
        <w:rPr>
          <w:szCs w:val="22"/>
        </w:rPr>
        <w:t xml:space="preserve"> ett för </w:t>
      </w:r>
      <w:r>
        <w:rPr>
          <w:szCs w:val="22"/>
        </w:rPr>
        <w:t xml:space="preserve">strikt </w:t>
      </w:r>
      <w:r w:rsidRPr="000B6B4D">
        <w:rPr>
          <w:szCs w:val="22"/>
        </w:rPr>
        <w:t>regelverk hindrar inträde</w:t>
      </w:r>
      <w:r>
        <w:rPr>
          <w:szCs w:val="22"/>
        </w:rPr>
        <w:t>t</w:t>
      </w:r>
      <w:r w:rsidRPr="000B6B4D">
        <w:rPr>
          <w:szCs w:val="22"/>
        </w:rPr>
        <w:t xml:space="preserve"> på den åländska marknaden</w:t>
      </w:r>
      <w:r>
        <w:rPr>
          <w:szCs w:val="22"/>
        </w:rPr>
        <w:t>. Det</w:t>
      </w:r>
      <w:r w:rsidRPr="000B6B4D">
        <w:rPr>
          <w:szCs w:val="22"/>
        </w:rPr>
        <w:t xml:space="preserve"> kommer i längden att vara svårt att upprätthålla </w:t>
      </w:r>
      <w:r>
        <w:rPr>
          <w:szCs w:val="22"/>
        </w:rPr>
        <w:t xml:space="preserve">med tanke på en </w:t>
      </w:r>
      <w:r w:rsidRPr="000B6B4D">
        <w:rPr>
          <w:szCs w:val="22"/>
        </w:rPr>
        <w:t>öka</w:t>
      </w:r>
      <w:r>
        <w:rPr>
          <w:szCs w:val="22"/>
        </w:rPr>
        <w:t>n</w:t>
      </w:r>
      <w:r w:rsidRPr="000B6B4D">
        <w:rPr>
          <w:szCs w:val="22"/>
        </w:rPr>
        <w:t>d</w:t>
      </w:r>
      <w:r>
        <w:rPr>
          <w:szCs w:val="22"/>
        </w:rPr>
        <w:t>e</w:t>
      </w:r>
      <w:r w:rsidRPr="000B6B4D">
        <w:rPr>
          <w:szCs w:val="22"/>
        </w:rPr>
        <w:t xml:space="preserve"> globalisering</w:t>
      </w:r>
      <w:r>
        <w:rPr>
          <w:szCs w:val="22"/>
        </w:rPr>
        <w:t xml:space="preserve">. </w:t>
      </w:r>
      <w:r w:rsidRPr="000B6B4D">
        <w:rPr>
          <w:szCs w:val="22"/>
        </w:rPr>
        <w:t>Konsekvenserna av att inte lindra gällande lagstiftning bedöms som klart mer negativa för den åländska ekonomin som riskerar att stagnera och gå miste om värdefull kunskap. Näringsrätten ska inte heller anses i första hand vara ett konkurrensskydd utan ett nationalitetsskydd.</w:t>
      </w:r>
    </w:p>
    <w:p w14:paraId="34C1A7E2" w14:textId="77777777" w:rsidR="00CD5037" w:rsidRDefault="00CD5037" w:rsidP="00CD5037">
      <w:pPr>
        <w:pStyle w:val="ANormal"/>
        <w:rPr>
          <w:szCs w:val="22"/>
        </w:rPr>
      </w:pPr>
    </w:p>
    <w:p w14:paraId="04525349" w14:textId="6EAFBA2A" w:rsidR="00CD5037" w:rsidRDefault="00A97A91" w:rsidP="00E70782">
      <w:pPr>
        <w:pStyle w:val="RubrikC"/>
      </w:pPr>
      <w:bookmarkStart w:id="56" w:name="_Toc73437550"/>
      <w:bookmarkStart w:id="57" w:name="_Toc90475679"/>
      <w:r>
        <w:t>6</w:t>
      </w:r>
      <w:r w:rsidR="00E70782">
        <w:t xml:space="preserve">.3 </w:t>
      </w:r>
      <w:r w:rsidR="00CD5037" w:rsidRPr="000B6B4D">
        <w:t xml:space="preserve">Konsekvenser för </w:t>
      </w:r>
      <w:r w:rsidR="00CD5037">
        <w:t>näringsidkarna</w:t>
      </w:r>
      <w:bookmarkEnd w:id="56"/>
      <w:bookmarkEnd w:id="57"/>
    </w:p>
    <w:p w14:paraId="6551C440" w14:textId="435ACFC9" w:rsidR="00CD5037" w:rsidRPr="000B6B4D" w:rsidRDefault="00CD5037" w:rsidP="00CD5037">
      <w:pPr>
        <w:pStyle w:val="Rubrikmellanrum"/>
      </w:pPr>
    </w:p>
    <w:p w14:paraId="2680B622" w14:textId="03B95F69" w:rsidR="00936E9E" w:rsidRPr="000B6B4D" w:rsidRDefault="00936E9E" w:rsidP="00936E9E">
      <w:pPr>
        <w:pStyle w:val="ANormal"/>
        <w:rPr>
          <w:szCs w:val="22"/>
        </w:rPr>
      </w:pPr>
      <w:r>
        <w:rPr>
          <w:szCs w:val="22"/>
        </w:rPr>
        <w:t xml:space="preserve">Förslaget medför att grunderna för att beviljas näringstillstånd lindras i enlighet med nyligen ändrad beslutspraxis. Därmed får företagen </w:t>
      </w:r>
      <w:r w:rsidRPr="000B6B4D">
        <w:rPr>
          <w:szCs w:val="22"/>
        </w:rPr>
        <w:t>större möjligheter att ta in</w:t>
      </w:r>
      <w:r>
        <w:rPr>
          <w:szCs w:val="22"/>
        </w:rPr>
        <w:t xml:space="preserve"> </w:t>
      </w:r>
      <w:r w:rsidRPr="000B6B4D">
        <w:rPr>
          <w:szCs w:val="22"/>
        </w:rPr>
        <w:t xml:space="preserve">nödvändig kompetens i bolagsstyrelserna. </w:t>
      </w:r>
      <w:r>
        <w:rPr>
          <w:szCs w:val="22"/>
        </w:rPr>
        <w:t>I allmänhet</w:t>
      </w:r>
      <w:r w:rsidRPr="000B6B4D">
        <w:rPr>
          <w:szCs w:val="22"/>
        </w:rPr>
        <w:t xml:space="preserve"> har det ansetts att effektiva </w:t>
      </w:r>
      <w:r>
        <w:rPr>
          <w:szCs w:val="22"/>
        </w:rPr>
        <w:t xml:space="preserve">och förutsägbara </w:t>
      </w:r>
      <w:r w:rsidRPr="000B6B4D">
        <w:rPr>
          <w:szCs w:val="22"/>
        </w:rPr>
        <w:t>lagar samt väl fungera</w:t>
      </w:r>
      <w:r>
        <w:rPr>
          <w:szCs w:val="22"/>
        </w:rPr>
        <w:t>n</w:t>
      </w:r>
      <w:r w:rsidRPr="000B6B4D">
        <w:rPr>
          <w:szCs w:val="22"/>
        </w:rPr>
        <w:t>de myndigheter är avgörande för företagandets utvecklingspotential och möjligheter till ekonomisk tillväxt. Genom förslaget skulle regelverket definieras tydligare samt bli mer transparent vilket ökar förutsebarheten i myndigheternas verksamhet</w:t>
      </w:r>
      <w:r>
        <w:rPr>
          <w:szCs w:val="22"/>
        </w:rPr>
        <w:t xml:space="preserve"> och företagens verksamhetsmiljö</w:t>
      </w:r>
      <w:r w:rsidRPr="000B6B4D">
        <w:rPr>
          <w:szCs w:val="22"/>
        </w:rPr>
        <w:t xml:space="preserve">. Det är även viktigt att genom lagstiftningen motverka att Åland blir en plats med endast dotterbolag. </w:t>
      </w:r>
      <w:r>
        <w:rPr>
          <w:szCs w:val="22"/>
        </w:rPr>
        <w:t xml:space="preserve">Om </w:t>
      </w:r>
      <w:r w:rsidRPr="000B6B4D">
        <w:rPr>
          <w:szCs w:val="22"/>
        </w:rPr>
        <w:t>större koncerner ser hinder med att ha sina huvudkontor på Åland (</w:t>
      </w:r>
      <w:proofErr w:type="gramStart"/>
      <w:r w:rsidRPr="000B6B4D">
        <w:rPr>
          <w:szCs w:val="22"/>
        </w:rPr>
        <w:t>t.ex.</w:t>
      </w:r>
      <w:proofErr w:type="gramEnd"/>
      <w:r w:rsidRPr="000B6B4D">
        <w:rPr>
          <w:szCs w:val="22"/>
        </w:rPr>
        <w:t xml:space="preserve"> för hårda krav på styrelsesammansättningen, produktionen, språket för den verksamhet som inte sker på Åland) riskerar dessa att flytta sina huvudkontor och hemorter annanstans</w:t>
      </w:r>
      <w:r>
        <w:rPr>
          <w:szCs w:val="22"/>
        </w:rPr>
        <w:t xml:space="preserve">. </w:t>
      </w:r>
      <w:r w:rsidRPr="000B6B4D">
        <w:rPr>
          <w:szCs w:val="22"/>
        </w:rPr>
        <w:t xml:space="preserve">Förslaget </w:t>
      </w:r>
      <w:r>
        <w:rPr>
          <w:szCs w:val="22"/>
        </w:rPr>
        <w:t xml:space="preserve">ska </w:t>
      </w:r>
      <w:r w:rsidRPr="000B6B4D">
        <w:rPr>
          <w:szCs w:val="22"/>
        </w:rPr>
        <w:t xml:space="preserve">öka incitamenten för att behålla större företagskoncerner </w:t>
      </w:r>
      <w:r>
        <w:rPr>
          <w:szCs w:val="22"/>
        </w:rPr>
        <w:t>på Åland</w:t>
      </w:r>
      <w:r w:rsidRPr="000B6B4D">
        <w:rPr>
          <w:szCs w:val="22"/>
        </w:rPr>
        <w:t>.</w:t>
      </w:r>
    </w:p>
    <w:p w14:paraId="1F01F262" w14:textId="6613EBCD" w:rsidR="00936E9E" w:rsidRDefault="00936E9E" w:rsidP="00936E9E">
      <w:pPr>
        <w:pStyle w:val="ANormal"/>
        <w:rPr>
          <w:szCs w:val="22"/>
        </w:rPr>
      </w:pPr>
      <w:r>
        <w:rPr>
          <w:szCs w:val="22"/>
        </w:rPr>
        <w:tab/>
      </w:r>
      <w:r w:rsidRPr="000B6B4D">
        <w:rPr>
          <w:szCs w:val="22"/>
        </w:rPr>
        <w:t>Idéutvecklingsgrupperna som landskapsregeringen beslöt tillsätta den 29 maj 2020 och Ålands näringsliv har till landskapsregeringen framfört att det finns en allmän uppfattning, särskilt i närregionerna, om Åland som en plats som inte välkomnar företagande och investeringar utifrån. Därtill finns det en stor okunskap om gällande regelverk vilket gör att regelverket upplevs mer strikt och svåröverskådligt vilket i sin tur gör att företag och investerare utanför Åland kan bli tveksamma till att etablera sig. Idéarbetsgrupperna och Ålands Näringsliv har därför föreslagit till landskapsregeringen att man i samband med eventuella lindringar av regelverket bör fundera på en kommunikationsstrategi för hur Åland, särskilt i närregionerna, ska uppfattas som en välkommande plats för företagande och investeringar.</w:t>
      </w:r>
    </w:p>
    <w:p w14:paraId="1A055B9A" w14:textId="5ED5B997" w:rsidR="00CD5037" w:rsidRPr="00C35B22" w:rsidRDefault="00936E9E" w:rsidP="00936E9E">
      <w:pPr>
        <w:pStyle w:val="ANormal"/>
        <w:rPr>
          <w:szCs w:val="22"/>
        </w:rPr>
      </w:pPr>
      <w:r>
        <w:rPr>
          <w:szCs w:val="22"/>
        </w:rPr>
        <w:tab/>
      </w:r>
      <w:r w:rsidRPr="000B6B4D">
        <w:rPr>
          <w:szCs w:val="22"/>
        </w:rPr>
        <w:t xml:space="preserve">Sammanfattningsvis bedöms konsekvenserna av förslaget vara underlättande för </w:t>
      </w:r>
      <w:r>
        <w:rPr>
          <w:szCs w:val="22"/>
        </w:rPr>
        <w:t>näringsidkarna</w:t>
      </w:r>
      <w:r w:rsidRPr="000B6B4D">
        <w:rPr>
          <w:szCs w:val="22"/>
        </w:rPr>
        <w:t xml:space="preserve">. </w:t>
      </w:r>
      <w:r>
        <w:rPr>
          <w:szCs w:val="22"/>
        </w:rPr>
        <w:t>Den föreslagna lagens syfte knyts utt</w:t>
      </w:r>
      <w:r w:rsidR="004D22D8">
        <w:rPr>
          <w:szCs w:val="22"/>
        </w:rPr>
        <w:t>r</w:t>
      </w:r>
      <w:r>
        <w:rPr>
          <w:szCs w:val="22"/>
        </w:rPr>
        <w:t xml:space="preserve">yckligen till skyddet av det svenska språket och i lagen föreslås ingå direkt tillämpliga språkbestämmelser. Landskapsregeringen bedömer att dessa språkkrav är rimliga med tanke på nationalitetsskyddet och näringsidkarna på Åland borde ha förutsättningar att uppfylla sådana grundläggande språkkrav. Enligt den föreslagna lagen ska näringsidkarna </w:t>
      </w:r>
      <w:proofErr w:type="gramStart"/>
      <w:r>
        <w:rPr>
          <w:szCs w:val="22"/>
        </w:rPr>
        <w:t>bl.a.</w:t>
      </w:r>
      <w:proofErr w:type="gramEnd"/>
      <w:r>
        <w:rPr>
          <w:szCs w:val="22"/>
        </w:rPr>
        <w:t xml:space="preserve"> kunna kommunicera på svenska på en tillfredsställande nivå i kontakten med enskilda konsumenter. Språkkraven kan påverka mera sådana mindre företag där resurserna är begränsade och personalen inte har svenska som modersmål. Dock finns redan i dagsläget tillståndsvillkor om att verksamheten ska ske på svenska, men de föreslagna språkkraven innebär en precisering av vad detta innebär i praktiken. Preciseringen och den tydligare lagstiftningen förväntas ändå i längden </w:t>
      </w:r>
      <w:r w:rsidRPr="000B6B4D">
        <w:rPr>
          <w:szCs w:val="22"/>
        </w:rPr>
        <w:t>underlätta för företag</w:t>
      </w:r>
      <w:r>
        <w:rPr>
          <w:szCs w:val="22"/>
        </w:rPr>
        <w:t>en</w:t>
      </w:r>
      <w:r w:rsidRPr="000B6B4D">
        <w:rPr>
          <w:szCs w:val="22"/>
        </w:rPr>
        <w:t xml:space="preserve"> och investerare</w:t>
      </w:r>
      <w:r>
        <w:rPr>
          <w:szCs w:val="22"/>
        </w:rPr>
        <w:t>. Särskilt inför ikraftträdandet av språkbestämmelserna bör landskapsregeringen göra insatser för att informera näringsidkarna om deras innehåll och syfte.</w:t>
      </w:r>
    </w:p>
    <w:p w14:paraId="5A97E81A" w14:textId="77777777" w:rsidR="00CD5037" w:rsidRDefault="00CD5037" w:rsidP="00CD5037">
      <w:pPr>
        <w:pStyle w:val="ANormal"/>
        <w:rPr>
          <w:szCs w:val="22"/>
          <w:highlight w:val="yellow"/>
        </w:rPr>
      </w:pPr>
    </w:p>
    <w:p w14:paraId="10B02063" w14:textId="6685C076" w:rsidR="00CD5037" w:rsidRDefault="00A97A91" w:rsidP="00564D64">
      <w:pPr>
        <w:pStyle w:val="RubrikC"/>
      </w:pPr>
      <w:bookmarkStart w:id="58" w:name="_Toc73437551"/>
      <w:bookmarkStart w:id="59" w:name="_Toc90475680"/>
      <w:r>
        <w:t>6</w:t>
      </w:r>
      <w:r w:rsidR="00564D64">
        <w:t xml:space="preserve">.4 </w:t>
      </w:r>
      <w:r w:rsidR="00CD5037" w:rsidRPr="00C35B22">
        <w:t>Konsekvenser för myndigheterna</w:t>
      </w:r>
      <w:bookmarkEnd w:id="58"/>
      <w:bookmarkEnd w:id="59"/>
    </w:p>
    <w:p w14:paraId="4FD741DE" w14:textId="31F94863" w:rsidR="00CD5037" w:rsidRPr="00C35B22" w:rsidRDefault="00CD5037" w:rsidP="00CD5037">
      <w:pPr>
        <w:pStyle w:val="Rubrikmellanrum"/>
      </w:pPr>
    </w:p>
    <w:p w14:paraId="2D973FDA" w14:textId="6283E636" w:rsidR="004D22D8" w:rsidRDefault="004D22D8" w:rsidP="004D22D8">
      <w:pPr>
        <w:pStyle w:val="ANormal"/>
        <w:rPr>
          <w:szCs w:val="22"/>
        </w:rPr>
      </w:pPr>
      <w:r>
        <w:rPr>
          <w:szCs w:val="22"/>
        </w:rPr>
        <w:t xml:space="preserve">Lagförslaget får främst konsekvenser för landskapsregeringen. Näringsrättsärendena administreras vid </w:t>
      </w:r>
      <w:proofErr w:type="gramStart"/>
      <w:r>
        <w:rPr>
          <w:szCs w:val="22"/>
        </w:rPr>
        <w:t>regeringskansliet</w:t>
      </w:r>
      <w:proofErr w:type="gramEnd"/>
      <w:r>
        <w:rPr>
          <w:szCs w:val="22"/>
        </w:rPr>
        <w:t xml:space="preserve"> där tjänstemän sköter ärendena vid sidan av andra sysslor. I regel är enbart två tjänstemän involverade i hanteringen och tillstånden beviljas huvudsakligen genom beslut på tjänstemannanivå. Lagförslaget förväntas medföra åtminstone inledningsvis merarbete för landskapsregeringen, </w:t>
      </w:r>
      <w:proofErr w:type="gramStart"/>
      <w:r>
        <w:rPr>
          <w:szCs w:val="22"/>
        </w:rPr>
        <w:t>t.ex.</w:t>
      </w:r>
      <w:proofErr w:type="gramEnd"/>
      <w:r>
        <w:rPr>
          <w:szCs w:val="22"/>
        </w:rPr>
        <w:t xml:space="preserve"> i form av informationsinsatser, intern utbildning</w:t>
      </w:r>
      <w:r w:rsidR="00D11467">
        <w:rPr>
          <w:szCs w:val="22"/>
        </w:rPr>
        <w:t>,</w:t>
      </w:r>
      <w:r>
        <w:rPr>
          <w:szCs w:val="22"/>
        </w:rPr>
        <w:t xml:space="preserve"> uppdatering av näringsregister, nya blanketter och nytt informationsmaterial på landskapsregeringens hemsida. </w:t>
      </w:r>
      <w:r w:rsidRPr="00476FAB">
        <w:rPr>
          <w:szCs w:val="22"/>
        </w:rPr>
        <w:t xml:space="preserve">På längre sikt </w:t>
      </w:r>
      <w:r>
        <w:rPr>
          <w:szCs w:val="22"/>
        </w:rPr>
        <w:t xml:space="preserve">kommer </w:t>
      </w:r>
      <w:r w:rsidRPr="00476FAB">
        <w:rPr>
          <w:szCs w:val="22"/>
        </w:rPr>
        <w:t>landskapsregeringens arbetsbörda och handläggning av näringsrätt</w:t>
      </w:r>
      <w:r>
        <w:rPr>
          <w:szCs w:val="22"/>
        </w:rPr>
        <w:t>särenden troligen att</w:t>
      </w:r>
      <w:r w:rsidRPr="00476FAB">
        <w:rPr>
          <w:szCs w:val="22"/>
        </w:rPr>
        <w:t xml:space="preserve"> underlättas avsevärt genom att lagstiftningen och kriterierna för beviljande av näringstillstånd blir tydligare. Då finns regelverket samlat på lagnivå och principdokumentet </w:t>
      </w:r>
      <w:r>
        <w:rPr>
          <w:szCs w:val="22"/>
        </w:rPr>
        <w:t xml:space="preserve">kommer att </w:t>
      </w:r>
      <w:r w:rsidRPr="00476FAB">
        <w:rPr>
          <w:szCs w:val="22"/>
        </w:rPr>
        <w:t>upphäv</w:t>
      </w:r>
      <w:r>
        <w:rPr>
          <w:szCs w:val="22"/>
        </w:rPr>
        <w:t>a</w:t>
      </w:r>
      <w:r w:rsidRPr="00476FAB">
        <w:rPr>
          <w:szCs w:val="22"/>
        </w:rPr>
        <w:t>s.</w:t>
      </w:r>
      <w:r>
        <w:rPr>
          <w:szCs w:val="22"/>
        </w:rPr>
        <w:t xml:space="preserve"> </w:t>
      </w:r>
      <w:r w:rsidRPr="00476FAB">
        <w:rPr>
          <w:szCs w:val="22"/>
        </w:rPr>
        <w:t xml:space="preserve">Förslaget medför också att </w:t>
      </w:r>
      <w:r>
        <w:rPr>
          <w:szCs w:val="22"/>
        </w:rPr>
        <w:t xml:space="preserve">landskapsregeringens prövningsmarginal vid beslutsfattandet </w:t>
      </w:r>
      <w:r w:rsidRPr="00476FAB">
        <w:rPr>
          <w:szCs w:val="22"/>
        </w:rPr>
        <w:t>inskränks.</w:t>
      </w:r>
    </w:p>
    <w:p w14:paraId="6D565BF3" w14:textId="49C8E5CB" w:rsidR="00CD5037" w:rsidRPr="00F32E9D" w:rsidRDefault="004D22D8" w:rsidP="004D22D8">
      <w:pPr>
        <w:pStyle w:val="ANormal"/>
        <w:rPr>
          <w:szCs w:val="22"/>
        </w:rPr>
      </w:pPr>
      <w:r>
        <w:rPr>
          <w:szCs w:val="22"/>
        </w:rPr>
        <w:tab/>
      </w:r>
      <w:r w:rsidRPr="00476FAB">
        <w:rPr>
          <w:szCs w:val="22"/>
        </w:rPr>
        <w:t>Förslaget möjliggör en aktivare tillsyn</w:t>
      </w:r>
      <w:r>
        <w:rPr>
          <w:szCs w:val="22"/>
        </w:rPr>
        <w:t xml:space="preserve">. Den gällande landskapslagen innehåller inte bestämmelser till stöd för en tillräckligt effektiv tillsyn. Vissa av de skyldigheter som näringsidkarna i dagsläget är föremål för är allmänt formulerade, </w:t>
      </w:r>
      <w:proofErr w:type="gramStart"/>
      <w:r>
        <w:rPr>
          <w:szCs w:val="22"/>
        </w:rPr>
        <w:t>t.ex.</w:t>
      </w:r>
      <w:proofErr w:type="gramEnd"/>
      <w:r>
        <w:rPr>
          <w:szCs w:val="22"/>
        </w:rPr>
        <w:t xml:space="preserve"> villkoren om att verksamheten ska ske på svenska som finns i de beviljade näringsrätterna. Det är möjligt att </w:t>
      </w:r>
      <w:proofErr w:type="gramStart"/>
      <w:r>
        <w:rPr>
          <w:szCs w:val="22"/>
        </w:rPr>
        <w:t>framförallt</w:t>
      </w:r>
      <w:proofErr w:type="gramEnd"/>
      <w:r>
        <w:rPr>
          <w:szCs w:val="22"/>
        </w:rPr>
        <w:t xml:space="preserve"> de föreslagna bestämmelserna som syftar till skyddet av det svenska språket kan ge upphov till att ett större antal klagomål över näringsverksamheten lämnas till landskapsregeringen. Landskapsregeringen kommer också att föra en dialog med patent- och registerstyrelsen för att samordna registreringen av nya företag på Åland med den föreslagna lagstiftningen. </w:t>
      </w:r>
      <w:r w:rsidR="00954543">
        <w:rPr>
          <w:szCs w:val="22"/>
        </w:rPr>
        <w:t>D</w:t>
      </w:r>
      <w:r>
        <w:rPr>
          <w:szCs w:val="22"/>
        </w:rPr>
        <w:t>essa faktorer medför att det ställs högre krav på kompetensutveckling och resurser i</w:t>
      </w:r>
      <w:r w:rsidR="00954543">
        <w:rPr>
          <w:szCs w:val="22"/>
        </w:rPr>
        <w:t>nom landskapsregeringen. D</w:t>
      </w:r>
      <w:r>
        <w:rPr>
          <w:szCs w:val="22"/>
        </w:rPr>
        <w:t xml:space="preserve">en föreslagna lagstiftningen </w:t>
      </w:r>
      <w:r w:rsidR="00954543">
        <w:rPr>
          <w:szCs w:val="22"/>
        </w:rPr>
        <w:t xml:space="preserve">måste </w:t>
      </w:r>
      <w:r>
        <w:rPr>
          <w:szCs w:val="22"/>
        </w:rPr>
        <w:t>utvärderas en tid efter ikraftträdandet eftersom det inte går att fullständigt förutse det framtida resursbehov som tillsynen kan medföra.</w:t>
      </w:r>
      <w:r w:rsidR="00954543">
        <w:rPr>
          <w:szCs w:val="22"/>
        </w:rPr>
        <w:t xml:space="preserve"> Landskapsregeringen anser att utvecklingen av och resurserna för förvaltningsarbetet bör prioriteras eftersom näringsrätten hör till självstyrelsens hörnstenar.</w:t>
      </w:r>
    </w:p>
    <w:p w14:paraId="251274E9" w14:textId="77777777" w:rsidR="00CD5037" w:rsidRDefault="00CD5037" w:rsidP="00CD5037">
      <w:pPr>
        <w:pStyle w:val="ANormal"/>
        <w:rPr>
          <w:szCs w:val="22"/>
          <w:highlight w:val="yellow"/>
        </w:rPr>
      </w:pPr>
    </w:p>
    <w:p w14:paraId="501BDD65" w14:textId="34355B97" w:rsidR="00CD5037" w:rsidRDefault="00A97A91" w:rsidP="00564D64">
      <w:pPr>
        <w:pStyle w:val="RubrikC"/>
      </w:pPr>
      <w:bookmarkStart w:id="60" w:name="_Toc73437552"/>
      <w:bookmarkStart w:id="61" w:name="_Toc90475681"/>
      <w:r>
        <w:t>6</w:t>
      </w:r>
      <w:r w:rsidR="00564D64">
        <w:t xml:space="preserve">.5 </w:t>
      </w:r>
      <w:r w:rsidR="00CD5037" w:rsidRPr="00C35B22">
        <w:t>Konsekvenser för enskilda</w:t>
      </w:r>
      <w:bookmarkEnd w:id="60"/>
      <w:bookmarkEnd w:id="61"/>
    </w:p>
    <w:p w14:paraId="580941DC" w14:textId="5F1489DA" w:rsidR="00CD5037" w:rsidRPr="00C35B22" w:rsidRDefault="00CD5037" w:rsidP="00CD5037">
      <w:pPr>
        <w:pStyle w:val="Rubrikmellanrum"/>
      </w:pPr>
    </w:p>
    <w:p w14:paraId="52A10142" w14:textId="5CB64708" w:rsidR="004D22D8" w:rsidRDefault="004D22D8" w:rsidP="004D22D8">
      <w:pPr>
        <w:pStyle w:val="ANormal"/>
        <w:rPr>
          <w:szCs w:val="22"/>
        </w:rPr>
      </w:pPr>
      <w:r>
        <w:rPr>
          <w:szCs w:val="22"/>
        </w:rPr>
        <w:t xml:space="preserve">Förslaget förväntas </w:t>
      </w:r>
      <w:r w:rsidRPr="00C35B22">
        <w:rPr>
          <w:szCs w:val="22"/>
        </w:rPr>
        <w:t>underlätta enskild</w:t>
      </w:r>
      <w:r>
        <w:rPr>
          <w:szCs w:val="22"/>
        </w:rPr>
        <w:t>as</w:t>
      </w:r>
      <w:r w:rsidRPr="00C35B22">
        <w:rPr>
          <w:szCs w:val="22"/>
        </w:rPr>
        <w:t xml:space="preserve"> möjligheter att </w:t>
      </w:r>
      <w:r>
        <w:rPr>
          <w:szCs w:val="22"/>
        </w:rPr>
        <w:t>idka näring</w:t>
      </w:r>
      <w:r w:rsidRPr="00C35B22">
        <w:rPr>
          <w:szCs w:val="22"/>
        </w:rPr>
        <w:t xml:space="preserve">. En tydligare lagstiftning med ett mer transparent regelverk </w:t>
      </w:r>
      <w:r>
        <w:rPr>
          <w:szCs w:val="22"/>
        </w:rPr>
        <w:t xml:space="preserve">ger bättre information om </w:t>
      </w:r>
      <w:r w:rsidRPr="00C35B22">
        <w:rPr>
          <w:szCs w:val="22"/>
        </w:rPr>
        <w:t xml:space="preserve">förutsättningarna för </w:t>
      </w:r>
      <w:r>
        <w:rPr>
          <w:szCs w:val="22"/>
        </w:rPr>
        <w:t>näringsidkande</w:t>
      </w:r>
      <w:r w:rsidRPr="00C35B22">
        <w:rPr>
          <w:szCs w:val="22"/>
        </w:rPr>
        <w:t xml:space="preserve">. </w:t>
      </w:r>
      <w:r w:rsidR="00D11467">
        <w:rPr>
          <w:szCs w:val="22"/>
        </w:rPr>
        <w:t>Ett näringsregister</w:t>
      </w:r>
      <w:r w:rsidRPr="00C35B22">
        <w:rPr>
          <w:szCs w:val="22"/>
        </w:rPr>
        <w:t xml:space="preserve"> </w:t>
      </w:r>
      <w:r>
        <w:rPr>
          <w:szCs w:val="22"/>
        </w:rPr>
        <w:t xml:space="preserve">ger </w:t>
      </w:r>
      <w:r w:rsidRPr="00C35B22">
        <w:rPr>
          <w:szCs w:val="22"/>
        </w:rPr>
        <w:t xml:space="preserve">bättre möjligheter att kontrollera att </w:t>
      </w:r>
      <w:r>
        <w:rPr>
          <w:szCs w:val="22"/>
        </w:rPr>
        <w:t xml:space="preserve">det </w:t>
      </w:r>
      <w:r w:rsidRPr="00C35B22">
        <w:rPr>
          <w:szCs w:val="22"/>
        </w:rPr>
        <w:t xml:space="preserve">företag </w:t>
      </w:r>
      <w:r>
        <w:rPr>
          <w:szCs w:val="22"/>
        </w:rPr>
        <w:t xml:space="preserve">som anlitas </w:t>
      </w:r>
      <w:r w:rsidRPr="00C35B22">
        <w:rPr>
          <w:szCs w:val="22"/>
        </w:rPr>
        <w:t>har beviljats närings</w:t>
      </w:r>
      <w:r>
        <w:rPr>
          <w:szCs w:val="22"/>
        </w:rPr>
        <w:t>tillstånd</w:t>
      </w:r>
      <w:r w:rsidRPr="00C35B22">
        <w:rPr>
          <w:szCs w:val="22"/>
        </w:rPr>
        <w:t xml:space="preserve">. Enligt förslaget tryggas det åländska nationalitetsskyddet vilket har en direkt inverkan på den enskildes rätt att bedriva företagsverksamhet, förvärvsarbeta och göra inköp på svenska på Åland. Samtidigt </w:t>
      </w:r>
      <w:r>
        <w:rPr>
          <w:szCs w:val="22"/>
        </w:rPr>
        <w:t xml:space="preserve">klargör </w:t>
      </w:r>
      <w:r w:rsidRPr="00C35B22">
        <w:rPr>
          <w:szCs w:val="22"/>
        </w:rPr>
        <w:t xml:space="preserve">förslaget </w:t>
      </w:r>
      <w:r>
        <w:rPr>
          <w:szCs w:val="22"/>
        </w:rPr>
        <w:t xml:space="preserve">att det är </w:t>
      </w:r>
      <w:r w:rsidRPr="00C35B22">
        <w:rPr>
          <w:szCs w:val="22"/>
        </w:rPr>
        <w:t>möjli</w:t>
      </w:r>
      <w:r>
        <w:rPr>
          <w:szCs w:val="22"/>
        </w:rPr>
        <w:t xml:space="preserve">gt att </w:t>
      </w:r>
      <w:r w:rsidRPr="00C35B22">
        <w:rPr>
          <w:szCs w:val="22"/>
        </w:rPr>
        <w:t xml:space="preserve">använda andra språk än svenska </w:t>
      </w:r>
      <w:r>
        <w:rPr>
          <w:szCs w:val="22"/>
        </w:rPr>
        <w:t>i näringsverksamheten, förutsatt att de språkliga skyldigheterna gällande det svenska språket inte åsidosätts. Samtidigt preciserar lagförslaget att näringsverksamhet som riktar sig utanför Åland inte behöver uppfylla dessa skyldigheter.</w:t>
      </w:r>
    </w:p>
    <w:p w14:paraId="05BA1940" w14:textId="0D0452AE" w:rsidR="004D22D8" w:rsidRDefault="004D22D8" w:rsidP="004D22D8">
      <w:pPr>
        <w:pStyle w:val="ANormal"/>
        <w:rPr>
          <w:szCs w:val="22"/>
        </w:rPr>
      </w:pPr>
      <w:r>
        <w:rPr>
          <w:szCs w:val="22"/>
        </w:rPr>
        <w:tab/>
        <w:t xml:space="preserve">Lagförslaget berör </w:t>
      </w:r>
      <w:r w:rsidRPr="00C35B22">
        <w:rPr>
          <w:szCs w:val="22"/>
        </w:rPr>
        <w:t xml:space="preserve">inflyttades möjligheter att </w:t>
      </w:r>
      <w:r>
        <w:rPr>
          <w:szCs w:val="22"/>
        </w:rPr>
        <w:t xml:space="preserve">idka näring </w:t>
      </w:r>
      <w:r w:rsidRPr="00C35B22">
        <w:rPr>
          <w:szCs w:val="22"/>
        </w:rPr>
        <w:t xml:space="preserve">och förvärvsarbeta på Åland. </w:t>
      </w:r>
      <w:r>
        <w:rPr>
          <w:szCs w:val="22"/>
        </w:rPr>
        <w:t>D</w:t>
      </w:r>
      <w:r w:rsidRPr="00C35B22">
        <w:rPr>
          <w:szCs w:val="22"/>
        </w:rPr>
        <w:t xml:space="preserve">e senaste åren </w:t>
      </w:r>
      <w:r>
        <w:rPr>
          <w:szCs w:val="22"/>
        </w:rPr>
        <w:t xml:space="preserve">har </w:t>
      </w:r>
      <w:r w:rsidRPr="00C35B22">
        <w:rPr>
          <w:szCs w:val="22"/>
        </w:rPr>
        <w:t>mellan 800–1</w:t>
      </w:r>
      <w:r>
        <w:rPr>
          <w:szCs w:val="22"/>
        </w:rPr>
        <w:t> </w:t>
      </w:r>
      <w:r w:rsidRPr="00C35B22">
        <w:rPr>
          <w:szCs w:val="22"/>
        </w:rPr>
        <w:t xml:space="preserve">000 personer </w:t>
      </w:r>
      <w:r>
        <w:rPr>
          <w:szCs w:val="22"/>
        </w:rPr>
        <w:t xml:space="preserve">årligen </w:t>
      </w:r>
      <w:r w:rsidRPr="00C35B22">
        <w:rPr>
          <w:szCs w:val="22"/>
        </w:rPr>
        <w:t>flyttat till Åland</w:t>
      </w:r>
      <w:r>
        <w:rPr>
          <w:szCs w:val="22"/>
        </w:rPr>
        <w:t xml:space="preserve">. Av de inflyttade flyttar </w:t>
      </w:r>
      <w:r w:rsidRPr="00C35B22">
        <w:rPr>
          <w:szCs w:val="22"/>
        </w:rPr>
        <w:t>ca 80 % till Åland från antingen Finland eller Sverige. Ungefär 20 % av de inflyttade kommer från övriga länder, vilket är en ökning från ett medeltal på 6,9 % under 90-talet (när den gällande landskapslagen skrevs). Idag har 86,5 % av invånarna på Åland svenska som modersmål, 4,7 % finska och 8,8 % övriga språk (vilket är en ökning från 0,9 % 1990).</w:t>
      </w:r>
      <w:r>
        <w:rPr>
          <w:szCs w:val="22"/>
        </w:rPr>
        <w:t xml:space="preserve"> </w:t>
      </w:r>
      <w:r w:rsidRPr="00C35B22">
        <w:rPr>
          <w:szCs w:val="22"/>
        </w:rPr>
        <w:t>ÅSUB utgav 2020 en ny rapport om att leva och bo som inflyttad på Åland</w:t>
      </w:r>
      <w:r>
        <w:rPr>
          <w:szCs w:val="22"/>
        </w:rPr>
        <w:t xml:space="preserve">. I rapporten framkom att de som flyttat in från länder utanför Norden </w:t>
      </w:r>
      <w:r w:rsidRPr="00C35B22">
        <w:rPr>
          <w:szCs w:val="22"/>
        </w:rPr>
        <w:t>ansåg arbete vara den främsta orsaken till att man flyttade till Åland och efter hälso-</w:t>
      </w:r>
      <w:r>
        <w:rPr>
          <w:szCs w:val="22"/>
        </w:rPr>
        <w:t xml:space="preserve"> </w:t>
      </w:r>
      <w:r w:rsidRPr="00C35B22">
        <w:rPr>
          <w:szCs w:val="22"/>
        </w:rPr>
        <w:t>och sjukvård det viktigaste när man väl kommit till Åland. Av de utomnordiska inflyttade ansåg de flesta att de kan läsa eller prata svenska ganska eller mycket bra (69</w:t>
      </w:r>
      <w:r>
        <w:rPr>
          <w:szCs w:val="22"/>
        </w:rPr>
        <w:t xml:space="preserve"> %</w:t>
      </w:r>
      <w:r w:rsidRPr="00C35B22">
        <w:rPr>
          <w:szCs w:val="22"/>
        </w:rPr>
        <w:t xml:space="preserve"> respektive 63 %). Omkring 70 % av de tillfrågade ansåg att de har sådana kunskaper i svenska att de klarar av att arbeta på språket. Varannan utomnordisk inflyttad hade någon gång studerat svenska. Bland de utomnordiska inflyttade uppgav ca 86 % att de hade fått tillträde till en kurs i svenska inom sex månader efter att de flyttat till Åland.</w:t>
      </w:r>
    </w:p>
    <w:p w14:paraId="4F674F51" w14:textId="552BB4BC" w:rsidR="004D22D8" w:rsidRPr="00F32E9D" w:rsidRDefault="004D22D8" w:rsidP="004D22D8">
      <w:pPr>
        <w:pStyle w:val="ANormal"/>
        <w:rPr>
          <w:szCs w:val="22"/>
        </w:rPr>
      </w:pPr>
      <w:r>
        <w:rPr>
          <w:szCs w:val="22"/>
        </w:rPr>
        <w:tab/>
      </w:r>
      <w:r w:rsidRPr="00C35B22">
        <w:rPr>
          <w:szCs w:val="22"/>
        </w:rPr>
        <w:t xml:space="preserve">Regelverket kring näringsrätt är inte det enda som ställer krav på kunskaper i svenska. I </w:t>
      </w:r>
      <w:r>
        <w:rPr>
          <w:szCs w:val="22"/>
        </w:rPr>
        <w:t>självstyrelselagen s</w:t>
      </w:r>
      <w:r w:rsidRPr="00C35B22">
        <w:rPr>
          <w:szCs w:val="22"/>
        </w:rPr>
        <w:t>tälls krav på tillfredsställande kunskaper i svenska för att erhålla hembygdsrätt. I förarbetena till självstyrelselagen framgår att med tillfredsställande kunskaper avses ”sådana kunskaper som gör det möjligt för sökanden att både med tanke på arbetslivet och det vardagliga livet i övrigt komma till</w:t>
      </w:r>
      <w:r>
        <w:rPr>
          <w:szCs w:val="22"/>
        </w:rPr>
        <w:t xml:space="preserve"> </w:t>
      </w:r>
      <w:r w:rsidRPr="00F32E9D">
        <w:rPr>
          <w:szCs w:val="22"/>
        </w:rPr>
        <w:t>rätta i ett enspråkigt svenskt samhälle”. Även i landskapslag</w:t>
      </w:r>
      <w:r>
        <w:rPr>
          <w:szCs w:val="22"/>
        </w:rPr>
        <w:t>en</w:t>
      </w:r>
      <w:r w:rsidRPr="00F32E9D">
        <w:rPr>
          <w:szCs w:val="22"/>
        </w:rPr>
        <w:t xml:space="preserve"> (2012:74) om främjande av integration finns bestämmelser om att inflyttades behov av språkutbildning ska utredas och möjlighet till tillräckliga kunskaper i svenska tillgodoses. I Frankrike och Belgien har krav på kunskaper i det lokala språket ansetts vara en integrationsfrämjande åtgärd som inte bidrar till utan stävjar utanförskap</w:t>
      </w:r>
      <w:r w:rsidR="00954543">
        <w:rPr>
          <w:szCs w:val="22"/>
        </w:rPr>
        <w:t>.</w:t>
      </w:r>
      <w:r w:rsidRPr="00F32E9D">
        <w:rPr>
          <w:szCs w:val="22"/>
        </w:rPr>
        <w:t xml:space="preserve"> </w:t>
      </w:r>
      <w:r w:rsidR="00954543">
        <w:rPr>
          <w:szCs w:val="22"/>
        </w:rPr>
        <w:t>R</w:t>
      </w:r>
      <w:r w:rsidRPr="00F32E9D">
        <w:rPr>
          <w:szCs w:val="22"/>
        </w:rPr>
        <w:t xml:space="preserve">ätten till </w:t>
      </w:r>
      <w:r w:rsidR="00954543">
        <w:rPr>
          <w:szCs w:val="22"/>
        </w:rPr>
        <w:t>ett</w:t>
      </w:r>
      <w:r w:rsidRPr="00F32E9D">
        <w:rPr>
          <w:szCs w:val="22"/>
        </w:rPr>
        <w:t xml:space="preserve"> eget språk äventyras inte heller om näringsidkaren förutom det lokala språket har möjlighet att använda vilket annat ytterligare språk som helst.</w:t>
      </w:r>
    </w:p>
    <w:p w14:paraId="2B1691A6" w14:textId="495AB090" w:rsidR="00CD5037" w:rsidRDefault="004D22D8" w:rsidP="004D22D8">
      <w:pPr>
        <w:pStyle w:val="ANormal"/>
        <w:rPr>
          <w:szCs w:val="22"/>
        </w:rPr>
      </w:pPr>
      <w:r>
        <w:rPr>
          <w:szCs w:val="22"/>
        </w:rPr>
        <w:tab/>
      </w:r>
      <w:r w:rsidRPr="00F32E9D">
        <w:rPr>
          <w:szCs w:val="22"/>
        </w:rPr>
        <w:t xml:space="preserve">Enligt förslaget </w:t>
      </w:r>
      <w:r>
        <w:rPr>
          <w:szCs w:val="22"/>
        </w:rPr>
        <w:t xml:space="preserve">förtydligas att </w:t>
      </w:r>
      <w:r w:rsidRPr="00F32E9D">
        <w:rPr>
          <w:szCs w:val="22"/>
        </w:rPr>
        <w:t xml:space="preserve">andra ytterligare språk tillåts vid sidan av </w:t>
      </w:r>
      <w:r>
        <w:rPr>
          <w:szCs w:val="22"/>
        </w:rPr>
        <w:t xml:space="preserve">det </w:t>
      </w:r>
      <w:r w:rsidRPr="00F32E9D">
        <w:rPr>
          <w:szCs w:val="22"/>
        </w:rPr>
        <w:t>svenska</w:t>
      </w:r>
      <w:r>
        <w:rPr>
          <w:szCs w:val="22"/>
        </w:rPr>
        <w:t xml:space="preserve"> språket</w:t>
      </w:r>
      <w:r w:rsidRPr="00F32E9D">
        <w:rPr>
          <w:szCs w:val="22"/>
        </w:rPr>
        <w:t xml:space="preserve">, vilket förväntas underlätta för inflyttades möjligheter att </w:t>
      </w:r>
      <w:r>
        <w:rPr>
          <w:szCs w:val="22"/>
        </w:rPr>
        <w:t>idka näring på Åland</w:t>
      </w:r>
      <w:r w:rsidRPr="00F32E9D">
        <w:rPr>
          <w:szCs w:val="22"/>
        </w:rPr>
        <w:t xml:space="preserve">. Samtidigt görs regelverket mer lättöverskådligt och transparent. Enligt </w:t>
      </w:r>
      <w:proofErr w:type="spellStart"/>
      <w:r w:rsidRPr="00F32E9D">
        <w:rPr>
          <w:szCs w:val="22"/>
        </w:rPr>
        <w:t>ÅSUB:s</w:t>
      </w:r>
      <w:proofErr w:type="spellEnd"/>
      <w:r w:rsidRPr="00F32E9D">
        <w:rPr>
          <w:szCs w:val="22"/>
        </w:rPr>
        <w:t xml:space="preserve"> rapporter anser en stor andel av de nyinflyttade att de har fått för lite information om att starta och driva företag. Landskapsregeringen bör därför se över vilken information som ges till </w:t>
      </w:r>
      <w:r>
        <w:rPr>
          <w:szCs w:val="22"/>
        </w:rPr>
        <w:t xml:space="preserve">inflyttade om </w:t>
      </w:r>
      <w:r w:rsidRPr="00F32E9D">
        <w:rPr>
          <w:szCs w:val="22"/>
        </w:rPr>
        <w:t>företagande</w:t>
      </w:r>
      <w:r>
        <w:rPr>
          <w:szCs w:val="22"/>
        </w:rPr>
        <w:t xml:space="preserve">. Informationen behöver uppdateras med hänvisningar till den föreslagna lagstiftningen. Det finns goda möjligheter </w:t>
      </w:r>
      <w:r w:rsidRPr="00F32E9D">
        <w:rPr>
          <w:szCs w:val="22"/>
        </w:rPr>
        <w:t xml:space="preserve">för en nyinflyttad att </w:t>
      </w:r>
      <w:r>
        <w:rPr>
          <w:szCs w:val="22"/>
        </w:rPr>
        <w:t xml:space="preserve">idka näring inledningsvis med stöd av ett tillfälligt näringstillstånd. </w:t>
      </w:r>
      <w:r w:rsidRPr="00F32E9D">
        <w:rPr>
          <w:szCs w:val="22"/>
        </w:rPr>
        <w:t xml:space="preserve">De gällande </w:t>
      </w:r>
      <w:r>
        <w:rPr>
          <w:szCs w:val="22"/>
        </w:rPr>
        <w:t xml:space="preserve">tillståndsvillkoren </w:t>
      </w:r>
      <w:r w:rsidRPr="00F32E9D">
        <w:rPr>
          <w:szCs w:val="22"/>
        </w:rPr>
        <w:t>förutsätter att verksamhet</w:t>
      </w:r>
      <w:r>
        <w:rPr>
          <w:szCs w:val="22"/>
        </w:rPr>
        <w:t xml:space="preserve">en ska ske på </w:t>
      </w:r>
      <w:r w:rsidRPr="00F32E9D">
        <w:rPr>
          <w:szCs w:val="22"/>
        </w:rPr>
        <w:t xml:space="preserve">svenska vilket är en omfattande </w:t>
      </w:r>
      <w:r>
        <w:rPr>
          <w:szCs w:val="22"/>
        </w:rPr>
        <w:t>förpliktelse</w:t>
      </w:r>
      <w:r w:rsidRPr="00F32E9D">
        <w:rPr>
          <w:szCs w:val="22"/>
        </w:rPr>
        <w:t xml:space="preserve">. Genom att landskapsregeringen tydligare definierar vad detta innebär ökar möjligheten för inflyttade att etablera sig på arbetsmarknaden. Under den tid en inflyttad lär sig det svenska språket ska det finnas alla möjligheter att arbeta inom </w:t>
      </w:r>
      <w:r>
        <w:rPr>
          <w:szCs w:val="22"/>
        </w:rPr>
        <w:t xml:space="preserve">ett </w:t>
      </w:r>
      <w:r w:rsidRPr="00F32E9D">
        <w:rPr>
          <w:szCs w:val="22"/>
        </w:rPr>
        <w:t>företag</w:t>
      </w:r>
      <w:r>
        <w:rPr>
          <w:szCs w:val="22"/>
        </w:rPr>
        <w:t xml:space="preserve"> som anställd</w:t>
      </w:r>
      <w:r w:rsidRPr="00F32E9D">
        <w:rPr>
          <w:szCs w:val="22"/>
        </w:rPr>
        <w:t xml:space="preserve"> med uppgifter </w:t>
      </w:r>
      <w:r>
        <w:rPr>
          <w:szCs w:val="22"/>
        </w:rPr>
        <w:t>(</w:t>
      </w:r>
      <w:proofErr w:type="gramStart"/>
      <w:r>
        <w:rPr>
          <w:szCs w:val="22"/>
        </w:rPr>
        <w:t>t.ex.</w:t>
      </w:r>
      <w:proofErr w:type="gramEnd"/>
      <w:r>
        <w:rPr>
          <w:szCs w:val="22"/>
        </w:rPr>
        <w:t xml:space="preserve"> kundservice) </w:t>
      </w:r>
      <w:r w:rsidRPr="00F32E9D">
        <w:rPr>
          <w:szCs w:val="22"/>
        </w:rPr>
        <w:t xml:space="preserve">som inte </w:t>
      </w:r>
      <w:r>
        <w:rPr>
          <w:szCs w:val="22"/>
        </w:rPr>
        <w:t>förutsätter tillfredställande kunskaper i svenska enligt de föreslagna språkbestämmelserna.</w:t>
      </w:r>
    </w:p>
    <w:p w14:paraId="1BDE657F" w14:textId="77777777" w:rsidR="00CD5037" w:rsidRDefault="00CD5037" w:rsidP="00CD5037">
      <w:pPr>
        <w:pStyle w:val="ANormal"/>
        <w:rPr>
          <w:szCs w:val="22"/>
        </w:rPr>
      </w:pPr>
    </w:p>
    <w:p w14:paraId="3DE88AF5" w14:textId="7E0778D5" w:rsidR="00CD5037" w:rsidRDefault="00A97A91" w:rsidP="00564D64">
      <w:pPr>
        <w:pStyle w:val="RubrikC"/>
      </w:pPr>
      <w:bookmarkStart w:id="62" w:name="_Toc73437553"/>
      <w:bookmarkStart w:id="63" w:name="_Toc90475682"/>
      <w:r>
        <w:t>6</w:t>
      </w:r>
      <w:r w:rsidR="00564D64">
        <w:t xml:space="preserve">.6 </w:t>
      </w:r>
      <w:r w:rsidR="00CD5037">
        <w:t>Konsekvenser gällande miljö, jämställdhet och barn</w:t>
      </w:r>
      <w:bookmarkEnd w:id="62"/>
      <w:bookmarkEnd w:id="63"/>
    </w:p>
    <w:p w14:paraId="1D27C055" w14:textId="3FCBFC0E" w:rsidR="00CD5037" w:rsidRPr="00F32E9D" w:rsidRDefault="00CD5037" w:rsidP="00CD5037">
      <w:pPr>
        <w:pStyle w:val="Rubrikmellanrum"/>
      </w:pPr>
    </w:p>
    <w:p w14:paraId="39B3E4CA" w14:textId="0F918898" w:rsidR="00CD5037" w:rsidRDefault="004D22D8" w:rsidP="00CD5037">
      <w:pPr>
        <w:pStyle w:val="ANormal"/>
        <w:rPr>
          <w:szCs w:val="22"/>
        </w:rPr>
      </w:pPr>
      <w:r w:rsidRPr="00F32E9D">
        <w:rPr>
          <w:szCs w:val="22"/>
        </w:rPr>
        <w:t xml:space="preserve">Förslaget väntas inte ha några </w:t>
      </w:r>
      <w:r>
        <w:rPr>
          <w:szCs w:val="22"/>
        </w:rPr>
        <w:t xml:space="preserve">märkbara </w:t>
      </w:r>
      <w:r w:rsidRPr="00F32E9D">
        <w:rPr>
          <w:szCs w:val="22"/>
        </w:rPr>
        <w:t>konsekvenser</w:t>
      </w:r>
      <w:r>
        <w:rPr>
          <w:szCs w:val="22"/>
        </w:rPr>
        <w:t xml:space="preserve"> för </w:t>
      </w:r>
      <w:proofErr w:type="gramStart"/>
      <w:r>
        <w:rPr>
          <w:szCs w:val="22"/>
        </w:rPr>
        <w:t>varken miljön eller</w:t>
      </w:r>
      <w:proofErr w:type="gramEnd"/>
      <w:r>
        <w:rPr>
          <w:szCs w:val="22"/>
        </w:rPr>
        <w:t xml:space="preserve"> jämställdheten</w:t>
      </w:r>
      <w:r w:rsidRPr="00F32E9D">
        <w:rPr>
          <w:szCs w:val="22"/>
        </w:rPr>
        <w:t>.</w:t>
      </w:r>
      <w:r>
        <w:rPr>
          <w:szCs w:val="22"/>
        </w:rPr>
        <w:t xml:space="preserve"> Det samma gäller konsekvenserna för barn.</w:t>
      </w:r>
    </w:p>
    <w:p w14:paraId="5D31EB16" w14:textId="77777777" w:rsidR="004D22D8" w:rsidRPr="00493C1F" w:rsidRDefault="004D22D8" w:rsidP="00CD5037">
      <w:pPr>
        <w:pStyle w:val="ANormal"/>
        <w:rPr>
          <w:szCs w:val="22"/>
          <w:highlight w:val="yellow"/>
        </w:rPr>
      </w:pPr>
    </w:p>
    <w:p w14:paraId="455CDE51" w14:textId="5F571000" w:rsidR="00CD5037" w:rsidRPr="00564D64" w:rsidRDefault="00A97A91" w:rsidP="00564D64">
      <w:pPr>
        <w:pStyle w:val="RubrikB"/>
      </w:pPr>
      <w:bookmarkStart w:id="64" w:name="_Toc73437554"/>
      <w:bookmarkStart w:id="65" w:name="_Toc90475683"/>
      <w:r>
        <w:t>7.</w:t>
      </w:r>
      <w:r w:rsidR="00564D64">
        <w:t xml:space="preserve"> </w:t>
      </w:r>
      <w:r w:rsidR="00CD5037" w:rsidRPr="00564D64">
        <w:t>Ärendets beredning</w:t>
      </w:r>
      <w:bookmarkEnd w:id="64"/>
      <w:bookmarkEnd w:id="65"/>
    </w:p>
    <w:p w14:paraId="512A3222" w14:textId="77777777" w:rsidR="00CD5037" w:rsidRPr="00493C1F" w:rsidRDefault="00CD5037" w:rsidP="00CD5037">
      <w:pPr>
        <w:pStyle w:val="Rubrikmellanrum"/>
        <w:rPr>
          <w:highlight w:val="yellow"/>
          <w:lang w:val="sv-FI"/>
        </w:rPr>
      </w:pPr>
    </w:p>
    <w:p w14:paraId="0F5C6774" w14:textId="7603DA16" w:rsidR="004D22D8" w:rsidRDefault="004D22D8" w:rsidP="004D22D8">
      <w:pPr>
        <w:pStyle w:val="ANormal"/>
        <w:rPr>
          <w:szCs w:val="22"/>
          <w:lang w:val="sv-FI"/>
        </w:rPr>
      </w:pPr>
      <w:r>
        <w:rPr>
          <w:szCs w:val="22"/>
          <w:lang w:val="sv-FI"/>
        </w:rPr>
        <w:t>År 2009 föreslog en parlamentarisk kommitté ändringar i landskapslagstiftningen om det åländska nationalitetsskyddet.</w:t>
      </w:r>
      <w:r w:rsidRPr="00C46F17">
        <w:rPr>
          <w:szCs w:val="22"/>
          <w:vertAlign w:val="superscript"/>
          <w:lang w:val="sv-FI"/>
        </w:rPr>
        <w:footnoteReference w:id="68"/>
      </w:r>
      <w:r>
        <w:rPr>
          <w:szCs w:val="22"/>
          <w:lang w:val="sv-FI"/>
        </w:rPr>
        <w:t xml:space="preserve"> Därefter reviderades landskapslagstiftningen om hembygdsrätt som trädde i kraft den 1 januari 2016. Detta lagförslag om näringsrätten baserar sig på den tidigare beredningen i en a</w:t>
      </w:r>
      <w:r w:rsidRPr="00C46F17">
        <w:rPr>
          <w:szCs w:val="22"/>
          <w:lang w:val="sv-FI"/>
        </w:rPr>
        <w:t>rbetsgrupp som landskapsregeringen tillsatte den 25 februari 2020</w:t>
      </w:r>
      <w:r>
        <w:rPr>
          <w:szCs w:val="22"/>
          <w:lang w:val="sv-FI"/>
        </w:rPr>
        <w:t xml:space="preserve">. Arbetsgruppen hade till </w:t>
      </w:r>
      <w:r w:rsidRPr="00C46F17">
        <w:rPr>
          <w:szCs w:val="22"/>
          <w:lang w:val="sv-FI"/>
        </w:rPr>
        <w:t>uppgift att ta fram förslag till modernisering av näringsrätts- och jordförvärvbestämmelserna samt att ta fram förslag till moderniserad lagstiftning.</w:t>
      </w:r>
      <w:r>
        <w:rPr>
          <w:rStyle w:val="Fotnotsreferens"/>
          <w:szCs w:val="22"/>
          <w:lang w:val="sv-FI"/>
        </w:rPr>
        <w:footnoteReference w:id="69"/>
      </w:r>
      <w:r w:rsidRPr="00C46F17">
        <w:rPr>
          <w:szCs w:val="22"/>
          <w:lang w:val="sv-FI"/>
        </w:rPr>
        <w:t xml:space="preserve"> </w:t>
      </w:r>
      <w:r>
        <w:rPr>
          <w:szCs w:val="22"/>
          <w:lang w:val="sv-FI"/>
        </w:rPr>
        <w:t xml:space="preserve">I ett första skede färdigställde arbetsgruppen ett </w:t>
      </w:r>
      <w:r w:rsidRPr="005A298B">
        <w:rPr>
          <w:szCs w:val="22"/>
          <w:lang w:val="sv-FI"/>
        </w:rPr>
        <w:t>delbetänkande med förslag till modernisering av näringsrättslagstiftningen.</w:t>
      </w:r>
      <w:r>
        <w:rPr>
          <w:szCs w:val="22"/>
          <w:lang w:val="sv-FI"/>
        </w:rPr>
        <w:t xml:space="preserve"> Delbetänkandet överlämnades till lagberedningen </w:t>
      </w:r>
      <w:r w:rsidRPr="005A298B">
        <w:rPr>
          <w:szCs w:val="22"/>
          <w:lang w:val="sv-FI"/>
        </w:rPr>
        <w:t>den 14 januari 2021</w:t>
      </w:r>
      <w:r>
        <w:rPr>
          <w:szCs w:val="22"/>
          <w:lang w:val="sv-FI"/>
        </w:rPr>
        <w:t>.</w:t>
      </w:r>
    </w:p>
    <w:p w14:paraId="1E1B99C4" w14:textId="29430251" w:rsidR="00B77546" w:rsidRDefault="004D22D8" w:rsidP="004D22D8">
      <w:pPr>
        <w:pStyle w:val="ANormal"/>
        <w:rPr>
          <w:szCs w:val="22"/>
          <w:lang w:val="sv-FI"/>
        </w:rPr>
      </w:pPr>
      <w:r>
        <w:rPr>
          <w:szCs w:val="22"/>
          <w:lang w:val="sv-FI"/>
        </w:rPr>
        <w:tab/>
      </w:r>
      <w:r w:rsidRPr="00C46F17">
        <w:rPr>
          <w:szCs w:val="22"/>
          <w:lang w:val="sv-FI"/>
        </w:rPr>
        <w:t xml:space="preserve">I samband med beredningen </w:t>
      </w:r>
      <w:r>
        <w:rPr>
          <w:szCs w:val="22"/>
          <w:lang w:val="sv-FI"/>
        </w:rPr>
        <w:t xml:space="preserve">av delbetänkandet inhämtades </w:t>
      </w:r>
      <w:r w:rsidRPr="00C46F17">
        <w:rPr>
          <w:szCs w:val="22"/>
          <w:lang w:val="sv-FI"/>
        </w:rPr>
        <w:t>synpunkter från den politiska referensgrupp som landskapsregeringen tillsatte den 18 september 2020 bestående av representanter för samtliga lagtingspartier.</w:t>
      </w:r>
      <w:r>
        <w:rPr>
          <w:rStyle w:val="Fotnotsreferens"/>
          <w:szCs w:val="22"/>
          <w:lang w:val="sv-FI"/>
        </w:rPr>
        <w:footnoteReference w:id="70"/>
      </w:r>
      <w:r w:rsidRPr="00C46F17">
        <w:rPr>
          <w:szCs w:val="22"/>
          <w:lang w:val="sv-FI"/>
        </w:rPr>
        <w:t xml:space="preserve"> Även Ålands Näringsliv och Företagarna på Åland hör</w:t>
      </w:r>
      <w:r>
        <w:rPr>
          <w:szCs w:val="22"/>
          <w:lang w:val="sv-FI"/>
        </w:rPr>
        <w:t xml:space="preserve">des av arbetsgruppen. </w:t>
      </w:r>
      <w:r w:rsidRPr="00C46F17">
        <w:rPr>
          <w:szCs w:val="22"/>
          <w:lang w:val="sv-FI"/>
        </w:rPr>
        <w:t>Utöver detta fäst</w:t>
      </w:r>
      <w:r>
        <w:rPr>
          <w:szCs w:val="22"/>
          <w:lang w:val="sv-FI"/>
        </w:rPr>
        <w:t>e</w:t>
      </w:r>
      <w:r w:rsidRPr="00C46F17">
        <w:rPr>
          <w:szCs w:val="22"/>
          <w:lang w:val="sv-FI"/>
        </w:rPr>
        <w:t xml:space="preserve"> </w:t>
      </w:r>
      <w:r>
        <w:rPr>
          <w:szCs w:val="22"/>
          <w:lang w:val="sv-FI"/>
        </w:rPr>
        <w:t xml:space="preserve">arbetsgruppen </w:t>
      </w:r>
      <w:r w:rsidRPr="00C46F17">
        <w:rPr>
          <w:szCs w:val="22"/>
          <w:lang w:val="sv-FI"/>
        </w:rPr>
        <w:t>vikt vid de synpunkter som framförts av de tre idéutvecklingsgrupperna som landskapsregeringen tillsatte den 29 maj 2020 med syfte att beskriva utmaningar och komma med rekommendationer för Ålands framtida utveckling.</w:t>
      </w:r>
      <w:r>
        <w:rPr>
          <w:rStyle w:val="Fotnotsreferens"/>
          <w:szCs w:val="22"/>
          <w:lang w:val="sv-FI"/>
        </w:rPr>
        <w:footnoteReference w:id="71"/>
      </w:r>
      <w:r>
        <w:rPr>
          <w:szCs w:val="22"/>
          <w:lang w:val="sv-FI"/>
        </w:rPr>
        <w:t xml:space="preserve"> Efter att ärendet överlämnades till lagberedningen för fortsatt beredning har den politiska referensgruppen fått ta del av ett utkast till lagförslag och medlemmarna har fått lämna sina synpunkter.</w:t>
      </w:r>
    </w:p>
    <w:p w14:paraId="73FF64B3" w14:textId="425DAC98" w:rsidR="00AF3004" w:rsidRDefault="00B77546" w:rsidP="004D22D8">
      <w:pPr>
        <w:pStyle w:val="ANormal"/>
        <w:rPr>
          <w:szCs w:val="22"/>
          <w:lang w:val="sv-FI"/>
        </w:rPr>
      </w:pPr>
      <w:r>
        <w:rPr>
          <w:szCs w:val="22"/>
          <w:lang w:val="sv-FI"/>
        </w:rPr>
        <w:tab/>
      </w:r>
      <w:r w:rsidR="004D22D8">
        <w:rPr>
          <w:szCs w:val="22"/>
          <w:lang w:val="sv-FI"/>
        </w:rPr>
        <w:t xml:space="preserve">Ett utkast till lagförslag skickades </w:t>
      </w:r>
      <w:r w:rsidR="004C72D4">
        <w:rPr>
          <w:szCs w:val="22"/>
          <w:lang w:val="sv-FI"/>
        </w:rPr>
        <w:t xml:space="preserve">den 17 </w:t>
      </w:r>
      <w:r w:rsidR="004D22D8">
        <w:rPr>
          <w:szCs w:val="22"/>
          <w:lang w:val="sv-FI"/>
        </w:rPr>
        <w:t>juni 2021</w:t>
      </w:r>
      <w:r w:rsidR="007B45E4" w:rsidRPr="007B45E4">
        <w:t xml:space="preserve"> </w:t>
      </w:r>
      <w:r w:rsidR="007B45E4" w:rsidRPr="007B45E4">
        <w:rPr>
          <w:szCs w:val="22"/>
          <w:lang w:val="sv-FI"/>
        </w:rPr>
        <w:t>för begäran om utlåtande</w:t>
      </w:r>
      <w:r w:rsidR="007B45E4">
        <w:rPr>
          <w:szCs w:val="22"/>
          <w:lang w:val="sv-FI"/>
        </w:rPr>
        <w:t xml:space="preserve"> till 48 remissinstanser.</w:t>
      </w:r>
      <w:r>
        <w:rPr>
          <w:szCs w:val="22"/>
          <w:lang w:val="sv-FI"/>
        </w:rPr>
        <w:t xml:space="preserve"> </w:t>
      </w:r>
      <w:r w:rsidR="007B45E4">
        <w:rPr>
          <w:szCs w:val="22"/>
          <w:lang w:val="sv-FI"/>
        </w:rPr>
        <w:t>U</w:t>
      </w:r>
      <w:r>
        <w:rPr>
          <w:szCs w:val="22"/>
          <w:lang w:val="sv-FI"/>
        </w:rPr>
        <w:t xml:space="preserve">tlåtandena skulle lämnas till landskapsregeringen före den 1 september 2021. </w:t>
      </w:r>
      <w:r w:rsidR="007B45E4">
        <w:rPr>
          <w:szCs w:val="22"/>
          <w:lang w:val="sv-FI"/>
        </w:rPr>
        <w:t xml:space="preserve">Inom den utsatta tiden kom </w:t>
      </w:r>
      <w:proofErr w:type="gramStart"/>
      <w:r w:rsidR="001F251A">
        <w:rPr>
          <w:szCs w:val="22"/>
          <w:lang w:val="sv-FI"/>
        </w:rPr>
        <w:t>18</w:t>
      </w:r>
      <w:r w:rsidR="007B45E4">
        <w:rPr>
          <w:szCs w:val="22"/>
          <w:lang w:val="sv-FI"/>
        </w:rPr>
        <w:t xml:space="preserve"> stycken</w:t>
      </w:r>
      <w:proofErr w:type="gramEnd"/>
      <w:r w:rsidR="007B45E4">
        <w:rPr>
          <w:szCs w:val="22"/>
          <w:lang w:val="sv-FI"/>
        </w:rPr>
        <w:t xml:space="preserve"> utlåtanden från följande instanser: Brändö kommun, Eckerö kommun, Finströms kommun, Föglö kommun, </w:t>
      </w:r>
      <w:r w:rsidR="001F251A" w:rsidRPr="001F251A">
        <w:rPr>
          <w:szCs w:val="22"/>
          <w:lang w:val="sv-FI"/>
        </w:rPr>
        <w:t>Företagarna på Åland</w:t>
      </w:r>
      <w:r w:rsidR="001F251A">
        <w:rPr>
          <w:szCs w:val="22"/>
          <w:lang w:val="sv-FI"/>
        </w:rPr>
        <w:t>,</w:t>
      </w:r>
      <w:r w:rsidR="001F251A" w:rsidRPr="001F251A">
        <w:rPr>
          <w:szCs w:val="22"/>
          <w:lang w:val="sv-FI"/>
        </w:rPr>
        <w:t xml:space="preserve"> </w:t>
      </w:r>
      <w:r w:rsidR="007B45E4">
        <w:rPr>
          <w:szCs w:val="22"/>
          <w:lang w:val="sv-FI"/>
        </w:rPr>
        <w:t xml:space="preserve">Geta kommun, Hammarlands kommun, </w:t>
      </w:r>
      <w:r w:rsidR="001F251A" w:rsidRPr="001F251A">
        <w:rPr>
          <w:szCs w:val="22"/>
          <w:lang w:val="sv-FI"/>
        </w:rPr>
        <w:t>Högsta förvaltningsdomstolen</w:t>
      </w:r>
      <w:r w:rsidR="001F251A">
        <w:rPr>
          <w:szCs w:val="22"/>
          <w:lang w:val="sv-FI"/>
        </w:rPr>
        <w:t>,</w:t>
      </w:r>
      <w:r w:rsidR="001F251A" w:rsidRPr="001F251A">
        <w:rPr>
          <w:szCs w:val="22"/>
          <w:lang w:val="sv-FI"/>
        </w:rPr>
        <w:t xml:space="preserve"> </w:t>
      </w:r>
      <w:r w:rsidR="007B45E4">
        <w:rPr>
          <w:szCs w:val="22"/>
          <w:lang w:val="sv-FI"/>
        </w:rPr>
        <w:t>Jomala kommun, Kumlinge kommun, Lemlands kommun, Lumparlands kommun, Saltviks kommun, Sottunga kommun, Sunds kommun, Vårdö kommun, Ålands k</w:t>
      </w:r>
      <w:r w:rsidR="001F251A">
        <w:rPr>
          <w:szCs w:val="22"/>
          <w:lang w:val="sv-FI"/>
        </w:rPr>
        <w:t xml:space="preserve">ommunförbund och </w:t>
      </w:r>
      <w:r w:rsidR="001F251A" w:rsidRPr="001F251A">
        <w:rPr>
          <w:szCs w:val="22"/>
          <w:lang w:val="sv-FI"/>
        </w:rPr>
        <w:t>Ålands Näringsliv</w:t>
      </w:r>
      <w:r w:rsidR="001F251A">
        <w:rPr>
          <w:szCs w:val="22"/>
          <w:lang w:val="sv-FI"/>
        </w:rPr>
        <w:t>.</w:t>
      </w:r>
    </w:p>
    <w:p w14:paraId="27B933B0" w14:textId="0268590E" w:rsidR="00E92638" w:rsidRDefault="00AE53BD">
      <w:pPr>
        <w:pStyle w:val="ANormal"/>
      </w:pPr>
      <w:r>
        <w:rPr>
          <w:szCs w:val="22"/>
          <w:lang w:val="sv-FI"/>
        </w:rPr>
        <w:tab/>
        <w:t xml:space="preserve">I de flesta utlåtanden omfattades utkastet till lagförslag eller så fanns inget att invända till förslaget. Ålands kommunförbund påtalade behovet av lättillgänglig information, på flera språk, om kravet på näringstillstånd och ett </w:t>
      </w:r>
      <w:proofErr w:type="spellStart"/>
      <w:r>
        <w:rPr>
          <w:szCs w:val="22"/>
          <w:lang w:val="sv-FI"/>
        </w:rPr>
        <w:t>lä</w:t>
      </w:r>
      <w:r w:rsidR="009D6CA1">
        <w:rPr>
          <w:szCs w:val="22"/>
          <w:lang w:val="sv-FI"/>
        </w:rPr>
        <w:t>t</w:t>
      </w:r>
      <w:r>
        <w:rPr>
          <w:szCs w:val="22"/>
          <w:lang w:val="sv-FI"/>
        </w:rPr>
        <w:t>ttil</w:t>
      </w:r>
      <w:r w:rsidR="009D6CA1">
        <w:rPr>
          <w:szCs w:val="22"/>
          <w:lang w:val="sv-FI"/>
        </w:rPr>
        <w:t>l</w:t>
      </w:r>
      <w:r>
        <w:rPr>
          <w:szCs w:val="22"/>
          <w:lang w:val="sv-FI"/>
        </w:rPr>
        <w:t>gängligt</w:t>
      </w:r>
      <w:proofErr w:type="spellEnd"/>
      <w:r>
        <w:rPr>
          <w:szCs w:val="22"/>
          <w:lang w:val="sv-FI"/>
        </w:rPr>
        <w:t xml:space="preserve"> </w:t>
      </w:r>
      <w:r>
        <w:t xml:space="preserve">ansökningsförfarande. Kommunförbundet ansåg att registret över beviljade näringsrätter </w:t>
      </w:r>
      <w:r w:rsidR="00616515">
        <w:t xml:space="preserve">bör göras tillgängligt så att kommunerna kan kontrollera om ett företag innehar tillstånd att utöva näring på Åland. Flera kommuner hänvisade till kommunförbundets förslag, medan andra kommuner framförde särskilda synpunkter. Till exempel kritiserade Föglö kommun förslaget om att det i </w:t>
      </w:r>
      <w:r w:rsidR="00616515" w:rsidRPr="00616515">
        <w:t xml:space="preserve">permanenta näringstillstånd ska föreskrivas att ”lokal arbetskraft används i mån av möjlighet i näringsverksamheten på Åland”. </w:t>
      </w:r>
      <w:r w:rsidR="00616515">
        <w:t>L</w:t>
      </w:r>
      <w:r w:rsidR="00616515" w:rsidRPr="00616515">
        <w:t xml:space="preserve">andskapsregeringen </w:t>
      </w:r>
      <w:r w:rsidR="00616515">
        <w:t xml:space="preserve">borde </w:t>
      </w:r>
      <w:r w:rsidR="00616515" w:rsidRPr="00616515">
        <w:t>överväga att ta bort detta villkor.</w:t>
      </w:r>
      <w:r w:rsidR="00616515">
        <w:t xml:space="preserve"> Kumlinge kommun framförde ett förslag till en särskild bestämmelse för beviljandet av </w:t>
      </w:r>
      <w:r w:rsidR="00E92638">
        <w:t>näringstillstånd.</w:t>
      </w:r>
    </w:p>
    <w:p w14:paraId="683FAE60" w14:textId="2CF1CA1F" w:rsidR="00C57688" w:rsidRDefault="00E92638">
      <w:pPr>
        <w:pStyle w:val="ANormal"/>
      </w:pPr>
      <w:r>
        <w:tab/>
        <w:t xml:space="preserve">Högsta förvaltningsdomstolen framförde synpunkter och förbättringsförslag av lagteknisk karaktär. Domstolen efterfrågade </w:t>
      </w:r>
      <w:r w:rsidR="00C57688">
        <w:t xml:space="preserve">i vissa fall </w:t>
      </w:r>
      <w:r>
        <w:t xml:space="preserve">tydligare bestämmelser och mera detaljerade motiveringar. </w:t>
      </w:r>
      <w:r w:rsidR="00C57688">
        <w:t xml:space="preserve">När det gäller de föreslagna språkbestämmelserna ansåg domstolen att det med </w:t>
      </w:r>
      <w:r w:rsidR="00C57688" w:rsidRPr="00C57688">
        <w:t>tanke på syftet att effektivisera myndighetstillsyn och sanktioner är viktigt att näringsidkare är medvetna om sina skyldigheter.</w:t>
      </w:r>
      <w:r w:rsidR="00C57688">
        <w:t xml:space="preserve"> </w:t>
      </w:r>
      <w:r w:rsidR="00B02FA5">
        <w:t xml:space="preserve">Till exempel </w:t>
      </w:r>
      <w:r w:rsidR="00C57688" w:rsidRPr="00C57688">
        <w:t>förbl</w:t>
      </w:r>
      <w:r w:rsidR="00C57688">
        <w:t>ev</w:t>
      </w:r>
      <w:r w:rsidR="00B02FA5">
        <w:t xml:space="preserve"> det</w:t>
      </w:r>
      <w:r w:rsidR="00C57688">
        <w:t xml:space="preserve"> </w:t>
      </w:r>
      <w:r w:rsidR="00C57688" w:rsidRPr="00C57688">
        <w:t xml:space="preserve">något oklart hur </w:t>
      </w:r>
      <w:r w:rsidR="00B02FA5">
        <w:t xml:space="preserve">näringsidkarnas språkliga </w:t>
      </w:r>
      <w:r w:rsidR="00C57688" w:rsidRPr="00C57688">
        <w:t>skyldigheter är avsedda att tillämpas på verksamheter som inte är etablerade på Åland.</w:t>
      </w:r>
      <w:r w:rsidR="00FC12FE">
        <w:t xml:space="preserve"> </w:t>
      </w:r>
      <w:r w:rsidR="00FC12FE" w:rsidRPr="00FC12FE">
        <w:t>Motsvarande krav på tydlighet gäller även i fråga om de villkor som ska föreskrivas i näringstillstånd</w:t>
      </w:r>
      <w:r w:rsidR="00FC12FE">
        <w:t xml:space="preserve">, särskilt eftersom deras </w:t>
      </w:r>
      <w:r w:rsidR="00FC12FE" w:rsidRPr="00FC12FE">
        <w:t xml:space="preserve">efterlevnad </w:t>
      </w:r>
      <w:r w:rsidR="00FC12FE">
        <w:t xml:space="preserve">skulle vara </w:t>
      </w:r>
      <w:r w:rsidR="00FC12FE" w:rsidRPr="00FC12FE">
        <w:t>förknippad med administrativt och straffrättsligt ansvar.</w:t>
      </w:r>
    </w:p>
    <w:p w14:paraId="50D552FB" w14:textId="782D20A9" w:rsidR="00961E4B" w:rsidRDefault="00FC12FE" w:rsidP="00961E4B">
      <w:pPr>
        <w:pStyle w:val="ANormal"/>
      </w:pPr>
      <w:r>
        <w:tab/>
        <w:t xml:space="preserve">Ålands näringsliv </w:t>
      </w:r>
      <w:r w:rsidR="00543E17">
        <w:t xml:space="preserve">(ÅN) </w:t>
      </w:r>
      <w:r>
        <w:t>framförde flera principiellt viktiga synpunkter i sitt utlåtande. De föreslagna b</w:t>
      </w:r>
      <w:r w:rsidRPr="00FC12FE">
        <w:t xml:space="preserve">estämmelserna </w:t>
      </w:r>
      <w:r>
        <w:t xml:space="preserve">om </w:t>
      </w:r>
      <w:r w:rsidRPr="00FC12FE">
        <w:t>användning</w:t>
      </w:r>
      <w:r>
        <w:t>en</w:t>
      </w:r>
      <w:r w:rsidRPr="00FC12FE">
        <w:t xml:space="preserve"> av det svenska språket i näringsverksamhet</w:t>
      </w:r>
      <w:r>
        <w:t>en</w:t>
      </w:r>
      <w:r w:rsidRPr="00FC12FE">
        <w:t xml:space="preserve"> k</w:t>
      </w:r>
      <w:r>
        <w:t xml:space="preserve">unde få </w:t>
      </w:r>
      <w:r w:rsidRPr="00FC12FE">
        <w:t>kostsamma och resurskrävande konsekvenser för näringsidkare på Åland.</w:t>
      </w:r>
      <w:r>
        <w:t xml:space="preserve"> Till exempel finns i dag verksamheter </w:t>
      </w:r>
      <w:r w:rsidRPr="00FC12FE">
        <w:t>inom turist- och restaurangverksamhet där det inte alltid finns betjäning på svenska</w:t>
      </w:r>
      <w:r w:rsidR="0092158C">
        <w:t xml:space="preserve">. </w:t>
      </w:r>
      <w:r>
        <w:t xml:space="preserve">Dessa verksamheter skulle bryta mot </w:t>
      </w:r>
      <w:r w:rsidR="0092158C">
        <w:t xml:space="preserve">de föreslagna bestämmelserna </w:t>
      </w:r>
      <w:r>
        <w:t>och sådan</w:t>
      </w:r>
      <w:r w:rsidR="0092158C">
        <w:t>a</w:t>
      </w:r>
      <w:r>
        <w:t xml:space="preserve"> brott </w:t>
      </w:r>
      <w:r w:rsidR="0092158C">
        <w:t xml:space="preserve">skulle vara </w:t>
      </w:r>
      <w:r>
        <w:t>kriminalisera</w:t>
      </w:r>
      <w:r w:rsidR="0092158C">
        <w:t>de enligt förslaget. Å</w:t>
      </w:r>
      <w:r w:rsidR="00543E17">
        <w:t>N</w:t>
      </w:r>
      <w:r w:rsidR="0092158C">
        <w:t xml:space="preserve"> bedömde ändå att de </w:t>
      </w:r>
      <w:r w:rsidR="0092158C" w:rsidRPr="0092158C">
        <w:t xml:space="preserve">största negativa konsekvenserna </w:t>
      </w:r>
      <w:proofErr w:type="gramStart"/>
      <w:r w:rsidR="0092158C" w:rsidRPr="0092158C">
        <w:t>skulle troligen</w:t>
      </w:r>
      <w:proofErr w:type="gramEnd"/>
      <w:r w:rsidR="0092158C" w:rsidRPr="0092158C">
        <w:t xml:space="preserve"> härledas</w:t>
      </w:r>
      <w:r w:rsidR="0092158C">
        <w:t xml:space="preserve"> ur </w:t>
      </w:r>
      <w:r w:rsidR="00961E4B">
        <w:t xml:space="preserve">förslaget om att </w:t>
      </w:r>
      <w:r w:rsidR="00961E4B" w:rsidRPr="00961E4B">
        <w:t xml:space="preserve">anställningsavtal </w:t>
      </w:r>
      <w:r w:rsidR="00961E4B">
        <w:t xml:space="preserve">ska </w:t>
      </w:r>
      <w:r w:rsidR="00961E4B" w:rsidRPr="00961E4B">
        <w:t xml:space="preserve">upprättas på svenska och annan för anställningsförhållandet central information </w:t>
      </w:r>
      <w:r w:rsidR="00961E4B">
        <w:t xml:space="preserve">ska </w:t>
      </w:r>
      <w:r w:rsidR="00961E4B" w:rsidRPr="00961E4B">
        <w:t>tillhandahåll</w:t>
      </w:r>
      <w:r w:rsidR="00961E4B">
        <w:t>a</w:t>
      </w:r>
      <w:r w:rsidR="00961E4B" w:rsidRPr="00961E4B">
        <w:t>s på svenska</w:t>
      </w:r>
      <w:r w:rsidR="00961E4B">
        <w:t xml:space="preserve">. </w:t>
      </w:r>
      <w:r>
        <w:t xml:space="preserve">Det finns företag på Åland som på grund av sina internationella verksamheter och internationella kopplingar använder intern dokumentation </w:t>
      </w:r>
      <w:proofErr w:type="gramStart"/>
      <w:r>
        <w:t>t.ex.</w:t>
      </w:r>
      <w:proofErr w:type="gramEnd"/>
      <w:r>
        <w:t xml:space="preserve"> på engelska. Det skulle innebära betydande kostnader för företag som i dag har anställningsavtal på engelska att översätta dessa till svenska. Enligt lagförslagets lydelse ska detta ske även för anställda som inte förstår svenska och utan att den anställda i fråga begär det. Lagförslaget kunde eventuellt i</w:t>
      </w:r>
      <w:r w:rsidR="009D6CA1">
        <w:t xml:space="preserve"> </w:t>
      </w:r>
      <w:r>
        <w:t>stället utgå från att kravet på svenska arbetsavtal skulle gälla om den anställda begär det.</w:t>
      </w:r>
    </w:p>
    <w:p w14:paraId="1F75B970" w14:textId="6E582919" w:rsidR="00961E4B" w:rsidRDefault="00025D92" w:rsidP="00025D92">
      <w:pPr>
        <w:pStyle w:val="ANormal"/>
      </w:pPr>
      <w:r>
        <w:tab/>
        <w:t>Å</w:t>
      </w:r>
      <w:r w:rsidR="00543E17">
        <w:t>N</w:t>
      </w:r>
      <w:r>
        <w:t xml:space="preserve"> ifrågasätter också det sistnämnda förslaget på behörighetsmässiga grunder eftersom arbetsrätten hör till rikets behörighet. Landskapsregeringen bör bedöma huruvida det faller inom landskapets behörighet att påföra arbetsgivare språkkrav, som inte finns i rikslagstiftningen. Å</w:t>
      </w:r>
      <w:r w:rsidR="00543E17">
        <w:t>N</w:t>
      </w:r>
      <w:r>
        <w:t xml:space="preserve"> framförde att det i många verksamheter finns regelverk som i dag inte finns att tillgå på svenska. Oftast finns dessa endast på engelska. Det kan vara fråga om både interna instruktioner och policyn och externa regelverk. Sådana regelverk kan anses utgöra ”annan för anställningsförhållandet central information” och sålunda innebära att näringsidkarna måste översätta dessa för att inte riskera det föreslagna straffrättsliga ansvaret. Även allmänt bindande kollektivavtal finns tidvis endast att tillgå på finska. Översättning till svenska sker ibland med viss fördröjning. Förslaget kunde medföra att näringsidkare på Åland blir straffrättsligt ansvariga om de inte tillhandahåller översättning av på verksamheten tillämpliga kollektivavtal.</w:t>
      </w:r>
    </w:p>
    <w:p w14:paraId="31C1B4DD" w14:textId="17EC99B2" w:rsidR="00025D92" w:rsidRDefault="00025D92" w:rsidP="00025D92">
      <w:pPr>
        <w:pStyle w:val="ANormal"/>
      </w:pPr>
      <w:r>
        <w:tab/>
      </w:r>
      <w:r w:rsidR="00F800AE">
        <w:t>Å</w:t>
      </w:r>
      <w:r w:rsidR="00543E17">
        <w:t>N</w:t>
      </w:r>
      <w:r w:rsidR="00F800AE">
        <w:t xml:space="preserve"> konstaterar att </w:t>
      </w:r>
      <w:r w:rsidR="00F800AE" w:rsidRPr="00F800AE">
        <w:t xml:space="preserve">även den som av oaktsamhet bryter mot </w:t>
      </w:r>
      <w:r w:rsidR="00F800AE">
        <w:t xml:space="preserve">de föreslagna språkbestämmelserna </w:t>
      </w:r>
      <w:r w:rsidR="00F800AE" w:rsidRPr="00F800AE">
        <w:t xml:space="preserve">gör sig skyldig till straffbelagd handling kan en felaktig bedömning av </w:t>
      </w:r>
      <w:proofErr w:type="gramStart"/>
      <w:r w:rsidR="00F800AE" w:rsidRPr="00F800AE">
        <w:t>t.ex.</w:t>
      </w:r>
      <w:proofErr w:type="gramEnd"/>
      <w:r w:rsidR="00F800AE" w:rsidRPr="00F800AE">
        <w:t xml:space="preserve"> vilken nivå som är tillfredsställande leda till straffrättsligt ansvar. </w:t>
      </w:r>
      <w:r w:rsidR="00F800AE">
        <w:t xml:space="preserve">Man noterar att </w:t>
      </w:r>
      <w:r w:rsidR="00F800AE" w:rsidRPr="00F800AE">
        <w:t>ett återkallande av näringstillstånd s</w:t>
      </w:r>
      <w:r w:rsidR="00F800AE">
        <w:t xml:space="preserve">kulle </w:t>
      </w:r>
      <w:r w:rsidR="00F800AE" w:rsidRPr="00F800AE">
        <w:t>ske om försummelserna eller skyldigheterna är allvarliga eller om de fortgår trots uppmaning. Det finns också möjlighet att ge en varning om återkallande av näringstillstånd skulle vara oskäligt eller om försummelsen kan rättas till. Motsvarande möjlighet f</w:t>
      </w:r>
      <w:r w:rsidR="00543E17">
        <w:t>anns inte i de föreslagna straff</w:t>
      </w:r>
      <w:r w:rsidR="00F800AE" w:rsidRPr="00F800AE">
        <w:t>bestämmelse</w:t>
      </w:r>
      <w:r w:rsidR="00543E17">
        <w:t>r</w:t>
      </w:r>
      <w:r w:rsidR="00F800AE" w:rsidRPr="00F800AE">
        <w:t>n</w:t>
      </w:r>
      <w:r w:rsidR="00543E17">
        <w:t>a.</w:t>
      </w:r>
    </w:p>
    <w:p w14:paraId="616F49A8" w14:textId="542F458B" w:rsidR="00543E17" w:rsidRDefault="00543E17" w:rsidP="00543E17">
      <w:pPr>
        <w:pStyle w:val="ANormal"/>
      </w:pPr>
      <w:r>
        <w:tab/>
        <w:t xml:space="preserve">ÅN anser att den </w:t>
      </w:r>
      <w:r w:rsidRPr="00543E17">
        <w:t xml:space="preserve">föreslagna bestämmelsen </w:t>
      </w:r>
      <w:r>
        <w:t xml:space="preserve">om </w:t>
      </w:r>
      <w:r w:rsidRPr="00543E17">
        <w:t>att tillfälliga näringstillstånd endast av vägande skäl kan beviljas för en sammanlagd period som överstiger fem år innebär en skärpning av begränsningarna att utöva näring</w:t>
      </w:r>
      <w:r>
        <w:t xml:space="preserve">. Därför anses den vara oförenlig med </w:t>
      </w:r>
      <w:r w:rsidRPr="00543E17">
        <w:t xml:space="preserve">Ålandsprotokollets </w:t>
      </w:r>
      <w:proofErr w:type="spellStart"/>
      <w:r w:rsidRPr="00543E17">
        <w:t>stand</w:t>
      </w:r>
      <w:proofErr w:type="spellEnd"/>
      <w:r w:rsidRPr="00543E17">
        <w:t xml:space="preserve"> still-klausul.</w:t>
      </w:r>
      <w:r>
        <w:t xml:space="preserve"> ÅN anser att den föreslagna nya begränsningen kan ha märkbara negativa konsekvenser för näringslivet på Åland. Större butikskedjor som har etablerat sig på Åland kan välja att flytta från Åland i</w:t>
      </w:r>
      <w:r w:rsidR="00F57B25">
        <w:t xml:space="preserve"> </w:t>
      </w:r>
      <w:r>
        <w:t xml:space="preserve">stället för att bilda ett dotterbolag här. Detta drabbar </w:t>
      </w:r>
      <w:proofErr w:type="gramStart"/>
      <w:r w:rsidR="00F57B25">
        <w:t>t.ex.</w:t>
      </w:r>
      <w:proofErr w:type="gramEnd"/>
      <w:r>
        <w:t xml:space="preserve"> fastighetsägare som har investerat i affärsfastigheter. Det förekommer att större koncerner har som policy att ha en viss styrelsesammansättning i sina dotterbolag och därför inte kommer att bilda ett dotterbolag med en åländsk styrelseledamot. ÅN ser inte heller på vilket sätt en större begränsning i det tillfälliga näringstillståndet skulle gagna nationalitetsskyddet och stärka det svenska språket. En bättre lösning skulle vara att inte förnya ett tillfälligt näringstillstånd om näringsidkaren har försummat att följa bestämmelserna om språket i näringsutövningen. Även ett tillfälligt näringstillstånd kunde återkallas</w:t>
      </w:r>
      <w:r w:rsidR="00170ED7">
        <w:t xml:space="preserve"> av landskapsregeringen.</w:t>
      </w:r>
    </w:p>
    <w:p w14:paraId="64CEE078" w14:textId="73B04FF3" w:rsidR="00D2710E" w:rsidRDefault="00170ED7" w:rsidP="00D2710E">
      <w:pPr>
        <w:pStyle w:val="ANormal"/>
      </w:pPr>
      <w:r>
        <w:tab/>
        <w:t>ÅN anser att d</w:t>
      </w:r>
      <w:r w:rsidRPr="00170ED7">
        <w:t xml:space="preserve">et är synnerligen viktigt att det finns tillräckligt med resurser för handläggningen av näringstillståndsärenden, eftersom en snabb och smidig behandling är kritisk för näringsidkare i de allra flesta fall. Eftersom handläggningstiderna för att etablera bolag är långa vid patent- och registerstyrelsens handelsregister i de fall då elektronisk anmälan inte kan användas skulle det vara viktigt att näringstillstånd kan ansökas och handläggas även för ett under bildning varande </w:t>
      </w:r>
      <w:proofErr w:type="gramStart"/>
      <w:r w:rsidRPr="00170ED7">
        <w:t>bolags räkning</w:t>
      </w:r>
      <w:proofErr w:type="gramEnd"/>
      <w:r w:rsidRPr="00170ED7">
        <w:t xml:space="preserve">. </w:t>
      </w:r>
      <w:r w:rsidR="00EC3727">
        <w:t>Enligt ÅN kunde s</w:t>
      </w:r>
      <w:r w:rsidRPr="00170ED7">
        <w:t>ådant tillstånd till exempel vara villkorat till att bolaget bildas.</w:t>
      </w:r>
    </w:p>
    <w:p w14:paraId="00EA7DEF" w14:textId="4DF8159D" w:rsidR="00D2710E" w:rsidRPr="00D2710E" w:rsidRDefault="00D2710E" w:rsidP="00D2710E">
      <w:pPr>
        <w:pStyle w:val="ANormal"/>
      </w:pPr>
      <w:r>
        <w:tab/>
      </w:r>
      <w:r w:rsidRPr="00D2710E">
        <w:t xml:space="preserve">De inkomna utlåtandena har beaktats på ett antal olika sätt i det slutliga lagförslaget. Högsta förvaltningsdomstolens lagtekniska synpunkter har beaktats, </w:t>
      </w:r>
      <w:proofErr w:type="gramStart"/>
      <w:r w:rsidRPr="00D2710E">
        <w:t>bl.a.</w:t>
      </w:r>
      <w:proofErr w:type="gramEnd"/>
      <w:r w:rsidRPr="00D2710E">
        <w:t xml:space="preserve"> har lagens tillämpningsområde utvidgats till näring som kan komma att idkas av myndigheter och olika förtydliganden har gjorts i bestämmelserna om tillsyn och påföljder. Ett genomgående tema i högsta förvaltningsdomstolen</w:t>
      </w:r>
      <w:r>
        <w:t>s utlåtande</w:t>
      </w:r>
      <w:r w:rsidRPr="00D2710E">
        <w:t xml:space="preserve"> var behovet av att förtydliga sådana bestämmelser som medför skyldigheter för näringsidkarna. I det slutliga lagförslaget har detta beaktats bland annat genom att stryka ”lokal arbetskraft i mån av möjlighet” från bestämmelserna om de villkor som ska fastställas i näringstillstånden</w:t>
      </w:r>
      <w:r>
        <w:t xml:space="preserve">, vilket även föreslogs av </w:t>
      </w:r>
      <w:r w:rsidRPr="00D2710E">
        <w:t>Föglö kommun. Högsta förvaltningsdomstolen hänvisade till de förslagna språkliga bestämmelserna och ansåg att de</w:t>
      </w:r>
      <w:r>
        <w:t>ssa</w:t>
      </w:r>
      <w:r w:rsidRPr="00D2710E">
        <w:t xml:space="preserve"> borde göras tydligare. Detta har beaktats genom flertalet ändringar i det slutliga lagförslaget.</w:t>
      </w:r>
    </w:p>
    <w:p w14:paraId="3EEDEF53" w14:textId="4A97EF6B" w:rsidR="00D2710E" w:rsidRPr="00D2710E" w:rsidRDefault="00D2710E" w:rsidP="00D2710E">
      <w:pPr>
        <w:pStyle w:val="ANormal"/>
      </w:pPr>
      <w:r w:rsidRPr="00D2710E">
        <w:tab/>
        <w:t xml:space="preserve">Utlåtandet från ÅN kretsade till stor del kring de föreslagna språkbestämmelserna och dessa </w:t>
      </w:r>
      <w:r>
        <w:t xml:space="preserve">synpunkter </w:t>
      </w:r>
      <w:r w:rsidRPr="00D2710E">
        <w:t xml:space="preserve">har delvis beaktats i det slutliga lagförslaget. För det första, språkbestämmelserna i </w:t>
      </w:r>
      <w:r w:rsidR="00EC3727">
        <w:t xml:space="preserve">lagens </w:t>
      </w:r>
      <w:r w:rsidRPr="00D2710E">
        <w:t>2</w:t>
      </w:r>
      <w:r w:rsidR="00624C09">
        <w:t> kap.</w:t>
      </w:r>
      <w:r w:rsidRPr="00D2710E">
        <w:t xml:space="preserve"> har till stor del omstrukturerats. För det andra har dessa bestämmelser gjorts tydligare och mera detaljerade. Därtill ska det vara möjligt för landskapsregeringen att i landskapsförordning ytterligare utfärda </w:t>
      </w:r>
      <w:r w:rsidR="006B1AA8">
        <w:t xml:space="preserve">detaljerade och tekniska </w:t>
      </w:r>
      <w:r w:rsidRPr="00D2710E">
        <w:t xml:space="preserve">bestämmelser om centrala aspekter av de föreslagna språkliga skyldigheter som riktas till näringsidkare. För det tredje har språkbestämmelserna samordnats med lagstiftningen om hembygdsrätt, </w:t>
      </w:r>
      <w:proofErr w:type="gramStart"/>
      <w:r w:rsidRPr="00D2710E">
        <w:t>framförallt</w:t>
      </w:r>
      <w:proofErr w:type="gramEnd"/>
      <w:r w:rsidRPr="00D2710E">
        <w:t xml:space="preserve"> så att de språkkunskaper i svenska som ska krävas i samband med betjäning hos en näringsidkare ska motsvara kravet i 7</w:t>
      </w:r>
      <w:r w:rsidR="00624C09">
        <w:t> §</w:t>
      </w:r>
      <w:r w:rsidRPr="00D2710E">
        <w:t xml:space="preserve"> 2</w:t>
      </w:r>
      <w:r w:rsidR="00624C09">
        <w:t> mom.</w:t>
      </w:r>
      <w:r w:rsidRPr="00D2710E">
        <w:t xml:space="preserve"> 3</w:t>
      </w:r>
      <w:r w:rsidR="00624C09">
        <w:t> punkt</w:t>
      </w:r>
      <w:r w:rsidRPr="00D2710E">
        <w:t xml:space="preserve">en i självstyrelselagen på tillfredsställande kunskaper i svenska. För det fjärde har sanktionssystemet </w:t>
      </w:r>
      <w:r w:rsidR="00EC3727">
        <w:t xml:space="preserve">delvis </w:t>
      </w:r>
      <w:r w:rsidRPr="00D2710E">
        <w:t xml:space="preserve">ändrats i det slutliga lagförslaget. ÅN ansåg att det straffrättsliga ansvaret vid brott mot språkbestämmelserna var oproportionerligt. Detta har beaktats i det slutliga lagförslaget så att till straff för brott mot de språkliga skyldigheterna kan enbart dömas </w:t>
      </w:r>
      <w:r w:rsidR="00EC3727">
        <w:t>efter att l</w:t>
      </w:r>
      <w:r w:rsidRPr="00D2710E">
        <w:t>andskapsregeringen har gjort en polisanmälan. Avsikten har varit att kanalisera näringsidkarnas språkliga brister eller försummelser till landskapsregeringen. Dessa brister och försummelser ska i första hand åtgärdas genom landskapsregeringens tillsyn.</w:t>
      </w:r>
    </w:p>
    <w:p w14:paraId="42889DBD" w14:textId="4161F716" w:rsidR="00543E17" w:rsidRDefault="00D2710E">
      <w:pPr>
        <w:pStyle w:val="ANormal"/>
      </w:pPr>
      <w:r w:rsidRPr="00D2710E">
        <w:tab/>
        <w:t xml:space="preserve">ÅN ansåg att det fortsättningsvis </w:t>
      </w:r>
      <w:r w:rsidR="00EC3727">
        <w:t>bör</w:t>
      </w:r>
      <w:r w:rsidRPr="00D2710E">
        <w:t xml:space="preserve"> vara möjligt att förnya tillfälliga näringstillstånd, även för perioder som överstiger fem år. Detta har inte beaktats i det slutliga lagförslaget. De tillfälliga tillstånden bör vara tillfälliga, inte varaktiga. Om en näringsidkare vill verka mer än fem år på Åland kan verksamheten inte mera anses vara tillfällig. Under dessa fem år ska en näringsidkare kunna förbereda sig för en varaktig etablering och för uppfyllandet av de krav som är förknippade med ett permanent näringstillstånd.</w:t>
      </w:r>
      <w:r w:rsidR="006B1AA8">
        <w:t xml:space="preserve"> Övergångsbestämmelserna har ändrats så att den tidsmässiga åtstramningen enbart gäller i förhållande till ansökningar om tillfälliga näringstillstånd som lämnas in till landskapsregeringen efter att lagen trätt i kraft.</w:t>
      </w:r>
      <w:r w:rsidRPr="00D2710E">
        <w:t xml:space="preserve"> I det slutliga lagförslaget har beaktats förslaget om att näringstillstånd ska kunna beviljas åt ett under bildning varande bolag.</w:t>
      </w:r>
    </w:p>
    <w:p w14:paraId="3AE30C7F" w14:textId="7AB008D9" w:rsidR="00CF7235" w:rsidRDefault="00CF7235">
      <w:pPr>
        <w:pStyle w:val="ANormal"/>
      </w:pPr>
      <w:r>
        <w:tab/>
        <w:t xml:space="preserve">Efter remissrundan har ett omarbetat utkast till lagförslag varit föremål för diskussion och behandling i den </w:t>
      </w:r>
      <w:proofErr w:type="gramStart"/>
      <w:r>
        <w:t>ovan nämnda</w:t>
      </w:r>
      <w:proofErr w:type="gramEnd"/>
      <w:r>
        <w:t xml:space="preserve"> politiska referensgruppen. Inför lagförslagets slutliga utformning hölls den 19 november 2021 ett informationstillfälle till vilket </w:t>
      </w:r>
      <w:r w:rsidRPr="00CF7235">
        <w:t>bj</w:t>
      </w:r>
      <w:r>
        <w:t xml:space="preserve">öds in </w:t>
      </w:r>
      <w:r w:rsidRPr="00CF7235">
        <w:t>samtliga lagtingsledamöter</w:t>
      </w:r>
      <w:r>
        <w:t>.</w:t>
      </w:r>
    </w:p>
    <w:p w14:paraId="6E45740D" w14:textId="77777777" w:rsidR="00AE53BD" w:rsidRDefault="00AE53BD">
      <w:pPr>
        <w:pStyle w:val="ANormal"/>
      </w:pPr>
    </w:p>
    <w:p w14:paraId="1C16ACC1" w14:textId="77777777" w:rsidR="00AF3004" w:rsidRDefault="00AF3004">
      <w:pPr>
        <w:pStyle w:val="RubrikA"/>
      </w:pPr>
      <w:bookmarkStart w:id="66" w:name="_Toc90475684"/>
      <w:r>
        <w:t>Detaljmotivering</w:t>
      </w:r>
      <w:bookmarkEnd w:id="66"/>
    </w:p>
    <w:p w14:paraId="2CEE31D8" w14:textId="77777777" w:rsidR="00AF3004" w:rsidRDefault="00AF3004">
      <w:pPr>
        <w:pStyle w:val="Rubrikmellanrum"/>
      </w:pPr>
    </w:p>
    <w:p w14:paraId="48FAFB1E" w14:textId="2B2A3727" w:rsidR="00AF3004" w:rsidRDefault="00CD5037">
      <w:pPr>
        <w:pStyle w:val="RubrikB"/>
      </w:pPr>
      <w:bookmarkStart w:id="67" w:name="_Toc73437556"/>
      <w:bookmarkStart w:id="68" w:name="_Toc90475685"/>
      <w:r>
        <w:t>Landskapslag om näringsrätt och näringstillstånd</w:t>
      </w:r>
      <w:bookmarkEnd w:id="67"/>
      <w:bookmarkEnd w:id="68"/>
    </w:p>
    <w:p w14:paraId="5F808AF5" w14:textId="77777777" w:rsidR="00AF3004" w:rsidRDefault="00AF3004">
      <w:pPr>
        <w:pStyle w:val="Rubrikmellanrum"/>
      </w:pPr>
    </w:p>
    <w:p w14:paraId="7BADE3E7" w14:textId="4E6B0641" w:rsidR="00CD5037" w:rsidRPr="00564D64" w:rsidRDefault="00CD5037" w:rsidP="00564D64">
      <w:pPr>
        <w:pStyle w:val="ANormal"/>
        <w:rPr>
          <w:b/>
          <w:bCs/>
        </w:rPr>
      </w:pPr>
      <w:r w:rsidRPr="00564D64">
        <w:rPr>
          <w:b/>
          <w:bCs/>
        </w:rPr>
        <w:t>1</w:t>
      </w:r>
      <w:r w:rsidR="00624C09">
        <w:rPr>
          <w:b/>
          <w:bCs/>
        </w:rPr>
        <w:t> kap.</w:t>
      </w:r>
      <w:r w:rsidRPr="00564D64">
        <w:rPr>
          <w:b/>
          <w:bCs/>
        </w:rPr>
        <w:t xml:space="preserve"> Allmänna bestämmelser</w:t>
      </w:r>
    </w:p>
    <w:p w14:paraId="590D19FD" w14:textId="77777777" w:rsidR="00CD5037" w:rsidRDefault="00CD5037" w:rsidP="00CD5037">
      <w:pPr>
        <w:pStyle w:val="Rubrikmellanrum"/>
      </w:pPr>
    </w:p>
    <w:p w14:paraId="14C8564A" w14:textId="155DAA6D" w:rsidR="005D03A1" w:rsidRDefault="00CD5037" w:rsidP="004D22D8">
      <w:pPr>
        <w:pStyle w:val="ANormal"/>
      </w:pPr>
      <w:r>
        <w:t>1</w:t>
      </w:r>
      <w:r w:rsidR="00624C09">
        <w:t> §</w:t>
      </w:r>
      <w:r>
        <w:t xml:space="preserve"> </w:t>
      </w:r>
      <w:r w:rsidRPr="00A81F89">
        <w:rPr>
          <w:i/>
          <w:iCs/>
        </w:rPr>
        <w:t>Lagens syfte</w:t>
      </w:r>
      <w:r>
        <w:t xml:space="preserve">. </w:t>
      </w:r>
      <w:r w:rsidR="00764459">
        <w:t>Då näringsrätten infördes g</w:t>
      </w:r>
      <w:r w:rsidR="00764459" w:rsidRPr="00764459">
        <w:t xml:space="preserve">enom den andra självstyrelselagen </w:t>
      </w:r>
      <w:r w:rsidR="00764459">
        <w:t xml:space="preserve">gjordes detta </w:t>
      </w:r>
      <w:r w:rsidR="00764459" w:rsidRPr="00764459">
        <w:t xml:space="preserve">i syfte att ”skänka </w:t>
      </w:r>
      <w:proofErr w:type="spellStart"/>
      <w:r w:rsidR="00764459" w:rsidRPr="00764459">
        <w:t>ålandsbefolkningen</w:t>
      </w:r>
      <w:proofErr w:type="spellEnd"/>
      <w:r w:rsidR="00764459" w:rsidRPr="00764459">
        <w:t xml:space="preserve"> full trygghet på nationalitetsskyddets område”.</w:t>
      </w:r>
      <w:r w:rsidR="005D03A1">
        <w:rPr>
          <w:rStyle w:val="Fotnotsreferens"/>
        </w:rPr>
        <w:footnoteReference w:id="72"/>
      </w:r>
      <w:r w:rsidR="00764459" w:rsidRPr="00764459">
        <w:t xml:space="preserve"> </w:t>
      </w:r>
      <w:r w:rsidR="0049630E">
        <w:t>Lagens syfte har inte angetts i</w:t>
      </w:r>
      <w:r w:rsidR="004D22D8">
        <w:t xml:space="preserve"> den gällande landskapslagen, men i förarbetena konstateras att näringsrätten har införts </w:t>
      </w:r>
      <w:r w:rsidR="004D22D8" w:rsidRPr="007146C9">
        <w:t>i syfte att stärka nationalitetsskyddet</w:t>
      </w:r>
      <w:r w:rsidR="004D22D8">
        <w:t>. Samtidigt betonas att begränsningarna i rätten att idka näring inte primärt ska utnyttjas i konkurrensbegränsande syfte.</w:t>
      </w:r>
      <w:r w:rsidR="004D22D8">
        <w:rPr>
          <w:rStyle w:val="Fotnotsreferens"/>
        </w:rPr>
        <w:footnoteReference w:id="73"/>
      </w:r>
      <w:r w:rsidR="004D22D8">
        <w:t xml:space="preserve"> I den allmänna motiveringen har närmare redogjorts för hur s</w:t>
      </w:r>
      <w:r w:rsidR="004D22D8" w:rsidRPr="006A6A96">
        <w:t>yftet med inskränkningarna i rätten att utöva näring</w:t>
      </w:r>
      <w:r w:rsidR="004D22D8">
        <w:t xml:space="preserve"> har utvecklats och avgränsats (se avsnitt 1.3).</w:t>
      </w:r>
      <w:r w:rsidR="00764459" w:rsidRPr="00764459">
        <w:t xml:space="preserve"> I 1</w:t>
      </w:r>
      <w:r w:rsidR="00624C09">
        <w:t> §</w:t>
      </w:r>
      <w:r w:rsidR="00764459" w:rsidRPr="00764459">
        <w:t xml:space="preserve"> 2</w:t>
      </w:r>
      <w:r w:rsidR="00624C09">
        <w:t> mom.</w:t>
      </w:r>
      <w:r w:rsidR="00764459" w:rsidRPr="00764459">
        <w:t xml:space="preserve"> i lagtingsordningen (2011:97) för Åland finns </w:t>
      </w:r>
      <w:r w:rsidR="005D03A1">
        <w:t xml:space="preserve">numera </w:t>
      </w:r>
      <w:r w:rsidR="00764459" w:rsidRPr="00764459">
        <w:t xml:space="preserve">en bestämmelse </w:t>
      </w:r>
      <w:r w:rsidR="005D03A1">
        <w:t xml:space="preserve">om att </w:t>
      </w:r>
      <w:r w:rsidR="00764459" w:rsidRPr="00764459">
        <w:t>autonomin syftar till att säkerställa och garantera Ålands befolkning bevarandet av det svenska språket, dess kultur och lokala traditioner.</w:t>
      </w:r>
      <w:r w:rsidR="005D03A1">
        <w:t xml:space="preserve"> Även jordförvärvslagen för Åland </w:t>
      </w:r>
      <w:r w:rsidR="00F90F9A">
        <w:t xml:space="preserve">inleds med </w:t>
      </w:r>
      <w:r w:rsidR="005D03A1">
        <w:t xml:space="preserve">en bestämmelse </w:t>
      </w:r>
      <w:r w:rsidR="00F90F9A">
        <w:t xml:space="preserve">om </w:t>
      </w:r>
      <w:r w:rsidR="005D03A1">
        <w:t xml:space="preserve">att lagens inskränkningar syftar till </w:t>
      </w:r>
      <w:r w:rsidR="0049630E">
        <w:t xml:space="preserve">att </w:t>
      </w:r>
      <w:r w:rsidR="005D03A1" w:rsidRPr="005D03A1">
        <w:t>förverkliga den åländska befolkningens rätt till jordbesittningen på Åland</w:t>
      </w:r>
      <w:r w:rsidR="005D03A1">
        <w:t>.</w:t>
      </w:r>
    </w:p>
    <w:p w14:paraId="66236B52" w14:textId="5EAE083B" w:rsidR="004D22D8" w:rsidRDefault="004D22D8" w:rsidP="004D22D8">
      <w:pPr>
        <w:pStyle w:val="ANormal"/>
      </w:pPr>
      <w:r>
        <w:tab/>
        <w:t xml:space="preserve">Enligt </w:t>
      </w:r>
      <w:r w:rsidR="005D03A1">
        <w:t xml:space="preserve">paragrafen ska </w:t>
      </w:r>
      <w:r>
        <w:t>lagen</w:t>
      </w:r>
      <w:r w:rsidR="00764459" w:rsidRPr="00764459">
        <w:t xml:space="preserve"> trygga den åländska befolkningens nationalitetsskydd i näringsverksamheten på Åland. </w:t>
      </w:r>
      <w:r>
        <w:t xml:space="preserve">Det åländska nationalitetsskyddet utgår från de </w:t>
      </w:r>
      <w:r w:rsidRPr="00BD6823">
        <w:t>folkrättsliga garantier</w:t>
      </w:r>
      <w:r>
        <w:t>na</w:t>
      </w:r>
      <w:r w:rsidRPr="00BD6823">
        <w:t xml:space="preserve"> för skyddet av den åländska befolkningens språk, kultur och lokala svenska traditioner. </w:t>
      </w:r>
      <w:r w:rsidR="0049630E">
        <w:t>Även om i</w:t>
      </w:r>
      <w:r>
        <w:t>nskränkningarna</w:t>
      </w:r>
      <w:r w:rsidRPr="00BD6823">
        <w:t xml:space="preserve"> i rätten att idka näring</w:t>
      </w:r>
      <w:r>
        <w:t xml:space="preserve"> </w:t>
      </w:r>
      <w:r w:rsidR="0049630E">
        <w:t xml:space="preserve">inte </w:t>
      </w:r>
      <w:r>
        <w:t>har ett formellt ursprung i dessa folkrättsliga garantier</w:t>
      </w:r>
      <w:r w:rsidR="0049630E">
        <w:t xml:space="preserve"> har de </w:t>
      </w:r>
      <w:r>
        <w:t xml:space="preserve">senare kommit att bli en del av ett sammantaget regelverk med det åländska nationalitetsskyddet som huvudsakligt syfte. </w:t>
      </w:r>
      <w:r w:rsidR="005D03A1">
        <w:t xml:space="preserve">I paragrafen anges </w:t>
      </w:r>
      <w:r>
        <w:t>att l</w:t>
      </w:r>
      <w:r w:rsidRPr="00BD6823">
        <w:t xml:space="preserve">agen </w:t>
      </w:r>
      <w:r>
        <w:t xml:space="preserve">särskilt </w:t>
      </w:r>
      <w:r w:rsidRPr="00BD6823">
        <w:t>ska skydda det svenska språkets ställning.</w:t>
      </w:r>
      <w:r>
        <w:t xml:space="preserve"> Genom att lagen </w:t>
      </w:r>
      <w:r w:rsidRPr="00210E11">
        <w:t>skydd</w:t>
      </w:r>
      <w:r>
        <w:t>ar</w:t>
      </w:r>
      <w:r w:rsidRPr="00210E11">
        <w:t xml:space="preserve"> det svenska språkets ställning </w:t>
      </w:r>
      <w:r>
        <w:t xml:space="preserve">ska </w:t>
      </w:r>
      <w:r w:rsidRPr="00210E11">
        <w:t xml:space="preserve">den åländska befolkningen fortsättningsvis kunna bedriva </w:t>
      </w:r>
      <w:r>
        <w:t>närings</w:t>
      </w:r>
      <w:r w:rsidRPr="00210E11">
        <w:t>verksamhet, förvärvsarbeta och göra inköp på svenska på Åland.</w:t>
      </w:r>
      <w:r>
        <w:t xml:space="preserve"> </w:t>
      </w:r>
      <w:r w:rsidR="00F90F9A">
        <w:t xml:space="preserve">I </w:t>
      </w:r>
      <w:r w:rsidR="00F90F9A" w:rsidRPr="00F90F9A">
        <w:t>2</w:t>
      </w:r>
      <w:r w:rsidR="00624C09">
        <w:t> kap.</w:t>
      </w:r>
      <w:r w:rsidR="00F90F9A" w:rsidRPr="00F90F9A">
        <w:t xml:space="preserve"> </w:t>
      </w:r>
      <w:r w:rsidR="00F90F9A">
        <w:t xml:space="preserve">finns särskilda bestämmelser </w:t>
      </w:r>
      <w:r w:rsidR="00F90F9A" w:rsidRPr="00F90F9A">
        <w:t>om språket i närings</w:t>
      </w:r>
      <w:r w:rsidR="00C04B77">
        <w:t>verksamheten</w:t>
      </w:r>
      <w:r w:rsidR="00F90F9A" w:rsidRPr="00F90F9A">
        <w:t>.</w:t>
      </w:r>
      <w:r w:rsidR="00F90F9A">
        <w:t xml:space="preserve"> G</w:t>
      </w:r>
      <w:r>
        <w:t xml:space="preserve">ällande </w:t>
      </w:r>
      <w:r w:rsidR="00F90F9A">
        <w:t xml:space="preserve">landskapslag har </w:t>
      </w:r>
      <w:r>
        <w:t xml:space="preserve">skyddat det svenska språket </w:t>
      </w:r>
      <w:r w:rsidR="00F90F9A">
        <w:t xml:space="preserve">främst </w:t>
      </w:r>
      <w:r>
        <w:t xml:space="preserve">genom de tillståndsvillkor som landskapsregeringen fört in i de näringsrätter som </w:t>
      </w:r>
      <w:r w:rsidR="00F90F9A">
        <w:t xml:space="preserve">landskapsregeringen har </w:t>
      </w:r>
      <w:r>
        <w:t>beviljat</w:t>
      </w:r>
      <w:r w:rsidR="00F90F9A">
        <w:t>.</w:t>
      </w:r>
    </w:p>
    <w:p w14:paraId="77D90EFD" w14:textId="77777777" w:rsidR="004D22D8" w:rsidRDefault="004D22D8" w:rsidP="004D22D8">
      <w:pPr>
        <w:pStyle w:val="ANormal"/>
      </w:pPr>
    </w:p>
    <w:p w14:paraId="5D20F6D2" w14:textId="4A5A8B06" w:rsidR="004D22D8" w:rsidRDefault="004D22D8" w:rsidP="004D22D8">
      <w:pPr>
        <w:pStyle w:val="ANormal"/>
      </w:pPr>
      <w:r>
        <w:t>2</w:t>
      </w:r>
      <w:r w:rsidR="00624C09">
        <w:t> §</w:t>
      </w:r>
      <w:r>
        <w:t xml:space="preserve"> </w:t>
      </w:r>
      <w:r w:rsidRPr="00A81F89">
        <w:rPr>
          <w:i/>
          <w:iCs/>
        </w:rPr>
        <w:t>Lagens tillämpningsområde</w:t>
      </w:r>
      <w:r>
        <w:t>. I paragrafen definieras vilken närings</w:t>
      </w:r>
      <w:r w:rsidR="00C04B77">
        <w:t>verksamhet</w:t>
      </w:r>
      <w:r>
        <w:t xml:space="preserve"> som är föremål för lagens tillämpning. Enligt </w:t>
      </w:r>
      <w:r w:rsidRPr="0083181F">
        <w:rPr>
          <w:i/>
          <w:iCs/>
        </w:rPr>
        <w:t>1</w:t>
      </w:r>
      <w:r w:rsidR="00624C09">
        <w:rPr>
          <w:i/>
          <w:iCs/>
        </w:rPr>
        <w:t> mom.</w:t>
      </w:r>
      <w:r>
        <w:t xml:space="preserve"> tillämpas lagen på näring som utövas på Åland. Med detta avses närings</w:t>
      </w:r>
      <w:r w:rsidR="00AB0EBA">
        <w:t>verksamhet</w:t>
      </w:r>
      <w:r>
        <w:t xml:space="preserve"> som sker inom </w:t>
      </w:r>
      <w:r w:rsidR="0049630E">
        <w:t xml:space="preserve">det </w:t>
      </w:r>
      <w:r w:rsidR="00FF32D6">
        <w:t xml:space="preserve">territorium </w:t>
      </w:r>
      <w:r>
        <w:t>som definieras närmare i självstyrelselagens 2</w:t>
      </w:r>
      <w:r w:rsidR="00624C09">
        <w:t> §</w:t>
      </w:r>
      <w:r>
        <w:t xml:space="preserve">. </w:t>
      </w:r>
      <w:r w:rsidR="005B14CA">
        <w:t>Begreppet näringsverksamhet definieras i förslag till 4</w:t>
      </w:r>
      <w:r w:rsidR="00624C09">
        <w:t> §</w:t>
      </w:r>
      <w:r w:rsidR="005B14CA">
        <w:t xml:space="preserve"> 1</w:t>
      </w:r>
      <w:r w:rsidR="00624C09">
        <w:t> punkt</w:t>
      </w:r>
      <w:r w:rsidR="005B14CA">
        <w:t xml:space="preserve">en. </w:t>
      </w:r>
      <w:r>
        <w:t>Även om närings</w:t>
      </w:r>
      <w:r w:rsidR="00AB0EBA">
        <w:t>verksamheten</w:t>
      </w:r>
      <w:r>
        <w:t xml:space="preserve"> riktar sig </w:t>
      </w:r>
      <w:r w:rsidR="00DE7A42">
        <w:t xml:space="preserve">till marknader </w:t>
      </w:r>
      <w:r>
        <w:t xml:space="preserve">utanför </w:t>
      </w:r>
      <w:r w:rsidR="00DE7A42">
        <w:t xml:space="preserve">Åland </w:t>
      </w:r>
      <w:r>
        <w:t xml:space="preserve">ska lagen tillämpas, om näringsidkaren är etablerad på Åland eller annars </w:t>
      </w:r>
      <w:r w:rsidR="00FF32D6">
        <w:t xml:space="preserve">är </w:t>
      </w:r>
      <w:r>
        <w:t xml:space="preserve">fysiskt lokaliserad till Åland. </w:t>
      </w:r>
      <w:r w:rsidR="00DE7A42">
        <w:t>L</w:t>
      </w:r>
      <w:r>
        <w:t xml:space="preserve">agen tillämpas på en </w:t>
      </w:r>
      <w:r w:rsidRPr="00B236C3">
        <w:t>näringsidkare som är etablerad på Å</w:t>
      </w:r>
      <w:r>
        <w:t>land. I EU-rätten har begreppet etablering</w:t>
      </w:r>
      <w:r w:rsidRPr="00B236C3">
        <w:t xml:space="preserve"> </w:t>
      </w:r>
      <w:r>
        <w:t xml:space="preserve">ansetts innebära </w:t>
      </w:r>
      <w:r w:rsidR="00FF32D6">
        <w:t xml:space="preserve">ett </w:t>
      </w:r>
      <w:r>
        <w:t>faktiskt utövande av en ekonomisk verksamhet genom en fast inrättning under obestämd tid.</w:t>
      </w:r>
      <w:r>
        <w:rPr>
          <w:rStyle w:val="Fotnotsreferens"/>
        </w:rPr>
        <w:footnoteReference w:id="74"/>
      </w:r>
      <w:r>
        <w:t xml:space="preserve"> Tolkningen av om en näringsidkare är etablerad på Åland är flexibel, dvs. platsen för näringsidkarens registrering är inte den enda faktorn som ska beaktas. Det är nödvändigt att beakta både i vilken mån näringsidkarens centrala administrativa funktioner utförs på Åland och i vilken grad det faktiska </w:t>
      </w:r>
      <w:r w:rsidRPr="00832FC8">
        <w:t>säte</w:t>
      </w:r>
      <w:r>
        <w:t>t</w:t>
      </w:r>
      <w:r w:rsidRPr="00832FC8">
        <w:t xml:space="preserve"> för </w:t>
      </w:r>
      <w:r>
        <w:t xml:space="preserve">näringsidkarens </w:t>
      </w:r>
      <w:r w:rsidRPr="00832FC8">
        <w:t>ekonomiska verksamhe</w:t>
      </w:r>
      <w:r>
        <w:t>t finns på Åland.</w:t>
      </w:r>
    </w:p>
    <w:p w14:paraId="27A4666A" w14:textId="6908CB90" w:rsidR="001D781E" w:rsidRDefault="004D22D8" w:rsidP="00FF32D6">
      <w:pPr>
        <w:pStyle w:val="ANormal"/>
      </w:pPr>
      <w:r>
        <w:tab/>
      </w:r>
      <w:r w:rsidR="00FF32D6">
        <w:t xml:space="preserve">I </w:t>
      </w:r>
      <w:r w:rsidRPr="006C5A99">
        <w:rPr>
          <w:i/>
          <w:iCs/>
        </w:rPr>
        <w:t>2</w:t>
      </w:r>
      <w:r w:rsidR="00624C09">
        <w:rPr>
          <w:i/>
          <w:iCs/>
        </w:rPr>
        <w:t> mom.</w:t>
      </w:r>
      <w:r>
        <w:t xml:space="preserve"> </w:t>
      </w:r>
      <w:r w:rsidR="00FF32D6">
        <w:t>föreskrivs att lagen också tillämpas om en näringsidkare som är etablerad utanför Åland aktivt erbjuder varor eller tjänster på Åland.</w:t>
      </w:r>
      <w:r>
        <w:t xml:space="preserve"> </w:t>
      </w:r>
      <w:r w:rsidR="00AB0EBA">
        <w:t>Enligt 4</w:t>
      </w:r>
      <w:r w:rsidR="00624C09">
        <w:t> §</w:t>
      </w:r>
      <w:r w:rsidR="00AB0EBA">
        <w:t xml:space="preserve"> 1</w:t>
      </w:r>
      <w:r w:rsidR="00624C09">
        <w:t> punkt</w:t>
      </w:r>
      <w:r w:rsidR="00AB0EBA">
        <w:t xml:space="preserve">en definieras näringsverksamhet som </w:t>
      </w:r>
      <w:r w:rsidR="00FF32D6">
        <w:t xml:space="preserve">ekonomisk </w:t>
      </w:r>
      <w:r w:rsidR="00AB0EBA" w:rsidRPr="00AB0EBA">
        <w:t>verksamhet som går ut på att erbjuda varor eller tjänster</w:t>
      </w:r>
      <w:r w:rsidR="00870B03">
        <w:t xml:space="preserve"> på marknaden</w:t>
      </w:r>
      <w:r w:rsidR="00AB0EBA">
        <w:t xml:space="preserve">. Definitionen gör inte en skillnad på om näringsidkaren erbjuder varorna eller tjänsterna till en enskild fysisk person eller till en annan näringsidkare. </w:t>
      </w:r>
      <w:r>
        <w:t>Det kan förekomma att en näringsidkare inte har etablerat sig på Åland, men att näringsverksamheten ändå utsträcks till Åland på olika sätt. B</w:t>
      </w:r>
      <w:r w:rsidRPr="002354D0">
        <w:t xml:space="preserve">estämmelsen </w:t>
      </w:r>
      <w:r>
        <w:t xml:space="preserve">gäller </w:t>
      </w:r>
      <w:r w:rsidRPr="002354D0">
        <w:t xml:space="preserve">gränsöverskridande näringsverksamhet i olika former, </w:t>
      </w:r>
      <w:proofErr w:type="gramStart"/>
      <w:r w:rsidRPr="002354D0">
        <w:t>t.ex.</w:t>
      </w:r>
      <w:proofErr w:type="gramEnd"/>
      <w:r w:rsidRPr="002354D0">
        <w:t xml:space="preserve"> </w:t>
      </w:r>
      <w:r>
        <w:t xml:space="preserve">genom tillfälliga besök, </w:t>
      </w:r>
      <w:r w:rsidRPr="002354D0">
        <w:t>över internet eller genom någon annan metod.</w:t>
      </w:r>
      <w:r>
        <w:t xml:space="preserve"> Vid bedömningen av om näringsverksamheten har utsträckts till Åland </w:t>
      </w:r>
      <w:r w:rsidRPr="002354D0">
        <w:t>ska</w:t>
      </w:r>
      <w:r>
        <w:t xml:space="preserve"> </w:t>
      </w:r>
      <w:r w:rsidRPr="002354D0">
        <w:t>be</w:t>
      </w:r>
      <w:r w:rsidR="006035F9">
        <w:t>aktas</w:t>
      </w:r>
      <w:r w:rsidRPr="002354D0">
        <w:t xml:space="preserve"> inte bara </w:t>
      </w:r>
      <w:r>
        <w:t xml:space="preserve">verksamhetens </w:t>
      </w:r>
      <w:r w:rsidRPr="002354D0">
        <w:t>varaktighet, utan även hur ofta och regelbunde</w:t>
      </w:r>
      <w:r>
        <w:t xml:space="preserve">t den förekommer. Särskilt om det upprättas </w:t>
      </w:r>
      <w:r w:rsidRPr="002354D0">
        <w:t xml:space="preserve">infrastruktur </w:t>
      </w:r>
      <w:r>
        <w:t>ska verksamheten anses ha utsträckts till Åland.</w:t>
      </w:r>
    </w:p>
    <w:p w14:paraId="54A9BA51" w14:textId="508E0948" w:rsidR="004D22D8" w:rsidRDefault="001D781E" w:rsidP="004D22D8">
      <w:pPr>
        <w:pStyle w:val="ANormal"/>
      </w:pPr>
      <w:r>
        <w:tab/>
      </w:r>
      <w:r w:rsidR="004D22D8">
        <w:t>E</w:t>
      </w:r>
      <w:r w:rsidR="00886DD1">
        <w:t>tt</w:t>
      </w:r>
      <w:r w:rsidR="004D22D8">
        <w:t xml:space="preserve"> aktiv</w:t>
      </w:r>
      <w:r w:rsidR="00886DD1">
        <w:t>t erbjudande av varor och tjänster</w:t>
      </w:r>
      <w:r w:rsidR="004D22D8">
        <w:t xml:space="preserve"> </w:t>
      </w:r>
      <w:r w:rsidR="00886DD1">
        <w:t>på</w:t>
      </w:r>
      <w:r w:rsidR="004D22D8">
        <w:t xml:space="preserve"> Åland förutsätter att näringsidkaren tar initiativet till att rikta in verksamheten på Åland, </w:t>
      </w:r>
      <w:proofErr w:type="gramStart"/>
      <w:r w:rsidR="004D22D8">
        <w:t>t.ex.</w:t>
      </w:r>
      <w:proofErr w:type="gramEnd"/>
      <w:r w:rsidR="004D22D8">
        <w:t xml:space="preserve"> genom riktad marknadsföring över internet eller genom postförsändelser. Enbart den omständigheten att en konsument</w:t>
      </w:r>
      <w:r w:rsidR="002A307F">
        <w:t xml:space="preserve"> bosatt på Åland</w:t>
      </w:r>
      <w:r w:rsidR="004D22D8">
        <w:t xml:space="preserve"> besöker en webbsida och gör en beställning där medför inte att lagen blir tillämplig. </w:t>
      </w:r>
      <w:r w:rsidR="00947E3F">
        <w:t xml:space="preserve">I ett sådant fall har näringsidkaren inte </w:t>
      </w:r>
      <w:r w:rsidR="002A307F">
        <w:t xml:space="preserve">aktivt </w:t>
      </w:r>
      <w:r w:rsidR="00947E3F">
        <w:t xml:space="preserve">riktat in sig på den åländska marknaden eftersom näringsidkarens webbplats har varit allmänt tillgänglig utan att </w:t>
      </w:r>
      <w:r w:rsidR="002A307F">
        <w:t>varor eller tjänster har aktivt erbjudits på Åland</w:t>
      </w:r>
      <w:r w:rsidR="00947E3F">
        <w:t xml:space="preserve">. Motsvarande slutsats gäller även då en näringsidkare som inte är etablerad på Åland säljer varor eller tjänster till en </w:t>
      </w:r>
      <w:r w:rsidR="002A307F">
        <w:t xml:space="preserve">annan </w:t>
      </w:r>
      <w:r w:rsidR="00947E3F">
        <w:t xml:space="preserve">näringsidkare på Åland. Vid bedömning av om verksamheten har utsträckts till Åland </w:t>
      </w:r>
      <w:r w:rsidR="004D22D8">
        <w:t xml:space="preserve">bör beaktas i vilken mån näringsverksamheten har en </w:t>
      </w:r>
      <w:r w:rsidR="002A307F">
        <w:t xml:space="preserve">anknytning </w:t>
      </w:r>
      <w:r w:rsidR="004D22D8">
        <w:t xml:space="preserve">till Åland. </w:t>
      </w:r>
      <w:r w:rsidR="004D22D8" w:rsidRPr="00A6213F">
        <w:t xml:space="preserve">Till exempel </w:t>
      </w:r>
      <w:r w:rsidR="002A307F">
        <w:t xml:space="preserve">ska lagen tillämpas på </w:t>
      </w:r>
      <w:r w:rsidR="004D22D8" w:rsidRPr="00A6213F">
        <w:t>en fastighetsmäklar</w:t>
      </w:r>
      <w:r w:rsidR="002A307F">
        <w:t xml:space="preserve">e som är etablerad utanför Åland och som saknar </w:t>
      </w:r>
      <w:r w:rsidR="004D22D8" w:rsidRPr="00A6213F">
        <w:t>ett lokalt kontor på Åland om förmedlingsobjektet finns på Åland.</w:t>
      </w:r>
      <w:r w:rsidR="004D22D8">
        <w:rPr>
          <w:rStyle w:val="Fotnotsreferens"/>
        </w:rPr>
        <w:footnoteReference w:id="75"/>
      </w:r>
    </w:p>
    <w:p w14:paraId="0E5DA213" w14:textId="03B7E4B3" w:rsidR="004D22D8" w:rsidRDefault="004D22D8" w:rsidP="004D22D8">
      <w:pPr>
        <w:pStyle w:val="ANormal"/>
      </w:pPr>
      <w:r>
        <w:tab/>
      </w:r>
      <w:r w:rsidR="00A649B2">
        <w:t>Frågan om när en vara eller tjänst har aktivt erbjudits på</w:t>
      </w:r>
      <w:r w:rsidRPr="00470107">
        <w:t xml:space="preserve"> Åland bedöms från fall till fall. </w:t>
      </w:r>
      <w:r>
        <w:t xml:space="preserve">Vid denna bedömning kan beaktas tidigare rättspraxis </w:t>
      </w:r>
      <w:r w:rsidR="00A649B2">
        <w:t>om</w:t>
      </w:r>
      <w:r>
        <w:t xml:space="preserve"> gränsöverskridande </w:t>
      </w:r>
      <w:r w:rsidR="00A649B2">
        <w:t>verksamhet</w:t>
      </w:r>
      <w:r>
        <w:t>. Till exempel har EU-domstolen ansett att EU-rätten om tjänsternas fria rörlighet tillämpas då tjänsterna erbjuds per telefon åt potentiella mottagare som är etablerade i andra medlemsstater.</w:t>
      </w:r>
      <w:r>
        <w:rPr>
          <w:rStyle w:val="Fotnotsreferens"/>
        </w:rPr>
        <w:footnoteReference w:id="76"/>
      </w:r>
      <w:r>
        <w:t xml:space="preserve"> </w:t>
      </w:r>
      <w:r w:rsidR="00A649B2">
        <w:t>D</w:t>
      </w:r>
      <w:r>
        <w:t xml:space="preserve">omstolen har också tagit ställning till när </w:t>
      </w:r>
      <w:r w:rsidRPr="00156437">
        <w:t>näringsidkare</w:t>
      </w:r>
      <w:r>
        <w:t xml:space="preserve"> </w:t>
      </w:r>
      <w:r w:rsidRPr="00156437">
        <w:t xml:space="preserve">kan anses </w:t>
      </w:r>
      <w:r>
        <w:t>r</w:t>
      </w:r>
      <w:r w:rsidRPr="00156437">
        <w:t xml:space="preserve">ikta </w:t>
      </w:r>
      <w:r>
        <w:t xml:space="preserve">sin </w:t>
      </w:r>
      <w:r w:rsidRPr="00156437">
        <w:t xml:space="preserve">verksamhet </w:t>
      </w:r>
      <w:r>
        <w:t xml:space="preserve">på en webbplats </w:t>
      </w:r>
      <w:r w:rsidRPr="00156437">
        <w:t>till en medlemsstat där konsumenten har hemvist</w:t>
      </w:r>
      <w:r>
        <w:t>. Domstolen ans</w:t>
      </w:r>
      <w:r w:rsidR="009846A1">
        <w:t>er</w:t>
      </w:r>
      <w:r>
        <w:t xml:space="preserve"> att verksamheten inte är riktad enbart på den grunden att en </w:t>
      </w:r>
      <w:r w:rsidRPr="00156437">
        <w:t>webbplats är tillgänglig i andra medlemsstater än den där den berörda näringsidkaren är etablerad.</w:t>
      </w:r>
      <w:r>
        <w:t xml:space="preserve"> Domstolen har hänvisat till ett stort antal </w:t>
      </w:r>
      <w:r w:rsidRPr="00156437">
        <w:t>förhållanden</w:t>
      </w:r>
      <w:r>
        <w:t xml:space="preserve"> som kan utgöra </w:t>
      </w:r>
      <w:r w:rsidRPr="00156437">
        <w:t xml:space="preserve">omständigheter som talar för att en verksamhet är riktad </w:t>
      </w:r>
      <w:r>
        <w:t xml:space="preserve">genom en viss webbplats, </w:t>
      </w:r>
      <w:proofErr w:type="gramStart"/>
      <w:r>
        <w:t>t.ex.</w:t>
      </w:r>
      <w:proofErr w:type="gramEnd"/>
      <w:r>
        <w:t xml:space="preserve"> att e</w:t>
      </w:r>
      <w:r w:rsidRPr="00156437">
        <w:t xml:space="preserve">tt </w:t>
      </w:r>
      <w:r>
        <w:t xml:space="preserve">visst </w:t>
      </w:r>
      <w:r w:rsidRPr="00156437">
        <w:t xml:space="preserve">språk eller en </w:t>
      </w:r>
      <w:r>
        <w:t xml:space="preserve">viss </w:t>
      </w:r>
      <w:r w:rsidRPr="00156437">
        <w:t xml:space="preserve">valuta används </w:t>
      </w:r>
      <w:r w:rsidR="009846A1">
        <w:t xml:space="preserve">som är en annan </w:t>
      </w:r>
      <w:r w:rsidRPr="00156437">
        <w:t>än det språk eller den valuta som vanligen används i den medlemsstat där näringsidkaren är etablerad</w:t>
      </w:r>
      <w:r>
        <w:t>.</w:t>
      </w:r>
      <w:r>
        <w:rPr>
          <w:rStyle w:val="Fotnotsreferens"/>
        </w:rPr>
        <w:footnoteReference w:id="77"/>
      </w:r>
    </w:p>
    <w:p w14:paraId="555F5878" w14:textId="6D9F20E0" w:rsidR="00C570CF" w:rsidRDefault="004D22D8" w:rsidP="004D22D8">
      <w:pPr>
        <w:pStyle w:val="ANormal"/>
      </w:pPr>
      <w:r>
        <w:tab/>
        <w:t xml:space="preserve">Enligt </w:t>
      </w:r>
      <w:r w:rsidR="00A649B2">
        <w:rPr>
          <w:i/>
          <w:iCs/>
        </w:rPr>
        <w:t>3</w:t>
      </w:r>
      <w:r w:rsidR="00624C09">
        <w:rPr>
          <w:i/>
          <w:iCs/>
        </w:rPr>
        <w:t> mom.</w:t>
      </w:r>
      <w:r>
        <w:t xml:space="preserve"> ska sporadisk näringsverksamhet undantas från lagens tillämpning. I dagsläget finns inte någon motsvarande bestämmelse, men i definitionen av näringsutövning enligt 2</w:t>
      </w:r>
      <w:r w:rsidR="00624C09">
        <w:t> §</w:t>
      </w:r>
      <w:r>
        <w:t xml:space="preserve"> i den gällande landskapslagen hänvisas till att verksamheten ska vara fortsatt. Enligt detaljmotiveringen uppfylls kravet på att verksamheten ska vara fortsatt då den sker mer än en gång. Däremot innebär det att en enskild verksamhet pågår under en lång tid (</w:t>
      </w:r>
      <w:proofErr w:type="gramStart"/>
      <w:r>
        <w:t>t.ex.</w:t>
      </w:r>
      <w:proofErr w:type="gramEnd"/>
      <w:r>
        <w:t xml:space="preserve"> ett </w:t>
      </w:r>
      <w:proofErr w:type="spellStart"/>
      <w:r>
        <w:t>målningarbete</w:t>
      </w:r>
      <w:proofErr w:type="spellEnd"/>
      <w:r>
        <w:t xml:space="preserve"> som pågår en månad) inte att verksamheten är fortsatt. Även de fall då verksamheten är avsedd att vara fortsatt, men i praktiken ännu inte har upprepats eller har förhindrats att upprepas av orsaker som inte beror på näringsidkaren (</w:t>
      </w:r>
      <w:proofErr w:type="gramStart"/>
      <w:r>
        <w:t>t.ex.</w:t>
      </w:r>
      <w:proofErr w:type="gramEnd"/>
      <w:r>
        <w:t xml:space="preserve"> en skomakare som efter att ha lagat det första paret skor inte har hunnit ta emot flera uppdrag eller inte har erbjudits flera uppdrag), omfattas av definitionen. Verksamheten behöver inte vara avsedd att fortsätta på obestämd tid utan även verksamhet som pågår under en begränsad tid (</w:t>
      </w:r>
      <w:proofErr w:type="gramStart"/>
      <w:r>
        <w:t>t.ex.</w:t>
      </w:r>
      <w:proofErr w:type="gramEnd"/>
      <w:r>
        <w:t xml:space="preserve"> en kiosk som är öppen endast </w:t>
      </w:r>
      <w:r w:rsidRPr="00317A61">
        <w:t>under sommarmånaderna) kan vara fortsatt.</w:t>
      </w:r>
      <w:r>
        <w:rPr>
          <w:rStyle w:val="Fotnotsreferens"/>
        </w:rPr>
        <w:footnoteReference w:id="78"/>
      </w:r>
    </w:p>
    <w:p w14:paraId="06D50FD3" w14:textId="00FEFCB1" w:rsidR="004D22D8" w:rsidRDefault="00C570CF" w:rsidP="004D22D8">
      <w:pPr>
        <w:pStyle w:val="ANormal"/>
      </w:pPr>
      <w:r>
        <w:tab/>
      </w:r>
      <w:r w:rsidR="004D22D8">
        <w:t>Förslaget om att sporadisk näringsverksamhet ska undantas från lagens tillämpning ska huvudsakligen motsvara de</w:t>
      </w:r>
      <w:r>
        <w:t>t</w:t>
      </w:r>
      <w:r w:rsidR="004D22D8">
        <w:t xml:space="preserve"> </w:t>
      </w:r>
      <w:r>
        <w:t xml:space="preserve">som föreskrivs om </w:t>
      </w:r>
      <w:r w:rsidR="004D22D8">
        <w:t xml:space="preserve">fortsatt verksamhet </w:t>
      </w:r>
      <w:r>
        <w:t>i den gällande landskapslagen</w:t>
      </w:r>
      <w:r w:rsidR="004D22D8">
        <w:t xml:space="preserve">. Näringsverksamheten </w:t>
      </w:r>
      <w:r w:rsidR="004D22D8" w:rsidRPr="00147122">
        <w:t>är sporadisk om de</w:t>
      </w:r>
      <w:r>
        <w:t>t</w:t>
      </w:r>
      <w:r w:rsidR="004D22D8" w:rsidRPr="00147122">
        <w:t xml:space="preserve"> är </w:t>
      </w:r>
      <w:r>
        <w:t xml:space="preserve">fråga om </w:t>
      </w:r>
      <w:r w:rsidR="004D22D8" w:rsidRPr="00147122">
        <w:t xml:space="preserve">en engångsföreteelse eller </w:t>
      </w:r>
      <w:r>
        <w:t xml:space="preserve">om den </w:t>
      </w:r>
      <w:r w:rsidR="004D22D8" w:rsidRPr="00147122">
        <w:t>upprepas mycket sällan.</w:t>
      </w:r>
      <w:r w:rsidR="004D22D8">
        <w:t xml:space="preserve"> Dock ska verksamheten inte anses vara sporadisk om </w:t>
      </w:r>
      <w:r>
        <w:t xml:space="preserve">försäljningen av varan eller utförandet av tjänsten </w:t>
      </w:r>
      <w:r w:rsidR="004D22D8">
        <w:t>pågår för en längre tid än en vecka. Enligt bestämmelsen ska l</w:t>
      </w:r>
      <w:r w:rsidR="004D22D8" w:rsidRPr="00147122">
        <w:t xml:space="preserve">agen tillämpas också på sporadisk </w:t>
      </w:r>
      <w:r w:rsidR="004D22D8">
        <w:t>närings</w:t>
      </w:r>
      <w:r w:rsidR="004D22D8" w:rsidRPr="00147122">
        <w:t xml:space="preserve">verksamhet </w:t>
      </w:r>
      <w:r w:rsidR="004D22D8">
        <w:t xml:space="preserve">som </w:t>
      </w:r>
      <w:r w:rsidR="004D22D8" w:rsidRPr="00147122">
        <w:t>marknadsförs</w:t>
      </w:r>
      <w:r w:rsidR="004D22D8">
        <w:t xml:space="preserve"> på Åland</w:t>
      </w:r>
      <w:r w:rsidR="004D22D8" w:rsidRPr="00147122">
        <w:t xml:space="preserve">. Med marknadsföring avses allt slags informerande om </w:t>
      </w:r>
      <w:r w:rsidR="004D22D8">
        <w:t xml:space="preserve">varor eller tjänster </w:t>
      </w:r>
      <w:r w:rsidR="004D22D8" w:rsidRPr="00147122">
        <w:t>till konsumenter</w:t>
      </w:r>
      <w:r w:rsidR="004D22D8">
        <w:t xml:space="preserve"> på Åland</w:t>
      </w:r>
      <w:r w:rsidR="004D22D8" w:rsidRPr="00147122">
        <w:t xml:space="preserve"> i syfte att främja försäljningen. Marknadsföringen kan anses visa att </w:t>
      </w:r>
      <w:r w:rsidR="004D22D8">
        <w:t xml:space="preserve">näringsidkaren </w:t>
      </w:r>
      <w:r w:rsidR="004D22D8" w:rsidRPr="00147122">
        <w:t xml:space="preserve">i fråga eftersträvar verksamhet i större skala och </w:t>
      </w:r>
      <w:r w:rsidR="004D22D8">
        <w:t>kontinuitet</w:t>
      </w:r>
      <w:r w:rsidR="004D22D8" w:rsidRPr="00147122">
        <w:t xml:space="preserve">. Därför </w:t>
      </w:r>
      <w:r>
        <w:t xml:space="preserve">ska </w:t>
      </w:r>
      <w:r w:rsidR="004D22D8" w:rsidRPr="00147122">
        <w:t xml:space="preserve">landskapslagen tillämpas, </w:t>
      </w:r>
      <w:r w:rsidR="0040083F">
        <w:t xml:space="preserve">trots att försäljningen på Åland </w:t>
      </w:r>
      <w:r w:rsidR="0035650D">
        <w:t xml:space="preserve">kan vara </w:t>
      </w:r>
      <w:r w:rsidR="0040083F">
        <w:t>marginell</w:t>
      </w:r>
      <w:r w:rsidR="004D22D8" w:rsidRPr="00147122">
        <w:t xml:space="preserve">. </w:t>
      </w:r>
      <w:r>
        <w:t>D</w:t>
      </w:r>
      <w:r w:rsidR="0040083F">
        <w:t xml:space="preserve">e som anlitar näringsidkarens tjänster </w:t>
      </w:r>
      <w:r w:rsidR="004D22D8" w:rsidRPr="00147122">
        <w:t xml:space="preserve">ska kunna lita på att en person som aktivt </w:t>
      </w:r>
      <w:r w:rsidR="004D22D8">
        <w:t xml:space="preserve">marknadsför sig </w:t>
      </w:r>
      <w:r w:rsidR="004D22D8" w:rsidRPr="00147122">
        <w:t xml:space="preserve">omfattas av den lagstiftning och övervakning som </w:t>
      </w:r>
      <w:r w:rsidR="004D22D8">
        <w:t>följer av lagen. I 2</w:t>
      </w:r>
      <w:r w:rsidR="00624C09">
        <w:t> §</w:t>
      </w:r>
      <w:r w:rsidR="004D22D8">
        <w:t xml:space="preserve"> 1</w:t>
      </w:r>
      <w:r w:rsidR="00624C09">
        <w:t> punkt</w:t>
      </w:r>
      <w:r w:rsidR="004D22D8">
        <w:t>en i l</w:t>
      </w:r>
      <w:r w:rsidR="004D22D8" w:rsidRPr="002F1A56">
        <w:t>andskapslag</w:t>
      </w:r>
      <w:r w:rsidR="004D22D8">
        <w:t>en</w:t>
      </w:r>
      <w:r w:rsidR="004D22D8" w:rsidRPr="002F1A56">
        <w:t xml:space="preserve"> (2019:68) om fastighetsmäklarverksamhet</w:t>
      </w:r>
      <w:r w:rsidR="004D22D8">
        <w:t xml:space="preserve"> finns ett motsvarande undantag gällande sporadisk fastighetsmäklarverksamhet.</w:t>
      </w:r>
    </w:p>
    <w:p w14:paraId="7FAB2079" w14:textId="4A2DBA9B" w:rsidR="004D22D8" w:rsidRDefault="00A649B2" w:rsidP="004D22D8">
      <w:pPr>
        <w:pStyle w:val="ANormal"/>
      </w:pPr>
      <w:r>
        <w:tab/>
      </w:r>
      <w:r w:rsidR="00DD29E3" w:rsidRPr="00DD29E3">
        <w:t>Enligt 1</w:t>
      </w:r>
      <w:r w:rsidR="00624C09">
        <w:t> §</w:t>
      </w:r>
      <w:r w:rsidR="00DD29E3" w:rsidRPr="00DD29E3">
        <w:t xml:space="preserve"> i fartygsregisterlagen (FFS 512/1993) för Statens ämbetsverk på Åland för register över de fartyg som har hemort på Åland. </w:t>
      </w:r>
      <w:r w:rsidRPr="00A649B2">
        <w:t xml:space="preserve">I </w:t>
      </w:r>
      <w:r>
        <w:rPr>
          <w:i/>
          <w:iCs/>
        </w:rPr>
        <w:t>4</w:t>
      </w:r>
      <w:r w:rsidR="00624C09">
        <w:rPr>
          <w:i/>
          <w:iCs/>
        </w:rPr>
        <w:t> mom.</w:t>
      </w:r>
      <w:r w:rsidRPr="00A649B2">
        <w:t xml:space="preserve"> regleras lagens tillämpning på fartyg som är registrerade på Åland. Momentet motsvarar huvudsakligen det som föreskrivs i 1</w:t>
      </w:r>
      <w:r w:rsidR="00624C09">
        <w:t> §</w:t>
      </w:r>
      <w:r w:rsidRPr="00A649B2">
        <w:t xml:space="preserve"> </w:t>
      </w:r>
      <w:proofErr w:type="gramStart"/>
      <w:r w:rsidRPr="00A649B2">
        <w:t>2-4</w:t>
      </w:r>
      <w:proofErr w:type="gramEnd"/>
      <w:r w:rsidR="00624C09">
        <w:t> mom.</w:t>
      </w:r>
      <w:r w:rsidRPr="00A649B2">
        <w:t xml:space="preserve"> i den gällande landskapslagen. För de närmare motiveringarna till dessa bestämmelser hänvisas till landskapsstyrelsens framställning.</w:t>
      </w:r>
      <w:r w:rsidRPr="00A649B2">
        <w:rPr>
          <w:vertAlign w:val="superscript"/>
        </w:rPr>
        <w:footnoteReference w:id="79"/>
      </w:r>
      <w:r w:rsidRPr="00A649B2">
        <w:t xml:space="preserve"> I momentet har också förts in en hänvisning till att de näringsidkare som bestämmelsen avser inte ska ha meddelats näringsförbud. Lagen om näringsförbud (FFS 1059/1985) innehåller närmare reglering om på vilka grunder näringsförbud kan meddelas. Näringsförbud kan meddelas för minst tre och högst sju år. Näringsförbudet meddelas av allmän domstol på yrkande av åklagaren.</w:t>
      </w:r>
    </w:p>
    <w:p w14:paraId="43D3EF5B" w14:textId="77777777" w:rsidR="00C60B94" w:rsidRDefault="00C60B94" w:rsidP="004D22D8">
      <w:pPr>
        <w:pStyle w:val="ANormal"/>
      </w:pPr>
    </w:p>
    <w:p w14:paraId="6309ACA7" w14:textId="17E06E2C" w:rsidR="004D22D8" w:rsidRDefault="004D22D8" w:rsidP="004D22D8">
      <w:pPr>
        <w:pStyle w:val="ANormal"/>
        <w:rPr>
          <w:lang w:val="sv-FI"/>
        </w:rPr>
      </w:pPr>
      <w:r w:rsidRPr="004770E0">
        <w:rPr>
          <w:lang w:val="sv-FI"/>
        </w:rPr>
        <w:t>3</w:t>
      </w:r>
      <w:r w:rsidR="00624C09">
        <w:rPr>
          <w:lang w:val="sv-FI"/>
        </w:rPr>
        <w:t> §</w:t>
      </w:r>
      <w:r>
        <w:rPr>
          <w:lang w:val="sv-FI"/>
        </w:rPr>
        <w:t xml:space="preserve"> </w:t>
      </w:r>
      <w:r w:rsidRPr="004770E0">
        <w:rPr>
          <w:i/>
          <w:iCs/>
          <w:lang w:val="sv-FI"/>
        </w:rPr>
        <w:t>Annan lagstiftning om näringsutövning</w:t>
      </w:r>
      <w:r>
        <w:rPr>
          <w:lang w:val="sv-FI"/>
        </w:rPr>
        <w:t xml:space="preserve">. Paragrafen innehåller informativa hänvisningar till annan lagstiftning som anknyter till den föreslagna landskapslagen. I </w:t>
      </w:r>
      <w:r w:rsidRPr="004770E0">
        <w:rPr>
          <w:i/>
          <w:iCs/>
          <w:lang w:val="sv-FI"/>
        </w:rPr>
        <w:t>1</w:t>
      </w:r>
      <w:r w:rsidR="00624C09">
        <w:rPr>
          <w:i/>
          <w:iCs/>
          <w:lang w:val="sv-FI"/>
        </w:rPr>
        <w:t> mom.</w:t>
      </w:r>
      <w:r>
        <w:rPr>
          <w:lang w:val="sv-FI"/>
        </w:rPr>
        <w:t xml:space="preserve"> ingår en hänvisning till den </w:t>
      </w:r>
      <w:r w:rsidRPr="00815A4B">
        <w:rPr>
          <w:lang w:val="sv-FI"/>
        </w:rPr>
        <w:t xml:space="preserve">skyldighet att göra </w:t>
      </w:r>
      <w:r>
        <w:rPr>
          <w:lang w:val="sv-FI"/>
        </w:rPr>
        <w:t xml:space="preserve">sådan </w:t>
      </w:r>
      <w:r w:rsidRPr="00815A4B">
        <w:rPr>
          <w:lang w:val="sv-FI"/>
        </w:rPr>
        <w:t xml:space="preserve">grundanmälan innan näringsverksamhet inleds </w:t>
      </w:r>
      <w:r>
        <w:rPr>
          <w:lang w:val="sv-FI"/>
        </w:rPr>
        <w:t xml:space="preserve">som det </w:t>
      </w:r>
      <w:r w:rsidRPr="00815A4B">
        <w:rPr>
          <w:lang w:val="sv-FI"/>
        </w:rPr>
        <w:t xml:space="preserve">föreskrivs </w:t>
      </w:r>
      <w:r>
        <w:rPr>
          <w:lang w:val="sv-FI"/>
        </w:rPr>
        <w:t xml:space="preserve">om </w:t>
      </w:r>
      <w:r w:rsidRPr="00815A4B">
        <w:rPr>
          <w:lang w:val="sv-FI"/>
        </w:rPr>
        <w:t>i handelsregisterlagen (FFS 129/1979).</w:t>
      </w:r>
      <w:r w:rsidRPr="002D2A9B">
        <w:t xml:space="preserve"> </w:t>
      </w:r>
      <w:r>
        <w:t>Enligt 2</w:t>
      </w:r>
      <w:r w:rsidR="00624C09">
        <w:t> §</w:t>
      </w:r>
      <w:r>
        <w:t xml:space="preserve"> i handelsregisterlagen ska </w:t>
      </w:r>
      <w:r w:rsidR="009423FD">
        <w:t>innan</w:t>
      </w:r>
      <w:r w:rsidRPr="002D2A9B">
        <w:rPr>
          <w:lang w:val="sv-FI"/>
        </w:rPr>
        <w:t xml:space="preserve"> näringsverksamhet inleds till registermyndigheten för antecknande i registret göras en </w:t>
      </w:r>
      <w:r>
        <w:rPr>
          <w:lang w:val="sv-FI"/>
        </w:rPr>
        <w:t>grund</w:t>
      </w:r>
      <w:r w:rsidRPr="002D2A9B">
        <w:rPr>
          <w:lang w:val="sv-FI"/>
        </w:rPr>
        <w:t>anmälan som innehåller uppgifter om näringsidkaren och näringsverksamhet</w:t>
      </w:r>
      <w:r>
        <w:rPr>
          <w:lang w:val="sv-FI"/>
        </w:rPr>
        <w:t>en</w:t>
      </w:r>
      <w:r w:rsidRPr="002D2A9B">
        <w:rPr>
          <w:lang w:val="sv-FI"/>
        </w:rPr>
        <w:t>. Grundanmälan ska också göras om flyttning av hemort till Finland.</w:t>
      </w:r>
      <w:r>
        <w:rPr>
          <w:lang w:val="sv-FI"/>
        </w:rPr>
        <w:t xml:space="preserve"> Den informativa bestämmelsen motsvarar 11</w:t>
      </w:r>
      <w:r w:rsidR="00624C09">
        <w:rPr>
          <w:lang w:val="sv-FI"/>
        </w:rPr>
        <w:t> §</w:t>
      </w:r>
      <w:r>
        <w:rPr>
          <w:lang w:val="sv-FI"/>
        </w:rPr>
        <w:t xml:space="preserve"> i den gällande landskapslagen.</w:t>
      </w:r>
    </w:p>
    <w:p w14:paraId="053175B0" w14:textId="5D487495" w:rsidR="004D22D8" w:rsidRDefault="004D22D8" w:rsidP="004D22D8">
      <w:pPr>
        <w:pStyle w:val="ANormal"/>
        <w:rPr>
          <w:lang w:val="sv-FI"/>
        </w:rPr>
      </w:pPr>
      <w:r>
        <w:rPr>
          <w:lang w:val="sv-FI"/>
        </w:rPr>
        <w:tab/>
        <w:t xml:space="preserve">Enligt </w:t>
      </w:r>
      <w:r w:rsidRPr="00F07DEA">
        <w:rPr>
          <w:i/>
          <w:iCs/>
          <w:lang w:val="sv-FI"/>
        </w:rPr>
        <w:t>2</w:t>
      </w:r>
      <w:r w:rsidR="00624C09">
        <w:rPr>
          <w:i/>
          <w:iCs/>
          <w:lang w:val="sv-FI"/>
        </w:rPr>
        <w:t> mom.</w:t>
      </w:r>
      <w:r>
        <w:rPr>
          <w:lang w:val="sv-FI"/>
        </w:rPr>
        <w:t xml:space="preserve"> kan g</w:t>
      </w:r>
      <w:r w:rsidRPr="00F07DEA">
        <w:rPr>
          <w:lang w:val="sv-FI"/>
        </w:rPr>
        <w:t>enom landskapslag föreskrivas särskilt om utövandet av viss näring.</w:t>
      </w:r>
      <w:r>
        <w:rPr>
          <w:lang w:val="sv-FI"/>
        </w:rPr>
        <w:t xml:space="preserve"> I </w:t>
      </w:r>
      <w:proofErr w:type="gramStart"/>
      <w:r>
        <w:rPr>
          <w:lang w:val="sv-FI"/>
        </w:rPr>
        <w:t>8</w:t>
      </w:r>
      <w:r w:rsidR="0035650D">
        <w:rPr>
          <w:lang w:val="sv-FI"/>
        </w:rPr>
        <w:t>-</w:t>
      </w:r>
      <w:r>
        <w:rPr>
          <w:lang w:val="sv-FI"/>
        </w:rPr>
        <w:t>10</w:t>
      </w:r>
      <w:proofErr w:type="gramEnd"/>
      <w:r w:rsidR="00624C09">
        <w:rPr>
          <w:lang w:val="sv-FI"/>
        </w:rPr>
        <w:t> §</w:t>
      </w:r>
      <w:r>
        <w:rPr>
          <w:lang w:val="sv-FI"/>
        </w:rPr>
        <w:t xml:space="preserve">§ i den gällande landskapslagen finns bestämmelser om reglementering av näring. Dessa bestämmelser ska ersättas med en allmän hänvisning till det som föreskrivs om reglementerade näringar i annan landskapslag. Den grundlagsfästa näringsfriheten bygger på att inskränkningar i näringsfriheten föreskrivs i lag, </w:t>
      </w:r>
      <w:proofErr w:type="gramStart"/>
      <w:r>
        <w:rPr>
          <w:lang w:val="sv-FI"/>
        </w:rPr>
        <w:t>t.ex.</w:t>
      </w:r>
      <w:proofErr w:type="gramEnd"/>
      <w:r>
        <w:rPr>
          <w:lang w:val="sv-FI"/>
        </w:rPr>
        <w:t xml:space="preserve"> måste tillståndsplikt eller andra </w:t>
      </w:r>
      <w:r w:rsidRPr="00F026C8">
        <w:rPr>
          <w:lang w:val="sv-FI"/>
        </w:rPr>
        <w:t>begränsningar</w:t>
      </w:r>
      <w:r>
        <w:rPr>
          <w:lang w:val="sv-FI"/>
        </w:rPr>
        <w:t xml:space="preserve"> </w:t>
      </w:r>
      <w:r w:rsidRPr="00F026C8">
        <w:rPr>
          <w:lang w:val="sv-FI"/>
        </w:rPr>
        <w:t xml:space="preserve">framgå </w:t>
      </w:r>
      <w:r>
        <w:rPr>
          <w:lang w:val="sv-FI"/>
        </w:rPr>
        <w:t xml:space="preserve">exakt och noga avgränsat </w:t>
      </w:r>
      <w:r w:rsidRPr="00F026C8">
        <w:rPr>
          <w:lang w:val="sv-FI"/>
        </w:rPr>
        <w:t>av lag.</w:t>
      </w:r>
      <w:r>
        <w:rPr>
          <w:lang w:val="sv-FI"/>
        </w:rPr>
        <w:t xml:space="preserve"> I 9</w:t>
      </w:r>
      <w:r w:rsidR="00624C09">
        <w:rPr>
          <w:lang w:val="sv-FI"/>
        </w:rPr>
        <w:t> §</w:t>
      </w:r>
      <w:r>
        <w:rPr>
          <w:lang w:val="sv-FI"/>
        </w:rPr>
        <w:t xml:space="preserve"> och 10</w:t>
      </w:r>
      <w:r w:rsidR="00624C09">
        <w:rPr>
          <w:lang w:val="sv-FI"/>
        </w:rPr>
        <w:t> §</w:t>
      </w:r>
      <w:r>
        <w:rPr>
          <w:lang w:val="sv-FI"/>
        </w:rPr>
        <w:t xml:space="preserve"> i den gällande landskapslagen föreskrivs om att det g</w:t>
      </w:r>
      <w:r w:rsidRPr="00D734FD">
        <w:rPr>
          <w:lang w:val="sv-FI"/>
        </w:rPr>
        <w:t>enom landskapsförordning kan fastställas en skyldighet att göra anmälan innan utövande av viss näring inleds</w:t>
      </w:r>
      <w:r>
        <w:rPr>
          <w:lang w:val="sv-FI"/>
        </w:rPr>
        <w:t xml:space="preserve"> samt att landskapsregeringen </w:t>
      </w:r>
      <w:r w:rsidRPr="00D734FD">
        <w:rPr>
          <w:lang w:val="sv-FI"/>
        </w:rPr>
        <w:t>kan fastställa särskilda bestämmelser för utövande av viss näring.</w:t>
      </w:r>
      <w:r>
        <w:rPr>
          <w:lang w:val="sv-FI"/>
        </w:rPr>
        <w:t xml:space="preserve"> Dessa bestämmelser </w:t>
      </w:r>
      <w:r w:rsidR="00DD29E3">
        <w:rPr>
          <w:lang w:val="sv-FI"/>
        </w:rPr>
        <w:t>ska</w:t>
      </w:r>
      <w:r>
        <w:rPr>
          <w:lang w:val="sv-FI"/>
        </w:rPr>
        <w:t xml:space="preserve"> utgå eftersom dylika inskränkningar numera behöver fastställas i lag. Viss näringsverksamhet har reglementerats genom landskapslag, </w:t>
      </w:r>
      <w:proofErr w:type="gramStart"/>
      <w:r>
        <w:rPr>
          <w:lang w:val="sv-FI"/>
        </w:rPr>
        <w:t>bl.a.</w:t>
      </w:r>
      <w:proofErr w:type="gramEnd"/>
      <w:r>
        <w:rPr>
          <w:lang w:val="sv-FI"/>
        </w:rPr>
        <w:t xml:space="preserve"> i l</w:t>
      </w:r>
      <w:r w:rsidRPr="00D4542A">
        <w:rPr>
          <w:lang w:val="sv-FI"/>
        </w:rPr>
        <w:t>andskapslag</w:t>
      </w:r>
      <w:r>
        <w:rPr>
          <w:lang w:val="sv-FI"/>
        </w:rPr>
        <w:t>en</w:t>
      </w:r>
      <w:r w:rsidRPr="00D4542A">
        <w:rPr>
          <w:lang w:val="sv-FI"/>
        </w:rPr>
        <w:t xml:space="preserve"> (2019:68) om fastighetsmäklarverksamhet</w:t>
      </w:r>
      <w:r>
        <w:rPr>
          <w:lang w:val="sv-FI"/>
        </w:rPr>
        <w:t xml:space="preserve"> och l</w:t>
      </w:r>
      <w:r w:rsidRPr="00D4542A">
        <w:rPr>
          <w:lang w:val="sv-FI"/>
        </w:rPr>
        <w:t>andskapslag</w:t>
      </w:r>
      <w:r>
        <w:rPr>
          <w:lang w:val="sv-FI"/>
        </w:rPr>
        <w:t>en</w:t>
      </w:r>
      <w:r w:rsidRPr="00D4542A">
        <w:rPr>
          <w:lang w:val="sv-FI"/>
        </w:rPr>
        <w:t xml:space="preserve"> (2007:60) om posttjänster</w:t>
      </w:r>
      <w:r>
        <w:rPr>
          <w:lang w:val="sv-FI"/>
        </w:rPr>
        <w:t>.</w:t>
      </w:r>
      <w:r w:rsidR="00FD70DB">
        <w:rPr>
          <w:lang w:val="sv-FI"/>
        </w:rPr>
        <w:t xml:space="preserve"> I 29</w:t>
      </w:r>
      <w:r w:rsidR="00624C09">
        <w:rPr>
          <w:lang w:val="sv-FI"/>
        </w:rPr>
        <w:t> §</w:t>
      </w:r>
      <w:r w:rsidR="00FD70DB">
        <w:rPr>
          <w:lang w:val="sv-FI"/>
        </w:rPr>
        <w:t xml:space="preserve"> 5</w:t>
      </w:r>
      <w:r w:rsidR="00624C09">
        <w:rPr>
          <w:lang w:val="sv-FI"/>
        </w:rPr>
        <w:t> mom.</w:t>
      </w:r>
      <w:r w:rsidR="00FD70DB">
        <w:rPr>
          <w:lang w:val="sv-FI"/>
        </w:rPr>
        <w:t xml:space="preserve"> ingår övergångsbestämmelser som syftar till att vissa landskapsförordningar som antagits med stöd av 9</w:t>
      </w:r>
      <w:r w:rsidR="00624C09">
        <w:rPr>
          <w:lang w:val="sv-FI"/>
        </w:rPr>
        <w:t> §</w:t>
      </w:r>
      <w:r w:rsidR="00FD70DB">
        <w:rPr>
          <w:lang w:val="sv-FI"/>
        </w:rPr>
        <w:t xml:space="preserve"> i den gällande landskapslagen ska förbli i kraft efter att den föreslagna landskapslagen har trätt i kraft.</w:t>
      </w:r>
    </w:p>
    <w:p w14:paraId="557C8D72" w14:textId="763AD38B" w:rsidR="004D22D8" w:rsidRDefault="004D22D8" w:rsidP="004D22D8">
      <w:pPr>
        <w:pStyle w:val="ANormal"/>
        <w:rPr>
          <w:lang w:val="sv-FI"/>
        </w:rPr>
      </w:pPr>
      <w:r>
        <w:rPr>
          <w:lang w:val="sv-FI"/>
        </w:rPr>
        <w:tab/>
        <w:t xml:space="preserve">I </w:t>
      </w:r>
      <w:r w:rsidRPr="00D4542A">
        <w:rPr>
          <w:i/>
          <w:iCs/>
          <w:lang w:val="sv-FI"/>
        </w:rPr>
        <w:t>3</w:t>
      </w:r>
      <w:r w:rsidR="00624C09">
        <w:rPr>
          <w:i/>
          <w:iCs/>
          <w:lang w:val="sv-FI"/>
        </w:rPr>
        <w:t> mom.</w:t>
      </w:r>
      <w:r>
        <w:rPr>
          <w:lang w:val="sv-FI"/>
        </w:rPr>
        <w:t xml:space="preserve"> finns en informativ hänvisning till vissa näringar som är reglementerade med stöd av rikslagstiftning. Till exempel innehåller 6</w:t>
      </w:r>
      <w:r w:rsidR="00624C09">
        <w:rPr>
          <w:lang w:val="sv-FI"/>
        </w:rPr>
        <w:t> kap.</w:t>
      </w:r>
      <w:r>
        <w:rPr>
          <w:lang w:val="sv-FI"/>
        </w:rPr>
        <w:t xml:space="preserve"> i läkemedelslagen (FFS 395/1987) bestämmelser om rätten att bedriva apoteksrörelse som också är tillämpliga på Åland.</w:t>
      </w:r>
    </w:p>
    <w:p w14:paraId="264B2435" w14:textId="77777777" w:rsidR="004D22D8" w:rsidRDefault="004D22D8" w:rsidP="004D22D8">
      <w:pPr>
        <w:pStyle w:val="ANormal"/>
        <w:rPr>
          <w:lang w:val="sv-FI"/>
        </w:rPr>
      </w:pPr>
    </w:p>
    <w:p w14:paraId="2BB8DE45" w14:textId="58D8012E" w:rsidR="004D22D8" w:rsidRDefault="004D22D8" w:rsidP="004D22D8">
      <w:pPr>
        <w:pStyle w:val="ANormal"/>
        <w:rPr>
          <w:lang w:val="sv-FI"/>
        </w:rPr>
      </w:pPr>
      <w:r w:rsidRPr="005D1276">
        <w:rPr>
          <w:lang w:val="sv-FI"/>
        </w:rPr>
        <w:t>4</w:t>
      </w:r>
      <w:r w:rsidR="00624C09">
        <w:rPr>
          <w:lang w:val="sv-FI"/>
        </w:rPr>
        <w:t> §</w:t>
      </w:r>
      <w:r>
        <w:rPr>
          <w:lang w:val="sv-FI"/>
        </w:rPr>
        <w:t xml:space="preserve"> </w:t>
      </w:r>
      <w:r w:rsidRPr="005D1276">
        <w:rPr>
          <w:i/>
          <w:iCs/>
          <w:lang w:val="sv-FI"/>
        </w:rPr>
        <w:t>Definitioner</w:t>
      </w:r>
      <w:r>
        <w:rPr>
          <w:lang w:val="sv-FI"/>
        </w:rPr>
        <w:t xml:space="preserve">. I paragrafen definieras centrala begrepp. I </w:t>
      </w:r>
      <w:r w:rsidRPr="00784DE1">
        <w:rPr>
          <w:i/>
          <w:iCs/>
          <w:lang w:val="sv-FI"/>
        </w:rPr>
        <w:t>1</w:t>
      </w:r>
      <w:r w:rsidR="00624C09">
        <w:rPr>
          <w:i/>
          <w:iCs/>
          <w:lang w:val="sv-FI"/>
        </w:rPr>
        <w:t> punkt</w:t>
      </w:r>
      <w:r w:rsidRPr="00784DE1">
        <w:rPr>
          <w:i/>
          <w:iCs/>
          <w:lang w:val="sv-FI"/>
        </w:rPr>
        <w:t>en</w:t>
      </w:r>
      <w:r>
        <w:rPr>
          <w:lang w:val="sv-FI"/>
        </w:rPr>
        <w:t xml:space="preserve"> definieras begreppet näringsverksamhet. Enligt den gällande landskapslagens 2</w:t>
      </w:r>
      <w:r w:rsidR="00624C09">
        <w:rPr>
          <w:lang w:val="sv-FI"/>
        </w:rPr>
        <w:t> §</w:t>
      </w:r>
      <w:r>
        <w:rPr>
          <w:lang w:val="sv-FI"/>
        </w:rPr>
        <w:t xml:space="preserve"> definieras </w:t>
      </w:r>
      <w:r w:rsidRPr="00784DE1">
        <w:rPr>
          <w:lang w:val="sv-FI"/>
        </w:rPr>
        <w:t xml:space="preserve">näringsutövning </w:t>
      </w:r>
      <w:r>
        <w:rPr>
          <w:lang w:val="sv-FI"/>
        </w:rPr>
        <w:t xml:space="preserve">som </w:t>
      </w:r>
      <w:r w:rsidRPr="00784DE1">
        <w:rPr>
          <w:lang w:val="sv-FI"/>
        </w:rPr>
        <w:t>fortsatt verksamhet som avser ekonomiskt förvärv och som är självständig, förenlig med god sed och tillåten i lag.</w:t>
      </w:r>
      <w:r>
        <w:rPr>
          <w:lang w:val="sv-FI"/>
        </w:rPr>
        <w:t xml:space="preserve"> Förarbetena anger </w:t>
      </w:r>
      <w:proofErr w:type="gramStart"/>
      <w:r>
        <w:rPr>
          <w:lang w:val="sv-FI"/>
        </w:rPr>
        <w:t>bl.a.</w:t>
      </w:r>
      <w:proofErr w:type="gramEnd"/>
      <w:r>
        <w:rPr>
          <w:lang w:val="sv-FI"/>
        </w:rPr>
        <w:t xml:space="preserve"> att d</w:t>
      </w:r>
      <w:r w:rsidRPr="00784DE1">
        <w:rPr>
          <w:lang w:val="sv-FI"/>
        </w:rPr>
        <w:t>efinitione</w:t>
      </w:r>
      <w:r>
        <w:rPr>
          <w:lang w:val="sv-FI"/>
        </w:rPr>
        <w:t>n</w:t>
      </w:r>
      <w:r w:rsidRPr="00784DE1">
        <w:rPr>
          <w:lang w:val="sv-FI"/>
        </w:rPr>
        <w:t xml:space="preserve"> är </w:t>
      </w:r>
      <w:r>
        <w:rPr>
          <w:lang w:val="sv-FI"/>
        </w:rPr>
        <w:t>n</w:t>
      </w:r>
      <w:r w:rsidRPr="00784DE1">
        <w:rPr>
          <w:lang w:val="sv-FI"/>
        </w:rPr>
        <w:t>äringsrättslig och kan till vissa delar avvika från den skatterättsliga elle</w:t>
      </w:r>
      <w:r>
        <w:rPr>
          <w:lang w:val="sv-FI"/>
        </w:rPr>
        <w:t>r</w:t>
      </w:r>
      <w:r w:rsidRPr="00784DE1">
        <w:rPr>
          <w:lang w:val="sv-FI"/>
        </w:rPr>
        <w:t xml:space="preserve"> hande</w:t>
      </w:r>
      <w:r>
        <w:rPr>
          <w:lang w:val="sv-FI"/>
        </w:rPr>
        <w:t>lsr</w:t>
      </w:r>
      <w:r w:rsidRPr="00784DE1">
        <w:rPr>
          <w:lang w:val="sv-FI"/>
        </w:rPr>
        <w:t>ättsliga definitionen av begreppet näringsutövning.</w:t>
      </w:r>
      <w:r>
        <w:rPr>
          <w:lang w:val="sv-FI"/>
        </w:rPr>
        <w:t xml:space="preserve"> V</w:t>
      </w:r>
      <w:r w:rsidRPr="00784DE1">
        <w:rPr>
          <w:lang w:val="sv-FI"/>
        </w:rPr>
        <w:t>erksamheten bör rikta sig til</w:t>
      </w:r>
      <w:r>
        <w:rPr>
          <w:lang w:val="sv-FI"/>
        </w:rPr>
        <w:t>l</w:t>
      </w:r>
      <w:r w:rsidRPr="00784DE1">
        <w:rPr>
          <w:lang w:val="sv-FI"/>
        </w:rPr>
        <w:t xml:space="preserve"> tredje person för att anses som näringsutövning.</w:t>
      </w:r>
      <w:r>
        <w:rPr>
          <w:rStyle w:val="Fotnotsreferens"/>
          <w:lang w:val="sv-FI"/>
        </w:rPr>
        <w:footnoteReference w:id="80"/>
      </w:r>
      <w:r>
        <w:rPr>
          <w:lang w:val="sv-FI"/>
        </w:rPr>
        <w:t xml:space="preserve"> Den gällande definitionen liknar den som finns i </w:t>
      </w:r>
      <w:r w:rsidRPr="004A790F">
        <w:rPr>
          <w:lang w:val="sv-FI"/>
        </w:rPr>
        <w:t>1</w:t>
      </w:r>
      <w:r w:rsidR="00624C09">
        <w:rPr>
          <w:lang w:val="sv-FI"/>
        </w:rPr>
        <w:t> §</w:t>
      </w:r>
      <w:r w:rsidRPr="004A790F">
        <w:rPr>
          <w:lang w:val="sv-FI"/>
        </w:rPr>
        <w:t xml:space="preserve"> i lagen angående rättighet att idka näring (FFS 122/1919)</w:t>
      </w:r>
      <w:r>
        <w:rPr>
          <w:lang w:val="sv-FI"/>
        </w:rPr>
        <w:t>, men systematiken i den gällande landskapslagen avviker från rikslagen</w:t>
      </w:r>
      <w:r w:rsidR="00C072C7">
        <w:rPr>
          <w:lang w:val="sv-FI"/>
        </w:rPr>
        <w:t>s systematik</w:t>
      </w:r>
      <w:r>
        <w:rPr>
          <w:lang w:val="sv-FI"/>
        </w:rPr>
        <w:t xml:space="preserve">. </w:t>
      </w:r>
      <w:r w:rsidR="007568DD">
        <w:rPr>
          <w:lang w:val="sv-FI"/>
        </w:rPr>
        <w:t>B</w:t>
      </w:r>
      <w:r w:rsidRPr="0053075B">
        <w:rPr>
          <w:lang w:val="sv-FI"/>
        </w:rPr>
        <w:t xml:space="preserve">egreppsapparaten </w:t>
      </w:r>
      <w:r w:rsidR="007568DD">
        <w:rPr>
          <w:lang w:val="sv-FI"/>
        </w:rPr>
        <w:t xml:space="preserve">kan </w:t>
      </w:r>
      <w:r>
        <w:rPr>
          <w:lang w:val="sv-FI"/>
        </w:rPr>
        <w:t xml:space="preserve">variera </w:t>
      </w:r>
      <w:r w:rsidR="007568DD">
        <w:rPr>
          <w:lang w:val="sv-FI"/>
        </w:rPr>
        <w:t>i olika lagar</w:t>
      </w:r>
      <w:r w:rsidRPr="0053075B">
        <w:rPr>
          <w:lang w:val="sv-FI"/>
        </w:rPr>
        <w:t xml:space="preserve">, </w:t>
      </w:r>
      <w:proofErr w:type="gramStart"/>
      <w:r w:rsidRPr="0053075B">
        <w:rPr>
          <w:lang w:val="sv-FI"/>
        </w:rPr>
        <w:t>bl.a.</w:t>
      </w:r>
      <w:proofErr w:type="gramEnd"/>
      <w:r w:rsidRPr="0053075B">
        <w:rPr>
          <w:lang w:val="sv-FI"/>
        </w:rPr>
        <w:t xml:space="preserve"> </w:t>
      </w:r>
      <w:r w:rsidR="007568DD">
        <w:rPr>
          <w:lang w:val="sv-FI"/>
        </w:rPr>
        <w:t xml:space="preserve">förekommer hänvisningar till </w:t>
      </w:r>
      <w:bookmarkStart w:id="69" w:name="_Hlk84247128"/>
      <w:r w:rsidRPr="0053075B">
        <w:rPr>
          <w:lang w:val="sv-FI"/>
        </w:rPr>
        <w:t>näring, näringsutövning, näringsidkande och näringsverksamhet</w:t>
      </w:r>
      <w:bookmarkEnd w:id="69"/>
      <w:r w:rsidRPr="0053075B">
        <w:rPr>
          <w:lang w:val="sv-FI"/>
        </w:rPr>
        <w:t xml:space="preserve">. </w:t>
      </w:r>
      <w:r w:rsidR="007568DD">
        <w:rPr>
          <w:lang w:val="sv-FI"/>
        </w:rPr>
        <w:t xml:space="preserve">I </w:t>
      </w:r>
      <w:r w:rsidRPr="002234E4">
        <w:rPr>
          <w:lang w:val="sv-FI"/>
        </w:rPr>
        <w:t xml:space="preserve">rättspraxis </w:t>
      </w:r>
      <w:r w:rsidR="007568DD">
        <w:rPr>
          <w:lang w:val="sv-FI"/>
        </w:rPr>
        <w:t xml:space="preserve">har </w:t>
      </w:r>
      <w:r w:rsidRPr="002234E4">
        <w:rPr>
          <w:lang w:val="sv-FI"/>
        </w:rPr>
        <w:t xml:space="preserve">konstaterats att </w:t>
      </w:r>
      <w:r>
        <w:rPr>
          <w:lang w:val="sv-FI"/>
        </w:rPr>
        <w:t xml:space="preserve">tolkningen </w:t>
      </w:r>
      <w:r w:rsidRPr="002234E4">
        <w:rPr>
          <w:lang w:val="sv-FI"/>
        </w:rPr>
        <w:t>av begreppe</w:t>
      </w:r>
      <w:r>
        <w:rPr>
          <w:lang w:val="sv-FI"/>
        </w:rPr>
        <w:t>t</w:t>
      </w:r>
      <w:r w:rsidRPr="002234E4">
        <w:rPr>
          <w:lang w:val="sv-FI"/>
        </w:rPr>
        <w:t xml:space="preserve"> näringsverksamhet kan variera </w:t>
      </w:r>
      <w:r>
        <w:rPr>
          <w:lang w:val="sv-FI"/>
        </w:rPr>
        <w:t xml:space="preserve">eftersom </w:t>
      </w:r>
      <w:r w:rsidRPr="002234E4">
        <w:rPr>
          <w:lang w:val="sv-FI"/>
        </w:rPr>
        <w:t>lagstiftningar har olika målsättningar.</w:t>
      </w:r>
      <w:r w:rsidRPr="002234E4">
        <w:rPr>
          <w:vertAlign w:val="superscript"/>
          <w:lang w:val="sv-FI"/>
        </w:rPr>
        <w:footnoteReference w:id="81"/>
      </w:r>
    </w:p>
    <w:p w14:paraId="670013F2" w14:textId="28B5F8D3" w:rsidR="005B14CA" w:rsidRDefault="004D22D8" w:rsidP="004D22D8">
      <w:pPr>
        <w:pStyle w:val="ANormal"/>
        <w:rPr>
          <w:lang w:val="sv-FI"/>
        </w:rPr>
      </w:pPr>
      <w:r>
        <w:rPr>
          <w:lang w:val="sv-FI"/>
        </w:rPr>
        <w:tab/>
      </w:r>
      <w:r w:rsidRPr="001D7C55">
        <w:rPr>
          <w:lang w:val="sv-FI"/>
        </w:rPr>
        <w:t xml:space="preserve">I </w:t>
      </w:r>
      <w:r>
        <w:rPr>
          <w:lang w:val="sv-FI"/>
        </w:rPr>
        <w:t xml:space="preserve">flertalet landskapslagar </w:t>
      </w:r>
      <w:r w:rsidRPr="001D7C55">
        <w:rPr>
          <w:lang w:val="sv-FI"/>
        </w:rPr>
        <w:t xml:space="preserve">hänvisas </w:t>
      </w:r>
      <w:r>
        <w:rPr>
          <w:lang w:val="sv-FI"/>
        </w:rPr>
        <w:t xml:space="preserve">till begreppet </w:t>
      </w:r>
      <w:r w:rsidRPr="001D7C55">
        <w:rPr>
          <w:lang w:val="sv-FI"/>
        </w:rPr>
        <w:t>näringsverksamhet</w:t>
      </w:r>
      <w:r>
        <w:rPr>
          <w:lang w:val="sv-FI"/>
        </w:rPr>
        <w:t xml:space="preserve"> medan begreppet näringsutövning är betydligt ovanligare. </w:t>
      </w:r>
      <w:r w:rsidR="00FD70DB">
        <w:rPr>
          <w:lang w:val="sv-FI"/>
        </w:rPr>
        <w:t xml:space="preserve">Begreppet näringsverksamhet finns också i flertalet rikslagar. </w:t>
      </w:r>
      <w:r>
        <w:rPr>
          <w:lang w:val="sv-FI"/>
        </w:rPr>
        <w:t xml:space="preserve">Enligt </w:t>
      </w:r>
      <w:r w:rsidRPr="001D07FD">
        <w:rPr>
          <w:lang w:val="sv-FI"/>
        </w:rPr>
        <w:t>1</w:t>
      </w:r>
      <w:r w:rsidR="00624C09">
        <w:rPr>
          <w:lang w:val="sv-FI"/>
        </w:rPr>
        <w:t> §</w:t>
      </w:r>
      <w:r w:rsidRPr="001D07FD">
        <w:rPr>
          <w:lang w:val="sv-FI"/>
        </w:rPr>
        <w:t xml:space="preserve"> </w:t>
      </w:r>
      <w:r>
        <w:rPr>
          <w:lang w:val="sv-FI"/>
        </w:rPr>
        <w:t xml:space="preserve">i </w:t>
      </w:r>
      <w:r w:rsidRPr="001D07FD">
        <w:rPr>
          <w:lang w:val="sv-FI"/>
        </w:rPr>
        <w:t>lagen om beskattning av inkomst av närings</w:t>
      </w:r>
      <w:r>
        <w:rPr>
          <w:lang w:val="sv-FI"/>
        </w:rPr>
        <w:t xml:space="preserve">verksamhet (FFS 360/1968) avser </w:t>
      </w:r>
      <w:r w:rsidRPr="001D07FD">
        <w:rPr>
          <w:lang w:val="sv-FI"/>
        </w:rPr>
        <w:t>näringsverksamhet rörelse och yrkesutövning</w:t>
      </w:r>
      <w:r>
        <w:rPr>
          <w:lang w:val="sv-FI"/>
        </w:rPr>
        <w:t>. Redan på 1960-talet ansågs</w:t>
      </w:r>
      <w:r w:rsidRPr="000B079F">
        <w:rPr>
          <w:lang w:val="sv-FI"/>
        </w:rPr>
        <w:t xml:space="preserve"> att begreppe</w:t>
      </w:r>
      <w:r>
        <w:rPr>
          <w:lang w:val="sv-FI"/>
        </w:rPr>
        <w:t>t</w:t>
      </w:r>
      <w:r w:rsidRPr="000B079F">
        <w:rPr>
          <w:lang w:val="sv-FI"/>
        </w:rPr>
        <w:t xml:space="preserve"> var så pass klar</w:t>
      </w:r>
      <w:r>
        <w:rPr>
          <w:lang w:val="sv-FI"/>
        </w:rPr>
        <w:t>t</w:t>
      </w:r>
      <w:r w:rsidRPr="000B079F">
        <w:rPr>
          <w:lang w:val="sv-FI"/>
        </w:rPr>
        <w:t xml:space="preserve"> att det inte var nödvändigt med någon närmare definition i lagtexten.</w:t>
      </w:r>
      <w:r>
        <w:rPr>
          <w:rStyle w:val="Fotnotsreferens"/>
          <w:lang w:val="sv-FI"/>
        </w:rPr>
        <w:footnoteReference w:id="82"/>
      </w:r>
      <w:r w:rsidRPr="000B079F">
        <w:t xml:space="preserve"> </w:t>
      </w:r>
      <w:r w:rsidRPr="000B079F">
        <w:rPr>
          <w:lang w:val="sv-FI"/>
        </w:rPr>
        <w:t>Gränserna för näringsverksamhet avgörs i rättspraxis utifrån etablerade principer. Som kännetecken på näringsverksamhet har vanligtvis betraktats strävan efter vinst, aktiv och planmässig verksamhet, självständig, omfattande och fortlöpande verksamhet samt verklig ekonomisk risk.</w:t>
      </w:r>
      <w:r>
        <w:rPr>
          <w:rStyle w:val="Fotnotsreferens"/>
          <w:lang w:val="sv-FI"/>
        </w:rPr>
        <w:footnoteReference w:id="83"/>
      </w:r>
    </w:p>
    <w:p w14:paraId="6E33CED0" w14:textId="329F9D98" w:rsidR="004D22D8" w:rsidRDefault="005B14CA" w:rsidP="004D22D8">
      <w:pPr>
        <w:pStyle w:val="ANormal"/>
        <w:rPr>
          <w:lang w:val="sv-FI"/>
        </w:rPr>
      </w:pPr>
      <w:r>
        <w:rPr>
          <w:lang w:val="sv-FI"/>
        </w:rPr>
        <w:tab/>
      </w:r>
      <w:r w:rsidR="004D22D8">
        <w:rPr>
          <w:lang w:val="sv-FI"/>
        </w:rPr>
        <w:t xml:space="preserve">Vid tolkningen </w:t>
      </w:r>
      <w:r w:rsidR="00CC71AE">
        <w:rPr>
          <w:lang w:val="sv-FI"/>
        </w:rPr>
        <w:t xml:space="preserve">och tillämpningen </w:t>
      </w:r>
      <w:r w:rsidR="004D22D8">
        <w:rPr>
          <w:lang w:val="sv-FI"/>
        </w:rPr>
        <w:t xml:space="preserve">av begreppet näringsverksamhet </w:t>
      </w:r>
      <w:r>
        <w:rPr>
          <w:lang w:val="sv-FI"/>
        </w:rPr>
        <w:t>bör</w:t>
      </w:r>
      <w:r w:rsidR="004D22D8">
        <w:rPr>
          <w:lang w:val="sv-FI"/>
        </w:rPr>
        <w:t xml:space="preserve"> </w:t>
      </w:r>
      <w:r>
        <w:rPr>
          <w:lang w:val="sv-FI"/>
        </w:rPr>
        <w:t xml:space="preserve">också </w:t>
      </w:r>
      <w:r w:rsidR="004D22D8">
        <w:rPr>
          <w:lang w:val="sv-FI"/>
        </w:rPr>
        <w:t>den EU-rättsliga definitionen av företagsverksamhet</w:t>
      </w:r>
      <w:r>
        <w:rPr>
          <w:lang w:val="sv-FI"/>
        </w:rPr>
        <w:t xml:space="preserve"> beaktas</w:t>
      </w:r>
      <w:r w:rsidR="00F07113">
        <w:rPr>
          <w:lang w:val="sv-FI"/>
        </w:rPr>
        <w:t xml:space="preserve">. </w:t>
      </w:r>
      <w:r w:rsidR="00CC71AE">
        <w:rPr>
          <w:lang w:val="sv-FI"/>
        </w:rPr>
        <w:t xml:space="preserve">Näringsverksamheten är nämligen föremål för </w:t>
      </w:r>
      <w:r w:rsidR="00F07113">
        <w:rPr>
          <w:lang w:val="sv-FI"/>
        </w:rPr>
        <w:t xml:space="preserve">EU-rätten </w:t>
      </w:r>
      <w:r w:rsidR="00CC71AE">
        <w:rPr>
          <w:lang w:val="sv-FI"/>
        </w:rPr>
        <w:t xml:space="preserve">utgående från </w:t>
      </w:r>
      <w:r w:rsidR="00F07113">
        <w:rPr>
          <w:lang w:val="sv-FI"/>
        </w:rPr>
        <w:t>denna definition</w:t>
      </w:r>
      <w:r w:rsidR="004D22D8">
        <w:rPr>
          <w:lang w:val="sv-FI"/>
        </w:rPr>
        <w:t>. EU-d</w:t>
      </w:r>
      <w:r w:rsidR="004D22D8" w:rsidRPr="00274DF9">
        <w:rPr>
          <w:lang w:val="sv-FI"/>
        </w:rPr>
        <w:t>omstolen har konsekvent definierat företag som enheter som bedriver ekonomisk verksamhet, oberoende av deras rättsliga ställning och hur de finansieras</w:t>
      </w:r>
      <w:r w:rsidR="004D22D8">
        <w:rPr>
          <w:lang w:val="sv-FI"/>
        </w:rPr>
        <w:t xml:space="preserve">. Det är inte avgörande </w:t>
      </w:r>
      <w:r w:rsidR="004D22D8" w:rsidRPr="00274DF9">
        <w:rPr>
          <w:lang w:val="sv-FI"/>
        </w:rPr>
        <w:t xml:space="preserve">vilken rättslig </w:t>
      </w:r>
      <w:proofErr w:type="gramStart"/>
      <w:r w:rsidR="004D22D8" w:rsidRPr="00274DF9">
        <w:rPr>
          <w:lang w:val="sv-FI"/>
        </w:rPr>
        <w:t>form enheten</w:t>
      </w:r>
      <w:proofErr w:type="gramEnd"/>
      <w:r w:rsidR="004D22D8">
        <w:rPr>
          <w:lang w:val="sv-FI"/>
        </w:rPr>
        <w:t xml:space="preserve"> har eller om den har upprättats i vinstsyfte. </w:t>
      </w:r>
      <w:r w:rsidR="004D22D8" w:rsidRPr="00274DF9">
        <w:rPr>
          <w:lang w:val="sv-FI"/>
        </w:rPr>
        <w:t>Även icke-vinstdrivande enheter kan erbjuda varor och tjänster på en marknad</w:t>
      </w:r>
      <w:r w:rsidR="004D22D8">
        <w:rPr>
          <w:lang w:val="sv-FI"/>
        </w:rPr>
        <w:t xml:space="preserve">. Klassificeringen av en enhet som ett företag är </w:t>
      </w:r>
      <w:r w:rsidR="004D22D8" w:rsidRPr="00274DF9">
        <w:rPr>
          <w:lang w:val="sv-FI"/>
        </w:rPr>
        <w:t>alltid relaterad till en viss verksamhet.</w:t>
      </w:r>
      <w:r w:rsidR="004D22D8" w:rsidRPr="00274DF9">
        <w:t xml:space="preserve"> </w:t>
      </w:r>
      <w:r w:rsidR="004D22D8" w:rsidRPr="00274DF9">
        <w:rPr>
          <w:lang w:val="sv-FI"/>
        </w:rPr>
        <w:t xml:space="preserve">För att klargöra </w:t>
      </w:r>
      <w:r w:rsidR="004D22D8">
        <w:rPr>
          <w:lang w:val="sv-FI"/>
        </w:rPr>
        <w:t xml:space="preserve">uppdelningen </w:t>
      </w:r>
      <w:r w:rsidR="004D22D8" w:rsidRPr="00274DF9">
        <w:rPr>
          <w:lang w:val="sv-FI"/>
        </w:rPr>
        <w:t>mellan ekonomisk och icke-ekonomisk verksamhet har domstolen konsekvent slagit fast att all verksamhet som går ut på att erbjuda varor och tjänster på en marknad utgör ekonomisk verksamhet</w:t>
      </w:r>
      <w:r w:rsidR="004D22D8">
        <w:rPr>
          <w:lang w:val="sv-FI"/>
        </w:rPr>
        <w:t>.</w:t>
      </w:r>
      <w:r w:rsidR="004D22D8">
        <w:rPr>
          <w:rStyle w:val="Fotnotsreferens"/>
          <w:lang w:val="sv-FI"/>
        </w:rPr>
        <w:footnoteReference w:id="84"/>
      </w:r>
    </w:p>
    <w:p w14:paraId="2601139D" w14:textId="4F72C33B" w:rsidR="00AF543C" w:rsidRDefault="004D22D8" w:rsidP="00AF543C">
      <w:pPr>
        <w:pStyle w:val="ANormal"/>
        <w:rPr>
          <w:lang w:val="sv-FI"/>
        </w:rPr>
      </w:pPr>
      <w:r>
        <w:rPr>
          <w:lang w:val="sv-FI"/>
        </w:rPr>
        <w:tab/>
        <w:t xml:space="preserve">Enligt förslaget ska begreppet </w:t>
      </w:r>
      <w:r w:rsidRPr="0073419F">
        <w:rPr>
          <w:lang w:val="sv-FI"/>
        </w:rPr>
        <w:t>närings</w:t>
      </w:r>
      <w:r>
        <w:rPr>
          <w:lang w:val="sv-FI"/>
        </w:rPr>
        <w:t xml:space="preserve">verksamhet </w:t>
      </w:r>
      <w:r w:rsidR="00354B82">
        <w:rPr>
          <w:lang w:val="sv-FI"/>
        </w:rPr>
        <w:t xml:space="preserve">definieras som </w:t>
      </w:r>
      <w:r w:rsidR="00C072C7">
        <w:rPr>
          <w:lang w:val="sv-FI"/>
        </w:rPr>
        <w:t xml:space="preserve">ekonomisk verksamhet som går ut på att erbjuda </w:t>
      </w:r>
      <w:r w:rsidRPr="0073419F">
        <w:rPr>
          <w:lang w:val="sv-FI"/>
        </w:rPr>
        <w:t xml:space="preserve">varor eller tjänster </w:t>
      </w:r>
      <w:r w:rsidR="00C072C7">
        <w:rPr>
          <w:lang w:val="sv-FI"/>
        </w:rPr>
        <w:t xml:space="preserve">på </w:t>
      </w:r>
      <w:r>
        <w:rPr>
          <w:lang w:val="sv-FI"/>
        </w:rPr>
        <w:t>marknaden</w:t>
      </w:r>
      <w:r w:rsidRPr="0073419F">
        <w:rPr>
          <w:lang w:val="sv-FI"/>
        </w:rPr>
        <w:t>.</w:t>
      </w:r>
      <w:r>
        <w:rPr>
          <w:lang w:val="sv-FI"/>
        </w:rPr>
        <w:t xml:space="preserve"> </w:t>
      </w:r>
      <w:r w:rsidR="00354B82">
        <w:rPr>
          <w:lang w:val="sv-FI"/>
        </w:rPr>
        <w:t>Definitionen motsvara</w:t>
      </w:r>
      <w:r w:rsidR="00AF543C">
        <w:rPr>
          <w:lang w:val="sv-FI"/>
        </w:rPr>
        <w:t>r</w:t>
      </w:r>
      <w:r w:rsidR="00354B82">
        <w:rPr>
          <w:lang w:val="sv-FI"/>
        </w:rPr>
        <w:t xml:space="preserve"> </w:t>
      </w:r>
      <w:r w:rsidR="00FD70DB">
        <w:rPr>
          <w:lang w:val="sv-FI"/>
        </w:rPr>
        <w:t>d</w:t>
      </w:r>
      <w:r w:rsidR="00354B82">
        <w:rPr>
          <w:lang w:val="sv-FI"/>
        </w:rPr>
        <w:t xml:space="preserve">en </w:t>
      </w:r>
      <w:r>
        <w:rPr>
          <w:lang w:val="sv-FI"/>
        </w:rPr>
        <w:t>EU-rättsliga definition</w:t>
      </w:r>
      <w:r w:rsidR="00354B82">
        <w:rPr>
          <w:lang w:val="sv-FI"/>
        </w:rPr>
        <w:t xml:space="preserve"> som har etablerats i rättspraxis.</w:t>
      </w:r>
      <w:r w:rsidR="00354B82">
        <w:rPr>
          <w:rStyle w:val="Fotnotsreferens"/>
          <w:lang w:val="sv-FI"/>
        </w:rPr>
        <w:footnoteReference w:id="85"/>
      </w:r>
      <w:r w:rsidR="00354B82">
        <w:rPr>
          <w:lang w:val="sv-FI"/>
        </w:rPr>
        <w:t xml:space="preserve"> </w:t>
      </w:r>
      <w:r w:rsidR="00577621">
        <w:rPr>
          <w:lang w:val="sv-FI"/>
        </w:rPr>
        <w:t>Då l</w:t>
      </w:r>
      <w:r w:rsidR="00FD70DB">
        <w:rPr>
          <w:lang w:val="sv-FI"/>
        </w:rPr>
        <w:t xml:space="preserve">iknande begrepp </w:t>
      </w:r>
      <w:r w:rsidR="00577621">
        <w:rPr>
          <w:lang w:val="sv-FI"/>
        </w:rPr>
        <w:t>(</w:t>
      </w:r>
      <w:proofErr w:type="gramStart"/>
      <w:r w:rsidR="00577621">
        <w:rPr>
          <w:lang w:val="sv-FI"/>
        </w:rPr>
        <w:t>t.ex.</w:t>
      </w:r>
      <w:proofErr w:type="gramEnd"/>
      <w:r w:rsidR="00FD70DB">
        <w:rPr>
          <w:lang w:val="sv-FI"/>
        </w:rPr>
        <w:t xml:space="preserve"> idkande </w:t>
      </w:r>
      <w:r w:rsidR="00577621">
        <w:rPr>
          <w:lang w:val="sv-FI"/>
        </w:rPr>
        <w:t xml:space="preserve">av näring </w:t>
      </w:r>
      <w:r w:rsidR="00FD70DB">
        <w:rPr>
          <w:lang w:val="sv-FI"/>
        </w:rPr>
        <w:t xml:space="preserve">eller </w:t>
      </w:r>
      <w:r w:rsidR="00577621">
        <w:rPr>
          <w:lang w:val="sv-FI"/>
        </w:rPr>
        <w:t>närings</w:t>
      </w:r>
      <w:r w:rsidR="00FD70DB">
        <w:rPr>
          <w:lang w:val="sv-FI"/>
        </w:rPr>
        <w:t>utöv</w:t>
      </w:r>
      <w:r w:rsidR="00577621">
        <w:rPr>
          <w:lang w:val="sv-FI"/>
        </w:rPr>
        <w:t>ning)</w:t>
      </w:r>
      <w:r w:rsidR="00FD70DB">
        <w:rPr>
          <w:lang w:val="sv-FI"/>
        </w:rPr>
        <w:t xml:space="preserve"> </w:t>
      </w:r>
      <w:r w:rsidR="00577621">
        <w:rPr>
          <w:lang w:val="sv-FI"/>
        </w:rPr>
        <w:t xml:space="preserve">används i lagen </w:t>
      </w:r>
      <w:r w:rsidR="00FD70DB">
        <w:rPr>
          <w:lang w:val="sv-FI"/>
        </w:rPr>
        <w:t xml:space="preserve">ska </w:t>
      </w:r>
      <w:r w:rsidR="00577621">
        <w:rPr>
          <w:lang w:val="sv-FI"/>
        </w:rPr>
        <w:t xml:space="preserve">dessa ges en motsvarande </w:t>
      </w:r>
      <w:r w:rsidR="00AF543C">
        <w:rPr>
          <w:lang w:val="sv-FI"/>
        </w:rPr>
        <w:t>innebörd</w:t>
      </w:r>
      <w:r w:rsidR="00577621">
        <w:rPr>
          <w:lang w:val="sv-FI"/>
        </w:rPr>
        <w:t xml:space="preserve">, om annat inte uttryckligen framgår ur sammanhanget. </w:t>
      </w:r>
      <w:r w:rsidR="00AF543C" w:rsidRPr="00AF543C">
        <w:rPr>
          <w:lang w:val="sv-FI"/>
        </w:rPr>
        <w:t xml:space="preserve">Begreppet näringsutövning omfattar inte utförandet av offentliga förvaltningsuppgifter eller myndighetsutövning. Det är möjligt att en myndighet </w:t>
      </w:r>
      <w:r w:rsidR="00AF543C">
        <w:rPr>
          <w:lang w:val="sv-FI"/>
        </w:rPr>
        <w:t xml:space="preserve">till viss del </w:t>
      </w:r>
      <w:r w:rsidR="00AF543C" w:rsidRPr="00AF543C">
        <w:rPr>
          <w:lang w:val="sv-FI"/>
        </w:rPr>
        <w:t>bedriver näringsverksamhet</w:t>
      </w:r>
      <w:r w:rsidR="00AF543C">
        <w:rPr>
          <w:lang w:val="sv-FI"/>
        </w:rPr>
        <w:t xml:space="preserve">. Lagen ska enbart tillämpas i förhållande till myndighetens näringsverksamhet medan </w:t>
      </w:r>
      <w:r w:rsidR="00AF543C" w:rsidRPr="00AF543C">
        <w:rPr>
          <w:lang w:val="sv-FI"/>
        </w:rPr>
        <w:t>myndighetsutövningen</w:t>
      </w:r>
      <w:r w:rsidR="00AF543C">
        <w:rPr>
          <w:lang w:val="sv-FI"/>
        </w:rPr>
        <w:t xml:space="preserve"> och skötseln av offentliga förvaltningsuppgifter faller utanför lagens tillämpning</w:t>
      </w:r>
      <w:r w:rsidR="00AF543C" w:rsidRPr="00AF543C">
        <w:rPr>
          <w:lang w:val="sv-FI"/>
        </w:rPr>
        <w:t xml:space="preserve">. Myndighetsutövningen </w:t>
      </w:r>
      <w:r w:rsidR="00AF543C">
        <w:rPr>
          <w:lang w:val="sv-FI"/>
        </w:rPr>
        <w:t xml:space="preserve">och de offentliga förvaltningsuppgifterna </w:t>
      </w:r>
      <w:r w:rsidR="00AF543C" w:rsidRPr="00AF543C">
        <w:rPr>
          <w:lang w:val="sv-FI"/>
        </w:rPr>
        <w:t>står i regel utanför marknadsmekanismerna och utgör inte näringsverksamhet.</w:t>
      </w:r>
    </w:p>
    <w:p w14:paraId="04582AC9" w14:textId="11980486" w:rsidR="00DC1CEB" w:rsidRPr="00391ABA" w:rsidRDefault="00AF543C" w:rsidP="00DC1CEB">
      <w:pPr>
        <w:pStyle w:val="ANormal"/>
        <w:rPr>
          <w:lang w:val="sv-FI"/>
        </w:rPr>
      </w:pPr>
      <w:r>
        <w:rPr>
          <w:lang w:val="sv-FI"/>
        </w:rPr>
        <w:tab/>
        <w:t>Därmed ska d</w:t>
      </w:r>
      <w:r w:rsidRPr="00AF543C">
        <w:rPr>
          <w:lang w:val="sv-FI"/>
        </w:rPr>
        <w:t>e offentliga förvaltningsuppgifter som avses i grundlagens 124</w:t>
      </w:r>
      <w:r w:rsidR="00624C09">
        <w:rPr>
          <w:lang w:val="sv-FI"/>
        </w:rPr>
        <w:t> §</w:t>
      </w:r>
      <w:r w:rsidRPr="00AF543C">
        <w:rPr>
          <w:lang w:val="sv-FI"/>
        </w:rPr>
        <w:t xml:space="preserve"> </w:t>
      </w:r>
      <w:r>
        <w:rPr>
          <w:lang w:val="sv-FI"/>
        </w:rPr>
        <w:t xml:space="preserve">inte anses </w:t>
      </w:r>
      <w:r w:rsidRPr="00AF543C">
        <w:rPr>
          <w:lang w:val="sv-FI"/>
        </w:rPr>
        <w:t>utgör</w:t>
      </w:r>
      <w:r>
        <w:rPr>
          <w:lang w:val="sv-FI"/>
        </w:rPr>
        <w:t>a</w:t>
      </w:r>
      <w:r w:rsidRPr="00AF543C">
        <w:rPr>
          <w:lang w:val="sv-FI"/>
        </w:rPr>
        <w:t xml:space="preserve"> näringsverksamhet. Med offentliga förvaltningsuppgifter avses en ganska omfattande helhet av förvaltningsmässiga uppgifter som bland annat omfattar uppdrag som har att göra med beslutsfattandet vid tillämpningen av lagar och enskilda människors samt samfunds rättigheter, skyldigheter och förmåner.</w:t>
      </w:r>
      <w:r w:rsidRPr="00AF543C">
        <w:rPr>
          <w:vertAlign w:val="superscript"/>
          <w:lang w:val="sv-FI"/>
        </w:rPr>
        <w:footnoteReference w:id="86"/>
      </w:r>
      <w:r w:rsidRPr="00AF543C">
        <w:rPr>
          <w:lang w:val="sv-FI"/>
        </w:rPr>
        <w:t xml:space="preserve"> Vid tolkningen av begreppet offentlig förvaltningsuppgift har fäst</w:t>
      </w:r>
      <w:r>
        <w:rPr>
          <w:lang w:val="sv-FI"/>
        </w:rPr>
        <w:t>s</w:t>
      </w:r>
      <w:r w:rsidRPr="00AF543C">
        <w:rPr>
          <w:lang w:val="sv-FI"/>
        </w:rPr>
        <w:t xml:space="preserve"> uppmärksamhet vid den aktuella uppgiftens karaktär och särdrag. Det har också tillmätts betydelse vid om det finns lagbestämmelser om uppgiften, liksom om en viss aktör vid skötseln av uppgiften omfattas av en </w:t>
      </w:r>
      <w:proofErr w:type="gramStart"/>
      <w:r w:rsidRPr="00AF543C">
        <w:rPr>
          <w:lang w:val="sv-FI"/>
        </w:rPr>
        <w:t>myndighets beslut</w:t>
      </w:r>
      <w:proofErr w:type="gramEnd"/>
      <w:r w:rsidRPr="00AF543C">
        <w:rPr>
          <w:lang w:val="sv-FI"/>
        </w:rPr>
        <w:t>, styrning eller övervakning. Uppmärksamhet har också fästs vid vilka rättsverkningar uppgiften och de anknytande besluten ger</w:t>
      </w:r>
      <w:r>
        <w:rPr>
          <w:lang w:val="sv-FI"/>
        </w:rPr>
        <w:t xml:space="preserve">. </w:t>
      </w:r>
      <w:r w:rsidR="00DC1CEB" w:rsidRPr="00DC1CEB">
        <w:rPr>
          <w:lang w:val="sv-FI"/>
        </w:rPr>
        <w:t xml:space="preserve">I landskapslagar förekommer ganska få bestämmelser där andra än myndigheter anförtros offentliga förvaltningsuppgifter. </w:t>
      </w:r>
      <w:r w:rsidR="00DC1CEB">
        <w:rPr>
          <w:lang w:val="sv-FI"/>
        </w:rPr>
        <w:t xml:space="preserve">Dock kan juridiska personer ha anförtrotts skötseln av offentliga förvaltningsuppgifter både i riks- och landskapslagstiftningen. </w:t>
      </w:r>
      <w:r w:rsidR="00DC1CEB">
        <w:t xml:space="preserve">Till exempel </w:t>
      </w:r>
      <w:r w:rsidRPr="00AF543C">
        <w:t xml:space="preserve">arbetspensionsbolagens verksamhet </w:t>
      </w:r>
      <w:r w:rsidR="00A545DB">
        <w:t>v</w:t>
      </w:r>
      <w:r w:rsidRPr="00AF543C">
        <w:t>i</w:t>
      </w:r>
      <w:r w:rsidR="00A545DB">
        <w:t>d</w:t>
      </w:r>
      <w:r w:rsidRPr="00AF543C">
        <w:t xml:space="preserve"> verkställandet av arbetspensioner</w:t>
      </w:r>
      <w:r w:rsidR="00DC1CEB">
        <w:t xml:space="preserve"> har ansetts utgöra skötsel av offentliga förvaltningsuppgifter</w:t>
      </w:r>
      <w:r w:rsidRPr="00AF543C">
        <w:t>.</w:t>
      </w:r>
      <w:r w:rsidR="00DC1CEB">
        <w:t xml:space="preserve"> </w:t>
      </w:r>
      <w:r w:rsidR="00391ABA">
        <w:t>Behörigheten gällande a</w:t>
      </w:r>
      <w:r w:rsidR="00DC1CEB" w:rsidRPr="00DC1CEB">
        <w:t xml:space="preserve">rbetspensionsskyddet för </w:t>
      </w:r>
      <w:r w:rsidR="00DC1CEB">
        <w:t xml:space="preserve">de offentligt anställda på Åland </w:t>
      </w:r>
      <w:r w:rsidR="00391ABA">
        <w:t xml:space="preserve">är delad mellan landskapet och riket. </w:t>
      </w:r>
      <w:r w:rsidR="003C4672">
        <w:t xml:space="preserve">Lagen ska inte tillämpas till den del arbetspensionsbolagen sköter </w:t>
      </w:r>
      <w:r w:rsidR="00DC1CEB">
        <w:t>offentliga förvaltningsuppgifter.</w:t>
      </w:r>
    </w:p>
    <w:p w14:paraId="7B94E4FC" w14:textId="65A88248" w:rsidR="004D22D8" w:rsidRDefault="00AF543C" w:rsidP="009E7FE4">
      <w:pPr>
        <w:pStyle w:val="ANormal"/>
        <w:rPr>
          <w:lang w:val="sv-FI"/>
        </w:rPr>
      </w:pPr>
      <w:r>
        <w:rPr>
          <w:lang w:val="sv-FI"/>
        </w:rPr>
        <w:tab/>
      </w:r>
      <w:r w:rsidR="00354B82">
        <w:rPr>
          <w:lang w:val="sv-FI"/>
        </w:rPr>
        <w:t xml:space="preserve">Även hänvisningar till vara och tjänst </w:t>
      </w:r>
      <w:r w:rsidR="00391ABA">
        <w:rPr>
          <w:lang w:val="sv-FI"/>
        </w:rPr>
        <w:t>i</w:t>
      </w:r>
      <w:r w:rsidR="00624C09">
        <w:rPr>
          <w:lang w:val="sv-FI"/>
        </w:rPr>
        <w:t xml:space="preserve"> punkt</w:t>
      </w:r>
      <w:r w:rsidR="00391ABA">
        <w:rPr>
          <w:lang w:val="sv-FI"/>
        </w:rPr>
        <w:t xml:space="preserve">en </w:t>
      </w:r>
      <w:r w:rsidR="00354B82">
        <w:rPr>
          <w:lang w:val="sv-FI"/>
        </w:rPr>
        <w:t xml:space="preserve">ska motsvara de EU-rättsliga definitionerna. </w:t>
      </w:r>
      <w:r w:rsidR="004D22D8">
        <w:rPr>
          <w:lang w:val="sv-FI"/>
        </w:rPr>
        <w:t>M</w:t>
      </w:r>
      <w:r w:rsidR="004D22D8" w:rsidRPr="00CD0E5A">
        <w:rPr>
          <w:lang w:val="sv-FI"/>
        </w:rPr>
        <w:t>ed varor avses produkter som kan värderas i pengar och som därmed kan vara föremål för kommersiella transaktioner</w:t>
      </w:r>
      <w:r w:rsidR="004D22D8">
        <w:rPr>
          <w:lang w:val="sv-FI"/>
        </w:rPr>
        <w:t>.</w:t>
      </w:r>
      <w:r w:rsidR="004D22D8" w:rsidRPr="00CD0E5A">
        <w:rPr>
          <w:lang w:val="sv-FI"/>
        </w:rPr>
        <w:t xml:space="preserve"> </w:t>
      </w:r>
      <w:r w:rsidR="004D22D8">
        <w:rPr>
          <w:lang w:val="sv-FI"/>
        </w:rPr>
        <w:t xml:space="preserve">Enligt artikel 57 i EUF-fördraget ska som tjänster anses prestationer </w:t>
      </w:r>
      <w:r w:rsidR="004D22D8" w:rsidRPr="00E477D2">
        <w:rPr>
          <w:lang w:val="sv-FI"/>
        </w:rPr>
        <w:t>som normalt utförs mot ersättning, i den utsträckning de inte faller under bestämmelserna om fri rörlighet för varor, kapital och personer.</w:t>
      </w:r>
      <w:r w:rsidR="00B85313">
        <w:rPr>
          <w:lang w:val="sv-FI"/>
        </w:rPr>
        <w:t xml:space="preserve"> </w:t>
      </w:r>
      <w:r w:rsidR="004D22D8">
        <w:rPr>
          <w:lang w:val="sv-FI"/>
        </w:rPr>
        <w:t>Den gällande landskapslagens 7</w:t>
      </w:r>
      <w:r w:rsidR="00624C09">
        <w:rPr>
          <w:lang w:val="sv-FI"/>
        </w:rPr>
        <w:t> §</w:t>
      </w:r>
      <w:r w:rsidR="004D22D8">
        <w:rPr>
          <w:lang w:val="sv-FI"/>
        </w:rPr>
        <w:t xml:space="preserve"> utgår från att skyldigheten att ansöka om näringsrätt föreligger då vara eller tjänst </w:t>
      </w:r>
      <w:r w:rsidR="004D22D8" w:rsidRPr="00E42184">
        <w:rPr>
          <w:lang w:val="sv-FI"/>
        </w:rPr>
        <w:t>säljs inom landsk</w:t>
      </w:r>
      <w:r w:rsidR="004D22D8">
        <w:rPr>
          <w:lang w:val="sv-FI"/>
        </w:rPr>
        <w:t>a</w:t>
      </w:r>
      <w:r w:rsidR="004D22D8" w:rsidRPr="00E42184">
        <w:rPr>
          <w:lang w:val="sv-FI"/>
        </w:rPr>
        <w:t xml:space="preserve">pet till åländska konsumenter. </w:t>
      </w:r>
      <w:r w:rsidR="004D22D8">
        <w:rPr>
          <w:lang w:val="sv-FI"/>
        </w:rPr>
        <w:t xml:space="preserve">Enligt förarbetena innebär inskränkningen inte </w:t>
      </w:r>
      <w:r w:rsidR="004D22D8" w:rsidRPr="00E42184">
        <w:rPr>
          <w:lang w:val="sv-FI"/>
        </w:rPr>
        <w:t xml:space="preserve">att det fria varuutbytet </w:t>
      </w:r>
      <w:r w:rsidR="004D22D8">
        <w:rPr>
          <w:lang w:val="sv-FI"/>
        </w:rPr>
        <w:t xml:space="preserve">mellan </w:t>
      </w:r>
      <w:r w:rsidR="004D22D8" w:rsidRPr="00E42184">
        <w:rPr>
          <w:lang w:val="sv-FI"/>
        </w:rPr>
        <w:t>landskapet och rik</w:t>
      </w:r>
      <w:r w:rsidR="004D22D8">
        <w:rPr>
          <w:lang w:val="sv-FI"/>
        </w:rPr>
        <w:t>e</w:t>
      </w:r>
      <w:r w:rsidR="004D22D8" w:rsidRPr="00E42184">
        <w:rPr>
          <w:lang w:val="sv-FI"/>
        </w:rPr>
        <w:t>t begränsas eftersom varuflödet mellan näringsidkare fortsätt</w:t>
      </w:r>
      <w:r w:rsidR="004D22D8">
        <w:rPr>
          <w:lang w:val="sv-FI"/>
        </w:rPr>
        <w:t>nings</w:t>
      </w:r>
      <w:r w:rsidR="004D22D8" w:rsidRPr="00E42184">
        <w:rPr>
          <w:lang w:val="sv-FI"/>
        </w:rPr>
        <w:t xml:space="preserve">vis är fritt. </w:t>
      </w:r>
      <w:r w:rsidR="004D22D8">
        <w:rPr>
          <w:lang w:val="sv-FI"/>
        </w:rPr>
        <w:t xml:space="preserve">Begränsningarna riktar sig till </w:t>
      </w:r>
      <w:r w:rsidR="004D22D8" w:rsidRPr="00E42184">
        <w:rPr>
          <w:lang w:val="sv-FI"/>
        </w:rPr>
        <w:t xml:space="preserve">försäljningen på minuthandelsnivå </w:t>
      </w:r>
      <w:r w:rsidR="004D22D8">
        <w:rPr>
          <w:lang w:val="sv-FI"/>
        </w:rPr>
        <w:t xml:space="preserve">vilket ska </w:t>
      </w:r>
      <w:r w:rsidR="004D22D8" w:rsidRPr="00E42184">
        <w:rPr>
          <w:lang w:val="sv-FI"/>
        </w:rPr>
        <w:t>öka landskapets möjligheter att kontrollera att den försäljning som sker direkt till konsumenter uppfyller de krav som ställs enligt</w:t>
      </w:r>
      <w:r w:rsidR="004D22D8">
        <w:rPr>
          <w:lang w:val="sv-FI"/>
        </w:rPr>
        <w:t xml:space="preserve"> landskapslagstiftningen.</w:t>
      </w:r>
      <w:r w:rsidR="004D22D8">
        <w:rPr>
          <w:rStyle w:val="Fotnotsreferens"/>
          <w:lang w:val="sv-FI"/>
        </w:rPr>
        <w:footnoteReference w:id="87"/>
      </w:r>
      <w:r w:rsidR="004D22D8">
        <w:rPr>
          <w:lang w:val="sv-FI"/>
        </w:rPr>
        <w:t xml:space="preserve"> </w:t>
      </w:r>
      <w:r w:rsidR="009E7FE4">
        <w:rPr>
          <w:lang w:val="sv-FI"/>
        </w:rPr>
        <w:t xml:space="preserve">Den föreslagna definitionen gör inte någon sådan skillnad mellan verksamhet som enbart sker i relationen mellan näringsidkare och sådan som sker i relationen mellan näringsidkare och enskild konsument. Förslaget utgår från att nationalitetsskyddet </w:t>
      </w:r>
      <w:r w:rsidR="0011361B">
        <w:rPr>
          <w:lang w:val="sv-FI"/>
        </w:rPr>
        <w:t xml:space="preserve">ska tryggas </w:t>
      </w:r>
      <w:r w:rsidR="009E7FE4">
        <w:rPr>
          <w:lang w:val="sv-FI"/>
        </w:rPr>
        <w:t xml:space="preserve">och det svenska språket </w:t>
      </w:r>
      <w:r w:rsidR="0011361B">
        <w:rPr>
          <w:lang w:val="sv-FI"/>
        </w:rPr>
        <w:t xml:space="preserve">skyddas i all verksamhet </w:t>
      </w:r>
      <w:r w:rsidR="0011361B" w:rsidRPr="0011361B">
        <w:rPr>
          <w:lang w:val="sv-FI"/>
        </w:rPr>
        <w:t xml:space="preserve">som går ut på att erbjuda varor eller tjänster på </w:t>
      </w:r>
      <w:r w:rsidR="007E020A">
        <w:rPr>
          <w:lang w:val="sv-FI"/>
        </w:rPr>
        <w:t>marknaden</w:t>
      </w:r>
      <w:r w:rsidR="0011361B">
        <w:rPr>
          <w:lang w:val="sv-FI"/>
        </w:rPr>
        <w:t>.</w:t>
      </w:r>
      <w:r w:rsidR="0040083F">
        <w:rPr>
          <w:lang w:val="sv-FI"/>
        </w:rPr>
        <w:t xml:space="preserve"> Om lagens skydd för det svenska språkets ställning inte skulle utsträckas till relationerna mellan näringsidkare skulle lagens syfte urholkas. I många fall kan avsaknaden av </w:t>
      </w:r>
      <w:r w:rsidR="00BD521B">
        <w:rPr>
          <w:lang w:val="sv-FI"/>
        </w:rPr>
        <w:t xml:space="preserve">en tillfredsställande svenskspråkig service eller dokumentation </w:t>
      </w:r>
      <w:r w:rsidR="0040083F">
        <w:rPr>
          <w:lang w:val="sv-FI"/>
        </w:rPr>
        <w:t xml:space="preserve">i relationerna mellan näringsidkare </w:t>
      </w:r>
      <w:r w:rsidR="00BD521B">
        <w:rPr>
          <w:lang w:val="sv-FI"/>
        </w:rPr>
        <w:t>medföra att det inte finns förutsättningar att senare uppfylla språkliga skyldigheter i förhållande till de enskilda ålänningar som köper varor eller tjänster av de åländska näringsidkarna.</w:t>
      </w:r>
    </w:p>
    <w:p w14:paraId="1A2197FA" w14:textId="037D42F7" w:rsidR="004D22D8" w:rsidRDefault="004D22D8" w:rsidP="004D22D8">
      <w:pPr>
        <w:pStyle w:val="ANormal"/>
        <w:rPr>
          <w:lang w:val="sv-FI"/>
        </w:rPr>
      </w:pPr>
      <w:bookmarkStart w:id="70" w:name="_Hlk71188632"/>
      <w:r>
        <w:rPr>
          <w:lang w:val="sv-FI"/>
        </w:rPr>
        <w:tab/>
      </w:r>
      <w:bookmarkEnd w:id="70"/>
      <w:r>
        <w:rPr>
          <w:lang w:val="sv-FI"/>
        </w:rPr>
        <w:t xml:space="preserve">Enligt </w:t>
      </w:r>
      <w:r>
        <w:rPr>
          <w:i/>
          <w:iCs/>
          <w:lang w:val="sv-FI"/>
        </w:rPr>
        <w:t>2</w:t>
      </w:r>
      <w:r w:rsidR="00624C09">
        <w:rPr>
          <w:i/>
          <w:iCs/>
          <w:lang w:val="sv-FI"/>
        </w:rPr>
        <w:t> punkt</w:t>
      </w:r>
      <w:r w:rsidRPr="00EC7D0C">
        <w:rPr>
          <w:i/>
          <w:iCs/>
          <w:lang w:val="sv-FI"/>
        </w:rPr>
        <w:t>en</w:t>
      </w:r>
      <w:r>
        <w:rPr>
          <w:lang w:val="sv-FI"/>
        </w:rPr>
        <w:t xml:space="preserve"> är </w:t>
      </w:r>
      <w:r w:rsidRPr="0073419F">
        <w:rPr>
          <w:lang w:val="sv-FI"/>
        </w:rPr>
        <w:t>näringsidkare fysiska eller juridiska personer som utövar näring</w:t>
      </w:r>
      <w:r>
        <w:rPr>
          <w:lang w:val="sv-FI"/>
        </w:rPr>
        <w:t>, dvs. sådan näringsverksamhet som avses i den första</w:t>
      </w:r>
      <w:r w:rsidR="00624C09">
        <w:rPr>
          <w:lang w:val="sv-FI"/>
        </w:rPr>
        <w:t xml:space="preserve"> punkt</w:t>
      </w:r>
      <w:r>
        <w:rPr>
          <w:lang w:val="sv-FI"/>
        </w:rPr>
        <w:t xml:space="preserve">en. Det är inte avgörande vilken rättslig ställning en näringsidkare har utan det kan vara fråga om vilket rättssubjekt som helst. Till exempel </w:t>
      </w:r>
      <w:r w:rsidRPr="00DA768E">
        <w:rPr>
          <w:lang w:val="sv-FI"/>
        </w:rPr>
        <w:t>en fysisk person som idkar näring (enskild näringsidkare</w:t>
      </w:r>
      <w:r>
        <w:rPr>
          <w:lang w:val="sv-FI"/>
        </w:rPr>
        <w:t xml:space="preserve">), ett </w:t>
      </w:r>
      <w:r w:rsidRPr="00DA768E">
        <w:rPr>
          <w:lang w:val="sv-FI"/>
        </w:rPr>
        <w:t>öppet bolag</w:t>
      </w:r>
      <w:r>
        <w:rPr>
          <w:lang w:val="sv-FI"/>
        </w:rPr>
        <w:t xml:space="preserve"> eller aktiebolag. I 3</w:t>
      </w:r>
      <w:r w:rsidR="00624C09">
        <w:rPr>
          <w:lang w:val="sv-FI"/>
        </w:rPr>
        <w:t> §</w:t>
      </w:r>
      <w:r>
        <w:rPr>
          <w:lang w:val="sv-FI"/>
        </w:rPr>
        <w:t xml:space="preserve"> i h</w:t>
      </w:r>
      <w:r w:rsidRPr="00DA768E">
        <w:rPr>
          <w:lang w:val="sv-FI"/>
        </w:rPr>
        <w:t>andelsregisterlag</w:t>
      </w:r>
      <w:r>
        <w:rPr>
          <w:lang w:val="sv-FI"/>
        </w:rPr>
        <w:t>en räknas upp de fysiska och juridiska personer som ska göra en grundanmälan i</w:t>
      </w:r>
      <w:r w:rsidRPr="00DA768E">
        <w:rPr>
          <w:lang w:val="sv-FI"/>
        </w:rPr>
        <w:t>nnan näringsverksamhet inleds</w:t>
      </w:r>
      <w:r>
        <w:rPr>
          <w:lang w:val="sv-FI"/>
        </w:rPr>
        <w:t xml:space="preserve">. I annan lagstiftning kan finnas </w:t>
      </w:r>
      <w:r w:rsidR="00393AE0">
        <w:rPr>
          <w:lang w:val="sv-FI"/>
        </w:rPr>
        <w:t xml:space="preserve">varierande </w:t>
      </w:r>
      <w:r>
        <w:rPr>
          <w:lang w:val="sv-FI"/>
        </w:rPr>
        <w:t>definitioner av näringsidkare. Enligt 1</w:t>
      </w:r>
      <w:r w:rsidR="00624C09">
        <w:rPr>
          <w:lang w:val="sv-FI"/>
        </w:rPr>
        <w:t> kap.</w:t>
      </w:r>
      <w:r>
        <w:rPr>
          <w:lang w:val="sv-FI"/>
        </w:rPr>
        <w:t xml:space="preserve"> 5</w:t>
      </w:r>
      <w:r w:rsidR="00624C09">
        <w:rPr>
          <w:lang w:val="sv-FI"/>
        </w:rPr>
        <w:t> §</w:t>
      </w:r>
      <w:r>
        <w:rPr>
          <w:lang w:val="sv-FI"/>
        </w:rPr>
        <w:t xml:space="preserve"> i konsumentskyddslagen (FFS 38/1978) avses m</w:t>
      </w:r>
      <w:r w:rsidRPr="00D43C7D">
        <w:rPr>
          <w:lang w:val="sv-FI"/>
        </w:rPr>
        <w:t>ed näringsidkare en fysisk person eller en privat eller offentlig juridisk person som i syfte att få inkomst eller annan ekonomisk nytta yrkesmässigt håller till salu, säljer eller i övrigt bjuder ut konsumtionsnyttigheter för anskaffning mot vederlag.</w:t>
      </w:r>
      <w:r>
        <w:rPr>
          <w:lang w:val="sv-FI"/>
        </w:rPr>
        <w:t xml:space="preserve"> </w:t>
      </w:r>
      <w:r w:rsidRPr="0001559A">
        <w:rPr>
          <w:lang w:val="sv-FI"/>
        </w:rPr>
        <w:t>Enligt artikel 2</w:t>
      </w:r>
      <w:r w:rsidR="00624C09">
        <w:rPr>
          <w:lang w:val="sv-FI"/>
        </w:rPr>
        <w:t> </w:t>
      </w:r>
      <w:r>
        <w:rPr>
          <w:lang w:val="sv-FI"/>
        </w:rPr>
        <w:t>b</w:t>
      </w:r>
      <w:r w:rsidR="00624C09">
        <w:rPr>
          <w:lang w:val="sv-FI"/>
        </w:rPr>
        <w:t xml:space="preserve"> punkt</w:t>
      </w:r>
      <w:r w:rsidRPr="0001559A">
        <w:rPr>
          <w:lang w:val="sv-FI"/>
        </w:rPr>
        <w:t>en i Europaparlamentets och rådets direktiv 2005/29/EG definieras en</w:t>
      </w:r>
      <w:r w:rsidRPr="0001559A">
        <w:t xml:space="preserve"> </w:t>
      </w:r>
      <w:r>
        <w:t xml:space="preserve">näringsidkare som </w:t>
      </w:r>
      <w:r w:rsidRPr="0001559A">
        <w:rPr>
          <w:lang w:val="sv-FI"/>
        </w:rPr>
        <w:t>en fysisk eller juridisk person som handlar för ändamål som ligger inom ramen för dennes näringsverksamhet, affärsverksamhet, hantverk eller yrke samt den som handlar i näringsidkarens namn eller för dennes räkning.</w:t>
      </w:r>
    </w:p>
    <w:p w14:paraId="15D01230" w14:textId="0F659022" w:rsidR="004D22D8" w:rsidRDefault="004D22D8" w:rsidP="004D22D8">
      <w:pPr>
        <w:pStyle w:val="ANormal"/>
        <w:rPr>
          <w:lang w:val="sv-FI"/>
        </w:rPr>
      </w:pPr>
      <w:r>
        <w:rPr>
          <w:lang w:val="sv-FI"/>
        </w:rPr>
        <w:tab/>
        <w:t xml:space="preserve">Enligt </w:t>
      </w:r>
      <w:r w:rsidRPr="0073419F">
        <w:rPr>
          <w:i/>
          <w:iCs/>
          <w:lang w:val="sv-FI"/>
        </w:rPr>
        <w:t>3</w:t>
      </w:r>
      <w:r w:rsidR="00624C09">
        <w:rPr>
          <w:i/>
          <w:iCs/>
          <w:lang w:val="sv-FI"/>
        </w:rPr>
        <w:t> punkt</w:t>
      </w:r>
      <w:r w:rsidRPr="0073419F">
        <w:rPr>
          <w:i/>
          <w:iCs/>
          <w:lang w:val="sv-FI"/>
        </w:rPr>
        <w:t>en</w:t>
      </w:r>
      <w:r>
        <w:rPr>
          <w:lang w:val="sv-FI"/>
        </w:rPr>
        <w:t xml:space="preserve"> avser </w:t>
      </w:r>
      <w:r w:rsidRPr="0073419F">
        <w:rPr>
          <w:lang w:val="sv-FI"/>
        </w:rPr>
        <w:t>näringsrätt rätt att utöva näring med stöd av lag</w:t>
      </w:r>
      <w:r>
        <w:rPr>
          <w:lang w:val="sv-FI"/>
        </w:rPr>
        <w:t xml:space="preserve">. Den gällande landskapslagen </w:t>
      </w:r>
      <w:r w:rsidRPr="006D6162">
        <w:rPr>
          <w:lang w:val="sv-FI"/>
        </w:rPr>
        <w:t xml:space="preserve">skiljer mellan näringsrätt med stöd av lag och </w:t>
      </w:r>
      <w:bookmarkStart w:id="71" w:name="_Hlk71186674"/>
      <w:r w:rsidRPr="006D6162">
        <w:rPr>
          <w:lang w:val="sv-FI"/>
        </w:rPr>
        <w:t xml:space="preserve">beviljad näringsrätt. </w:t>
      </w:r>
      <w:r>
        <w:rPr>
          <w:lang w:val="sv-FI"/>
        </w:rPr>
        <w:t>De</w:t>
      </w:r>
      <w:r w:rsidR="00393AE0">
        <w:rPr>
          <w:lang w:val="sv-FI"/>
        </w:rPr>
        <w:t xml:space="preserve">n föreslagna lagen skiljer </w:t>
      </w:r>
      <w:r>
        <w:rPr>
          <w:lang w:val="sv-FI"/>
        </w:rPr>
        <w:t xml:space="preserve">mellan </w:t>
      </w:r>
      <w:r w:rsidRPr="006D6162">
        <w:rPr>
          <w:lang w:val="sv-FI"/>
        </w:rPr>
        <w:t>rättigheter som härleds direkt från lag och sådana som fås med stöd av tillstånd</w:t>
      </w:r>
      <w:r>
        <w:rPr>
          <w:lang w:val="sv-FI"/>
        </w:rPr>
        <w:t>. B</w:t>
      </w:r>
      <w:r w:rsidRPr="006D6162">
        <w:rPr>
          <w:lang w:val="sv-FI"/>
        </w:rPr>
        <w:t xml:space="preserve">egreppet näringsrätt </w:t>
      </w:r>
      <w:r>
        <w:rPr>
          <w:lang w:val="sv-FI"/>
        </w:rPr>
        <w:t xml:space="preserve">gäller </w:t>
      </w:r>
      <w:r w:rsidRPr="006D6162">
        <w:rPr>
          <w:lang w:val="sv-FI"/>
        </w:rPr>
        <w:t>sådan rätt</w:t>
      </w:r>
      <w:r>
        <w:rPr>
          <w:lang w:val="sv-FI"/>
        </w:rPr>
        <w:t xml:space="preserve"> att utöva näring</w:t>
      </w:r>
      <w:r w:rsidRPr="006D6162">
        <w:rPr>
          <w:lang w:val="sv-FI"/>
        </w:rPr>
        <w:t xml:space="preserve"> som har direkt stöd i lag</w:t>
      </w:r>
      <w:r>
        <w:rPr>
          <w:lang w:val="sv-FI"/>
        </w:rPr>
        <w:t>. I 3</w:t>
      </w:r>
      <w:r w:rsidR="00624C09">
        <w:rPr>
          <w:lang w:val="sv-FI"/>
        </w:rPr>
        <w:t> kap.</w:t>
      </w:r>
      <w:r>
        <w:rPr>
          <w:lang w:val="sv-FI"/>
        </w:rPr>
        <w:t xml:space="preserve"> ingår närmare bestämmelser om när det finns en sådan i lag föreskriven näringsrätt.</w:t>
      </w:r>
    </w:p>
    <w:p w14:paraId="6A567009" w14:textId="1726C1F1" w:rsidR="004D22D8" w:rsidRDefault="004D22D8" w:rsidP="004D22D8">
      <w:pPr>
        <w:pStyle w:val="ANormal"/>
        <w:rPr>
          <w:lang w:val="sv-FI"/>
        </w:rPr>
      </w:pPr>
      <w:bookmarkStart w:id="72" w:name="_Hlk71186717"/>
      <w:r>
        <w:rPr>
          <w:lang w:val="sv-FI"/>
        </w:rPr>
        <w:tab/>
      </w:r>
      <w:bookmarkEnd w:id="72"/>
      <w:r>
        <w:rPr>
          <w:lang w:val="sv-FI"/>
        </w:rPr>
        <w:t xml:space="preserve">I </w:t>
      </w:r>
      <w:r w:rsidRPr="0073419F">
        <w:rPr>
          <w:i/>
          <w:iCs/>
          <w:lang w:val="sv-FI"/>
        </w:rPr>
        <w:t>4</w:t>
      </w:r>
      <w:r w:rsidR="00624C09">
        <w:rPr>
          <w:i/>
          <w:iCs/>
          <w:lang w:val="sv-FI"/>
        </w:rPr>
        <w:t> punkt</w:t>
      </w:r>
      <w:r w:rsidRPr="0073419F">
        <w:rPr>
          <w:i/>
          <w:iCs/>
          <w:lang w:val="sv-FI"/>
        </w:rPr>
        <w:t>en</w:t>
      </w:r>
      <w:r>
        <w:rPr>
          <w:lang w:val="sv-FI"/>
        </w:rPr>
        <w:t xml:space="preserve"> definieras n</w:t>
      </w:r>
      <w:r w:rsidRPr="0073419F">
        <w:rPr>
          <w:lang w:val="sv-FI"/>
        </w:rPr>
        <w:t xml:space="preserve">äringstillstånd </w:t>
      </w:r>
      <w:r>
        <w:rPr>
          <w:lang w:val="sv-FI"/>
        </w:rPr>
        <w:t xml:space="preserve">som </w:t>
      </w:r>
      <w:r w:rsidRPr="0073419F">
        <w:rPr>
          <w:lang w:val="sv-FI"/>
        </w:rPr>
        <w:t>rätt att utöva näring med stöd av tillstånd</w:t>
      </w:r>
      <w:r>
        <w:rPr>
          <w:lang w:val="sv-FI"/>
        </w:rPr>
        <w:t xml:space="preserve">. </w:t>
      </w:r>
      <w:r w:rsidRPr="001778B2">
        <w:rPr>
          <w:lang w:val="sv-FI"/>
        </w:rPr>
        <w:t xml:space="preserve">Annan än </w:t>
      </w:r>
      <w:r>
        <w:rPr>
          <w:lang w:val="sv-FI"/>
        </w:rPr>
        <w:t xml:space="preserve">sådan </w:t>
      </w:r>
      <w:r w:rsidRPr="001778B2">
        <w:rPr>
          <w:lang w:val="sv-FI"/>
        </w:rPr>
        <w:t xml:space="preserve">näringsutövning </w:t>
      </w:r>
      <w:r>
        <w:rPr>
          <w:lang w:val="sv-FI"/>
        </w:rPr>
        <w:t>som avses i 3</w:t>
      </w:r>
      <w:r w:rsidR="00624C09">
        <w:rPr>
          <w:lang w:val="sv-FI"/>
        </w:rPr>
        <w:t> kap.</w:t>
      </w:r>
      <w:r>
        <w:rPr>
          <w:lang w:val="sv-FI"/>
        </w:rPr>
        <w:t xml:space="preserve"> </w:t>
      </w:r>
      <w:r w:rsidRPr="001778B2">
        <w:rPr>
          <w:lang w:val="sv-FI"/>
        </w:rPr>
        <w:t xml:space="preserve">är tillståndspliktig och förutsätter </w:t>
      </w:r>
      <w:r>
        <w:rPr>
          <w:lang w:val="sv-FI"/>
        </w:rPr>
        <w:t xml:space="preserve">att </w:t>
      </w:r>
      <w:r w:rsidRPr="001778B2">
        <w:rPr>
          <w:lang w:val="sv-FI"/>
        </w:rPr>
        <w:t>näringstillstånd bevilja</w:t>
      </w:r>
      <w:r>
        <w:rPr>
          <w:lang w:val="sv-FI"/>
        </w:rPr>
        <w:t>s</w:t>
      </w:r>
      <w:r w:rsidRPr="001778B2">
        <w:rPr>
          <w:lang w:val="sv-FI"/>
        </w:rPr>
        <w:t xml:space="preserve"> av landskapsregering</w:t>
      </w:r>
      <w:r>
        <w:rPr>
          <w:lang w:val="sv-FI"/>
        </w:rPr>
        <w:t>en</w:t>
      </w:r>
      <w:r w:rsidRPr="001778B2">
        <w:rPr>
          <w:lang w:val="sv-FI"/>
        </w:rPr>
        <w:t>.</w:t>
      </w:r>
      <w:r>
        <w:rPr>
          <w:lang w:val="sv-FI"/>
        </w:rPr>
        <w:t xml:space="preserve"> I 4</w:t>
      </w:r>
      <w:r w:rsidR="00624C09">
        <w:rPr>
          <w:lang w:val="sv-FI"/>
        </w:rPr>
        <w:t> kap.</w:t>
      </w:r>
      <w:r>
        <w:rPr>
          <w:lang w:val="sv-FI"/>
        </w:rPr>
        <w:t xml:space="preserve"> finns närmare bestämmelser om näringstillstånden. Således ersätter begreppet näringstillstånd </w:t>
      </w:r>
      <w:bookmarkEnd w:id="71"/>
      <w:r>
        <w:rPr>
          <w:lang w:val="sv-FI"/>
        </w:rPr>
        <w:t xml:space="preserve">den beviljade näringsrätt </w:t>
      </w:r>
      <w:r w:rsidR="00393AE0">
        <w:rPr>
          <w:lang w:val="sv-FI"/>
        </w:rPr>
        <w:t xml:space="preserve">som avses i </w:t>
      </w:r>
      <w:r>
        <w:rPr>
          <w:lang w:val="sv-FI"/>
        </w:rPr>
        <w:t>4</w:t>
      </w:r>
      <w:r w:rsidR="00624C09">
        <w:rPr>
          <w:lang w:val="sv-FI"/>
        </w:rPr>
        <w:t> §</w:t>
      </w:r>
      <w:r>
        <w:rPr>
          <w:lang w:val="sv-FI"/>
        </w:rPr>
        <w:t xml:space="preserve"> i den gällande landskapslagen.</w:t>
      </w:r>
    </w:p>
    <w:p w14:paraId="79D41FED" w14:textId="59D9C966" w:rsidR="00393AE0" w:rsidRDefault="00393AE0" w:rsidP="004D22D8">
      <w:pPr>
        <w:pStyle w:val="ANormal"/>
        <w:rPr>
          <w:lang w:val="sv-FI"/>
        </w:rPr>
      </w:pPr>
    </w:p>
    <w:p w14:paraId="393434B3" w14:textId="616B6D2E" w:rsidR="00CD5037" w:rsidRDefault="00393AE0" w:rsidP="004D22D8">
      <w:pPr>
        <w:pStyle w:val="ANormal"/>
        <w:rPr>
          <w:lang w:val="sv-FI"/>
        </w:rPr>
      </w:pPr>
      <w:r w:rsidRPr="00393AE0">
        <w:t>5</w:t>
      </w:r>
      <w:r w:rsidR="00624C09">
        <w:t> §</w:t>
      </w:r>
      <w:r>
        <w:t xml:space="preserve"> </w:t>
      </w:r>
      <w:r w:rsidRPr="00393AE0">
        <w:rPr>
          <w:i/>
          <w:iCs/>
        </w:rPr>
        <w:t>Rätt att utöva näring</w:t>
      </w:r>
      <w:r>
        <w:t xml:space="preserve">. </w:t>
      </w:r>
      <w:r w:rsidR="005215B6">
        <w:t>P</w:t>
      </w:r>
      <w:r w:rsidR="00563A7E">
        <w:t xml:space="preserve">aragrafen </w:t>
      </w:r>
      <w:r w:rsidR="005215B6">
        <w:t>är av informativ karaktär och anger på vilka grunder näring får utövas. De fysiska och juridiska personernas rätt att utöva näring måste antingen basera sig på sådan näringsrätt med stöd av lag som det föreskrivs om i 3</w:t>
      </w:r>
      <w:r w:rsidR="00624C09">
        <w:t> kap.</w:t>
      </w:r>
      <w:r w:rsidR="005215B6">
        <w:t xml:space="preserve"> eller de näringstillstånd som beviljas av landskapsregeringen med stöd av bestämmelserna i 4</w:t>
      </w:r>
      <w:r w:rsidR="00624C09">
        <w:t> kap.</w:t>
      </w:r>
    </w:p>
    <w:p w14:paraId="0325DD72" w14:textId="77777777" w:rsidR="00524C87" w:rsidRDefault="00524C87" w:rsidP="004D22D8">
      <w:pPr>
        <w:pStyle w:val="ANormal"/>
        <w:rPr>
          <w:lang w:val="sv-FI"/>
        </w:rPr>
      </w:pPr>
    </w:p>
    <w:p w14:paraId="22D68E52" w14:textId="02D185AE" w:rsidR="00CD5037" w:rsidRPr="00564D64" w:rsidRDefault="00CD5037" w:rsidP="00CD5037">
      <w:pPr>
        <w:pStyle w:val="ANormal"/>
        <w:rPr>
          <w:b/>
          <w:bCs/>
        </w:rPr>
      </w:pPr>
      <w:r w:rsidRPr="00564D64">
        <w:rPr>
          <w:b/>
          <w:bCs/>
        </w:rPr>
        <w:t>2</w:t>
      </w:r>
      <w:r w:rsidR="00624C09">
        <w:rPr>
          <w:b/>
          <w:bCs/>
        </w:rPr>
        <w:t> kap.</w:t>
      </w:r>
      <w:r w:rsidRPr="00564D64">
        <w:rPr>
          <w:b/>
          <w:bCs/>
        </w:rPr>
        <w:t xml:space="preserve"> Språket i närings</w:t>
      </w:r>
      <w:r w:rsidR="00CF0D5C">
        <w:rPr>
          <w:b/>
          <w:bCs/>
        </w:rPr>
        <w:t>verksamheten</w:t>
      </w:r>
    </w:p>
    <w:p w14:paraId="1C1EAAB8" w14:textId="77777777" w:rsidR="00CD5037" w:rsidRPr="00423685" w:rsidRDefault="00CD5037" w:rsidP="00564D64">
      <w:pPr>
        <w:pStyle w:val="Rubrikmellanrum"/>
        <w:rPr>
          <w:lang w:val="sv-FI"/>
        </w:rPr>
      </w:pPr>
    </w:p>
    <w:p w14:paraId="7863F905" w14:textId="21C6E3A5" w:rsidR="00CF0D5C" w:rsidRDefault="00CF0D5C" w:rsidP="005F1985">
      <w:pPr>
        <w:pStyle w:val="ANormal"/>
        <w:rPr>
          <w:szCs w:val="22"/>
          <w:lang w:val="sv-FI"/>
        </w:rPr>
      </w:pPr>
      <w:r w:rsidRPr="00CF0D5C">
        <w:rPr>
          <w:szCs w:val="22"/>
          <w:lang w:val="sv-FI"/>
        </w:rPr>
        <w:t>I den föreslagna landskapslagen får bestämmelserna om det svenska språket en mera framträdande ställning. I den allmänna motiveringen har närmare redogjorts för syftet med landskapslagstiftningen om näringsrätt (se avsnitt 1.3). Enligt förslaget till 1</w:t>
      </w:r>
      <w:r w:rsidR="00624C09">
        <w:rPr>
          <w:szCs w:val="22"/>
          <w:lang w:val="sv-FI"/>
        </w:rPr>
        <w:t> §</w:t>
      </w:r>
      <w:r w:rsidRPr="00CF0D5C">
        <w:rPr>
          <w:szCs w:val="22"/>
          <w:lang w:val="sv-FI"/>
        </w:rPr>
        <w:t xml:space="preserve"> har lagens syfte också specifikt knutits till skyddet av det svenska språkets ställning. I dagsläget fastställs villkor om att verksamheten ska utövas på svenska i de näringsrätter som landskapsregeringen beviljar. Det finns också beslutsvillkor där det fastställs att kunder ska garanteras service och information på svenska. I laglighetskontroll har ansetts att dylika språkliga krav gällande verksamheten kunde ställas och att tillstånd kunde förvägras på den grunden att sökanden inte hade kunnat uppfylla kraven gällande idkandet av näring på svenska.</w:t>
      </w:r>
      <w:r w:rsidRPr="00CF0D5C">
        <w:rPr>
          <w:szCs w:val="22"/>
          <w:vertAlign w:val="superscript"/>
          <w:lang w:val="sv-FI"/>
        </w:rPr>
        <w:footnoteReference w:id="88"/>
      </w:r>
      <w:r w:rsidRPr="00CF0D5C">
        <w:rPr>
          <w:szCs w:val="22"/>
          <w:lang w:val="sv-FI"/>
        </w:rPr>
        <w:t xml:space="preserve"> Detta kapitel innehåller särskilda bestämmelser om språket i näringsutövningen. Bestämmelserna ska konkretisera och förverkliga lagens syfte i form av direkt tillämpliga språkliga skyldigheter som riktas till samtliga näringsidkare som utövar näring. Detta är motiverat med tanke på det svenska språkets centrala ställning för nationalitetsskyddet. För att uppnå ett effektivt och likvärdigt skydd av det svenska språket behöver samtliga näringsidkare vara direkt föremål för dessa bestämmelser. Näringsidkarna kan givetvis ge bättre språklig service på svenska än vad dessa förpliktelser förutsätter. Av annan lagstiftning kan följa särskilda språkliga förpliktelser.</w:t>
      </w:r>
    </w:p>
    <w:p w14:paraId="143C2573" w14:textId="77777777" w:rsidR="00CF0D5C" w:rsidRDefault="00CF0D5C" w:rsidP="005F1985">
      <w:pPr>
        <w:pStyle w:val="ANormal"/>
        <w:rPr>
          <w:szCs w:val="22"/>
          <w:lang w:val="sv-FI"/>
        </w:rPr>
      </w:pPr>
    </w:p>
    <w:p w14:paraId="3A690C74" w14:textId="2010C487" w:rsidR="008B1386" w:rsidRDefault="005215B6" w:rsidP="000118DB">
      <w:pPr>
        <w:pStyle w:val="ANormal"/>
        <w:rPr>
          <w:szCs w:val="22"/>
          <w:lang w:val="sv-FI"/>
        </w:rPr>
      </w:pPr>
      <w:r w:rsidRPr="00577621">
        <w:rPr>
          <w:szCs w:val="22"/>
          <w:lang w:val="sv-FI"/>
        </w:rPr>
        <w:t>6</w:t>
      </w:r>
      <w:r w:rsidR="00624C09">
        <w:rPr>
          <w:szCs w:val="22"/>
          <w:lang w:val="sv-FI"/>
        </w:rPr>
        <w:t> §</w:t>
      </w:r>
      <w:r w:rsidR="00F10F3A" w:rsidRPr="00577621">
        <w:rPr>
          <w:szCs w:val="22"/>
          <w:lang w:val="sv-FI"/>
        </w:rPr>
        <w:t xml:space="preserve"> </w:t>
      </w:r>
      <w:r w:rsidR="00350AF4">
        <w:rPr>
          <w:i/>
          <w:iCs/>
          <w:szCs w:val="22"/>
          <w:lang w:val="sv-FI"/>
        </w:rPr>
        <w:t>Näringsidkares skyldigheter gällande det s</w:t>
      </w:r>
      <w:r w:rsidR="00F10F3A" w:rsidRPr="00577621">
        <w:rPr>
          <w:i/>
          <w:iCs/>
          <w:szCs w:val="22"/>
          <w:lang w:val="sv-FI"/>
        </w:rPr>
        <w:t>venska språket</w:t>
      </w:r>
      <w:r w:rsidR="00F10F3A" w:rsidRPr="00577621">
        <w:rPr>
          <w:szCs w:val="22"/>
          <w:lang w:val="sv-FI"/>
        </w:rPr>
        <w:t xml:space="preserve">. </w:t>
      </w:r>
      <w:r w:rsidR="00F10F3A">
        <w:rPr>
          <w:szCs w:val="22"/>
          <w:lang w:val="sv-FI"/>
        </w:rPr>
        <w:t xml:space="preserve">Enligt </w:t>
      </w:r>
      <w:r w:rsidR="00F10F3A" w:rsidRPr="001654EC">
        <w:rPr>
          <w:i/>
          <w:iCs/>
          <w:szCs w:val="22"/>
          <w:lang w:val="sv-FI"/>
        </w:rPr>
        <w:t>1</w:t>
      </w:r>
      <w:r w:rsidR="00624C09">
        <w:rPr>
          <w:i/>
          <w:iCs/>
          <w:szCs w:val="22"/>
          <w:lang w:val="sv-FI"/>
        </w:rPr>
        <w:t> mom.</w:t>
      </w:r>
      <w:r w:rsidR="00F10F3A">
        <w:rPr>
          <w:szCs w:val="22"/>
          <w:lang w:val="sv-FI"/>
        </w:rPr>
        <w:t xml:space="preserve"> </w:t>
      </w:r>
      <w:r w:rsidR="002F3DBE">
        <w:rPr>
          <w:szCs w:val="22"/>
          <w:lang w:val="sv-FI"/>
        </w:rPr>
        <w:t>har v</w:t>
      </w:r>
      <w:r w:rsidR="002F3DBE" w:rsidRPr="002F3DBE">
        <w:rPr>
          <w:szCs w:val="22"/>
          <w:lang w:val="sv-FI"/>
        </w:rPr>
        <w:t>ar och en rätt att betjänas på det svenska språket då varor och tjänster erbjuds på marknaden.</w:t>
      </w:r>
      <w:r w:rsidR="00390D5E" w:rsidRPr="00390D5E">
        <w:rPr>
          <w:szCs w:val="22"/>
          <w:lang w:val="sv-FI"/>
        </w:rPr>
        <w:t xml:space="preserve"> </w:t>
      </w:r>
      <w:r w:rsidR="000118DB" w:rsidRPr="000118DB">
        <w:rPr>
          <w:szCs w:val="22"/>
          <w:lang w:val="sv-FI"/>
        </w:rPr>
        <w:t>Det föreslagna momentet utesluter inte att det också används andra språk i näringsverksamheten.</w:t>
      </w:r>
      <w:r w:rsidR="000118DB">
        <w:rPr>
          <w:szCs w:val="22"/>
          <w:lang w:val="sv-FI"/>
        </w:rPr>
        <w:t xml:space="preserve"> </w:t>
      </w:r>
      <w:r w:rsidR="00390D5E">
        <w:rPr>
          <w:szCs w:val="22"/>
          <w:lang w:val="sv-FI"/>
        </w:rPr>
        <w:t>Denna r</w:t>
      </w:r>
      <w:r w:rsidR="00390D5E" w:rsidRPr="00390D5E">
        <w:rPr>
          <w:szCs w:val="22"/>
          <w:lang w:val="sv-FI"/>
        </w:rPr>
        <w:t>ätt</w:t>
      </w:r>
      <w:r w:rsidR="00390D5E">
        <w:rPr>
          <w:szCs w:val="22"/>
          <w:lang w:val="sv-FI"/>
        </w:rPr>
        <w:t xml:space="preserve"> att betjänas på det svenska språket riktar sig </w:t>
      </w:r>
      <w:proofErr w:type="gramStart"/>
      <w:r w:rsidR="00390D5E" w:rsidRPr="00390D5E">
        <w:rPr>
          <w:szCs w:val="22"/>
          <w:lang w:val="sv-FI"/>
        </w:rPr>
        <w:t>framförallt</w:t>
      </w:r>
      <w:proofErr w:type="gramEnd"/>
      <w:r w:rsidR="00390D5E" w:rsidRPr="00390D5E">
        <w:rPr>
          <w:szCs w:val="22"/>
          <w:lang w:val="sv-FI"/>
        </w:rPr>
        <w:t xml:space="preserve"> </w:t>
      </w:r>
      <w:r w:rsidR="00390D5E">
        <w:rPr>
          <w:szCs w:val="22"/>
          <w:lang w:val="sv-FI"/>
        </w:rPr>
        <w:t xml:space="preserve">till </w:t>
      </w:r>
      <w:r w:rsidR="00390D5E" w:rsidRPr="00390D5E">
        <w:rPr>
          <w:szCs w:val="22"/>
          <w:lang w:val="sv-FI"/>
        </w:rPr>
        <w:t>de personer som är bosatta på Åland</w:t>
      </w:r>
      <w:r w:rsidR="00390D5E">
        <w:rPr>
          <w:szCs w:val="22"/>
          <w:lang w:val="sv-FI"/>
        </w:rPr>
        <w:t xml:space="preserve">. Detta är naturligt </w:t>
      </w:r>
      <w:r w:rsidR="00390D5E" w:rsidRPr="00390D5E">
        <w:rPr>
          <w:szCs w:val="22"/>
          <w:lang w:val="sv-FI"/>
        </w:rPr>
        <w:t xml:space="preserve">med tanke på att nationalitetsskyddet gäller den åländska befolkningens språk, kultur och lokala svenska traditioner. Dock bör understrykas att uttrycket var och en avser alla fysiska personer, </w:t>
      </w:r>
      <w:proofErr w:type="gramStart"/>
      <w:r w:rsidR="00390D5E" w:rsidRPr="00390D5E">
        <w:rPr>
          <w:szCs w:val="22"/>
          <w:lang w:val="sv-FI"/>
        </w:rPr>
        <w:t>framförallt</w:t>
      </w:r>
      <w:proofErr w:type="gramEnd"/>
      <w:r w:rsidR="00390D5E" w:rsidRPr="00390D5E">
        <w:rPr>
          <w:szCs w:val="22"/>
          <w:lang w:val="sv-FI"/>
        </w:rPr>
        <w:t xml:space="preserve"> då dessa kommer i kontakt med näringsidkare i egenskap av konsumenter. </w:t>
      </w:r>
      <w:r w:rsidR="008B1386" w:rsidRPr="008B1386">
        <w:rPr>
          <w:szCs w:val="22"/>
          <w:lang w:val="sv-FI"/>
        </w:rPr>
        <w:t>I bestämmelserna om grundläggande fri- och rättigheter hänvisas till uttrycket var och en. Det avser i första hand fysiska personer men utsträcker sig också indirekt till juridiska personer genom de individer som befinner sig bakom den juridiska personen.</w:t>
      </w:r>
      <w:r w:rsidR="008B1386" w:rsidRPr="008B1386">
        <w:rPr>
          <w:szCs w:val="22"/>
          <w:vertAlign w:val="superscript"/>
          <w:lang w:val="sv-FI"/>
        </w:rPr>
        <w:footnoteReference w:id="89"/>
      </w:r>
    </w:p>
    <w:p w14:paraId="291EE81F" w14:textId="77A34D5C" w:rsidR="000118DB" w:rsidRPr="000118DB" w:rsidRDefault="008B1386" w:rsidP="000118DB">
      <w:pPr>
        <w:pStyle w:val="ANormal"/>
        <w:rPr>
          <w:szCs w:val="22"/>
          <w:lang w:val="sv-FI"/>
        </w:rPr>
      </w:pPr>
      <w:r>
        <w:rPr>
          <w:szCs w:val="22"/>
          <w:lang w:val="sv-FI"/>
        </w:rPr>
        <w:tab/>
      </w:r>
      <w:r w:rsidR="00390D5E">
        <w:rPr>
          <w:szCs w:val="22"/>
          <w:lang w:val="sv-FI"/>
        </w:rPr>
        <w:t xml:space="preserve">I momentets andra mening föreskrivs närmare om hur rätten till svenskspråkig betjäning ska förverkligas. </w:t>
      </w:r>
      <w:r w:rsidR="000118DB">
        <w:rPr>
          <w:szCs w:val="22"/>
          <w:lang w:val="sv-FI"/>
        </w:rPr>
        <w:t xml:space="preserve">För att trygga en effektiv kommunikation på svenska måste det föreskrivas om en viss miniminivå på </w:t>
      </w:r>
      <w:r w:rsidR="00842588">
        <w:rPr>
          <w:szCs w:val="22"/>
          <w:lang w:val="sv-FI"/>
        </w:rPr>
        <w:t xml:space="preserve">den svenskspråkiga </w:t>
      </w:r>
      <w:r w:rsidR="000118DB">
        <w:rPr>
          <w:szCs w:val="22"/>
          <w:lang w:val="sv-FI"/>
        </w:rPr>
        <w:t xml:space="preserve">betjäningen. Enligt bestämmelsen ska den </w:t>
      </w:r>
      <w:r w:rsidR="000118DB" w:rsidRPr="000118DB">
        <w:rPr>
          <w:szCs w:val="22"/>
          <w:lang w:val="sv-FI"/>
        </w:rPr>
        <w:t xml:space="preserve">som är i kontakt med en näringsidkare kunna betjänas av någon som har </w:t>
      </w:r>
      <w:r w:rsidR="00350AF4">
        <w:rPr>
          <w:szCs w:val="22"/>
          <w:lang w:val="sv-FI"/>
        </w:rPr>
        <w:t>tillfredsställande kunskaper i svenska</w:t>
      </w:r>
      <w:r w:rsidR="000118DB">
        <w:rPr>
          <w:szCs w:val="22"/>
          <w:lang w:val="sv-FI"/>
        </w:rPr>
        <w:t>.</w:t>
      </w:r>
      <w:r w:rsidR="000118DB" w:rsidRPr="000118DB">
        <w:rPr>
          <w:szCs w:val="22"/>
          <w:lang w:val="sv-FI"/>
        </w:rPr>
        <w:t xml:space="preserve"> Bestämmelsen innebär inte att alla de som är anställda hos en näringsidkare </w:t>
      </w:r>
      <w:r w:rsidR="000118DB">
        <w:rPr>
          <w:szCs w:val="22"/>
          <w:lang w:val="sv-FI"/>
        </w:rPr>
        <w:t>måste uppfylla detta krav</w:t>
      </w:r>
      <w:r w:rsidR="000118DB" w:rsidRPr="000118DB">
        <w:rPr>
          <w:szCs w:val="22"/>
          <w:lang w:val="sv-FI"/>
        </w:rPr>
        <w:t>. Bestämmelsen innebär enbart att de</w:t>
      </w:r>
      <w:r w:rsidR="000118DB">
        <w:rPr>
          <w:szCs w:val="22"/>
          <w:lang w:val="sv-FI"/>
        </w:rPr>
        <w:t>n</w:t>
      </w:r>
      <w:r w:rsidR="000118DB" w:rsidRPr="000118DB">
        <w:rPr>
          <w:szCs w:val="22"/>
          <w:lang w:val="sv-FI"/>
        </w:rPr>
        <w:t xml:space="preserve"> person som är i kontakt med enskilda kunder </w:t>
      </w:r>
      <w:r w:rsidR="000118DB">
        <w:rPr>
          <w:szCs w:val="22"/>
          <w:lang w:val="sv-FI"/>
        </w:rPr>
        <w:t xml:space="preserve">ska </w:t>
      </w:r>
      <w:r w:rsidR="000118DB" w:rsidRPr="000118DB">
        <w:rPr>
          <w:szCs w:val="22"/>
          <w:lang w:val="sv-FI"/>
        </w:rPr>
        <w:t>uppfyll</w:t>
      </w:r>
      <w:r w:rsidR="000118DB">
        <w:rPr>
          <w:szCs w:val="22"/>
          <w:lang w:val="sv-FI"/>
        </w:rPr>
        <w:t>a</w:t>
      </w:r>
      <w:r w:rsidR="000118DB" w:rsidRPr="000118DB">
        <w:rPr>
          <w:szCs w:val="22"/>
          <w:lang w:val="sv-FI"/>
        </w:rPr>
        <w:t xml:space="preserve"> språkkravet. </w:t>
      </w:r>
      <w:r w:rsidR="00780CB4" w:rsidRPr="00780CB4">
        <w:rPr>
          <w:szCs w:val="22"/>
          <w:lang w:val="sv-FI"/>
        </w:rPr>
        <w:t>I 7</w:t>
      </w:r>
      <w:r w:rsidR="00624C09">
        <w:rPr>
          <w:szCs w:val="22"/>
          <w:lang w:val="sv-FI"/>
        </w:rPr>
        <w:t> §</w:t>
      </w:r>
      <w:r w:rsidR="00780CB4" w:rsidRPr="00780CB4">
        <w:rPr>
          <w:szCs w:val="22"/>
          <w:lang w:val="sv-FI"/>
        </w:rPr>
        <w:t xml:space="preserve"> 1</w:t>
      </w:r>
      <w:r w:rsidR="00624C09">
        <w:rPr>
          <w:szCs w:val="22"/>
          <w:lang w:val="sv-FI"/>
        </w:rPr>
        <w:t> mom.</w:t>
      </w:r>
      <w:r w:rsidR="00780CB4" w:rsidRPr="00780CB4">
        <w:rPr>
          <w:szCs w:val="22"/>
          <w:lang w:val="sv-FI"/>
        </w:rPr>
        <w:t xml:space="preserve"> finns närmare föreskrivet om innehållet i de tillfredsställande kunskaperna medan 7</w:t>
      </w:r>
      <w:r w:rsidR="00624C09">
        <w:rPr>
          <w:szCs w:val="22"/>
          <w:lang w:val="sv-FI"/>
        </w:rPr>
        <w:t> §</w:t>
      </w:r>
      <w:r w:rsidR="00780CB4" w:rsidRPr="00780CB4">
        <w:rPr>
          <w:szCs w:val="22"/>
          <w:lang w:val="sv-FI"/>
        </w:rPr>
        <w:t xml:space="preserve"> 2</w:t>
      </w:r>
      <w:r w:rsidR="00624C09">
        <w:rPr>
          <w:szCs w:val="22"/>
          <w:lang w:val="sv-FI"/>
        </w:rPr>
        <w:t> mom.</w:t>
      </w:r>
      <w:r w:rsidR="00780CB4" w:rsidRPr="00780CB4">
        <w:rPr>
          <w:szCs w:val="22"/>
          <w:lang w:val="sv-FI"/>
        </w:rPr>
        <w:t xml:space="preserve"> anger hur näringsidkarna kan påvisa hur språkkunskapskravet uppfylls. </w:t>
      </w:r>
      <w:r w:rsidR="000118DB">
        <w:rPr>
          <w:szCs w:val="22"/>
          <w:lang w:val="sv-FI"/>
        </w:rPr>
        <w:t>I 7</w:t>
      </w:r>
      <w:r w:rsidR="00624C09">
        <w:rPr>
          <w:szCs w:val="22"/>
          <w:lang w:val="sv-FI"/>
        </w:rPr>
        <w:t> §</w:t>
      </w:r>
      <w:r w:rsidR="000118DB">
        <w:rPr>
          <w:szCs w:val="22"/>
          <w:lang w:val="sv-FI"/>
        </w:rPr>
        <w:t xml:space="preserve"> </w:t>
      </w:r>
      <w:r w:rsidR="00780CB4">
        <w:rPr>
          <w:szCs w:val="22"/>
          <w:lang w:val="sv-FI"/>
        </w:rPr>
        <w:t>3</w:t>
      </w:r>
      <w:r w:rsidR="00624C09">
        <w:rPr>
          <w:szCs w:val="22"/>
          <w:lang w:val="sv-FI"/>
        </w:rPr>
        <w:t> mom.</w:t>
      </w:r>
      <w:r w:rsidR="00780CB4">
        <w:rPr>
          <w:szCs w:val="22"/>
          <w:lang w:val="sv-FI"/>
        </w:rPr>
        <w:t xml:space="preserve"> </w:t>
      </w:r>
      <w:r w:rsidR="000118DB">
        <w:rPr>
          <w:szCs w:val="22"/>
          <w:lang w:val="sv-FI"/>
        </w:rPr>
        <w:t>1</w:t>
      </w:r>
      <w:r w:rsidR="00624C09">
        <w:rPr>
          <w:szCs w:val="22"/>
          <w:lang w:val="sv-FI"/>
        </w:rPr>
        <w:t> punkt</w:t>
      </w:r>
      <w:r w:rsidR="000118DB">
        <w:rPr>
          <w:szCs w:val="22"/>
          <w:lang w:val="sv-FI"/>
        </w:rPr>
        <w:t xml:space="preserve">en ingår en förordningsfullmakt som </w:t>
      </w:r>
      <w:r w:rsidR="00011D40">
        <w:rPr>
          <w:szCs w:val="22"/>
          <w:lang w:val="sv-FI"/>
        </w:rPr>
        <w:t>möjliggör att det i landskapsförordning föreskrivs mera detaljerat om nivån på språkkunskaperna</w:t>
      </w:r>
      <w:r w:rsidR="00780CB4">
        <w:rPr>
          <w:szCs w:val="22"/>
          <w:lang w:val="sv-FI"/>
        </w:rPr>
        <w:t xml:space="preserve"> och hur dessa kunskaper kan påvisas</w:t>
      </w:r>
      <w:r w:rsidR="00A874A6">
        <w:rPr>
          <w:szCs w:val="22"/>
          <w:lang w:val="sv-FI"/>
        </w:rPr>
        <w:t>.</w:t>
      </w:r>
    </w:p>
    <w:p w14:paraId="74B6106B" w14:textId="56E34F40" w:rsidR="0016439D" w:rsidRDefault="00011D40" w:rsidP="00011D40">
      <w:pPr>
        <w:pStyle w:val="ANormal"/>
        <w:rPr>
          <w:szCs w:val="22"/>
          <w:lang w:val="sv-FI"/>
        </w:rPr>
      </w:pPr>
      <w:r>
        <w:rPr>
          <w:szCs w:val="22"/>
          <w:lang w:val="sv-FI"/>
        </w:rPr>
        <w:tab/>
      </w:r>
      <w:r w:rsidR="003F1BDA" w:rsidRPr="003F1BDA">
        <w:rPr>
          <w:szCs w:val="22"/>
          <w:lang w:val="sv-FI"/>
        </w:rPr>
        <w:t>I 12</w:t>
      </w:r>
      <w:r w:rsidR="00624C09">
        <w:rPr>
          <w:szCs w:val="22"/>
          <w:lang w:val="sv-FI"/>
        </w:rPr>
        <w:t> §</w:t>
      </w:r>
      <w:r w:rsidR="003F1BDA" w:rsidRPr="003F1BDA">
        <w:rPr>
          <w:szCs w:val="22"/>
          <w:lang w:val="sv-FI"/>
        </w:rPr>
        <w:t xml:space="preserve"> i den gällande landskapslagen finns bestämmelser gällande anvisningar om varas användning eller funktion. En näringsidkare är skyldig att se till att de varor han säljer har tydliga anvisningar om varans användning och funktion. Anvisningarna ska vara skrivna på svenska eller framställda i bild. Denna skyldighet föreligger inte om det är uppenbart att upplysningar om varans användning eller funktion inte behövs eller om det kan anses skäligt att köparen nöjer sig med muntliga anvisningar. </w:t>
      </w:r>
      <w:r w:rsidR="00611C04">
        <w:rPr>
          <w:szCs w:val="22"/>
          <w:lang w:val="sv-FI"/>
        </w:rPr>
        <w:t xml:space="preserve">Skyldigheterna enligt </w:t>
      </w:r>
      <w:r w:rsidR="00611C04" w:rsidRPr="00611C04">
        <w:rPr>
          <w:i/>
          <w:iCs/>
          <w:szCs w:val="22"/>
          <w:lang w:val="sv-FI"/>
        </w:rPr>
        <w:t>2</w:t>
      </w:r>
      <w:r w:rsidR="00624C09">
        <w:rPr>
          <w:i/>
          <w:iCs/>
          <w:szCs w:val="22"/>
          <w:lang w:val="sv-FI"/>
        </w:rPr>
        <w:t> mom.</w:t>
      </w:r>
      <w:r w:rsidR="00611C04">
        <w:rPr>
          <w:szCs w:val="22"/>
          <w:lang w:val="sv-FI"/>
        </w:rPr>
        <w:t xml:space="preserve"> </w:t>
      </w:r>
      <w:r w:rsidR="003F1BDA" w:rsidRPr="003F1BDA">
        <w:rPr>
          <w:szCs w:val="22"/>
          <w:lang w:val="sv-FI"/>
        </w:rPr>
        <w:t xml:space="preserve">har delvis samma målsättning, men omfattar både varor och tjänster. Detta kan anses vara motiverat eftersom tjänstesektorn har expanderat märkbart sedan den gällande landskapslagen antogs. </w:t>
      </w:r>
      <w:r w:rsidRPr="00011D40">
        <w:rPr>
          <w:szCs w:val="22"/>
        </w:rPr>
        <w:t xml:space="preserve">En näringsidkare ska tillse att väsentlig och </w:t>
      </w:r>
      <w:r w:rsidR="00A874A6">
        <w:rPr>
          <w:szCs w:val="22"/>
        </w:rPr>
        <w:t xml:space="preserve">nödvändig </w:t>
      </w:r>
      <w:r w:rsidRPr="00011D40">
        <w:rPr>
          <w:szCs w:val="22"/>
        </w:rPr>
        <w:t>dokumentation om de varor och tjänster som erbjuds på marknaden tillhandahålls på svenska.</w:t>
      </w:r>
      <w:r>
        <w:rPr>
          <w:szCs w:val="22"/>
          <w:lang w:val="sv-FI"/>
        </w:rPr>
        <w:t xml:space="preserve"> </w:t>
      </w:r>
      <w:r w:rsidR="0016439D">
        <w:rPr>
          <w:szCs w:val="22"/>
          <w:lang w:val="sv-FI"/>
        </w:rPr>
        <w:t>Till d</w:t>
      </w:r>
      <w:r>
        <w:rPr>
          <w:szCs w:val="22"/>
          <w:lang w:val="sv-FI"/>
        </w:rPr>
        <w:t xml:space="preserve">en dokumentation som </w:t>
      </w:r>
      <w:r w:rsidR="00842588">
        <w:rPr>
          <w:szCs w:val="22"/>
          <w:lang w:val="sv-FI"/>
        </w:rPr>
        <w:t xml:space="preserve">kan komma att omfattas </w:t>
      </w:r>
      <w:r w:rsidR="0016439D">
        <w:rPr>
          <w:szCs w:val="22"/>
          <w:lang w:val="sv-FI"/>
        </w:rPr>
        <w:t>hör</w:t>
      </w:r>
      <w:r>
        <w:rPr>
          <w:szCs w:val="22"/>
          <w:lang w:val="sv-FI"/>
        </w:rPr>
        <w:t xml:space="preserve"> </w:t>
      </w:r>
      <w:proofErr w:type="gramStart"/>
      <w:r>
        <w:rPr>
          <w:szCs w:val="22"/>
          <w:lang w:val="sv-FI"/>
        </w:rPr>
        <w:t>bl.a.</w:t>
      </w:r>
      <w:proofErr w:type="gramEnd"/>
      <w:r>
        <w:rPr>
          <w:szCs w:val="22"/>
          <w:lang w:val="sv-FI"/>
        </w:rPr>
        <w:t xml:space="preserve"> </w:t>
      </w:r>
      <w:r w:rsidRPr="00E01525">
        <w:rPr>
          <w:szCs w:val="22"/>
          <w:lang w:val="sv-FI"/>
        </w:rPr>
        <w:t>instruktionshandböcker, garantier, kvitton och fakturor, etiketter, prospekt, hemsidor, kataloger och broschyrer samt all annan relevant information.</w:t>
      </w:r>
    </w:p>
    <w:p w14:paraId="088E08D3" w14:textId="5D9E5EB3" w:rsidR="00EA5F90" w:rsidRDefault="0016439D" w:rsidP="0016439D">
      <w:pPr>
        <w:pStyle w:val="ANormal"/>
        <w:rPr>
          <w:szCs w:val="22"/>
          <w:lang w:val="sv-FI"/>
        </w:rPr>
      </w:pPr>
      <w:r>
        <w:rPr>
          <w:szCs w:val="22"/>
          <w:lang w:val="sv-FI"/>
        </w:rPr>
        <w:tab/>
      </w:r>
      <w:r w:rsidR="003F1BDA">
        <w:rPr>
          <w:szCs w:val="22"/>
          <w:lang w:val="sv-FI"/>
        </w:rPr>
        <w:t>D</w:t>
      </w:r>
      <w:r w:rsidR="00011D40">
        <w:rPr>
          <w:szCs w:val="22"/>
          <w:lang w:val="sv-FI"/>
        </w:rPr>
        <w:t xml:space="preserve">et kan förekomma omfattande dokumentation om varor och tjänster som inte nödvändigtvis är tillgänglig på svenska i samma omfattning som </w:t>
      </w:r>
      <w:r w:rsidR="00CF0D5C">
        <w:rPr>
          <w:szCs w:val="22"/>
          <w:lang w:val="sv-FI"/>
        </w:rPr>
        <w:t xml:space="preserve">på </w:t>
      </w:r>
      <w:r w:rsidR="00011D40">
        <w:rPr>
          <w:szCs w:val="22"/>
          <w:lang w:val="sv-FI"/>
        </w:rPr>
        <w:t xml:space="preserve">något annat språk. </w:t>
      </w:r>
      <w:r>
        <w:rPr>
          <w:szCs w:val="22"/>
          <w:lang w:val="sv-FI"/>
        </w:rPr>
        <w:t xml:space="preserve">All denna dokumentation behöver inte vara </w:t>
      </w:r>
      <w:r w:rsidR="003F1BDA">
        <w:rPr>
          <w:szCs w:val="22"/>
          <w:lang w:val="sv-FI"/>
        </w:rPr>
        <w:t xml:space="preserve">väsentlig och </w:t>
      </w:r>
      <w:r w:rsidR="00A874A6">
        <w:rPr>
          <w:szCs w:val="22"/>
          <w:lang w:val="sv-FI"/>
        </w:rPr>
        <w:t xml:space="preserve">nödvändig </w:t>
      </w:r>
      <w:r>
        <w:rPr>
          <w:szCs w:val="22"/>
          <w:lang w:val="sv-FI"/>
        </w:rPr>
        <w:t>för den enskilde. Dokumentationens väsentlighet och nödvändighet ska främst bedömas i ljuset av hur viktig den är för användningen av varan eller tjänsten samt för tillvaratagandet av den enskildes rättigheter</w:t>
      </w:r>
      <w:r w:rsidR="003F1BDA">
        <w:rPr>
          <w:szCs w:val="22"/>
          <w:lang w:val="sv-FI"/>
        </w:rPr>
        <w:t xml:space="preserve">. Dokumentation </w:t>
      </w:r>
      <w:r w:rsidR="00011D40">
        <w:rPr>
          <w:szCs w:val="22"/>
          <w:lang w:val="sv-FI"/>
        </w:rPr>
        <w:t xml:space="preserve">som </w:t>
      </w:r>
      <w:r w:rsidR="004B0882">
        <w:rPr>
          <w:szCs w:val="22"/>
          <w:lang w:val="sv-FI"/>
        </w:rPr>
        <w:t xml:space="preserve">i det avseendet </w:t>
      </w:r>
      <w:r w:rsidR="00011D40">
        <w:rPr>
          <w:szCs w:val="22"/>
          <w:lang w:val="sv-FI"/>
        </w:rPr>
        <w:t>är av marginell betydelse behöver inte tillhandahållas på svenska.</w:t>
      </w:r>
      <w:r w:rsidR="00611C04">
        <w:rPr>
          <w:szCs w:val="22"/>
          <w:lang w:val="sv-FI"/>
        </w:rPr>
        <w:t xml:space="preserve"> </w:t>
      </w:r>
      <w:r>
        <w:rPr>
          <w:szCs w:val="22"/>
          <w:lang w:val="sv-FI"/>
        </w:rPr>
        <w:t xml:space="preserve">Bestämmelsen kompletterar </w:t>
      </w:r>
      <w:r w:rsidR="004B0882">
        <w:rPr>
          <w:szCs w:val="22"/>
          <w:lang w:val="sv-FI"/>
        </w:rPr>
        <w:t xml:space="preserve">näringsidkares </w:t>
      </w:r>
      <w:r>
        <w:rPr>
          <w:szCs w:val="22"/>
          <w:lang w:val="sv-FI"/>
        </w:rPr>
        <w:t xml:space="preserve">skyldigheter att tillhandahålla </w:t>
      </w:r>
      <w:r w:rsidR="004B0882">
        <w:rPr>
          <w:szCs w:val="22"/>
          <w:lang w:val="sv-FI"/>
        </w:rPr>
        <w:t>dokumentation på svenska som kan följa av annan lagstiftning (</w:t>
      </w:r>
      <w:proofErr w:type="gramStart"/>
      <w:r w:rsidR="004B0882">
        <w:rPr>
          <w:szCs w:val="22"/>
          <w:lang w:val="sv-FI"/>
        </w:rPr>
        <w:t>t.ex.</w:t>
      </w:r>
      <w:proofErr w:type="gramEnd"/>
      <w:r w:rsidR="004B0882">
        <w:rPr>
          <w:szCs w:val="22"/>
          <w:lang w:val="sv-FI"/>
        </w:rPr>
        <w:t xml:space="preserve"> i konsumentlagstiftning eller lagstiftningen om produktsäkerhet). </w:t>
      </w:r>
      <w:r w:rsidR="00EA5F90" w:rsidRPr="00EA5F90">
        <w:rPr>
          <w:szCs w:val="22"/>
          <w:lang w:val="sv-FI"/>
        </w:rPr>
        <w:t>I 7</w:t>
      </w:r>
      <w:r w:rsidR="00624C09">
        <w:rPr>
          <w:szCs w:val="22"/>
          <w:lang w:val="sv-FI"/>
        </w:rPr>
        <w:t> §</w:t>
      </w:r>
      <w:r w:rsidR="00EA5F90" w:rsidRPr="00EA5F90">
        <w:rPr>
          <w:szCs w:val="22"/>
          <w:lang w:val="sv-FI"/>
        </w:rPr>
        <w:t xml:space="preserve"> </w:t>
      </w:r>
      <w:r w:rsidR="00FD7D29">
        <w:rPr>
          <w:szCs w:val="22"/>
          <w:lang w:val="sv-FI"/>
        </w:rPr>
        <w:t>3</w:t>
      </w:r>
      <w:r w:rsidR="00624C09">
        <w:rPr>
          <w:szCs w:val="22"/>
          <w:lang w:val="sv-FI"/>
        </w:rPr>
        <w:t> mom.</w:t>
      </w:r>
      <w:r w:rsidR="00FD7D29">
        <w:rPr>
          <w:szCs w:val="22"/>
          <w:lang w:val="sv-FI"/>
        </w:rPr>
        <w:t xml:space="preserve"> </w:t>
      </w:r>
      <w:r w:rsidR="00EA5F90">
        <w:rPr>
          <w:szCs w:val="22"/>
          <w:lang w:val="sv-FI"/>
        </w:rPr>
        <w:t>2</w:t>
      </w:r>
      <w:r w:rsidR="00624C09">
        <w:rPr>
          <w:szCs w:val="22"/>
          <w:lang w:val="sv-FI"/>
        </w:rPr>
        <w:t> punkt</w:t>
      </w:r>
      <w:r w:rsidR="00EA5F90" w:rsidRPr="00EA5F90">
        <w:rPr>
          <w:szCs w:val="22"/>
          <w:lang w:val="sv-FI"/>
        </w:rPr>
        <w:t xml:space="preserve">en ingår en förordningsfullmakt som möjliggör att det i landskapsförordning föreskrivs mera detaljerat om </w:t>
      </w:r>
      <w:r w:rsidR="00A874A6">
        <w:rPr>
          <w:szCs w:val="22"/>
          <w:lang w:val="sv-FI"/>
        </w:rPr>
        <w:t xml:space="preserve">de handlingar </w:t>
      </w:r>
      <w:r w:rsidR="00EA5F90">
        <w:rPr>
          <w:szCs w:val="22"/>
          <w:lang w:val="sv-FI"/>
        </w:rPr>
        <w:t xml:space="preserve">som </w:t>
      </w:r>
      <w:r w:rsidR="00A874A6">
        <w:rPr>
          <w:szCs w:val="22"/>
          <w:lang w:val="sv-FI"/>
        </w:rPr>
        <w:t xml:space="preserve">ingår i den </w:t>
      </w:r>
      <w:r w:rsidR="00EA5F90">
        <w:rPr>
          <w:szCs w:val="22"/>
          <w:lang w:val="sv-FI"/>
        </w:rPr>
        <w:t>v</w:t>
      </w:r>
      <w:r w:rsidR="00EA5F90" w:rsidRPr="00EA5F90">
        <w:rPr>
          <w:szCs w:val="22"/>
          <w:lang w:val="sv-FI"/>
        </w:rPr>
        <w:t>äsentlig</w:t>
      </w:r>
      <w:r w:rsidR="00A874A6">
        <w:rPr>
          <w:szCs w:val="22"/>
          <w:lang w:val="sv-FI"/>
        </w:rPr>
        <w:t>a</w:t>
      </w:r>
      <w:r w:rsidR="00EA5F90" w:rsidRPr="00EA5F90">
        <w:rPr>
          <w:szCs w:val="22"/>
          <w:lang w:val="sv-FI"/>
        </w:rPr>
        <w:t xml:space="preserve"> och </w:t>
      </w:r>
      <w:r>
        <w:rPr>
          <w:szCs w:val="22"/>
          <w:lang w:val="sv-FI"/>
        </w:rPr>
        <w:t>nödvändiga</w:t>
      </w:r>
      <w:r w:rsidR="00A874A6">
        <w:rPr>
          <w:szCs w:val="22"/>
          <w:lang w:val="sv-FI"/>
        </w:rPr>
        <w:t xml:space="preserve"> dokumentationen.</w:t>
      </w:r>
    </w:p>
    <w:p w14:paraId="20D0D49C" w14:textId="2FB7A23A" w:rsidR="00611C04" w:rsidRPr="00611C04" w:rsidRDefault="00611C04" w:rsidP="00611C04">
      <w:pPr>
        <w:pStyle w:val="ANormal"/>
        <w:rPr>
          <w:szCs w:val="22"/>
          <w:lang w:val="sv-FI"/>
        </w:rPr>
      </w:pPr>
      <w:r>
        <w:rPr>
          <w:szCs w:val="22"/>
          <w:lang w:val="sv-FI"/>
        </w:rPr>
        <w:tab/>
        <w:t xml:space="preserve">Enligt momentet </w:t>
      </w:r>
      <w:r w:rsidRPr="00611C04">
        <w:rPr>
          <w:szCs w:val="22"/>
          <w:lang w:val="sv-FI"/>
        </w:rPr>
        <w:t>ska näringsidkarna använda svenska</w:t>
      </w:r>
      <w:r>
        <w:rPr>
          <w:szCs w:val="22"/>
          <w:lang w:val="sv-FI"/>
        </w:rPr>
        <w:t xml:space="preserve"> då</w:t>
      </w:r>
      <w:r w:rsidRPr="00611C04">
        <w:rPr>
          <w:szCs w:val="22"/>
          <w:lang w:val="sv-FI"/>
        </w:rPr>
        <w:t xml:space="preserve"> varor eller tjänster marknadsförs</w:t>
      </w:r>
      <w:r>
        <w:rPr>
          <w:szCs w:val="22"/>
          <w:lang w:val="sv-FI"/>
        </w:rPr>
        <w:t>. Detta utesluter inte att också andra språk används</w:t>
      </w:r>
      <w:r w:rsidR="00F86A81">
        <w:rPr>
          <w:szCs w:val="22"/>
          <w:lang w:val="sv-FI"/>
        </w:rPr>
        <w:t xml:space="preserve"> i samband med marknadsföringen</w:t>
      </w:r>
      <w:r>
        <w:rPr>
          <w:szCs w:val="22"/>
          <w:lang w:val="sv-FI"/>
        </w:rPr>
        <w:t xml:space="preserve">. </w:t>
      </w:r>
      <w:r w:rsidRPr="00611C04">
        <w:rPr>
          <w:szCs w:val="22"/>
          <w:lang w:val="sv-FI"/>
        </w:rPr>
        <w:t>Marknadsföring är ett etablerat begrepp i Finlands rättssystem. Med marknadsföring avses kommersiella meddelanden, såsom reklam, information som ges i en förpackning eller bruksanvisning eller annars i samband med ett köpslut samt olika säljfrämjande åtgärder, såsom prisavdrag, tilläggsförmåner eller marknadsföringslotterier. Genom marknadsföring kan man främja inte bara försäljning av en viss konsumtionsnyttighet utan också näringsidkarens image i allmänhet.</w:t>
      </w:r>
      <w:r w:rsidRPr="00611C04">
        <w:rPr>
          <w:szCs w:val="22"/>
          <w:vertAlign w:val="superscript"/>
          <w:lang w:val="sv-FI"/>
        </w:rPr>
        <w:footnoteReference w:id="90"/>
      </w:r>
      <w:r w:rsidRPr="00611C04">
        <w:rPr>
          <w:szCs w:val="22"/>
          <w:lang w:val="sv-FI"/>
        </w:rPr>
        <w:t xml:space="preserve"> Framförallt gäller den föreslagna bestämmelsen reklam som riktar sig till allmänheten, t.ex. i åländska tidningar, men det rör sig också om reklamutskick till hushåll eller andra mottagare per post.</w:t>
      </w:r>
      <w:r w:rsidR="00624C09">
        <w:rPr>
          <w:szCs w:val="22"/>
          <w:lang w:val="sv-FI"/>
        </w:rPr>
        <w:t xml:space="preserve"> Punkt</w:t>
      </w:r>
      <w:r w:rsidRPr="00611C04">
        <w:rPr>
          <w:szCs w:val="22"/>
          <w:lang w:val="sv-FI"/>
        </w:rPr>
        <w:t>en omfattar också sådan marknadsföring och offentlig information som är synlig i det offentliga rummet (t.ex. på kaféer och restauranger, i butiker och köpcenter samt i transportmedel). Även marknadsföring på internet som aktivt riktar in sig på den åländska marknaden ska omfattas av bestämmelsen. I 2</w:t>
      </w:r>
      <w:r w:rsidR="00624C09">
        <w:rPr>
          <w:szCs w:val="22"/>
          <w:lang w:val="sv-FI"/>
        </w:rPr>
        <w:t> kap.</w:t>
      </w:r>
      <w:r w:rsidRPr="00611C04">
        <w:rPr>
          <w:szCs w:val="22"/>
          <w:lang w:val="sv-FI"/>
        </w:rPr>
        <w:t xml:space="preserve"> i konsumentskyddslagen (FFS 38/1978) finns också bestämmelser gällande marknadsföring samt förfaranden i kundrelationer.</w:t>
      </w:r>
    </w:p>
    <w:p w14:paraId="44CA3176" w14:textId="63A01E5F" w:rsidR="00E037A4" w:rsidRPr="00E037A4" w:rsidRDefault="00EA5F90" w:rsidP="00E037A4">
      <w:pPr>
        <w:pStyle w:val="ANormal"/>
        <w:rPr>
          <w:szCs w:val="22"/>
        </w:rPr>
      </w:pPr>
      <w:r>
        <w:rPr>
          <w:szCs w:val="22"/>
          <w:lang w:val="sv-FI"/>
        </w:rPr>
        <w:tab/>
        <w:t xml:space="preserve">Av </w:t>
      </w:r>
      <w:r w:rsidRPr="00EA5F90">
        <w:rPr>
          <w:i/>
          <w:iCs/>
          <w:szCs w:val="22"/>
          <w:lang w:val="sv-FI"/>
        </w:rPr>
        <w:t>3</w:t>
      </w:r>
      <w:r w:rsidR="00624C09">
        <w:rPr>
          <w:i/>
          <w:iCs/>
          <w:szCs w:val="22"/>
          <w:lang w:val="sv-FI"/>
        </w:rPr>
        <w:t> mom.</w:t>
      </w:r>
      <w:r>
        <w:rPr>
          <w:szCs w:val="22"/>
          <w:lang w:val="sv-FI"/>
        </w:rPr>
        <w:t xml:space="preserve"> följer vissa språkliga skyldigheter för näringsidkarna i anslutning till anställningsförhållanden</w:t>
      </w:r>
      <w:r w:rsidR="00982BFC">
        <w:rPr>
          <w:szCs w:val="22"/>
          <w:lang w:val="sv-FI"/>
        </w:rPr>
        <w:t>a</w:t>
      </w:r>
      <w:r w:rsidR="004F433B">
        <w:rPr>
          <w:szCs w:val="22"/>
          <w:lang w:val="sv-FI"/>
        </w:rPr>
        <w:t xml:space="preserve"> och de anställdas utförande av arbetet</w:t>
      </w:r>
      <w:r>
        <w:rPr>
          <w:szCs w:val="22"/>
          <w:lang w:val="sv-FI"/>
        </w:rPr>
        <w:t xml:space="preserve">. </w:t>
      </w:r>
      <w:r w:rsidRPr="00EA5F90">
        <w:rPr>
          <w:szCs w:val="22"/>
          <w:lang w:val="sv-FI"/>
        </w:rPr>
        <w:t xml:space="preserve">Syftet med </w:t>
      </w:r>
      <w:r w:rsidR="00FD7D29">
        <w:rPr>
          <w:szCs w:val="22"/>
          <w:lang w:val="sv-FI"/>
        </w:rPr>
        <w:t xml:space="preserve">momentet </w:t>
      </w:r>
      <w:r w:rsidRPr="00EA5F90">
        <w:rPr>
          <w:szCs w:val="22"/>
          <w:lang w:val="sv-FI"/>
        </w:rPr>
        <w:t>är delvis ett annat än de övriga momente</w:t>
      </w:r>
      <w:r w:rsidR="00FD7D29">
        <w:rPr>
          <w:szCs w:val="22"/>
          <w:lang w:val="sv-FI"/>
        </w:rPr>
        <w:t>n</w:t>
      </w:r>
      <w:r w:rsidRPr="00EA5F90">
        <w:rPr>
          <w:szCs w:val="22"/>
          <w:lang w:val="sv-FI"/>
        </w:rPr>
        <w:t xml:space="preserve"> </w:t>
      </w:r>
      <w:r w:rsidR="00FD7D29">
        <w:rPr>
          <w:szCs w:val="22"/>
          <w:lang w:val="sv-FI"/>
        </w:rPr>
        <w:t xml:space="preserve">i paragrafen </w:t>
      </w:r>
      <w:r w:rsidRPr="00EA5F90">
        <w:rPr>
          <w:szCs w:val="22"/>
          <w:lang w:val="sv-FI"/>
        </w:rPr>
        <w:t xml:space="preserve">eftersom </w:t>
      </w:r>
      <w:r>
        <w:rPr>
          <w:szCs w:val="22"/>
          <w:lang w:val="sv-FI"/>
        </w:rPr>
        <w:t xml:space="preserve">skyldigheterna </w:t>
      </w:r>
      <w:r w:rsidRPr="00EA5F90">
        <w:rPr>
          <w:szCs w:val="22"/>
          <w:lang w:val="sv-FI"/>
        </w:rPr>
        <w:t>inte är direkt knut</w:t>
      </w:r>
      <w:r>
        <w:rPr>
          <w:szCs w:val="22"/>
          <w:lang w:val="sv-FI"/>
        </w:rPr>
        <w:t>na</w:t>
      </w:r>
      <w:r w:rsidRPr="00EA5F90">
        <w:rPr>
          <w:szCs w:val="22"/>
          <w:lang w:val="sv-FI"/>
        </w:rPr>
        <w:t xml:space="preserve"> till </w:t>
      </w:r>
      <w:r w:rsidR="00982BFC">
        <w:rPr>
          <w:szCs w:val="22"/>
          <w:lang w:val="sv-FI"/>
        </w:rPr>
        <w:t xml:space="preserve">erbjudandet av </w:t>
      </w:r>
      <w:r w:rsidRPr="00EA5F90">
        <w:rPr>
          <w:szCs w:val="22"/>
          <w:lang w:val="sv-FI"/>
        </w:rPr>
        <w:t>varor och tjänster</w:t>
      </w:r>
      <w:r w:rsidR="00982BFC">
        <w:rPr>
          <w:szCs w:val="22"/>
          <w:lang w:val="sv-FI"/>
        </w:rPr>
        <w:t xml:space="preserve"> på marknaden</w:t>
      </w:r>
      <w:r w:rsidRPr="00EA5F90">
        <w:rPr>
          <w:szCs w:val="22"/>
          <w:lang w:val="sv-FI"/>
        </w:rPr>
        <w:t xml:space="preserve">. I ett vidare perspektiv är förverkligandet av nationalitetsskyddet beroende av att det svenska språkets ställning fortsättningsvis </w:t>
      </w:r>
      <w:r w:rsidR="00982BFC">
        <w:rPr>
          <w:szCs w:val="22"/>
          <w:lang w:val="sv-FI"/>
        </w:rPr>
        <w:t>består inom näringsverksamheten och att näringsidkarna inte åsidosätter det svenska språket vid anställningar</w:t>
      </w:r>
      <w:r w:rsidR="004F433B">
        <w:rPr>
          <w:szCs w:val="22"/>
          <w:lang w:val="sv-FI"/>
        </w:rPr>
        <w:t xml:space="preserve"> eller då arbetet ska utföras av de anställda</w:t>
      </w:r>
      <w:r w:rsidR="00982BFC">
        <w:rPr>
          <w:szCs w:val="22"/>
          <w:lang w:val="sv-FI"/>
        </w:rPr>
        <w:t xml:space="preserve">. </w:t>
      </w:r>
      <w:r w:rsidR="00E037A4">
        <w:rPr>
          <w:szCs w:val="22"/>
          <w:lang w:val="sv-FI"/>
        </w:rPr>
        <w:t>I dagsläget hänvisar l</w:t>
      </w:r>
      <w:r w:rsidR="00E037A4" w:rsidRPr="00E037A4">
        <w:rPr>
          <w:szCs w:val="22"/>
        </w:rPr>
        <w:t>andskapsregeringens principdokument till användningen av lokal</w:t>
      </w:r>
      <w:r w:rsidR="00E037A4">
        <w:rPr>
          <w:szCs w:val="22"/>
        </w:rPr>
        <w:t xml:space="preserve"> </w:t>
      </w:r>
      <w:r w:rsidR="00E037A4" w:rsidRPr="00E037A4">
        <w:rPr>
          <w:szCs w:val="22"/>
        </w:rPr>
        <w:t>arbetskraft</w:t>
      </w:r>
      <w:r w:rsidR="00E037A4">
        <w:rPr>
          <w:szCs w:val="22"/>
        </w:rPr>
        <w:t xml:space="preserve">. </w:t>
      </w:r>
      <w:r w:rsidR="00E037A4" w:rsidRPr="00E037A4">
        <w:rPr>
          <w:szCs w:val="22"/>
        </w:rPr>
        <w:t xml:space="preserve">Användningen av lokal arbetskraft är i längden avgörande för upprätthållandet av nationalitetsskyddet och det svenska språkets ställning. Den s.k. rapportörskommissionens förslag inför behandlingen i Nationernas </w:t>
      </w:r>
      <w:proofErr w:type="gramStart"/>
      <w:r w:rsidR="00E037A4" w:rsidRPr="00E037A4">
        <w:rPr>
          <w:szCs w:val="22"/>
        </w:rPr>
        <w:t>förbunds råd</w:t>
      </w:r>
      <w:proofErr w:type="gramEnd"/>
      <w:r w:rsidR="00E037A4" w:rsidRPr="00E037A4">
        <w:rPr>
          <w:szCs w:val="22"/>
        </w:rPr>
        <w:t xml:space="preserve"> syftade till att de folkrättsliga garantierna skulle motverka en utveckling där tillströmning av arbetskraft utifrån skulle hota språkbalansen på Åland.</w:t>
      </w:r>
      <w:r w:rsidR="00E037A4" w:rsidRPr="00E037A4">
        <w:rPr>
          <w:szCs w:val="22"/>
          <w:vertAlign w:val="superscript"/>
        </w:rPr>
        <w:footnoteReference w:id="91"/>
      </w:r>
    </w:p>
    <w:p w14:paraId="06DF04E0" w14:textId="08C078EE" w:rsidR="00982BFC" w:rsidRDefault="00E037A4" w:rsidP="00D95512">
      <w:pPr>
        <w:pStyle w:val="ANormal"/>
        <w:rPr>
          <w:szCs w:val="22"/>
          <w:lang w:val="sv-FI"/>
        </w:rPr>
      </w:pPr>
      <w:r>
        <w:rPr>
          <w:szCs w:val="22"/>
          <w:lang w:val="sv-FI"/>
        </w:rPr>
        <w:tab/>
      </w:r>
      <w:r w:rsidR="00982BFC">
        <w:rPr>
          <w:szCs w:val="22"/>
          <w:lang w:val="sv-FI"/>
        </w:rPr>
        <w:t xml:space="preserve">För att </w:t>
      </w:r>
      <w:r>
        <w:rPr>
          <w:szCs w:val="22"/>
          <w:lang w:val="sv-FI"/>
        </w:rPr>
        <w:t xml:space="preserve">bibehålla denna ursprungliga tanke och </w:t>
      </w:r>
      <w:r w:rsidR="00982BFC">
        <w:rPr>
          <w:szCs w:val="22"/>
          <w:lang w:val="sv-FI"/>
        </w:rPr>
        <w:t xml:space="preserve">målsättning </w:t>
      </w:r>
      <w:r>
        <w:rPr>
          <w:szCs w:val="22"/>
          <w:lang w:val="sv-FI"/>
        </w:rPr>
        <w:t xml:space="preserve">med nationalitetsskyddet </w:t>
      </w:r>
      <w:r w:rsidR="00982BFC">
        <w:rPr>
          <w:szCs w:val="22"/>
          <w:lang w:val="sv-FI"/>
        </w:rPr>
        <w:t xml:space="preserve">är det viktigt att </w:t>
      </w:r>
      <w:r w:rsidR="00982BFC" w:rsidRPr="00982BFC">
        <w:rPr>
          <w:szCs w:val="22"/>
        </w:rPr>
        <w:t>en näringsidkare upprätta</w:t>
      </w:r>
      <w:r w:rsidR="00982BFC">
        <w:rPr>
          <w:szCs w:val="22"/>
        </w:rPr>
        <w:t>r</w:t>
      </w:r>
      <w:r w:rsidR="00982BFC" w:rsidRPr="00982BFC">
        <w:rPr>
          <w:szCs w:val="22"/>
        </w:rPr>
        <w:t xml:space="preserve"> anställningsavtal och tillhandahåll</w:t>
      </w:r>
      <w:r w:rsidR="00982BFC">
        <w:rPr>
          <w:szCs w:val="22"/>
        </w:rPr>
        <w:t>er</w:t>
      </w:r>
      <w:r w:rsidR="00982BFC" w:rsidRPr="00982BFC">
        <w:rPr>
          <w:szCs w:val="22"/>
        </w:rPr>
        <w:t xml:space="preserve"> annan för anställningsförhållandet</w:t>
      </w:r>
      <w:r>
        <w:rPr>
          <w:szCs w:val="22"/>
        </w:rPr>
        <w:t xml:space="preserve"> och </w:t>
      </w:r>
      <w:r w:rsidR="00D13F42">
        <w:rPr>
          <w:szCs w:val="22"/>
        </w:rPr>
        <w:t>för utförandet av arbetet</w:t>
      </w:r>
      <w:r w:rsidR="00982BFC" w:rsidRPr="00982BFC">
        <w:rPr>
          <w:szCs w:val="22"/>
        </w:rPr>
        <w:t xml:space="preserve"> nödvändig information på svenska.</w:t>
      </w:r>
      <w:r w:rsidR="00982BFC">
        <w:rPr>
          <w:szCs w:val="22"/>
        </w:rPr>
        <w:t xml:space="preserve"> Därmed finns vissa i lag föreskrivna garantier för att det svenska språket</w:t>
      </w:r>
      <w:r w:rsidR="004B0882">
        <w:rPr>
          <w:szCs w:val="22"/>
        </w:rPr>
        <w:t xml:space="preserve"> och nationalitetsskyddet</w:t>
      </w:r>
      <w:r w:rsidR="00982BFC">
        <w:rPr>
          <w:szCs w:val="22"/>
        </w:rPr>
        <w:t xml:space="preserve"> inte kan åsidosättas </w:t>
      </w:r>
      <w:r w:rsidR="00D95512">
        <w:rPr>
          <w:szCs w:val="22"/>
        </w:rPr>
        <w:t>i samband med anställningar</w:t>
      </w:r>
      <w:r w:rsidR="004F433B">
        <w:rPr>
          <w:szCs w:val="22"/>
        </w:rPr>
        <w:t xml:space="preserve"> och då arbetet ska utföras av de anställda</w:t>
      </w:r>
      <w:r w:rsidR="00D95512">
        <w:rPr>
          <w:szCs w:val="22"/>
        </w:rPr>
        <w:t xml:space="preserve">. </w:t>
      </w:r>
      <w:r w:rsidR="004B0882">
        <w:rPr>
          <w:szCs w:val="22"/>
        </w:rPr>
        <w:t xml:space="preserve">Skyldigheten kompletterar till denna del näringsidkarnas </w:t>
      </w:r>
      <w:r w:rsidR="00CD3A98">
        <w:rPr>
          <w:szCs w:val="22"/>
        </w:rPr>
        <w:t xml:space="preserve">språkliga </w:t>
      </w:r>
      <w:r w:rsidR="004B0882">
        <w:rPr>
          <w:szCs w:val="22"/>
        </w:rPr>
        <w:t>skyldigheter som kan följa av arbetsrättslig lagstiftning</w:t>
      </w:r>
      <w:r w:rsidR="00CD3A98">
        <w:rPr>
          <w:szCs w:val="22"/>
        </w:rPr>
        <w:t>.</w:t>
      </w:r>
      <w:r w:rsidR="004B0882">
        <w:rPr>
          <w:szCs w:val="22"/>
        </w:rPr>
        <w:t xml:space="preserve"> </w:t>
      </w:r>
      <w:r w:rsidR="00D95512">
        <w:rPr>
          <w:szCs w:val="22"/>
        </w:rPr>
        <w:t xml:space="preserve">Näringsidkaren kan </w:t>
      </w:r>
      <w:r w:rsidR="00D13F42">
        <w:rPr>
          <w:szCs w:val="22"/>
        </w:rPr>
        <w:t xml:space="preserve">givetvis </w:t>
      </w:r>
      <w:r w:rsidR="00D95512">
        <w:rPr>
          <w:szCs w:val="22"/>
        </w:rPr>
        <w:t>upprätta den dokumentation som</w:t>
      </w:r>
      <w:r w:rsidR="00624C09">
        <w:rPr>
          <w:szCs w:val="22"/>
        </w:rPr>
        <w:t xml:space="preserve"> punkt</w:t>
      </w:r>
      <w:r w:rsidR="00D95512">
        <w:rPr>
          <w:szCs w:val="22"/>
        </w:rPr>
        <w:t xml:space="preserve">en avser på ytterligare språk. </w:t>
      </w:r>
      <w:r w:rsidR="00EA5F90" w:rsidRPr="00EA5F90">
        <w:rPr>
          <w:szCs w:val="22"/>
          <w:lang w:val="sv-FI"/>
        </w:rPr>
        <w:t xml:space="preserve">Den centrala information </w:t>
      </w:r>
      <w:r w:rsidR="00D13F42">
        <w:rPr>
          <w:szCs w:val="22"/>
          <w:lang w:val="sv-FI"/>
        </w:rPr>
        <w:t xml:space="preserve">som rör utförandet av arbetet </w:t>
      </w:r>
      <w:r w:rsidR="00EA5F90" w:rsidRPr="00EA5F90">
        <w:rPr>
          <w:szCs w:val="22"/>
          <w:lang w:val="sv-FI"/>
        </w:rPr>
        <w:t xml:space="preserve">omfattar </w:t>
      </w:r>
      <w:r w:rsidR="00D13F42">
        <w:rPr>
          <w:szCs w:val="22"/>
          <w:lang w:val="sv-FI"/>
        </w:rPr>
        <w:t xml:space="preserve">främst </w:t>
      </w:r>
      <w:r w:rsidR="00EA5F90" w:rsidRPr="00EA5F90">
        <w:rPr>
          <w:szCs w:val="22"/>
          <w:lang w:val="sv-FI"/>
        </w:rPr>
        <w:t>företagets regelverk, manualer, instruktioner samt all annan relevant information</w:t>
      </w:r>
      <w:r w:rsidR="004F433B">
        <w:rPr>
          <w:szCs w:val="22"/>
          <w:lang w:val="sv-FI"/>
        </w:rPr>
        <w:t xml:space="preserve"> som rör anställningsförhållandet och de anställdas utförande av arbetet</w:t>
      </w:r>
      <w:r w:rsidR="00EA5F90" w:rsidRPr="00EA5F90">
        <w:rPr>
          <w:szCs w:val="22"/>
          <w:lang w:val="sv-FI"/>
        </w:rPr>
        <w:t>.</w:t>
      </w:r>
      <w:r w:rsidR="004F433B">
        <w:rPr>
          <w:szCs w:val="22"/>
          <w:lang w:val="sv-FI"/>
        </w:rPr>
        <w:t xml:space="preserve"> Bedömningen av när informationen är nödvändig för utförandet av arbetet hos näringsidkaren anknyter särskilt till större koncerner. </w:t>
      </w:r>
      <w:r w:rsidR="007F7CFF">
        <w:rPr>
          <w:szCs w:val="22"/>
          <w:lang w:val="sv-FI"/>
        </w:rPr>
        <w:t>En på Åland etablerad näringsidkare</w:t>
      </w:r>
      <w:r w:rsidR="00D13F42">
        <w:rPr>
          <w:szCs w:val="22"/>
          <w:lang w:val="sv-FI"/>
        </w:rPr>
        <w:t xml:space="preserve"> </w:t>
      </w:r>
      <w:r w:rsidR="007F7CFF">
        <w:rPr>
          <w:szCs w:val="22"/>
          <w:lang w:val="sv-FI"/>
        </w:rPr>
        <w:t xml:space="preserve">kan </w:t>
      </w:r>
      <w:r w:rsidR="004F433B" w:rsidRPr="004F433B">
        <w:rPr>
          <w:szCs w:val="22"/>
          <w:lang w:val="sv-FI"/>
        </w:rPr>
        <w:t>hör</w:t>
      </w:r>
      <w:r w:rsidR="007F7CFF">
        <w:rPr>
          <w:szCs w:val="22"/>
          <w:lang w:val="sv-FI"/>
        </w:rPr>
        <w:t>a</w:t>
      </w:r>
      <w:r w:rsidR="004F433B" w:rsidRPr="004F433B">
        <w:rPr>
          <w:szCs w:val="22"/>
          <w:lang w:val="sv-FI"/>
        </w:rPr>
        <w:t xml:space="preserve"> till en större koncern </w:t>
      </w:r>
      <w:r w:rsidR="007F7CFF">
        <w:rPr>
          <w:szCs w:val="22"/>
          <w:lang w:val="sv-FI"/>
        </w:rPr>
        <w:t xml:space="preserve">där det kan </w:t>
      </w:r>
      <w:r w:rsidR="004F433B" w:rsidRPr="004F433B">
        <w:rPr>
          <w:szCs w:val="22"/>
          <w:lang w:val="sv-FI"/>
        </w:rPr>
        <w:t xml:space="preserve">finnas ett behov av andra språkkunskaper än svenska. I en sådan situation </w:t>
      </w:r>
      <w:r w:rsidR="007F7CFF">
        <w:rPr>
          <w:szCs w:val="22"/>
          <w:lang w:val="sv-FI"/>
        </w:rPr>
        <w:t xml:space="preserve">ska </w:t>
      </w:r>
      <w:r w:rsidR="004F433B" w:rsidRPr="004F433B">
        <w:rPr>
          <w:szCs w:val="22"/>
          <w:lang w:val="sv-FI"/>
        </w:rPr>
        <w:t xml:space="preserve">koncernen anpassa sina interna arbetsrutiner och sitt interna arbetsspråk för verksamheten på Åland så att </w:t>
      </w:r>
      <w:r w:rsidR="007F7CFF">
        <w:rPr>
          <w:szCs w:val="22"/>
          <w:lang w:val="sv-FI"/>
        </w:rPr>
        <w:t>verksamheten kan skötas på svenska</w:t>
      </w:r>
      <w:r w:rsidR="004F433B" w:rsidRPr="004F433B">
        <w:rPr>
          <w:szCs w:val="22"/>
          <w:lang w:val="sv-FI"/>
        </w:rPr>
        <w:t xml:space="preserve">. </w:t>
      </w:r>
      <w:r w:rsidR="007F7CFF">
        <w:rPr>
          <w:szCs w:val="22"/>
          <w:lang w:val="sv-FI"/>
        </w:rPr>
        <w:t xml:space="preserve">Avsikten med bestämmelsen är att </w:t>
      </w:r>
      <w:r w:rsidR="007F7CFF" w:rsidRPr="007F7CFF">
        <w:rPr>
          <w:szCs w:val="22"/>
          <w:lang w:val="sv-FI"/>
        </w:rPr>
        <w:t xml:space="preserve">ett annat internt arbetsspråk </w:t>
      </w:r>
      <w:r w:rsidR="007F7CFF">
        <w:rPr>
          <w:szCs w:val="22"/>
          <w:lang w:val="sv-FI"/>
        </w:rPr>
        <w:t xml:space="preserve">än </w:t>
      </w:r>
      <w:r w:rsidR="007F7CFF" w:rsidRPr="007F7CFF">
        <w:rPr>
          <w:szCs w:val="22"/>
          <w:lang w:val="sv-FI"/>
        </w:rPr>
        <w:t xml:space="preserve">svenska </w:t>
      </w:r>
      <w:r w:rsidR="007F7CFF">
        <w:rPr>
          <w:szCs w:val="22"/>
          <w:lang w:val="sv-FI"/>
        </w:rPr>
        <w:t xml:space="preserve">inom koncernen som helhet inte ska utgöra ett hinder för rekrytering av svenskspråkig lokal arbetskraft. </w:t>
      </w:r>
      <w:r w:rsidR="00982BFC" w:rsidRPr="00982BFC">
        <w:rPr>
          <w:szCs w:val="22"/>
          <w:lang w:val="sv-FI"/>
        </w:rPr>
        <w:t>Enligt 7</w:t>
      </w:r>
      <w:r w:rsidR="00624C09">
        <w:rPr>
          <w:szCs w:val="22"/>
          <w:lang w:val="sv-FI"/>
        </w:rPr>
        <w:t> §</w:t>
      </w:r>
      <w:r w:rsidR="00982BFC" w:rsidRPr="00982BFC">
        <w:rPr>
          <w:szCs w:val="22"/>
          <w:lang w:val="sv-FI"/>
        </w:rPr>
        <w:t xml:space="preserve"> </w:t>
      </w:r>
      <w:r w:rsidR="007F7CFF">
        <w:rPr>
          <w:szCs w:val="22"/>
          <w:lang w:val="sv-FI"/>
        </w:rPr>
        <w:t>3</w:t>
      </w:r>
      <w:r w:rsidR="00624C09">
        <w:rPr>
          <w:szCs w:val="22"/>
          <w:lang w:val="sv-FI"/>
        </w:rPr>
        <w:t> mom.</w:t>
      </w:r>
      <w:r w:rsidR="007F7CFF">
        <w:rPr>
          <w:szCs w:val="22"/>
          <w:lang w:val="sv-FI"/>
        </w:rPr>
        <w:t xml:space="preserve"> </w:t>
      </w:r>
      <w:r w:rsidR="004B0882">
        <w:rPr>
          <w:szCs w:val="22"/>
          <w:lang w:val="sv-FI"/>
        </w:rPr>
        <w:t>3</w:t>
      </w:r>
      <w:r w:rsidR="00624C09">
        <w:rPr>
          <w:szCs w:val="22"/>
          <w:lang w:val="sv-FI"/>
        </w:rPr>
        <w:t> punkt</w:t>
      </w:r>
      <w:r w:rsidR="00982BFC" w:rsidRPr="00982BFC">
        <w:rPr>
          <w:szCs w:val="22"/>
          <w:lang w:val="sv-FI"/>
        </w:rPr>
        <w:t xml:space="preserve">en </w:t>
      </w:r>
      <w:r w:rsidR="00D13F42">
        <w:rPr>
          <w:szCs w:val="22"/>
          <w:lang w:val="sv-FI"/>
        </w:rPr>
        <w:t>kan</w:t>
      </w:r>
      <w:r w:rsidR="00982BFC" w:rsidRPr="00982BFC">
        <w:rPr>
          <w:szCs w:val="22"/>
          <w:lang w:val="sv-FI"/>
        </w:rPr>
        <w:t xml:space="preserve"> landskapsregeringen i landskapsförordning föreskriva närmare om den för anställningsförhållandet </w:t>
      </w:r>
      <w:r w:rsidR="00FD7D29">
        <w:rPr>
          <w:szCs w:val="22"/>
          <w:lang w:val="sv-FI"/>
        </w:rPr>
        <w:t xml:space="preserve">eller utförandet av arbetet </w:t>
      </w:r>
      <w:r w:rsidR="00982BFC" w:rsidRPr="00982BFC">
        <w:rPr>
          <w:szCs w:val="22"/>
          <w:lang w:val="sv-FI"/>
        </w:rPr>
        <w:t>nödvändiga informationen som näringsidkaren ska tillhandahålla</w:t>
      </w:r>
      <w:r w:rsidR="00D95512">
        <w:rPr>
          <w:szCs w:val="22"/>
          <w:lang w:val="sv-FI"/>
        </w:rPr>
        <w:t xml:space="preserve"> på svenska</w:t>
      </w:r>
      <w:r w:rsidR="00982BFC" w:rsidRPr="00982BFC">
        <w:rPr>
          <w:szCs w:val="22"/>
          <w:lang w:val="sv-FI"/>
        </w:rPr>
        <w:t>.</w:t>
      </w:r>
    </w:p>
    <w:p w14:paraId="6C284884" w14:textId="0B5CE6C3" w:rsidR="00626B7B" w:rsidRDefault="00626B7B" w:rsidP="005B3E9D">
      <w:pPr>
        <w:pStyle w:val="ANormal"/>
        <w:rPr>
          <w:szCs w:val="22"/>
          <w:lang w:val="sv-FI"/>
        </w:rPr>
      </w:pPr>
      <w:r>
        <w:rPr>
          <w:szCs w:val="22"/>
          <w:lang w:val="sv-FI"/>
        </w:rPr>
        <w:tab/>
        <w:t xml:space="preserve">I </w:t>
      </w:r>
      <w:r w:rsidRPr="00626B7B">
        <w:rPr>
          <w:i/>
          <w:iCs/>
          <w:szCs w:val="22"/>
          <w:lang w:val="sv-FI"/>
        </w:rPr>
        <w:t>4</w:t>
      </w:r>
      <w:r w:rsidR="00624C09">
        <w:rPr>
          <w:i/>
          <w:iCs/>
          <w:szCs w:val="22"/>
          <w:lang w:val="sv-FI"/>
        </w:rPr>
        <w:t> mom.</w:t>
      </w:r>
      <w:r>
        <w:rPr>
          <w:szCs w:val="22"/>
          <w:lang w:val="sv-FI"/>
        </w:rPr>
        <w:t xml:space="preserve"> föreskrivs om vissa begränsningar gällande tillämpningen av </w:t>
      </w:r>
      <w:r w:rsidR="005B3E9D">
        <w:rPr>
          <w:szCs w:val="22"/>
          <w:lang w:val="sv-FI"/>
        </w:rPr>
        <w:t xml:space="preserve">de språkliga </w:t>
      </w:r>
      <w:r>
        <w:rPr>
          <w:szCs w:val="22"/>
          <w:lang w:val="sv-FI"/>
        </w:rPr>
        <w:t xml:space="preserve">skyldigheterna i paragrafen. </w:t>
      </w:r>
      <w:r w:rsidR="005B3E9D">
        <w:rPr>
          <w:szCs w:val="22"/>
          <w:lang w:val="sv-FI"/>
        </w:rPr>
        <w:t xml:space="preserve">Skyldigheterna ska inte gälla </w:t>
      </w:r>
      <w:r w:rsidRPr="00626B7B">
        <w:rPr>
          <w:szCs w:val="22"/>
          <w:lang w:val="sv-FI"/>
        </w:rPr>
        <w:t xml:space="preserve">till den del näringsutövningen riktar sig till marknader utanför Åland. Undantaget är nödvändigt eftersom på Åland etablerade näringsidkare behöver kunna sköta sin verksamhet enligt andra språkliga förutsättningar om den riktar sig </w:t>
      </w:r>
      <w:r w:rsidR="005B3E9D">
        <w:rPr>
          <w:szCs w:val="22"/>
          <w:lang w:val="sv-FI"/>
        </w:rPr>
        <w:t xml:space="preserve">utanför Åland. </w:t>
      </w:r>
      <w:r w:rsidRPr="00626B7B">
        <w:rPr>
          <w:szCs w:val="22"/>
          <w:lang w:val="sv-FI"/>
        </w:rPr>
        <w:t xml:space="preserve">I globala företag arbetar människor från olika kulturer och behovet av olika språk är helt annorlunda i jämförelse med företag som enbart eller främst riktar sig till kunder på Åland. Nationalitetsskyddet ska trygga den åländska befolkningens rätt till användning av det svenska språket. Därför behöver det beaktas om näringsutövningen riktar sig </w:t>
      </w:r>
      <w:r w:rsidR="000B7721">
        <w:rPr>
          <w:szCs w:val="22"/>
          <w:lang w:val="sv-FI"/>
        </w:rPr>
        <w:t xml:space="preserve">utanför Åland och </w:t>
      </w:r>
      <w:r w:rsidRPr="00626B7B">
        <w:rPr>
          <w:szCs w:val="22"/>
          <w:lang w:val="sv-FI"/>
        </w:rPr>
        <w:t xml:space="preserve">till helt andra individer och grupper än ålänningarna. </w:t>
      </w:r>
      <w:r w:rsidR="00D13F42">
        <w:rPr>
          <w:szCs w:val="22"/>
          <w:lang w:val="sv-FI"/>
        </w:rPr>
        <w:t xml:space="preserve">Den näringsverksamheten behöver inte uppfylla de språkliga skyldigheterna i denna paragraf. </w:t>
      </w:r>
      <w:r w:rsidRPr="00626B7B">
        <w:rPr>
          <w:szCs w:val="22"/>
          <w:lang w:val="sv-FI"/>
        </w:rPr>
        <w:t>Dock kan det finnas i lag föreskrivna språkliga skyldigheter i andra länders lagstiftning som blir tillämpliga i förhållande till sådan näringsverksamhet som utövas av en näringsidkare som är etablerad på Åland.</w:t>
      </w:r>
    </w:p>
    <w:p w14:paraId="363DFBC0" w14:textId="07B0F992" w:rsidR="005B3E9D" w:rsidRPr="00626B7B" w:rsidRDefault="005B3E9D" w:rsidP="006642AE">
      <w:pPr>
        <w:pStyle w:val="ANormal"/>
        <w:rPr>
          <w:szCs w:val="22"/>
          <w:lang w:val="sv-FI"/>
        </w:rPr>
      </w:pPr>
      <w:r>
        <w:rPr>
          <w:szCs w:val="22"/>
          <w:lang w:val="sv-FI"/>
        </w:rPr>
        <w:tab/>
        <w:t xml:space="preserve">Momentets andra mening gäller tillämpningen av paragrafen om näringsidkaren inte är etablerad på Åland. </w:t>
      </w:r>
      <w:r w:rsidR="00FD1359">
        <w:rPr>
          <w:szCs w:val="22"/>
          <w:lang w:val="sv-FI"/>
        </w:rPr>
        <w:t xml:space="preserve">Eftersom näringsidkaren inte befinner sig faktiskt och varaktigt på Åland finns det skäl att inte föreskriva alltför strikta </w:t>
      </w:r>
      <w:r w:rsidR="006642AE">
        <w:rPr>
          <w:szCs w:val="22"/>
          <w:lang w:val="sv-FI"/>
        </w:rPr>
        <w:t xml:space="preserve">eller oproportionerliga </w:t>
      </w:r>
      <w:r w:rsidR="00FD1359">
        <w:rPr>
          <w:szCs w:val="22"/>
          <w:lang w:val="sv-FI"/>
        </w:rPr>
        <w:t xml:space="preserve">krav som </w:t>
      </w:r>
      <w:r w:rsidR="006642AE">
        <w:rPr>
          <w:szCs w:val="22"/>
          <w:lang w:val="sv-FI"/>
        </w:rPr>
        <w:t xml:space="preserve">är </w:t>
      </w:r>
      <w:r w:rsidR="00FD1359">
        <w:rPr>
          <w:szCs w:val="22"/>
          <w:lang w:val="sv-FI"/>
        </w:rPr>
        <w:t xml:space="preserve">svåra att övervaka. Dock </w:t>
      </w:r>
      <w:r w:rsidR="006642AE">
        <w:rPr>
          <w:szCs w:val="22"/>
          <w:lang w:val="sv-FI"/>
        </w:rPr>
        <w:t xml:space="preserve">ska </w:t>
      </w:r>
      <w:r w:rsidR="00FD1359">
        <w:rPr>
          <w:szCs w:val="22"/>
          <w:lang w:val="sv-FI"/>
        </w:rPr>
        <w:t>de språkliga skyldigheterna gällande svenskspråkig betjäning och dokumentation enligt 1 och 2</w:t>
      </w:r>
      <w:r w:rsidR="00624C09">
        <w:rPr>
          <w:szCs w:val="22"/>
          <w:lang w:val="sv-FI"/>
        </w:rPr>
        <w:t> mom.</w:t>
      </w:r>
      <w:r w:rsidR="00FD1359">
        <w:rPr>
          <w:szCs w:val="22"/>
          <w:lang w:val="sv-FI"/>
        </w:rPr>
        <w:t xml:space="preserve"> också tillämpas i förhållande till en sådan näringsidkare</w:t>
      </w:r>
      <w:r w:rsidR="006642AE">
        <w:rPr>
          <w:szCs w:val="22"/>
          <w:lang w:val="sv-FI"/>
        </w:rPr>
        <w:t xml:space="preserve"> vad gäller </w:t>
      </w:r>
      <w:r w:rsidR="006642AE" w:rsidRPr="006642AE">
        <w:rPr>
          <w:szCs w:val="22"/>
          <w:lang w:val="sv-FI"/>
        </w:rPr>
        <w:t>de</w:t>
      </w:r>
      <w:r w:rsidR="006642AE">
        <w:rPr>
          <w:szCs w:val="22"/>
          <w:lang w:val="sv-FI"/>
        </w:rPr>
        <w:t xml:space="preserve"> </w:t>
      </w:r>
      <w:r w:rsidR="006642AE" w:rsidRPr="006642AE">
        <w:rPr>
          <w:szCs w:val="22"/>
          <w:lang w:val="sv-FI"/>
        </w:rPr>
        <w:t xml:space="preserve">varor eller tjänster </w:t>
      </w:r>
      <w:r w:rsidR="006642AE">
        <w:rPr>
          <w:szCs w:val="22"/>
          <w:lang w:val="sv-FI"/>
        </w:rPr>
        <w:t xml:space="preserve">som </w:t>
      </w:r>
      <w:r w:rsidR="006642AE" w:rsidRPr="006642AE">
        <w:rPr>
          <w:szCs w:val="22"/>
          <w:lang w:val="sv-FI"/>
        </w:rPr>
        <w:t>erbjuds aktivt på den åländska marknaden.</w:t>
      </w:r>
      <w:r w:rsidR="006642AE">
        <w:rPr>
          <w:szCs w:val="22"/>
          <w:lang w:val="sv-FI"/>
        </w:rPr>
        <w:t xml:space="preserve"> Definitionen följer det som gäller lagens tillämpningsområde enligt 2</w:t>
      </w:r>
      <w:r w:rsidR="00624C09">
        <w:rPr>
          <w:szCs w:val="22"/>
          <w:lang w:val="sv-FI"/>
        </w:rPr>
        <w:t> §</w:t>
      </w:r>
      <w:r w:rsidR="006642AE">
        <w:rPr>
          <w:szCs w:val="22"/>
          <w:lang w:val="sv-FI"/>
        </w:rPr>
        <w:t xml:space="preserve"> 2</w:t>
      </w:r>
      <w:r w:rsidR="00624C09">
        <w:rPr>
          <w:szCs w:val="22"/>
          <w:lang w:val="sv-FI"/>
        </w:rPr>
        <w:t> mom.</w:t>
      </w:r>
      <w:r w:rsidR="006642AE">
        <w:rPr>
          <w:szCs w:val="22"/>
          <w:lang w:val="sv-FI"/>
        </w:rPr>
        <w:t>, dvs. de språkliga skyldigheterna i 1 och 2</w:t>
      </w:r>
      <w:r w:rsidR="00624C09">
        <w:rPr>
          <w:szCs w:val="22"/>
          <w:lang w:val="sv-FI"/>
        </w:rPr>
        <w:t> mom.</w:t>
      </w:r>
      <w:r w:rsidR="006642AE">
        <w:rPr>
          <w:szCs w:val="22"/>
          <w:lang w:val="sv-FI"/>
        </w:rPr>
        <w:t xml:space="preserve"> ska också gälla om </w:t>
      </w:r>
      <w:r w:rsidR="006642AE" w:rsidRPr="006642AE">
        <w:rPr>
          <w:szCs w:val="22"/>
        </w:rPr>
        <w:t xml:space="preserve">näringsidkaren tar initiativet till att </w:t>
      </w:r>
      <w:r w:rsidR="006642AE">
        <w:rPr>
          <w:szCs w:val="22"/>
        </w:rPr>
        <w:t xml:space="preserve">aktivt erbjuda varor eller tjänster till försäljning på Åland. Däremot är det inte rimligt att en näringsidkare som är etablerad utanför Åland ska vara skyldig </w:t>
      </w:r>
      <w:r w:rsidR="000B7721">
        <w:rPr>
          <w:szCs w:val="22"/>
        </w:rPr>
        <w:t>enligt 3</w:t>
      </w:r>
      <w:r w:rsidR="00624C09">
        <w:rPr>
          <w:szCs w:val="22"/>
        </w:rPr>
        <w:t> mom.</w:t>
      </w:r>
      <w:r w:rsidR="000B7721">
        <w:rPr>
          <w:szCs w:val="22"/>
        </w:rPr>
        <w:t xml:space="preserve"> </w:t>
      </w:r>
      <w:r w:rsidR="006642AE">
        <w:rPr>
          <w:szCs w:val="22"/>
        </w:rPr>
        <w:t xml:space="preserve">att </w:t>
      </w:r>
      <w:r w:rsidR="000B7721">
        <w:rPr>
          <w:szCs w:val="22"/>
        </w:rPr>
        <w:t xml:space="preserve">upprätta </w:t>
      </w:r>
      <w:r w:rsidR="000B7721" w:rsidRPr="000B7721">
        <w:rPr>
          <w:szCs w:val="22"/>
        </w:rPr>
        <w:t>anställningsavtal och tillhandahålla annan för anställningsförhållandet och utförandet av arbetet nödvändig information på svenska</w:t>
      </w:r>
      <w:r w:rsidR="000B7721">
        <w:rPr>
          <w:szCs w:val="22"/>
        </w:rPr>
        <w:t>.</w:t>
      </w:r>
    </w:p>
    <w:p w14:paraId="2F48C1B9" w14:textId="11A22CD1" w:rsidR="00A53D05" w:rsidRPr="006642AE" w:rsidRDefault="006642AE" w:rsidP="00F10F3A">
      <w:pPr>
        <w:pStyle w:val="ANormal"/>
        <w:rPr>
          <w:szCs w:val="22"/>
          <w:lang w:val="sv-FI"/>
        </w:rPr>
      </w:pPr>
      <w:r>
        <w:rPr>
          <w:szCs w:val="22"/>
          <w:lang w:val="sv-FI"/>
        </w:rPr>
        <w:tab/>
        <w:t xml:space="preserve">Enligt </w:t>
      </w:r>
      <w:r w:rsidRPr="006642AE">
        <w:rPr>
          <w:i/>
          <w:iCs/>
          <w:szCs w:val="22"/>
          <w:lang w:val="sv-FI"/>
        </w:rPr>
        <w:t>5</w:t>
      </w:r>
      <w:r w:rsidR="00624C09">
        <w:rPr>
          <w:i/>
          <w:iCs/>
          <w:szCs w:val="22"/>
          <w:lang w:val="sv-FI"/>
        </w:rPr>
        <w:t> mom.</w:t>
      </w:r>
      <w:r>
        <w:rPr>
          <w:szCs w:val="22"/>
          <w:lang w:val="sv-FI"/>
        </w:rPr>
        <w:t xml:space="preserve"> ska </w:t>
      </w:r>
      <w:r w:rsidR="009F662E">
        <w:rPr>
          <w:szCs w:val="22"/>
          <w:lang w:val="sv-FI"/>
        </w:rPr>
        <w:t>näringsidkarens</w:t>
      </w:r>
      <w:r w:rsidR="005F1985" w:rsidRPr="005F1985">
        <w:rPr>
          <w:szCs w:val="22"/>
        </w:rPr>
        <w:t xml:space="preserve"> skyldigheter gällande det svenska språket </w:t>
      </w:r>
      <w:r>
        <w:rPr>
          <w:szCs w:val="22"/>
        </w:rPr>
        <w:t xml:space="preserve">enligt paragrafen </w:t>
      </w:r>
      <w:r w:rsidR="005C70F9">
        <w:rPr>
          <w:szCs w:val="22"/>
        </w:rPr>
        <w:t xml:space="preserve">inte </w:t>
      </w:r>
      <w:r w:rsidR="005F1985" w:rsidRPr="005F1985">
        <w:rPr>
          <w:szCs w:val="22"/>
        </w:rPr>
        <w:t>förhindra användningen av andra språk i näringsverksamheten.</w:t>
      </w:r>
      <w:r w:rsidR="005C70F9">
        <w:rPr>
          <w:szCs w:val="22"/>
        </w:rPr>
        <w:t xml:space="preserve"> </w:t>
      </w:r>
      <w:r w:rsidR="005F1985" w:rsidRPr="005F1985">
        <w:rPr>
          <w:szCs w:val="22"/>
          <w:lang w:val="sv-FI"/>
        </w:rPr>
        <w:t>I</w:t>
      </w:r>
      <w:r w:rsidR="005C70F9">
        <w:rPr>
          <w:szCs w:val="22"/>
          <w:lang w:val="sv-FI"/>
        </w:rPr>
        <w:t xml:space="preserve"> </w:t>
      </w:r>
      <w:r w:rsidR="000B7721">
        <w:rPr>
          <w:szCs w:val="22"/>
          <w:lang w:val="sv-FI"/>
        </w:rPr>
        <w:t xml:space="preserve">avsnitt 5.4.2 </w:t>
      </w:r>
      <w:r w:rsidR="005F1985" w:rsidRPr="005F1985">
        <w:rPr>
          <w:szCs w:val="22"/>
          <w:lang w:val="sv-FI"/>
        </w:rPr>
        <w:t>har närmare beskrivits möjligheterna enligt EU-rätten att skydda det svenska språket i landskapslagstiftningen.</w:t>
      </w:r>
      <w:r w:rsidR="005C70F9">
        <w:rPr>
          <w:szCs w:val="22"/>
          <w:lang w:val="sv-FI"/>
        </w:rPr>
        <w:t xml:space="preserve"> </w:t>
      </w:r>
      <w:r w:rsidR="005C70F9">
        <w:t xml:space="preserve">Det centrala i EU-domstolens rättspraxis har varit att krav som syftar till skyddet av ett särskilt språk inte </w:t>
      </w:r>
      <w:r w:rsidR="00F71B89">
        <w:t xml:space="preserve">får </w:t>
      </w:r>
      <w:r w:rsidR="005C70F9">
        <w:t>uteslut</w:t>
      </w:r>
      <w:r w:rsidR="00F71B89">
        <w:t>a</w:t>
      </w:r>
      <w:r w:rsidR="005C70F9">
        <w:t xml:space="preserve"> användningen av andra språk. </w:t>
      </w:r>
      <w:r w:rsidR="00F71B89">
        <w:t xml:space="preserve">Till exempel får </w:t>
      </w:r>
      <w:r w:rsidR="00F71B89" w:rsidRPr="00F71B89">
        <w:t xml:space="preserve">nationell lagstiftning inte </w:t>
      </w:r>
      <w:r w:rsidR="00F71B89">
        <w:t xml:space="preserve">förutsätta </w:t>
      </w:r>
      <w:r w:rsidR="00F71B89" w:rsidRPr="00F71B89">
        <w:t>att ett anställningsavtal endast får avfattas på ett enda språk. Betoningen på ett visst språk ska stå i proportion till det mål som eftersträvas, i det här fallet den åländska befolkningens nationalitetsskydd.</w:t>
      </w:r>
      <w:r w:rsidR="00F71B89">
        <w:t xml:space="preserve"> </w:t>
      </w:r>
      <w:r w:rsidR="005C70F9">
        <w:t xml:space="preserve">Den föreslagna regleringen bygger på att näringsidkare ska uppfylla de i paragrafen föreskrivna särskilda skyldigheterna gällande det svenska språket medan det står näringsidkaren fritt att tillhandhålla service </w:t>
      </w:r>
      <w:r w:rsidR="00DD330C">
        <w:t xml:space="preserve">också </w:t>
      </w:r>
      <w:r w:rsidR="005C70F9">
        <w:t>på andra språk. Dock får detta inte medföra att näringsidkarens skyldigheter gällande det svenska språket åsidosätts eller försummas.</w:t>
      </w:r>
    </w:p>
    <w:p w14:paraId="2B35B2DC" w14:textId="0859F577" w:rsidR="00F10F3A" w:rsidRDefault="00A53D05" w:rsidP="00D95512">
      <w:pPr>
        <w:pStyle w:val="ANormal"/>
        <w:rPr>
          <w:szCs w:val="22"/>
          <w:lang w:val="sv-FI"/>
        </w:rPr>
      </w:pPr>
      <w:r>
        <w:rPr>
          <w:szCs w:val="22"/>
          <w:lang w:val="sv-FI"/>
        </w:rPr>
        <w:tab/>
      </w:r>
    </w:p>
    <w:p w14:paraId="724B4F6B" w14:textId="34B72153" w:rsidR="00780CB4" w:rsidRDefault="00B320EB" w:rsidP="00034688">
      <w:pPr>
        <w:pStyle w:val="ANormal"/>
        <w:rPr>
          <w:szCs w:val="22"/>
        </w:rPr>
      </w:pPr>
      <w:r w:rsidRPr="00B320EB">
        <w:rPr>
          <w:szCs w:val="22"/>
        </w:rPr>
        <w:t>7</w:t>
      </w:r>
      <w:r w:rsidR="00624C09">
        <w:rPr>
          <w:szCs w:val="22"/>
        </w:rPr>
        <w:t> §</w:t>
      </w:r>
      <w:r>
        <w:rPr>
          <w:szCs w:val="22"/>
        </w:rPr>
        <w:t xml:space="preserve"> </w:t>
      </w:r>
      <w:r w:rsidR="000B7721" w:rsidRPr="000B7721">
        <w:rPr>
          <w:i/>
          <w:iCs/>
          <w:szCs w:val="22"/>
        </w:rPr>
        <w:t>Närmare bestämmelser om de språkliga skyldigheterna</w:t>
      </w:r>
      <w:r>
        <w:rPr>
          <w:szCs w:val="22"/>
        </w:rPr>
        <w:t xml:space="preserve">. </w:t>
      </w:r>
      <w:r w:rsidR="000B7721">
        <w:rPr>
          <w:szCs w:val="22"/>
        </w:rPr>
        <w:t>I paragrafen finns bestämmelser som kompletterar det som föreskrivs i 6</w:t>
      </w:r>
      <w:r w:rsidR="00624C09">
        <w:rPr>
          <w:szCs w:val="22"/>
        </w:rPr>
        <w:t> §</w:t>
      </w:r>
      <w:r w:rsidR="000B7721">
        <w:rPr>
          <w:szCs w:val="22"/>
        </w:rPr>
        <w:t xml:space="preserve"> om näringsidkares skyldigheter gällande det svenska språket. Av 6</w:t>
      </w:r>
      <w:r w:rsidR="00624C09">
        <w:rPr>
          <w:szCs w:val="22"/>
        </w:rPr>
        <w:t> §</w:t>
      </w:r>
      <w:r w:rsidR="000B7721">
        <w:rPr>
          <w:szCs w:val="22"/>
        </w:rPr>
        <w:t xml:space="preserve"> 1</w:t>
      </w:r>
      <w:r w:rsidR="00624C09">
        <w:rPr>
          <w:szCs w:val="22"/>
        </w:rPr>
        <w:t> mom.</w:t>
      </w:r>
      <w:r w:rsidR="000B7721">
        <w:rPr>
          <w:szCs w:val="22"/>
        </w:rPr>
        <w:t xml:space="preserve"> följer att </w:t>
      </w:r>
      <w:r w:rsidR="000B7721" w:rsidRPr="000B7721">
        <w:rPr>
          <w:szCs w:val="22"/>
        </w:rPr>
        <w:t xml:space="preserve">den som är i kontakt med en näringsidkare </w:t>
      </w:r>
      <w:r w:rsidR="000B7721">
        <w:rPr>
          <w:szCs w:val="22"/>
        </w:rPr>
        <w:t xml:space="preserve">ska </w:t>
      </w:r>
      <w:r w:rsidR="000B7721" w:rsidRPr="000B7721">
        <w:rPr>
          <w:szCs w:val="22"/>
        </w:rPr>
        <w:t>kunna betjänas av någon som har tillfredsställande kunskaper i svenska</w:t>
      </w:r>
      <w:r w:rsidR="000B7721">
        <w:rPr>
          <w:szCs w:val="22"/>
        </w:rPr>
        <w:t xml:space="preserve">. </w:t>
      </w:r>
      <w:r w:rsidR="00780CB4" w:rsidRPr="00780CB4">
        <w:rPr>
          <w:szCs w:val="22"/>
          <w:lang w:val="sv-FI"/>
        </w:rPr>
        <w:t>I 7</w:t>
      </w:r>
      <w:r w:rsidR="00624C09">
        <w:rPr>
          <w:szCs w:val="22"/>
          <w:lang w:val="sv-FI"/>
        </w:rPr>
        <w:t> §</w:t>
      </w:r>
      <w:r w:rsidR="00780CB4" w:rsidRPr="00780CB4">
        <w:rPr>
          <w:szCs w:val="22"/>
          <w:lang w:val="sv-FI"/>
        </w:rPr>
        <w:t xml:space="preserve"> i självstyrelselagen finns ett motsvarande krav på tillfredsställande kunskaper i svenska för den som beviljas hembygdsrätt. Enligt förarbetena avses sådana kunskaper som gör det möjligt att både med tanke på arbetslivet och det vardagliga livet i övrigt komma till rätta i ett enspråkigt svenskt samhälle.</w:t>
      </w:r>
      <w:r w:rsidR="00780CB4" w:rsidRPr="00780CB4">
        <w:rPr>
          <w:szCs w:val="22"/>
          <w:vertAlign w:val="superscript"/>
          <w:lang w:val="sv-FI"/>
        </w:rPr>
        <w:footnoteReference w:id="92"/>
      </w:r>
      <w:r w:rsidR="000B7721">
        <w:rPr>
          <w:szCs w:val="22"/>
          <w:lang w:val="sv-FI"/>
        </w:rPr>
        <w:t xml:space="preserve"> Enligt </w:t>
      </w:r>
      <w:r w:rsidR="000B7721" w:rsidRPr="000B7721">
        <w:rPr>
          <w:i/>
          <w:iCs/>
          <w:szCs w:val="22"/>
          <w:lang w:val="sv-FI"/>
        </w:rPr>
        <w:t>1</w:t>
      </w:r>
      <w:r w:rsidR="00624C09">
        <w:rPr>
          <w:i/>
          <w:iCs/>
          <w:szCs w:val="22"/>
          <w:lang w:val="sv-FI"/>
        </w:rPr>
        <w:t> mom.</w:t>
      </w:r>
      <w:r w:rsidR="000B7721">
        <w:rPr>
          <w:szCs w:val="22"/>
          <w:lang w:val="sv-FI"/>
        </w:rPr>
        <w:t xml:space="preserve"> ska </w:t>
      </w:r>
      <w:r w:rsidR="009F662E">
        <w:rPr>
          <w:szCs w:val="22"/>
          <w:lang w:val="sv-FI"/>
        </w:rPr>
        <w:t>språkkunskaperna</w:t>
      </w:r>
      <w:r w:rsidR="000B7721" w:rsidRPr="000B7721">
        <w:rPr>
          <w:szCs w:val="22"/>
        </w:rPr>
        <w:t xml:space="preserve"> i 6</w:t>
      </w:r>
      <w:r w:rsidR="00624C09">
        <w:rPr>
          <w:szCs w:val="22"/>
        </w:rPr>
        <w:t> §</w:t>
      </w:r>
      <w:r w:rsidR="000B7721" w:rsidRPr="000B7721">
        <w:rPr>
          <w:szCs w:val="22"/>
        </w:rPr>
        <w:t xml:space="preserve"> 1</w:t>
      </w:r>
      <w:r w:rsidR="00624C09">
        <w:rPr>
          <w:szCs w:val="22"/>
        </w:rPr>
        <w:t> mom.</w:t>
      </w:r>
      <w:r w:rsidR="000B7721" w:rsidRPr="000B7721">
        <w:rPr>
          <w:szCs w:val="22"/>
        </w:rPr>
        <w:t xml:space="preserve"> motsvara kravet i 7</w:t>
      </w:r>
      <w:r w:rsidR="00624C09">
        <w:rPr>
          <w:szCs w:val="22"/>
        </w:rPr>
        <w:t> §</w:t>
      </w:r>
      <w:r w:rsidR="000B7721" w:rsidRPr="000B7721">
        <w:rPr>
          <w:szCs w:val="22"/>
        </w:rPr>
        <w:t xml:space="preserve"> 2</w:t>
      </w:r>
      <w:r w:rsidR="00624C09">
        <w:rPr>
          <w:szCs w:val="22"/>
        </w:rPr>
        <w:t> mom.</w:t>
      </w:r>
      <w:r w:rsidR="000B7721" w:rsidRPr="000B7721">
        <w:rPr>
          <w:szCs w:val="22"/>
        </w:rPr>
        <w:t xml:space="preserve"> 3</w:t>
      </w:r>
      <w:r w:rsidR="00624C09">
        <w:rPr>
          <w:szCs w:val="22"/>
        </w:rPr>
        <w:t> punkt</w:t>
      </w:r>
      <w:r w:rsidR="000B7721" w:rsidRPr="000B7721">
        <w:rPr>
          <w:szCs w:val="22"/>
        </w:rPr>
        <w:t>en i självstyrelselagen på tillfredsställande kunskaper i svenska.</w:t>
      </w:r>
      <w:r w:rsidR="007C3971">
        <w:rPr>
          <w:szCs w:val="22"/>
        </w:rPr>
        <w:t xml:space="preserve"> I samband med antagandet av gällande landskapslagstiftning om hembygdsrätt har närmare redogjorts för tolkningen och tillämpningen av språkkunskapsvillkoret i </w:t>
      </w:r>
      <w:r w:rsidR="007C3971" w:rsidRPr="007C3971">
        <w:rPr>
          <w:szCs w:val="22"/>
        </w:rPr>
        <w:t>7</w:t>
      </w:r>
      <w:r w:rsidR="00624C09">
        <w:rPr>
          <w:szCs w:val="22"/>
        </w:rPr>
        <w:t> §</w:t>
      </w:r>
      <w:r w:rsidR="007C3971" w:rsidRPr="007C3971">
        <w:rPr>
          <w:szCs w:val="22"/>
        </w:rPr>
        <w:t xml:space="preserve"> 2</w:t>
      </w:r>
      <w:r w:rsidR="00624C09">
        <w:rPr>
          <w:szCs w:val="22"/>
        </w:rPr>
        <w:t> mom.</w:t>
      </w:r>
      <w:r w:rsidR="007C3971" w:rsidRPr="007C3971">
        <w:rPr>
          <w:szCs w:val="22"/>
        </w:rPr>
        <w:t xml:space="preserve"> 3</w:t>
      </w:r>
      <w:r w:rsidR="00624C09">
        <w:rPr>
          <w:szCs w:val="22"/>
        </w:rPr>
        <w:t> punkt</w:t>
      </w:r>
      <w:r w:rsidR="007C3971" w:rsidRPr="007C3971">
        <w:rPr>
          <w:szCs w:val="22"/>
        </w:rPr>
        <w:t>en i självstyrelselagen</w:t>
      </w:r>
      <w:r w:rsidR="007C3971">
        <w:rPr>
          <w:szCs w:val="22"/>
        </w:rPr>
        <w:t>.</w:t>
      </w:r>
      <w:r w:rsidR="007C3971">
        <w:rPr>
          <w:rStyle w:val="Fotnotsreferens"/>
          <w:szCs w:val="22"/>
        </w:rPr>
        <w:footnoteReference w:id="93"/>
      </w:r>
      <w:r w:rsidR="00FE001A">
        <w:rPr>
          <w:szCs w:val="22"/>
        </w:rPr>
        <w:t xml:space="preserve"> I 7</w:t>
      </w:r>
      <w:r w:rsidR="00624C09">
        <w:rPr>
          <w:szCs w:val="22"/>
        </w:rPr>
        <w:t> §</w:t>
      </w:r>
      <w:r w:rsidR="00FE001A">
        <w:rPr>
          <w:szCs w:val="22"/>
        </w:rPr>
        <w:t xml:space="preserve"> i l</w:t>
      </w:r>
      <w:r w:rsidR="00FE001A" w:rsidRPr="00FE001A">
        <w:rPr>
          <w:szCs w:val="22"/>
        </w:rPr>
        <w:t>andskapslag</w:t>
      </w:r>
      <w:r w:rsidR="00FE001A">
        <w:rPr>
          <w:szCs w:val="22"/>
        </w:rPr>
        <w:t>en</w:t>
      </w:r>
      <w:r w:rsidR="00FE001A" w:rsidRPr="00FE001A">
        <w:rPr>
          <w:szCs w:val="22"/>
        </w:rPr>
        <w:t xml:space="preserve"> (2015:99) om åländsk hembygdsrätt</w:t>
      </w:r>
      <w:r w:rsidR="00FE001A">
        <w:rPr>
          <w:szCs w:val="22"/>
        </w:rPr>
        <w:t xml:space="preserve"> fördes in särskilda bestämmelser om undantag från språkkunskapsvillkoret. I vissa situationer är det nämligen oskäligt att en person som </w:t>
      </w:r>
      <w:r w:rsidR="00CF59AC">
        <w:rPr>
          <w:szCs w:val="22"/>
        </w:rPr>
        <w:t>an</w:t>
      </w:r>
      <w:r w:rsidR="00FE001A">
        <w:rPr>
          <w:szCs w:val="22"/>
        </w:rPr>
        <w:t xml:space="preserve">söker </w:t>
      </w:r>
      <w:r w:rsidR="00CF59AC">
        <w:rPr>
          <w:szCs w:val="22"/>
        </w:rPr>
        <w:t>om hembygdsrätt uppfyller språkkunskapsvillkoret. Enligt den andra meningen ska dessa grunder för undantag också tillämpas v</w:t>
      </w:r>
      <w:r w:rsidR="00CF59AC" w:rsidRPr="00CF59AC">
        <w:rPr>
          <w:szCs w:val="22"/>
        </w:rPr>
        <w:t xml:space="preserve">id </w:t>
      </w:r>
      <w:r w:rsidR="00CF59AC">
        <w:rPr>
          <w:szCs w:val="22"/>
        </w:rPr>
        <w:t xml:space="preserve">landskapsregeringens </w:t>
      </w:r>
      <w:r w:rsidR="00CF59AC" w:rsidRPr="00CF59AC">
        <w:rPr>
          <w:szCs w:val="22"/>
        </w:rPr>
        <w:t>tillsyn</w:t>
      </w:r>
      <w:r w:rsidR="00CF59AC">
        <w:rPr>
          <w:szCs w:val="22"/>
        </w:rPr>
        <w:t xml:space="preserve"> av att </w:t>
      </w:r>
      <w:r w:rsidR="00CF59AC" w:rsidRPr="00CF59AC">
        <w:rPr>
          <w:szCs w:val="22"/>
        </w:rPr>
        <w:t xml:space="preserve">näringsidkaren </w:t>
      </w:r>
      <w:r w:rsidR="00CF59AC">
        <w:rPr>
          <w:szCs w:val="22"/>
        </w:rPr>
        <w:t>uppfyller det i 6</w:t>
      </w:r>
      <w:r w:rsidR="00624C09">
        <w:rPr>
          <w:szCs w:val="22"/>
        </w:rPr>
        <w:t> §</w:t>
      </w:r>
      <w:r w:rsidR="00CF59AC">
        <w:rPr>
          <w:szCs w:val="22"/>
        </w:rPr>
        <w:t xml:space="preserve"> 1</w:t>
      </w:r>
      <w:r w:rsidR="00624C09">
        <w:rPr>
          <w:szCs w:val="22"/>
        </w:rPr>
        <w:t> mom.</w:t>
      </w:r>
      <w:r w:rsidR="00CF59AC">
        <w:rPr>
          <w:szCs w:val="22"/>
        </w:rPr>
        <w:t xml:space="preserve"> föreskriv</w:t>
      </w:r>
      <w:r w:rsidR="009F662E">
        <w:rPr>
          <w:szCs w:val="22"/>
        </w:rPr>
        <w:t>n</w:t>
      </w:r>
      <w:r w:rsidR="00CF59AC">
        <w:rPr>
          <w:szCs w:val="22"/>
        </w:rPr>
        <w:t xml:space="preserve">a språkkunskapsvillkoret. En näringsidkare ska inte behöva </w:t>
      </w:r>
      <w:r w:rsidR="00CF59AC" w:rsidRPr="00CF59AC">
        <w:rPr>
          <w:szCs w:val="22"/>
        </w:rPr>
        <w:t xml:space="preserve">påvisa tillfredsställande kunskaper i svenska </w:t>
      </w:r>
      <w:r w:rsidR="00CF59AC">
        <w:rPr>
          <w:szCs w:val="22"/>
        </w:rPr>
        <w:t xml:space="preserve">om </w:t>
      </w:r>
      <w:r w:rsidR="00CF59AC" w:rsidRPr="00CF59AC">
        <w:rPr>
          <w:szCs w:val="22"/>
        </w:rPr>
        <w:t xml:space="preserve">hälsotillstånd, en hörsel-, syn- eller </w:t>
      </w:r>
      <w:proofErr w:type="spellStart"/>
      <w:r w:rsidR="00CF59AC" w:rsidRPr="00CF59AC">
        <w:rPr>
          <w:szCs w:val="22"/>
        </w:rPr>
        <w:t>talskada</w:t>
      </w:r>
      <w:proofErr w:type="spellEnd"/>
      <w:r w:rsidR="00CF59AC" w:rsidRPr="00CF59AC">
        <w:rPr>
          <w:szCs w:val="22"/>
        </w:rPr>
        <w:t>, särskilda inlärningssvårigheter eller motsvarande omständigheter</w:t>
      </w:r>
      <w:r w:rsidR="00CF59AC">
        <w:rPr>
          <w:szCs w:val="22"/>
        </w:rPr>
        <w:t xml:space="preserve"> </w:t>
      </w:r>
      <w:r w:rsidR="00D73F19">
        <w:rPr>
          <w:szCs w:val="22"/>
        </w:rPr>
        <w:t xml:space="preserve">har orsakat </w:t>
      </w:r>
      <w:r w:rsidR="00CF59AC">
        <w:rPr>
          <w:szCs w:val="22"/>
        </w:rPr>
        <w:t>brister i uppfyllandet av språkkunskapsvillkoret.</w:t>
      </w:r>
    </w:p>
    <w:p w14:paraId="0C79EA3D" w14:textId="27709EF2" w:rsidR="00780CB4" w:rsidRDefault="00CF59AC" w:rsidP="00034688">
      <w:pPr>
        <w:pStyle w:val="ANormal"/>
        <w:rPr>
          <w:szCs w:val="22"/>
        </w:rPr>
      </w:pPr>
      <w:r>
        <w:rPr>
          <w:szCs w:val="22"/>
        </w:rPr>
        <w:tab/>
        <w:t xml:space="preserve">Enligt </w:t>
      </w:r>
      <w:r w:rsidRPr="00CF59AC">
        <w:rPr>
          <w:i/>
          <w:iCs/>
          <w:szCs w:val="22"/>
        </w:rPr>
        <w:t>2</w:t>
      </w:r>
      <w:r w:rsidR="00624C09">
        <w:rPr>
          <w:i/>
          <w:iCs/>
          <w:szCs w:val="22"/>
        </w:rPr>
        <w:t> mom.</w:t>
      </w:r>
      <w:r>
        <w:rPr>
          <w:szCs w:val="22"/>
        </w:rPr>
        <w:t xml:space="preserve"> ska en näringsidkare p</w:t>
      </w:r>
      <w:r w:rsidRPr="00CF59AC">
        <w:rPr>
          <w:szCs w:val="22"/>
        </w:rPr>
        <w:t>å begäran av tillsynsmyndigheten kunna påvisa hur de språkliga skyldigheterna i 6</w:t>
      </w:r>
      <w:r w:rsidR="00624C09">
        <w:rPr>
          <w:szCs w:val="22"/>
        </w:rPr>
        <w:t> §</w:t>
      </w:r>
      <w:r w:rsidRPr="00CF59AC">
        <w:rPr>
          <w:szCs w:val="22"/>
        </w:rPr>
        <w:t xml:space="preserve"> uppfylls i näringsverksamheten.</w:t>
      </w:r>
      <w:r>
        <w:rPr>
          <w:szCs w:val="22"/>
        </w:rPr>
        <w:t xml:space="preserve"> Landskapsregeringens tillsyn sker främst med stöd av bestämmelserna i 5</w:t>
      </w:r>
      <w:r w:rsidR="00624C09">
        <w:rPr>
          <w:szCs w:val="22"/>
        </w:rPr>
        <w:t> kap.</w:t>
      </w:r>
      <w:r>
        <w:rPr>
          <w:szCs w:val="22"/>
        </w:rPr>
        <w:t xml:space="preserve"> om tillsyn och påföljder. Annan lagstiftning kan också bli tillämplig i samband med tillsynen, </w:t>
      </w:r>
      <w:proofErr w:type="gramStart"/>
      <w:r>
        <w:rPr>
          <w:szCs w:val="22"/>
        </w:rPr>
        <w:t>bl.a.</w:t>
      </w:r>
      <w:proofErr w:type="gramEnd"/>
      <w:r>
        <w:rPr>
          <w:szCs w:val="22"/>
        </w:rPr>
        <w:t xml:space="preserve"> förvaltningslagen</w:t>
      </w:r>
      <w:r w:rsidR="00426910">
        <w:rPr>
          <w:szCs w:val="22"/>
        </w:rPr>
        <w:t>. I momentet föreskrivs hur språkkunskapsvillkoret enligt 6</w:t>
      </w:r>
      <w:r w:rsidR="00624C09">
        <w:rPr>
          <w:szCs w:val="22"/>
        </w:rPr>
        <w:t> §</w:t>
      </w:r>
      <w:r w:rsidR="00426910">
        <w:rPr>
          <w:szCs w:val="22"/>
        </w:rPr>
        <w:t xml:space="preserve"> 1</w:t>
      </w:r>
      <w:r w:rsidR="00624C09">
        <w:rPr>
          <w:szCs w:val="22"/>
        </w:rPr>
        <w:t> mom.</w:t>
      </w:r>
      <w:r w:rsidR="00426910">
        <w:rPr>
          <w:szCs w:val="22"/>
        </w:rPr>
        <w:t xml:space="preserve"> kan påvisas av näringsidkaren i samband med landskapsregeringens tillsyn. </w:t>
      </w:r>
      <w:r w:rsidR="00426910" w:rsidRPr="00426910">
        <w:rPr>
          <w:szCs w:val="22"/>
        </w:rPr>
        <w:t>Uppfyllandet av språkkunskaps</w:t>
      </w:r>
      <w:r w:rsidR="00426910">
        <w:rPr>
          <w:szCs w:val="22"/>
        </w:rPr>
        <w:t xml:space="preserve">villkoret </w:t>
      </w:r>
      <w:r w:rsidR="00426910" w:rsidRPr="00426910">
        <w:rPr>
          <w:szCs w:val="22"/>
        </w:rPr>
        <w:t>kan påvisas genom utbildning som har genomgåtts på svenska, språkexamensintyg, annan dokumentation av språkkunskaperna eller annan muntlig eller skriftlig information om språkkunskaperna.</w:t>
      </w:r>
      <w:r w:rsidR="009C255F">
        <w:rPr>
          <w:szCs w:val="22"/>
        </w:rPr>
        <w:t xml:space="preserve"> Bestämmelsen motsvarar det som föreskrivs i 3</w:t>
      </w:r>
      <w:r w:rsidR="00624C09">
        <w:rPr>
          <w:szCs w:val="22"/>
        </w:rPr>
        <w:t> §</w:t>
      </w:r>
      <w:r w:rsidR="009C255F">
        <w:rPr>
          <w:szCs w:val="22"/>
        </w:rPr>
        <w:t xml:space="preserve"> 1</w:t>
      </w:r>
      <w:r w:rsidR="00624C09">
        <w:rPr>
          <w:szCs w:val="22"/>
        </w:rPr>
        <w:t> mom.</w:t>
      </w:r>
      <w:r w:rsidR="009C255F">
        <w:rPr>
          <w:szCs w:val="22"/>
        </w:rPr>
        <w:t xml:space="preserve"> i l</w:t>
      </w:r>
      <w:r w:rsidR="009C255F" w:rsidRPr="009C255F">
        <w:rPr>
          <w:szCs w:val="22"/>
        </w:rPr>
        <w:t>andskapslag</w:t>
      </w:r>
      <w:r w:rsidR="009C255F">
        <w:rPr>
          <w:szCs w:val="22"/>
        </w:rPr>
        <w:t>en</w:t>
      </w:r>
      <w:r w:rsidR="009C255F" w:rsidRPr="009C255F">
        <w:rPr>
          <w:szCs w:val="22"/>
        </w:rPr>
        <w:t xml:space="preserve"> (2015:100) om hembygdsrättsförfaranden</w:t>
      </w:r>
      <w:r w:rsidR="009C255F">
        <w:rPr>
          <w:szCs w:val="22"/>
        </w:rPr>
        <w:t xml:space="preserve">. </w:t>
      </w:r>
      <w:r w:rsidR="009C255F" w:rsidRPr="009C255F">
        <w:rPr>
          <w:szCs w:val="22"/>
        </w:rPr>
        <w:t xml:space="preserve">I praktiken begränsas inte möjligheterna </w:t>
      </w:r>
      <w:r w:rsidR="00906563">
        <w:rPr>
          <w:szCs w:val="22"/>
        </w:rPr>
        <w:t xml:space="preserve">för näringsidkaren </w:t>
      </w:r>
      <w:r w:rsidR="009C255F" w:rsidRPr="009C255F">
        <w:rPr>
          <w:szCs w:val="22"/>
        </w:rPr>
        <w:t xml:space="preserve">att påvisa kunskaperna till särskilda intyg, utan skriftlig eller muntlig information från </w:t>
      </w:r>
      <w:r w:rsidR="00906563">
        <w:rPr>
          <w:szCs w:val="22"/>
        </w:rPr>
        <w:t xml:space="preserve">näringsidkaren </w:t>
      </w:r>
      <w:r w:rsidR="009C255F" w:rsidRPr="009C255F">
        <w:rPr>
          <w:szCs w:val="22"/>
        </w:rPr>
        <w:t xml:space="preserve">är tillräckligt. </w:t>
      </w:r>
      <w:r w:rsidR="00906563">
        <w:rPr>
          <w:szCs w:val="22"/>
        </w:rPr>
        <w:t>Till exempel kan s</w:t>
      </w:r>
      <w:r w:rsidR="00906563" w:rsidRPr="00906563">
        <w:rPr>
          <w:szCs w:val="22"/>
        </w:rPr>
        <w:t xml:space="preserve">pråkkunskaperna </w:t>
      </w:r>
      <w:r w:rsidR="00906563">
        <w:rPr>
          <w:szCs w:val="22"/>
        </w:rPr>
        <w:t>b</w:t>
      </w:r>
      <w:r w:rsidR="00906563" w:rsidRPr="00906563">
        <w:rPr>
          <w:szCs w:val="22"/>
        </w:rPr>
        <w:t xml:space="preserve">ekräftas genom </w:t>
      </w:r>
      <w:r w:rsidR="00906563">
        <w:rPr>
          <w:szCs w:val="22"/>
        </w:rPr>
        <w:t xml:space="preserve">platsbesök eller </w:t>
      </w:r>
      <w:r w:rsidR="00906563" w:rsidRPr="00906563">
        <w:rPr>
          <w:szCs w:val="22"/>
        </w:rPr>
        <w:t>telefonsamtal.</w:t>
      </w:r>
    </w:p>
    <w:p w14:paraId="2B1EB1F8" w14:textId="1C59F895" w:rsidR="00450E74" w:rsidRDefault="00F82460" w:rsidP="00034688">
      <w:pPr>
        <w:pStyle w:val="ANormal"/>
      </w:pPr>
      <w:r>
        <w:rPr>
          <w:szCs w:val="22"/>
        </w:rPr>
        <w:tab/>
      </w:r>
      <w:r w:rsidR="00CD3A98">
        <w:rPr>
          <w:szCs w:val="22"/>
        </w:rPr>
        <w:t>I 6</w:t>
      </w:r>
      <w:r w:rsidR="00624C09">
        <w:rPr>
          <w:szCs w:val="22"/>
        </w:rPr>
        <w:t> §</w:t>
      </w:r>
      <w:r w:rsidR="00CD3A98">
        <w:rPr>
          <w:szCs w:val="22"/>
        </w:rPr>
        <w:t xml:space="preserve"> föreskrivs om grunder</w:t>
      </w:r>
      <w:r w:rsidR="00597CC5">
        <w:rPr>
          <w:szCs w:val="22"/>
        </w:rPr>
        <w:t>na</w:t>
      </w:r>
      <w:r w:rsidR="00CD3A98">
        <w:rPr>
          <w:szCs w:val="22"/>
        </w:rPr>
        <w:t xml:space="preserve"> för näringsidkarnas språkliga skyldigheter och enskildas språkliga rättigheter i syfte att garantera </w:t>
      </w:r>
      <w:r w:rsidR="00597CC5">
        <w:rPr>
          <w:szCs w:val="22"/>
        </w:rPr>
        <w:t xml:space="preserve">det </w:t>
      </w:r>
      <w:r w:rsidR="00CD3A98">
        <w:rPr>
          <w:szCs w:val="22"/>
        </w:rPr>
        <w:t xml:space="preserve">svenska språkets ställning och nationalitetsskyddet på Åland. I </w:t>
      </w:r>
      <w:r w:rsidRPr="00F82460">
        <w:rPr>
          <w:i/>
          <w:iCs/>
          <w:szCs w:val="22"/>
        </w:rPr>
        <w:t>3</w:t>
      </w:r>
      <w:r w:rsidR="00624C09">
        <w:rPr>
          <w:i/>
          <w:iCs/>
          <w:szCs w:val="22"/>
        </w:rPr>
        <w:t> mom.</w:t>
      </w:r>
      <w:r>
        <w:rPr>
          <w:szCs w:val="22"/>
        </w:rPr>
        <w:t xml:space="preserve"> </w:t>
      </w:r>
      <w:r w:rsidR="00CD3A98">
        <w:rPr>
          <w:szCs w:val="22"/>
        </w:rPr>
        <w:t xml:space="preserve">finns förordningsfullmakter </w:t>
      </w:r>
      <w:r w:rsidR="004D43A1">
        <w:rPr>
          <w:szCs w:val="22"/>
        </w:rPr>
        <w:t xml:space="preserve">och i landskapsförordning kan föreskrivas närmare </w:t>
      </w:r>
      <w:r w:rsidR="00597CC5">
        <w:rPr>
          <w:szCs w:val="22"/>
        </w:rPr>
        <w:t xml:space="preserve">detaljbestämmelser. Enligt </w:t>
      </w:r>
      <w:r w:rsidR="00597CC5" w:rsidRPr="00597CC5">
        <w:rPr>
          <w:i/>
          <w:iCs/>
          <w:szCs w:val="22"/>
        </w:rPr>
        <w:t>1</w:t>
      </w:r>
      <w:r w:rsidR="00624C09">
        <w:rPr>
          <w:i/>
          <w:iCs/>
          <w:szCs w:val="22"/>
        </w:rPr>
        <w:t> punkt</w:t>
      </w:r>
      <w:r w:rsidR="00597CC5" w:rsidRPr="00597CC5">
        <w:rPr>
          <w:i/>
          <w:iCs/>
          <w:szCs w:val="22"/>
        </w:rPr>
        <w:t>en</w:t>
      </w:r>
      <w:r w:rsidR="00597CC5">
        <w:rPr>
          <w:szCs w:val="22"/>
        </w:rPr>
        <w:t xml:space="preserve"> kan genom landskapsförordning utfärdas närmare </w:t>
      </w:r>
      <w:r w:rsidR="00597CC5" w:rsidRPr="00597CC5">
        <w:rPr>
          <w:szCs w:val="22"/>
        </w:rPr>
        <w:t>bestämmelser om</w:t>
      </w:r>
      <w:r w:rsidR="00597CC5">
        <w:rPr>
          <w:szCs w:val="22"/>
        </w:rPr>
        <w:t xml:space="preserve"> </w:t>
      </w:r>
      <w:r w:rsidR="00597CC5" w:rsidRPr="00597CC5">
        <w:rPr>
          <w:szCs w:val="22"/>
        </w:rPr>
        <w:t>nivån på de kunskaper i det svenska språket som avses i 6</w:t>
      </w:r>
      <w:r w:rsidR="00624C09">
        <w:rPr>
          <w:szCs w:val="22"/>
        </w:rPr>
        <w:t> §</w:t>
      </w:r>
      <w:r w:rsidR="00597CC5" w:rsidRPr="00597CC5">
        <w:rPr>
          <w:szCs w:val="22"/>
        </w:rPr>
        <w:t xml:space="preserve"> 1</w:t>
      </w:r>
      <w:r w:rsidR="00624C09">
        <w:rPr>
          <w:szCs w:val="22"/>
        </w:rPr>
        <w:t> mom.</w:t>
      </w:r>
      <w:r w:rsidR="00597CC5">
        <w:rPr>
          <w:szCs w:val="22"/>
        </w:rPr>
        <w:t xml:space="preserve">, dvs. de </w:t>
      </w:r>
      <w:r>
        <w:rPr>
          <w:szCs w:val="22"/>
        </w:rPr>
        <w:t xml:space="preserve">tillfredsställande </w:t>
      </w:r>
      <w:r w:rsidR="00597CC5" w:rsidRPr="00597CC5">
        <w:rPr>
          <w:szCs w:val="22"/>
          <w:lang w:val="sv-FI"/>
        </w:rPr>
        <w:t>kunskaper</w:t>
      </w:r>
      <w:r>
        <w:rPr>
          <w:szCs w:val="22"/>
          <w:lang w:val="sv-FI"/>
        </w:rPr>
        <w:t>na</w:t>
      </w:r>
      <w:r w:rsidR="00597CC5" w:rsidRPr="00597CC5">
        <w:rPr>
          <w:szCs w:val="22"/>
          <w:lang w:val="sv-FI"/>
        </w:rPr>
        <w:t xml:space="preserve"> i svenska</w:t>
      </w:r>
      <w:r w:rsidR="00597CC5">
        <w:rPr>
          <w:szCs w:val="22"/>
          <w:lang w:val="sv-FI"/>
        </w:rPr>
        <w:t xml:space="preserve"> som den person som betjä</w:t>
      </w:r>
      <w:r w:rsidR="00DD330C">
        <w:rPr>
          <w:szCs w:val="22"/>
          <w:lang w:val="sv-FI"/>
        </w:rPr>
        <w:t>nar enskilda ska inneha. Kunskapskravet ska trygga en effektiv kommunikation på svenska mellan näringsidkare och enskilda på Åland.</w:t>
      </w:r>
      <w:r w:rsidR="00CB334E" w:rsidRPr="00CB334E">
        <w:t xml:space="preserve"> </w:t>
      </w:r>
      <w:r w:rsidR="00034688">
        <w:t xml:space="preserve">Behovet av svenskspråkig betjäning kan komma att förändras på grund av olika faktorer, </w:t>
      </w:r>
      <w:proofErr w:type="gramStart"/>
      <w:r w:rsidR="00034688">
        <w:t>t.ex.</w:t>
      </w:r>
      <w:proofErr w:type="gramEnd"/>
      <w:r w:rsidR="00034688">
        <w:t xml:space="preserve"> kan den tekniska utvecklingen medföra att betjäning i allt större grad automatiseras. Sätten för hur en effektiv kommunikation på svenska ska tryggas kan komma att förändras med tiden. Förordningen kan innehålla närmare bestämmelser som </w:t>
      </w:r>
      <w:r w:rsidR="000A0014">
        <w:t xml:space="preserve">är </w:t>
      </w:r>
      <w:r w:rsidR="00034688">
        <w:t>anpassa</w:t>
      </w:r>
      <w:r>
        <w:t>de</w:t>
      </w:r>
      <w:r w:rsidR="004A33C2">
        <w:t xml:space="preserve"> till </w:t>
      </w:r>
      <w:r w:rsidR="00034688">
        <w:t xml:space="preserve">dylika förändringar i </w:t>
      </w:r>
      <w:r w:rsidR="00F41415">
        <w:t>den omgivning som näringsidkarna ger sin betjäning.</w:t>
      </w:r>
    </w:p>
    <w:p w14:paraId="667E3965" w14:textId="27A8DC7C" w:rsidR="00F82460" w:rsidRDefault="00F82460" w:rsidP="00034688">
      <w:pPr>
        <w:pStyle w:val="ANormal"/>
        <w:rPr>
          <w:szCs w:val="22"/>
          <w:lang w:val="sv-FI"/>
        </w:rPr>
      </w:pPr>
      <w:r>
        <w:tab/>
        <w:t>Enligt den första</w:t>
      </w:r>
      <w:r w:rsidR="00624C09">
        <w:t xml:space="preserve"> punkt</w:t>
      </w:r>
      <w:r>
        <w:t xml:space="preserve">en kan genom landskapsförordning också utfärdas närmare bestämmelser om </w:t>
      </w:r>
      <w:r w:rsidRPr="00F82460">
        <w:t xml:space="preserve">hur </w:t>
      </w:r>
      <w:r>
        <w:t xml:space="preserve">de tillfredsställande </w:t>
      </w:r>
      <w:r w:rsidRPr="00F82460">
        <w:t>kunskaper</w:t>
      </w:r>
      <w:r>
        <w:t>na</w:t>
      </w:r>
      <w:r w:rsidRPr="00F82460">
        <w:t xml:space="preserve"> kan påvisas enligt </w:t>
      </w:r>
      <w:r w:rsidR="000A0014">
        <w:t>7</w:t>
      </w:r>
      <w:r w:rsidR="00624C09">
        <w:t> §</w:t>
      </w:r>
      <w:r w:rsidR="000A0014">
        <w:t xml:space="preserve"> </w:t>
      </w:r>
      <w:r>
        <w:t>2</w:t>
      </w:r>
      <w:r w:rsidR="00624C09">
        <w:t> mom.</w:t>
      </w:r>
      <w:r w:rsidRPr="00F82460">
        <w:t xml:space="preserve"> </w:t>
      </w:r>
      <w:r>
        <w:t>i samband med landskapsregeringens tillsyn. I förordningen kan utfärdas närmare tekniska bestämmelser både om det förfarande som ligger till grund för landskapsregeringens bedömning av språkkunskaperna hos näringsidkaren och det närmare innehållet i den muntliga och skriftliga information som anges i 2</w:t>
      </w:r>
      <w:r w:rsidR="00624C09">
        <w:t> mom.</w:t>
      </w:r>
      <w:r>
        <w:t xml:space="preserve"> i denna paragraf.</w:t>
      </w:r>
    </w:p>
    <w:p w14:paraId="6F83B238" w14:textId="504E850E" w:rsidR="00C46B84" w:rsidRDefault="00450E74" w:rsidP="008758FA">
      <w:pPr>
        <w:pStyle w:val="ANormal"/>
        <w:rPr>
          <w:szCs w:val="22"/>
          <w:lang w:val="sv-FI"/>
        </w:rPr>
      </w:pPr>
      <w:r>
        <w:rPr>
          <w:szCs w:val="22"/>
          <w:lang w:val="sv-FI"/>
        </w:rPr>
        <w:tab/>
        <w:t xml:space="preserve">Enligt </w:t>
      </w:r>
      <w:r w:rsidRPr="00450E74">
        <w:rPr>
          <w:i/>
          <w:iCs/>
          <w:szCs w:val="22"/>
          <w:lang w:val="sv-FI"/>
        </w:rPr>
        <w:t>2</w:t>
      </w:r>
      <w:r w:rsidR="00624C09">
        <w:rPr>
          <w:i/>
          <w:iCs/>
          <w:szCs w:val="22"/>
          <w:lang w:val="sv-FI"/>
        </w:rPr>
        <w:t> punkt</w:t>
      </w:r>
      <w:r w:rsidRPr="00450E74">
        <w:rPr>
          <w:i/>
          <w:iCs/>
          <w:szCs w:val="22"/>
          <w:lang w:val="sv-FI"/>
        </w:rPr>
        <w:t>en</w:t>
      </w:r>
      <w:r>
        <w:rPr>
          <w:szCs w:val="22"/>
          <w:lang w:val="sv-FI"/>
        </w:rPr>
        <w:t xml:space="preserve"> kan genom landskapsförordning utfärdas närmare bestämmelser om de </w:t>
      </w:r>
      <w:r w:rsidRPr="00450E74">
        <w:rPr>
          <w:szCs w:val="22"/>
          <w:lang w:val="sv-FI"/>
        </w:rPr>
        <w:t xml:space="preserve">handlingar som ingår i den väsentliga och </w:t>
      </w:r>
      <w:r w:rsidR="00F20AA5">
        <w:rPr>
          <w:szCs w:val="22"/>
          <w:lang w:val="sv-FI"/>
        </w:rPr>
        <w:t xml:space="preserve">nödvändiga </w:t>
      </w:r>
      <w:r w:rsidRPr="00450E74">
        <w:rPr>
          <w:szCs w:val="22"/>
          <w:lang w:val="sv-FI"/>
        </w:rPr>
        <w:t>dokumentation som avses i 6</w:t>
      </w:r>
      <w:r w:rsidR="00624C09">
        <w:rPr>
          <w:szCs w:val="22"/>
          <w:lang w:val="sv-FI"/>
        </w:rPr>
        <w:t> §</w:t>
      </w:r>
      <w:r w:rsidRPr="00450E74">
        <w:rPr>
          <w:szCs w:val="22"/>
          <w:lang w:val="sv-FI"/>
        </w:rPr>
        <w:t xml:space="preserve"> 2</w:t>
      </w:r>
      <w:r w:rsidR="00624C09">
        <w:rPr>
          <w:szCs w:val="22"/>
          <w:lang w:val="sv-FI"/>
        </w:rPr>
        <w:t> mom.</w:t>
      </w:r>
      <w:r w:rsidR="00C46B84">
        <w:rPr>
          <w:szCs w:val="22"/>
          <w:lang w:val="sv-FI"/>
        </w:rPr>
        <w:t xml:space="preserve">, dvs. de </w:t>
      </w:r>
      <w:r>
        <w:rPr>
          <w:szCs w:val="22"/>
          <w:lang w:val="sv-FI"/>
        </w:rPr>
        <w:t xml:space="preserve">handlingstyper som </w:t>
      </w:r>
      <w:r w:rsidR="00C46B84">
        <w:rPr>
          <w:szCs w:val="22"/>
          <w:lang w:val="sv-FI"/>
        </w:rPr>
        <w:t xml:space="preserve">kan anses vara väsentliga och nödvändiga </w:t>
      </w:r>
      <w:r w:rsidR="00C46B84" w:rsidRPr="00C46B84">
        <w:rPr>
          <w:szCs w:val="22"/>
          <w:lang w:val="sv-FI"/>
        </w:rPr>
        <w:t xml:space="preserve">för användningen av varan eller tjänsten </w:t>
      </w:r>
      <w:r w:rsidR="00C46B84">
        <w:rPr>
          <w:szCs w:val="22"/>
          <w:lang w:val="sv-FI"/>
        </w:rPr>
        <w:t xml:space="preserve">eller för </w:t>
      </w:r>
      <w:r w:rsidR="00C46B84" w:rsidRPr="00C46B84">
        <w:rPr>
          <w:szCs w:val="22"/>
          <w:lang w:val="sv-FI"/>
        </w:rPr>
        <w:t>tillvaratagandet av den enskildes rättigheter.</w:t>
      </w:r>
      <w:r w:rsidR="00C46B84">
        <w:rPr>
          <w:szCs w:val="22"/>
          <w:lang w:val="sv-FI"/>
        </w:rPr>
        <w:t xml:space="preserve"> Det är möjligt att </w:t>
      </w:r>
      <w:r w:rsidR="008758FA">
        <w:rPr>
          <w:szCs w:val="22"/>
          <w:lang w:val="sv-FI"/>
        </w:rPr>
        <w:t xml:space="preserve">de handlingstyper som för tillfället är aktuella inom </w:t>
      </w:r>
      <w:r w:rsidR="00C46B84">
        <w:rPr>
          <w:szCs w:val="22"/>
          <w:lang w:val="sv-FI"/>
        </w:rPr>
        <w:t>näringsutövningen</w:t>
      </w:r>
      <w:r w:rsidR="008758FA">
        <w:rPr>
          <w:szCs w:val="22"/>
          <w:lang w:val="sv-FI"/>
        </w:rPr>
        <w:t xml:space="preserve"> ersätts av </w:t>
      </w:r>
      <w:r w:rsidR="001B23CC">
        <w:rPr>
          <w:szCs w:val="22"/>
          <w:lang w:val="sv-FI"/>
        </w:rPr>
        <w:t xml:space="preserve">eller kompletteras med </w:t>
      </w:r>
      <w:r w:rsidR="008758FA">
        <w:rPr>
          <w:szCs w:val="22"/>
          <w:lang w:val="sv-FI"/>
        </w:rPr>
        <w:t xml:space="preserve">andra typer av handlingar. Genom landskapsförordning kan upprätthållas en uppdaterad förteckning av de handlingar som ingår i den </w:t>
      </w:r>
      <w:r w:rsidR="00C46B84">
        <w:rPr>
          <w:szCs w:val="22"/>
          <w:lang w:val="sv-FI"/>
        </w:rPr>
        <w:t>väsentlig</w:t>
      </w:r>
      <w:r w:rsidR="008758FA">
        <w:rPr>
          <w:szCs w:val="22"/>
          <w:lang w:val="sv-FI"/>
        </w:rPr>
        <w:t>a</w:t>
      </w:r>
      <w:r w:rsidR="00C46B84">
        <w:rPr>
          <w:szCs w:val="22"/>
          <w:lang w:val="sv-FI"/>
        </w:rPr>
        <w:t xml:space="preserve"> och nödvändig</w:t>
      </w:r>
      <w:r w:rsidR="008758FA">
        <w:rPr>
          <w:szCs w:val="22"/>
          <w:lang w:val="sv-FI"/>
        </w:rPr>
        <w:t>a</w:t>
      </w:r>
      <w:r w:rsidR="00C46B84">
        <w:rPr>
          <w:szCs w:val="22"/>
          <w:lang w:val="sv-FI"/>
        </w:rPr>
        <w:t xml:space="preserve"> dokumentation</w:t>
      </w:r>
      <w:r w:rsidR="008758FA">
        <w:rPr>
          <w:szCs w:val="22"/>
          <w:lang w:val="sv-FI"/>
        </w:rPr>
        <w:t>en på svenska</w:t>
      </w:r>
      <w:r w:rsidR="00C46B84">
        <w:rPr>
          <w:szCs w:val="22"/>
          <w:lang w:val="sv-FI"/>
        </w:rPr>
        <w:t>.</w:t>
      </w:r>
    </w:p>
    <w:p w14:paraId="2698C2D3" w14:textId="6A3ED74D" w:rsidR="00F10F3A" w:rsidRDefault="008758FA" w:rsidP="00597CC5">
      <w:pPr>
        <w:pStyle w:val="ANormal"/>
        <w:rPr>
          <w:szCs w:val="22"/>
          <w:lang w:val="sv-FI"/>
        </w:rPr>
      </w:pPr>
      <w:r>
        <w:rPr>
          <w:szCs w:val="22"/>
          <w:lang w:val="sv-FI"/>
        </w:rPr>
        <w:tab/>
        <w:t xml:space="preserve">Av </w:t>
      </w:r>
      <w:r w:rsidRPr="008758FA">
        <w:rPr>
          <w:i/>
          <w:iCs/>
          <w:szCs w:val="22"/>
          <w:lang w:val="sv-FI"/>
        </w:rPr>
        <w:t>3</w:t>
      </w:r>
      <w:r w:rsidR="00624C09">
        <w:rPr>
          <w:i/>
          <w:iCs/>
          <w:szCs w:val="22"/>
          <w:lang w:val="sv-FI"/>
        </w:rPr>
        <w:t> punkt</w:t>
      </w:r>
      <w:r w:rsidRPr="008758FA">
        <w:rPr>
          <w:i/>
          <w:iCs/>
          <w:szCs w:val="22"/>
          <w:lang w:val="sv-FI"/>
        </w:rPr>
        <w:t>en</w:t>
      </w:r>
      <w:r>
        <w:rPr>
          <w:szCs w:val="22"/>
          <w:lang w:val="sv-FI"/>
        </w:rPr>
        <w:t xml:space="preserve"> följer en befogenhet att i landskapsförordning utfärda närmare bestämmelser om </w:t>
      </w:r>
      <w:r w:rsidRPr="008758FA">
        <w:rPr>
          <w:szCs w:val="22"/>
          <w:lang w:val="sv-FI"/>
        </w:rPr>
        <w:t>de handlingar som ingår i den för anställningsförhållandet nödvändiga informationen som avses i 6</w:t>
      </w:r>
      <w:r w:rsidR="00624C09">
        <w:rPr>
          <w:szCs w:val="22"/>
          <w:lang w:val="sv-FI"/>
        </w:rPr>
        <w:t> §</w:t>
      </w:r>
      <w:r w:rsidRPr="008758FA">
        <w:rPr>
          <w:szCs w:val="22"/>
          <w:lang w:val="sv-FI"/>
        </w:rPr>
        <w:t xml:space="preserve"> 3</w:t>
      </w:r>
      <w:r w:rsidR="00624C09">
        <w:rPr>
          <w:szCs w:val="22"/>
          <w:lang w:val="sv-FI"/>
        </w:rPr>
        <w:t> mom.</w:t>
      </w:r>
      <w:r w:rsidR="008B1386">
        <w:rPr>
          <w:szCs w:val="22"/>
          <w:lang w:val="sv-FI"/>
        </w:rPr>
        <w:t>, dvs. i förordningen</w:t>
      </w:r>
      <w:r>
        <w:rPr>
          <w:szCs w:val="22"/>
          <w:lang w:val="sv-FI"/>
        </w:rPr>
        <w:t xml:space="preserve"> </w:t>
      </w:r>
      <w:r w:rsidR="008B1386">
        <w:rPr>
          <w:szCs w:val="22"/>
          <w:lang w:val="sv-FI"/>
        </w:rPr>
        <w:t xml:space="preserve">kan </w:t>
      </w:r>
      <w:r w:rsidRPr="008758FA">
        <w:rPr>
          <w:szCs w:val="22"/>
          <w:lang w:val="sv-FI"/>
        </w:rPr>
        <w:t>upprätthåll</w:t>
      </w:r>
      <w:r w:rsidR="008B1386">
        <w:rPr>
          <w:szCs w:val="22"/>
          <w:lang w:val="sv-FI"/>
        </w:rPr>
        <w:t>a</w:t>
      </w:r>
      <w:r w:rsidRPr="008758FA">
        <w:rPr>
          <w:szCs w:val="22"/>
          <w:lang w:val="sv-FI"/>
        </w:rPr>
        <w:t xml:space="preserve">s en uppdaterad förteckning av de handlingar som </w:t>
      </w:r>
      <w:r w:rsidR="00007778" w:rsidRPr="00007778">
        <w:rPr>
          <w:szCs w:val="22"/>
          <w:lang w:val="sv-FI"/>
        </w:rPr>
        <w:t>ingår i den för anställningsförhållandet och utförandet av arbetet nödvändiga informationen</w:t>
      </w:r>
      <w:r>
        <w:rPr>
          <w:szCs w:val="22"/>
          <w:lang w:val="sv-FI"/>
        </w:rPr>
        <w:t>.</w:t>
      </w:r>
    </w:p>
    <w:p w14:paraId="4D76E7DA" w14:textId="77777777" w:rsidR="00F10F3A" w:rsidRDefault="00F10F3A" w:rsidP="00F10F3A">
      <w:pPr>
        <w:pStyle w:val="ANormal"/>
        <w:rPr>
          <w:szCs w:val="22"/>
          <w:lang w:val="sv-FI"/>
        </w:rPr>
      </w:pPr>
    </w:p>
    <w:p w14:paraId="65A96FCF" w14:textId="4A9070A1" w:rsidR="00F10F3A" w:rsidRDefault="00EF22D0" w:rsidP="00520EDC">
      <w:pPr>
        <w:pStyle w:val="ANormal"/>
        <w:rPr>
          <w:szCs w:val="22"/>
        </w:rPr>
      </w:pPr>
      <w:r>
        <w:rPr>
          <w:szCs w:val="22"/>
          <w:lang w:val="sv-FI"/>
        </w:rPr>
        <w:t>8</w:t>
      </w:r>
      <w:r w:rsidR="00624C09">
        <w:rPr>
          <w:szCs w:val="22"/>
          <w:lang w:val="sv-FI"/>
        </w:rPr>
        <w:t> §</w:t>
      </w:r>
      <w:r w:rsidR="00F10F3A" w:rsidRPr="00423685">
        <w:rPr>
          <w:szCs w:val="22"/>
          <w:lang w:val="sv-FI"/>
        </w:rPr>
        <w:t xml:space="preserve"> </w:t>
      </w:r>
      <w:r w:rsidR="00F10F3A" w:rsidRPr="000A2471">
        <w:rPr>
          <w:i/>
          <w:iCs/>
          <w:szCs w:val="22"/>
        </w:rPr>
        <w:t>Annan lagstiftning om språket i närings</w:t>
      </w:r>
      <w:r w:rsidR="000A0014">
        <w:rPr>
          <w:i/>
          <w:iCs/>
          <w:szCs w:val="22"/>
        </w:rPr>
        <w:t>verksamheten</w:t>
      </w:r>
      <w:r w:rsidR="00F10F3A">
        <w:rPr>
          <w:szCs w:val="22"/>
        </w:rPr>
        <w:t xml:space="preserve">. I paragrafen finns informativa hänvisningar till annan lagstiftning om språket i näringsutövningen. </w:t>
      </w:r>
      <w:r w:rsidR="00520EDC">
        <w:rPr>
          <w:szCs w:val="22"/>
        </w:rPr>
        <w:t xml:space="preserve">I </w:t>
      </w:r>
      <w:r w:rsidR="00F10F3A" w:rsidRPr="000A2471">
        <w:rPr>
          <w:i/>
          <w:iCs/>
          <w:szCs w:val="22"/>
        </w:rPr>
        <w:t>1</w:t>
      </w:r>
      <w:r w:rsidR="00624C09">
        <w:rPr>
          <w:i/>
          <w:iCs/>
          <w:szCs w:val="22"/>
        </w:rPr>
        <w:t> mom.</w:t>
      </w:r>
      <w:r w:rsidR="00F10F3A">
        <w:rPr>
          <w:szCs w:val="22"/>
        </w:rPr>
        <w:t xml:space="preserve"> </w:t>
      </w:r>
      <w:r w:rsidR="00520EDC">
        <w:rPr>
          <w:szCs w:val="22"/>
        </w:rPr>
        <w:t xml:space="preserve">finns en hänvisning till språkbestämmelser i annan landskapslagstiftning. </w:t>
      </w:r>
      <w:r w:rsidR="00520EDC" w:rsidRPr="00520EDC">
        <w:rPr>
          <w:szCs w:val="22"/>
        </w:rPr>
        <w:t>Till exempel föreskrivs i 5</w:t>
      </w:r>
      <w:r w:rsidR="00624C09">
        <w:rPr>
          <w:szCs w:val="22"/>
        </w:rPr>
        <w:t> §</w:t>
      </w:r>
      <w:r w:rsidR="00520EDC" w:rsidRPr="00520EDC">
        <w:rPr>
          <w:szCs w:val="22"/>
        </w:rPr>
        <w:t xml:space="preserve"> i landskapslagen (2021:48) om tillämpning på Åland av utsädeslagen att den som marknadsför, tillverkar eller överlåter utsäde ska tillhandahålla varudeklarationer eller liknande handlingar på det svenska språket.</w:t>
      </w:r>
      <w:r w:rsidR="00520EDC">
        <w:rPr>
          <w:szCs w:val="22"/>
        </w:rPr>
        <w:t xml:space="preserve"> Dylika särskilda språkliga skyldigheter gällande det svenska språket </w:t>
      </w:r>
      <w:r w:rsidR="00520EDC" w:rsidRPr="00520EDC">
        <w:rPr>
          <w:szCs w:val="22"/>
        </w:rPr>
        <w:t>kompletterar bestämmelserna i detta kapitel.</w:t>
      </w:r>
    </w:p>
    <w:p w14:paraId="30333B55" w14:textId="40596337" w:rsidR="00F10F3A" w:rsidRDefault="00F10F3A" w:rsidP="00F10F3A">
      <w:pPr>
        <w:pStyle w:val="ANormal"/>
        <w:rPr>
          <w:szCs w:val="22"/>
        </w:rPr>
      </w:pPr>
      <w:r>
        <w:rPr>
          <w:szCs w:val="22"/>
        </w:rPr>
        <w:tab/>
        <w:t>I självstyrelselagens 6</w:t>
      </w:r>
      <w:r w:rsidR="00624C09">
        <w:rPr>
          <w:szCs w:val="22"/>
        </w:rPr>
        <w:t> kap.</w:t>
      </w:r>
      <w:r>
        <w:rPr>
          <w:szCs w:val="22"/>
        </w:rPr>
        <w:t xml:space="preserve"> finns språkstadganden som till övervägande delar reglerar språkliga förhållanden mellan myndigheter och enskilda. Dock finns i 43</w:t>
      </w:r>
      <w:r w:rsidR="00624C09">
        <w:rPr>
          <w:szCs w:val="22"/>
        </w:rPr>
        <w:t> §</w:t>
      </w:r>
      <w:r>
        <w:rPr>
          <w:szCs w:val="22"/>
        </w:rPr>
        <w:t xml:space="preserve"> i självstyrelselagen</w:t>
      </w:r>
      <w:r w:rsidRPr="009E387A">
        <w:t xml:space="preserve"> </w:t>
      </w:r>
      <w:r w:rsidRPr="009E387A">
        <w:rPr>
          <w:szCs w:val="22"/>
        </w:rPr>
        <w:t>särskilda bestämmelser om information och föreskrifter på svenska</w:t>
      </w:r>
      <w:r>
        <w:rPr>
          <w:szCs w:val="22"/>
        </w:rPr>
        <w:t xml:space="preserve">. Dessa bestämmelser avser språkliga förhållanden inom näringsverksamheten. I </w:t>
      </w:r>
      <w:r w:rsidRPr="009E387A">
        <w:rPr>
          <w:i/>
          <w:iCs/>
          <w:szCs w:val="22"/>
        </w:rPr>
        <w:t>2</w:t>
      </w:r>
      <w:r w:rsidR="00624C09">
        <w:rPr>
          <w:i/>
          <w:iCs/>
          <w:szCs w:val="22"/>
        </w:rPr>
        <w:t> mom.</w:t>
      </w:r>
      <w:r>
        <w:rPr>
          <w:szCs w:val="22"/>
        </w:rPr>
        <w:t xml:space="preserve"> hänvisas till dessa </w:t>
      </w:r>
      <w:r w:rsidRPr="00A2367F">
        <w:rPr>
          <w:szCs w:val="22"/>
        </w:rPr>
        <w:t>särskilda bestämmelser om statsrådets skyldigheter gällande information och föreskrifter på svenska.</w:t>
      </w:r>
      <w:r>
        <w:rPr>
          <w:szCs w:val="22"/>
        </w:rPr>
        <w:t xml:space="preserve"> Enligt 43</w:t>
      </w:r>
      <w:r w:rsidR="00624C09">
        <w:rPr>
          <w:szCs w:val="22"/>
        </w:rPr>
        <w:t> §</w:t>
      </w:r>
      <w:r>
        <w:rPr>
          <w:szCs w:val="22"/>
        </w:rPr>
        <w:t xml:space="preserve"> 1</w:t>
      </w:r>
      <w:r w:rsidR="00624C09">
        <w:rPr>
          <w:szCs w:val="22"/>
        </w:rPr>
        <w:t> mom.</w:t>
      </w:r>
      <w:r>
        <w:rPr>
          <w:szCs w:val="22"/>
        </w:rPr>
        <w:t xml:space="preserve"> ska statsrådet </w:t>
      </w:r>
      <w:r w:rsidRPr="009E387A">
        <w:rPr>
          <w:szCs w:val="22"/>
        </w:rPr>
        <w:t>verka för att behövlig information om varor och tjänster till åländska konsumenter i mån av möjlighet ges på svenska.</w:t>
      </w:r>
      <w:r>
        <w:rPr>
          <w:szCs w:val="22"/>
        </w:rPr>
        <w:t xml:space="preserve"> Av 43</w:t>
      </w:r>
      <w:r w:rsidR="00624C09">
        <w:rPr>
          <w:szCs w:val="22"/>
        </w:rPr>
        <w:t> §</w:t>
      </w:r>
      <w:r>
        <w:rPr>
          <w:szCs w:val="22"/>
        </w:rPr>
        <w:t xml:space="preserve"> 2</w:t>
      </w:r>
      <w:r w:rsidR="00624C09">
        <w:rPr>
          <w:szCs w:val="22"/>
        </w:rPr>
        <w:t> mom.</w:t>
      </w:r>
      <w:r>
        <w:rPr>
          <w:szCs w:val="22"/>
        </w:rPr>
        <w:t xml:space="preserve"> följer att s</w:t>
      </w:r>
      <w:r w:rsidRPr="009E387A">
        <w:rPr>
          <w:szCs w:val="22"/>
        </w:rPr>
        <w:t xml:space="preserve">tatsrådet </w:t>
      </w:r>
      <w:r>
        <w:rPr>
          <w:szCs w:val="22"/>
        </w:rPr>
        <w:t>ä</w:t>
      </w:r>
      <w:r w:rsidRPr="009E387A">
        <w:rPr>
          <w:szCs w:val="22"/>
        </w:rPr>
        <w:t xml:space="preserve">ven </w:t>
      </w:r>
      <w:r>
        <w:rPr>
          <w:szCs w:val="22"/>
        </w:rPr>
        <w:t xml:space="preserve">ska </w:t>
      </w:r>
      <w:r w:rsidRPr="009E387A">
        <w:rPr>
          <w:szCs w:val="22"/>
        </w:rPr>
        <w:t>se till att bestämmelser och föreskrifter som ska gälla i landskapet finns tillgängliga på svenska.</w:t>
      </w:r>
    </w:p>
    <w:p w14:paraId="5DC404A2" w14:textId="71F31D93" w:rsidR="00CD5037" w:rsidRPr="000A2471" w:rsidRDefault="00F10F3A" w:rsidP="00F10F3A">
      <w:pPr>
        <w:pStyle w:val="ANormal"/>
        <w:rPr>
          <w:szCs w:val="22"/>
        </w:rPr>
      </w:pPr>
      <w:r>
        <w:rPr>
          <w:szCs w:val="22"/>
        </w:rPr>
        <w:tab/>
        <w:t xml:space="preserve">I </w:t>
      </w:r>
      <w:r w:rsidRPr="00B5033B">
        <w:rPr>
          <w:i/>
          <w:iCs/>
          <w:szCs w:val="22"/>
        </w:rPr>
        <w:t>3</w:t>
      </w:r>
      <w:r w:rsidR="00624C09">
        <w:rPr>
          <w:i/>
          <w:iCs/>
          <w:szCs w:val="22"/>
        </w:rPr>
        <w:t> mom.</w:t>
      </w:r>
      <w:r>
        <w:rPr>
          <w:szCs w:val="22"/>
        </w:rPr>
        <w:t xml:space="preserve"> hänvisas till att det </w:t>
      </w:r>
      <w:r w:rsidRPr="00B5033B">
        <w:rPr>
          <w:szCs w:val="22"/>
        </w:rPr>
        <w:t>i rikets konsumentlagstiftning</w:t>
      </w:r>
      <w:r>
        <w:rPr>
          <w:szCs w:val="22"/>
        </w:rPr>
        <w:t xml:space="preserve"> </w:t>
      </w:r>
      <w:r w:rsidR="001B23CC">
        <w:rPr>
          <w:szCs w:val="22"/>
        </w:rPr>
        <w:t xml:space="preserve">föreskrivs </w:t>
      </w:r>
      <w:r>
        <w:rPr>
          <w:szCs w:val="22"/>
        </w:rPr>
        <w:t>om e</w:t>
      </w:r>
      <w:r w:rsidRPr="00B5033B">
        <w:rPr>
          <w:szCs w:val="22"/>
        </w:rPr>
        <w:t>n näringsidkares språkliga skyldigheter i konsumentförhållanden</w:t>
      </w:r>
      <w:r>
        <w:rPr>
          <w:szCs w:val="22"/>
        </w:rPr>
        <w:t xml:space="preserve">. Denna hänvisning gäller </w:t>
      </w:r>
      <w:proofErr w:type="gramStart"/>
      <w:r>
        <w:rPr>
          <w:szCs w:val="22"/>
        </w:rPr>
        <w:t>framförallt</w:t>
      </w:r>
      <w:proofErr w:type="gramEnd"/>
      <w:r>
        <w:rPr>
          <w:szCs w:val="22"/>
        </w:rPr>
        <w:t xml:space="preserve"> konsumentskyddslagen som innehåller specifika bestämmelser om språk riktade till näringsidkare. Till exempel föreskriver 10</w:t>
      </w:r>
      <w:r w:rsidR="00624C09">
        <w:rPr>
          <w:szCs w:val="22"/>
        </w:rPr>
        <w:t> kap.</w:t>
      </w:r>
      <w:r>
        <w:rPr>
          <w:szCs w:val="22"/>
        </w:rPr>
        <w:t xml:space="preserve"> 6</w:t>
      </w:r>
      <w:r w:rsidR="00624C09">
        <w:rPr>
          <w:szCs w:val="22"/>
        </w:rPr>
        <w:t> §</w:t>
      </w:r>
      <w:r>
        <w:rPr>
          <w:szCs w:val="22"/>
        </w:rPr>
        <w:t xml:space="preserve"> om språkkrav gällande avtal om </w:t>
      </w:r>
      <w:proofErr w:type="spellStart"/>
      <w:r>
        <w:rPr>
          <w:szCs w:val="22"/>
        </w:rPr>
        <w:t>tidsdelat</w:t>
      </w:r>
      <w:proofErr w:type="spellEnd"/>
      <w:r>
        <w:rPr>
          <w:szCs w:val="22"/>
        </w:rPr>
        <w:t xml:space="preserve"> boende.</w:t>
      </w:r>
    </w:p>
    <w:p w14:paraId="751F41D5" w14:textId="77777777" w:rsidR="00411548" w:rsidRDefault="00411548" w:rsidP="00CD5037">
      <w:pPr>
        <w:pStyle w:val="ANormal"/>
        <w:rPr>
          <w:szCs w:val="22"/>
          <w:lang w:val="sv-FI"/>
        </w:rPr>
      </w:pPr>
    </w:p>
    <w:p w14:paraId="4FDCB254" w14:textId="3ED3D745" w:rsidR="00CD5037" w:rsidRPr="00D36419" w:rsidRDefault="00CD5037" w:rsidP="00CD5037">
      <w:pPr>
        <w:pStyle w:val="ANormal"/>
        <w:rPr>
          <w:b/>
          <w:bCs/>
          <w:szCs w:val="22"/>
          <w:lang w:val="sv-FI"/>
        </w:rPr>
      </w:pPr>
      <w:r w:rsidRPr="00D36419">
        <w:rPr>
          <w:b/>
          <w:bCs/>
          <w:szCs w:val="22"/>
          <w:lang w:val="sv-FI"/>
        </w:rPr>
        <w:t>3</w:t>
      </w:r>
      <w:r w:rsidR="00624C09">
        <w:rPr>
          <w:b/>
          <w:bCs/>
          <w:szCs w:val="22"/>
          <w:lang w:val="sv-FI"/>
        </w:rPr>
        <w:t> kap.</w:t>
      </w:r>
      <w:r w:rsidRPr="00D36419">
        <w:rPr>
          <w:b/>
          <w:bCs/>
          <w:szCs w:val="22"/>
          <w:lang w:val="sv-FI"/>
        </w:rPr>
        <w:t xml:space="preserve"> Näringsrätt med stöd av lag</w:t>
      </w:r>
    </w:p>
    <w:p w14:paraId="60B229A3" w14:textId="77777777" w:rsidR="00CD5037" w:rsidRPr="00D36419" w:rsidRDefault="00CD5037" w:rsidP="00CD5037">
      <w:pPr>
        <w:pStyle w:val="Rubrikmellanrum"/>
        <w:rPr>
          <w:lang w:val="sv-FI"/>
        </w:rPr>
      </w:pPr>
    </w:p>
    <w:p w14:paraId="597DFAB2" w14:textId="66DF5E4F" w:rsidR="008B6284" w:rsidRDefault="008B1386" w:rsidP="00F10F3A">
      <w:pPr>
        <w:pStyle w:val="ANormal"/>
        <w:rPr>
          <w:lang w:val="sv-FI"/>
        </w:rPr>
      </w:pPr>
      <w:r>
        <w:rPr>
          <w:lang w:val="sv-FI"/>
        </w:rPr>
        <w:t>9</w:t>
      </w:r>
      <w:r w:rsidR="00624C09">
        <w:rPr>
          <w:lang w:val="sv-FI"/>
        </w:rPr>
        <w:t> §</w:t>
      </w:r>
      <w:r w:rsidR="00F10F3A">
        <w:rPr>
          <w:lang w:val="sv-FI"/>
        </w:rPr>
        <w:t xml:space="preserve"> </w:t>
      </w:r>
      <w:r w:rsidR="00F10F3A" w:rsidRPr="00D72678">
        <w:rPr>
          <w:i/>
          <w:iCs/>
        </w:rPr>
        <w:t>Fysiska personers näringsrätt med stöd av lag</w:t>
      </w:r>
      <w:r w:rsidR="00F10F3A">
        <w:rPr>
          <w:i/>
          <w:iCs/>
        </w:rPr>
        <w:t>.</w:t>
      </w:r>
      <w:r w:rsidR="00F10F3A">
        <w:t xml:space="preserve"> </w:t>
      </w:r>
      <w:r w:rsidR="00F10F3A">
        <w:rPr>
          <w:lang w:val="sv-FI"/>
        </w:rPr>
        <w:t>Enligt den gällande landskapslagens 3</w:t>
      </w:r>
      <w:r w:rsidR="00624C09">
        <w:rPr>
          <w:lang w:val="sv-FI"/>
        </w:rPr>
        <w:t> §</w:t>
      </w:r>
      <w:r w:rsidR="00F10F3A">
        <w:rPr>
          <w:lang w:val="sv-FI"/>
        </w:rPr>
        <w:t xml:space="preserve"> 1</w:t>
      </w:r>
      <w:r w:rsidR="00624C09">
        <w:rPr>
          <w:lang w:val="sv-FI"/>
        </w:rPr>
        <w:t> mom.</w:t>
      </w:r>
      <w:r w:rsidR="00F10F3A">
        <w:rPr>
          <w:lang w:val="sv-FI"/>
        </w:rPr>
        <w:t xml:space="preserve"> har m</w:t>
      </w:r>
      <w:r w:rsidR="00F10F3A" w:rsidRPr="00485196">
        <w:rPr>
          <w:lang w:val="sv-FI"/>
        </w:rPr>
        <w:t>yndiga fysiska personer som inte är försatta i konkurs och som har hembygdsrätt eller utan avbrott har varit bosatta i landskapet under minst fem år rätt att utöva rörelse eller yrke som näring i landskapet.</w:t>
      </w:r>
      <w:r w:rsidR="00F10F3A">
        <w:rPr>
          <w:lang w:val="sv-FI"/>
        </w:rPr>
        <w:t xml:space="preserve"> Denna näringsrätt med stöd av lag överförs </w:t>
      </w:r>
      <w:r w:rsidR="008B6284">
        <w:rPr>
          <w:lang w:val="sv-FI"/>
        </w:rPr>
        <w:t xml:space="preserve">till </w:t>
      </w:r>
      <w:r w:rsidR="008B6284" w:rsidRPr="008B6284">
        <w:rPr>
          <w:i/>
          <w:iCs/>
          <w:lang w:val="sv-FI"/>
        </w:rPr>
        <w:t>1</w:t>
      </w:r>
      <w:r w:rsidR="00624C09">
        <w:rPr>
          <w:i/>
          <w:iCs/>
          <w:lang w:val="sv-FI"/>
        </w:rPr>
        <w:t> mom.</w:t>
      </w:r>
      <w:r w:rsidR="008B6284">
        <w:rPr>
          <w:lang w:val="sv-FI"/>
        </w:rPr>
        <w:t xml:space="preserve"> </w:t>
      </w:r>
      <w:r w:rsidR="00F10F3A">
        <w:rPr>
          <w:lang w:val="sv-FI"/>
        </w:rPr>
        <w:t xml:space="preserve">med vissa </w:t>
      </w:r>
      <w:r w:rsidR="008B6284">
        <w:rPr>
          <w:lang w:val="sv-FI"/>
        </w:rPr>
        <w:t xml:space="preserve">mindre ändringar och tillägg. I den gällande bestämmelsen finns inte en hänvisning till näringsförbud som en grund för avsaknad av näringsrätt med stöd av lag. </w:t>
      </w:r>
      <w:r w:rsidR="008B6284" w:rsidRPr="008B6284">
        <w:rPr>
          <w:lang w:val="sv-FI"/>
        </w:rPr>
        <w:t xml:space="preserve">Lagen om näringsförbud (FFS 1059/1985) innehåller närmare reglering om på vilka grunder näringsförbud kan meddelas. Näringsförbud kan meddelas för minst tre och högst sju år. </w:t>
      </w:r>
      <w:r w:rsidR="008B6284">
        <w:rPr>
          <w:lang w:val="sv-FI"/>
        </w:rPr>
        <w:t xml:space="preserve">En sådan fysisk person som paragrafen avser ska inte inneha näringsrätt med stöd av lag för den tid som denna har meddelats näringsförbud av </w:t>
      </w:r>
      <w:r w:rsidR="008B6284" w:rsidRPr="008B6284">
        <w:rPr>
          <w:lang w:val="sv-FI"/>
        </w:rPr>
        <w:t>allmän domstol</w:t>
      </w:r>
      <w:r w:rsidR="008B6284">
        <w:rPr>
          <w:lang w:val="sv-FI"/>
        </w:rPr>
        <w:t>. Således förutsätter den näringsrätt med stöd av lag som momentet avser att den fysiska personen varken har försatts i konkurs eller meddelats näringsförbud.</w:t>
      </w:r>
    </w:p>
    <w:p w14:paraId="7F822660" w14:textId="6E1FB0DF" w:rsidR="00F10F3A" w:rsidRPr="008B6284" w:rsidRDefault="008B6284" w:rsidP="00F10F3A">
      <w:pPr>
        <w:pStyle w:val="ANormal"/>
        <w:rPr>
          <w:lang w:val="sv-FI"/>
        </w:rPr>
      </w:pPr>
      <w:r>
        <w:rPr>
          <w:lang w:val="sv-FI"/>
        </w:rPr>
        <w:tab/>
        <w:t xml:space="preserve">För det första ska fysiska personer med hembygdsrätt ha näringsrätt med stöd av lag. Detta följer av </w:t>
      </w:r>
      <w:r w:rsidR="00F10F3A">
        <w:rPr>
          <w:lang w:val="sv-FI"/>
        </w:rPr>
        <w:t>11</w:t>
      </w:r>
      <w:r w:rsidR="00624C09">
        <w:rPr>
          <w:lang w:val="sv-FI"/>
        </w:rPr>
        <w:t> §</w:t>
      </w:r>
      <w:r w:rsidR="00F10F3A">
        <w:rPr>
          <w:lang w:val="sv-FI"/>
        </w:rPr>
        <w:t xml:space="preserve"> i självstyrelselagen </w:t>
      </w:r>
      <w:r>
        <w:rPr>
          <w:lang w:val="sv-FI"/>
        </w:rPr>
        <w:t xml:space="preserve">som föreskriver att </w:t>
      </w:r>
      <w:r w:rsidR="00F10F3A">
        <w:rPr>
          <w:lang w:val="sv-FI"/>
        </w:rPr>
        <w:t>r</w:t>
      </w:r>
      <w:r w:rsidR="00F10F3A" w:rsidRPr="00B13F3C">
        <w:rPr>
          <w:lang w:val="sv-FI"/>
        </w:rPr>
        <w:t xml:space="preserve">ätten att </w:t>
      </w:r>
      <w:r w:rsidR="00F10F3A">
        <w:rPr>
          <w:lang w:val="sv-FI"/>
        </w:rPr>
        <w:t xml:space="preserve">på Åland </w:t>
      </w:r>
      <w:r w:rsidR="00F10F3A" w:rsidRPr="00B13F3C">
        <w:rPr>
          <w:lang w:val="sv-FI"/>
        </w:rPr>
        <w:t xml:space="preserve">utöva rörelse eller yrke som näring </w:t>
      </w:r>
      <w:r w:rsidR="00F10F3A">
        <w:rPr>
          <w:lang w:val="sv-FI"/>
        </w:rPr>
        <w:t xml:space="preserve">inte </w:t>
      </w:r>
      <w:r>
        <w:rPr>
          <w:lang w:val="sv-FI"/>
        </w:rPr>
        <w:t xml:space="preserve">kan </w:t>
      </w:r>
      <w:r w:rsidR="00F10F3A" w:rsidRPr="00B13F3C">
        <w:rPr>
          <w:lang w:val="sv-FI"/>
        </w:rPr>
        <w:t>inskränkas genom landskapslag för den som har hembygdsrätt</w:t>
      </w:r>
      <w:r w:rsidR="00F10F3A">
        <w:rPr>
          <w:lang w:val="sv-FI"/>
        </w:rPr>
        <w:t xml:space="preserve">. </w:t>
      </w:r>
      <w:r>
        <w:rPr>
          <w:lang w:val="sv-FI"/>
        </w:rPr>
        <w:t xml:space="preserve">För det andra ska </w:t>
      </w:r>
      <w:r w:rsidRPr="008B6284">
        <w:rPr>
          <w:lang w:val="sv-FI"/>
        </w:rPr>
        <w:t>näringsrätt med stöd av lag</w:t>
      </w:r>
      <w:r>
        <w:rPr>
          <w:lang w:val="sv-FI"/>
        </w:rPr>
        <w:t xml:space="preserve"> också gälla för en fysisk person som </w:t>
      </w:r>
      <w:r w:rsidR="00007778">
        <w:rPr>
          <w:lang w:val="sv-FI"/>
        </w:rPr>
        <w:t xml:space="preserve">har </w:t>
      </w:r>
      <w:r w:rsidR="00007778" w:rsidRPr="00007778">
        <w:rPr>
          <w:lang w:val="sv-FI"/>
        </w:rPr>
        <w:t>en pågående hemvistperiod på Åland under minst fem år</w:t>
      </w:r>
      <w:r>
        <w:rPr>
          <w:lang w:val="sv-FI"/>
        </w:rPr>
        <w:t xml:space="preserve">. </w:t>
      </w:r>
      <w:r w:rsidR="00F10F3A">
        <w:rPr>
          <w:lang w:val="sv-FI"/>
        </w:rPr>
        <w:t>Det finns en viss otydlighet gällande den femårsperiod som har fastställts i 3</w:t>
      </w:r>
      <w:r w:rsidR="00624C09">
        <w:rPr>
          <w:lang w:val="sv-FI"/>
        </w:rPr>
        <w:t> §</w:t>
      </w:r>
      <w:r w:rsidR="00F10F3A">
        <w:rPr>
          <w:lang w:val="sv-FI"/>
        </w:rPr>
        <w:t xml:space="preserve"> 1</w:t>
      </w:r>
      <w:r w:rsidR="00624C09">
        <w:rPr>
          <w:lang w:val="sv-FI"/>
        </w:rPr>
        <w:t> mom.</w:t>
      </w:r>
      <w:r w:rsidR="00F10F3A">
        <w:rPr>
          <w:lang w:val="sv-FI"/>
        </w:rPr>
        <w:t xml:space="preserve"> i den gällande landskapslagen. Enligt förslaget ska näringsrätten med stöd av lag vara </w:t>
      </w:r>
      <w:r w:rsidR="00007778">
        <w:rPr>
          <w:lang w:val="sv-FI"/>
        </w:rPr>
        <w:t>bunden till den begreppsapparat som används i l</w:t>
      </w:r>
      <w:r w:rsidR="00007778" w:rsidRPr="00007778">
        <w:rPr>
          <w:lang w:val="sv-FI"/>
        </w:rPr>
        <w:t>andskapslag</w:t>
      </w:r>
      <w:r w:rsidR="00007778">
        <w:rPr>
          <w:lang w:val="sv-FI"/>
        </w:rPr>
        <w:t>en</w:t>
      </w:r>
      <w:r w:rsidR="00007778" w:rsidRPr="00007778">
        <w:rPr>
          <w:lang w:val="sv-FI"/>
        </w:rPr>
        <w:t xml:space="preserve"> om åländsk hembygdsrätt</w:t>
      </w:r>
      <w:r w:rsidR="00007778">
        <w:rPr>
          <w:lang w:val="sv-FI"/>
        </w:rPr>
        <w:t>. Enligt 3</w:t>
      </w:r>
      <w:r w:rsidR="00624C09">
        <w:rPr>
          <w:lang w:val="sv-FI"/>
        </w:rPr>
        <w:t> §</w:t>
      </w:r>
      <w:r w:rsidR="00007778">
        <w:rPr>
          <w:lang w:val="sv-FI"/>
        </w:rPr>
        <w:t xml:space="preserve"> i den landskapslagen definieras en </w:t>
      </w:r>
      <w:r w:rsidR="00007778" w:rsidRPr="00007778">
        <w:rPr>
          <w:lang w:val="sv-FI"/>
        </w:rPr>
        <w:t>pågående hemvistperiod</w:t>
      </w:r>
      <w:r w:rsidR="00007778">
        <w:rPr>
          <w:lang w:val="sv-FI"/>
        </w:rPr>
        <w:t xml:space="preserve"> som </w:t>
      </w:r>
      <w:r w:rsidR="00007778" w:rsidRPr="00007778">
        <w:rPr>
          <w:lang w:val="sv-FI"/>
        </w:rPr>
        <w:t>nuvarande hemvistperiod från och med den senaste inflyttningen till Åland</w:t>
      </w:r>
      <w:r w:rsidR="00007778">
        <w:rPr>
          <w:lang w:val="sv-FI"/>
        </w:rPr>
        <w:t xml:space="preserve">. Hemvistperiod definieras i sin tur som </w:t>
      </w:r>
      <w:r w:rsidR="00007778" w:rsidRPr="00007778">
        <w:rPr>
          <w:lang w:val="sv-FI"/>
        </w:rPr>
        <w:t>en boendeperiod under vilken sökanden utan avbrott har haft sitt egentliga bo och hemvist på Åland</w:t>
      </w:r>
      <w:r w:rsidR="00007778">
        <w:rPr>
          <w:lang w:val="sv-FI"/>
        </w:rPr>
        <w:t>.</w:t>
      </w:r>
      <w:r w:rsidR="003077E4">
        <w:rPr>
          <w:lang w:val="sv-FI"/>
        </w:rPr>
        <w:t xml:space="preserve"> </w:t>
      </w:r>
      <w:r w:rsidR="00F10F3A" w:rsidRPr="0001673E">
        <w:t>Det ska röra sig om en oavbruten boendetid, men tillfälliga avbrott i boendetiden är tillåtna. Beräkningen av boendetiderna och när avbrott i dessa ska anses ha skett berörs närmare i förarbetena till den gällande hembygdsrättslagstiftningen.</w:t>
      </w:r>
      <w:r w:rsidR="00F10F3A" w:rsidRPr="0001673E">
        <w:rPr>
          <w:vertAlign w:val="superscript"/>
        </w:rPr>
        <w:footnoteReference w:id="94"/>
      </w:r>
    </w:p>
    <w:p w14:paraId="3F073F64" w14:textId="04CE0BD9" w:rsidR="00F10F3A" w:rsidRDefault="00F10F3A" w:rsidP="00F10F3A">
      <w:pPr>
        <w:pStyle w:val="ANormal"/>
      </w:pPr>
      <w:r>
        <w:tab/>
        <w:t xml:space="preserve">I </w:t>
      </w:r>
      <w:r w:rsidRPr="00B13F3C">
        <w:rPr>
          <w:i/>
          <w:iCs/>
        </w:rPr>
        <w:t>2</w:t>
      </w:r>
      <w:r w:rsidR="00624C09">
        <w:rPr>
          <w:i/>
          <w:iCs/>
        </w:rPr>
        <w:t> mom.</w:t>
      </w:r>
      <w:r>
        <w:t xml:space="preserve"> beaktas och hänvisas till den näringsrätt som </w:t>
      </w:r>
      <w:r w:rsidR="00674B92">
        <w:t xml:space="preserve">gäller självförsörjning och som </w:t>
      </w:r>
      <w:r>
        <w:t>följer av 11</w:t>
      </w:r>
      <w:r w:rsidR="00624C09">
        <w:t> §</w:t>
      </w:r>
      <w:r>
        <w:t xml:space="preserve"> i självstyrelselagen. </w:t>
      </w:r>
      <w:r w:rsidRPr="00B13F3C">
        <w:t>Utan hinder av bestämmelserna i denna lag har fysiska personer med hembygdsrätt och de som utövar näring till självförsörjning näringsrätt enligt 11</w:t>
      </w:r>
      <w:r w:rsidR="00624C09">
        <w:t> §</w:t>
      </w:r>
      <w:r w:rsidRPr="00B13F3C">
        <w:t xml:space="preserve"> i självstyrelselagen.</w:t>
      </w:r>
      <w:r>
        <w:t xml:space="preserve"> </w:t>
      </w:r>
      <w:r w:rsidR="00674B92">
        <w:t>D</w:t>
      </w:r>
      <w:r w:rsidR="00674B92" w:rsidRPr="00674B92">
        <w:t xml:space="preserve">efinitionen </w:t>
      </w:r>
      <w:r w:rsidR="00674B92">
        <w:t xml:space="preserve">av självförsörjning </w:t>
      </w:r>
      <w:r w:rsidR="00674B92" w:rsidRPr="00674B92">
        <w:t>i självstyrelselagen är uttömmande och oberoende av eventuella ändringar i gällande näringslagstiftning. Ett liknande undantag gällande självförsörjning föreskrivs om i 5</w:t>
      </w:r>
      <w:r w:rsidR="00624C09">
        <w:t> §</w:t>
      </w:r>
      <w:r w:rsidR="00674B92" w:rsidRPr="00674B92">
        <w:t xml:space="preserve"> i lagen angående rättighet att idka näring (FFS 122/1919).</w:t>
      </w:r>
      <w:r w:rsidR="00674B92">
        <w:t xml:space="preserve"> </w:t>
      </w:r>
      <w:r w:rsidR="001112FD">
        <w:t>D</w:t>
      </w:r>
      <w:r w:rsidR="00674B92">
        <w:t xml:space="preserve">e personer som avses i paragrafen </w:t>
      </w:r>
      <w:r w:rsidR="001112FD">
        <w:t xml:space="preserve">faller </w:t>
      </w:r>
      <w:r w:rsidR="00674B92">
        <w:t xml:space="preserve">inte utanför tillämpningen av </w:t>
      </w:r>
      <w:r>
        <w:t>bestämmelserna om språk</w:t>
      </w:r>
      <w:r w:rsidR="00674B92">
        <w:t xml:space="preserve"> i 2</w:t>
      </w:r>
      <w:r w:rsidR="00624C09">
        <w:t> kap.</w:t>
      </w:r>
      <w:r w:rsidR="001112FD">
        <w:t xml:space="preserve"> eller bestämmelserna om tillsyn och påföljder.</w:t>
      </w:r>
    </w:p>
    <w:p w14:paraId="1417A564" w14:textId="77777777" w:rsidR="00F10F3A" w:rsidRDefault="00F10F3A" w:rsidP="00F10F3A">
      <w:pPr>
        <w:pStyle w:val="ANormal"/>
        <w:rPr>
          <w:lang w:val="sv-FI"/>
        </w:rPr>
      </w:pPr>
    </w:p>
    <w:p w14:paraId="63F0803D" w14:textId="4E34A5C1" w:rsidR="00CD5037" w:rsidRPr="009653F6" w:rsidRDefault="008B1386" w:rsidP="00F10F3A">
      <w:pPr>
        <w:pStyle w:val="ANormal"/>
      </w:pPr>
      <w:r>
        <w:rPr>
          <w:lang w:val="sv-FI"/>
        </w:rPr>
        <w:t>10</w:t>
      </w:r>
      <w:r w:rsidR="00624C09">
        <w:rPr>
          <w:lang w:val="sv-FI"/>
        </w:rPr>
        <w:t> §</w:t>
      </w:r>
      <w:r w:rsidR="00F10F3A">
        <w:rPr>
          <w:lang w:val="sv-FI"/>
        </w:rPr>
        <w:t xml:space="preserve"> </w:t>
      </w:r>
      <w:r w:rsidR="00F10F3A" w:rsidRPr="00592A06">
        <w:rPr>
          <w:i/>
          <w:iCs/>
          <w:lang w:val="sv-FI"/>
        </w:rPr>
        <w:t>Fiske och jordbruk</w:t>
      </w:r>
      <w:r w:rsidR="00F10F3A">
        <w:rPr>
          <w:lang w:val="sv-FI"/>
        </w:rPr>
        <w:t>. Enligt den gällande landskapslagens 6</w:t>
      </w:r>
      <w:r w:rsidR="00624C09">
        <w:rPr>
          <w:lang w:val="sv-FI"/>
        </w:rPr>
        <w:t> §</w:t>
      </w:r>
      <w:r w:rsidR="00F10F3A">
        <w:rPr>
          <w:lang w:val="sv-FI"/>
        </w:rPr>
        <w:t xml:space="preserve"> h</w:t>
      </w:r>
      <w:r w:rsidR="00F10F3A" w:rsidRPr="00592A06">
        <w:rPr>
          <w:lang w:val="sv-FI"/>
        </w:rPr>
        <w:t>ar var och en rätt att idka fiske och jordbruk.</w:t>
      </w:r>
      <w:r w:rsidR="00F10F3A">
        <w:rPr>
          <w:lang w:val="sv-FI"/>
        </w:rPr>
        <w:t xml:space="preserve"> Denna bestämmelse överförs i en förenklad form till den föreslagna paragrafen. Enligt 7</w:t>
      </w:r>
      <w:r w:rsidR="00624C09">
        <w:rPr>
          <w:lang w:val="sv-FI"/>
        </w:rPr>
        <w:t> §</w:t>
      </w:r>
      <w:r w:rsidR="00F10F3A">
        <w:rPr>
          <w:lang w:val="sv-FI"/>
        </w:rPr>
        <w:t xml:space="preserve"> 2</w:t>
      </w:r>
      <w:r w:rsidR="00624C09">
        <w:rPr>
          <w:lang w:val="sv-FI"/>
        </w:rPr>
        <w:t> mom.</w:t>
      </w:r>
      <w:r w:rsidR="00F10F3A">
        <w:rPr>
          <w:lang w:val="sv-FI"/>
        </w:rPr>
        <w:t xml:space="preserve"> i landskapslagen (1957:11) om rätt att idka näring i landskapet Åland erfordrades inte anmälan eller tillstånd för idkande av lantbruk och fiske. Den paragrafen omfattade enbart fysiska personer. I samband med beredningen av den gällande landskapslagen hade denna näringsrätt med stöd av lag inledningsvis slopats så att även idkandet av jordbruk och fiske hade blivit tillståndspliktigt. Detta ansågs stå i strid med Ålandsprotokollet eftersom införandet av tillståndsplikt gällande fiske och jordbruk hade inneburit en </w:t>
      </w:r>
      <w:r w:rsidR="00F10F3A" w:rsidRPr="00DC4616">
        <w:rPr>
          <w:lang w:val="sv-FI"/>
        </w:rPr>
        <w:t>ins</w:t>
      </w:r>
      <w:r w:rsidR="00F10F3A">
        <w:rPr>
          <w:lang w:val="sv-FI"/>
        </w:rPr>
        <w:t xml:space="preserve">kränkning </w:t>
      </w:r>
      <w:r w:rsidR="00F10F3A" w:rsidRPr="00DC4616">
        <w:rPr>
          <w:lang w:val="sv-FI"/>
        </w:rPr>
        <w:t>av etableringsrätten jämfört med den situation som var rådande i landskapet den 1 januari 1994.</w:t>
      </w:r>
      <w:r w:rsidR="00F10F3A">
        <w:rPr>
          <w:lang w:val="sv-FI"/>
        </w:rPr>
        <w:t xml:space="preserve"> Den slutliga lösningen blev att det rättsläge som hade gällt enligt </w:t>
      </w:r>
      <w:r w:rsidR="00F10F3A" w:rsidRPr="00DC4616">
        <w:rPr>
          <w:lang w:val="sv-FI"/>
        </w:rPr>
        <w:t>7</w:t>
      </w:r>
      <w:r w:rsidR="00624C09">
        <w:rPr>
          <w:lang w:val="sv-FI"/>
        </w:rPr>
        <w:t> §</w:t>
      </w:r>
      <w:r w:rsidR="00F10F3A" w:rsidRPr="00DC4616">
        <w:rPr>
          <w:lang w:val="sv-FI"/>
        </w:rPr>
        <w:t xml:space="preserve"> 2</w:t>
      </w:r>
      <w:r w:rsidR="00624C09">
        <w:rPr>
          <w:lang w:val="sv-FI"/>
        </w:rPr>
        <w:t> mom.</w:t>
      </w:r>
      <w:r w:rsidR="00F10F3A" w:rsidRPr="00DC4616">
        <w:rPr>
          <w:lang w:val="sv-FI"/>
        </w:rPr>
        <w:t xml:space="preserve"> i landskapslagen om rätt att idka näring i landskapet Åland</w:t>
      </w:r>
      <w:r w:rsidR="00F10F3A">
        <w:rPr>
          <w:lang w:val="sv-FI"/>
        </w:rPr>
        <w:t xml:space="preserve"> överfördes till 6</w:t>
      </w:r>
      <w:r w:rsidR="00624C09">
        <w:rPr>
          <w:lang w:val="sv-FI"/>
        </w:rPr>
        <w:t> §</w:t>
      </w:r>
      <w:r w:rsidR="00F10F3A">
        <w:rPr>
          <w:lang w:val="sv-FI"/>
        </w:rPr>
        <w:t xml:space="preserve"> i den gällande landskapslagen.</w:t>
      </w:r>
      <w:r w:rsidR="00F10F3A">
        <w:rPr>
          <w:rStyle w:val="Fotnotsreferens"/>
          <w:lang w:val="sv-FI"/>
        </w:rPr>
        <w:footnoteReference w:id="95"/>
      </w:r>
      <w:r w:rsidR="00F10F3A">
        <w:rPr>
          <w:lang w:val="sv-FI"/>
        </w:rPr>
        <w:t xml:space="preserve"> Eftersom den ursprungliga bestämmelsen i 7</w:t>
      </w:r>
      <w:r w:rsidR="00624C09">
        <w:rPr>
          <w:lang w:val="sv-FI"/>
        </w:rPr>
        <w:t> §</w:t>
      </w:r>
      <w:r w:rsidR="00F10F3A">
        <w:rPr>
          <w:lang w:val="sv-FI"/>
        </w:rPr>
        <w:t xml:space="preserve"> 2</w:t>
      </w:r>
      <w:r w:rsidR="00624C09">
        <w:rPr>
          <w:lang w:val="sv-FI"/>
        </w:rPr>
        <w:t> mom.</w:t>
      </w:r>
      <w:r w:rsidR="00F10F3A">
        <w:rPr>
          <w:lang w:val="sv-FI"/>
        </w:rPr>
        <w:t xml:space="preserve"> gällde enbart fysiska personer bör även uttrycket var och en i den föreslagna bestämmelsen avse enbart fysiska personer.</w:t>
      </w:r>
      <w:r w:rsidR="009653F6" w:rsidRPr="009653F6">
        <w:t xml:space="preserve"> </w:t>
      </w:r>
      <w:r w:rsidR="009653F6">
        <w:t xml:space="preserve">I likhet med de personer som har sådan näringsrätt som avses i </w:t>
      </w:r>
      <w:r w:rsidR="00096B24">
        <w:t>9</w:t>
      </w:r>
      <w:r w:rsidR="00624C09">
        <w:t> §</w:t>
      </w:r>
      <w:r w:rsidR="009653F6">
        <w:t xml:space="preserve"> </w:t>
      </w:r>
      <w:r w:rsidR="00096B24">
        <w:t>kan</w:t>
      </w:r>
      <w:r w:rsidR="009653F6">
        <w:t xml:space="preserve"> </w:t>
      </w:r>
      <w:r w:rsidR="009653F6" w:rsidRPr="009653F6">
        <w:t>bestämmelserna om språk</w:t>
      </w:r>
      <w:r w:rsidR="009653F6">
        <w:t>,</w:t>
      </w:r>
      <w:r w:rsidR="009653F6" w:rsidRPr="009653F6">
        <w:t xml:space="preserve"> tillsyn och påföljder</w:t>
      </w:r>
      <w:r w:rsidR="009653F6">
        <w:t xml:space="preserve"> i denna lag också tillämpas på de personer som idkar fiske och jordbruk med stöd av paragrafen.</w:t>
      </w:r>
    </w:p>
    <w:p w14:paraId="1C748A84" w14:textId="77777777" w:rsidR="00CD5037" w:rsidRDefault="00CD5037" w:rsidP="00CD5037">
      <w:pPr>
        <w:rPr>
          <w:sz w:val="22"/>
          <w:szCs w:val="22"/>
        </w:rPr>
      </w:pPr>
    </w:p>
    <w:p w14:paraId="3DF2A213" w14:textId="49BE833E" w:rsidR="00CD5037" w:rsidRPr="00564D64" w:rsidRDefault="00CD5037" w:rsidP="00564D64">
      <w:pPr>
        <w:pStyle w:val="ANormal"/>
        <w:rPr>
          <w:b/>
          <w:bCs/>
        </w:rPr>
      </w:pPr>
      <w:r w:rsidRPr="00564D64">
        <w:rPr>
          <w:b/>
          <w:bCs/>
        </w:rPr>
        <w:t>4</w:t>
      </w:r>
      <w:r w:rsidR="00624C09">
        <w:rPr>
          <w:b/>
          <w:bCs/>
        </w:rPr>
        <w:t> kap.</w:t>
      </w:r>
      <w:r w:rsidRPr="00564D64">
        <w:rPr>
          <w:b/>
          <w:bCs/>
        </w:rPr>
        <w:t xml:space="preserve"> Näringstillstånd</w:t>
      </w:r>
    </w:p>
    <w:p w14:paraId="20408E9E" w14:textId="77777777" w:rsidR="00CD5037" w:rsidRPr="00564D64" w:rsidRDefault="00CD5037" w:rsidP="00564D64">
      <w:pPr>
        <w:pStyle w:val="Rubrikmellanrum"/>
      </w:pPr>
    </w:p>
    <w:p w14:paraId="3E46DF75" w14:textId="051D3838" w:rsidR="00F10F3A" w:rsidRDefault="008B1386" w:rsidP="00F10F3A">
      <w:pPr>
        <w:pStyle w:val="ANormal"/>
      </w:pPr>
      <w:r>
        <w:t>11</w:t>
      </w:r>
      <w:r w:rsidR="00624C09">
        <w:t> §</w:t>
      </w:r>
      <w:r w:rsidR="00F10F3A">
        <w:t xml:space="preserve"> </w:t>
      </w:r>
      <w:r w:rsidR="00F10F3A" w:rsidRPr="00244BC3">
        <w:rPr>
          <w:i/>
          <w:iCs/>
        </w:rPr>
        <w:t>Tillståndsplikt</w:t>
      </w:r>
      <w:r w:rsidR="00F10F3A">
        <w:t>. I kapitlet föreskrivs om den tillståndsplikt som gäller för näringsverksamhet som inte är föremål för näringsrätt med stöd av lag. Enligt den föreslagna paragrafen är a</w:t>
      </w:r>
      <w:r w:rsidR="00F10F3A" w:rsidRPr="004E12E9">
        <w:t>nnan än i 3</w:t>
      </w:r>
      <w:r w:rsidR="00624C09">
        <w:t> kap.</w:t>
      </w:r>
      <w:r w:rsidR="00F10F3A" w:rsidRPr="004E12E9">
        <w:t xml:space="preserve"> avsedd närings</w:t>
      </w:r>
      <w:r w:rsidR="00F10F3A">
        <w:t>verksamhet</w:t>
      </w:r>
      <w:r w:rsidR="00F10F3A" w:rsidRPr="004E12E9">
        <w:t xml:space="preserve"> tillståndspliktig och förutsätter </w:t>
      </w:r>
      <w:r w:rsidR="00F10F3A">
        <w:t xml:space="preserve">att landskapsregeringen beviljar ett </w:t>
      </w:r>
      <w:r w:rsidR="00F10F3A" w:rsidRPr="004E12E9">
        <w:t>näringstillstånd</w:t>
      </w:r>
      <w:r w:rsidR="00F10F3A">
        <w:t xml:space="preserve"> åt den berörda </w:t>
      </w:r>
      <w:r w:rsidR="00F10F3A" w:rsidRPr="00473FE2">
        <w:t xml:space="preserve">näringsidkaren. </w:t>
      </w:r>
      <w:r w:rsidR="00F10F3A">
        <w:t xml:space="preserve">Tillståndspliktens omfattning </w:t>
      </w:r>
      <w:r w:rsidR="00F364D7">
        <w:t xml:space="preserve">följer </w:t>
      </w:r>
      <w:r w:rsidR="00F10F3A">
        <w:t xml:space="preserve">av vad som definieras som näringsverksamhet och om den verksamheten faller inom det tillämpningsområde som definieras i </w:t>
      </w:r>
      <w:r w:rsidR="004E00EE">
        <w:t xml:space="preserve">lagens </w:t>
      </w:r>
      <w:r w:rsidR="00F10F3A">
        <w:t>2</w:t>
      </w:r>
      <w:r w:rsidR="00624C09">
        <w:t> §</w:t>
      </w:r>
      <w:r w:rsidR="00F10F3A">
        <w:t xml:space="preserve">. </w:t>
      </w:r>
      <w:r w:rsidR="00F10F3A" w:rsidRPr="00473FE2">
        <w:t>Begreppet beviljad näringsrätt som används i 4</w:t>
      </w:r>
      <w:r w:rsidR="00624C09">
        <w:t> §</w:t>
      </w:r>
      <w:r w:rsidR="00F10F3A" w:rsidRPr="00473FE2">
        <w:t xml:space="preserve"> i den gällande landskapslagen ersätts med näringstillstånd.</w:t>
      </w:r>
    </w:p>
    <w:p w14:paraId="3FF75D40" w14:textId="77777777" w:rsidR="00F10F3A" w:rsidRDefault="00F10F3A" w:rsidP="00F10F3A">
      <w:pPr>
        <w:pStyle w:val="ANormal"/>
      </w:pPr>
    </w:p>
    <w:p w14:paraId="0FC1409C" w14:textId="192AE3D8" w:rsidR="00F10F3A" w:rsidRDefault="00F10F3A" w:rsidP="00F10F3A">
      <w:pPr>
        <w:pStyle w:val="ANormal"/>
        <w:rPr>
          <w:lang w:val="sv-FI"/>
        </w:rPr>
      </w:pPr>
      <w:r>
        <w:rPr>
          <w:lang w:val="sv-FI"/>
        </w:rPr>
        <w:t>1</w:t>
      </w:r>
      <w:r w:rsidR="004E00EE">
        <w:rPr>
          <w:lang w:val="sv-FI"/>
        </w:rPr>
        <w:t>2</w:t>
      </w:r>
      <w:r w:rsidR="00624C09">
        <w:rPr>
          <w:lang w:val="sv-FI"/>
        </w:rPr>
        <w:t> §</w:t>
      </w:r>
      <w:r>
        <w:rPr>
          <w:lang w:val="sv-FI"/>
        </w:rPr>
        <w:t xml:space="preserve"> </w:t>
      </w:r>
      <w:r w:rsidRPr="00646A69">
        <w:rPr>
          <w:i/>
          <w:iCs/>
          <w:lang w:val="sv-FI"/>
        </w:rPr>
        <w:t>Ansökan om näringstillstånd</w:t>
      </w:r>
      <w:r>
        <w:rPr>
          <w:lang w:val="sv-FI"/>
        </w:rPr>
        <w:t xml:space="preserve">. I paragrafen ingår grundläggande bestämmelser gällande ansökan om näringstillstånd. Enligt </w:t>
      </w:r>
      <w:r w:rsidRPr="00024847">
        <w:rPr>
          <w:i/>
          <w:iCs/>
          <w:lang w:val="sv-FI"/>
        </w:rPr>
        <w:t>1</w:t>
      </w:r>
      <w:r w:rsidR="00624C09">
        <w:rPr>
          <w:i/>
          <w:iCs/>
          <w:lang w:val="sv-FI"/>
        </w:rPr>
        <w:t> mom.</w:t>
      </w:r>
      <w:r>
        <w:rPr>
          <w:lang w:val="sv-FI"/>
        </w:rPr>
        <w:t xml:space="preserve"> ska n</w:t>
      </w:r>
      <w:r w:rsidRPr="00024847">
        <w:rPr>
          <w:lang w:val="sv-FI"/>
        </w:rPr>
        <w:t xml:space="preserve">äringsidkare ansöka </w:t>
      </w:r>
      <w:r w:rsidR="004E00EE">
        <w:rPr>
          <w:lang w:val="sv-FI"/>
        </w:rPr>
        <w:t>om ett</w:t>
      </w:r>
      <w:r w:rsidRPr="00024847">
        <w:rPr>
          <w:lang w:val="sv-FI"/>
        </w:rPr>
        <w:t xml:space="preserve"> näringstillstånd i god tid före den tillståndspliktiga närings</w:t>
      </w:r>
      <w:r w:rsidR="00F364D7">
        <w:rPr>
          <w:lang w:val="sv-FI"/>
        </w:rPr>
        <w:t xml:space="preserve">verksamheten </w:t>
      </w:r>
      <w:r>
        <w:rPr>
          <w:lang w:val="sv-FI"/>
        </w:rPr>
        <w:t xml:space="preserve">kommer </w:t>
      </w:r>
      <w:r w:rsidRPr="00024847">
        <w:rPr>
          <w:lang w:val="sv-FI"/>
        </w:rPr>
        <w:t>att inledas.</w:t>
      </w:r>
      <w:r>
        <w:rPr>
          <w:lang w:val="sv-FI"/>
        </w:rPr>
        <w:t xml:space="preserve"> </w:t>
      </w:r>
      <w:r w:rsidR="004E00EE">
        <w:rPr>
          <w:lang w:val="sv-FI"/>
        </w:rPr>
        <w:t>L</w:t>
      </w:r>
      <w:r>
        <w:rPr>
          <w:lang w:val="sv-FI"/>
        </w:rPr>
        <w:t>andskapsregeringen ska ha en rimlig tid för behandling av ansökan före närings</w:t>
      </w:r>
      <w:r w:rsidR="00F364D7">
        <w:rPr>
          <w:lang w:val="sv-FI"/>
        </w:rPr>
        <w:t>verksamheten</w:t>
      </w:r>
      <w:r>
        <w:rPr>
          <w:lang w:val="sv-FI"/>
        </w:rPr>
        <w:t xml:space="preserve"> inleds. Denna tid kan variera från det ena fallet till det andra. Till exempel kan näringsidkare behöva ansöka om näringstillstånd en längre tid före näringsverksamheten ska inledas om det rör sig om omfattande näringsverksamhet eller komplicerade bolagsarrangemang. Enligt momentet får n</w:t>
      </w:r>
      <w:r w:rsidRPr="00E12213">
        <w:rPr>
          <w:lang w:val="sv-FI"/>
        </w:rPr>
        <w:t>ärings</w:t>
      </w:r>
      <w:r w:rsidR="00F364D7">
        <w:rPr>
          <w:lang w:val="sv-FI"/>
        </w:rPr>
        <w:t>verksamheten</w:t>
      </w:r>
      <w:r w:rsidRPr="00E12213">
        <w:rPr>
          <w:lang w:val="sv-FI"/>
        </w:rPr>
        <w:t xml:space="preserve"> inte inledas före näringstillståndet har beviljats.</w:t>
      </w:r>
      <w:r>
        <w:rPr>
          <w:lang w:val="sv-FI"/>
        </w:rPr>
        <w:t xml:space="preserve"> Enligt 2</w:t>
      </w:r>
      <w:r w:rsidR="004E00EE">
        <w:rPr>
          <w:lang w:val="sv-FI"/>
        </w:rPr>
        <w:t>2</w:t>
      </w:r>
      <w:r w:rsidR="00624C09">
        <w:rPr>
          <w:lang w:val="sv-FI"/>
        </w:rPr>
        <w:t> §</w:t>
      </w:r>
      <w:r>
        <w:rPr>
          <w:lang w:val="sv-FI"/>
        </w:rPr>
        <w:t xml:space="preserve"> 1</w:t>
      </w:r>
      <w:r w:rsidR="00624C09">
        <w:rPr>
          <w:lang w:val="sv-FI"/>
        </w:rPr>
        <w:t> mom.</w:t>
      </w:r>
      <w:r>
        <w:rPr>
          <w:lang w:val="sv-FI"/>
        </w:rPr>
        <w:t xml:space="preserve"> ska </w:t>
      </w:r>
      <w:r w:rsidRPr="00E12213">
        <w:rPr>
          <w:lang w:val="sv-FI"/>
        </w:rPr>
        <w:t xml:space="preserve">landskapsregeringen uppmana </w:t>
      </w:r>
      <w:r w:rsidR="004E00EE">
        <w:rPr>
          <w:lang w:val="sv-FI"/>
        </w:rPr>
        <w:t xml:space="preserve">näringsidkaren </w:t>
      </w:r>
      <w:r w:rsidRPr="00E12213">
        <w:rPr>
          <w:lang w:val="sv-FI"/>
        </w:rPr>
        <w:t xml:space="preserve">att </w:t>
      </w:r>
      <w:r>
        <w:rPr>
          <w:lang w:val="sv-FI"/>
        </w:rPr>
        <w:t xml:space="preserve">söka om näringstillstånd om </w:t>
      </w:r>
      <w:r w:rsidR="004E00EE">
        <w:rPr>
          <w:lang w:val="sv-FI"/>
        </w:rPr>
        <w:t xml:space="preserve">denna </w:t>
      </w:r>
      <w:r>
        <w:rPr>
          <w:lang w:val="sv-FI"/>
        </w:rPr>
        <w:t xml:space="preserve">försummar att söka </w:t>
      </w:r>
      <w:r w:rsidR="004E00EE">
        <w:rPr>
          <w:lang w:val="sv-FI"/>
        </w:rPr>
        <w:t xml:space="preserve">om </w:t>
      </w:r>
      <w:r>
        <w:rPr>
          <w:lang w:val="sv-FI"/>
        </w:rPr>
        <w:t xml:space="preserve">ett näringstillstånd. </w:t>
      </w:r>
      <w:r w:rsidRPr="00E12213">
        <w:rPr>
          <w:lang w:val="sv-FI"/>
        </w:rPr>
        <w:t xml:space="preserve">Landskapsregeringen ska förbjuda näringsverksamheten om näringsidkaren inte söker om ett näringstillstånd inom en </w:t>
      </w:r>
      <w:r>
        <w:rPr>
          <w:lang w:val="sv-FI"/>
        </w:rPr>
        <w:t xml:space="preserve">av landskapsregeringen </w:t>
      </w:r>
      <w:r w:rsidRPr="00E12213">
        <w:rPr>
          <w:lang w:val="sv-FI"/>
        </w:rPr>
        <w:t>utsatt tid.</w:t>
      </w:r>
    </w:p>
    <w:p w14:paraId="03D86AC8" w14:textId="753C935E" w:rsidR="00F10F3A" w:rsidRDefault="00F10F3A" w:rsidP="00F10F3A">
      <w:pPr>
        <w:pStyle w:val="ANormal"/>
      </w:pPr>
      <w:r>
        <w:rPr>
          <w:lang w:val="sv-FI"/>
        </w:rPr>
        <w:tab/>
        <w:t xml:space="preserve">De näringstillstånd som landskapsregeringen beviljar ska specificeras och avgränsas till en viss näringsverksamhet. I ansökan ska </w:t>
      </w:r>
      <w:r w:rsidRPr="007E3801">
        <w:rPr>
          <w:lang w:val="sv-FI"/>
        </w:rPr>
        <w:t xml:space="preserve">verksamhetsområdet omfatta alla de branscher som </w:t>
      </w:r>
      <w:r>
        <w:rPr>
          <w:lang w:val="sv-FI"/>
        </w:rPr>
        <w:t xml:space="preserve">näringsidkaren </w:t>
      </w:r>
      <w:r w:rsidRPr="007E3801">
        <w:rPr>
          <w:lang w:val="sv-FI"/>
        </w:rPr>
        <w:t xml:space="preserve">är eller kommer att vara verksam i. </w:t>
      </w:r>
      <w:r>
        <w:rPr>
          <w:lang w:val="sv-FI"/>
        </w:rPr>
        <w:t xml:space="preserve">En tillståndsinnehavares näringsverksamhet kan förändras på ett grundläggande sätt efter att näringstillståndet har beviljats. Om näringsverksamheten utvidgas utöver det som har specificerats i näringstillståndet ska näringsidkaren ansöka om ett nytt näringstillstånd. Enligt </w:t>
      </w:r>
      <w:r w:rsidRPr="006A610A">
        <w:rPr>
          <w:i/>
          <w:iCs/>
          <w:lang w:val="sv-FI"/>
        </w:rPr>
        <w:t>2</w:t>
      </w:r>
      <w:r w:rsidR="00624C09">
        <w:rPr>
          <w:i/>
          <w:iCs/>
          <w:lang w:val="sv-FI"/>
        </w:rPr>
        <w:t> mom.</w:t>
      </w:r>
      <w:r>
        <w:rPr>
          <w:lang w:val="sv-FI"/>
        </w:rPr>
        <w:t xml:space="preserve"> är en </w:t>
      </w:r>
      <w:r w:rsidRPr="006A610A">
        <w:t>tillståndsinnehavare skyldig att ansöka om ett nytt näringstillstånd om närings</w:t>
      </w:r>
      <w:r w:rsidR="00F364D7">
        <w:t xml:space="preserve">verksamheten </w:t>
      </w:r>
      <w:r w:rsidRPr="006A610A">
        <w:t xml:space="preserve">ändras så att näringstillståndet inte mera omfattar all </w:t>
      </w:r>
      <w:r w:rsidRPr="00244BC3">
        <w:t>verksamhet.</w:t>
      </w:r>
      <w:r>
        <w:t xml:space="preserve"> En särskild fråga är hur näring som utövas med stöd av gällande landskapslag och tillstånd förhåller sig till den föreslagna landskapslagen. Om detta föreskrivs närmare i övergångsbestämmelserna enligt 2</w:t>
      </w:r>
      <w:r w:rsidR="004E00EE">
        <w:t>9</w:t>
      </w:r>
      <w:r w:rsidR="00624C09">
        <w:t> §</w:t>
      </w:r>
      <w:r>
        <w:t>.</w:t>
      </w:r>
    </w:p>
    <w:p w14:paraId="2085206C" w14:textId="686EB858" w:rsidR="00F10F3A" w:rsidRDefault="00F10F3A" w:rsidP="00F10F3A">
      <w:pPr>
        <w:pStyle w:val="ANormal"/>
      </w:pPr>
      <w:r>
        <w:tab/>
        <w:t>Det kan förekomma att närings</w:t>
      </w:r>
      <w:r w:rsidR="00F364D7">
        <w:t>verksamhet</w:t>
      </w:r>
      <w:r>
        <w:t xml:space="preserve"> inleds utan att landskapsregeringen har beviljat ett näringstillstånd. Detta kan ske av oaktsamhet, </w:t>
      </w:r>
      <w:proofErr w:type="gramStart"/>
      <w:r>
        <w:t>t.ex.</w:t>
      </w:r>
      <w:proofErr w:type="gramEnd"/>
      <w:r>
        <w:t xml:space="preserve"> om en näringsidkare som är etablerad utanför Åland utsträcker tillfälligt sin näringsverksamhet till Åland. Utomåländska näringsidkare kan vara omedvetna om skyldigheten att söka om näringstillstånd inför inledandet av näringsverksamhet på Åland. I sådana fall är det inte alltid rimligt att näringsidkaren genast blir föremål för sanktioner. I </w:t>
      </w:r>
      <w:r w:rsidRPr="00AA1A9D">
        <w:rPr>
          <w:i/>
          <w:iCs/>
        </w:rPr>
        <w:t>3</w:t>
      </w:r>
      <w:r w:rsidR="00624C09">
        <w:rPr>
          <w:i/>
          <w:iCs/>
        </w:rPr>
        <w:t> mom.</w:t>
      </w:r>
      <w:r>
        <w:t xml:space="preserve"> behandlas de situationer då n</w:t>
      </w:r>
      <w:r w:rsidRPr="00811A37">
        <w:t xml:space="preserve">äringsutövningen </w:t>
      </w:r>
      <w:r>
        <w:t xml:space="preserve">har </w:t>
      </w:r>
      <w:r w:rsidRPr="00811A37">
        <w:t xml:space="preserve">inletts av oaktsamhet </w:t>
      </w:r>
      <w:r>
        <w:t xml:space="preserve">så att det saknas ett av </w:t>
      </w:r>
      <w:r w:rsidRPr="00811A37">
        <w:t>landskapsregeringen beviljat näringstillstånd</w:t>
      </w:r>
      <w:r>
        <w:t xml:space="preserve">. I ett sådant fall ska </w:t>
      </w:r>
      <w:r w:rsidRPr="001D777C">
        <w:t xml:space="preserve">landskapsregeringen underrätta näringsidkaren om skyldigheten att ansöka om </w:t>
      </w:r>
      <w:r>
        <w:t xml:space="preserve">ett </w:t>
      </w:r>
      <w:r w:rsidRPr="001D777C">
        <w:t xml:space="preserve">näringstillstånd och sätta ut en tidsfrist för </w:t>
      </w:r>
      <w:r w:rsidR="00DC5E70">
        <w:t>inlämnandet</w:t>
      </w:r>
      <w:r w:rsidRPr="001D777C">
        <w:t xml:space="preserve"> av </w:t>
      </w:r>
      <w:r>
        <w:t xml:space="preserve">en </w:t>
      </w:r>
      <w:r w:rsidRPr="001D777C">
        <w:t>ansökan om tillstånd.</w:t>
      </w:r>
    </w:p>
    <w:p w14:paraId="2E3997B1" w14:textId="57EE1AA7" w:rsidR="00F10F3A" w:rsidRDefault="00F10F3A" w:rsidP="00F10F3A">
      <w:pPr>
        <w:pStyle w:val="ANormal"/>
      </w:pPr>
      <w:r>
        <w:tab/>
        <w:t xml:space="preserve">I </w:t>
      </w:r>
      <w:r w:rsidRPr="008F0306">
        <w:rPr>
          <w:i/>
          <w:iCs/>
        </w:rPr>
        <w:t>4</w:t>
      </w:r>
      <w:r w:rsidR="00624C09">
        <w:rPr>
          <w:i/>
          <w:iCs/>
        </w:rPr>
        <w:t> mom.</w:t>
      </w:r>
      <w:r>
        <w:t xml:space="preserve"> finns grundläggande bestämmelser om innehållet i en ansökan om ett näringstillstånd. Sökanden ska </w:t>
      </w:r>
      <w:r w:rsidRPr="008F0306">
        <w:t>lämna uppgifter som identifierar näringsidkaren och preciserar vilken typ av närings</w:t>
      </w:r>
      <w:r w:rsidR="006072C8">
        <w:t>verksamhet</w:t>
      </w:r>
      <w:r w:rsidRPr="008F0306">
        <w:t xml:space="preserve"> som ansökan gäller.</w:t>
      </w:r>
      <w:r>
        <w:t xml:space="preserve"> Av ansökan ska framgå grundläggande uppgifter som har förts in i handelsregistret om den fysiska eller juridiska person som söker om ett näringstillstånd. I ansökan ska också preciseras </w:t>
      </w:r>
      <w:r w:rsidRPr="00294AD2">
        <w:t>vilken typ av närings</w:t>
      </w:r>
      <w:r w:rsidR="006072C8">
        <w:t>verksamhet</w:t>
      </w:r>
      <w:r w:rsidRPr="00294AD2">
        <w:t xml:space="preserve"> som ansökan gäller</w:t>
      </w:r>
      <w:r>
        <w:t>. Detta är nödvändigt eftersom ett näringstillstånd enbart ska kunna beviljas för en i tillståndet närmare preciserad närings</w:t>
      </w:r>
      <w:r w:rsidR="006072C8">
        <w:t>verksamhet</w:t>
      </w:r>
      <w:r>
        <w:t>. Behandlingen av ett tillståndsärende förutsätter att landskapsregeringen har tillräcklig information om sökanden och näringsverksamheten. Av 26</w:t>
      </w:r>
      <w:r w:rsidR="00624C09">
        <w:t> §</w:t>
      </w:r>
      <w:r>
        <w:t xml:space="preserve"> i förvaltningslagen följer att e</w:t>
      </w:r>
      <w:r w:rsidRPr="00294AD2">
        <w:t>n myndighet ska</w:t>
      </w:r>
      <w:r>
        <w:t xml:space="preserve"> </w:t>
      </w:r>
      <w:r w:rsidRPr="00294AD2">
        <w:t>se till att ett ärende utreds tillräckligt och på behörigt sätt.</w:t>
      </w:r>
    </w:p>
    <w:p w14:paraId="727D2D93" w14:textId="5086540D" w:rsidR="00F10F3A" w:rsidRDefault="00F10F3A" w:rsidP="00F10F3A">
      <w:pPr>
        <w:pStyle w:val="ANormal"/>
      </w:pPr>
      <w:r>
        <w:tab/>
        <w:t xml:space="preserve">För att ett ärende som anhängiggörs med anledning av en ansökan om näringstillstånd ska kunna avgöras ska landskapsregeringen </w:t>
      </w:r>
      <w:r w:rsidRPr="00294AD2">
        <w:t>skaffa den information och den utredning som behövs för att ärendet ska kunna avgöras.</w:t>
      </w:r>
      <w:r>
        <w:t xml:space="preserve"> I det föreslagna momentet föreskrivs mera specifikt att sökanden ska på begäran av landskapsregeringen </w:t>
      </w:r>
      <w:r w:rsidRPr="00B87FD9">
        <w:t>lämna sådana uppgifter som är nödvändiga för prövningen av att näringsutövningen är förenlig med i lag föreskrivna grunder för beviljande av tillstånd, de villkor som kommer att fastställas i näringstillståndet samt det som föreskrivs om språket i närings</w:t>
      </w:r>
      <w:r w:rsidR="006072C8">
        <w:t>verksamheten</w:t>
      </w:r>
      <w:r>
        <w:t xml:space="preserve"> enligt denna lag</w:t>
      </w:r>
      <w:r w:rsidRPr="00B87FD9">
        <w:t>.</w:t>
      </w:r>
      <w:r>
        <w:t xml:space="preserve"> I </w:t>
      </w:r>
      <w:r w:rsidR="000361F1">
        <w:t>13</w:t>
      </w:r>
      <w:r w:rsidR="00624C09">
        <w:t> §</w:t>
      </w:r>
      <w:r w:rsidR="000361F1">
        <w:t xml:space="preserve"> 6</w:t>
      </w:r>
      <w:r w:rsidR="00624C09">
        <w:t> mom.</w:t>
      </w:r>
      <w:r w:rsidR="000361F1">
        <w:t xml:space="preserve"> </w:t>
      </w:r>
      <w:r>
        <w:t xml:space="preserve">ingår en förordningsfullmakt för att vid behov </w:t>
      </w:r>
      <w:r w:rsidR="000361F1" w:rsidRPr="000361F1">
        <w:t xml:space="preserve">i en landskapsförordning </w:t>
      </w:r>
      <w:r w:rsidR="000361F1">
        <w:t xml:space="preserve">föra in </w:t>
      </w:r>
      <w:r>
        <w:t>närmare bestämmelser av teknisk natur gällande innehållet i en ansökan om näringstillstånd.</w:t>
      </w:r>
    </w:p>
    <w:p w14:paraId="474A5D28" w14:textId="77777777" w:rsidR="00F10F3A" w:rsidRDefault="00F10F3A" w:rsidP="00F10F3A">
      <w:pPr>
        <w:pStyle w:val="ANormal"/>
      </w:pPr>
    </w:p>
    <w:p w14:paraId="0AE4B202" w14:textId="36DE4C9A" w:rsidR="00F10F3A" w:rsidRDefault="00F10F3A" w:rsidP="00F10F3A">
      <w:pPr>
        <w:pStyle w:val="ANormal"/>
      </w:pPr>
      <w:r w:rsidRPr="00A63A5C">
        <w:t>1</w:t>
      </w:r>
      <w:r w:rsidR="000361F1">
        <w:t>3</w:t>
      </w:r>
      <w:r w:rsidR="00624C09">
        <w:t> §</w:t>
      </w:r>
      <w:r>
        <w:t xml:space="preserve"> </w:t>
      </w:r>
      <w:r w:rsidRPr="00A63A5C">
        <w:rPr>
          <w:i/>
          <w:iCs/>
        </w:rPr>
        <w:t>Tillståndsförfarandet</w:t>
      </w:r>
      <w:r>
        <w:t>. I paragrafen finns bestämmelser om skötseln av ett tillståndsärende. Av 20</w:t>
      </w:r>
      <w:r w:rsidR="00624C09">
        <w:t> §</w:t>
      </w:r>
      <w:r>
        <w:t xml:space="preserve"> i förvaltningslagen följer en skyldighet för en myndighet att sköta ett ärende utan ogrundat dröjsmål. </w:t>
      </w:r>
      <w:r w:rsidRPr="00A63A5C">
        <w:t>Ett ärende som har inletts hos myndigheten ska behandlas utan ogrundat dröjsmål och såvitt möjligt upptas för avgörande inom tre månader från den dag då ärendet inleddes.</w:t>
      </w:r>
      <w:r>
        <w:t xml:space="preserve"> Eftersom tillståndsplikten </w:t>
      </w:r>
      <w:r w:rsidR="000361F1">
        <w:t xml:space="preserve">utgör ett betydligt ingrepp i </w:t>
      </w:r>
      <w:r>
        <w:t xml:space="preserve">näringsfriheten och då näringsverksamheten i många fall behöver inledas tämligen omgående </w:t>
      </w:r>
      <w:r w:rsidR="000361F1">
        <w:t xml:space="preserve">föreskrivs särskilt </w:t>
      </w:r>
      <w:r>
        <w:t xml:space="preserve">i </w:t>
      </w:r>
      <w:r w:rsidRPr="00070290">
        <w:rPr>
          <w:i/>
          <w:iCs/>
        </w:rPr>
        <w:t>1</w:t>
      </w:r>
      <w:r w:rsidR="00624C09">
        <w:rPr>
          <w:i/>
          <w:iCs/>
        </w:rPr>
        <w:t> mom.</w:t>
      </w:r>
      <w:r>
        <w:t xml:space="preserve"> </w:t>
      </w:r>
      <w:r w:rsidR="000361F1">
        <w:t>a</w:t>
      </w:r>
      <w:r>
        <w:t>tt l</w:t>
      </w:r>
      <w:r w:rsidRPr="00070290">
        <w:t xml:space="preserve">andskapsregeringen ska behandla en ansökan om </w:t>
      </w:r>
      <w:r>
        <w:t xml:space="preserve">ett </w:t>
      </w:r>
      <w:r w:rsidRPr="00070290">
        <w:t>näringstillstånd utan dröjsmål.</w:t>
      </w:r>
      <w:r>
        <w:t xml:space="preserve"> Den behandlingstid på tre månader som föreskrivs i förvaltningslagen är i de flesta fall för lång vid skötseln av ett näringstillståndsärende, trots att behovet av utredning och komplettering kan fördröja behandlingstiden. Dock bör det beaktas om fördröjningar vid behandlingen av ett ansökningsärende har förorsakats av sökandens eget förfarande.</w:t>
      </w:r>
    </w:p>
    <w:p w14:paraId="028DAE7A" w14:textId="30D28F4D" w:rsidR="00F10F3A" w:rsidRDefault="00F10F3A" w:rsidP="00F10F3A">
      <w:pPr>
        <w:pStyle w:val="ANormal"/>
      </w:pPr>
      <w:r>
        <w:tab/>
        <w:t xml:space="preserve">I en akut situation kan det finnas ett </w:t>
      </w:r>
      <w:r w:rsidR="000361F1">
        <w:t xml:space="preserve">särskilt </w:t>
      </w:r>
      <w:r>
        <w:t xml:space="preserve">behov av att inleda näringsverksamheten trots att landskapsregeringen inte har behandlat färdigt tillståndsärendet. I </w:t>
      </w:r>
      <w:r w:rsidRPr="000F7A58">
        <w:rPr>
          <w:i/>
          <w:iCs/>
        </w:rPr>
        <w:t>2</w:t>
      </w:r>
      <w:r w:rsidR="00624C09">
        <w:rPr>
          <w:i/>
          <w:iCs/>
        </w:rPr>
        <w:t> mom.</w:t>
      </w:r>
      <w:r>
        <w:t xml:space="preserve"> </w:t>
      </w:r>
      <w:r w:rsidR="000361F1">
        <w:t xml:space="preserve">föreskrivs </w:t>
      </w:r>
      <w:r>
        <w:t xml:space="preserve">att </w:t>
      </w:r>
      <w:r w:rsidRPr="000F7A58">
        <w:t xml:space="preserve">landskapsregeringen </w:t>
      </w:r>
      <w:r>
        <w:t xml:space="preserve">kan, om det </w:t>
      </w:r>
      <w:r w:rsidRPr="000F7A58">
        <w:t>finns särskilt vägande skäl</w:t>
      </w:r>
      <w:r>
        <w:t xml:space="preserve">, </w:t>
      </w:r>
      <w:r w:rsidRPr="000F7A58">
        <w:t>meddela att närings</w:t>
      </w:r>
      <w:r w:rsidR="006072C8">
        <w:t>verksamheten</w:t>
      </w:r>
      <w:r w:rsidRPr="000F7A58">
        <w:t xml:space="preserve"> får inledas före ansökan har tagits upp till slutlig prövning och tillstånd har beviljats.</w:t>
      </w:r>
      <w:r>
        <w:t xml:space="preserve"> Vid bedömningen av om det finns sådana särskilt vägande skäl ska beaktas </w:t>
      </w:r>
      <w:proofErr w:type="gramStart"/>
      <w:r>
        <w:t>bl.a.</w:t>
      </w:r>
      <w:proofErr w:type="gramEnd"/>
      <w:r>
        <w:t xml:space="preserve"> hur sannolikt det är att näringstillstånd kommer att beviljas, hur brådskande näringsverksamheten är och om näringsidkaren själv har förorsakat behovet av att inleda näringsverksamheten före tillståndsärendet har avgjorts. Landskapsregeringen bör meddela näringsidkaren skriftligen om att närings</w:t>
      </w:r>
      <w:r w:rsidR="006072C8">
        <w:t>verksamheten</w:t>
      </w:r>
      <w:r>
        <w:t xml:space="preserve"> kan inledas och snarast möjligt slutföra behandlingen av tillståndsärendet.</w:t>
      </w:r>
    </w:p>
    <w:p w14:paraId="60B6148C" w14:textId="075AEC62" w:rsidR="000361F1" w:rsidRPr="000361F1" w:rsidRDefault="000361F1" w:rsidP="000361F1">
      <w:pPr>
        <w:pStyle w:val="ANormal"/>
      </w:pPr>
      <w:r>
        <w:tab/>
        <w:t xml:space="preserve">Enligt </w:t>
      </w:r>
      <w:r w:rsidRPr="000361F1">
        <w:rPr>
          <w:i/>
          <w:iCs/>
        </w:rPr>
        <w:t>3</w:t>
      </w:r>
      <w:r w:rsidR="00624C09">
        <w:rPr>
          <w:i/>
          <w:iCs/>
        </w:rPr>
        <w:t> mom.</w:t>
      </w:r>
      <w:r>
        <w:t xml:space="preserve"> får landskapsregeringen bevilja näringstillstånd åt en juridisk person som håller på att bildas. </w:t>
      </w:r>
      <w:r w:rsidR="000C7D44">
        <w:t>I regel ska ett tillstånd inte beviljas åt e</w:t>
      </w:r>
      <w:r w:rsidR="006072C8">
        <w:t>tt</w:t>
      </w:r>
      <w:r w:rsidR="000C7D44">
        <w:t xml:space="preserve"> under bildning varande bolag på den grunden att sökanden själv har orsakat behovet av ett tillstånd redan i bildningsskedet. </w:t>
      </w:r>
      <w:r>
        <w:t xml:space="preserve">En liknande </w:t>
      </w:r>
      <w:r w:rsidR="000C7D44">
        <w:t>möjlighet finns i anslutning till ansökningar om jordförvärvstillstånd enligt 7</w:t>
      </w:r>
      <w:r w:rsidR="00624C09">
        <w:t> §</w:t>
      </w:r>
      <w:r w:rsidR="000C7D44">
        <w:t xml:space="preserve"> i landskapsförordningen (2003:70) om jordförvärvstillstånd. Om landskapsregeringen beviljar ett näringstillstånd åt en </w:t>
      </w:r>
      <w:r w:rsidR="000C7D44" w:rsidRPr="000C7D44">
        <w:t>juridisk person som håller på att bildas</w:t>
      </w:r>
      <w:r w:rsidR="000C7D44">
        <w:t xml:space="preserve"> ska i </w:t>
      </w:r>
      <w:r w:rsidRPr="000361F1">
        <w:t xml:space="preserve">tillståndet som villkor föreskrivas att </w:t>
      </w:r>
      <w:r w:rsidR="000C7D44">
        <w:t xml:space="preserve">den juridiska personen ska </w:t>
      </w:r>
      <w:r w:rsidRPr="000361F1">
        <w:t>till landskapsregeringen meddela utan dröjsmål när bild</w:t>
      </w:r>
      <w:r w:rsidR="000C7D44">
        <w:t>ningen är slutförd</w:t>
      </w:r>
      <w:r w:rsidRPr="000361F1">
        <w:t>.</w:t>
      </w:r>
    </w:p>
    <w:p w14:paraId="235028A1" w14:textId="7E3A609C" w:rsidR="000361F1" w:rsidRDefault="000C7D44" w:rsidP="00F10F3A">
      <w:pPr>
        <w:pStyle w:val="ANormal"/>
      </w:pPr>
      <w:r>
        <w:tab/>
        <w:t xml:space="preserve">I </w:t>
      </w:r>
      <w:r w:rsidRPr="00EA757D">
        <w:rPr>
          <w:i/>
          <w:iCs/>
        </w:rPr>
        <w:t>4</w:t>
      </w:r>
      <w:r w:rsidR="00624C09">
        <w:rPr>
          <w:i/>
          <w:iCs/>
        </w:rPr>
        <w:t> mom.</w:t>
      </w:r>
      <w:r>
        <w:t xml:space="preserve"> </w:t>
      </w:r>
      <w:r w:rsidR="00EA757D">
        <w:t xml:space="preserve">föreskrivs att näringstillstånden ska </w:t>
      </w:r>
      <w:r w:rsidR="00EA757D" w:rsidRPr="00EA757D">
        <w:t>innehålla information om de i 6</w:t>
      </w:r>
      <w:r w:rsidR="00624C09">
        <w:t> §</w:t>
      </w:r>
      <w:r w:rsidR="00EA757D" w:rsidRPr="00EA757D">
        <w:t xml:space="preserve"> föreskrivna särskilda </w:t>
      </w:r>
      <w:r w:rsidR="00384384">
        <w:t xml:space="preserve">skyldigheterna </w:t>
      </w:r>
      <w:r w:rsidR="00EA757D" w:rsidRPr="00EA757D">
        <w:t>gällande det svenska språket i närings</w:t>
      </w:r>
      <w:r w:rsidR="006072C8">
        <w:t>verksamheten</w:t>
      </w:r>
      <w:r w:rsidR="00EA757D" w:rsidRPr="00EA757D">
        <w:t>.</w:t>
      </w:r>
      <w:r w:rsidR="00EA757D">
        <w:t xml:space="preserve"> Dessa särskilda språkbestämmelser är direkt tillämpliga i förhållande till all närings</w:t>
      </w:r>
      <w:r w:rsidR="006072C8">
        <w:t>verksamhet</w:t>
      </w:r>
      <w:r w:rsidR="00EA757D">
        <w:t xml:space="preserve"> som faller inom lagens tillämpningsområde, även de näringsidkare som beviljas näringstillstånd. Därför behöver näringstillstånden innehålla information om detta så att tillståndsinnehavarna är medvetna om att det också finns i lagen föreskrivna särskilda skyldigheter utöver de villkor som fastställs i näringstillstånden.</w:t>
      </w:r>
    </w:p>
    <w:p w14:paraId="106B3732" w14:textId="2F91C332" w:rsidR="00F10F3A" w:rsidRDefault="00F10F3A" w:rsidP="00F10F3A">
      <w:pPr>
        <w:pStyle w:val="ANormal"/>
      </w:pPr>
      <w:r>
        <w:tab/>
        <w:t xml:space="preserve">I </w:t>
      </w:r>
      <w:r w:rsidR="00EA757D">
        <w:rPr>
          <w:i/>
          <w:iCs/>
        </w:rPr>
        <w:t>5</w:t>
      </w:r>
      <w:r w:rsidR="00624C09">
        <w:rPr>
          <w:i/>
          <w:iCs/>
        </w:rPr>
        <w:t> mom.</w:t>
      </w:r>
      <w:r>
        <w:t xml:space="preserve"> finns en informativ bestämmelse om att </w:t>
      </w:r>
      <w:r w:rsidRPr="004F2454">
        <w:t>förvaltningslagen och övriga allmänna förvaltningsrättsliga bestämmelser</w:t>
      </w:r>
      <w:r>
        <w:t xml:space="preserve"> ska tillämpas v</w:t>
      </w:r>
      <w:r w:rsidRPr="003B2331">
        <w:t>id handläggningen av en ansökan om näringstillstånd</w:t>
      </w:r>
      <w:r>
        <w:t xml:space="preserve">, </w:t>
      </w:r>
      <w:r w:rsidRPr="004F2454">
        <w:t>om inte annat föreskrivs i denna lag.</w:t>
      </w:r>
      <w:r>
        <w:t xml:space="preserve"> Till de förvaltningsrättsliga landskapslagarna räknas främst </w:t>
      </w:r>
      <w:r w:rsidRPr="003B2331">
        <w:t>offentlighetslagen</w:t>
      </w:r>
      <w:r>
        <w:t xml:space="preserve"> för Åland, </w:t>
      </w:r>
      <w:r w:rsidRPr="003B2331">
        <w:t>landskapslagen om dataskydd inom landskaps- och kommunalförvaltningen samt arkivlagen för landskapet Åland.</w:t>
      </w:r>
    </w:p>
    <w:p w14:paraId="04C4212E" w14:textId="72B18AF3" w:rsidR="00F10F3A" w:rsidRDefault="00F10F3A" w:rsidP="00F10F3A">
      <w:pPr>
        <w:pStyle w:val="ANormal"/>
      </w:pPr>
      <w:r>
        <w:tab/>
        <w:t xml:space="preserve">Av </w:t>
      </w:r>
      <w:r w:rsidR="00756B27">
        <w:rPr>
          <w:i/>
          <w:iCs/>
        </w:rPr>
        <w:t>6</w:t>
      </w:r>
      <w:r w:rsidR="00624C09">
        <w:rPr>
          <w:i/>
          <w:iCs/>
        </w:rPr>
        <w:t> mom.</w:t>
      </w:r>
      <w:r>
        <w:t xml:space="preserve"> följer en förordningsfullmakt enligt </w:t>
      </w:r>
      <w:proofErr w:type="gramStart"/>
      <w:r>
        <w:t>vilken n</w:t>
      </w:r>
      <w:r w:rsidRPr="00995CE9">
        <w:t>ärmare bestämmelser</w:t>
      </w:r>
      <w:proofErr w:type="gramEnd"/>
      <w:r w:rsidRPr="00995CE9">
        <w:t xml:space="preserve"> av teknisk natur som gäller </w:t>
      </w:r>
      <w:r>
        <w:t xml:space="preserve">innehållet i en </w:t>
      </w:r>
      <w:r w:rsidRPr="00995CE9">
        <w:t xml:space="preserve">ansökan om näringstillstånd </w:t>
      </w:r>
      <w:r>
        <w:t>enligt 1</w:t>
      </w:r>
      <w:r w:rsidR="00756B27">
        <w:t>2</w:t>
      </w:r>
      <w:r w:rsidR="00624C09">
        <w:t> §</w:t>
      </w:r>
      <w:r>
        <w:t xml:space="preserve"> 4</w:t>
      </w:r>
      <w:r w:rsidR="00624C09">
        <w:t> mom.</w:t>
      </w:r>
      <w:r>
        <w:t xml:space="preserve"> </w:t>
      </w:r>
      <w:r w:rsidRPr="00995CE9">
        <w:t xml:space="preserve">och tillståndsförfarandet </w:t>
      </w:r>
      <w:r>
        <w:t xml:space="preserve">enligt denna paragraf </w:t>
      </w:r>
      <w:r w:rsidRPr="00995CE9">
        <w:t>kan utfärdas genom landskapsförordning.</w:t>
      </w:r>
      <w:r>
        <w:t xml:space="preserve"> Förordningsfullmakten liknar den som följer av 14</w:t>
      </w:r>
      <w:r w:rsidR="00624C09">
        <w:t> §</w:t>
      </w:r>
      <w:r>
        <w:t xml:space="preserve"> i l</w:t>
      </w:r>
      <w:r w:rsidRPr="0003517F">
        <w:t>andskapslag</w:t>
      </w:r>
      <w:r>
        <w:t>en</w:t>
      </w:r>
      <w:r w:rsidRPr="0003517F">
        <w:t xml:space="preserve"> om jordförvärvsrätt och jordförvärvstillstånd</w:t>
      </w:r>
      <w:r>
        <w:t xml:space="preserve">. I samband med lagstiftningskontrollen gällande den landskapslagen konstaterade </w:t>
      </w:r>
      <w:proofErr w:type="gramStart"/>
      <w:r>
        <w:t>högsta domstolen</w:t>
      </w:r>
      <w:proofErr w:type="gramEnd"/>
      <w:r>
        <w:t xml:space="preserve"> att i landskapslagen fastställd rätt att utfärda förordning är begränsad till bestämmelser av teknisk natur som gäller förfarandet, dvs. förordningen får inte gälla grunderna för individens rättigheter eller skyldigheter.</w:t>
      </w:r>
      <w:r>
        <w:rPr>
          <w:rStyle w:val="Fotnotsreferens"/>
        </w:rPr>
        <w:footnoteReference w:id="96"/>
      </w:r>
      <w:r>
        <w:t xml:space="preserve"> Den</w:t>
      </w:r>
      <w:r w:rsidR="00756B27">
        <w:t>na</w:t>
      </w:r>
      <w:r>
        <w:t xml:space="preserve"> förordningsfullmakt är begränsad på ett motsvarande sätt till </w:t>
      </w:r>
      <w:r w:rsidRPr="002E64A3">
        <w:t xml:space="preserve">bestämmelser av teknisk natur som gäller </w:t>
      </w:r>
      <w:r>
        <w:t xml:space="preserve">innehållet i en ansökan och </w:t>
      </w:r>
      <w:r w:rsidRPr="002E64A3">
        <w:t>förfarandet</w:t>
      </w:r>
      <w:r>
        <w:t>.</w:t>
      </w:r>
    </w:p>
    <w:p w14:paraId="73399B7A" w14:textId="77777777" w:rsidR="00F10F3A" w:rsidRDefault="00F10F3A" w:rsidP="00F10F3A">
      <w:pPr>
        <w:pStyle w:val="ANormal"/>
      </w:pPr>
    </w:p>
    <w:p w14:paraId="76E502CA" w14:textId="7406C03F" w:rsidR="004E5811" w:rsidRDefault="00F10F3A" w:rsidP="00F10F3A">
      <w:pPr>
        <w:pStyle w:val="ANormal"/>
        <w:rPr>
          <w:szCs w:val="22"/>
        </w:rPr>
      </w:pPr>
      <w:r w:rsidRPr="007B7744">
        <w:rPr>
          <w:szCs w:val="22"/>
        </w:rPr>
        <w:t>1</w:t>
      </w:r>
      <w:r w:rsidR="0089548E">
        <w:rPr>
          <w:szCs w:val="22"/>
        </w:rPr>
        <w:t>4</w:t>
      </w:r>
      <w:r w:rsidR="00624C09">
        <w:rPr>
          <w:szCs w:val="22"/>
        </w:rPr>
        <w:t> §</w:t>
      </w:r>
      <w:r w:rsidRPr="007B7744">
        <w:rPr>
          <w:i/>
          <w:iCs/>
          <w:szCs w:val="22"/>
        </w:rPr>
        <w:t xml:space="preserve"> Fysiska personers permanenta näringstillstånd</w:t>
      </w:r>
      <w:r>
        <w:rPr>
          <w:i/>
          <w:iCs/>
          <w:szCs w:val="22"/>
        </w:rPr>
        <w:t>.</w:t>
      </w:r>
      <w:r>
        <w:rPr>
          <w:szCs w:val="22"/>
        </w:rPr>
        <w:t xml:space="preserve"> I paragrafen föreskrivs om grunder för beviljande av permanenta näringstillstånd åt fysiska personer och om villkoren i dessa tillstånd. I den gällande landskapslagens 4</w:t>
      </w:r>
      <w:r w:rsidR="00624C09">
        <w:rPr>
          <w:szCs w:val="22"/>
        </w:rPr>
        <w:t> §</w:t>
      </w:r>
      <w:r>
        <w:rPr>
          <w:szCs w:val="22"/>
        </w:rPr>
        <w:t xml:space="preserve"> 1</w:t>
      </w:r>
      <w:r w:rsidR="00624C09">
        <w:rPr>
          <w:szCs w:val="22"/>
        </w:rPr>
        <w:t> mom.</w:t>
      </w:r>
      <w:r>
        <w:rPr>
          <w:szCs w:val="22"/>
        </w:rPr>
        <w:t xml:space="preserve"> föreskrivs att m</w:t>
      </w:r>
      <w:r w:rsidRPr="005E7104">
        <w:rPr>
          <w:szCs w:val="22"/>
        </w:rPr>
        <w:t xml:space="preserve">yndiga fysiska personer som inte är försatta i konkurs men saknar hembygdsrätt och inte utan avbrott varit bosatta i landskapet under minst fem år samt juridiska personer kan av </w:t>
      </w:r>
      <w:r>
        <w:rPr>
          <w:szCs w:val="22"/>
        </w:rPr>
        <w:t>landskapsregeringen</w:t>
      </w:r>
      <w:r w:rsidRPr="005E7104">
        <w:rPr>
          <w:szCs w:val="22"/>
        </w:rPr>
        <w:t>, då skäl föreligger och efter prövning i varje enskilt fall, beviljas rätt att utöva näring.</w:t>
      </w:r>
      <w:r>
        <w:rPr>
          <w:szCs w:val="22"/>
        </w:rPr>
        <w:t xml:space="preserve"> I 3</w:t>
      </w:r>
      <w:r w:rsidR="00624C09">
        <w:rPr>
          <w:szCs w:val="22"/>
        </w:rPr>
        <w:t> kap.</w:t>
      </w:r>
      <w:r>
        <w:rPr>
          <w:szCs w:val="22"/>
        </w:rPr>
        <w:t xml:space="preserve"> i den föreslagna landskapslagen räknas upp när en fysisk person har näringsrätt med stöd av lag, </w:t>
      </w:r>
      <w:proofErr w:type="gramStart"/>
      <w:r>
        <w:rPr>
          <w:szCs w:val="22"/>
        </w:rPr>
        <w:t>bl.a.</w:t>
      </w:r>
      <w:proofErr w:type="gramEnd"/>
      <w:r>
        <w:rPr>
          <w:szCs w:val="22"/>
        </w:rPr>
        <w:t xml:space="preserve"> när personen idkar fiske och jordbruk. Utöver dessa situationer behöver den fysiska personen ansöka om ett näringstillstånd inför påbörjandet av näringsverksamheten.</w:t>
      </w:r>
    </w:p>
    <w:p w14:paraId="3F19DE87" w14:textId="4BB1B8E3" w:rsidR="00F10F3A" w:rsidRDefault="004E5811" w:rsidP="00F10F3A">
      <w:pPr>
        <w:pStyle w:val="ANormal"/>
        <w:rPr>
          <w:szCs w:val="22"/>
        </w:rPr>
      </w:pPr>
      <w:r>
        <w:rPr>
          <w:szCs w:val="22"/>
        </w:rPr>
        <w:tab/>
      </w:r>
      <w:r w:rsidR="00F10F3A">
        <w:rPr>
          <w:szCs w:val="22"/>
        </w:rPr>
        <w:t xml:space="preserve">Enligt </w:t>
      </w:r>
      <w:r w:rsidR="00F10F3A" w:rsidRPr="005276D4">
        <w:rPr>
          <w:i/>
          <w:iCs/>
          <w:szCs w:val="22"/>
        </w:rPr>
        <w:t>1</w:t>
      </w:r>
      <w:r w:rsidR="00624C09">
        <w:rPr>
          <w:i/>
          <w:iCs/>
          <w:szCs w:val="22"/>
        </w:rPr>
        <w:t> mom.</w:t>
      </w:r>
      <w:r w:rsidR="00F10F3A">
        <w:rPr>
          <w:szCs w:val="22"/>
        </w:rPr>
        <w:t xml:space="preserve"> ska l</w:t>
      </w:r>
      <w:r w:rsidR="00F10F3A" w:rsidRPr="00955AD0">
        <w:rPr>
          <w:szCs w:val="22"/>
        </w:rPr>
        <w:t xml:space="preserve">andskapsregeringen bevilja en fysisk person </w:t>
      </w:r>
      <w:r w:rsidR="00F10F3A" w:rsidRPr="0058482D">
        <w:rPr>
          <w:szCs w:val="22"/>
        </w:rPr>
        <w:t xml:space="preserve">som inte har näringsrätt med stöd av lag </w:t>
      </w:r>
      <w:r w:rsidR="00EB0EAD" w:rsidRPr="00EB0EAD">
        <w:rPr>
          <w:szCs w:val="22"/>
        </w:rPr>
        <w:t xml:space="preserve">ett permanent näringstillstånd </w:t>
      </w:r>
      <w:r w:rsidR="00F10F3A" w:rsidRPr="00955AD0">
        <w:rPr>
          <w:szCs w:val="22"/>
        </w:rPr>
        <w:t>om personen har sin hemort på Åland och närings</w:t>
      </w:r>
      <w:r w:rsidR="006072C8">
        <w:rPr>
          <w:szCs w:val="22"/>
        </w:rPr>
        <w:t xml:space="preserve">verksamheten </w:t>
      </w:r>
      <w:r w:rsidR="00F10F3A" w:rsidRPr="00955AD0">
        <w:rPr>
          <w:szCs w:val="22"/>
        </w:rPr>
        <w:t xml:space="preserve">är förenlig med de i </w:t>
      </w:r>
      <w:r w:rsidR="0089548E">
        <w:rPr>
          <w:szCs w:val="22"/>
        </w:rPr>
        <w:t>6</w:t>
      </w:r>
      <w:r w:rsidR="00624C09">
        <w:rPr>
          <w:szCs w:val="22"/>
        </w:rPr>
        <w:t> §</w:t>
      </w:r>
      <w:r w:rsidR="00EB0EAD">
        <w:rPr>
          <w:szCs w:val="22"/>
        </w:rPr>
        <w:t xml:space="preserve"> </w:t>
      </w:r>
      <w:r w:rsidR="00F10F3A" w:rsidRPr="00955AD0">
        <w:rPr>
          <w:szCs w:val="22"/>
        </w:rPr>
        <w:t xml:space="preserve">föreskrivna </w:t>
      </w:r>
      <w:r w:rsidR="00384384">
        <w:rPr>
          <w:szCs w:val="22"/>
        </w:rPr>
        <w:t xml:space="preserve">skyldigheterna gällande det svenska </w:t>
      </w:r>
      <w:r w:rsidR="00F10F3A" w:rsidRPr="00955AD0">
        <w:rPr>
          <w:szCs w:val="22"/>
        </w:rPr>
        <w:t>språk</w:t>
      </w:r>
      <w:r w:rsidR="00384384">
        <w:rPr>
          <w:szCs w:val="22"/>
        </w:rPr>
        <w:t>et</w:t>
      </w:r>
      <w:r w:rsidR="00F10F3A" w:rsidRPr="00955AD0">
        <w:rPr>
          <w:szCs w:val="22"/>
        </w:rPr>
        <w:t>.</w:t>
      </w:r>
      <w:r w:rsidR="00F10F3A">
        <w:rPr>
          <w:szCs w:val="22"/>
        </w:rPr>
        <w:t xml:space="preserve"> </w:t>
      </w:r>
      <w:r w:rsidR="00384384">
        <w:rPr>
          <w:szCs w:val="22"/>
        </w:rPr>
        <w:t>F</w:t>
      </w:r>
      <w:r w:rsidR="00F10F3A">
        <w:rPr>
          <w:szCs w:val="22"/>
        </w:rPr>
        <w:t xml:space="preserve">örslaget </w:t>
      </w:r>
      <w:r w:rsidR="00384384">
        <w:rPr>
          <w:szCs w:val="22"/>
        </w:rPr>
        <w:t xml:space="preserve">utgår </w:t>
      </w:r>
      <w:r w:rsidR="00F10F3A">
        <w:rPr>
          <w:szCs w:val="22"/>
        </w:rPr>
        <w:t>från en märkbar inskränkning av landskapsregeringens prövningsmarginal</w:t>
      </w:r>
      <w:r w:rsidR="00384384">
        <w:rPr>
          <w:szCs w:val="22"/>
        </w:rPr>
        <w:t xml:space="preserve"> vid beviljandet av närings</w:t>
      </w:r>
      <w:r w:rsidR="00B16F43">
        <w:rPr>
          <w:szCs w:val="22"/>
        </w:rPr>
        <w:t>tillstånd</w:t>
      </w:r>
      <w:r w:rsidR="00F10F3A">
        <w:rPr>
          <w:szCs w:val="22"/>
        </w:rPr>
        <w:t xml:space="preserve">. Landskapsregeringen ska bevilja ett näringstillstånd om </w:t>
      </w:r>
      <w:r w:rsidR="00B16F43">
        <w:rPr>
          <w:szCs w:val="22"/>
        </w:rPr>
        <w:t xml:space="preserve">de i bestämmelsen angivna </w:t>
      </w:r>
      <w:r w:rsidR="00F10F3A">
        <w:rPr>
          <w:szCs w:val="22"/>
        </w:rPr>
        <w:t>grunderna är uppfyllda.</w:t>
      </w:r>
      <w:r>
        <w:rPr>
          <w:szCs w:val="22"/>
        </w:rPr>
        <w:t xml:space="preserve"> </w:t>
      </w:r>
      <w:r w:rsidR="00F10F3A">
        <w:rPr>
          <w:szCs w:val="22"/>
        </w:rPr>
        <w:t xml:space="preserve">Den ena av </w:t>
      </w:r>
      <w:r w:rsidR="006072C8">
        <w:rPr>
          <w:szCs w:val="22"/>
        </w:rPr>
        <w:t>tillstånds</w:t>
      </w:r>
      <w:r w:rsidR="00F10F3A">
        <w:rPr>
          <w:szCs w:val="22"/>
        </w:rPr>
        <w:t>grunderna är att den fysiska personen ha</w:t>
      </w:r>
      <w:r w:rsidR="0089548E">
        <w:rPr>
          <w:szCs w:val="22"/>
        </w:rPr>
        <w:t>r</w:t>
      </w:r>
      <w:r w:rsidR="00F10F3A">
        <w:rPr>
          <w:szCs w:val="22"/>
        </w:rPr>
        <w:t xml:space="preserve"> sin hemort på Åland. Landskapsregeringens </w:t>
      </w:r>
      <w:r w:rsidR="0089548E">
        <w:rPr>
          <w:szCs w:val="22"/>
        </w:rPr>
        <w:t xml:space="preserve">gällande </w:t>
      </w:r>
      <w:r w:rsidR="00F10F3A">
        <w:rPr>
          <w:szCs w:val="22"/>
        </w:rPr>
        <w:t xml:space="preserve">principdokument om näringsrätt tar upp sökandens fasta bosättning på Åland som ett av de kriterier som landskapsregeringen fäster vikt vid i tillståndsprövningen. </w:t>
      </w:r>
      <w:r w:rsidR="00F10F3A" w:rsidRPr="0076296A">
        <w:rPr>
          <w:szCs w:val="22"/>
        </w:rPr>
        <w:t>Begreppet inflyttning har likheter med begreppet egentligt bo och hemvist</w:t>
      </w:r>
      <w:r w:rsidR="00F10F3A">
        <w:rPr>
          <w:szCs w:val="22"/>
        </w:rPr>
        <w:t xml:space="preserve"> som följer av </w:t>
      </w:r>
      <w:r w:rsidR="00F10F3A" w:rsidRPr="0076296A">
        <w:rPr>
          <w:szCs w:val="22"/>
        </w:rPr>
        <w:t>7</w:t>
      </w:r>
      <w:r w:rsidR="00624C09">
        <w:rPr>
          <w:szCs w:val="22"/>
        </w:rPr>
        <w:t> §</w:t>
      </w:r>
      <w:r w:rsidR="00F10F3A" w:rsidRPr="0076296A">
        <w:rPr>
          <w:szCs w:val="22"/>
        </w:rPr>
        <w:t xml:space="preserve"> 2</w:t>
      </w:r>
      <w:r w:rsidR="00624C09">
        <w:rPr>
          <w:szCs w:val="22"/>
        </w:rPr>
        <w:t> mom.</w:t>
      </w:r>
      <w:r w:rsidR="00F10F3A" w:rsidRPr="0076296A">
        <w:rPr>
          <w:szCs w:val="22"/>
        </w:rPr>
        <w:t xml:space="preserve"> 2</w:t>
      </w:r>
      <w:r w:rsidR="00624C09">
        <w:rPr>
          <w:szCs w:val="22"/>
        </w:rPr>
        <w:t> punkt</w:t>
      </w:r>
      <w:r w:rsidR="00F10F3A" w:rsidRPr="0076296A">
        <w:rPr>
          <w:szCs w:val="22"/>
        </w:rPr>
        <w:t xml:space="preserve">en i självstyrelselagen. </w:t>
      </w:r>
      <w:bookmarkStart w:id="73" w:name="_Hlk71619114"/>
      <w:r w:rsidR="00F10F3A" w:rsidRPr="0076296A">
        <w:rPr>
          <w:szCs w:val="22"/>
        </w:rPr>
        <w:t xml:space="preserve">En persons egentliga bo och hemvist </w:t>
      </w:r>
      <w:r w:rsidR="00F10F3A">
        <w:rPr>
          <w:szCs w:val="22"/>
        </w:rPr>
        <w:t xml:space="preserve">är </w:t>
      </w:r>
      <w:r w:rsidR="00F10F3A" w:rsidRPr="0076296A">
        <w:rPr>
          <w:szCs w:val="22"/>
        </w:rPr>
        <w:t xml:space="preserve">personens faktiska och huvudsakliga vistelseställe. </w:t>
      </w:r>
      <w:bookmarkEnd w:id="73"/>
      <w:r w:rsidR="00F10F3A" w:rsidRPr="0076296A">
        <w:rPr>
          <w:szCs w:val="22"/>
        </w:rPr>
        <w:t xml:space="preserve">Med faktiskt vistelseställe avses den plats där en person fysiskt vistas och med huvudsakliga den plats där personen vistas mest. En persons vistelse </w:t>
      </w:r>
      <w:r w:rsidR="00F10F3A">
        <w:rPr>
          <w:szCs w:val="22"/>
        </w:rPr>
        <w:t xml:space="preserve">på Åland </w:t>
      </w:r>
      <w:r w:rsidR="00F10F3A" w:rsidRPr="0076296A">
        <w:rPr>
          <w:szCs w:val="22"/>
        </w:rPr>
        <w:t xml:space="preserve">ska inte vara av enbart tillfällig art för att kravet på </w:t>
      </w:r>
      <w:r w:rsidR="0089548E">
        <w:rPr>
          <w:szCs w:val="22"/>
        </w:rPr>
        <w:t xml:space="preserve">hemort </w:t>
      </w:r>
      <w:r w:rsidR="00F10F3A" w:rsidRPr="0076296A">
        <w:rPr>
          <w:szCs w:val="22"/>
        </w:rPr>
        <w:t>ska vara uppfyllt</w:t>
      </w:r>
      <w:r w:rsidR="0089548E">
        <w:rPr>
          <w:szCs w:val="22"/>
        </w:rPr>
        <w:t>. Det ska röra sig om personens faktiska och huvudsakliga vistelseställe</w:t>
      </w:r>
      <w:r w:rsidR="00F10F3A" w:rsidRPr="0076296A">
        <w:rPr>
          <w:szCs w:val="22"/>
        </w:rPr>
        <w:t>.</w:t>
      </w:r>
      <w:r w:rsidR="00F10F3A">
        <w:rPr>
          <w:szCs w:val="22"/>
        </w:rPr>
        <w:t xml:space="preserve"> I samband med beredningen av landskapslagstiftningen om hembygdsrätt har närmare redogjorts för tillämpningen av hemvistvillkor.</w:t>
      </w:r>
      <w:r w:rsidR="00F10F3A">
        <w:rPr>
          <w:rStyle w:val="Fotnotsreferens"/>
          <w:szCs w:val="22"/>
        </w:rPr>
        <w:footnoteReference w:id="97"/>
      </w:r>
      <w:r w:rsidR="00F10F3A">
        <w:rPr>
          <w:szCs w:val="22"/>
        </w:rPr>
        <w:t xml:space="preserve"> Den andra grunden som ska vara uppfylld för att landskapsregeringen ska bevilja näringstillstånd är att </w:t>
      </w:r>
      <w:r w:rsidR="00F10F3A" w:rsidRPr="008227E5">
        <w:rPr>
          <w:szCs w:val="22"/>
        </w:rPr>
        <w:t>den planerade närings</w:t>
      </w:r>
      <w:r w:rsidR="006072C8">
        <w:rPr>
          <w:szCs w:val="22"/>
        </w:rPr>
        <w:t>verksamheten</w:t>
      </w:r>
      <w:r w:rsidR="00F10F3A" w:rsidRPr="008227E5">
        <w:rPr>
          <w:szCs w:val="22"/>
        </w:rPr>
        <w:t xml:space="preserve"> är förenlig med de i </w:t>
      </w:r>
      <w:r w:rsidR="0089548E">
        <w:rPr>
          <w:szCs w:val="22"/>
        </w:rPr>
        <w:t>6</w:t>
      </w:r>
      <w:r w:rsidR="00624C09">
        <w:rPr>
          <w:szCs w:val="22"/>
        </w:rPr>
        <w:t> §</w:t>
      </w:r>
      <w:r w:rsidR="00EB0EAD">
        <w:rPr>
          <w:szCs w:val="22"/>
        </w:rPr>
        <w:t xml:space="preserve"> </w:t>
      </w:r>
      <w:r w:rsidR="00F10F3A" w:rsidRPr="008227E5">
        <w:rPr>
          <w:szCs w:val="22"/>
        </w:rPr>
        <w:t xml:space="preserve">föreskrivna </w:t>
      </w:r>
      <w:r>
        <w:rPr>
          <w:szCs w:val="22"/>
        </w:rPr>
        <w:t xml:space="preserve">skyldigheterna gällande det svenska </w:t>
      </w:r>
      <w:r w:rsidR="00F10F3A" w:rsidRPr="008227E5">
        <w:rPr>
          <w:szCs w:val="22"/>
        </w:rPr>
        <w:t>språk</w:t>
      </w:r>
      <w:r>
        <w:rPr>
          <w:szCs w:val="22"/>
        </w:rPr>
        <w:t>et</w:t>
      </w:r>
      <w:r w:rsidR="00F10F3A" w:rsidRPr="008227E5">
        <w:rPr>
          <w:szCs w:val="22"/>
        </w:rPr>
        <w:t>.</w:t>
      </w:r>
      <w:r w:rsidR="00F10F3A">
        <w:rPr>
          <w:szCs w:val="22"/>
        </w:rPr>
        <w:t xml:space="preserve"> Landskapsregeringen ska vid behov begära tilläggsutredning av sökanden för att säkerställa överensstämmelse med språkkraven.</w:t>
      </w:r>
    </w:p>
    <w:p w14:paraId="5E7AB64F" w14:textId="5DB945E2" w:rsidR="00F10F3A" w:rsidRDefault="00F10F3A" w:rsidP="00F10F3A">
      <w:pPr>
        <w:pStyle w:val="ANormal"/>
        <w:rPr>
          <w:szCs w:val="22"/>
        </w:rPr>
      </w:pPr>
      <w:r>
        <w:rPr>
          <w:szCs w:val="22"/>
        </w:rPr>
        <w:tab/>
        <w:t xml:space="preserve">Bestämmelserna i </w:t>
      </w:r>
      <w:r w:rsidRPr="008966CA">
        <w:rPr>
          <w:i/>
          <w:iCs/>
          <w:szCs w:val="22"/>
        </w:rPr>
        <w:t>2</w:t>
      </w:r>
      <w:r w:rsidR="00624C09">
        <w:rPr>
          <w:i/>
          <w:iCs/>
          <w:szCs w:val="22"/>
        </w:rPr>
        <w:t> mom.</w:t>
      </w:r>
      <w:r>
        <w:rPr>
          <w:szCs w:val="22"/>
        </w:rPr>
        <w:t xml:space="preserve"> är riktade till landskapsregeringen och tillämpas då villkor fastställs i det tillstånd som den fysiska personen är berättigad till på de i 1</w:t>
      </w:r>
      <w:r w:rsidR="00624C09">
        <w:rPr>
          <w:szCs w:val="22"/>
        </w:rPr>
        <w:t> mom.</w:t>
      </w:r>
      <w:r>
        <w:rPr>
          <w:szCs w:val="22"/>
        </w:rPr>
        <w:t xml:space="preserve"> angivna grunderna. </w:t>
      </w:r>
      <w:r w:rsidRPr="008966CA">
        <w:rPr>
          <w:szCs w:val="22"/>
        </w:rPr>
        <w:t xml:space="preserve">När landskapsregeringen beviljar </w:t>
      </w:r>
      <w:r>
        <w:rPr>
          <w:szCs w:val="22"/>
        </w:rPr>
        <w:t xml:space="preserve">ett sådant </w:t>
      </w:r>
      <w:r w:rsidRPr="008966CA">
        <w:rPr>
          <w:szCs w:val="22"/>
        </w:rPr>
        <w:t xml:space="preserve">näringstillstånd </w:t>
      </w:r>
      <w:bookmarkStart w:id="74" w:name="_Hlk71272450"/>
      <w:r w:rsidRPr="008966CA">
        <w:rPr>
          <w:szCs w:val="22"/>
        </w:rPr>
        <w:t xml:space="preserve">ska </w:t>
      </w:r>
      <w:r>
        <w:rPr>
          <w:szCs w:val="22"/>
        </w:rPr>
        <w:t xml:space="preserve">enligt </w:t>
      </w:r>
      <w:r w:rsidRPr="00727A7F">
        <w:rPr>
          <w:i/>
          <w:iCs/>
          <w:szCs w:val="22"/>
        </w:rPr>
        <w:t>1</w:t>
      </w:r>
      <w:r w:rsidR="00624C09">
        <w:rPr>
          <w:i/>
          <w:iCs/>
          <w:szCs w:val="22"/>
        </w:rPr>
        <w:t> punkt</w:t>
      </w:r>
      <w:r w:rsidRPr="00727A7F">
        <w:rPr>
          <w:i/>
          <w:iCs/>
          <w:szCs w:val="22"/>
        </w:rPr>
        <w:t>en</w:t>
      </w:r>
      <w:r>
        <w:rPr>
          <w:szCs w:val="22"/>
        </w:rPr>
        <w:t xml:space="preserve"> </w:t>
      </w:r>
      <w:r w:rsidRPr="008966CA">
        <w:rPr>
          <w:szCs w:val="22"/>
        </w:rPr>
        <w:t>föreskrivas att tillståndet gäller för en avgränsad närings</w:t>
      </w:r>
      <w:r w:rsidR="0076035B">
        <w:rPr>
          <w:szCs w:val="22"/>
        </w:rPr>
        <w:t>verksamhet</w:t>
      </w:r>
      <w:r>
        <w:rPr>
          <w:szCs w:val="22"/>
        </w:rPr>
        <w:t>. Enligt 1</w:t>
      </w:r>
      <w:r w:rsidR="0089548E">
        <w:rPr>
          <w:szCs w:val="22"/>
        </w:rPr>
        <w:t>2</w:t>
      </w:r>
      <w:r w:rsidR="00624C09">
        <w:rPr>
          <w:szCs w:val="22"/>
        </w:rPr>
        <w:t> §</w:t>
      </w:r>
      <w:r>
        <w:rPr>
          <w:szCs w:val="22"/>
        </w:rPr>
        <w:t xml:space="preserve"> 4</w:t>
      </w:r>
      <w:r w:rsidR="00624C09">
        <w:rPr>
          <w:szCs w:val="22"/>
        </w:rPr>
        <w:t> mom.</w:t>
      </w:r>
      <w:r>
        <w:rPr>
          <w:szCs w:val="22"/>
        </w:rPr>
        <w:t xml:space="preserve"> ska sökanden i en ansökan om näringstillstånd </w:t>
      </w:r>
      <w:r w:rsidRPr="004E4A13">
        <w:rPr>
          <w:szCs w:val="22"/>
        </w:rPr>
        <w:t>precisera vilken typ av närings</w:t>
      </w:r>
      <w:r w:rsidR="0076035B">
        <w:rPr>
          <w:szCs w:val="22"/>
        </w:rPr>
        <w:t>verksamhet</w:t>
      </w:r>
      <w:r w:rsidRPr="004E4A13">
        <w:rPr>
          <w:szCs w:val="22"/>
        </w:rPr>
        <w:t xml:space="preserve"> som ansökan gäller.</w:t>
      </w:r>
      <w:r>
        <w:rPr>
          <w:szCs w:val="22"/>
        </w:rPr>
        <w:t xml:space="preserve"> Näringstillståndet kan inte beviljas för en ospecificerad eller obegränsad närings</w:t>
      </w:r>
      <w:r w:rsidR="0076035B">
        <w:rPr>
          <w:szCs w:val="22"/>
        </w:rPr>
        <w:t>verksamhet</w:t>
      </w:r>
      <w:r>
        <w:rPr>
          <w:szCs w:val="22"/>
        </w:rPr>
        <w:t xml:space="preserve"> eftersom prövningen av förenligheten med många av de grunder och villkor som lagen fastställer måste beakta verksamhetens karaktär. Om närings</w:t>
      </w:r>
      <w:r w:rsidR="0076035B">
        <w:rPr>
          <w:szCs w:val="22"/>
        </w:rPr>
        <w:t>verksamheten</w:t>
      </w:r>
      <w:r>
        <w:rPr>
          <w:szCs w:val="22"/>
        </w:rPr>
        <w:t xml:space="preserve"> senare utvidgas utöver den näringsverksamhet som tillståndet beviljats för blir näringsidkaren skyldig att </w:t>
      </w:r>
      <w:r w:rsidRPr="004E4A13">
        <w:rPr>
          <w:szCs w:val="22"/>
        </w:rPr>
        <w:t>ansöka om ett nytt näringstillstånd</w:t>
      </w:r>
      <w:r>
        <w:rPr>
          <w:szCs w:val="22"/>
        </w:rPr>
        <w:t>.</w:t>
      </w:r>
    </w:p>
    <w:p w14:paraId="24B0E9AA" w14:textId="45650415" w:rsidR="00F10F3A" w:rsidRDefault="00F10F3A" w:rsidP="00F10F3A">
      <w:pPr>
        <w:pStyle w:val="ANormal"/>
        <w:rPr>
          <w:szCs w:val="22"/>
        </w:rPr>
      </w:pPr>
      <w:r>
        <w:rPr>
          <w:szCs w:val="22"/>
        </w:rPr>
        <w:tab/>
        <w:t xml:space="preserve">Enligt </w:t>
      </w:r>
      <w:r w:rsidRPr="004E4A13">
        <w:rPr>
          <w:i/>
          <w:iCs/>
          <w:szCs w:val="22"/>
        </w:rPr>
        <w:t>2</w:t>
      </w:r>
      <w:r w:rsidR="00624C09">
        <w:rPr>
          <w:i/>
          <w:iCs/>
          <w:szCs w:val="22"/>
        </w:rPr>
        <w:t> punkt</w:t>
      </w:r>
      <w:r w:rsidRPr="004E4A13">
        <w:rPr>
          <w:i/>
          <w:iCs/>
          <w:szCs w:val="22"/>
        </w:rPr>
        <w:t>en</w:t>
      </w:r>
      <w:r>
        <w:rPr>
          <w:szCs w:val="22"/>
        </w:rPr>
        <w:t xml:space="preserve"> ska i tillståndet föreskrivas att den fysiska personens hemort ska vara på Åland. Detta villkor behöver ingå i näringstillståndet eftersom syftet måste vara att bosättning på Åland både ska gälla som en tillståndsgrund och som ett villkor för tillståndets fortsatta giltighet. Bosättningskravet ska ges </w:t>
      </w:r>
      <w:r w:rsidR="0023295D">
        <w:rPr>
          <w:szCs w:val="22"/>
        </w:rPr>
        <w:t xml:space="preserve">ett </w:t>
      </w:r>
      <w:r>
        <w:rPr>
          <w:szCs w:val="22"/>
        </w:rPr>
        <w:t>innehåll som motsvarar i 1</w:t>
      </w:r>
      <w:r w:rsidR="00624C09">
        <w:rPr>
          <w:szCs w:val="22"/>
        </w:rPr>
        <w:t> mom.</w:t>
      </w:r>
      <w:r>
        <w:rPr>
          <w:szCs w:val="22"/>
        </w:rPr>
        <w:t xml:space="preserve"> angiven tillståndsgrund.</w:t>
      </w:r>
    </w:p>
    <w:p w14:paraId="0CA47DB3" w14:textId="6A8552FC" w:rsidR="00F10F3A" w:rsidRDefault="00F10F3A" w:rsidP="00F10F3A">
      <w:pPr>
        <w:pStyle w:val="ANormal"/>
        <w:rPr>
          <w:szCs w:val="22"/>
        </w:rPr>
      </w:pPr>
      <w:r>
        <w:rPr>
          <w:szCs w:val="22"/>
        </w:rPr>
        <w:tab/>
        <w:t xml:space="preserve">Enligt </w:t>
      </w:r>
      <w:r w:rsidRPr="008358DD">
        <w:rPr>
          <w:i/>
          <w:iCs/>
          <w:szCs w:val="22"/>
        </w:rPr>
        <w:t>3</w:t>
      </w:r>
      <w:r w:rsidR="00624C09">
        <w:rPr>
          <w:i/>
          <w:iCs/>
          <w:szCs w:val="22"/>
        </w:rPr>
        <w:t> mom.</w:t>
      </w:r>
      <w:r>
        <w:rPr>
          <w:szCs w:val="22"/>
        </w:rPr>
        <w:t xml:space="preserve"> ska n</w:t>
      </w:r>
      <w:r w:rsidRPr="008358DD">
        <w:rPr>
          <w:szCs w:val="22"/>
        </w:rPr>
        <w:t>äringstillståndet förfall</w:t>
      </w:r>
      <w:r>
        <w:rPr>
          <w:szCs w:val="22"/>
        </w:rPr>
        <w:t>a</w:t>
      </w:r>
      <w:r w:rsidRPr="008358DD">
        <w:rPr>
          <w:szCs w:val="22"/>
        </w:rPr>
        <w:t xml:space="preserve"> när den fysiska personen erhåller näringsrätt med stöd av lag.</w:t>
      </w:r>
      <w:r>
        <w:rPr>
          <w:szCs w:val="22"/>
        </w:rPr>
        <w:t xml:space="preserve"> Eftersom rätten att utöva näring då härleds direkt från lagens bestämmelser behövs näringstillståndet inte mera. Däremot kvarstår de förpliktelser i lagen som är direkt tillämpliga i förhållande till alla näringsidkare. Detta </w:t>
      </w:r>
      <w:r w:rsidR="00232CD0">
        <w:rPr>
          <w:szCs w:val="22"/>
        </w:rPr>
        <w:t xml:space="preserve">innebär att de </w:t>
      </w:r>
      <w:r>
        <w:rPr>
          <w:szCs w:val="22"/>
        </w:rPr>
        <w:t>språk</w:t>
      </w:r>
      <w:r w:rsidR="0076035B">
        <w:rPr>
          <w:szCs w:val="22"/>
        </w:rPr>
        <w:t>liga förpliktelser</w:t>
      </w:r>
      <w:r>
        <w:rPr>
          <w:szCs w:val="22"/>
        </w:rPr>
        <w:t xml:space="preserve"> som följer av </w:t>
      </w:r>
      <w:r w:rsidR="0023295D">
        <w:rPr>
          <w:szCs w:val="22"/>
        </w:rPr>
        <w:t>6</w:t>
      </w:r>
      <w:r w:rsidR="00624C09">
        <w:rPr>
          <w:szCs w:val="22"/>
        </w:rPr>
        <w:t> §</w:t>
      </w:r>
      <w:r>
        <w:rPr>
          <w:szCs w:val="22"/>
        </w:rPr>
        <w:t xml:space="preserve"> </w:t>
      </w:r>
      <w:r w:rsidR="00232CD0">
        <w:rPr>
          <w:szCs w:val="22"/>
        </w:rPr>
        <w:t>också gäller för en näringsidkare vars näringstillstånd förfaller enligt det</w:t>
      </w:r>
      <w:r w:rsidR="0023295D">
        <w:rPr>
          <w:szCs w:val="22"/>
        </w:rPr>
        <w:t>ta</w:t>
      </w:r>
      <w:r w:rsidR="00232CD0">
        <w:rPr>
          <w:szCs w:val="22"/>
        </w:rPr>
        <w:t xml:space="preserve"> moment.</w:t>
      </w:r>
    </w:p>
    <w:p w14:paraId="1D76FEF1" w14:textId="77777777" w:rsidR="00F10F3A" w:rsidRPr="006919AB" w:rsidRDefault="00F10F3A" w:rsidP="00F10F3A">
      <w:pPr>
        <w:pStyle w:val="ANormal"/>
        <w:rPr>
          <w:szCs w:val="22"/>
        </w:rPr>
      </w:pPr>
    </w:p>
    <w:bookmarkEnd w:id="74"/>
    <w:p w14:paraId="791F1EE4" w14:textId="2884CD91" w:rsidR="00F10F3A" w:rsidRDefault="00F10F3A" w:rsidP="00F10F3A">
      <w:pPr>
        <w:pStyle w:val="ANormal"/>
        <w:rPr>
          <w:szCs w:val="22"/>
        </w:rPr>
      </w:pPr>
      <w:r w:rsidRPr="005761AB">
        <w:rPr>
          <w:szCs w:val="22"/>
        </w:rPr>
        <w:t>1</w:t>
      </w:r>
      <w:r w:rsidR="00267CE4">
        <w:rPr>
          <w:szCs w:val="22"/>
        </w:rPr>
        <w:t>5</w:t>
      </w:r>
      <w:r w:rsidR="00624C09">
        <w:rPr>
          <w:szCs w:val="22"/>
        </w:rPr>
        <w:t> §</w:t>
      </w:r>
      <w:r>
        <w:rPr>
          <w:szCs w:val="22"/>
        </w:rPr>
        <w:t xml:space="preserve"> </w:t>
      </w:r>
      <w:r w:rsidRPr="005761AB">
        <w:rPr>
          <w:i/>
          <w:iCs/>
          <w:szCs w:val="22"/>
        </w:rPr>
        <w:t>Juridiska personers permanenta näringstillstånd</w:t>
      </w:r>
      <w:r>
        <w:rPr>
          <w:szCs w:val="22"/>
        </w:rPr>
        <w:t xml:space="preserve">. </w:t>
      </w:r>
      <w:r w:rsidRPr="005761AB">
        <w:rPr>
          <w:szCs w:val="22"/>
        </w:rPr>
        <w:t xml:space="preserve">I paragrafen föreskrivs om grunder för beviljande av permanent näringstillstånd åt </w:t>
      </w:r>
      <w:r>
        <w:rPr>
          <w:szCs w:val="22"/>
        </w:rPr>
        <w:t xml:space="preserve">juridiska </w:t>
      </w:r>
      <w:r w:rsidRPr="005761AB">
        <w:rPr>
          <w:szCs w:val="22"/>
        </w:rPr>
        <w:t>personer och om villkoren i dessa tillstånd.</w:t>
      </w:r>
      <w:r w:rsidRPr="005761AB">
        <w:t xml:space="preserve"> </w:t>
      </w:r>
      <w:r w:rsidRPr="005761AB">
        <w:rPr>
          <w:szCs w:val="22"/>
        </w:rPr>
        <w:t>I den gällande landskapslagens 4</w:t>
      </w:r>
      <w:r w:rsidR="00624C09">
        <w:rPr>
          <w:szCs w:val="22"/>
        </w:rPr>
        <w:t> §</w:t>
      </w:r>
      <w:r w:rsidRPr="005761AB">
        <w:rPr>
          <w:szCs w:val="22"/>
        </w:rPr>
        <w:t xml:space="preserve"> </w:t>
      </w:r>
      <w:r>
        <w:rPr>
          <w:szCs w:val="22"/>
        </w:rPr>
        <w:t>2</w:t>
      </w:r>
      <w:r w:rsidR="00624C09">
        <w:rPr>
          <w:szCs w:val="22"/>
        </w:rPr>
        <w:t> mom.</w:t>
      </w:r>
      <w:r w:rsidRPr="005761AB">
        <w:rPr>
          <w:szCs w:val="22"/>
        </w:rPr>
        <w:t xml:space="preserve"> föreskrivs</w:t>
      </w:r>
      <w:r>
        <w:rPr>
          <w:szCs w:val="22"/>
        </w:rPr>
        <w:t xml:space="preserve"> att j</w:t>
      </w:r>
      <w:r w:rsidRPr="005761AB">
        <w:rPr>
          <w:szCs w:val="22"/>
        </w:rPr>
        <w:t xml:space="preserve">uridiska personer som har hemort i landskapet och vars samtliga bolagsmän eller styrelsemedlemmar har hembygdsrätt eller utan avbrott har varit bosatta i landskapet under minst fem år </w:t>
      </w:r>
      <w:r>
        <w:rPr>
          <w:szCs w:val="22"/>
        </w:rPr>
        <w:t xml:space="preserve">inte </w:t>
      </w:r>
      <w:r w:rsidRPr="005761AB">
        <w:rPr>
          <w:szCs w:val="22"/>
        </w:rPr>
        <w:t>kan utan särskilda skäl förvägras näringsrätt.</w:t>
      </w:r>
      <w:r>
        <w:rPr>
          <w:szCs w:val="22"/>
        </w:rPr>
        <w:t xml:space="preserve"> Bestämmelsen utgör en inskränkning av landskapsregeringens prövningsrätt i samband med tillståndsgivningen. Utöver denna bestämmelse finns inte närmare föreskrivet i lag på vilka grunder en juridisk persons ansökan ska prövas av landskapsregeringen. Till skillnad från fysiska personer har det inte föreskrivits om en näringsrätt med stöd av lag för juridiska personer i den gällande landskapslagen. Däremot fanns en begränsad näringsrätt med stöd av lag för juridiska personer i den landskapslag som upphävdes genom den gällande landskapslagen. Det är möjligt att vissa juridiska personer fortfarande idkar näring på Åland utgående från en sådan näringsrätt med stöd av lag som var gällande före den gällande landskapslagen trädde i kraft den 1 juli 1996. Övergångsbestämmelserna i 15</w:t>
      </w:r>
      <w:r w:rsidR="00624C09">
        <w:rPr>
          <w:szCs w:val="22"/>
        </w:rPr>
        <w:t> §</w:t>
      </w:r>
      <w:r>
        <w:rPr>
          <w:szCs w:val="22"/>
        </w:rPr>
        <w:t xml:space="preserve"> i den gällande landskapslagen möjliggör detta.</w:t>
      </w:r>
    </w:p>
    <w:p w14:paraId="39F10BA3" w14:textId="63E7F96C" w:rsidR="00F10F3A" w:rsidRDefault="00F10F3A" w:rsidP="00F10F3A">
      <w:pPr>
        <w:pStyle w:val="ANormal"/>
        <w:rPr>
          <w:szCs w:val="22"/>
        </w:rPr>
      </w:pPr>
      <w:r>
        <w:rPr>
          <w:szCs w:val="22"/>
        </w:rPr>
        <w:tab/>
      </w:r>
      <w:r w:rsidRPr="004A015C">
        <w:rPr>
          <w:szCs w:val="22"/>
        </w:rPr>
        <w:t xml:space="preserve">Enligt </w:t>
      </w:r>
      <w:r w:rsidRPr="004A015C">
        <w:rPr>
          <w:i/>
          <w:iCs/>
          <w:szCs w:val="22"/>
        </w:rPr>
        <w:t>1</w:t>
      </w:r>
      <w:r w:rsidR="00624C09">
        <w:rPr>
          <w:i/>
          <w:iCs/>
          <w:szCs w:val="22"/>
        </w:rPr>
        <w:t> mom.</w:t>
      </w:r>
      <w:r w:rsidRPr="004A015C">
        <w:rPr>
          <w:szCs w:val="22"/>
        </w:rPr>
        <w:t xml:space="preserve"> ska landskapsregeringen bevilja en </w:t>
      </w:r>
      <w:r>
        <w:rPr>
          <w:szCs w:val="22"/>
        </w:rPr>
        <w:t xml:space="preserve">juridisk </w:t>
      </w:r>
      <w:r w:rsidRPr="004A015C">
        <w:rPr>
          <w:szCs w:val="22"/>
        </w:rPr>
        <w:t>person</w:t>
      </w:r>
      <w:r w:rsidR="00EB0EAD" w:rsidRPr="00EB0EAD">
        <w:t xml:space="preserve"> </w:t>
      </w:r>
      <w:r w:rsidR="00EB0EAD" w:rsidRPr="00EB0EAD">
        <w:rPr>
          <w:szCs w:val="22"/>
        </w:rPr>
        <w:t>ett permanent näringstillstånd</w:t>
      </w:r>
      <w:r w:rsidRPr="004A015C">
        <w:rPr>
          <w:szCs w:val="22"/>
        </w:rPr>
        <w:t xml:space="preserve"> </w:t>
      </w:r>
      <w:r>
        <w:rPr>
          <w:szCs w:val="22"/>
        </w:rPr>
        <w:t xml:space="preserve">om de grunder som räknas upp är uppfyllda. Förslaget utgår från att </w:t>
      </w:r>
      <w:r w:rsidRPr="004A015C">
        <w:rPr>
          <w:szCs w:val="22"/>
        </w:rPr>
        <w:t>landskapsregeringens prövningsmarginal</w:t>
      </w:r>
      <w:r>
        <w:rPr>
          <w:szCs w:val="22"/>
        </w:rPr>
        <w:t xml:space="preserve"> inskränks</w:t>
      </w:r>
      <w:r w:rsidRPr="004A015C">
        <w:rPr>
          <w:szCs w:val="22"/>
        </w:rPr>
        <w:t xml:space="preserve">. </w:t>
      </w:r>
      <w:r>
        <w:rPr>
          <w:szCs w:val="22"/>
        </w:rPr>
        <w:t>I dagsläget har i landskapsregeringens principdokument räknats upp ett antal kriterier som landskapsregeringen fäster vikt vid då ansökningar från juridiska personer prövas.</w:t>
      </w:r>
    </w:p>
    <w:p w14:paraId="6F583AF6" w14:textId="6F3AC879" w:rsidR="00F10F3A" w:rsidRDefault="00F10F3A" w:rsidP="00F10F3A">
      <w:pPr>
        <w:pStyle w:val="ANormal"/>
        <w:rPr>
          <w:szCs w:val="22"/>
        </w:rPr>
      </w:pPr>
      <w:r>
        <w:rPr>
          <w:szCs w:val="22"/>
        </w:rPr>
        <w:tab/>
        <w:t xml:space="preserve">Enligt </w:t>
      </w:r>
      <w:r>
        <w:rPr>
          <w:i/>
          <w:iCs/>
          <w:szCs w:val="22"/>
        </w:rPr>
        <w:t>1</w:t>
      </w:r>
      <w:r w:rsidR="00624C09">
        <w:rPr>
          <w:i/>
          <w:iCs/>
          <w:szCs w:val="22"/>
        </w:rPr>
        <w:t> punkt</w:t>
      </w:r>
      <w:r w:rsidRPr="00C81C0A">
        <w:rPr>
          <w:i/>
          <w:iCs/>
          <w:szCs w:val="22"/>
        </w:rPr>
        <w:t>en</w:t>
      </w:r>
      <w:r>
        <w:rPr>
          <w:szCs w:val="22"/>
        </w:rPr>
        <w:t xml:space="preserve"> ska den juridiska personen ha sin hemort på Åland. I handelsregisterlagen föreskrivs närmare vilka uppgifter som ska nämnas i den juridiska personens grundanmälan. Antingen ska anmälaren uppge d</w:t>
      </w:r>
      <w:r w:rsidRPr="00AC561F">
        <w:rPr>
          <w:szCs w:val="22"/>
        </w:rPr>
        <w:t>en kommun från vilken verksamhet</w:t>
      </w:r>
      <w:r>
        <w:rPr>
          <w:szCs w:val="22"/>
        </w:rPr>
        <w:t>en</w:t>
      </w:r>
      <w:r w:rsidRPr="00AC561F">
        <w:rPr>
          <w:szCs w:val="22"/>
        </w:rPr>
        <w:t xml:space="preserve"> leds</w:t>
      </w:r>
      <w:r>
        <w:rPr>
          <w:szCs w:val="22"/>
        </w:rPr>
        <w:t xml:space="preserve"> eller hemorten. På ett motsvarande sätt föreskrivs i 4</w:t>
      </w:r>
      <w:r w:rsidR="00624C09">
        <w:rPr>
          <w:szCs w:val="22"/>
        </w:rPr>
        <w:t> §</w:t>
      </w:r>
      <w:r>
        <w:rPr>
          <w:szCs w:val="22"/>
        </w:rPr>
        <w:t xml:space="preserve"> i f</w:t>
      </w:r>
      <w:r w:rsidRPr="00AC561F">
        <w:rPr>
          <w:szCs w:val="22"/>
        </w:rPr>
        <w:t>öretags- och organisationsdatalag</w:t>
      </w:r>
      <w:r>
        <w:rPr>
          <w:szCs w:val="22"/>
        </w:rPr>
        <w:t>en (FFS 244/2001) att i</w:t>
      </w:r>
      <w:r w:rsidRPr="004D0CDB">
        <w:rPr>
          <w:szCs w:val="22"/>
        </w:rPr>
        <w:t xml:space="preserve"> företags- och organisationsdatasystemet lagras</w:t>
      </w:r>
      <w:r>
        <w:rPr>
          <w:szCs w:val="22"/>
        </w:rPr>
        <w:t xml:space="preserve"> uppgift om </w:t>
      </w:r>
      <w:r w:rsidRPr="004D0CDB">
        <w:rPr>
          <w:szCs w:val="22"/>
        </w:rPr>
        <w:t>hemort eller den kommun från vilken verksamheten leds</w:t>
      </w:r>
      <w:r>
        <w:rPr>
          <w:szCs w:val="22"/>
        </w:rPr>
        <w:t xml:space="preserve">. I särskilda lagar om de olika bolagsformerna föreskrivs att den juridiska personens </w:t>
      </w:r>
      <w:r w:rsidRPr="004D0CDB">
        <w:rPr>
          <w:szCs w:val="22"/>
        </w:rPr>
        <w:t>hemort</w:t>
      </w:r>
      <w:r>
        <w:rPr>
          <w:szCs w:val="22"/>
        </w:rPr>
        <w:t xml:space="preserve"> ska ändras i </w:t>
      </w:r>
      <w:r w:rsidRPr="004D0CDB">
        <w:rPr>
          <w:szCs w:val="22"/>
        </w:rPr>
        <w:t>bolagsordningen, stadgarna eller bolagsavtalet.</w:t>
      </w:r>
      <w:r>
        <w:rPr>
          <w:szCs w:val="22"/>
        </w:rPr>
        <w:t xml:space="preserve"> Till exempel anges i 2</w:t>
      </w:r>
      <w:r w:rsidR="00624C09">
        <w:rPr>
          <w:szCs w:val="22"/>
        </w:rPr>
        <w:t> kap.</w:t>
      </w:r>
      <w:r>
        <w:rPr>
          <w:szCs w:val="22"/>
        </w:rPr>
        <w:t xml:space="preserve"> 3</w:t>
      </w:r>
      <w:r w:rsidR="00624C09">
        <w:rPr>
          <w:szCs w:val="22"/>
        </w:rPr>
        <w:t> §</w:t>
      </w:r>
      <w:r>
        <w:rPr>
          <w:szCs w:val="22"/>
        </w:rPr>
        <w:t xml:space="preserve"> i aktiebolagslagen att aktiebolagets bolagsordning ska innehålla uppgift om d</w:t>
      </w:r>
      <w:r w:rsidRPr="004D0CDB">
        <w:rPr>
          <w:szCs w:val="22"/>
        </w:rPr>
        <w:t>en kommun i Finland som är bolagets hemort</w:t>
      </w:r>
      <w:r>
        <w:rPr>
          <w:szCs w:val="22"/>
        </w:rPr>
        <w:t xml:space="preserve">. Den föreslagna bestämmelsen innebär att </w:t>
      </w:r>
      <w:r w:rsidRPr="00C90439">
        <w:rPr>
          <w:szCs w:val="22"/>
        </w:rPr>
        <w:t xml:space="preserve">den juridiska personen ska ha en kommun på Åland som hemort eller </w:t>
      </w:r>
      <w:r>
        <w:rPr>
          <w:szCs w:val="22"/>
        </w:rPr>
        <w:t xml:space="preserve">så ska </w:t>
      </w:r>
      <w:r w:rsidRPr="00C90439">
        <w:rPr>
          <w:szCs w:val="22"/>
        </w:rPr>
        <w:t>den juridiska personens verksamhet ledas från en kommun på Åland.</w:t>
      </w:r>
    </w:p>
    <w:p w14:paraId="0547FD97" w14:textId="068E009C" w:rsidR="00D9351D" w:rsidRDefault="00F10F3A" w:rsidP="00F10F3A">
      <w:pPr>
        <w:pStyle w:val="ANormal"/>
      </w:pPr>
      <w:r>
        <w:tab/>
        <w:t xml:space="preserve">I </w:t>
      </w:r>
      <w:r>
        <w:rPr>
          <w:i/>
          <w:iCs/>
        </w:rPr>
        <w:t>2</w:t>
      </w:r>
      <w:r w:rsidR="00624C09">
        <w:rPr>
          <w:i/>
          <w:iCs/>
        </w:rPr>
        <w:t> punkt</w:t>
      </w:r>
      <w:r w:rsidRPr="002B26AD">
        <w:rPr>
          <w:i/>
          <w:iCs/>
        </w:rPr>
        <w:t>en</w:t>
      </w:r>
      <w:r>
        <w:t xml:space="preserve"> föreskrivs om krav som gäller den juridiska personens organisatoriska sammansättning. Sedan näringsrätten infördes har nationalitetsskyddet förverkligats genom krav på de juridiska personernas organisation, särskilt styrelsernas sammansättning. Det finns skillnader mellan de </w:t>
      </w:r>
      <w:r w:rsidR="00267CE4">
        <w:t xml:space="preserve">olika typerna av </w:t>
      </w:r>
      <w:r>
        <w:t xml:space="preserve">juridiska personer. </w:t>
      </w:r>
      <w:r w:rsidRPr="001317D3">
        <w:t xml:space="preserve">Öppna bolag och kommanditbolag har bolagsmän medan övriga juridiska personer har en styrelse. </w:t>
      </w:r>
      <w:r>
        <w:t>I den allmänna motiveringen har redogjorts närmare för landskapsregeringens tidigare beslutspraxis gällande styrelsernas sammansättning. L</w:t>
      </w:r>
      <w:r w:rsidRPr="002B26AD">
        <w:t>andskapsregeringens principer och beslutspraxis gällande de fortlöpande näringsrätterna har ändrats den 18 februari 2021</w:t>
      </w:r>
      <w:r>
        <w:t xml:space="preserve"> (se avsnitt 2.3)</w:t>
      </w:r>
      <w:r w:rsidRPr="002B26AD">
        <w:t xml:space="preserve">. </w:t>
      </w:r>
      <w:r w:rsidRPr="005B087C">
        <w:t>Ändringen av beslutspraxis gjordes med stöd av 4</w:t>
      </w:r>
      <w:r w:rsidR="00624C09">
        <w:t> §</w:t>
      </w:r>
      <w:r w:rsidRPr="005B087C">
        <w:t xml:space="preserve"> i den gällande landskapslagen och den</w:t>
      </w:r>
      <w:r>
        <w:t>na ändring</w:t>
      </w:r>
      <w:r w:rsidRPr="005B087C">
        <w:t xml:space="preserve"> överförs som sådan till den föreslagna bestämmelsen.</w:t>
      </w:r>
      <w:r w:rsidR="00D9351D">
        <w:t xml:space="preserve"> </w:t>
      </w:r>
      <w:r>
        <w:t>Bestämmelsen</w:t>
      </w:r>
      <w:r w:rsidRPr="002B26AD">
        <w:t xml:space="preserve"> innebär att minst en ordinarie styrelseledamot, eller dennes ersättare vid förfall, alternativt bolagsman ska ha hembygdsrätt eller ska utan avbrott varit bosatt </w:t>
      </w:r>
      <w:r>
        <w:t>på Åland</w:t>
      </w:r>
      <w:r w:rsidRPr="002B26AD">
        <w:t xml:space="preserve"> under de fem senaste åren.</w:t>
      </w:r>
    </w:p>
    <w:p w14:paraId="3798AC33" w14:textId="7C6C2189" w:rsidR="00F10F3A" w:rsidRDefault="00D9351D" w:rsidP="00287183">
      <w:pPr>
        <w:pStyle w:val="ANormal"/>
      </w:pPr>
      <w:r>
        <w:tab/>
        <w:t xml:space="preserve">Bestämmelsen </w:t>
      </w:r>
      <w:r w:rsidR="005D0F63">
        <w:t xml:space="preserve">förutsätter inte att </w:t>
      </w:r>
      <w:r w:rsidR="00292070">
        <w:t xml:space="preserve">det alltid måste finnas en ersättare. I många fall tillåter bolagslagstiftningen att det inte tillsätts ersättare, </w:t>
      </w:r>
      <w:proofErr w:type="gramStart"/>
      <w:r w:rsidR="00292070">
        <w:t>t.ex.</w:t>
      </w:r>
      <w:proofErr w:type="gramEnd"/>
      <w:r w:rsidR="00292070">
        <w:t xml:space="preserve"> förutsätt</w:t>
      </w:r>
      <w:r w:rsidR="00BF3871">
        <w:t>er</w:t>
      </w:r>
      <w:r w:rsidR="00292070">
        <w:t xml:space="preserve"> </w:t>
      </w:r>
      <w:r w:rsidR="00292070" w:rsidRPr="00292070">
        <w:t>6</w:t>
      </w:r>
      <w:r w:rsidR="00624C09">
        <w:t> kap.</w:t>
      </w:r>
      <w:r w:rsidR="00292070" w:rsidRPr="00292070">
        <w:t xml:space="preserve"> 8</w:t>
      </w:r>
      <w:r w:rsidR="00624C09">
        <w:t> §</w:t>
      </w:r>
      <w:r w:rsidR="00292070">
        <w:t xml:space="preserve"> i aktiebolagslagen (FFS 624/2006) </w:t>
      </w:r>
      <w:r w:rsidR="00BF3871">
        <w:t xml:space="preserve">att det finns ersättare endast om </w:t>
      </w:r>
      <w:r w:rsidR="00292070" w:rsidRPr="00292070">
        <w:t>styrelsen har färre än tre ledamöter</w:t>
      </w:r>
      <w:r w:rsidR="00292070">
        <w:t xml:space="preserve">. </w:t>
      </w:r>
      <w:r w:rsidR="00267CE4">
        <w:t>B</w:t>
      </w:r>
      <w:r w:rsidR="00292070">
        <w:t xml:space="preserve">estämmelsen innebär enbart att de eventuella ersättare som tillsätts ska uppfylla kravet på </w:t>
      </w:r>
      <w:r w:rsidR="00292070" w:rsidRPr="00292070">
        <w:t xml:space="preserve">hembygdsrätt eller </w:t>
      </w:r>
      <w:r w:rsidR="00292070">
        <w:t xml:space="preserve">oavbruten bosättning på Åland </w:t>
      </w:r>
      <w:r w:rsidR="00292070" w:rsidRPr="00292070">
        <w:t>under de fem senaste åren</w:t>
      </w:r>
      <w:r w:rsidR="00292070">
        <w:t xml:space="preserve"> då personen ersätter den ordinarie ledamoten. </w:t>
      </w:r>
      <w:r w:rsidR="00F10F3A">
        <w:t>När det gäller styrelseledamotens eller bolagsmannens bosättning på Åland gäller det som framförs ovan i anslutning till 1</w:t>
      </w:r>
      <w:r w:rsidR="00647DD1">
        <w:t>4</w:t>
      </w:r>
      <w:r w:rsidR="00624C09">
        <w:t> §</w:t>
      </w:r>
      <w:r w:rsidR="00F10F3A">
        <w:t xml:space="preserve"> 1</w:t>
      </w:r>
      <w:r w:rsidR="00624C09">
        <w:t> mom.</w:t>
      </w:r>
      <w:r w:rsidR="00F10F3A">
        <w:t xml:space="preserve"> om fysiska personers hemort på Åland. En styrelseledamot eller bolagsman som inte har hembygdsrätt ska ha haft sitt </w:t>
      </w:r>
      <w:r w:rsidR="00F10F3A" w:rsidRPr="003D73F0">
        <w:t xml:space="preserve">egentliga bo och hemvist </w:t>
      </w:r>
      <w:r w:rsidR="00F10F3A">
        <w:t xml:space="preserve">på Åland så att landskapet har varit </w:t>
      </w:r>
      <w:r w:rsidR="00F10F3A" w:rsidRPr="003D73F0">
        <w:t>personens faktiska och huvudsakliga vistelseställe</w:t>
      </w:r>
      <w:r w:rsidR="00F10F3A">
        <w:t xml:space="preserve"> under de fem senaste åren. Det ska röra sig om </w:t>
      </w:r>
      <w:r w:rsidR="00287183" w:rsidRPr="00287183">
        <w:t xml:space="preserve">en </w:t>
      </w:r>
      <w:r w:rsidR="00287183">
        <w:t xml:space="preserve">sådan </w:t>
      </w:r>
      <w:r w:rsidR="00287183" w:rsidRPr="00287183">
        <w:t xml:space="preserve">pågående hemvistperiod på Åland </w:t>
      </w:r>
      <w:r w:rsidR="00287183">
        <w:t>som avses i 3</w:t>
      </w:r>
      <w:r w:rsidR="00624C09">
        <w:t> §</w:t>
      </w:r>
      <w:r w:rsidR="00287183">
        <w:t xml:space="preserve"> i </w:t>
      </w:r>
      <w:r w:rsidR="00287183" w:rsidRPr="00287183">
        <w:t>landskapslagen om åländsk hembygdsrätt</w:t>
      </w:r>
      <w:r w:rsidR="00287183">
        <w:t>. T</w:t>
      </w:r>
      <w:r w:rsidR="00F10F3A">
        <w:t>illfälliga avbrott i boendetiden är tillåtna. Beräkningen av boendetiderna och när avbrott i dessa ska anses ha skett har berörts närmare i förarbetena till den gällande hembygdsrättslagstiftningen.</w:t>
      </w:r>
      <w:r w:rsidR="00F10F3A">
        <w:rPr>
          <w:rStyle w:val="Fotnotsreferens"/>
        </w:rPr>
        <w:footnoteReference w:id="98"/>
      </w:r>
    </w:p>
    <w:p w14:paraId="7712EB9A" w14:textId="4D16EDD0" w:rsidR="00F10F3A" w:rsidRDefault="00F10F3A" w:rsidP="00F10F3A">
      <w:pPr>
        <w:pStyle w:val="ANormal"/>
      </w:pPr>
      <w:r>
        <w:tab/>
        <w:t xml:space="preserve">Enligt </w:t>
      </w:r>
      <w:r>
        <w:rPr>
          <w:i/>
          <w:iCs/>
        </w:rPr>
        <w:t>3</w:t>
      </w:r>
      <w:r w:rsidR="00624C09">
        <w:rPr>
          <w:i/>
          <w:iCs/>
        </w:rPr>
        <w:t> punkt</w:t>
      </w:r>
      <w:r w:rsidRPr="009F5B05">
        <w:rPr>
          <w:i/>
          <w:iCs/>
        </w:rPr>
        <w:t>en</w:t>
      </w:r>
      <w:r>
        <w:t xml:space="preserve"> utgör det ytterligare en förutsättning för beviljandet av tillstånd att </w:t>
      </w:r>
      <w:r w:rsidRPr="009F5B05">
        <w:t>de</w:t>
      </w:r>
      <w:r>
        <w:t>n juridiska personen uppfyller de</w:t>
      </w:r>
      <w:r w:rsidRPr="009F5B05">
        <w:t xml:space="preserve"> i </w:t>
      </w:r>
      <w:r w:rsidR="00647DD1">
        <w:t>6</w:t>
      </w:r>
      <w:r w:rsidR="00624C09">
        <w:t> §</w:t>
      </w:r>
      <w:r w:rsidRPr="009F5B05">
        <w:t xml:space="preserve"> föreskrivna </w:t>
      </w:r>
      <w:r w:rsidR="00B16F43">
        <w:t xml:space="preserve">skyldigheterna gällande det svenska </w:t>
      </w:r>
      <w:r w:rsidRPr="009F5B05">
        <w:t>språk</w:t>
      </w:r>
      <w:r w:rsidR="00B16F43">
        <w:t>et</w:t>
      </w:r>
      <w:r w:rsidRPr="009F5B05">
        <w:t xml:space="preserve">. </w:t>
      </w:r>
      <w:r>
        <w:t>Dessa språk</w:t>
      </w:r>
      <w:r w:rsidR="00B16F43">
        <w:t>liga skyldigheter</w:t>
      </w:r>
      <w:r>
        <w:t xml:space="preserve"> är direkt tillämpliga i förhållande till samtliga näringsidkare som utövar näring enligt denna lag. </w:t>
      </w:r>
      <w:r w:rsidRPr="009F5B05">
        <w:t>Landskapsregeringen ska vid behov begära tilläggsutredning av sökanden för att säkerställa överensstämmelse med språkkraven.</w:t>
      </w:r>
    </w:p>
    <w:p w14:paraId="2BE5734D" w14:textId="7CBF200A" w:rsidR="00F10F3A" w:rsidRDefault="00F10F3A" w:rsidP="00F10F3A">
      <w:pPr>
        <w:pStyle w:val="ANormal"/>
      </w:pPr>
      <w:r>
        <w:tab/>
        <w:t xml:space="preserve">I </w:t>
      </w:r>
      <w:r w:rsidRPr="00220525">
        <w:rPr>
          <w:i/>
          <w:iCs/>
        </w:rPr>
        <w:t>2</w:t>
      </w:r>
      <w:r w:rsidR="00624C09">
        <w:rPr>
          <w:i/>
          <w:iCs/>
        </w:rPr>
        <w:t> mom.</w:t>
      </w:r>
      <w:r>
        <w:t xml:space="preserve"> föreskrivs om de villkor som landskapsregeringen ska fastställa i ett permanent näringstillstånd som beviljas åt en juridisk person som uppfyller de i 1</w:t>
      </w:r>
      <w:r w:rsidR="00624C09">
        <w:t> mom.</w:t>
      </w:r>
      <w:r>
        <w:t xml:space="preserve"> angivna </w:t>
      </w:r>
      <w:r w:rsidR="0076035B">
        <w:t>tillstånds</w:t>
      </w:r>
      <w:r>
        <w:t>grunderna.</w:t>
      </w:r>
    </w:p>
    <w:p w14:paraId="1C850A4C" w14:textId="4B43F668" w:rsidR="00F10F3A" w:rsidRDefault="00F10F3A" w:rsidP="00F10F3A">
      <w:pPr>
        <w:pStyle w:val="ANormal"/>
      </w:pPr>
      <w:r>
        <w:tab/>
        <w:t xml:space="preserve">Enligt </w:t>
      </w:r>
      <w:r w:rsidRPr="00220525">
        <w:rPr>
          <w:i/>
          <w:iCs/>
        </w:rPr>
        <w:t>1</w:t>
      </w:r>
      <w:r w:rsidR="00624C09">
        <w:rPr>
          <w:i/>
          <w:iCs/>
        </w:rPr>
        <w:t> punkt</w:t>
      </w:r>
      <w:r w:rsidRPr="00220525">
        <w:rPr>
          <w:i/>
          <w:iCs/>
        </w:rPr>
        <w:t>en</w:t>
      </w:r>
      <w:r>
        <w:t xml:space="preserve"> ska i tillståndet fastställas </w:t>
      </w:r>
      <w:r w:rsidRPr="00220525">
        <w:t>en närmare avgränsad och angiven närings</w:t>
      </w:r>
      <w:r w:rsidR="0076035B">
        <w:t>verksamhet</w:t>
      </w:r>
      <w:r>
        <w:t>. Ett n</w:t>
      </w:r>
      <w:r w:rsidRPr="00220525">
        <w:t xml:space="preserve">äringstillstånd </w:t>
      </w:r>
      <w:r>
        <w:t xml:space="preserve">ska </w:t>
      </w:r>
      <w:r w:rsidRPr="00220525">
        <w:t>inte beviljas för en ospecificerad eller obegränsad närings</w:t>
      </w:r>
      <w:r w:rsidR="0076035B">
        <w:t>verksamhet</w:t>
      </w:r>
      <w:r>
        <w:t xml:space="preserve">, </w:t>
      </w:r>
      <w:proofErr w:type="gramStart"/>
      <w:r>
        <w:t>t.ex.</w:t>
      </w:r>
      <w:proofErr w:type="gramEnd"/>
      <w:r>
        <w:t xml:space="preserve"> för all laglig verksamhet,</w:t>
      </w:r>
      <w:r w:rsidRPr="00220525">
        <w:t xml:space="preserve"> eftersom prövningen av förenligheten med många av de grunder och villkor som lagen fastställer måste beakta verksamhetens karaktär. Om närings</w:t>
      </w:r>
      <w:r w:rsidR="0076035B">
        <w:t>verksamheten</w:t>
      </w:r>
      <w:r w:rsidRPr="00220525">
        <w:t xml:space="preserve"> senare utvidgas utöver den näringsverksamhet som tillståndet beviljats för blir </w:t>
      </w:r>
      <w:r>
        <w:t>den juridiska personen</w:t>
      </w:r>
      <w:r w:rsidRPr="00220525">
        <w:t xml:space="preserve"> skyldig att ansöka om ett nytt näringstillstånd.</w:t>
      </w:r>
    </w:p>
    <w:p w14:paraId="36E8B75D" w14:textId="706B754A" w:rsidR="00F10F3A" w:rsidRDefault="00F10F3A" w:rsidP="00F10F3A">
      <w:pPr>
        <w:pStyle w:val="ANormal"/>
      </w:pPr>
      <w:r>
        <w:tab/>
        <w:t xml:space="preserve">Av </w:t>
      </w:r>
      <w:r w:rsidRPr="007C0B95">
        <w:rPr>
          <w:i/>
          <w:iCs/>
        </w:rPr>
        <w:t>2</w:t>
      </w:r>
      <w:r w:rsidR="00624C09">
        <w:rPr>
          <w:i/>
          <w:iCs/>
        </w:rPr>
        <w:t> punkt</w:t>
      </w:r>
      <w:r w:rsidRPr="007C0B95">
        <w:rPr>
          <w:i/>
          <w:iCs/>
        </w:rPr>
        <w:t>en</w:t>
      </w:r>
      <w:r>
        <w:t xml:space="preserve"> följer att det ska ingå ett tillståndsvillkor om att </w:t>
      </w:r>
      <w:r w:rsidRPr="007C0B95">
        <w:t>den juridiska personen ska ha sin hemort på Åland</w:t>
      </w:r>
      <w:r>
        <w:t xml:space="preserve">. Till denna del motsvarar villkoret om hemort det som </w:t>
      </w:r>
      <w:r w:rsidR="0076035B">
        <w:t>anges</w:t>
      </w:r>
      <w:r>
        <w:t xml:space="preserve"> ovan i anslutning till 1</w:t>
      </w:r>
      <w:r w:rsidR="00624C09">
        <w:t> mom.</w:t>
      </w:r>
      <w:r>
        <w:t xml:space="preserve"> 1</w:t>
      </w:r>
      <w:r w:rsidR="00624C09">
        <w:t> punkt</w:t>
      </w:r>
      <w:r>
        <w:t>en, dvs. den juridiska personen ska ha en kommun på Åland s</w:t>
      </w:r>
      <w:r w:rsidRPr="007C0B95">
        <w:t xml:space="preserve">om hemort eller </w:t>
      </w:r>
      <w:r>
        <w:t xml:space="preserve">den juridiska personens verksamhet ska ledas från en </w:t>
      </w:r>
      <w:r w:rsidRPr="007C0B95">
        <w:t xml:space="preserve">kommun </w:t>
      </w:r>
      <w:r>
        <w:t>på Åland.</w:t>
      </w:r>
    </w:p>
    <w:p w14:paraId="18CF35A4" w14:textId="552C3214" w:rsidR="00F10F3A" w:rsidRDefault="00F10F3A" w:rsidP="00F10F3A">
      <w:pPr>
        <w:pStyle w:val="ANormal"/>
      </w:pPr>
      <w:r>
        <w:tab/>
        <w:t xml:space="preserve">Enligt </w:t>
      </w:r>
      <w:r w:rsidRPr="00B007F4">
        <w:rPr>
          <w:i/>
          <w:iCs/>
        </w:rPr>
        <w:t>3</w:t>
      </w:r>
      <w:r w:rsidR="00624C09">
        <w:rPr>
          <w:i/>
          <w:iCs/>
        </w:rPr>
        <w:t> punkt</w:t>
      </w:r>
      <w:r w:rsidRPr="00B007F4">
        <w:rPr>
          <w:i/>
          <w:iCs/>
        </w:rPr>
        <w:t>en</w:t>
      </w:r>
      <w:r>
        <w:t xml:space="preserve"> </w:t>
      </w:r>
      <w:r w:rsidRPr="00C90439">
        <w:t xml:space="preserve">ska som villkor för tillståndet </w:t>
      </w:r>
      <w:r>
        <w:t xml:space="preserve">fastställas </w:t>
      </w:r>
      <w:r w:rsidRPr="00C90439">
        <w:t>att</w:t>
      </w:r>
      <w:r>
        <w:t xml:space="preserve"> grunden för beviljande av tillstånd enligt </w:t>
      </w:r>
      <w:r w:rsidRPr="00C90439">
        <w:t>1</w:t>
      </w:r>
      <w:r w:rsidR="00624C09">
        <w:t> mom.</w:t>
      </w:r>
      <w:r w:rsidRPr="00C90439">
        <w:t xml:space="preserve"> </w:t>
      </w:r>
      <w:r>
        <w:t>2</w:t>
      </w:r>
      <w:r w:rsidR="00624C09">
        <w:t> punkt</w:t>
      </w:r>
      <w:r w:rsidRPr="00C90439">
        <w:t>en ska vara uppfyll</w:t>
      </w:r>
      <w:r>
        <w:t xml:space="preserve">d. Den bestämmelsen utgår från att </w:t>
      </w:r>
      <w:r w:rsidRPr="00B007F4">
        <w:t xml:space="preserve">minst en ordinarie styrelseledamot, eller dennes ersättare vid förfall, alternativt </w:t>
      </w:r>
      <w:r>
        <w:t xml:space="preserve">att en </w:t>
      </w:r>
      <w:r w:rsidRPr="00B007F4">
        <w:t xml:space="preserve">bolagsman ska ha hembygdsrätt eller ska utan avbrott varit bosatt </w:t>
      </w:r>
      <w:r>
        <w:t xml:space="preserve">på Åland </w:t>
      </w:r>
      <w:r w:rsidRPr="00B007F4">
        <w:t>under de fem senaste åren.</w:t>
      </w:r>
      <w:r>
        <w:t xml:space="preserve"> </w:t>
      </w:r>
      <w:r w:rsidR="00647E79">
        <w:t>B</w:t>
      </w:r>
      <w:r>
        <w:t xml:space="preserve">estämmelsen förutsätter också att det i tillståndsvillkoret föreskrivs att styrelseledamoten eller bolagsmannen ska ha en faktisk anknytning till den juridiska personen. Kravet på faktisk anknytning, </w:t>
      </w:r>
      <w:proofErr w:type="gramStart"/>
      <w:r>
        <w:t>t.ex.</w:t>
      </w:r>
      <w:proofErr w:type="gramEnd"/>
      <w:r>
        <w:t xml:space="preserve"> i form av branschkännedom eller sakkunskap, syftar till att förhindra bulvanförhållanden. Motsvarande hänvisning till anknytning till bolaget finns i landskapsregeringens principdokument. Den styrelseledamot eller bolagsman som uppfyller ovan nämnda krav på hembygdsrätt eller oavbruten bosättning på Åland under de fem senaste åren får inte fungera som mellanhand för någon som inte uppfyller dessa krav. Det finns även bestämmelser i jordförvärvslagstiftningen som syftar till att förhindra bulvanförhållanden, dvs. att personen </w:t>
      </w:r>
      <w:r w:rsidRPr="001F1A23">
        <w:t xml:space="preserve">huvudsakligen uppträder </w:t>
      </w:r>
      <w:r>
        <w:t xml:space="preserve">för annans räkning </w:t>
      </w:r>
      <w:r w:rsidRPr="001F1A23">
        <w:t>såsom ägare (bulvan)</w:t>
      </w:r>
      <w:r>
        <w:t xml:space="preserve"> till fast egendom.</w:t>
      </w:r>
      <w:r>
        <w:rPr>
          <w:rStyle w:val="Fotnotsreferens"/>
        </w:rPr>
        <w:footnoteReference w:id="99"/>
      </w:r>
    </w:p>
    <w:p w14:paraId="0298D45F" w14:textId="77777777" w:rsidR="00F10F3A" w:rsidRDefault="00F10F3A" w:rsidP="00F10F3A">
      <w:pPr>
        <w:pStyle w:val="ANormal"/>
        <w:rPr>
          <w:lang w:val="sv-FI"/>
        </w:rPr>
      </w:pPr>
    </w:p>
    <w:p w14:paraId="3C17EA2C" w14:textId="708635E8" w:rsidR="00F10F3A" w:rsidRDefault="00F10F3A" w:rsidP="00F10F3A">
      <w:pPr>
        <w:pStyle w:val="ANormal"/>
        <w:rPr>
          <w:lang w:val="sv-FI"/>
        </w:rPr>
      </w:pPr>
      <w:r w:rsidRPr="008E5C2D">
        <w:t>1</w:t>
      </w:r>
      <w:r w:rsidR="00647E79">
        <w:t>6</w:t>
      </w:r>
      <w:r w:rsidR="00624C09">
        <w:t> §</w:t>
      </w:r>
      <w:r>
        <w:t xml:space="preserve"> </w:t>
      </w:r>
      <w:r w:rsidRPr="008E5C2D">
        <w:rPr>
          <w:i/>
          <w:iCs/>
        </w:rPr>
        <w:t xml:space="preserve">Permanent näringstillstånd </w:t>
      </w:r>
      <w:r w:rsidR="00166270">
        <w:rPr>
          <w:i/>
          <w:iCs/>
        </w:rPr>
        <w:t>vid särskilda förhållanden</w:t>
      </w:r>
      <w:r>
        <w:t xml:space="preserve">. Tillgången till viss slags näringsverksamhet är särskilt betydelsefull för det åländska samhället. Enligt gällande beslutspraxis har landskapsregeringen beviljat näringsrätt med undantag från de vanliga tillståndsgrunderna om det rört sig om </w:t>
      </w:r>
      <w:bookmarkStart w:id="75" w:name="_Hlk83729067"/>
      <w:r w:rsidRPr="002E0915">
        <w:t>basservice för samhällsfunktioner</w:t>
      </w:r>
      <w:bookmarkEnd w:id="75"/>
      <w:r>
        <w:t xml:space="preserve">. </w:t>
      </w:r>
      <w:r w:rsidR="00647E79">
        <w:t>Till exempel ha</w:t>
      </w:r>
      <w:r w:rsidR="00647E79" w:rsidRPr="00647E79">
        <w:rPr>
          <w:lang w:val="sv-FI"/>
        </w:rPr>
        <w:t xml:space="preserve">r </w:t>
      </w:r>
      <w:proofErr w:type="spellStart"/>
      <w:r w:rsidR="00647E79" w:rsidRPr="00647E79">
        <w:rPr>
          <w:lang w:val="sv-FI"/>
        </w:rPr>
        <w:t>Finavia</w:t>
      </w:r>
      <w:proofErr w:type="spellEnd"/>
      <w:r w:rsidR="00647E79" w:rsidRPr="00647E79">
        <w:rPr>
          <w:lang w:val="sv-FI"/>
        </w:rPr>
        <w:t xml:space="preserve"> </w:t>
      </w:r>
      <w:proofErr w:type="spellStart"/>
      <w:r w:rsidR="00647E79" w:rsidRPr="00647E79">
        <w:rPr>
          <w:lang w:val="sv-FI"/>
        </w:rPr>
        <w:t>Abp</w:t>
      </w:r>
      <w:proofErr w:type="spellEnd"/>
      <w:r w:rsidR="00647E79" w:rsidRPr="00647E79">
        <w:rPr>
          <w:lang w:val="sv-FI"/>
        </w:rPr>
        <w:t xml:space="preserve"> erhållit permanent näringsrätt för den näringsverksamhet som ansluter till Mariehamns flygplats.</w:t>
      </w:r>
      <w:r w:rsidR="00647E79" w:rsidRPr="00647E79">
        <w:rPr>
          <w:vertAlign w:val="superscript"/>
          <w:lang w:val="sv-FI"/>
        </w:rPr>
        <w:footnoteReference w:id="100"/>
      </w:r>
      <w:r w:rsidR="00647E79" w:rsidRPr="00647E79">
        <w:rPr>
          <w:lang w:val="sv-FI"/>
        </w:rPr>
        <w:t xml:space="preserve"> Ett annat exempel är den permanenta näringsrätt som har beviljats åt </w:t>
      </w:r>
      <w:proofErr w:type="spellStart"/>
      <w:r w:rsidR="00647E79" w:rsidRPr="00647E79">
        <w:rPr>
          <w:lang w:val="sv-FI"/>
        </w:rPr>
        <w:t>Suomen</w:t>
      </w:r>
      <w:proofErr w:type="spellEnd"/>
      <w:r w:rsidR="00647E79" w:rsidRPr="00647E79">
        <w:rPr>
          <w:lang w:val="sv-FI"/>
        </w:rPr>
        <w:t xml:space="preserve"> </w:t>
      </w:r>
      <w:proofErr w:type="spellStart"/>
      <w:r w:rsidR="00647E79" w:rsidRPr="00647E79">
        <w:rPr>
          <w:lang w:val="sv-FI"/>
        </w:rPr>
        <w:t>Erillisverkot</w:t>
      </w:r>
      <w:proofErr w:type="spellEnd"/>
      <w:r w:rsidR="00647E79" w:rsidRPr="00647E79">
        <w:rPr>
          <w:lang w:val="sv-FI"/>
        </w:rPr>
        <w:t xml:space="preserve"> Ab för utövandet av i lag föreskrivna nät- och infrastrukturtjänster i det statsägda säkerhetsnätet.</w:t>
      </w:r>
      <w:r w:rsidR="00647E79" w:rsidRPr="00647E79">
        <w:rPr>
          <w:vertAlign w:val="superscript"/>
          <w:lang w:val="sv-FI"/>
        </w:rPr>
        <w:footnoteReference w:id="101"/>
      </w:r>
      <w:r w:rsidR="00647E79" w:rsidRPr="00647E79">
        <w:rPr>
          <w:lang w:val="sv-FI"/>
        </w:rPr>
        <w:t xml:space="preserve"> </w:t>
      </w:r>
      <w:r w:rsidR="00647E79">
        <w:t>Paragrafen beaktar d</w:t>
      </w:r>
      <w:r>
        <w:t xml:space="preserve">enna </w:t>
      </w:r>
      <w:r w:rsidR="00647E79">
        <w:t xml:space="preserve">tidigare </w:t>
      </w:r>
      <w:r>
        <w:t>beslutspraxis</w:t>
      </w:r>
      <w:r w:rsidR="00647E79">
        <w:t>.</w:t>
      </w:r>
    </w:p>
    <w:p w14:paraId="26837E4F" w14:textId="1DECC716" w:rsidR="0076035B" w:rsidRDefault="00F10F3A" w:rsidP="00A9429C">
      <w:pPr>
        <w:pStyle w:val="ANormal"/>
        <w:rPr>
          <w:lang w:val="sv-FI"/>
        </w:rPr>
      </w:pPr>
      <w:r>
        <w:rPr>
          <w:lang w:val="sv-FI"/>
        </w:rPr>
        <w:tab/>
        <w:t xml:space="preserve">Enligt </w:t>
      </w:r>
      <w:r w:rsidRPr="00A11DC7">
        <w:rPr>
          <w:i/>
          <w:iCs/>
          <w:lang w:val="sv-FI"/>
        </w:rPr>
        <w:t>1</w:t>
      </w:r>
      <w:r w:rsidR="00624C09">
        <w:rPr>
          <w:i/>
          <w:iCs/>
          <w:lang w:val="sv-FI"/>
        </w:rPr>
        <w:t> mom.</w:t>
      </w:r>
      <w:r>
        <w:rPr>
          <w:lang w:val="sv-FI"/>
        </w:rPr>
        <w:t xml:space="preserve"> ska landskapsregeringen kunna bevilja </w:t>
      </w:r>
      <w:r w:rsidR="00102896">
        <w:rPr>
          <w:lang w:val="sv-FI"/>
        </w:rPr>
        <w:t xml:space="preserve">ett </w:t>
      </w:r>
      <w:r>
        <w:rPr>
          <w:lang w:val="sv-FI"/>
        </w:rPr>
        <w:t xml:space="preserve">permanent näringstillstånd </w:t>
      </w:r>
      <w:r w:rsidRPr="00A11DC7">
        <w:rPr>
          <w:lang w:val="sv-FI"/>
        </w:rPr>
        <w:t>med avvikelse från det som föreskrivs i 1</w:t>
      </w:r>
      <w:r w:rsidR="00647E79">
        <w:rPr>
          <w:lang w:val="sv-FI"/>
        </w:rPr>
        <w:t>4</w:t>
      </w:r>
      <w:r w:rsidR="00624C09">
        <w:rPr>
          <w:lang w:val="sv-FI"/>
        </w:rPr>
        <w:t> §</w:t>
      </w:r>
      <w:r w:rsidRPr="00A11DC7">
        <w:rPr>
          <w:lang w:val="sv-FI"/>
        </w:rPr>
        <w:t xml:space="preserve"> och 1</w:t>
      </w:r>
      <w:r w:rsidR="00647E79">
        <w:rPr>
          <w:lang w:val="sv-FI"/>
        </w:rPr>
        <w:t>5</w:t>
      </w:r>
      <w:r w:rsidR="00624C09">
        <w:rPr>
          <w:lang w:val="sv-FI"/>
        </w:rPr>
        <w:t> §</w:t>
      </w:r>
      <w:r w:rsidRPr="00A11DC7">
        <w:rPr>
          <w:lang w:val="sv-FI"/>
        </w:rPr>
        <w:t xml:space="preserve"> om närings</w:t>
      </w:r>
      <w:r w:rsidR="0076035B">
        <w:rPr>
          <w:lang w:val="sv-FI"/>
        </w:rPr>
        <w:t>verksamheten</w:t>
      </w:r>
      <w:r w:rsidRPr="00A11DC7">
        <w:rPr>
          <w:lang w:val="sv-FI"/>
        </w:rPr>
        <w:t xml:space="preserve"> gäller basservice för samhällsfunktioner som är samhälleligt betydelsefull för Åland</w:t>
      </w:r>
      <w:r>
        <w:rPr>
          <w:lang w:val="sv-FI"/>
        </w:rPr>
        <w:t xml:space="preserve">. </w:t>
      </w:r>
      <w:r w:rsidR="00563723" w:rsidRPr="00102896">
        <w:rPr>
          <w:lang w:val="sv-FI"/>
        </w:rPr>
        <w:t xml:space="preserve">Exempel på </w:t>
      </w:r>
      <w:r w:rsidR="00563723">
        <w:rPr>
          <w:lang w:val="sv-FI"/>
        </w:rPr>
        <w:t xml:space="preserve">dylik </w:t>
      </w:r>
      <w:r w:rsidR="00563723" w:rsidRPr="00102896">
        <w:rPr>
          <w:lang w:val="sv-FI"/>
        </w:rPr>
        <w:t>näringsverksamhet</w:t>
      </w:r>
      <w:r w:rsidR="00563723">
        <w:rPr>
          <w:lang w:val="sv-FI"/>
        </w:rPr>
        <w:t xml:space="preserve"> kunde vara </w:t>
      </w:r>
      <w:r w:rsidR="00563723" w:rsidRPr="00102896">
        <w:rPr>
          <w:lang w:val="sv-FI"/>
        </w:rPr>
        <w:t>elbolag, vattenbolag, flygtransport, ambulanshelikopterverksamhet, teleföretag, bredbandsleverantörer, serverhallar och hamnar.</w:t>
      </w:r>
      <w:r w:rsidR="00563723">
        <w:rPr>
          <w:lang w:val="sv-FI"/>
        </w:rPr>
        <w:t xml:space="preserve"> Undantaget </w:t>
      </w:r>
      <w:r>
        <w:rPr>
          <w:lang w:val="sv-FI"/>
        </w:rPr>
        <w:t xml:space="preserve">innebär en möjlighet att avvika från de tillståndsgrunder som fysiska och juridiska personer annars ska uppfylla för </w:t>
      </w:r>
      <w:r w:rsidR="00102896">
        <w:rPr>
          <w:lang w:val="sv-FI"/>
        </w:rPr>
        <w:t xml:space="preserve">att få </w:t>
      </w:r>
      <w:r>
        <w:rPr>
          <w:lang w:val="sv-FI"/>
        </w:rPr>
        <w:t xml:space="preserve">ett permanent näringstillstånd, </w:t>
      </w:r>
      <w:proofErr w:type="gramStart"/>
      <w:r>
        <w:rPr>
          <w:lang w:val="sv-FI"/>
        </w:rPr>
        <w:t>t.ex.</w:t>
      </w:r>
      <w:proofErr w:type="gramEnd"/>
      <w:r>
        <w:rPr>
          <w:lang w:val="sv-FI"/>
        </w:rPr>
        <w:t xml:space="preserve"> att hemorten ska vara på Åland. Det är också möjligt att </w:t>
      </w:r>
      <w:r w:rsidR="00102896">
        <w:rPr>
          <w:lang w:val="sv-FI"/>
        </w:rPr>
        <w:t xml:space="preserve">bevilja </w:t>
      </w:r>
      <w:r>
        <w:rPr>
          <w:lang w:val="sv-FI"/>
        </w:rPr>
        <w:t xml:space="preserve">undantag från </w:t>
      </w:r>
      <w:r w:rsidRPr="00366962">
        <w:rPr>
          <w:lang w:val="sv-FI"/>
        </w:rPr>
        <w:t xml:space="preserve">de villkor som landskapsregeringen </w:t>
      </w:r>
      <w:r w:rsidR="00102896">
        <w:rPr>
          <w:lang w:val="sv-FI"/>
        </w:rPr>
        <w:t xml:space="preserve">annars </w:t>
      </w:r>
      <w:r w:rsidRPr="00366962">
        <w:rPr>
          <w:lang w:val="sv-FI"/>
        </w:rPr>
        <w:t>ska fastställa i ett permanent näringstillstånd</w:t>
      </w:r>
      <w:r>
        <w:rPr>
          <w:lang w:val="sv-FI"/>
        </w:rPr>
        <w:t>.</w:t>
      </w:r>
    </w:p>
    <w:p w14:paraId="5B9FABDA" w14:textId="67CEED6E" w:rsidR="00102896" w:rsidRDefault="0076035B" w:rsidP="00A9429C">
      <w:pPr>
        <w:pStyle w:val="ANormal"/>
        <w:rPr>
          <w:lang w:val="sv-FI"/>
        </w:rPr>
      </w:pPr>
      <w:r>
        <w:rPr>
          <w:lang w:val="sv-FI"/>
        </w:rPr>
        <w:tab/>
      </w:r>
      <w:r w:rsidR="00102896">
        <w:rPr>
          <w:lang w:val="sv-FI"/>
        </w:rPr>
        <w:t xml:space="preserve">Enligt </w:t>
      </w:r>
      <w:r w:rsidR="00F10F3A">
        <w:rPr>
          <w:lang w:val="sv-FI"/>
        </w:rPr>
        <w:t xml:space="preserve">momentet </w:t>
      </w:r>
      <w:r w:rsidR="00102896">
        <w:rPr>
          <w:lang w:val="sv-FI"/>
        </w:rPr>
        <w:t xml:space="preserve">ska det </w:t>
      </w:r>
      <w:r w:rsidR="00F10F3A">
        <w:rPr>
          <w:lang w:val="sv-FI"/>
        </w:rPr>
        <w:t xml:space="preserve">också </w:t>
      </w:r>
      <w:r w:rsidR="00102896">
        <w:rPr>
          <w:lang w:val="sv-FI"/>
        </w:rPr>
        <w:t xml:space="preserve">vara möjligt att </w:t>
      </w:r>
      <w:r w:rsidR="00F10F3A">
        <w:rPr>
          <w:lang w:val="sv-FI"/>
        </w:rPr>
        <w:t xml:space="preserve">avvika från </w:t>
      </w:r>
      <w:r w:rsidR="00F10F3A" w:rsidRPr="00366962">
        <w:rPr>
          <w:lang w:val="sv-FI"/>
        </w:rPr>
        <w:t>de krav som följer av 1</w:t>
      </w:r>
      <w:r w:rsidR="00102896">
        <w:rPr>
          <w:lang w:val="sv-FI"/>
        </w:rPr>
        <w:t>4</w:t>
      </w:r>
      <w:r w:rsidR="00624C09">
        <w:rPr>
          <w:lang w:val="sv-FI"/>
        </w:rPr>
        <w:t> §</w:t>
      </w:r>
      <w:r w:rsidR="00F10F3A" w:rsidRPr="00366962">
        <w:rPr>
          <w:lang w:val="sv-FI"/>
        </w:rPr>
        <w:t xml:space="preserve"> eller 1</w:t>
      </w:r>
      <w:r w:rsidR="00102896">
        <w:rPr>
          <w:lang w:val="sv-FI"/>
        </w:rPr>
        <w:t>5</w:t>
      </w:r>
      <w:r w:rsidR="00624C09">
        <w:rPr>
          <w:lang w:val="sv-FI"/>
        </w:rPr>
        <w:t> §</w:t>
      </w:r>
      <w:r w:rsidR="00102896">
        <w:rPr>
          <w:lang w:val="sv-FI"/>
        </w:rPr>
        <w:t xml:space="preserve"> </w:t>
      </w:r>
      <w:r w:rsidR="00F10F3A" w:rsidRPr="00A11DC7">
        <w:rPr>
          <w:lang w:val="sv-FI"/>
        </w:rPr>
        <w:t xml:space="preserve">om det </w:t>
      </w:r>
      <w:r w:rsidR="00AE76C8">
        <w:rPr>
          <w:lang w:val="sv-FI"/>
        </w:rPr>
        <w:t>av</w:t>
      </w:r>
      <w:r w:rsidR="00F10F3A" w:rsidRPr="00A11DC7">
        <w:rPr>
          <w:lang w:val="sv-FI"/>
        </w:rPr>
        <w:t xml:space="preserve"> lag fö</w:t>
      </w:r>
      <w:r w:rsidR="00AE76C8">
        <w:rPr>
          <w:lang w:val="sv-FI"/>
        </w:rPr>
        <w:t xml:space="preserve">ljer </w:t>
      </w:r>
      <w:r w:rsidR="00F10F3A" w:rsidRPr="00A11DC7">
        <w:rPr>
          <w:lang w:val="sv-FI"/>
        </w:rPr>
        <w:t xml:space="preserve">särskilda krav </w:t>
      </w:r>
      <w:r w:rsidR="00AE76C8">
        <w:rPr>
          <w:lang w:val="sv-FI"/>
        </w:rPr>
        <w:t xml:space="preserve">för </w:t>
      </w:r>
      <w:r w:rsidR="00F10F3A" w:rsidRPr="00A11DC7">
        <w:rPr>
          <w:lang w:val="sv-FI"/>
        </w:rPr>
        <w:t>utövandet av viss näring</w:t>
      </w:r>
      <w:r w:rsidR="009A6ED2">
        <w:rPr>
          <w:lang w:val="sv-FI"/>
        </w:rPr>
        <w:t xml:space="preserve"> som </w:t>
      </w:r>
      <w:r w:rsidR="00577116" w:rsidRPr="00577116">
        <w:rPr>
          <w:lang w:val="sv-FI"/>
        </w:rPr>
        <w:t xml:space="preserve">är oproportionerligt svåra att uppfylla i förenlighet med det </w:t>
      </w:r>
      <w:r w:rsidR="009A6ED2">
        <w:rPr>
          <w:lang w:val="sv-FI"/>
        </w:rPr>
        <w:t xml:space="preserve">med </w:t>
      </w:r>
      <w:r w:rsidR="009A6ED2" w:rsidRPr="009A6ED2">
        <w:rPr>
          <w:lang w:val="sv-FI"/>
        </w:rPr>
        <w:t>det som annars gäller i samband med beviljandet av e</w:t>
      </w:r>
      <w:r w:rsidR="009A6ED2">
        <w:rPr>
          <w:lang w:val="sv-FI"/>
        </w:rPr>
        <w:t>tt</w:t>
      </w:r>
      <w:r w:rsidR="009A6ED2" w:rsidRPr="009A6ED2">
        <w:rPr>
          <w:lang w:val="sv-FI"/>
        </w:rPr>
        <w:t xml:space="preserve"> permanent närings</w:t>
      </w:r>
      <w:r w:rsidR="009A6ED2">
        <w:rPr>
          <w:lang w:val="sv-FI"/>
        </w:rPr>
        <w:t>tillstånd</w:t>
      </w:r>
      <w:r w:rsidR="00577116">
        <w:rPr>
          <w:lang w:val="sv-FI"/>
        </w:rPr>
        <w:t xml:space="preserve"> enligt 14</w:t>
      </w:r>
      <w:r w:rsidR="00624C09">
        <w:rPr>
          <w:lang w:val="sv-FI"/>
        </w:rPr>
        <w:t> §</w:t>
      </w:r>
      <w:r w:rsidR="00577116">
        <w:rPr>
          <w:lang w:val="sv-FI"/>
        </w:rPr>
        <w:t xml:space="preserve"> och 15</w:t>
      </w:r>
      <w:r w:rsidR="00624C09">
        <w:rPr>
          <w:lang w:val="sv-FI"/>
        </w:rPr>
        <w:t> §</w:t>
      </w:r>
      <w:r w:rsidR="009A6ED2" w:rsidRPr="009A6ED2">
        <w:rPr>
          <w:lang w:val="sv-FI"/>
        </w:rPr>
        <w:t>.</w:t>
      </w:r>
      <w:r w:rsidR="00F10F3A">
        <w:rPr>
          <w:lang w:val="sv-FI"/>
        </w:rPr>
        <w:t xml:space="preserve"> </w:t>
      </w:r>
      <w:r w:rsidR="00AE76C8">
        <w:rPr>
          <w:lang w:val="sv-FI"/>
        </w:rPr>
        <w:t xml:space="preserve">I riket kan viss verksamhet vara tillståndspliktig och föremål för särskild lagstiftning. </w:t>
      </w:r>
      <w:r w:rsidR="00A9429C">
        <w:rPr>
          <w:lang w:val="sv-FI"/>
        </w:rPr>
        <w:t xml:space="preserve">Till exempel bedriver Alko </w:t>
      </w:r>
      <w:proofErr w:type="spellStart"/>
      <w:r w:rsidR="00A9429C">
        <w:rPr>
          <w:lang w:val="sv-FI"/>
        </w:rPr>
        <w:t>Abp</w:t>
      </w:r>
      <w:proofErr w:type="spellEnd"/>
      <w:r w:rsidR="00A9429C">
        <w:rPr>
          <w:lang w:val="sv-FI"/>
        </w:rPr>
        <w:t xml:space="preserve"> </w:t>
      </w:r>
      <w:r w:rsidR="009A6ED2">
        <w:rPr>
          <w:lang w:val="sv-FI"/>
        </w:rPr>
        <w:t xml:space="preserve">i riket tillståndspliktig </w:t>
      </w:r>
      <w:r w:rsidR="00A9429C">
        <w:rPr>
          <w:lang w:val="sv-FI"/>
        </w:rPr>
        <w:t>verksamhet som inte nödvändigtvis kan klassificeras som basservice</w:t>
      </w:r>
      <w:r w:rsidR="009A6ED2">
        <w:rPr>
          <w:lang w:val="sv-FI"/>
        </w:rPr>
        <w:t xml:space="preserve">. </w:t>
      </w:r>
      <w:r w:rsidR="00F10F3A">
        <w:rPr>
          <w:lang w:val="sv-FI"/>
        </w:rPr>
        <w:t xml:space="preserve">Det är </w:t>
      </w:r>
      <w:r w:rsidR="00A9429C">
        <w:rPr>
          <w:lang w:val="sv-FI"/>
        </w:rPr>
        <w:t xml:space="preserve">också </w:t>
      </w:r>
      <w:r w:rsidR="00F10F3A">
        <w:rPr>
          <w:lang w:val="sv-FI"/>
        </w:rPr>
        <w:t xml:space="preserve">möjligt att viss näringsverksamhet är föremål för strikta i lag föreskrivna krav, </w:t>
      </w:r>
      <w:proofErr w:type="gramStart"/>
      <w:r w:rsidR="00F10F3A">
        <w:rPr>
          <w:lang w:val="sv-FI"/>
        </w:rPr>
        <w:t>t.ex.</w:t>
      </w:r>
      <w:proofErr w:type="gramEnd"/>
      <w:r w:rsidR="00F10F3A">
        <w:rPr>
          <w:lang w:val="sv-FI"/>
        </w:rPr>
        <w:t xml:space="preserve"> gällande yrkeskompetens, som </w:t>
      </w:r>
      <w:r w:rsidR="00102896">
        <w:rPr>
          <w:lang w:val="sv-FI"/>
        </w:rPr>
        <w:t xml:space="preserve">kan </w:t>
      </w:r>
      <w:r w:rsidR="009A6ED2">
        <w:rPr>
          <w:lang w:val="sv-FI"/>
        </w:rPr>
        <w:t xml:space="preserve">medföra att det blir </w:t>
      </w:r>
      <w:r w:rsidR="00102896">
        <w:rPr>
          <w:lang w:val="sv-FI"/>
        </w:rPr>
        <w:t xml:space="preserve">oproportionerligt </w:t>
      </w:r>
      <w:r w:rsidR="00F10F3A">
        <w:rPr>
          <w:lang w:val="sv-FI"/>
        </w:rPr>
        <w:t>svår</w:t>
      </w:r>
      <w:r w:rsidR="009A6ED2">
        <w:rPr>
          <w:lang w:val="sv-FI"/>
        </w:rPr>
        <w:t xml:space="preserve">t </w:t>
      </w:r>
      <w:r w:rsidR="00F10F3A">
        <w:rPr>
          <w:lang w:val="sv-FI"/>
        </w:rPr>
        <w:t xml:space="preserve">att uppfylla </w:t>
      </w:r>
      <w:r w:rsidR="009A6ED2">
        <w:rPr>
          <w:lang w:val="sv-FI"/>
        </w:rPr>
        <w:t>grunderna för beviljandet av näringstillstånd</w:t>
      </w:r>
      <w:r w:rsidR="00A9429C">
        <w:rPr>
          <w:lang w:val="sv-FI"/>
        </w:rPr>
        <w:t>.</w:t>
      </w:r>
      <w:r w:rsidR="00102896">
        <w:rPr>
          <w:lang w:val="sv-FI"/>
        </w:rPr>
        <w:t xml:space="preserve"> </w:t>
      </w:r>
      <w:r w:rsidR="00102896" w:rsidRPr="00102896">
        <w:rPr>
          <w:lang w:val="sv-FI"/>
        </w:rPr>
        <w:t>När det gäller prövningen av v</w:t>
      </w:r>
      <w:r w:rsidR="00AE76C8">
        <w:rPr>
          <w:lang w:val="sv-FI"/>
        </w:rPr>
        <w:t xml:space="preserve">ilken typ av verksamhet som kan komma inom ramen för </w:t>
      </w:r>
      <w:r w:rsidR="00A9429C">
        <w:rPr>
          <w:lang w:val="sv-FI"/>
        </w:rPr>
        <w:t xml:space="preserve">bestämmelsens tillämpning </w:t>
      </w:r>
      <w:r w:rsidR="00102896">
        <w:rPr>
          <w:lang w:val="sv-FI"/>
        </w:rPr>
        <w:t xml:space="preserve">ska </w:t>
      </w:r>
      <w:r w:rsidR="00102896" w:rsidRPr="00102896">
        <w:t>särskilt beaktas näringsverksamhetens karaktär och den betydelse tillgången till verksamheten har för Åland.</w:t>
      </w:r>
    </w:p>
    <w:p w14:paraId="022F155B" w14:textId="77A7689D" w:rsidR="00F10F3A" w:rsidRDefault="00F10F3A" w:rsidP="000B7E4A">
      <w:pPr>
        <w:pStyle w:val="ANormal"/>
        <w:rPr>
          <w:lang w:val="sv-FI"/>
        </w:rPr>
      </w:pPr>
      <w:r>
        <w:rPr>
          <w:lang w:val="sv-FI"/>
        </w:rPr>
        <w:tab/>
        <w:t xml:space="preserve">Bestämmelserna i </w:t>
      </w:r>
      <w:r w:rsidRPr="00497210">
        <w:rPr>
          <w:i/>
          <w:iCs/>
          <w:lang w:val="sv-FI"/>
        </w:rPr>
        <w:t>2</w:t>
      </w:r>
      <w:r w:rsidR="00624C09">
        <w:rPr>
          <w:i/>
          <w:iCs/>
          <w:lang w:val="sv-FI"/>
        </w:rPr>
        <w:t> mom.</w:t>
      </w:r>
      <w:r>
        <w:rPr>
          <w:lang w:val="sv-FI"/>
        </w:rPr>
        <w:t xml:space="preserve"> gäller de villkor som fastställs i ett permanent näringstillstånd som </w:t>
      </w:r>
      <w:r w:rsidR="005936CE">
        <w:rPr>
          <w:lang w:val="sv-FI"/>
        </w:rPr>
        <w:t xml:space="preserve">omfattas av </w:t>
      </w:r>
      <w:r>
        <w:rPr>
          <w:lang w:val="sv-FI"/>
        </w:rPr>
        <w:t>paragrafen</w:t>
      </w:r>
      <w:r w:rsidR="009A6ED2">
        <w:rPr>
          <w:lang w:val="sv-FI"/>
        </w:rPr>
        <w:t>s tillämpning</w:t>
      </w:r>
      <w:r>
        <w:rPr>
          <w:lang w:val="sv-FI"/>
        </w:rPr>
        <w:t xml:space="preserve">. Enligt momentet ska </w:t>
      </w:r>
      <w:r w:rsidRPr="008356D3">
        <w:rPr>
          <w:lang w:val="sv-FI"/>
        </w:rPr>
        <w:t>som villkor för tillståndet föreskrivas att det enbart gäller</w:t>
      </w:r>
      <w:r w:rsidRPr="008356D3">
        <w:t xml:space="preserve"> </w:t>
      </w:r>
      <w:r w:rsidRPr="008356D3">
        <w:rPr>
          <w:lang w:val="sv-FI"/>
        </w:rPr>
        <w:t>för närmare definierad basservice eller särskild i lag reglerad näringsutövning.</w:t>
      </w:r>
      <w:r>
        <w:rPr>
          <w:lang w:val="sv-FI"/>
        </w:rPr>
        <w:t xml:space="preserve"> Därmed kan ett permanent näringstillstånd med </w:t>
      </w:r>
      <w:r w:rsidR="005936CE">
        <w:rPr>
          <w:lang w:val="sv-FI"/>
        </w:rPr>
        <w:t xml:space="preserve">de </w:t>
      </w:r>
      <w:r>
        <w:rPr>
          <w:lang w:val="sv-FI"/>
        </w:rPr>
        <w:t xml:space="preserve">lindrigare tillståndsgrunder och -villkor </w:t>
      </w:r>
      <w:r w:rsidR="005936CE">
        <w:rPr>
          <w:lang w:val="sv-FI"/>
        </w:rPr>
        <w:t xml:space="preserve">som paragrafen möjliggör </w:t>
      </w:r>
      <w:r>
        <w:rPr>
          <w:lang w:val="sv-FI"/>
        </w:rPr>
        <w:t>inte utvidgas till näringsverksamhet som paragrafen inte omfattar. Dock förutsätt</w:t>
      </w:r>
      <w:r w:rsidR="00BC0222">
        <w:rPr>
          <w:lang w:val="sv-FI"/>
        </w:rPr>
        <w:t xml:space="preserve">s </w:t>
      </w:r>
      <w:r>
        <w:rPr>
          <w:lang w:val="sv-FI"/>
        </w:rPr>
        <w:t xml:space="preserve">att de </w:t>
      </w:r>
      <w:r w:rsidR="005936CE">
        <w:rPr>
          <w:lang w:val="sv-FI"/>
        </w:rPr>
        <w:t xml:space="preserve">lindrigare </w:t>
      </w:r>
      <w:r>
        <w:rPr>
          <w:lang w:val="sv-FI"/>
        </w:rPr>
        <w:t>tillståndsvillkor som fastställs i mån av möjlighet motsvarar de som annars gäller vid beviljandet av permanenta näringstillstånd enligt 1</w:t>
      </w:r>
      <w:r w:rsidR="00DE110B">
        <w:rPr>
          <w:lang w:val="sv-FI"/>
        </w:rPr>
        <w:t>4</w:t>
      </w:r>
      <w:r w:rsidR="00624C09">
        <w:rPr>
          <w:lang w:val="sv-FI"/>
        </w:rPr>
        <w:t> §</w:t>
      </w:r>
      <w:r>
        <w:rPr>
          <w:lang w:val="sv-FI"/>
        </w:rPr>
        <w:t xml:space="preserve"> och 1</w:t>
      </w:r>
      <w:r w:rsidR="00DE110B">
        <w:rPr>
          <w:lang w:val="sv-FI"/>
        </w:rPr>
        <w:t>5</w:t>
      </w:r>
      <w:r w:rsidR="00624C09">
        <w:rPr>
          <w:lang w:val="sv-FI"/>
        </w:rPr>
        <w:t> §</w:t>
      </w:r>
      <w:r>
        <w:rPr>
          <w:lang w:val="sv-FI"/>
        </w:rPr>
        <w:t xml:space="preserve">, dvs. avsikten är att inte avvika mer än nödvändigt från de ordinarie tillståndsvillkoren för permanenta näringstillstånd. </w:t>
      </w:r>
      <w:r w:rsidR="00BC0222">
        <w:rPr>
          <w:lang w:val="sv-FI"/>
        </w:rPr>
        <w:t>Därför ska landskapsregeringen kunna fastställa sådana tillståndsvillkor som anges i 14</w:t>
      </w:r>
      <w:r w:rsidR="00624C09">
        <w:rPr>
          <w:lang w:val="sv-FI"/>
        </w:rPr>
        <w:t> §</w:t>
      </w:r>
      <w:r w:rsidR="00BC0222">
        <w:rPr>
          <w:lang w:val="sv-FI"/>
        </w:rPr>
        <w:t xml:space="preserve"> 2</w:t>
      </w:r>
      <w:r w:rsidR="00624C09">
        <w:rPr>
          <w:lang w:val="sv-FI"/>
        </w:rPr>
        <w:t> mom.</w:t>
      </w:r>
      <w:r w:rsidR="00BC0222">
        <w:rPr>
          <w:lang w:val="sv-FI"/>
        </w:rPr>
        <w:t xml:space="preserve"> eller 15</w:t>
      </w:r>
      <w:r w:rsidR="00624C09">
        <w:rPr>
          <w:lang w:val="sv-FI"/>
        </w:rPr>
        <w:t> §</w:t>
      </w:r>
      <w:r w:rsidR="00BC0222">
        <w:rPr>
          <w:lang w:val="sv-FI"/>
        </w:rPr>
        <w:t xml:space="preserve"> 2</w:t>
      </w:r>
      <w:r w:rsidR="00624C09">
        <w:rPr>
          <w:lang w:val="sv-FI"/>
        </w:rPr>
        <w:t> mom.</w:t>
      </w:r>
      <w:r w:rsidR="00BC0222">
        <w:rPr>
          <w:lang w:val="sv-FI"/>
        </w:rPr>
        <w:t xml:space="preserve">, men endast i den utsträckning detta är </w:t>
      </w:r>
      <w:r w:rsidR="00BC0222" w:rsidRPr="00BC0222">
        <w:rPr>
          <w:lang w:val="sv-FI"/>
        </w:rPr>
        <w:t>förenligt med tillståndets syfte och verksamhetens karaktär</w:t>
      </w:r>
      <w:r w:rsidR="00BC0222">
        <w:rPr>
          <w:lang w:val="sv-FI"/>
        </w:rPr>
        <w:t xml:space="preserve">. </w:t>
      </w:r>
      <w:r w:rsidR="000B7E4A">
        <w:rPr>
          <w:lang w:val="sv-FI"/>
        </w:rPr>
        <w:t xml:space="preserve">Till exempel ska landskapsregeringen inte fastställa tillståndsvillkor om bolagets hemort eller styrelsens sammansättning om detta skulle förhindra att </w:t>
      </w:r>
      <w:r w:rsidR="000B7E4A" w:rsidRPr="000B7E4A">
        <w:rPr>
          <w:lang w:val="sv-FI"/>
        </w:rPr>
        <w:t>basservice för samhällsfunktioner</w:t>
      </w:r>
      <w:r w:rsidR="000B7E4A">
        <w:rPr>
          <w:lang w:val="sv-FI"/>
        </w:rPr>
        <w:t xml:space="preserve"> </w:t>
      </w:r>
      <w:r w:rsidR="000B7E4A" w:rsidRPr="000B7E4A">
        <w:rPr>
          <w:lang w:val="sv-FI"/>
        </w:rPr>
        <w:t>som är samhälleligt betydelsefull</w:t>
      </w:r>
      <w:r w:rsidR="000B7E4A">
        <w:rPr>
          <w:lang w:val="sv-FI"/>
        </w:rPr>
        <w:t xml:space="preserve"> förläggs till Åland.</w:t>
      </w:r>
    </w:p>
    <w:p w14:paraId="6352F236" w14:textId="77777777" w:rsidR="00F10F3A" w:rsidRDefault="00F10F3A" w:rsidP="00F10F3A">
      <w:pPr>
        <w:pStyle w:val="ANormal"/>
        <w:rPr>
          <w:lang w:val="sv-FI"/>
        </w:rPr>
      </w:pPr>
    </w:p>
    <w:p w14:paraId="0022FDA1" w14:textId="06418177" w:rsidR="00F10F3A" w:rsidRDefault="00F10F3A" w:rsidP="00F10F3A">
      <w:pPr>
        <w:pStyle w:val="ANormal"/>
      </w:pPr>
      <w:r w:rsidRPr="008A7DCE">
        <w:t>1</w:t>
      </w:r>
      <w:r w:rsidR="00563723">
        <w:t>7</w:t>
      </w:r>
      <w:r w:rsidR="00624C09">
        <w:t> §</w:t>
      </w:r>
      <w:r>
        <w:t xml:space="preserve"> </w:t>
      </w:r>
      <w:r w:rsidRPr="008A7DCE">
        <w:rPr>
          <w:i/>
          <w:iCs/>
        </w:rPr>
        <w:t>Tillfälligt näringstillstånd</w:t>
      </w:r>
      <w:r>
        <w:t>. Den gällande landskapslagens 4</w:t>
      </w:r>
      <w:r w:rsidR="00624C09">
        <w:t> §</w:t>
      </w:r>
      <w:r>
        <w:t xml:space="preserve"> 3</w:t>
      </w:r>
      <w:r w:rsidR="00624C09">
        <w:t> mom.</w:t>
      </w:r>
      <w:r>
        <w:t xml:space="preserve"> anger att n</w:t>
      </w:r>
      <w:r w:rsidRPr="00FD388A">
        <w:t>äringsrätten kan avse viss tid</w:t>
      </w:r>
      <w:r>
        <w:t>. Enligt landskapsregeringens principdokument ska t</w:t>
      </w:r>
      <w:r w:rsidRPr="00FD388A">
        <w:t xml:space="preserve">illfällig näringsrätt beviljas framom permanent. </w:t>
      </w:r>
      <w:r>
        <w:t>Vid beviljande av tillfälliga tillstånd kan landskapsregeringen frångå de krav som ställs i samband med beviljandet av permanenta tillstånd. Beslutspraxis har utvecklats så att tillfälliga näringsrätter har beviljats med lindrigare tillståndsvillkor som främst riktar in sig på svenska som verksamhetsspråk. Enligt gällande beslutspraxis har de tillfälliga tillstånden beviljats för en period om fem år. Dessutom har det förekommit att d</w:t>
      </w:r>
      <w:r w:rsidRPr="00FD388A">
        <w:t xml:space="preserve">ylika tillfälliga tillstånd </w:t>
      </w:r>
      <w:r>
        <w:t xml:space="preserve">förnyas så att </w:t>
      </w:r>
      <w:r w:rsidRPr="00FD388A">
        <w:t xml:space="preserve">näringsidkare </w:t>
      </w:r>
      <w:r>
        <w:t xml:space="preserve">kan erhålla tillfälliga tillstånd som </w:t>
      </w:r>
      <w:r w:rsidRPr="00FD388A">
        <w:t>sträcker sig längre än en period som kan anses vara tillfällig.</w:t>
      </w:r>
      <w:r>
        <w:t xml:space="preserve"> Förslaget utgår från att det ska vara möjligt för landskapsregeringen att bevilja tillfälliga näringstillstånd, men att det föreskrivs tydligare i lag vilka tillståndsvillkor som ska fastställas och för hur lång tidsperiod tillfälliga näringstillstånd </w:t>
      </w:r>
      <w:r w:rsidR="001F5DC5">
        <w:t xml:space="preserve">i regel ska </w:t>
      </w:r>
      <w:r>
        <w:t>k</w:t>
      </w:r>
      <w:r w:rsidR="001F5DC5">
        <w:t>unna</w:t>
      </w:r>
      <w:r>
        <w:t xml:space="preserve"> beviljas.</w:t>
      </w:r>
    </w:p>
    <w:p w14:paraId="5968C534" w14:textId="01572B39" w:rsidR="00F10F3A" w:rsidRDefault="00F10F3A" w:rsidP="00F10F3A">
      <w:pPr>
        <w:pStyle w:val="ANormal"/>
      </w:pPr>
      <w:r>
        <w:tab/>
        <w:t xml:space="preserve">Enligt </w:t>
      </w:r>
      <w:r w:rsidRPr="00471E3D">
        <w:rPr>
          <w:i/>
          <w:iCs/>
        </w:rPr>
        <w:t>1</w:t>
      </w:r>
      <w:r w:rsidR="00624C09">
        <w:rPr>
          <w:i/>
          <w:iCs/>
        </w:rPr>
        <w:t> mom.</w:t>
      </w:r>
      <w:r>
        <w:t xml:space="preserve"> kan l</w:t>
      </w:r>
      <w:r w:rsidRPr="00471E3D">
        <w:t xml:space="preserve">andskapsregeringen bevilja fysiska och juridiska personer </w:t>
      </w:r>
      <w:r w:rsidR="00166270" w:rsidRPr="00166270">
        <w:t xml:space="preserve">ett tillfälligt näringstillstånd </w:t>
      </w:r>
      <w:r w:rsidRPr="00471E3D">
        <w:t>med avvikelse från de grunder och tillståndsvillkor som gäller vid beviljande av permanenta näringstillstånd.</w:t>
      </w:r>
      <w:r>
        <w:t xml:space="preserve"> Detta hänvisar till det som föreskrivs om permanenta näringstillstånd i såväl 1</w:t>
      </w:r>
      <w:r w:rsidR="00563723">
        <w:t>4</w:t>
      </w:r>
      <w:r w:rsidR="00624C09">
        <w:t> §</w:t>
      </w:r>
      <w:r>
        <w:t>, 1</w:t>
      </w:r>
      <w:r w:rsidR="00563723">
        <w:t>5</w:t>
      </w:r>
      <w:r w:rsidR="00624C09">
        <w:t> §</w:t>
      </w:r>
      <w:r>
        <w:t xml:space="preserve"> som 1</w:t>
      </w:r>
      <w:r w:rsidR="00563723">
        <w:t>6</w:t>
      </w:r>
      <w:r w:rsidR="00624C09">
        <w:t> §</w:t>
      </w:r>
      <w:r>
        <w:t xml:space="preserve">. Behovet av sådana avvikelser uppstår </w:t>
      </w:r>
      <w:r w:rsidRPr="00471E3D">
        <w:t xml:space="preserve">vanligen för att en utomåländsk näringsidkare utsträcker </w:t>
      </w:r>
      <w:r w:rsidR="00D9351D">
        <w:t xml:space="preserve">aktivt och </w:t>
      </w:r>
      <w:r w:rsidRPr="00471E3D">
        <w:t xml:space="preserve">tillfälligt sin </w:t>
      </w:r>
      <w:r>
        <w:t>närings</w:t>
      </w:r>
      <w:r w:rsidRPr="00471E3D">
        <w:t>verksamhet till Åland</w:t>
      </w:r>
      <w:r>
        <w:t xml:space="preserve">, </w:t>
      </w:r>
      <w:proofErr w:type="gramStart"/>
      <w:r>
        <w:t>t.ex.</w:t>
      </w:r>
      <w:proofErr w:type="gramEnd"/>
      <w:r>
        <w:t xml:space="preserve"> </w:t>
      </w:r>
      <w:r w:rsidR="00D9351D">
        <w:t xml:space="preserve">så att </w:t>
      </w:r>
      <w:r>
        <w:t xml:space="preserve">varor och tjänster </w:t>
      </w:r>
      <w:r w:rsidR="00D9351D">
        <w:t>marknadsförs och erbjuds åt ålänningarna</w:t>
      </w:r>
      <w:r>
        <w:t xml:space="preserve">. Eftersom näringsidkaren inte är etablerad på Åland </w:t>
      </w:r>
      <w:r w:rsidR="00D9351D">
        <w:t xml:space="preserve">kan </w:t>
      </w:r>
      <w:r>
        <w:t xml:space="preserve">denna </w:t>
      </w:r>
      <w:r w:rsidR="00D9351D">
        <w:t xml:space="preserve">i regel </w:t>
      </w:r>
      <w:r>
        <w:t xml:space="preserve">inte </w:t>
      </w:r>
      <w:r w:rsidR="00D9351D">
        <w:t>uppfylla de</w:t>
      </w:r>
      <w:r>
        <w:t xml:space="preserve"> tillståndsgrunder och -villkor som </w:t>
      </w:r>
      <w:r w:rsidR="00D9351D">
        <w:t xml:space="preserve">är förknippade med ett permanent näringstillstånd. </w:t>
      </w:r>
      <w:r>
        <w:t>I en sådan situation är det motiverat med ett tillfälligt näringstillstånd som möjliggör att n</w:t>
      </w:r>
      <w:r w:rsidRPr="000D3035">
        <w:t>äringsidkare</w:t>
      </w:r>
      <w:r>
        <w:t>n</w:t>
      </w:r>
      <w:r w:rsidRPr="000D3035">
        <w:t xml:space="preserve"> </w:t>
      </w:r>
      <w:r>
        <w:t>under en begränsad tidsperiod förbereder sig för en varaktigare etablering på Åland</w:t>
      </w:r>
      <w:r w:rsidR="00D9351D">
        <w:t xml:space="preserve"> med stöd av ett permanent näringstillstånd beviljat av landskapsregeringen.</w:t>
      </w:r>
    </w:p>
    <w:p w14:paraId="2362532E" w14:textId="17DE525A" w:rsidR="00F10F3A" w:rsidRDefault="00F10F3A" w:rsidP="00F10F3A">
      <w:pPr>
        <w:pStyle w:val="ANormal"/>
      </w:pPr>
      <w:r>
        <w:tab/>
        <w:t xml:space="preserve">Av </w:t>
      </w:r>
      <w:r w:rsidRPr="00D46D72">
        <w:rPr>
          <w:i/>
          <w:iCs/>
        </w:rPr>
        <w:t>2</w:t>
      </w:r>
      <w:r w:rsidR="00624C09">
        <w:rPr>
          <w:i/>
          <w:iCs/>
        </w:rPr>
        <w:t> mom.</w:t>
      </w:r>
      <w:r>
        <w:t xml:space="preserve"> följer en skyldighet för landskapsregeringen att fastställa villkor om att det tillfälliga näringstillståndet enbart gäller </w:t>
      </w:r>
      <w:r w:rsidRPr="00D46D72">
        <w:t>viss närmare avgränsad närings</w:t>
      </w:r>
      <w:r w:rsidR="001F5DC5">
        <w:t>verksamhet</w:t>
      </w:r>
      <w:r w:rsidR="0048221C" w:rsidRPr="0048221C">
        <w:t xml:space="preserve"> och för en viss närmare angiven tidsperiod</w:t>
      </w:r>
      <w:r w:rsidRPr="00D46D72">
        <w:t>.</w:t>
      </w:r>
      <w:r>
        <w:t xml:space="preserve"> En precisering av näringsverksamheten är nödvändig, </w:t>
      </w:r>
      <w:proofErr w:type="gramStart"/>
      <w:r>
        <w:t>bl.a.</w:t>
      </w:r>
      <w:proofErr w:type="gramEnd"/>
      <w:r>
        <w:t xml:space="preserve"> för att landskapsregeringen ska kunna bedöma om näringsidkaren kommer att verka inom en bransch där kontakter till åländska konsumenter och kunskaper i svenska är särskilt framträdande.</w:t>
      </w:r>
    </w:p>
    <w:p w14:paraId="0E1DD42C" w14:textId="2E4218AC" w:rsidR="00F10F3A" w:rsidRDefault="00F10F3A" w:rsidP="00F10F3A">
      <w:pPr>
        <w:pStyle w:val="ANormal"/>
      </w:pPr>
      <w:r>
        <w:tab/>
        <w:t xml:space="preserve">Enligt </w:t>
      </w:r>
      <w:r w:rsidRPr="00FD60F3">
        <w:rPr>
          <w:i/>
          <w:iCs/>
        </w:rPr>
        <w:t>3</w:t>
      </w:r>
      <w:r w:rsidR="00624C09">
        <w:rPr>
          <w:i/>
          <w:iCs/>
        </w:rPr>
        <w:t> mom.</w:t>
      </w:r>
      <w:r>
        <w:t xml:space="preserve"> kan t</w:t>
      </w:r>
      <w:r w:rsidRPr="00FD60F3">
        <w:t>illfälliga näringstillstånd beviljas för en sammanlagd period som överstiger fem år enbart om det finns särskilt vägande skäl för detta.</w:t>
      </w:r>
      <w:r>
        <w:t xml:space="preserve"> Detta förslag </w:t>
      </w:r>
      <w:r w:rsidR="001F5DC5">
        <w:t>kan</w:t>
      </w:r>
      <w:r>
        <w:t xml:space="preserve"> i praktiken </w:t>
      </w:r>
      <w:r w:rsidR="001F5DC5">
        <w:t xml:space="preserve">medföra </w:t>
      </w:r>
      <w:r>
        <w:t xml:space="preserve">en åtstramning av beslutspraxis eftersom det i dagsläget har förekommit att tillfälliga näringstillstånd förlängs efter att det första femåriga näringstillståndet löper ut. </w:t>
      </w:r>
      <w:r w:rsidR="00011758" w:rsidRPr="00011758">
        <w:t>I 29</w:t>
      </w:r>
      <w:r w:rsidR="00624C09">
        <w:t> §</w:t>
      </w:r>
      <w:r w:rsidR="00011758" w:rsidRPr="00011758">
        <w:t xml:space="preserve"> 1</w:t>
      </w:r>
      <w:r w:rsidR="00624C09">
        <w:t> mom.</w:t>
      </w:r>
      <w:r w:rsidR="00011758" w:rsidRPr="00011758">
        <w:t xml:space="preserve"> föreslås en övergångsbestämmelse gällande denna tidsbegränsning.</w:t>
      </w:r>
      <w:r w:rsidR="00011758">
        <w:t xml:space="preserve"> </w:t>
      </w:r>
      <w:r>
        <w:t xml:space="preserve">Tröskeln för att bevilja tillfälliga näringstillstånd för längre perioder än fem år ska vara hög, men det kan finnas särskilda situationer då det är motiverat att bevilja tillfälliga näringstillstånd för en längre tidsperiod. Till exempel kan detta vara fallet om sökanden har erhållit ett tillfälligt näringstillstånd för utförandet av näringsverksamhet </w:t>
      </w:r>
      <w:r w:rsidR="001F5DC5">
        <w:t xml:space="preserve">inom en viss bransch där </w:t>
      </w:r>
      <w:r>
        <w:t xml:space="preserve">verksamheten inte kan utföras av en näringsidkare på Åland. I dylika situationer kan det finnas </w:t>
      </w:r>
      <w:r w:rsidRPr="00FD60F3">
        <w:t>särskilt vägande skäl</w:t>
      </w:r>
      <w:r>
        <w:t xml:space="preserve"> för att bevilja tillfälliga näringstillstånd för längre perioder än fem år.</w:t>
      </w:r>
      <w:r w:rsidR="001F5DC5">
        <w:t xml:space="preserve"> Vid prövning av en ansökan om ett tillfälligt näringstillstånd för en längre period bör </w:t>
      </w:r>
      <w:r w:rsidR="00011758">
        <w:t xml:space="preserve">också </w:t>
      </w:r>
      <w:r w:rsidR="001F5DC5">
        <w:t>beaktas möjlighete</w:t>
      </w:r>
      <w:r w:rsidR="00011758">
        <w:t>r</w:t>
      </w:r>
      <w:r w:rsidR="001F5DC5">
        <w:t>n</w:t>
      </w:r>
      <w:r w:rsidR="00011758">
        <w:t>a</w:t>
      </w:r>
      <w:r w:rsidR="001F5DC5">
        <w:t xml:space="preserve"> att erhålla ett permanent näringstillstånd enligt 16</w:t>
      </w:r>
      <w:r w:rsidR="00624C09">
        <w:t> §</w:t>
      </w:r>
      <w:r w:rsidR="001F5DC5">
        <w:t>.</w:t>
      </w:r>
    </w:p>
    <w:p w14:paraId="296141E6" w14:textId="77777777" w:rsidR="00F10F3A" w:rsidRDefault="00F10F3A" w:rsidP="00F10F3A">
      <w:pPr>
        <w:pStyle w:val="ANormal"/>
      </w:pPr>
    </w:p>
    <w:p w14:paraId="1329EAF3" w14:textId="3DBD1A2E" w:rsidR="00F10F3A" w:rsidRDefault="00F10F3A" w:rsidP="00F10F3A">
      <w:pPr>
        <w:pStyle w:val="ANormal"/>
      </w:pPr>
      <w:r w:rsidRPr="0006225A">
        <w:t>1</w:t>
      </w:r>
      <w:r w:rsidR="0048221C">
        <w:t>8</w:t>
      </w:r>
      <w:r w:rsidR="00624C09">
        <w:t> §</w:t>
      </w:r>
      <w:r>
        <w:t xml:space="preserve"> </w:t>
      </w:r>
      <w:r w:rsidR="0048221C">
        <w:rPr>
          <w:i/>
          <w:iCs/>
        </w:rPr>
        <w:t>Näringsr</w:t>
      </w:r>
      <w:r w:rsidRPr="0006225A">
        <w:rPr>
          <w:i/>
          <w:iCs/>
        </w:rPr>
        <w:t>egister</w:t>
      </w:r>
      <w:r>
        <w:t>. Enligt 4</w:t>
      </w:r>
      <w:r w:rsidR="00624C09">
        <w:t> §</w:t>
      </w:r>
      <w:r>
        <w:t xml:space="preserve"> 4</w:t>
      </w:r>
      <w:r w:rsidR="00624C09">
        <w:t> mom.</w:t>
      </w:r>
      <w:r>
        <w:t xml:space="preserve"> i den gällande landskapslagen ska landskapsregeringen föra ett register över beviljade näringsrätter. I förarbetena anges att registret förs i syfte att underlätta övervakningen av utomstående näringsidkares etablering i landskapet.</w:t>
      </w:r>
      <w:r>
        <w:rPr>
          <w:rStyle w:val="Fotnotsreferens"/>
        </w:rPr>
        <w:footnoteReference w:id="102"/>
      </w:r>
      <w:r>
        <w:t xml:space="preserve"> Detta ska fortsättningsvis vara registrets huvudsakliga syfte. I </w:t>
      </w:r>
      <w:r w:rsidRPr="00460706">
        <w:rPr>
          <w:i/>
          <w:iCs/>
        </w:rPr>
        <w:t>1</w:t>
      </w:r>
      <w:r w:rsidR="00624C09">
        <w:rPr>
          <w:i/>
          <w:iCs/>
        </w:rPr>
        <w:t> mom.</w:t>
      </w:r>
      <w:r>
        <w:t xml:space="preserve"> föreskrivs att syftet med det </w:t>
      </w:r>
      <w:r w:rsidR="0048221C">
        <w:t>närings</w:t>
      </w:r>
      <w:r>
        <w:t xml:space="preserve">register som landskapsregeringen ska upprätthålla är att </w:t>
      </w:r>
      <w:r w:rsidRPr="00460706">
        <w:t>stöda tillsynen av att näringsverksamheten sker i förenlighet med denna lag.</w:t>
      </w:r>
      <w:r>
        <w:t xml:space="preserve"> Förekomsten av en uppgift om en viss näringsidkare i registret ger inte i sig upphov till rättigheter eller skyldigheter</w:t>
      </w:r>
      <w:r w:rsidR="0048221C">
        <w:t>. R</w:t>
      </w:r>
      <w:r>
        <w:t xml:space="preserve">ätten att idka näring följer av lagens bestämmelser eller det näringstillstånd som landskapsregeringen har beviljat. </w:t>
      </w:r>
      <w:r w:rsidR="0048221C">
        <w:t xml:space="preserve">Näringsregistret </w:t>
      </w:r>
      <w:r w:rsidRPr="00815A4D">
        <w:t>är en förutsättning för att landskapsregeringen ska kunna administrera och hålla reda på de näringstillstånd som beviljats.</w:t>
      </w:r>
      <w:r>
        <w:t xml:space="preserve"> Dock ska uppgifterna i registret också kunna ligga till grund för en övervakning av </w:t>
      </w:r>
      <w:r w:rsidR="0048221C">
        <w:t xml:space="preserve">den </w:t>
      </w:r>
      <w:r>
        <w:t xml:space="preserve">näringsverksamhet </w:t>
      </w:r>
      <w:r w:rsidR="0048221C">
        <w:t>som sker på basis av en näringsrätt med stöd av lag. U</w:t>
      </w:r>
      <w:r>
        <w:t xml:space="preserve">ppgifterna i </w:t>
      </w:r>
      <w:r w:rsidR="0048221C">
        <w:t>närings</w:t>
      </w:r>
      <w:r>
        <w:t xml:space="preserve">registret </w:t>
      </w:r>
      <w:r w:rsidR="0048221C">
        <w:t xml:space="preserve">är </w:t>
      </w:r>
      <w:r>
        <w:t>inte avgränsade till näringstillstånden. Av denna anledning bör registret ha den mera allmänna benämningen näringsregister.</w:t>
      </w:r>
    </w:p>
    <w:p w14:paraId="4A273050" w14:textId="5B3BC23F" w:rsidR="00F10F3A" w:rsidRDefault="00F10F3A" w:rsidP="00F10F3A">
      <w:pPr>
        <w:pStyle w:val="ANormal"/>
      </w:pPr>
      <w:r>
        <w:tab/>
        <w:t xml:space="preserve">I momentet </w:t>
      </w:r>
      <w:r w:rsidR="0048221C">
        <w:t xml:space="preserve">föreskrivs </w:t>
      </w:r>
      <w:r>
        <w:t xml:space="preserve">att landskapsregeringen får i näringsregistret </w:t>
      </w:r>
      <w:r w:rsidRPr="00460706">
        <w:t>föra in uppgifter både om de näringsidkare som har beviljats näringstillstånd och de som har näringsrätt med stöd av lag.</w:t>
      </w:r>
      <w:r>
        <w:t xml:space="preserve"> Därmed ska näringsregistret kunna innehålla uppgifter om alla de näringsidkare och all den näringsverksamhet som faller inom landskapslagens tillämpningsområde. Syftet med detta är att såväl tillsynsmyndigheten, </w:t>
      </w:r>
      <w:r w:rsidRPr="00815A4D">
        <w:t xml:space="preserve">näringsidkare </w:t>
      </w:r>
      <w:r>
        <w:t xml:space="preserve">som </w:t>
      </w:r>
      <w:r w:rsidRPr="00815A4D">
        <w:t xml:space="preserve">andra berörda ska kunna få ta del av </w:t>
      </w:r>
      <w:r>
        <w:t xml:space="preserve">så heltäckande </w:t>
      </w:r>
      <w:r w:rsidRPr="00815A4D">
        <w:t xml:space="preserve">uppgifter </w:t>
      </w:r>
      <w:r>
        <w:t xml:space="preserve">som möjligt </w:t>
      </w:r>
      <w:r w:rsidRPr="00815A4D">
        <w:t>om vem som har rätt att idka näring på Åland.</w:t>
      </w:r>
      <w:r>
        <w:t xml:space="preserve"> </w:t>
      </w:r>
      <w:r w:rsidRPr="00815A4D">
        <w:t xml:space="preserve">För att registret ska vara så heltäckande som möjligt bör uppgifter om de näringsrätter som tidigare beviljats med stöd av gällande och tidigare landskapslag föras in i registret i </w:t>
      </w:r>
      <w:r w:rsidR="0048221C">
        <w:t xml:space="preserve">så stor </w:t>
      </w:r>
      <w:r w:rsidRPr="00815A4D">
        <w:t>utsträckning</w:t>
      </w:r>
      <w:r w:rsidR="0048221C">
        <w:t xml:space="preserve"> som möjligt</w:t>
      </w:r>
      <w:r w:rsidRPr="00815A4D">
        <w:t>. Detta beaktas i övergångsbestämmelserna enligt 2</w:t>
      </w:r>
      <w:r w:rsidR="0048221C">
        <w:t>9</w:t>
      </w:r>
      <w:r w:rsidR="00624C09">
        <w:t> §</w:t>
      </w:r>
      <w:r w:rsidR="00011758">
        <w:t xml:space="preserve"> 4</w:t>
      </w:r>
      <w:r w:rsidR="00624C09">
        <w:t> mom.</w:t>
      </w:r>
      <w:r w:rsidRPr="00815A4D">
        <w:t xml:space="preserve"> Dock är det huvudsakliga syftet med </w:t>
      </w:r>
      <w:r w:rsidR="0048221C">
        <w:t>närings</w:t>
      </w:r>
      <w:r w:rsidRPr="00815A4D">
        <w:t>registret att utöva tillsyn över näringstillstånden och bestämmelserna i denna lag. Bland annat är registret en förutsättning för landskapsregeringens systematiska tillsyn av tillståndsvillkor.</w:t>
      </w:r>
    </w:p>
    <w:p w14:paraId="5C754434" w14:textId="41FAE75E" w:rsidR="00F10F3A" w:rsidRDefault="00F10F3A" w:rsidP="00F10F3A">
      <w:pPr>
        <w:pStyle w:val="ANormal"/>
      </w:pPr>
      <w:r>
        <w:tab/>
        <w:t xml:space="preserve">I </w:t>
      </w:r>
      <w:r w:rsidRPr="001F5DD9">
        <w:rPr>
          <w:i/>
          <w:iCs/>
        </w:rPr>
        <w:t>2</w:t>
      </w:r>
      <w:r w:rsidR="00624C09">
        <w:rPr>
          <w:i/>
          <w:iCs/>
        </w:rPr>
        <w:t> mom.</w:t>
      </w:r>
      <w:r>
        <w:t xml:space="preserve"> räknas upp närmare vilka uppgifter som får föras in i näringsregistret. Av grundlagen följer att regleringen på lagnivå av ett dylikt register behöver vara täckande och detaljerad.</w:t>
      </w:r>
      <w:r>
        <w:rPr>
          <w:rStyle w:val="Fotnotsreferens"/>
        </w:rPr>
        <w:footnoteReference w:id="103"/>
      </w:r>
      <w:r>
        <w:t xml:space="preserve"> Numera ska skyddet av personuppgifter inom landskapsförvaltningen i första hand garanteras genom dataskyddsförordningen</w:t>
      </w:r>
      <w:r w:rsidR="00577215">
        <w:t>. L</w:t>
      </w:r>
      <w:r w:rsidRPr="00182242">
        <w:t>andskapslag</w:t>
      </w:r>
      <w:r>
        <w:t>en</w:t>
      </w:r>
      <w:r w:rsidRPr="00182242">
        <w:t xml:space="preserve"> (2019:9) om dataskydd inom landskaps- och kommunalförvaltningen</w:t>
      </w:r>
      <w:r w:rsidR="00577215">
        <w:t xml:space="preserve"> </w:t>
      </w:r>
      <w:r>
        <w:t xml:space="preserve">kompletterar och preciserar dataskyddsförordningen. Särskild landskapslagstiftning om skyddet för personuppgifter bör reserveras för situationer då lagstiftningen dels är tillåten enligt dataskyddsförordningen, dels nödvändig för att tillgodose skyddet för personuppgifter på ett grundlagsenligt sätt. </w:t>
      </w:r>
      <w:r w:rsidR="00577215">
        <w:t xml:space="preserve">Grundlagen </w:t>
      </w:r>
      <w:r>
        <w:t xml:space="preserve">har </w:t>
      </w:r>
      <w:r w:rsidR="00577215">
        <w:t xml:space="preserve">tolkats så </w:t>
      </w:r>
      <w:r>
        <w:t xml:space="preserve">att det är viktigt att reglera åtminstone syftet med registreringen av uppgifterna, uppgifternas innehåll, det tillåtna användningsändamålet inklusive rätten att överlåta registrerade uppgifter, den </w:t>
      </w:r>
      <w:proofErr w:type="gramStart"/>
      <w:r>
        <w:t>tid uppgifterna</w:t>
      </w:r>
      <w:proofErr w:type="gramEnd"/>
      <w:r>
        <w:t xml:space="preserve"> finns kvar i registret och den registrerades rättsskydd. Dessutom ska regleringen av dessa faktorer på lagnivå vara heltäckande och detaljerad.</w:t>
      </w:r>
      <w:r>
        <w:rPr>
          <w:rStyle w:val="Fotnotsreferens"/>
        </w:rPr>
        <w:footnoteReference w:id="104"/>
      </w:r>
    </w:p>
    <w:p w14:paraId="19C66240" w14:textId="188935C7" w:rsidR="00F10F3A" w:rsidRDefault="00F10F3A" w:rsidP="00F10F3A">
      <w:pPr>
        <w:pStyle w:val="ANormal"/>
      </w:pPr>
      <w:r>
        <w:tab/>
        <w:t xml:space="preserve">Enligt </w:t>
      </w:r>
      <w:r>
        <w:rPr>
          <w:i/>
          <w:iCs/>
        </w:rPr>
        <w:t>1</w:t>
      </w:r>
      <w:r w:rsidR="00624C09">
        <w:rPr>
          <w:i/>
          <w:iCs/>
        </w:rPr>
        <w:t> punkt</w:t>
      </w:r>
      <w:r w:rsidRPr="00D260DB">
        <w:rPr>
          <w:i/>
          <w:iCs/>
        </w:rPr>
        <w:t>en</w:t>
      </w:r>
      <w:r>
        <w:t xml:space="preserve"> får landskapsregeringen föra in uppgifter i registret om de anmälningar som gjorts enligt 2</w:t>
      </w:r>
      <w:r w:rsidR="00624C09">
        <w:t> §</w:t>
      </w:r>
      <w:r>
        <w:t xml:space="preserve"> </w:t>
      </w:r>
      <w:r w:rsidR="00577215">
        <w:t>4</w:t>
      </w:r>
      <w:r w:rsidR="00624C09">
        <w:t> mom.</w:t>
      </w:r>
      <w:r>
        <w:t xml:space="preserve">, dvs. näringsutövning som sker </w:t>
      </w:r>
      <w:r w:rsidRPr="00B200F3">
        <w:t>ombord på fartyg som är registrerade på Åland och som huvudsakligen färdas i internationell trafik</w:t>
      </w:r>
      <w:r>
        <w:t>.</w:t>
      </w:r>
    </w:p>
    <w:p w14:paraId="6AB3DF2E" w14:textId="64924119" w:rsidR="00F10F3A" w:rsidRDefault="00F10F3A" w:rsidP="00F10F3A">
      <w:pPr>
        <w:pStyle w:val="ANormal"/>
      </w:pPr>
      <w:r>
        <w:tab/>
        <w:t xml:space="preserve">Av </w:t>
      </w:r>
      <w:r w:rsidRPr="00175DAE">
        <w:rPr>
          <w:i/>
          <w:iCs/>
        </w:rPr>
        <w:t>2</w:t>
      </w:r>
      <w:r w:rsidR="00624C09">
        <w:rPr>
          <w:i/>
          <w:iCs/>
        </w:rPr>
        <w:t> punkt</w:t>
      </w:r>
      <w:r w:rsidRPr="00175DAE">
        <w:rPr>
          <w:i/>
          <w:iCs/>
        </w:rPr>
        <w:t>en</w:t>
      </w:r>
      <w:r>
        <w:t xml:space="preserve"> följer att landskapsregeringen får föra in uppgifter i näringsregistret om de näringsidkare som erhållit näringstillstånd. Syftet med dessa uppgifter är att kunna identifiera de fysiska och juridiska personer som har rätt att idka näring med stöd av näringstillstånd. I handelsregisterlagen finns närmare föreskrivet vilka grundläggande uppgifter de fysiska och juridiska personerna ska uppge i den grundanmälan som ska lämnas in till registermyndigheten innan näringsverksamhet inleds. Därtill framgår av f</w:t>
      </w:r>
      <w:r w:rsidRPr="00B4419A">
        <w:t>öretags- och organisationsdatalag</w:t>
      </w:r>
      <w:r>
        <w:t xml:space="preserve">en att i </w:t>
      </w:r>
      <w:r w:rsidRPr="00B4419A">
        <w:t xml:space="preserve">företags- och organisationsdatasystemet lagras förutom företags- och organisationsnumret </w:t>
      </w:r>
      <w:r>
        <w:t xml:space="preserve">olika </w:t>
      </w:r>
      <w:r w:rsidRPr="00B4419A">
        <w:t>identifikationsuppgifter om de registreringsskyldiga</w:t>
      </w:r>
      <w:r>
        <w:t>. Dylika grundläggande uppgifter om de näringsidkare som erhållit näringstillstånd får föras in i näringsregistret.</w:t>
      </w:r>
    </w:p>
    <w:p w14:paraId="555BD901" w14:textId="356AE0D9" w:rsidR="00F10F3A" w:rsidRDefault="00F10F3A" w:rsidP="00F10F3A">
      <w:pPr>
        <w:pStyle w:val="ANormal"/>
      </w:pPr>
      <w:r>
        <w:tab/>
        <w:t xml:space="preserve">Enligt </w:t>
      </w:r>
      <w:r>
        <w:rPr>
          <w:i/>
          <w:iCs/>
        </w:rPr>
        <w:t>3</w:t>
      </w:r>
      <w:r w:rsidR="00624C09">
        <w:rPr>
          <w:i/>
          <w:iCs/>
        </w:rPr>
        <w:t> punkt</w:t>
      </w:r>
      <w:r w:rsidRPr="002075CF">
        <w:rPr>
          <w:i/>
          <w:iCs/>
        </w:rPr>
        <w:t>en</w:t>
      </w:r>
      <w:r>
        <w:t xml:space="preserve"> får landskapsregeringen föra in uppgifter i registret om</w:t>
      </w:r>
      <w:r w:rsidR="006C4428">
        <w:t xml:space="preserve"> </w:t>
      </w:r>
      <w:r>
        <w:t>de</w:t>
      </w:r>
      <w:r w:rsidR="006C4428">
        <w:t xml:space="preserve"> </w:t>
      </w:r>
      <w:r w:rsidRPr="00175DAE">
        <w:t xml:space="preserve">näringstillstånd som </w:t>
      </w:r>
      <w:r w:rsidR="00FE5B38">
        <w:t xml:space="preserve">landskapsregeringen </w:t>
      </w:r>
      <w:r w:rsidRPr="00175DAE">
        <w:t>har beviljat</w:t>
      </w:r>
      <w:r w:rsidR="00FE5B38">
        <w:t xml:space="preserve">. I registret kan antecknas </w:t>
      </w:r>
      <w:r>
        <w:t xml:space="preserve">grundläggande identifikationsuppgifter som </w:t>
      </w:r>
      <w:r w:rsidR="00011758">
        <w:t>ärende</w:t>
      </w:r>
      <w:r>
        <w:t>nummer och beslutsdatum.</w:t>
      </w:r>
    </w:p>
    <w:p w14:paraId="3FA0D43B" w14:textId="251B0264" w:rsidR="00F10F3A" w:rsidRDefault="00F10F3A" w:rsidP="00F10F3A">
      <w:pPr>
        <w:pStyle w:val="ANormal"/>
      </w:pPr>
      <w:r>
        <w:tab/>
        <w:t xml:space="preserve">Av </w:t>
      </w:r>
      <w:r>
        <w:rPr>
          <w:i/>
          <w:iCs/>
        </w:rPr>
        <w:t>4</w:t>
      </w:r>
      <w:r w:rsidR="00624C09">
        <w:rPr>
          <w:i/>
          <w:iCs/>
        </w:rPr>
        <w:t> punkt</w:t>
      </w:r>
      <w:r w:rsidRPr="002075CF">
        <w:rPr>
          <w:i/>
          <w:iCs/>
        </w:rPr>
        <w:t>en</w:t>
      </w:r>
      <w:r>
        <w:t xml:space="preserve"> följer att landskapsregeringen kan föra in uppgifter i registret om de </w:t>
      </w:r>
      <w:r w:rsidRPr="00175DAE">
        <w:t xml:space="preserve">villkor och giltighetstider </w:t>
      </w:r>
      <w:r>
        <w:t xml:space="preserve">som ansluter till ett </w:t>
      </w:r>
      <w:r w:rsidRPr="00175DAE">
        <w:t>näringstillstånd</w:t>
      </w:r>
      <w:r>
        <w:t xml:space="preserve">. Eftersom registret är elektroniskt kan de näringstillstånd som landskapsregeringen fattar beslut om göras sökbara och tillgängliga i ett elektroniskt format. </w:t>
      </w:r>
      <w:r w:rsidR="006A2878">
        <w:t>T</w:t>
      </w:r>
      <w:r>
        <w:t>illståndsvillkor</w:t>
      </w:r>
      <w:r w:rsidR="006A2878">
        <w:t>en</w:t>
      </w:r>
      <w:r>
        <w:t xml:space="preserve"> är centrala </w:t>
      </w:r>
      <w:r w:rsidR="006A2878">
        <w:t xml:space="preserve">för </w:t>
      </w:r>
      <w:r>
        <w:t>tillsynen av näringstillstånden. Eftersom merparten av näringstillstånden är tillfälliga och tidsbundna bör också giltighetstiderna framgå ur registret. Detta möjliggör att landskapsregeringen vid behov inför systematiska tillsynsrutiner som syftar till att kontrollera att näringsverksamheten inte fortskrider efter att giltighetstiden har löpt ut.</w:t>
      </w:r>
    </w:p>
    <w:p w14:paraId="17FA9F3F" w14:textId="252CE41B" w:rsidR="00F10F3A" w:rsidRDefault="00F10F3A" w:rsidP="00F10F3A">
      <w:pPr>
        <w:pStyle w:val="ANormal"/>
      </w:pPr>
      <w:r>
        <w:tab/>
        <w:t xml:space="preserve">Enligt </w:t>
      </w:r>
      <w:r>
        <w:rPr>
          <w:i/>
          <w:iCs/>
        </w:rPr>
        <w:t>5</w:t>
      </w:r>
      <w:r w:rsidR="00624C09">
        <w:rPr>
          <w:i/>
          <w:iCs/>
        </w:rPr>
        <w:t> punkt</w:t>
      </w:r>
      <w:r w:rsidRPr="007E1555">
        <w:rPr>
          <w:i/>
          <w:iCs/>
        </w:rPr>
        <w:t>en</w:t>
      </w:r>
      <w:r>
        <w:t xml:space="preserve"> kan landskapsregeringen föra in uppgifter i registret om de </w:t>
      </w:r>
      <w:r w:rsidRPr="007559B7">
        <w:t>näringsidkare som har näringsrätt med stöd av lag</w:t>
      </w:r>
      <w:r>
        <w:t xml:space="preserve">. Detta avser de fysiska personer som har näringsrätt med stöd av </w:t>
      </w:r>
      <w:r w:rsidR="006A2878">
        <w:t>9</w:t>
      </w:r>
      <w:r w:rsidR="00624C09">
        <w:t> §</w:t>
      </w:r>
      <w:r>
        <w:t xml:space="preserve"> och </w:t>
      </w:r>
      <w:r w:rsidR="006A2878">
        <w:t>10</w:t>
      </w:r>
      <w:r w:rsidR="00624C09">
        <w:t> §</w:t>
      </w:r>
      <w:r>
        <w:t xml:space="preserve"> i denna lag. Dessa </w:t>
      </w:r>
      <w:r w:rsidR="00FE5B38">
        <w:t xml:space="preserve">näringsidkares efterlevnad </w:t>
      </w:r>
      <w:r>
        <w:t xml:space="preserve">av de språkliga skyldigheterna i </w:t>
      </w:r>
      <w:r w:rsidR="006A2878">
        <w:t>6</w:t>
      </w:r>
      <w:r w:rsidR="00624C09">
        <w:t> §</w:t>
      </w:r>
      <w:r>
        <w:t xml:space="preserve"> kan vara föremål för tillsyn.</w:t>
      </w:r>
    </w:p>
    <w:p w14:paraId="04BBF621" w14:textId="6040C364" w:rsidR="00F10F3A" w:rsidRDefault="00F10F3A" w:rsidP="00F10F3A">
      <w:pPr>
        <w:pStyle w:val="ANormal"/>
      </w:pPr>
      <w:r>
        <w:tab/>
      </w:r>
      <w:r w:rsidR="00FE5B38">
        <w:t>Tillsynen av de skyldigheter som följer av lagen eller villkoren i näringstillstånden kan initieras av enskilda som riktar anmälningar till landskapsregeringen eller så kan landskapsregeringen initiera tillsynsåtgärder på eget initiativ. Till exempel kan tillsynen ske i form av sådana inspektioner som avses i 21</w:t>
      </w:r>
      <w:r w:rsidR="00624C09">
        <w:t> §</w:t>
      </w:r>
      <w:r w:rsidR="00FE5B38">
        <w:t xml:space="preserve">. </w:t>
      </w:r>
      <w:r w:rsidR="00385618">
        <w:t xml:space="preserve">Denna tillsyn kan i sin tur leda till fortsatta åtgärder från tillsynsmyndighetens sida. </w:t>
      </w:r>
      <w:r>
        <w:t xml:space="preserve">Av </w:t>
      </w:r>
      <w:r w:rsidRPr="00E22808">
        <w:rPr>
          <w:i/>
          <w:iCs/>
        </w:rPr>
        <w:t>6</w:t>
      </w:r>
      <w:r w:rsidR="00624C09">
        <w:rPr>
          <w:i/>
          <w:iCs/>
        </w:rPr>
        <w:t> punkt</w:t>
      </w:r>
      <w:r w:rsidRPr="00E22808">
        <w:rPr>
          <w:i/>
          <w:iCs/>
        </w:rPr>
        <w:t>en</w:t>
      </w:r>
      <w:r>
        <w:t xml:space="preserve"> följer att landskapsregeringen får föra in uppgifter i registret om </w:t>
      </w:r>
      <w:r w:rsidR="00FE5B38" w:rsidRPr="00FE5B38">
        <w:t xml:space="preserve">de administrativa påföljder, </w:t>
      </w:r>
      <w:r w:rsidR="00011758">
        <w:t xml:space="preserve">varningar, </w:t>
      </w:r>
      <w:r w:rsidR="00FE5B38" w:rsidRPr="00FE5B38">
        <w:t>återkallanden och straff som avses i denna lag</w:t>
      </w:r>
      <w:r w:rsidR="00FE5B38">
        <w:t>.</w:t>
      </w:r>
      <w:r w:rsidR="00FE5B38" w:rsidRPr="00FE5B38">
        <w:t xml:space="preserve"> </w:t>
      </w:r>
      <w:r w:rsidR="00385618">
        <w:t xml:space="preserve">De </w:t>
      </w:r>
      <w:r w:rsidR="00FE5B38">
        <w:t>administrativa påföljder som avses i 22</w:t>
      </w:r>
      <w:r w:rsidR="00624C09">
        <w:t> §</w:t>
      </w:r>
      <w:r w:rsidR="00FE5B38">
        <w:t xml:space="preserve"> </w:t>
      </w:r>
      <w:r w:rsidR="002164BD">
        <w:t>och som kan registre</w:t>
      </w:r>
      <w:r w:rsidR="00536749">
        <w:t>ra</w:t>
      </w:r>
      <w:r w:rsidR="002164BD">
        <w:t xml:space="preserve">s </w:t>
      </w:r>
      <w:r w:rsidR="00385618">
        <w:t>inkludera</w:t>
      </w:r>
      <w:r w:rsidR="002164BD">
        <w:t>r</w:t>
      </w:r>
      <w:r w:rsidR="004E5811">
        <w:t>, förutom varningar,</w:t>
      </w:r>
      <w:r w:rsidR="00385618">
        <w:t xml:space="preserve"> förbud</w:t>
      </w:r>
      <w:r w:rsidR="004E5811">
        <w:t xml:space="preserve"> </w:t>
      </w:r>
      <w:r w:rsidR="00385618">
        <w:t xml:space="preserve">och vite. </w:t>
      </w:r>
      <w:r w:rsidR="00FE5B38">
        <w:t>Enligt 23</w:t>
      </w:r>
      <w:r w:rsidR="00624C09">
        <w:t> §</w:t>
      </w:r>
      <w:r w:rsidR="00FE5B38">
        <w:t xml:space="preserve"> har landskapsregeringen befogenhet att återkalla ett näringstillstånd och uppgift om beslutet </w:t>
      </w:r>
      <w:r w:rsidR="00385618">
        <w:t xml:space="preserve">kan </w:t>
      </w:r>
      <w:r w:rsidR="00FE5B38">
        <w:t>för</w:t>
      </w:r>
      <w:r w:rsidR="00385618">
        <w:t>a</w:t>
      </w:r>
      <w:r w:rsidR="00FE5B38">
        <w:t>s in i registret.</w:t>
      </w:r>
      <w:r w:rsidR="00385618">
        <w:t xml:space="preserve"> Motsvarande gäller för straff som kan komma att dömas ut enligt 27</w:t>
      </w:r>
      <w:r w:rsidR="00624C09">
        <w:t> §</w:t>
      </w:r>
      <w:r w:rsidR="00385618">
        <w:t>.</w:t>
      </w:r>
    </w:p>
    <w:p w14:paraId="39DDF2FB" w14:textId="69080C96" w:rsidR="00F10F3A" w:rsidRDefault="00F10F3A" w:rsidP="00F10F3A">
      <w:pPr>
        <w:pStyle w:val="ANormal"/>
      </w:pPr>
      <w:r>
        <w:tab/>
        <w:t xml:space="preserve">Av </w:t>
      </w:r>
      <w:r w:rsidRPr="004A6A04">
        <w:rPr>
          <w:i/>
          <w:iCs/>
        </w:rPr>
        <w:t>3</w:t>
      </w:r>
      <w:r w:rsidR="00624C09">
        <w:rPr>
          <w:i/>
          <w:iCs/>
        </w:rPr>
        <w:t> mom.</w:t>
      </w:r>
      <w:r>
        <w:t xml:space="preserve"> följer att uppgifterna i registret över beviljade näringstillstånd är som utgångspunkt offentliga, dvs. </w:t>
      </w:r>
      <w:r w:rsidRPr="004A6A04">
        <w:t>var och en har rätt att få information om de uppgifter som har förts in i registret samt utdrag ur registret.</w:t>
      </w:r>
      <w:r>
        <w:t xml:space="preserve"> </w:t>
      </w:r>
      <w:r w:rsidRPr="004A6A04">
        <w:t xml:space="preserve">Det är av allmänt intresse vem som har rätt att utöva </w:t>
      </w:r>
      <w:r>
        <w:t xml:space="preserve">näring på Åland. Den </w:t>
      </w:r>
      <w:r w:rsidRPr="004A6A04">
        <w:t xml:space="preserve">som har för avsikt att </w:t>
      </w:r>
      <w:r>
        <w:t xml:space="preserve">anlita en näringsidkares </w:t>
      </w:r>
      <w:r w:rsidRPr="004A6A04">
        <w:t xml:space="preserve">tjänster kan </w:t>
      </w:r>
      <w:r>
        <w:t xml:space="preserve">begära uppgift om att företaget </w:t>
      </w:r>
      <w:r w:rsidRPr="004A6A04">
        <w:t xml:space="preserve">har rätt att utöva </w:t>
      </w:r>
      <w:r>
        <w:t>näring på Åland. I bestämmelsen anges att utlämnandet ska ske i förenlighet med offentlighets- och dataskyddslagstiftningen. Det är möjligt att det i registret ingår uppgifter som är föremål för sekretess enligt offentlighetslagstiftningen. I 2</w:t>
      </w:r>
      <w:r w:rsidR="005D336B">
        <w:t>1</w:t>
      </w:r>
      <w:r w:rsidR="00624C09">
        <w:t> §</w:t>
      </w:r>
      <w:r>
        <w:t xml:space="preserve"> i offentlighetslagen för Åland finns närmare föreskrivet när myndighetshandlingar och uppgifter i dessa är föremål för sekretess. Behandlingen av personuppgifter kan ha begränsats genom dataskyddslagstiftningen. Detta avser huvudsakligen dataskyddsförordningen och </w:t>
      </w:r>
      <w:r w:rsidRPr="00F4507A">
        <w:t>landskapslagen om dataskydd inom landskaps- och kommunalförvaltningen</w:t>
      </w:r>
      <w:r>
        <w:t>.</w:t>
      </w:r>
    </w:p>
    <w:p w14:paraId="12BF5A5B" w14:textId="4AECD607" w:rsidR="00F10F3A" w:rsidRDefault="00F10F3A" w:rsidP="00F10F3A">
      <w:pPr>
        <w:pStyle w:val="ANormal"/>
      </w:pPr>
      <w:r>
        <w:tab/>
        <w:t xml:space="preserve">Digitaliseringen av den offentliga förvaltningen har medfört nya möjligheter att ge allmänheten tillgång till uppgifter som lagras hos myndigheterna. I framtiden är det möjligt att landskapsregeringen </w:t>
      </w:r>
      <w:r w:rsidR="00385618">
        <w:t xml:space="preserve">vill göra vissa av </w:t>
      </w:r>
      <w:r>
        <w:t xml:space="preserve">uppgifterna i registret </w:t>
      </w:r>
      <w:r w:rsidR="00385618">
        <w:t xml:space="preserve">tillgängliga </w:t>
      </w:r>
      <w:r>
        <w:t xml:space="preserve">på webbplats. Grundlagens skydd för </w:t>
      </w:r>
      <w:r w:rsidRPr="00B200F3">
        <w:t xml:space="preserve">personuppgifter och privatlivet </w:t>
      </w:r>
      <w:r>
        <w:t xml:space="preserve">har tolkats så att </w:t>
      </w:r>
      <w:r w:rsidRPr="00B200F3">
        <w:t>endast personuppgifter som är nödvändiga med tanke på tillgången till information publiceras i handlingar som blir offentliga på webben.</w:t>
      </w:r>
      <w:r w:rsidRPr="00B200F3">
        <w:rPr>
          <w:vertAlign w:val="superscript"/>
        </w:rPr>
        <w:footnoteReference w:id="105"/>
      </w:r>
      <w:r>
        <w:t xml:space="preserve"> </w:t>
      </w:r>
      <w:r w:rsidRPr="00F4507A">
        <w:t>Grundlagens skydd för privatlivet och personuppgifter har tillämpats så att omfattande webbaserade personregister inte får vara sökbara på stora grupper utan till exempel bara genom enskild sökning.</w:t>
      </w:r>
      <w:r w:rsidRPr="00F4507A">
        <w:rPr>
          <w:vertAlign w:val="superscript"/>
        </w:rPr>
        <w:footnoteReference w:id="106"/>
      </w:r>
      <w:r w:rsidRPr="00F4507A">
        <w:t xml:space="preserve"> Om landskapsregeringen inför en elektronisk tjänst där allmänheten har tillgång de offentliga uppgifter som momentet hänvisar till får tjänsten inte möjliggöra sökning på stora grupper personuppgifter.</w:t>
      </w:r>
      <w:r>
        <w:t xml:space="preserve"> Med stöd av </w:t>
      </w:r>
      <w:r w:rsidR="00385618">
        <w:t xml:space="preserve">momentets </w:t>
      </w:r>
      <w:r>
        <w:t xml:space="preserve">andra mening kan landskapsregeringen publicera på webbplatsen offentliga uppgifter om </w:t>
      </w:r>
      <w:r w:rsidR="00385618">
        <w:t xml:space="preserve">de </w:t>
      </w:r>
      <w:r w:rsidRPr="00F4507A">
        <w:t xml:space="preserve">näringsidkare som har rätt att idka näring och den grund som </w:t>
      </w:r>
      <w:r>
        <w:t xml:space="preserve">denna </w:t>
      </w:r>
      <w:r w:rsidRPr="00F4507A">
        <w:t>rätt baserar sig på</w:t>
      </w:r>
      <w:r>
        <w:t xml:space="preserve">. Med det sistnämnda avses uppgift gällande näringsrätt med stöd av lag eller förekomsten av ett giltigt näringstillstånd. Publiceringen ska vara förenlig med dataskyddslagstiftningen, </w:t>
      </w:r>
      <w:proofErr w:type="gramStart"/>
      <w:r>
        <w:t>t.ex.</w:t>
      </w:r>
      <w:proofErr w:type="gramEnd"/>
      <w:r>
        <w:t xml:space="preserve"> föreskrivs i 31</w:t>
      </w:r>
      <w:r w:rsidR="00624C09">
        <w:t> §</w:t>
      </w:r>
      <w:r>
        <w:t xml:space="preserve"> i l</w:t>
      </w:r>
      <w:r w:rsidRPr="003B71BF">
        <w:t>andskapslag</w:t>
      </w:r>
      <w:r>
        <w:t>en</w:t>
      </w:r>
      <w:r w:rsidRPr="003B71BF">
        <w:t xml:space="preserve"> om dataskydd inom landskaps- och kommunalförvaltningen</w:t>
      </w:r>
      <w:r>
        <w:t xml:space="preserve"> om restriktioner vid behandlingen av personbeteckningar.</w:t>
      </w:r>
    </w:p>
    <w:p w14:paraId="1872648D" w14:textId="143DBFE7" w:rsidR="00CD5037" w:rsidRDefault="00F10F3A" w:rsidP="00F10F3A">
      <w:pPr>
        <w:pStyle w:val="ANormal"/>
      </w:pPr>
      <w:r>
        <w:tab/>
        <w:t xml:space="preserve">Enligt </w:t>
      </w:r>
      <w:r w:rsidRPr="00EC7532">
        <w:rPr>
          <w:i/>
          <w:iCs/>
        </w:rPr>
        <w:t>4</w:t>
      </w:r>
      <w:r w:rsidR="00624C09">
        <w:rPr>
          <w:i/>
          <w:iCs/>
        </w:rPr>
        <w:t> mom.</w:t>
      </w:r>
      <w:r>
        <w:t xml:space="preserve"> får landskapsregeringen </w:t>
      </w:r>
      <w:r w:rsidRPr="00EC7532">
        <w:t>utan hinder av sekretessbestämmelser lämna uppgifter från registret till åklagar- och polismyndigheter för utredning av brott eller för väckande av åtal.</w:t>
      </w:r>
      <w:r>
        <w:t xml:space="preserve"> Bestämmelsen möjliggör också överlämnandet av sekretessbelagda uppgifter i registret. </w:t>
      </w:r>
      <w:r w:rsidR="00175C26">
        <w:t>Detta gäller främst den situationen då landskapsregeringen gör en polisanmälan enligt 24</w:t>
      </w:r>
      <w:r w:rsidR="00624C09">
        <w:t> §</w:t>
      </w:r>
      <w:r w:rsidR="00175C26">
        <w:t xml:space="preserve"> om </w:t>
      </w:r>
      <w:r>
        <w:t>det finns en misstanke om brott enligt 2</w:t>
      </w:r>
      <w:r w:rsidR="00175C26">
        <w:t>7</w:t>
      </w:r>
      <w:r w:rsidR="00624C09">
        <w:t> §</w:t>
      </w:r>
      <w:r>
        <w:t>.</w:t>
      </w:r>
    </w:p>
    <w:p w14:paraId="778830CA" w14:textId="77777777" w:rsidR="00CD5037" w:rsidRDefault="00CD5037" w:rsidP="00CD5037">
      <w:pPr>
        <w:pStyle w:val="ANormal"/>
      </w:pPr>
    </w:p>
    <w:p w14:paraId="3EC49EBB" w14:textId="14DDF3EF" w:rsidR="00CD5037" w:rsidRPr="002B1620" w:rsidRDefault="00CD5037" w:rsidP="00CD5037">
      <w:pPr>
        <w:pStyle w:val="ANormal"/>
        <w:rPr>
          <w:b/>
          <w:bCs/>
        </w:rPr>
      </w:pPr>
      <w:r w:rsidRPr="002B1620">
        <w:rPr>
          <w:b/>
          <w:bCs/>
        </w:rPr>
        <w:t>5</w:t>
      </w:r>
      <w:r w:rsidR="00624C09">
        <w:rPr>
          <w:b/>
          <w:bCs/>
        </w:rPr>
        <w:t> kap.</w:t>
      </w:r>
      <w:r>
        <w:rPr>
          <w:b/>
          <w:bCs/>
        </w:rPr>
        <w:t xml:space="preserve"> </w:t>
      </w:r>
      <w:r w:rsidRPr="002B1620">
        <w:rPr>
          <w:b/>
          <w:bCs/>
        </w:rPr>
        <w:t xml:space="preserve">Tillsyn och </w:t>
      </w:r>
      <w:r>
        <w:rPr>
          <w:b/>
          <w:bCs/>
        </w:rPr>
        <w:t>påföljder</w:t>
      </w:r>
    </w:p>
    <w:p w14:paraId="180A54C3" w14:textId="77777777" w:rsidR="00CD5037" w:rsidRDefault="00CD5037" w:rsidP="00CD5037">
      <w:pPr>
        <w:pStyle w:val="Rubrikmellanrum"/>
      </w:pPr>
    </w:p>
    <w:p w14:paraId="57D15ADC" w14:textId="7FDE352F" w:rsidR="00A832AE" w:rsidRDefault="000E337A" w:rsidP="000E337A">
      <w:pPr>
        <w:pStyle w:val="ANormal"/>
      </w:pPr>
      <w:r w:rsidRPr="002B1620">
        <w:t>1</w:t>
      </w:r>
      <w:r w:rsidR="00175C26">
        <w:t>9</w:t>
      </w:r>
      <w:r w:rsidR="00624C09">
        <w:t> §</w:t>
      </w:r>
      <w:r>
        <w:t xml:space="preserve"> </w:t>
      </w:r>
      <w:r w:rsidRPr="002B1620">
        <w:rPr>
          <w:i/>
          <w:iCs/>
        </w:rPr>
        <w:t>Tillsynsmyndighet</w:t>
      </w:r>
      <w:r>
        <w:t xml:space="preserve">. I den gällande landskapslagen finns inte någon entydig bestämmelse som pekar ut landskapsregeringen som tillsynsmyndighet. </w:t>
      </w:r>
      <w:r w:rsidRPr="00742EFC">
        <w:t xml:space="preserve">Inte minst i samband med bestämmelser som har kopplingar till de grundläggande fri- och rättigheterna har </w:t>
      </w:r>
      <w:r>
        <w:t xml:space="preserve">det </w:t>
      </w:r>
      <w:r w:rsidRPr="00742EFC">
        <w:t>ansett</w:t>
      </w:r>
      <w:r>
        <w:t>s</w:t>
      </w:r>
      <w:r w:rsidRPr="00742EFC">
        <w:t xml:space="preserve"> nödvändigt att den behöriga myndigheten entydigt framgår av lagen eller annars exakt eller att åtminstone principerna för myndigheternas behörighetsförhållanden och villkoren för delegering av behörighet framgår tillräckligt exakt av lagen</w:t>
      </w:r>
      <w:r>
        <w:t>.</w:t>
      </w:r>
      <w:r>
        <w:rPr>
          <w:rStyle w:val="Fotnotsreferens"/>
        </w:rPr>
        <w:footnoteReference w:id="107"/>
      </w:r>
      <w:r w:rsidRPr="00742EFC">
        <w:t xml:space="preserve"> </w:t>
      </w:r>
      <w:r>
        <w:t xml:space="preserve">Enligt </w:t>
      </w:r>
      <w:r w:rsidRPr="00742EFC">
        <w:rPr>
          <w:i/>
          <w:iCs/>
        </w:rPr>
        <w:t>1</w:t>
      </w:r>
      <w:r w:rsidR="00624C09">
        <w:rPr>
          <w:i/>
          <w:iCs/>
        </w:rPr>
        <w:t> mom.</w:t>
      </w:r>
      <w:r>
        <w:t xml:space="preserve"> utövas t</w:t>
      </w:r>
      <w:r w:rsidRPr="00742EFC">
        <w:t>illsyn</w:t>
      </w:r>
      <w:r>
        <w:t>en</w:t>
      </w:r>
      <w:r w:rsidRPr="00742EFC">
        <w:t xml:space="preserve"> </w:t>
      </w:r>
      <w:r>
        <w:t xml:space="preserve">enligt </w:t>
      </w:r>
      <w:r w:rsidRPr="00742EFC">
        <w:t>denna lag av landskapsregeringen.</w:t>
      </w:r>
      <w:r>
        <w:t xml:space="preserve"> I dagsläget administreras närings</w:t>
      </w:r>
      <w:r w:rsidR="00175C26">
        <w:t>rätts</w:t>
      </w:r>
      <w:r>
        <w:t xml:space="preserve">ärendena inom landskapsregeringen vid </w:t>
      </w:r>
      <w:proofErr w:type="gramStart"/>
      <w:r>
        <w:t>regeringskansliet</w:t>
      </w:r>
      <w:proofErr w:type="gramEnd"/>
      <w:r>
        <w:t>.</w:t>
      </w:r>
    </w:p>
    <w:p w14:paraId="6B31B2A4" w14:textId="619C0F30" w:rsidR="00A832AE" w:rsidRDefault="00A832AE" w:rsidP="000E337A">
      <w:pPr>
        <w:pStyle w:val="ANormal"/>
      </w:pPr>
      <w:r>
        <w:tab/>
        <w:t>Landskapsregeringens t</w:t>
      </w:r>
      <w:r w:rsidRPr="00A832AE">
        <w:t>illsynsmed</w:t>
      </w:r>
      <w:r>
        <w:t xml:space="preserve">el </w:t>
      </w:r>
      <w:r w:rsidRPr="00A832AE">
        <w:t>kan delas in i preventiv tillsyn</w:t>
      </w:r>
      <w:r>
        <w:t xml:space="preserve"> </w:t>
      </w:r>
      <w:r w:rsidRPr="00A832AE">
        <w:t xml:space="preserve">och </w:t>
      </w:r>
      <w:proofErr w:type="spellStart"/>
      <w:r w:rsidRPr="00A832AE">
        <w:t>reparativ</w:t>
      </w:r>
      <w:proofErr w:type="spellEnd"/>
      <w:r w:rsidRPr="00A832AE">
        <w:t xml:space="preserve"> tillsyn, </w:t>
      </w:r>
      <w:r>
        <w:t xml:space="preserve">dvs. </w:t>
      </w:r>
      <w:r w:rsidRPr="00A832AE">
        <w:t xml:space="preserve">i åtgärder som vidtas i föregripande syfte och åtgärder som vidtas i efterskott efter att ett missförhållande eller en lagöverträdelse upptäckts. Till de preventiva tillsynsmedlen hör medel som myndigheter använder sig av för att inhämta information om tillsynsobjektens verksamhet. Dessa innefattar till exempel inspektioner. De </w:t>
      </w:r>
      <w:proofErr w:type="spellStart"/>
      <w:r w:rsidRPr="00A832AE">
        <w:t>reparativa</w:t>
      </w:r>
      <w:proofErr w:type="spellEnd"/>
      <w:r w:rsidRPr="00A832AE">
        <w:t xml:space="preserve"> tillsynsmedlen omfattar däremot sådana medel som en myndighet kan tillgripa då ett tillsynsobjekt inte iakttar förpliktelser som ingår i lagstiftningen</w:t>
      </w:r>
      <w:r>
        <w:t xml:space="preserve"> eller ett tillstånd</w:t>
      </w:r>
      <w:r w:rsidRPr="00A832AE">
        <w:t xml:space="preserve">. De </w:t>
      </w:r>
      <w:proofErr w:type="spellStart"/>
      <w:r w:rsidRPr="00A832AE">
        <w:t>reparativa</w:t>
      </w:r>
      <w:proofErr w:type="spellEnd"/>
      <w:r w:rsidRPr="00A832AE">
        <w:t xml:space="preserve"> tillsynsmedlen innebär att myndigheten verkställer innehållet i lagstiftningen</w:t>
      </w:r>
      <w:r>
        <w:t xml:space="preserve"> eller tillståndet </w:t>
      </w:r>
      <w:r w:rsidRPr="00A832AE">
        <w:t>genom tvång eller hot om tvång.</w:t>
      </w:r>
      <w:r w:rsidR="00D01A3E">
        <w:t xml:space="preserve"> I 20</w:t>
      </w:r>
      <w:r w:rsidR="00624C09">
        <w:t> §</w:t>
      </w:r>
      <w:r w:rsidR="00D01A3E">
        <w:t xml:space="preserve"> och 21</w:t>
      </w:r>
      <w:r w:rsidR="00624C09">
        <w:t> §</w:t>
      </w:r>
      <w:r w:rsidR="00D01A3E">
        <w:t xml:space="preserve"> föreskrivs om preventiva tillsynsmedel medan möjligheten till administrativa påföljder enligt 22</w:t>
      </w:r>
      <w:r w:rsidR="00624C09">
        <w:t> §</w:t>
      </w:r>
      <w:r w:rsidR="00D01A3E">
        <w:t xml:space="preserve"> och återkallande av näringstillstånd enligt 23</w:t>
      </w:r>
      <w:r w:rsidR="00624C09">
        <w:t> §</w:t>
      </w:r>
      <w:r w:rsidR="00D01A3E">
        <w:t xml:space="preserve"> bör klassas som </w:t>
      </w:r>
      <w:proofErr w:type="spellStart"/>
      <w:r w:rsidR="00D01A3E">
        <w:t>reparativa</w:t>
      </w:r>
      <w:proofErr w:type="spellEnd"/>
      <w:r w:rsidR="00D01A3E">
        <w:t>.</w:t>
      </w:r>
    </w:p>
    <w:p w14:paraId="4645FB86" w14:textId="3BE9AFE9" w:rsidR="000E337A" w:rsidRDefault="000E337A" w:rsidP="000E337A">
      <w:pPr>
        <w:pStyle w:val="ANormal"/>
      </w:pPr>
      <w:r>
        <w:tab/>
        <w:t xml:space="preserve">Tillsynen enligt denna lag kan i vissa fall förutsätta handräckning av polisen. I </w:t>
      </w:r>
      <w:r w:rsidRPr="00742EFC">
        <w:rPr>
          <w:i/>
          <w:iCs/>
        </w:rPr>
        <w:t>2</w:t>
      </w:r>
      <w:r w:rsidR="00624C09">
        <w:rPr>
          <w:i/>
          <w:iCs/>
        </w:rPr>
        <w:t> mom.</w:t>
      </w:r>
      <w:r>
        <w:t xml:space="preserve"> finns en informativ hänvisning till bestämmelserna i rikets polislag o</w:t>
      </w:r>
      <w:r w:rsidRPr="00E4575A">
        <w:t>m polisens skyldighet att ge handräckning</w:t>
      </w:r>
      <w:r>
        <w:t xml:space="preserve"> åt andra myndigheter. Polislagens bestämmelser gäller med vissa avvikelser inom landskapets behörighet enligt blankettlag som trädde i kraft den 1 mars 2021. Enligt </w:t>
      </w:r>
      <w:r w:rsidRPr="00B21DD6">
        <w:t>9</w:t>
      </w:r>
      <w:r w:rsidR="00624C09">
        <w:t> kap.</w:t>
      </w:r>
      <w:r w:rsidRPr="00B21DD6">
        <w:t xml:space="preserve"> 1</w:t>
      </w:r>
      <w:r w:rsidR="00624C09">
        <w:t> §</w:t>
      </w:r>
      <w:r w:rsidRPr="00B21DD6">
        <w:t xml:space="preserve"> i polislagen</w:t>
      </w:r>
      <w:r>
        <w:t xml:space="preserve"> ska polisen </w:t>
      </w:r>
      <w:r w:rsidRPr="00B21DD6">
        <w:t>på begäran ge andra myndigheter handräckning, om så föreskrivs särskilt. Polisen ska ge andra myndigheter handräckning också för fullgörande av en lagstadgad tillsynsskyldighet, om den myndighet som begär handräckning hindras i sin tjänsteutövning.</w:t>
      </w:r>
      <w:r>
        <w:t xml:space="preserve"> </w:t>
      </w:r>
      <w:r w:rsidRPr="00B21DD6">
        <w:t xml:space="preserve">Landskapsregeringen </w:t>
      </w:r>
      <w:r>
        <w:t xml:space="preserve">har 2017 fastställt särskilda </w:t>
      </w:r>
      <w:r w:rsidRPr="00B21DD6">
        <w:t>riktlinjer för begäran om handräckning av riksmyndigheter</w:t>
      </w:r>
      <w:r>
        <w:t>.</w:t>
      </w:r>
      <w:r>
        <w:rPr>
          <w:rStyle w:val="Fotnotsreferens"/>
        </w:rPr>
        <w:footnoteReference w:id="108"/>
      </w:r>
    </w:p>
    <w:p w14:paraId="05CF23D1" w14:textId="77777777" w:rsidR="000E337A" w:rsidRDefault="000E337A" w:rsidP="000E337A">
      <w:pPr>
        <w:pStyle w:val="ANormal"/>
      </w:pPr>
    </w:p>
    <w:p w14:paraId="769DBE1F" w14:textId="7ABBA2F3" w:rsidR="000E337A" w:rsidRDefault="00175C26" w:rsidP="000E337A">
      <w:pPr>
        <w:pStyle w:val="ANormal"/>
      </w:pPr>
      <w:r>
        <w:t>20</w:t>
      </w:r>
      <w:r w:rsidR="00624C09">
        <w:t> §</w:t>
      </w:r>
      <w:r w:rsidR="000E337A">
        <w:t xml:space="preserve"> </w:t>
      </w:r>
      <w:r w:rsidR="000E337A" w:rsidRPr="00B21DD6">
        <w:rPr>
          <w:i/>
          <w:iCs/>
        </w:rPr>
        <w:t>Tillsynsmyndighetens rätt att få uppgifter</w:t>
      </w:r>
      <w:r w:rsidR="000E337A">
        <w:t xml:space="preserve">. För att tillsynen ska kunna utföras på ett ändamålsenligt sätt behöver landskapsregeringen få tillgång till nödvändiga uppgifter, både av näringsidkare och andra myndigheter. Enligt </w:t>
      </w:r>
      <w:r w:rsidR="000E337A" w:rsidRPr="00CA432A">
        <w:rPr>
          <w:i/>
          <w:iCs/>
        </w:rPr>
        <w:t>1</w:t>
      </w:r>
      <w:r w:rsidR="00624C09">
        <w:rPr>
          <w:i/>
          <w:iCs/>
        </w:rPr>
        <w:t> mom.</w:t>
      </w:r>
      <w:r w:rsidR="000E337A">
        <w:t xml:space="preserve"> är n</w:t>
      </w:r>
      <w:r w:rsidR="000E337A" w:rsidRPr="00311C1D">
        <w:t xml:space="preserve">äringsidkare skyldiga att </w:t>
      </w:r>
      <w:r w:rsidR="000E337A" w:rsidRPr="00CA432A">
        <w:t xml:space="preserve">utan hinder av sekretessbestämmelser </w:t>
      </w:r>
      <w:r w:rsidR="000E337A">
        <w:t xml:space="preserve">och </w:t>
      </w:r>
      <w:r w:rsidR="000E337A" w:rsidRPr="00311C1D">
        <w:t>på uppmaning lämna till landskapsregeringen de uppgifter som behövs för tillsynen enligt denna lag.</w:t>
      </w:r>
      <w:r w:rsidR="000E337A" w:rsidRPr="00CA432A">
        <w:t xml:space="preserve"> Landskapsregeringen ska därmed ges de uppgifter och handlingar som </w:t>
      </w:r>
      <w:r w:rsidR="00A46FA6">
        <w:t xml:space="preserve">behövs för </w:t>
      </w:r>
      <w:r w:rsidR="00A46FA6" w:rsidRPr="00A46FA6">
        <w:t>tillsynen av att verksamheten är förenlig med skyldigheterna i denna lag och villkor som har fastställts i ett näringstillstånd.</w:t>
      </w:r>
      <w:r w:rsidR="00A46FA6">
        <w:t xml:space="preserve"> Detta gäller oberoende av att </w:t>
      </w:r>
      <w:r w:rsidR="000E337A" w:rsidRPr="00CA432A">
        <w:t xml:space="preserve">det i dem ingår uppgifter som ska anses vara </w:t>
      </w:r>
      <w:r w:rsidR="000E337A">
        <w:t xml:space="preserve">näringsidkarens </w:t>
      </w:r>
      <w:r w:rsidR="000E337A" w:rsidRPr="00CA432A">
        <w:t>eller kunders affärs- eller yrkeshemligheter.</w:t>
      </w:r>
      <w:r w:rsidR="000E337A">
        <w:t xml:space="preserve"> Landskapsregeringen är i sin tur bunden av de sekretessbestämmelser som ingår i offentlighetslagstiftningen då dessa uppgifter hanteras inom myndigheten. Landskapsregeringens uppmaning att få uppgifter måste ha en koppling till tillsynen enligt denna lag, dvs. landskapsregeringen får inte begära uppgifter av nyfikenhet eller annan ovidkommande anledning. </w:t>
      </w:r>
      <w:r w:rsidR="00A46FA6">
        <w:t xml:space="preserve">Tillsynsmyndighetens </w:t>
      </w:r>
      <w:r w:rsidR="000E337A">
        <w:t xml:space="preserve">uppmaning att lämna uppgifter kan rikta sig till samtliga näringsidkare, dvs. såväl näringsidkare som idkar näring med stöd av lag och näringstillstånd som näringsidkare som helt saknar rätt att idka näring på Åland. </w:t>
      </w:r>
      <w:r w:rsidR="00A46FA6">
        <w:t>R</w:t>
      </w:r>
      <w:r w:rsidR="000E337A">
        <w:t>ätt</w:t>
      </w:r>
      <w:r w:rsidR="00A46FA6">
        <w:t>en</w:t>
      </w:r>
      <w:r w:rsidR="000E337A">
        <w:t xml:space="preserve"> att få </w:t>
      </w:r>
      <w:r w:rsidR="000E337A" w:rsidRPr="00311C1D">
        <w:t xml:space="preserve">uppgifter </w:t>
      </w:r>
      <w:r w:rsidR="000E337A">
        <w:t xml:space="preserve">gäller också sådana uppgifter </w:t>
      </w:r>
      <w:r w:rsidR="000E337A" w:rsidRPr="00311C1D">
        <w:t>som har registrerats i elektronisk form, dvs. uppgifterna ska finnas tillgängliga för myndigheterna i läsbar form.</w:t>
      </w:r>
    </w:p>
    <w:p w14:paraId="1C93AA1E" w14:textId="576F373D" w:rsidR="000E337A" w:rsidRDefault="000E337A" w:rsidP="000E337A">
      <w:pPr>
        <w:pStyle w:val="ANormal"/>
      </w:pPr>
      <w:r>
        <w:tab/>
        <w:t xml:space="preserve">Enligt </w:t>
      </w:r>
      <w:r w:rsidRPr="0050460A">
        <w:rPr>
          <w:i/>
          <w:iCs/>
        </w:rPr>
        <w:t>2</w:t>
      </w:r>
      <w:r w:rsidR="00624C09">
        <w:rPr>
          <w:i/>
          <w:iCs/>
        </w:rPr>
        <w:t> mom.</w:t>
      </w:r>
      <w:r>
        <w:t xml:space="preserve"> ska andra myndigheter p</w:t>
      </w:r>
      <w:r w:rsidRPr="0050460A">
        <w:t>å landskapsregeringens begäran lämna de uppgifter som behövs för tillsyn</w:t>
      </w:r>
      <w:r>
        <w:t>en</w:t>
      </w:r>
      <w:r w:rsidRPr="0050460A">
        <w:t xml:space="preserve"> enligt denna lag.</w:t>
      </w:r>
      <w:r>
        <w:t xml:space="preserve"> Bestämmelsen kompletterar och preciserar 7</w:t>
      </w:r>
      <w:r w:rsidR="00624C09">
        <w:t> §</w:t>
      </w:r>
      <w:r>
        <w:t xml:space="preserve"> 1</w:t>
      </w:r>
      <w:r w:rsidR="00624C09">
        <w:t> mom.</w:t>
      </w:r>
      <w:r>
        <w:t xml:space="preserve"> i förvaltningslagen som anger att v</w:t>
      </w:r>
      <w:r w:rsidRPr="00FE365F">
        <w:t>arje myndighet ska lämna andra myndigheter hjälp inom ramen för den egna verksamheten, om det kan ske utan att inverka negativt på arbetet.</w:t>
      </w:r>
      <w:r>
        <w:t xml:space="preserve"> I momentets andra mening </w:t>
      </w:r>
      <w:r w:rsidR="00A46FA6">
        <w:t xml:space="preserve">ingår </w:t>
      </w:r>
      <w:r>
        <w:t>en förpliktelse som riktar sig till andra myndigheter då de kommer över uppgifter som tyder på att närings</w:t>
      </w:r>
      <w:r w:rsidR="00536749">
        <w:t>verksamheten</w:t>
      </w:r>
      <w:r>
        <w:t xml:space="preserve"> sker i strid med denna lag. </w:t>
      </w:r>
      <w:r w:rsidRPr="00FE365F">
        <w:t>Om en annan myndighet konstaterar att närings</w:t>
      </w:r>
      <w:r w:rsidR="00536749">
        <w:t>verksamheten</w:t>
      </w:r>
      <w:r w:rsidRPr="00FE365F">
        <w:t xml:space="preserve"> sker i strid med lag</w:t>
      </w:r>
      <w:r>
        <w:t>en</w:t>
      </w:r>
      <w:r w:rsidRPr="00FE365F">
        <w:t xml:space="preserve"> ska </w:t>
      </w:r>
      <w:r>
        <w:t>myndigheten</w:t>
      </w:r>
      <w:r w:rsidRPr="00FE365F">
        <w:t>, utan hinder av sekretessbestämmelser, anmäla detta till landskapsregeringen.</w:t>
      </w:r>
      <w:r>
        <w:t xml:space="preserve"> Till exempel kan en annan myndighet i anslutning till tillsyn få information om sådan näringsverksamhet som står i strid med denna lag eller tillståndsvillkor som fastställts i näringstillstånd.</w:t>
      </w:r>
    </w:p>
    <w:p w14:paraId="67F2084E" w14:textId="77777777" w:rsidR="000E337A" w:rsidRDefault="000E337A" w:rsidP="000E337A">
      <w:pPr>
        <w:pStyle w:val="ANormal"/>
      </w:pPr>
    </w:p>
    <w:p w14:paraId="4B357625" w14:textId="34A95CEF" w:rsidR="000E337A" w:rsidRDefault="00A46FA6" w:rsidP="000E337A">
      <w:pPr>
        <w:pStyle w:val="ANormal"/>
      </w:pPr>
      <w:r>
        <w:t>21</w:t>
      </w:r>
      <w:r w:rsidR="00624C09">
        <w:t> §</w:t>
      </w:r>
      <w:r w:rsidR="000E337A">
        <w:t xml:space="preserve"> </w:t>
      </w:r>
      <w:r w:rsidR="000E337A" w:rsidRPr="00384DB4">
        <w:rPr>
          <w:i/>
          <w:iCs/>
        </w:rPr>
        <w:t>Inspektion</w:t>
      </w:r>
      <w:r w:rsidR="000E337A">
        <w:t>. I 6</w:t>
      </w:r>
      <w:r w:rsidR="00624C09">
        <w:t> kap.</w:t>
      </w:r>
      <w:r w:rsidR="000E337A">
        <w:t xml:space="preserve"> i förvaltningslagen finns bestämmelser om u</w:t>
      </w:r>
      <w:r w:rsidR="000E337A" w:rsidRPr="008214F3">
        <w:t>tredning av ärenden och hörande av parter</w:t>
      </w:r>
      <w:r w:rsidR="000E337A">
        <w:t>. Utredningen av ärendena kan bland annat ske genom syn och inspektion. Förvaltningslagens 33</w:t>
      </w:r>
      <w:r w:rsidR="00624C09">
        <w:t> §</w:t>
      </w:r>
      <w:r w:rsidR="000E337A">
        <w:t xml:space="preserve"> innehåller grundläggande bestämmelser om förrättande av syn. Syn är en separat förrättning i samband med förvaltningsförfarandet och som vidtas för att utreda omständigheter som är av betydelse för att ett ärende ska kunna avgöras. Förvaltningslagens bestämmelser om syn kan tillämpas som sådana och förutsätter inte särskilda bestämmelser i lag </w:t>
      </w:r>
      <w:r w:rsidR="000E337A" w:rsidRPr="00495D3D">
        <w:t>om behörigheten</w:t>
      </w:r>
      <w:r w:rsidR="000E337A">
        <w:t xml:space="preserve"> att förrätta syn. </w:t>
      </w:r>
      <w:r w:rsidR="000E337A" w:rsidRPr="00495D3D">
        <w:t xml:space="preserve">Till skillnad från bestämmelserna om syn ger </w:t>
      </w:r>
      <w:r w:rsidR="000E337A">
        <w:t>förvaltningslagens 34</w:t>
      </w:r>
      <w:r w:rsidR="00624C09">
        <w:t> §</w:t>
      </w:r>
      <w:r w:rsidR="000E337A">
        <w:t xml:space="preserve"> </w:t>
      </w:r>
      <w:r w:rsidR="000E337A" w:rsidRPr="00495D3D">
        <w:t xml:space="preserve">ingen allmän behörighet att utföra inspektioner, utan det krävs en särskild </w:t>
      </w:r>
      <w:r w:rsidR="000E337A">
        <w:t xml:space="preserve">i lag föreskriven </w:t>
      </w:r>
      <w:r w:rsidR="000E337A" w:rsidRPr="00495D3D">
        <w:t>behörighet.</w:t>
      </w:r>
      <w:r w:rsidR="000E337A">
        <w:rPr>
          <w:rStyle w:val="Fotnotsreferens"/>
        </w:rPr>
        <w:footnoteReference w:id="109"/>
      </w:r>
      <w:r w:rsidR="000E337A" w:rsidRPr="00495D3D">
        <w:t xml:space="preserve"> </w:t>
      </w:r>
      <w:r w:rsidR="000E337A">
        <w:t>Syftet med en inspektion är att i detalj och sanningsenligt utreda en sak. Vid en inspektion får man ofta fram sådana fakta som det inte alltid är möjligt att utreda vid normal skriftlig behandling av ett förvaltningsärende. I den gällande landskapslagen finns inte några särskilda bestämmelser om inspektion, dvs. landskapsregeringen saknar i dagsläget behörighet att utföra inspektion i syfte att utreda om en näringsidkares näringsverksamhet är förenlig med landskapslagens bestämmelser eller de tillståndsvillkor som fastställts i de beviljade näringsrätterna.</w:t>
      </w:r>
    </w:p>
    <w:p w14:paraId="5D02532A" w14:textId="02A80FC9" w:rsidR="000E337A" w:rsidRDefault="000E337A" w:rsidP="000E337A">
      <w:pPr>
        <w:pStyle w:val="ANormal"/>
      </w:pPr>
      <w:r>
        <w:tab/>
        <w:t xml:space="preserve">Enligt </w:t>
      </w:r>
      <w:r w:rsidRPr="008C60D5">
        <w:rPr>
          <w:i/>
          <w:iCs/>
        </w:rPr>
        <w:t>1</w:t>
      </w:r>
      <w:r w:rsidR="00624C09">
        <w:rPr>
          <w:i/>
          <w:iCs/>
        </w:rPr>
        <w:t> mom.</w:t>
      </w:r>
      <w:r>
        <w:t xml:space="preserve"> ska l</w:t>
      </w:r>
      <w:r w:rsidRPr="008C60D5">
        <w:t xml:space="preserve">andskapsregeringen vid tillsynen </w:t>
      </w:r>
      <w:r>
        <w:t xml:space="preserve">enligt </w:t>
      </w:r>
      <w:r w:rsidRPr="008C60D5">
        <w:t>lag</w:t>
      </w:r>
      <w:r>
        <w:t>en</w:t>
      </w:r>
      <w:r w:rsidRPr="008C60D5">
        <w:t xml:space="preserve"> </w:t>
      </w:r>
      <w:r>
        <w:t xml:space="preserve">kunna </w:t>
      </w:r>
      <w:r w:rsidRPr="008C60D5">
        <w:t xml:space="preserve">inspektera </w:t>
      </w:r>
      <w:r>
        <w:t xml:space="preserve">en </w:t>
      </w:r>
      <w:r w:rsidRPr="008C60D5">
        <w:t>näringsidkares verksamhet och lokaler som används i verksamheten i syfte att utreda att närings</w:t>
      </w:r>
      <w:r w:rsidR="00536749">
        <w:t>verksamheten</w:t>
      </w:r>
      <w:r w:rsidRPr="008C60D5">
        <w:t xml:space="preserve"> är förenlig med denna lag.</w:t>
      </w:r>
      <w:r>
        <w:t xml:space="preserve"> </w:t>
      </w:r>
      <w:r w:rsidRPr="008C60D5">
        <w:t xml:space="preserve">Näringsidkaren </w:t>
      </w:r>
      <w:r>
        <w:t xml:space="preserve">ska vara </w:t>
      </w:r>
      <w:r w:rsidRPr="008C60D5">
        <w:t>skyldig att vid en granskning visa att verksamheten är förenlig med skyldigheterna i denna lag och villkor som har fastställts i ett näringstillstånd.</w:t>
      </w:r>
      <w:r>
        <w:t xml:space="preserve"> Denna befogenhet att utföra en inspektion kan </w:t>
      </w:r>
      <w:proofErr w:type="gramStart"/>
      <w:r>
        <w:t>framförallt</w:t>
      </w:r>
      <w:proofErr w:type="gramEnd"/>
      <w:r>
        <w:t xml:space="preserve"> bli aktuell i syfte att utreda om näringsverksamheten är förenlig med de språkliga skyldigheter som följer av </w:t>
      </w:r>
      <w:r w:rsidR="002012D7">
        <w:t>6</w:t>
      </w:r>
      <w:r w:rsidR="00624C09">
        <w:t> §</w:t>
      </w:r>
      <w:r>
        <w:t>. Det kan förekomma att enskilda riktar anmälningar till tillsynsmyndigheten om att näringsverksamheten inte är förenlig med lagen eller tillståndsvillkor. Dessa anmälningar kan föranleda ett behov av att utföra en inspektion.</w:t>
      </w:r>
    </w:p>
    <w:p w14:paraId="3D3D5769" w14:textId="46F2D8C4" w:rsidR="000E337A" w:rsidRDefault="000E337A" w:rsidP="000E337A">
      <w:pPr>
        <w:pStyle w:val="ANormal"/>
      </w:pPr>
      <w:r>
        <w:tab/>
        <w:t xml:space="preserve">Enligt </w:t>
      </w:r>
      <w:r w:rsidRPr="00AD46F8">
        <w:rPr>
          <w:i/>
          <w:iCs/>
        </w:rPr>
        <w:t>2</w:t>
      </w:r>
      <w:r w:rsidR="00624C09">
        <w:rPr>
          <w:i/>
          <w:iCs/>
        </w:rPr>
        <w:t> mom.</w:t>
      </w:r>
      <w:r>
        <w:t xml:space="preserve"> får inspektion utföras i</w:t>
      </w:r>
      <w:r w:rsidRPr="00AD46F8">
        <w:t xml:space="preserve"> utrymmen som används för boende av permanent natur endast om det är nödvändigt för att utreda omständigheter som är föremål för inspektion och om det i det aktuella fallet finns motiverade och specificerade skäl att misstänka att brott skett eller kommer att ske så att påföljden kan vara ett fängelsestraff enligt denna lag eller strafflagen.</w:t>
      </w:r>
      <w:r>
        <w:t xml:space="preserve"> </w:t>
      </w:r>
      <w:r w:rsidRPr="00AD46F8">
        <w:t>Enligt 10</w:t>
      </w:r>
      <w:r w:rsidR="00624C09">
        <w:t> §</w:t>
      </w:r>
      <w:r w:rsidRPr="00AD46F8">
        <w:t xml:space="preserve"> 3</w:t>
      </w:r>
      <w:r w:rsidR="00624C09">
        <w:t> mom.</w:t>
      </w:r>
      <w:r w:rsidRPr="00AD46F8">
        <w:t xml:space="preserve"> i grundlagen kan genom lag bestämmas om åtgärder som ingriper i hemfriden och som är nödvändiga för att de grundläggande fri- och rättigheterna ska kunna tryggas eller för att brott ska kunna utredas. Grundlagens bestämmelse om hemfriden omfattar i princip alla slag av rum som används för varaktigt boende</w:t>
      </w:r>
      <w:r>
        <w:t>.</w:t>
      </w:r>
      <w:r>
        <w:rPr>
          <w:rStyle w:val="Fotnotsreferens"/>
        </w:rPr>
        <w:footnoteReference w:id="110"/>
      </w:r>
      <w:r w:rsidRPr="00AD46F8">
        <w:t xml:space="preserve"> </w:t>
      </w:r>
      <w:r w:rsidR="002012D7">
        <w:t xml:space="preserve">Vid tolkningen </w:t>
      </w:r>
      <w:r w:rsidRPr="00AD46F8">
        <w:t>har ansett</w:t>
      </w:r>
      <w:r w:rsidR="002012D7">
        <w:t>s</w:t>
      </w:r>
      <w:r w:rsidRPr="00AD46F8">
        <w:t xml:space="preserve"> att ett ingrepp i hemfriden är godtagbart "för att brott skall kunna utredas", om åtgärden i bestämmelsen binds vid förekomsten av en konkret och specificerad orsak att misstänka att brott mot lagen har skett eller kommer att ske</w:t>
      </w:r>
      <w:r>
        <w:t>.</w:t>
      </w:r>
      <w:r>
        <w:rPr>
          <w:rStyle w:val="Fotnotsreferens"/>
        </w:rPr>
        <w:footnoteReference w:id="111"/>
      </w:r>
      <w:r w:rsidRPr="00AD46F8">
        <w:t xml:space="preserve"> För att lagförslag ska kunna behandlas i vanlig lagstiftningsordning har grundlagsutskottet förutsatt att bestämmelser om inspektionsrätt anger att en bostad bara kan inspekteras om det är nödvändigt för att utreda omständigheter som gäller föremålet för inspektionen</w:t>
      </w:r>
      <w:r>
        <w:t>.</w:t>
      </w:r>
      <w:r>
        <w:rPr>
          <w:rStyle w:val="Fotnotsreferens"/>
        </w:rPr>
        <w:footnoteReference w:id="112"/>
      </w:r>
    </w:p>
    <w:p w14:paraId="754F3939" w14:textId="6637EB0F" w:rsidR="000E337A" w:rsidRDefault="000E337A" w:rsidP="000E337A">
      <w:pPr>
        <w:pStyle w:val="ANormal"/>
      </w:pPr>
      <w:r>
        <w:tab/>
        <w:t xml:space="preserve">I </w:t>
      </w:r>
      <w:r w:rsidRPr="003E4E21">
        <w:rPr>
          <w:i/>
          <w:iCs/>
        </w:rPr>
        <w:t>3</w:t>
      </w:r>
      <w:r w:rsidR="00624C09">
        <w:rPr>
          <w:i/>
          <w:iCs/>
        </w:rPr>
        <w:t> mom.</w:t>
      </w:r>
      <w:r>
        <w:t xml:space="preserve"> finns en informativ bestämmelse om förvaltningslagens bestämmelser om inspektioner gäller i övrigt. Detta hänvisar främst till 34</w:t>
      </w:r>
      <w:r w:rsidR="00624C09">
        <w:t> §</w:t>
      </w:r>
      <w:r>
        <w:t xml:space="preserve"> i förvaltningslagen som föreskriver om hur en inspektion ska gå till, </w:t>
      </w:r>
      <w:proofErr w:type="gramStart"/>
      <w:r>
        <w:t>t.ex.</w:t>
      </w:r>
      <w:proofErr w:type="gramEnd"/>
      <w:r>
        <w:t xml:space="preserve"> har parten rätt att </w:t>
      </w:r>
      <w:r w:rsidRPr="003E4E21">
        <w:t>närvara vid inspektionen</w:t>
      </w:r>
      <w:r>
        <w:t xml:space="preserve"> och d</w:t>
      </w:r>
      <w:r w:rsidRPr="003E4E21">
        <w:t>en som förrättar inspektion ska utan dröjsmål avfatta en skriftlig inspektionsberättelse över inspektionen.</w:t>
      </w:r>
      <w:r>
        <w:t xml:space="preserve"> Bestämmelserna motsvarar 39</w:t>
      </w:r>
      <w:r w:rsidR="00624C09">
        <w:t> §</w:t>
      </w:r>
      <w:r>
        <w:t xml:space="preserve"> i rikets förvaltningslag.</w:t>
      </w:r>
    </w:p>
    <w:p w14:paraId="7B5336FD" w14:textId="77777777" w:rsidR="000E337A" w:rsidRDefault="000E337A" w:rsidP="000E337A">
      <w:pPr>
        <w:pStyle w:val="ANormal"/>
      </w:pPr>
    </w:p>
    <w:p w14:paraId="63DABF5F" w14:textId="705628E3" w:rsidR="00D71558" w:rsidRDefault="000E337A" w:rsidP="000E337A">
      <w:pPr>
        <w:pStyle w:val="ANormal"/>
      </w:pPr>
      <w:r w:rsidRPr="00D928F5">
        <w:t>2</w:t>
      </w:r>
      <w:r w:rsidR="002012D7">
        <w:t>2</w:t>
      </w:r>
      <w:r w:rsidR="00624C09">
        <w:t> §</w:t>
      </w:r>
      <w:r>
        <w:t xml:space="preserve"> </w:t>
      </w:r>
      <w:r w:rsidR="002012D7">
        <w:rPr>
          <w:i/>
          <w:iCs/>
        </w:rPr>
        <w:t>Administrativa påföljder</w:t>
      </w:r>
      <w:r>
        <w:t>.</w:t>
      </w:r>
      <w:r w:rsidRPr="00D928F5">
        <w:t xml:space="preserve"> </w:t>
      </w:r>
      <w:r w:rsidR="002012D7">
        <w:t>P</w:t>
      </w:r>
      <w:r w:rsidRPr="00D928F5">
        <w:t>aragrafen ge</w:t>
      </w:r>
      <w:r w:rsidR="002012D7">
        <w:t>r</w:t>
      </w:r>
      <w:r w:rsidRPr="00D928F5">
        <w:t xml:space="preserve"> landskapsregeringen befogenhet att vidta tvingande åtgärder om </w:t>
      </w:r>
      <w:r>
        <w:t>närings</w:t>
      </w:r>
      <w:r w:rsidR="00536749">
        <w:t>verksamheten</w:t>
      </w:r>
      <w:r w:rsidRPr="00D928F5">
        <w:t xml:space="preserve"> inte är förenlig med lagen.</w:t>
      </w:r>
      <w:r>
        <w:t xml:space="preserve"> </w:t>
      </w:r>
      <w:r w:rsidR="001E138F">
        <w:t>De administrativa påföljderna avser främst näringsidkare som utövar näring med stöd av lag eller saknar giltigt näringstillstånd. I 23</w:t>
      </w:r>
      <w:r w:rsidR="00624C09">
        <w:t> §</w:t>
      </w:r>
      <w:r w:rsidR="001E138F">
        <w:t xml:space="preserve"> föreskrivs om påföljder gällande näringsidkare som har beviljats ett näringstillstånd.</w:t>
      </w:r>
      <w:r w:rsidR="00F914B6" w:rsidRPr="00F914B6">
        <w:t xml:space="preserve"> Om bristerna gäller näringsverksamhet som sker med stöd av ett näringstillstånd kan landskapsregeringen i sista hand återkalla tillståndet</w:t>
      </w:r>
      <w:r w:rsidR="00F914B6">
        <w:t xml:space="preserve"> enligt 23</w:t>
      </w:r>
      <w:r w:rsidR="00624C09">
        <w:t> §</w:t>
      </w:r>
      <w:r w:rsidR="00F914B6" w:rsidRPr="00F914B6">
        <w:t>.</w:t>
      </w:r>
    </w:p>
    <w:p w14:paraId="42718EB5" w14:textId="10D250F7" w:rsidR="000E337A" w:rsidRDefault="00D71558" w:rsidP="000E337A">
      <w:pPr>
        <w:pStyle w:val="ANormal"/>
      </w:pPr>
      <w:r>
        <w:tab/>
      </w:r>
      <w:r w:rsidR="000E337A">
        <w:t xml:space="preserve">I </w:t>
      </w:r>
      <w:r w:rsidR="000E337A" w:rsidRPr="00A4784B">
        <w:rPr>
          <w:i/>
          <w:iCs/>
        </w:rPr>
        <w:t>1</w:t>
      </w:r>
      <w:r w:rsidR="00624C09">
        <w:rPr>
          <w:i/>
          <w:iCs/>
        </w:rPr>
        <w:t> mom.</w:t>
      </w:r>
      <w:r w:rsidR="000E337A">
        <w:t xml:space="preserve"> föreskrivs om när landskapsregeringen ska uppmana en näringsidkare att uppfylla en i lag föreskriven skyldighet inom en viss av landskapsregeringen utsatt tid. Denna tid ska vara proportionell och rimlig med beaktande av omständigheterna i det enskilda ärendet.</w:t>
      </w:r>
      <w:r w:rsidR="00A46119" w:rsidRPr="00A46119">
        <w:rPr>
          <w:sz w:val="24"/>
          <w:szCs w:val="24"/>
        </w:rPr>
        <w:t xml:space="preserve"> </w:t>
      </w:r>
      <w:r w:rsidR="00A46119" w:rsidRPr="00A46119">
        <w:t>Landskapsregeringen ska lämna uppmaningen skriftligen och så att det anges inom vilken tid näringsidkaren måste ha uppfyllt sin i lag föreskrivna skyldighet.</w:t>
      </w:r>
    </w:p>
    <w:p w14:paraId="5005AC84" w14:textId="77174D08" w:rsidR="000F4A16" w:rsidRDefault="000E337A" w:rsidP="000E337A">
      <w:pPr>
        <w:pStyle w:val="ANormal"/>
      </w:pPr>
      <w:r>
        <w:tab/>
        <w:t xml:space="preserve">Enligt </w:t>
      </w:r>
      <w:r>
        <w:rPr>
          <w:i/>
          <w:iCs/>
        </w:rPr>
        <w:t>1</w:t>
      </w:r>
      <w:r w:rsidR="00624C09">
        <w:rPr>
          <w:i/>
          <w:iCs/>
        </w:rPr>
        <w:t> punkt</w:t>
      </w:r>
      <w:r w:rsidRPr="00A4784B">
        <w:rPr>
          <w:i/>
          <w:iCs/>
        </w:rPr>
        <w:t>en</w:t>
      </w:r>
      <w:r>
        <w:t xml:space="preserve"> ska </w:t>
      </w:r>
      <w:r w:rsidR="002012D7">
        <w:t xml:space="preserve">landskapsregeringen lämna en uppmaning om näringsidkaren </w:t>
      </w:r>
      <w:r w:rsidR="002012D7" w:rsidRPr="002012D7">
        <w:t xml:space="preserve">försummar att anmäla </w:t>
      </w:r>
      <w:r w:rsidR="002012D7">
        <w:t xml:space="preserve">att den </w:t>
      </w:r>
      <w:r>
        <w:t xml:space="preserve">idkar näring </w:t>
      </w:r>
      <w:r w:rsidRPr="00494167">
        <w:t xml:space="preserve">på </w:t>
      </w:r>
      <w:r>
        <w:t xml:space="preserve">ett </w:t>
      </w:r>
      <w:r w:rsidRPr="00494167">
        <w:t>fartyg som är registrera</w:t>
      </w:r>
      <w:r>
        <w:t>t</w:t>
      </w:r>
      <w:r w:rsidRPr="00494167">
        <w:t xml:space="preserve"> på Åland och som huvudsakligen färdas i internationell trafik</w:t>
      </w:r>
      <w:r w:rsidR="002012D7">
        <w:t>.</w:t>
      </w:r>
    </w:p>
    <w:p w14:paraId="335A4495" w14:textId="53F311BC" w:rsidR="000F4A16" w:rsidRDefault="000F4A16" w:rsidP="000E337A">
      <w:pPr>
        <w:pStyle w:val="ANormal"/>
      </w:pPr>
      <w:r>
        <w:tab/>
      </w:r>
      <w:r w:rsidR="000E337A">
        <w:t xml:space="preserve">Enligt </w:t>
      </w:r>
      <w:r w:rsidR="000E337A">
        <w:rPr>
          <w:i/>
          <w:iCs/>
        </w:rPr>
        <w:t>2</w:t>
      </w:r>
      <w:r w:rsidR="00624C09">
        <w:rPr>
          <w:i/>
          <w:iCs/>
        </w:rPr>
        <w:t> punkt</w:t>
      </w:r>
      <w:r w:rsidR="000E337A" w:rsidRPr="003C4BBF">
        <w:rPr>
          <w:i/>
          <w:iCs/>
        </w:rPr>
        <w:t>en</w:t>
      </w:r>
      <w:r w:rsidR="000E337A">
        <w:t xml:space="preserve"> ska landskapsregeringen också rikta en uppmaning till näringsidkaren om denna inte söker ett näringstillstånd trots att det finns en sådan tillståndsplikt som avses i </w:t>
      </w:r>
      <w:r w:rsidR="002012D7">
        <w:t>11</w:t>
      </w:r>
      <w:r w:rsidR="00624C09">
        <w:t> §</w:t>
      </w:r>
      <w:r w:rsidR="000E337A">
        <w:t>. Enligt 1</w:t>
      </w:r>
      <w:r w:rsidR="00A46119">
        <w:t>2</w:t>
      </w:r>
      <w:r w:rsidR="00624C09">
        <w:t> §</w:t>
      </w:r>
      <w:r w:rsidR="000E337A">
        <w:t xml:space="preserve"> 1</w:t>
      </w:r>
      <w:r w:rsidR="00624C09">
        <w:t> mom.</w:t>
      </w:r>
      <w:r w:rsidR="000E337A">
        <w:t xml:space="preserve"> är näringsidkaren skyldig att </w:t>
      </w:r>
      <w:r w:rsidR="000E337A" w:rsidRPr="003C4BBF">
        <w:t>ansöka om ett näringstillstånd i god tid före den tillståndspliktiga närings</w:t>
      </w:r>
      <w:r w:rsidR="00FA38EA">
        <w:t>verksamheten</w:t>
      </w:r>
      <w:r w:rsidR="000E337A" w:rsidRPr="003C4BBF">
        <w:t xml:space="preserve"> inleds.</w:t>
      </w:r>
    </w:p>
    <w:p w14:paraId="712487E6" w14:textId="2E546BDF" w:rsidR="000E337A" w:rsidRDefault="000F4A16" w:rsidP="000E337A">
      <w:pPr>
        <w:pStyle w:val="ANormal"/>
      </w:pPr>
      <w:r>
        <w:tab/>
      </w:r>
      <w:r w:rsidR="000E337A">
        <w:t xml:space="preserve">Av </w:t>
      </w:r>
      <w:r w:rsidR="000E337A">
        <w:rPr>
          <w:i/>
          <w:iCs/>
        </w:rPr>
        <w:t>3</w:t>
      </w:r>
      <w:r w:rsidR="00624C09">
        <w:rPr>
          <w:i/>
          <w:iCs/>
        </w:rPr>
        <w:t> punkt</w:t>
      </w:r>
      <w:r w:rsidR="000E337A" w:rsidRPr="003C4BBF">
        <w:rPr>
          <w:i/>
          <w:iCs/>
        </w:rPr>
        <w:t>en</w:t>
      </w:r>
      <w:r w:rsidR="000E337A">
        <w:t xml:space="preserve"> följer en skyldighet för landskapsregeringen att vid försummelse uppmana näringsidkaren att </w:t>
      </w:r>
      <w:r w:rsidR="000E337A" w:rsidRPr="003C4BBF">
        <w:t xml:space="preserve">lämna de uppgifter som behövs för tillsynen enligt </w:t>
      </w:r>
      <w:r w:rsidR="00A46119">
        <w:t>20</w:t>
      </w:r>
      <w:r w:rsidR="00624C09">
        <w:t> §</w:t>
      </w:r>
      <w:r w:rsidR="000E337A">
        <w:t xml:space="preserve"> 1</w:t>
      </w:r>
      <w:r w:rsidR="00624C09">
        <w:t> mom.</w:t>
      </w:r>
      <w:r w:rsidR="000E337A">
        <w:t xml:space="preserve"> Bland annat kan försummelsen gälla landskapsregeringens tidigare </w:t>
      </w:r>
      <w:r w:rsidR="00A46119">
        <w:t xml:space="preserve">begäran </w:t>
      </w:r>
      <w:r w:rsidR="000E337A">
        <w:t xml:space="preserve">om att lämna uppgifter om hur näringsidkaren uppfyller de språkliga skyldigheterna enligt </w:t>
      </w:r>
      <w:r w:rsidR="00A46119">
        <w:t>6</w:t>
      </w:r>
      <w:r w:rsidR="00624C09">
        <w:t> §</w:t>
      </w:r>
      <w:r w:rsidR="000E337A">
        <w:t>.</w:t>
      </w:r>
    </w:p>
    <w:p w14:paraId="217E720D" w14:textId="77777777" w:rsidR="000E337A" w:rsidRDefault="000E337A" w:rsidP="000E337A">
      <w:pPr>
        <w:pStyle w:val="ANormal"/>
      </w:pPr>
      <w:r>
        <w:tab/>
        <w:t>Enligt momentet ska l</w:t>
      </w:r>
      <w:r w:rsidRPr="00357F1B">
        <w:t xml:space="preserve">andskapsregeringen förbjuda näringsverksamheten om näringsidkaren inte gör en anmälan eller söker om ett näringstillstånd inom den </w:t>
      </w:r>
      <w:r>
        <w:t xml:space="preserve">av landskapsregeringen uppmanade och </w:t>
      </w:r>
      <w:r w:rsidRPr="00357F1B">
        <w:t>utsatta tiden.</w:t>
      </w:r>
      <w:r>
        <w:t xml:space="preserve"> Näringsverksamheten får nämligen inte pågå utan enligt lag föreskriven rätt eller tillstånd till stöd för detta. Landskapsregeringens förbud kan stärkas med vite.</w:t>
      </w:r>
    </w:p>
    <w:p w14:paraId="0AEA1AFE" w14:textId="3B096886" w:rsidR="000E337A" w:rsidRDefault="000E337A" w:rsidP="00E61210">
      <w:pPr>
        <w:pStyle w:val="ANormal"/>
      </w:pPr>
      <w:r>
        <w:tab/>
        <w:t xml:space="preserve">I </w:t>
      </w:r>
      <w:r w:rsidRPr="001D69D7">
        <w:rPr>
          <w:i/>
          <w:iCs/>
        </w:rPr>
        <w:t>2</w:t>
      </w:r>
      <w:r w:rsidR="00624C09">
        <w:rPr>
          <w:i/>
          <w:iCs/>
        </w:rPr>
        <w:t> mom.</w:t>
      </w:r>
      <w:r>
        <w:t xml:space="preserve"> </w:t>
      </w:r>
      <w:r w:rsidR="00FA38EA">
        <w:t xml:space="preserve">föreskrivs om </w:t>
      </w:r>
      <w:r>
        <w:t xml:space="preserve">uppmaningar som landskapsregeringen ska rikta till näringsidkare som </w:t>
      </w:r>
      <w:r w:rsidR="001E138F">
        <w:t xml:space="preserve">har näringsrätt med stöd av lag och som </w:t>
      </w:r>
      <w:r w:rsidR="00E61210">
        <w:t xml:space="preserve">anses utöva näringen i strid </w:t>
      </w:r>
      <w:r w:rsidR="00E61210" w:rsidRPr="00E61210">
        <w:t>med skyldigheter</w:t>
      </w:r>
      <w:r w:rsidR="00E61210">
        <w:t xml:space="preserve"> som följer direkt av lagens </w:t>
      </w:r>
      <w:r w:rsidR="00E61210" w:rsidRPr="00E61210">
        <w:t>bestämmelse</w:t>
      </w:r>
      <w:r w:rsidR="00E61210">
        <w:t xml:space="preserve">r. Dessa uppmaningar </w:t>
      </w:r>
      <w:r w:rsidR="00FA38EA">
        <w:t xml:space="preserve">gäller främst </w:t>
      </w:r>
      <w:r>
        <w:t xml:space="preserve">de språkliga </w:t>
      </w:r>
      <w:r w:rsidR="00B16F43">
        <w:t>skyldigheter</w:t>
      </w:r>
      <w:r w:rsidR="00B935BF">
        <w:t xml:space="preserve"> </w:t>
      </w:r>
      <w:r w:rsidR="00E61210">
        <w:t>som följer av</w:t>
      </w:r>
      <w:r>
        <w:t xml:space="preserve"> </w:t>
      </w:r>
      <w:r w:rsidR="00A46119">
        <w:t>6</w:t>
      </w:r>
      <w:r w:rsidR="00624C09">
        <w:t> §</w:t>
      </w:r>
      <w:r w:rsidR="00E61210">
        <w:t>.</w:t>
      </w:r>
      <w:r>
        <w:t xml:space="preserve"> Före landskapsregeringen riktar en uppmaning till näringsidkaren behöver det utredas om näringsverksamheten står i strid med förpliktelserna i denna lag. Detta förutsätter tillämpning av det som föreskrivs i lag om utredning av förvaltningsärenden, </w:t>
      </w:r>
      <w:proofErr w:type="gramStart"/>
      <w:r>
        <w:t>framförallt</w:t>
      </w:r>
      <w:proofErr w:type="gramEnd"/>
      <w:r>
        <w:t xml:space="preserve"> 6</w:t>
      </w:r>
      <w:r w:rsidR="00624C09">
        <w:t> kap.</w:t>
      </w:r>
      <w:r>
        <w:t xml:space="preserve"> i förvaltningslagen. I det kapitlet finns särskilda bestämmelser om utredning av ärenden och hörande av parter, </w:t>
      </w:r>
      <w:proofErr w:type="gramStart"/>
      <w:r>
        <w:t>bl.a.</w:t>
      </w:r>
      <w:proofErr w:type="gramEnd"/>
      <w:r>
        <w:t xml:space="preserve"> måste part höras före landskapsregeringen </w:t>
      </w:r>
      <w:r w:rsidRPr="001D69D7">
        <w:t>uppmana</w:t>
      </w:r>
      <w:r>
        <w:t>r</w:t>
      </w:r>
      <w:r w:rsidRPr="001D69D7">
        <w:t xml:space="preserve"> näringsidkaren att uppfylla sin skyldighet</w:t>
      </w:r>
      <w:r>
        <w:t xml:space="preserve"> enligt den föreslagna lagen. </w:t>
      </w:r>
      <w:r w:rsidRPr="001D69D7">
        <w:t>Landskapsregeringen ska lämna uppmaningen skriftligen och så att det anges inom vilken tid näringsidkaren måste ha uppfyllt sin</w:t>
      </w:r>
      <w:r>
        <w:t>a</w:t>
      </w:r>
      <w:r w:rsidRPr="001D69D7">
        <w:t xml:space="preserve"> i lag föreskrivna skyldighet</w:t>
      </w:r>
      <w:r>
        <w:t>er</w:t>
      </w:r>
      <w:r w:rsidRPr="001D69D7">
        <w:t>.</w:t>
      </w:r>
    </w:p>
    <w:p w14:paraId="06AA6C5D" w14:textId="2EFC2D71" w:rsidR="00A46119" w:rsidRDefault="00A46119" w:rsidP="000E337A">
      <w:pPr>
        <w:pStyle w:val="ANormal"/>
      </w:pPr>
      <w:r>
        <w:tab/>
        <w:t xml:space="preserve">I </w:t>
      </w:r>
      <w:r w:rsidR="000F4A16">
        <w:rPr>
          <w:i/>
          <w:iCs/>
        </w:rPr>
        <w:t>3</w:t>
      </w:r>
      <w:r w:rsidR="00624C09">
        <w:rPr>
          <w:i/>
          <w:iCs/>
        </w:rPr>
        <w:t> mom.</w:t>
      </w:r>
      <w:r>
        <w:t xml:space="preserve"> föreskrivs om </w:t>
      </w:r>
      <w:r w:rsidR="00311C82">
        <w:t xml:space="preserve">anmärkningar </w:t>
      </w:r>
      <w:r w:rsidR="002F7239">
        <w:t xml:space="preserve">då </w:t>
      </w:r>
      <w:r w:rsidR="00311C82">
        <w:t xml:space="preserve">förseelserna </w:t>
      </w:r>
      <w:r w:rsidR="00941C3F">
        <w:t xml:space="preserve">eller </w:t>
      </w:r>
      <w:r>
        <w:t>försummelser</w:t>
      </w:r>
      <w:r w:rsidR="002F7239">
        <w:t>na kan rättas till inom den utsatta tiden</w:t>
      </w:r>
      <w:r>
        <w:t xml:space="preserve">. </w:t>
      </w:r>
      <w:r w:rsidRPr="00A46119">
        <w:t>Om de</w:t>
      </w:r>
      <w:r w:rsidR="00941C3F">
        <w:t>t vid tillsynen av näringsverksamheten framkommer att brister</w:t>
      </w:r>
      <w:r w:rsidR="002F7239">
        <w:t>na</w:t>
      </w:r>
      <w:r w:rsidR="00941C3F">
        <w:t xml:space="preserve"> </w:t>
      </w:r>
      <w:r w:rsidR="002F7239">
        <w:t xml:space="preserve">kan rättas till </w:t>
      </w:r>
      <w:r w:rsidR="00941C3F" w:rsidRPr="00941C3F">
        <w:t>inom den utsatta tiden</w:t>
      </w:r>
      <w:r w:rsidR="00941C3F">
        <w:t xml:space="preserve"> </w:t>
      </w:r>
      <w:r w:rsidR="00941C3F" w:rsidRPr="00941C3F">
        <w:t xml:space="preserve">kan landskapsregeringen ge näringsidkaren en </w:t>
      </w:r>
      <w:r w:rsidR="00E61210">
        <w:t xml:space="preserve">skriftlig </w:t>
      </w:r>
      <w:r w:rsidR="00941C3F" w:rsidRPr="00941C3F">
        <w:t>anmärkning</w:t>
      </w:r>
      <w:r w:rsidR="00941C3F">
        <w:t>.</w:t>
      </w:r>
      <w:r w:rsidR="00B935BF">
        <w:t xml:space="preserve"> </w:t>
      </w:r>
      <w:bookmarkStart w:id="76" w:name="_Hlk90042144"/>
      <w:r w:rsidR="00B935BF">
        <w:t>Detta kan bli aktuellt om näringsidkarens förfarande varit klandervärt.</w:t>
      </w:r>
      <w:r w:rsidR="00941C3F">
        <w:t xml:space="preserve"> </w:t>
      </w:r>
      <w:bookmarkStart w:id="77" w:name="_Hlk89949219"/>
      <w:bookmarkEnd w:id="76"/>
      <w:r w:rsidR="00311C82" w:rsidRPr="00311C82">
        <w:t>Landskapsregeringen ska ge näringsidkaren en varning om försummelserna eller förseelserna är allvarliga och de fortgår trots uppmaning.</w:t>
      </w:r>
      <w:bookmarkEnd w:id="77"/>
      <w:r w:rsidR="00F914B6">
        <w:t xml:space="preserve"> </w:t>
      </w:r>
      <w:r w:rsidR="002F7239">
        <w:t xml:space="preserve">Om bristerna </w:t>
      </w:r>
      <w:r w:rsidR="00F67924">
        <w:t>är allvarliga eller</w:t>
      </w:r>
      <w:r w:rsidR="002F7239">
        <w:t xml:space="preserve"> dessa fortsätter trots uppmaning </w:t>
      </w:r>
      <w:r w:rsidR="00072E65">
        <w:t xml:space="preserve">kan landskapsregeringen </w:t>
      </w:r>
      <w:r w:rsidR="00F914B6">
        <w:t xml:space="preserve">också </w:t>
      </w:r>
      <w:r w:rsidR="00F67924">
        <w:t>g</w:t>
      </w:r>
      <w:r w:rsidR="00072E65">
        <w:t>öra en polisanmälan enligt 24</w:t>
      </w:r>
      <w:r w:rsidR="00624C09">
        <w:t> §</w:t>
      </w:r>
      <w:r w:rsidR="00072E65">
        <w:t>.</w:t>
      </w:r>
    </w:p>
    <w:p w14:paraId="52397C2C" w14:textId="6E1B7EB0" w:rsidR="000E337A" w:rsidRDefault="000E337A" w:rsidP="000E337A">
      <w:pPr>
        <w:pStyle w:val="ANormal"/>
      </w:pPr>
      <w:r>
        <w:tab/>
        <w:t xml:space="preserve">Enligt </w:t>
      </w:r>
      <w:r w:rsidR="00F67924">
        <w:rPr>
          <w:i/>
          <w:iCs/>
        </w:rPr>
        <w:t>4</w:t>
      </w:r>
      <w:r w:rsidR="00624C09">
        <w:rPr>
          <w:i/>
          <w:iCs/>
        </w:rPr>
        <w:t> mom.</w:t>
      </w:r>
      <w:r>
        <w:t xml:space="preserve"> kan landskapsregeringen </w:t>
      </w:r>
      <w:bookmarkStart w:id="78" w:name="_Hlk89960073"/>
      <w:r>
        <w:t xml:space="preserve">förena </w:t>
      </w:r>
      <w:r w:rsidRPr="002B2431">
        <w:t>en uppmaning</w:t>
      </w:r>
      <w:r w:rsidR="00F914B6">
        <w:t>, ett förbud eller en varning</w:t>
      </w:r>
      <w:r w:rsidRPr="002B2431">
        <w:t xml:space="preserve"> </w:t>
      </w:r>
      <w:bookmarkEnd w:id="78"/>
      <w:r w:rsidRPr="002B2431">
        <w:t>enligt denna paragraf med vite.</w:t>
      </w:r>
      <w:r w:rsidRPr="00FB0722">
        <w:t xml:space="preserve"> </w:t>
      </w:r>
      <w:r w:rsidRPr="000719E7">
        <w:t xml:space="preserve">Vite föreläggs och döms ut av </w:t>
      </w:r>
      <w:r>
        <w:t xml:space="preserve">landskapsregeringen. </w:t>
      </w:r>
      <w:r w:rsidRPr="00FB0722">
        <w:t>Närmare bestämmelser om vite finns i landskapslagen (2008:10) om tillämpning i landskapet Åland av viteslagen.</w:t>
      </w:r>
      <w:r>
        <w:t xml:space="preserve"> Blankettlagen gör </w:t>
      </w:r>
      <w:r w:rsidRPr="00932948">
        <w:t xml:space="preserve">viteslagen (FFS 1113/1990), senare </w:t>
      </w:r>
      <w:r w:rsidRPr="00932948">
        <w:rPr>
          <w:i/>
          <w:iCs/>
        </w:rPr>
        <w:t>rikets viteslag</w:t>
      </w:r>
      <w:r>
        <w:t>, gällande inom landskapets behörighet. Således kan landskapsregeringen förelägga ett löpande vite enligt 9</w:t>
      </w:r>
      <w:r w:rsidR="00624C09">
        <w:t> §</w:t>
      </w:r>
      <w:r>
        <w:t xml:space="preserve"> i rikets viteslag. F</w:t>
      </w:r>
      <w:r w:rsidRPr="00FB0722">
        <w:t xml:space="preserve">ör vitet </w:t>
      </w:r>
      <w:r>
        <w:t xml:space="preserve">kan </w:t>
      </w:r>
      <w:r w:rsidRPr="00FB0722">
        <w:t>bestäm</w:t>
      </w:r>
      <w:r>
        <w:t>ma</w:t>
      </w:r>
      <w:r w:rsidRPr="00FB0722">
        <w:t>s ett fast grundbelopp och ett tilläggsbelopp för varje i föreläggandet angiven tidsperiod (vitesperiod) under vilken parten har underlåtit att uppfylla huvudförpliktelsen.</w:t>
      </w:r>
      <w:r>
        <w:t xml:space="preserve"> </w:t>
      </w:r>
      <w:r w:rsidRPr="00FB0722">
        <w:t xml:space="preserve">En part ska innan vite föreläggs ges tillfälle att lämna förklaring i ärendet enligt </w:t>
      </w:r>
      <w:r>
        <w:t>28</w:t>
      </w:r>
      <w:r w:rsidR="00624C09">
        <w:t> §</w:t>
      </w:r>
      <w:r w:rsidRPr="00FB0722">
        <w:t xml:space="preserve"> </w:t>
      </w:r>
      <w:r>
        <w:t xml:space="preserve">i </w:t>
      </w:r>
      <w:r w:rsidRPr="00FB0722">
        <w:t>förvaltningslagen</w:t>
      </w:r>
      <w:r>
        <w:t>.</w:t>
      </w:r>
    </w:p>
    <w:p w14:paraId="6C6E6061" w14:textId="6BD66957" w:rsidR="00E9638E" w:rsidRDefault="00E9638E" w:rsidP="00E9638E">
      <w:pPr>
        <w:pStyle w:val="ANormal"/>
      </w:pPr>
      <w:r>
        <w:tab/>
        <w:t xml:space="preserve">Högsta förvaltningsdomstolen har </w:t>
      </w:r>
      <w:r w:rsidR="00FA38EA">
        <w:t xml:space="preserve">ansett </w:t>
      </w:r>
      <w:r>
        <w:t>att vite inte är en påföljd av straffkaraktär.</w:t>
      </w:r>
      <w:r w:rsidRPr="00E9638E">
        <w:t xml:space="preserve"> </w:t>
      </w:r>
      <w:r>
        <w:t>Syftet med vitespåföljden är att försäkra att huvudförpliktelsen fullgörs. Eftersom vitespåföljden inte är en påföljd av straffkaraktär kunde den inte enligt domstolen strida mot förbudet mot dubbelbestraffning (</w:t>
      </w:r>
      <w:proofErr w:type="spellStart"/>
      <w:r>
        <w:t>ne</w:t>
      </w:r>
      <w:proofErr w:type="spellEnd"/>
      <w:r>
        <w:t xml:space="preserve"> bis in idem-principen).</w:t>
      </w:r>
      <w:r>
        <w:rPr>
          <w:rStyle w:val="Fotnotsreferens"/>
        </w:rPr>
        <w:footnoteReference w:id="113"/>
      </w:r>
      <w:r>
        <w:t xml:space="preserve"> Vite är en åtgärd genom vilken en förvaltningsmyndighet syftar till att tvinga ett rättssubjekt att rätta sig efter sina </w:t>
      </w:r>
      <w:r w:rsidRPr="00E9638E">
        <w:t>lagstadgade skyldigheter. Vite innebär med andra ord ett sanktionshot som kan realiseras. Genom att följa myndighetens uppmaning kan en part undgå att betala vitesbeloppet.</w:t>
      </w:r>
    </w:p>
    <w:p w14:paraId="025D81CC" w14:textId="77777777" w:rsidR="000E337A" w:rsidRDefault="000E337A" w:rsidP="000E337A">
      <w:pPr>
        <w:pStyle w:val="ANormal"/>
      </w:pPr>
    </w:p>
    <w:p w14:paraId="295D54F4" w14:textId="0A64DBE9" w:rsidR="006B2A20" w:rsidRDefault="000E337A" w:rsidP="000E337A">
      <w:pPr>
        <w:pStyle w:val="ANormal"/>
      </w:pPr>
      <w:r>
        <w:t>2</w:t>
      </w:r>
      <w:r w:rsidR="002164BD">
        <w:t>3</w:t>
      </w:r>
      <w:r w:rsidR="00624C09">
        <w:t> §</w:t>
      </w:r>
      <w:r>
        <w:t xml:space="preserve"> </w:t>
      </w:r>
      <w:r w:rsidRPr="003919F5">
        <w:rPr>
          <w:i/>
          <w:iCs/>
        </w:rPr>
        <w:t>Återkallande av näringstillstånd</w:t>
      </w:r>
      <w:r>
        <w:t xml:space="preserve">. Paragrafen </w:t>
      </w:r>
      <w:r w:rsidRPr="00875212">
        <w:t>möjliggör att landskapsregeringen återkalla</w:t>
      </w:r>
      <w:r>
        <w:t>r ett</w:t>
      </w:r>
      <w:r w:rsidRPr="00875212">
        <w:t xml:space="preserve"> näringstillstånd</w:t>
      </w:r>
      <w:r>
        <w:t xml:space="preserve"> på de närmare föreskrivna grunderna. </w:t>
      </w:r>
      <w:r w:rsidR="00CF7235">
        <w:t xml:space="preserve">Bestämmelserna bildar en </w:t>
      </w:r>
      <w:r w:rsidR="00CF7235" w:rsidRPr="00CF7235">
        <w:rPr>
          <w:lang w:val="sv-FI"/>
        </w:rPr>
        <w:t xml:space="preserve">trappstege där tvångsmedlet blir kraftigare ju </w:t>
      </w:r>
      <w:r w:rsidR="00CF7235">
        <w:rPr>
          <w:lang w:val="sv-FI"/>
        </w:rPr>
        <w:t xml:space="preserve">längre en tillståndsinnehavare vägrar åtgärda brister och försummelser. </w:t>
      </w:r>
      <w:r w:rsidRPr="00875212">
        <w:t>Den i grundlagen tryggade näringsfriheten har tolkats så att återkallande av tillstånd är en myndighetsåtgärd som ingriper i individens rättsliga ställning och har då kraftigare effekter än om en ansökan om tillstånd avslås. Därför har det ansetts nödvändigt att möjligheten att återkalla tillstånd binds vid allvarliga eller väsentliga förseelser eller försummelser och vid att eventuella anmärkningar och varningar till tillståndsinnehavaren inte har lett till att uppenbara brister i verksamheten har korrigerats.</w:t>
      </w:r>
      <w:r w:rsidRPr="00875212">
        <w:rPr>
          <w:vertAlign w:val="superscript"/>
        </w:rPr>
        <w:footnoteReference w:id="114"/>
      </w:r>
      <w:r w:rsidR="002164BD">
        <w:t xml:space="preserve"> </w:t>
      </w:r>
    </w:p>
    <w:p w14:paraId="58493278" w14:textId="0E0EB4F0" w:rsidR="000E337A" w:rsidRDefault="006B2A20" w:rsidP="000E337A">
      <w:pPr>
        <w:pStyle w:val="ANormal"/>
      </w:pPr>
      <w:r>
        <w:tab/>
      </w:r>
      <w:r w:rsidR="002164BD">
        <w:t xml:space="preserve">I </w:t>
      </w:r>
      <w:r w:rsidR="002164BD" w:rsidRPr="002164BD">
        <w:rPr>
          <w:i/>
          <w:iCs/>
        </w:rPr>
        <w:t>1</w:t>
      </w:r>
      <w:r w:rsidR="00624C09">
        <w:rPr>
          <w:i/>
          <w:iCs/>
        </w:rPr>
        <w:t> mom.</w:t>
      </w:r>
      <w:r w:rsidR="002164BD">
        <w:t xml:space="preserve"> föreskrivs att landskapsregeringen har en befogenhet att återkalla ett näringstillstånd tidsbundet eller permanent. Detta ska ske i förenlighet med de </w:t>
      </w:r>
      <w:r w:rsidR="00E530B7">
        <w:t xml:space="preserve">övriga </w:t>
      </w:r>
      <w:r w:rsidR="002164BD">
        <w:t xml:space="preserve">bestämmelserna </w:t>
      </w:r>
      <w:r w:rsidR="00E530B7">
        <w:t xml:space="preserve">och förfarandena </w:t>
      </w:r>
      <w:r w:rsidR="002164BD">
        <w:t>i paragrafen.</w:t>
      </w:r>
      <w:r w:rsidR="00424ACF">
        <w:t xml:space="preserve"> </w:t>
      </w:r>
      <w:r w:rsidR="00424ACF" w:rsidRPr="00F67924">
        <w:t xml:space="preserve">Återkallande av tillstånd har inte ansetts vara en administrativ påföljd som kan jämställas med ett straffrättsligt straff. Därför har ett beslut om återkallelse inte varit relevant med avseende på </w:t>
      </w:r>
      <w:proofErr w:type="spellStart"/>
      <w:r w:rsidR="00424ACF" w:rsidRPr="00F67924">
        <w:t>ne</w:t>
      </w:r>
      <w:proofErr w:type="spellEnd"/>
      <w:r w:rsidR="00424ACF" w:rsidRPr="00F67924">
        <w:t xml:space="preserve"> bis in idem-principen (t.ex. </w:t>
      </w:r>
      <w:proofErr w:type="gramStart"/>
      <w:r w:rsidR="00424ACF" w:rsidRPr="00F67924">
        <w:t>HFD:2013:172</w:t>
      </w:r>
      <w:proofErr w:type="gramEnd"/>
      <w:r w:rsidR="00424ACF" w:rsidRPr="00F67924">
        <w:t>, HFD:2014:96, HFD:2016:186 och HFD:2017:84). Därför utesluter återkallandet av ett näringstillstånd inte att näringsidkaren senare döms för brott mot straffbestämmelserna.</w:t>
      </w:r>
    </w:p>
    <w:p w14:paraId="70D8199C" w14:textId="663FF8C3" w:rsidR="002164BD" w:rsidRDefault="002164BD" w:rsidP="000E337A">
      <w:pPr>
        <w:pStyle w:val="ANormal"/>
      </w:pPr>
      <w:r>
        <w:tab/>
      </w:r>
      <w:r w:rsidRPr="002164BD">
        <w:t xml:space="preserve">I </w:t>
      </w:r>
      <w:r>
        <w:rPr>
          <w:i/>
          <w:iCs/>
        </w:rPr>
        <w:t>2</w:t>
      </w:r>
      <w:r w:rsidR="00624C09">
        <w:rPr>
          <w:i/>
          <w:iCs/>
        </w:rPr>
        <w:t> mom.</w:t>
      </w:r>
      <w:r w:rsidRPr="002164BD">
        <w:t xml:space="preserve"> framgår en skyldighet för landskapsregeringen att </w:t>
      </w:r>
      <w:r w:rsidR="00043A0A">
        <w:t>uppmana</w:t>
      </w:r>
      <w:r w:rsidRPr="002164BD">
        <w:t xml:space="preserve"> tillståndsinnehavaren att inom en utsatt tid rätta till brister eller försummelser</w:t>
      </w:r>
      <w:r w:rsidR="00840D9A" w:rsidRPr="00840D9A">
        <w:t xml:space="preserve"> gällande skyldigheterna i denna lag eller tillståndsvillkoren</w:t>
      </w:r>
      <w:r w:rsidRPr="002164BD">
        <w:t xml:space="preserve"> innan ett näringstillstånd återkallas eller varning ges. </w:t>
      </w:r>
      <w:r w:rsidR="002F7239">
        <w:t xml:space="preserve">Vid tolkningen av grundlagen </w:t>
      </w:r>
      <w:r w:rsidRPr="002164BD">
        <w:t xml:space="preserve">har konstaterats att en aktör först måste få en anmärkning </w:t>
      </w:r>
      <w:r w:rsidR="003C4DC8">
        <w:t xml:space="preserve">eller varning </w:t>
      </w:r>
      <w:r w:rsidRPr="002164BD">
        <w:t xml:space="preserve">och ges en möjlighet att korrigera sitt fel inom en bestämd tidsfrist innan aktören får avföras ur </w:t>
      </w:r>
      <w:r w:rsidR="00E530B7">
        <w:t xml:space="preserve">ett </w:t>
      </w:r>
      <w:r w:rsidRPr="002164BD">
        <w:t>regist</w:t>
      </w:r>
      <w:r w:rsidR="00E530B7">
        <w:t xml:space="preserve">er som </w:t>
      </w:r>
      <w:r w:rsidR="00E530B7" w:rsidRPr="00E530B7">
        <w:t>ger rätt att idka näring</w:t>
      </w:r>
      <w:r w:rsidRPr="002164BD">
        <w:t>.</w:t>
      </w:r>
      <w:r w:rsidRPr="002164BD">
        <w:rPr>
          <w:vertAlign w:val="superscript"/>
        </w:rPr>
        <w:footnoteReference w:id="115"/>
      </w:r>
      <w:r w:rsidRPr="002164BD">
        <w:t xml:space="preserve"> Det </w:t>
      </w:r>
      <w:r w:rsidR="002F7239">
        <w:t xml:space="preserve">är ett </w:t>
      </w:r>
      <w:r w:rsidRPr="002164BD">
        <w:t>problem om det inte f</w:t>
      </w:r>
      <w:r w:rsidR="002F7239">
        <w:t>i</w:t>
      </w:r>
      <w:r w:rsidRPr="002164BD">
        <w:t xml:space="preserve">nns någon koppling mellan strykningen ur registret och hur stort felet eller försummelsen </w:t>
      </w:r>
      <w:r w:rsidR="002F7239">
        <w:t>är</w:t>
      </w:r>
      <w:r w:rsidRPr="002164BD">
        <w:t>. De bestämmelser</w:t>
      </w:r>
      <w:r w:rsidR="00E530B7">
        <w:t xml:space="preserve"> som ger </w:t>
      </w:r>
      <w:r w:rsidR="006B2A20">
        <w:t xml:space="preserve">landskapsregeringen </w:t>
      </w:r>
      <w:r w:rsidR="00E530B7">
        <w:t xml:space="preserve">rätt </w:t>
      </w:r>
      <w:r w:rsidR="006B2A20">
        <w:t xml:space="preserve">att </w:t>
      </w:r>
      <w:r w:rsidRPr="002164BD">
        <w:t>återkalla</w:t>
      </w:r>
      <w:r w:rsidR="006B2A20">
        <w:t xml:space="preserve"> ett näringstillstånd</w:t>
      </w:r>
      <w:r w:rsidRPr="002164BD">
        <w:t xml:space="preserve"> och </w:t>
      </w:r>
      <w:r w:rsidR="006B2A20">
        <w:t xml:space="preserve">ge en </w:t>
      </w:r>
      <w:r w:rsidRPr="002164BD">
        <w:t>varning har utarbetats med beaktande av proportionalitetsprincipen.</w:t>
      </w:r>
    </w:p>
    <w:p w14:paraId="3DBE7EA1" w14:textId="46F95281" w:rsidR="009413CD" w:rsidRDefault="002B7CFC" w:rsidP="00F67924">
      <w:pPr>
        <w:pStyle w:val="ANormal"/>
      </w:pPr>
      <w:r>
        <w:tab/>
        <w:t xml:space="preserve">Enligt </w:t>
      </w:r>
      <w:r w:rsidRPr="000C05D5">
        <w:rPr>
          <w:i/>
          <w:iCs/>
        </w:rPr>
        <w:t>3</w:t>
      </w:r>
      <w:r w:rsidR="00624C09">
        <w:rPr>
          <w:i/>
          <w:iCs/>
        </w:rPr>
        <w:t> mom.</w:t>
      </w:r>
      <w:r>
        <w:t xml:space="preserve"> </w:t>
      </w:r>
      <w:r w:rsidR="00424ACF">
        <w:t>kan</w:t>
      </w:r>
      <w:r>
        <w:t xml:space="preserve"> l</w:t>
      </w:r>
      <w:r w:rsidRPr="000C05D5">
        <w:t xml:space="preserve">andskapsregeringen ge tillståndsinnehavaren en </w:t>
      </w:r>
      <w:r w:rsidR="00710735">
        <w:t>anmärkning</w:t>
      </w:r>
      <w:r w:rsidRPr="000C05D5">
        <w:t xml:space="preserve">, </w:t>
      </w:r>
      <w:r w:rsidR="006A5819">
        <w:t xml:space="preserve">om </w:t>
      </w:r>
      <w:r w:rsidR="006A5819" w:rsidRPr="006A5819">
        <w:t>de förseelser eller försummelser som har framkommit kan rättas till.</w:t>
      </w:r>
      <w:r w:rsidR="006A5819">
        <w:t xml:space="preserve"> </w:t>
      </w:r>
      <w:r>
        <w:t xml:space="preserve">I en situation </w:t>
      </w:r>
      <w:r w:rsidR="006A5819">
        <w:t xml:space="preserve">där tillståndsinnehavaren har rättat eller kommer att rätta till bristerna finns inte mera behov av att ge en varning eller återkalla tillståndet. </w:t>
      </w:r>
      <w:r w:rsidR="00840D9A">
        <w:t xml:space="preserve">Syftet med de administrativa </w:t>
      </w:r>
      <w:r w:rsidR="00840D9A" w:rsidRPr="00840D9A">
        <w:t xml:space="preserve">tvångsmedlen är inte att bestraffa utan att få </w:t>
      </w:r>
      <w:r w:rsidR="00840D9A">
        <w:t xml:space="preserve">en </w:t>
      </w:r>
      <w:r w:rsidR="00840D9A" w:rsidRPr="00840D9A">
        <w:t xml:space="preserve">person att iaktta förpliktelser som </w:t>
      </w:r>
      <w:bookmarkStart w:id="79" w:name="_Hlk90016998"/>
      <w:r w:rsidR="00840D9A" w:rsidRPr="00840D9A">
        <w:t>ingår i lagstiftningen eller ett tillstånd</w:t>
      </w:r>
      <w:bookmarkEnd w:id="79"/>
      <w:r w:rsidR="00840D9A">
        <w:t xml:space="preserve">. </w:t>
      </w:r>
      <w:r>
        <w:t xml:space="preserve">Om detta är fallet </w:t>
      </w:r>
      <w:r w:rsidR="006A5819">
        <w:t>kan</w:t>
      </w:r>
      <w:r>
        <w:t xml:space="preserve"> landskapsregeringen </w:t>
      </w:r>
      <w:r w:rsidR="006A5819">
        <w:t>ändå</w:t>
      </w:r>
      <w:r>
        <w:t xml:space="preserve"> tilldela tillståndsinnehavaren en </w:t>
      </w:r>
      <w:r w:rsidR="00710735">
        <w:t>anmärkning</w:t>
      </w:r>
      <w:r w:rsidR="006A5819">
        <w:t xml:space="preserve">. </w:t>
      </w:r>
      <w:r w:rsidR="00B935BF" w:rsidRPr="00B935BF">
        <w:t xml:space="preserve">Detta kan bli aktuellt om näringsidkarens förfarande varit klandervärt. </w:t>
      </w:r>
      <w:r w:rsidR="009413CD">
        <w:t xml:space="preserve">Enligt </w:t>
      </w:r>
      <w:r w:rsidR="00020D78">
        <w:t xml:space="preserve">momentet </w:t>
      </w:r>
      <w:r w:rsidR="009413CD">
        <w:t>ska l</w:t>
      </w:r>
      <w:r w:rsidR="009413CD" w:rsidRPr="009413CD">
        <w:t>andskapsregeringen ge tillståndsinnehavaren en varning om försummelserna eller förseelserna gällande skyldigheterna i denna lag eller tillståndsvillkoren är allvarliga och de fortgår trots uppmaning.</w:t>
      </w:r>
      <w:r w:rsidR="009413CD">
        <w:t xml:space="preserve"> Syftet med varningen är att få tillståndsinnehavaren att rätta till de uppdagade bristerna i en situation där denna inte vidtar aktiva åtgärder för att rätta till dessa. En varning är en strängare åtgärd än anmärkning och </w:t>
      </w:r>
      <w:r w:rsidR="00840D9A">
        <w:t xml:space="preserve">ska tillgripas om </w:t>
      </w:r>
      <w:r w:rsidR="009651AC">
        <w:t xml:space="preserve">förpliktelser som </w:t>
      </w:r>
      <w:r w:rsidR="009651AC" w:rsidRPr="009651AC">
        <w:t xml:space="preserve">ingår i lagstiftningen eller ett tillstånd </w:t>
      </w:r>
      <w:r w:rsidR="009651AC">
        <w:t>inte iakttas. V</w:t>
      </w:r>
      <w:r w:rsidR="009413CD">
        <w:t>arningarna ska antecknas i näringsregistret.</w:t>
      </w:r>
    </w:p>
    <w:p w14:paraId="179637A5" w14:textId="20D21934" w:rsidR="00B935BF" w:rsidRDefault="009413CD" w:rsidP="000E337A">
      <w:pPr>
        <w:pStyle w:val="ANormal"/>
      </w:pPr>
      <w:r>
        <w:tab/>
      </w:r>
      <w:r w:rsidR="00F67924" w:rsidRPr="00F67924">
        <w:t xml:space="preserve">Enligt </w:t>
      </w:r>
      <w:r w:rsidR="00020D78">
        <w:rPr>
          <w:i/>
          <w:iCs/>
        </w:rPr>
        <w:t>4</w:t>
      </w:r>
      <w:r w:rsidR="00624C09">
        <w:rPr>
          <w:i/>
          <w:iCs/>
        </w:rPr>
        <w:t> mom.</w:t>
      </w:r>
      <w:r w:rsidR="00F67924" w:rsidRPr="00F67924">
        <w:t xml:space="preserve"> ska landskapsregeringen återkalla ett näringstillstånd om försummelserna eller förseelserna gällande skyldigheterna i denna lag eller tillståndsvillkoren är allvarliga </w:t>
      </w:r>
      <w:r>
        <w:t xml:space="preserve">och </w:t>
      </w:r>
      <w:r w:rsidR="00F67924" w:rsidRPr="00F67924">
        <w:t xml:space="preserve">de fortgår trots </w:t>
      </w:r>
      <w:r>
        <w:t>varning</w:t>
      </w:r>
      <w:r w:rsidR="00F67924" w:rsidRPr="00F67924">
        <w:t xml:space="preserve">. Vid bedömningen av allvarlighet ska särskilt beaktas graden av uppsåt eller oaktsamhet, men också konsekvenserna för enskilda </w:t>
      </w:r>
      <w:r w:rsidR="009651AC">
        <w:t>personer</w:t>
      </w:r>
      <w:r w:rsidR="00F67924" w:rsidRPr="00F67924">
        <w:t xml:space="preserve"> eller skyddet för det svenska språket. Vid prövningen av om tillståndet ska återkallas bör också beaktas hur långvariga och systematiska de har varit. Återkallandet av ett näringstillstånd utesluter inte att näringsidkaren senare ansöker om ett nytt näringstillstånd.</w:t>
      </w:r>
      <w:r w:rsidR="00020D78" w:rsidRPr="00020D78">
        <w:t xml:space="preserve"> Även om ingen varning getts kan landskapsregeringen återkalla ett näringstillstånd om tillståndsinnehavarens försummelser och förseelser tyder på uppenbar likgiltighet för skyldigheterna i denna lag eller tillståndsvillkoren.</w:t>
      </w:r>
      <w:r w:rsidR="000D4D65">
        <w:t xml:space="preserve"> I exceptionella fall kan tillståndsinnehavaren göra sig skyldig till försummelse</w:t>
      </w:r>
      <w:r w:rsidR="00B935BF">
        <w:t>r</w:t>
      </w:r>
      <w:r w:rsidR="000D4D65">
        <w:t xml:space="preserve"> som är så allvarliga att landskapsregeringen ska kunna återkalla näringstillståndet utan en föregående varning. </w:t>
      </w:r>
      <w:r w:rsidR="00043A0A">
        <w:t xml:space="preserve">I regel ska detta förutsätta att </w:t>
      </w:r>
      <w:r w:rsidR="00043A0A" w:rsidRPr="00043A0A">
        <w:t>förfarandet som helhet betraktat är grovt</w:t>
      </w:r>
      <w:r w:rsidR="00043A0A">
        <w:t xml:space="preserve"> och att straff enligt 27</w:t>
      </w:r>
      <w:r w:rsidR="00624C09">
        <w:t> §</w:t>
      </w:r>
      <w:r w:rsidR="00043A0A">
        <w:t xml:space="preserve"> 1</w:t>
      </w:r>
      <w:r w:rsidR="00624C09">
        <w:t> mom.</w:t>
      </w:r>
      <w:r w:rsidR="00043A0A">
        <w:t xml:space="preserve"> sannolikt skulle komma att dömas ut.</w:t>
      </w:r>
    </w:p>
    <w:p w14:paraId="62B47CC1" w14:textId="1B682138" w:rsidR="00043A0A" w:rsidRDefault="009413CD" w:rsidP="000E337A">
      <w:pPr>
        <w:pStyle w:val="ANormal"/>
      </w:pPr>
      <w:r>
        <w:tab/>
      </w:r>
      <w:r w:rsidRPr="009413CD">
        <w:t xml:space="preserve">I </w:t>
      </w:r>
      <w:r>
        <w:t xml:space="preserve">momentet </w:t>
      </w:r>
      <w:r w:rsidRPr="009413CD">
        <w:t xml:space="preserve">föreskrivs om återkallandet av näringstillstånd om försummelserna visserligen är så allvarliga </w:t>
      </w:r>
      <w:r>
        <w:t xml:space="preserve">och fortgående </w:t>
      </w:r>
      <w:r w:rsidRPr="009413CD">
        <w:t xml:space="preserve">att ett återkallande är påkallat, men </w:t>
      </w:r>
      <w:r>
        <w:t xml:space="preserve">där </w:t>
      </w:r>
      <w:r w:rsidRPr="009413CD">
        <w:t xml:space="preserve">ett permanent återkallande </w:t>
      </w:r>
      <w:r>
        <w:t>skulle vara oskäligt</w:t>
      </w:r>
      <w:r w:rsidRPr="009413CD">
        <w:t xml:space="preserve">. </w:t>
      </w:r>
      <w:r w:rsidR="00424ACF">
        <w:t xml:space="preserve">I en sådan situation ska </w:t>
      </w:r>
      <w:r w:rsidRPr="009413CD">
        <w:t>landskapsregeringen inte återkalla ett näringstillstånd för en period som är längre än sex månader.</w:t>
      </w:r>
      <w:r w:rsidR="00424ACF">
        <w:t xml:space="preserve"> Även ett sådant tidsbundet återkallande förutsätter att landskapsregeringen gett tillståndsinnehavaren en varning. </w:t>
      </w:r>
      <w:r w:rsidR="00424ACF" w:rsidRPr="00424ACF">
        <w:t>Avsikten med landskapsregeringens befogenhet att återkalla ett näringstillstånd är att myndigheten ska få tillståndsinnehavaren att rätta till de brister som har uppdagats</w:t>
      </w:r>
      <w:r w:rsidR="00424ACF">
        <w:t>, dvs. å</w:t>
      </w:r>
      <w:r w:rsidR="00424ACF" w:rsidRPr="00424ACF">
        <w:t xml:space="preserve">terkallandet </w:t>
      </w:r>
      <w:r w:rsidR="00424ACF">
        <w:t xml:space="preserve">ska i första hand </w:t>
      </w:r>
      <w:r w:rsidR="00424ACF" w:rsidRPr="00424ACF">
        <w:t>vara tidsbundet</w:t>
      </w:r>
      <w:r w:rsidR="00424ACF">
        <w:t xml:space="preserve">. </w:t>
      </w:r>
      <w:r w:rsidR="00CF7235">
        <w:t xml:space="preserve">I ett fall där </w:t>
      </w:r>
      <w:r w:rsidR="00CF7235" w:rsidRPr="00CF7235">
        <w:t xml:space="preserve">omständigheterna </w:t>
      </w:r>
      <w:r w:rsidR="00013691">
        <w:t xml:space="preserve">visar </w:t>
      </w:r>
      <w:r w:rsidR="00CF7235" w:rsidRPr="00CF7235">
        <w:t xml:space="preserve">att </w:t>
      </w:r>
      <w:r w:rsidR="00CF7235">
        <w:t xml:space="preserve">tillståndsinnehavaren </w:t>
      </w:r>
      <w:r w:rsidR="00CF7235" w:rsidRPr="00CF7235">
        <w:t>inte kommer att rätta till sitt förfarande under en tidsbunden period</w:t>
      </w:r>
      <w:r w:rsidR="00CF7235">
        <w:t xml:space="preserve"> </w:t>
      </w:r>
      <w:r w:rsidR="00013691">
        <w:t xml:space="preserve">är det inte oskäligt med ett permanent återkallande. </w:t>
      </w:r>
      <w:r w:rsidR="006A5819">
        <w:t xml:space="preserve">Om näringsverksamheten fortgår </w:t>
      </w:r>
      <w:r w:rsidR="003C4DC8">
        <w:t>efter återkallandet kan landskapsregeringen förbjuda verksamheten enligt 22</w:t>
      </w:r>
      <w:r w:rsidR="00624C09">
        <w:t> §</w:t>
      </w:r>
      <w:r w:rsidR="003C4DC8">
        <w:t xml:space="preserve"> 1</w:t>
      </w:r>
      <w:r w:rsidR="00624C09">
        <w:t> mom.</w:t>
      </w:r>
      <w:r w:rsidR="003C4DC8">
        <w:t xml:space="preserve"> och göra en polisanmälan enligt 24</w:t>
      </w:r>
      <w:r w:rsidR="00624C09">
        <w:t> §</w:t>
      </w:r>
      <w:r w:rsidR="003C4DC8">
        <w:t>.</w:t>
      </w:r>
    </w:p>
    <w:p w14:paraId="69767CDB" w14:textId="1E19F82E" w:rsidR="00F67924" w:rsidRDefault="00043A0A" w:rsidP="000E337A">
      <w:pPr>
        <w:pStyle w:val="ANormal"/>
      </w:pPr>
      <w:r>
        <w:tab/>
      </w:r>
      <w:r w:rsidR="00F67924" w:rsidRPr="00F67924">
        <w:t xml:space="preserve">Enligt </w:t>
      </w:r>
      <w:r w:rsidRPr="00043A0A">
        <w:rPr>
          <w:i/>
          <w:iCs/>
        </w:rPr>
        <w:t>5</w:t>
      </w:r>
      <w:r w:rsidR="00624C09">
        <w:rPr>
          <w:i/>
          <w:iCs/>
        </w:rPr>
        <w:t> mom.</w:t>
      </w:r>
      <w:r w:rsidR="00F67924" w:rsidRPr="00F67924">
        <w:t xml:space="preserve"> ska landskapsregeringen också återkalla ett näringstillstånd om tillståndsinnehavaren begär det. Detta alternativ kan vara aktuellt </w:t>
      </w:r>
      <w:proofErr w:type="gramStart"/>
      <w:r w:rsidR="00F67924" w:rsidRPr="00F67924">
        <w:t>t.ex.</w:t>
      </w:r>
      <w:proofErr w:type="gramEnd"/>
      <w:r w:rsidR="00F67924" w:rsidRPr="00F67924">
        <w:t xml:space="preserve"> om näringsidkaren avser avsluta sin verksamhet på Åland och därför inte mera behöver ett näringstillstånd.</w:t>
      </w:r>
    </w:p>
    <w:p w14:paraId="5A6BCF0B" w14:textId="3376EDFE" w:rsidR="00424ACF" w:rsidRDefault="00424ACF" w:rsidP="000E337A">
      <w:pPr>
        <w:pStyle w:val="ANormal"/>
      </w:pPr>
      <w:r>
        <w:tab/>
      </w:r>
      <w:r w:rsidRPr="00424ACF">
        <w:t xml:space="preserve">Enligt </w:t>
      </w:r>
      <w:r>
        <w:rPr>
          <w:i/>
          <w:iCs/>
        </w:rPr>
        <w:t>6</w:t>
      </w:r>
      <w:r w:rsidR="00624C09">
        <w:rPr>
          <w:i/>
          <w:iCs/>
        </w:rPr>
        <w:t> mom.</w:t>
      </w:r>
      <w:r w:rsidRPr="00424ACF">
        <w:t xml:space="preserve"> kan landskapsregeringen förena e</w:t>
      </w:r>
      <w:r w:rsidR="00D71558">
        <w:t xml:space="preserve">n uppmaning eller varning </w:t>
      </w:r>
      <w:r w:rsidRPr="00424ACF">
        <w:t xml:space="preserve">enligt denna paragraf med vite. Vite föreläggs och döms ut av landskapsregeringen. Närmare bestämmelser om vite finns i landskapslagen om tillämpning i landskapet Åland av viteslagen. Blankettlagen gör </w:t>
      </w:r>
      <w:r w:rsidR="00D71558">
        <w:t xml:space="preserve">rikets </w:t>
      </w:r>
      <w:r w:rsidRPr="00424ACF">
        <w:t>viteslag</w:t>
      </w:r>
      <w:r w:rsidR="00D71558">
        <w:t xml:space="preserve"> </w:t>
      </w:r>
      <w:r w:rsidRPr="00424ACF">
        <w:t>gällande inom landskapets behörighet.</w:t>
      </w:r>
    </w:p>
    <w:p w14:paraId="75FA4519" w14:textId="1D39D588" w:rsidR="00A41656" w:rsidRDefault="00A41656" w:rsidP="000E337A">
      <w:pPr>
        <w:pStyle w:val="ANormal"/>
      </w:pPr>
    </w:p>
    <w:p w14:paraId="2360CC67" w14:textId="04CF1AAB" w:rsidR="00286045" w:rsidRDefault="00A41656" w:rsidP="00A41656">
      <w:pPr>
        <w:pStyle w:val="ANormal"/>
      </w:pPr>
      <w:r w:rsidRPr="00A41656">
        <w:t>24</w:t>
      </w:r>
      <w:r w:rsidR="00624C09">
        <w:t> §</w:t>
      </w:r>
      <w:r>
        <w:t xml:space="preserve"> </w:t>
      </w:r>
      <w:r w:rsidRPr="00A41656">
        <w:rPr>
          <w:i/>
          <w:iCs/>
        </w:rPr>
        <w:t>Polisanmälan</w:t>
      </w:r>
      <w:r>
        <w:t xml:space="preserve">. </w:t>
      </w:r>
      <w:r w:rsidR="00286045">
        <w:t>I paragrafen föreskrivs om sådan polisanmälan som landskapsregeringen kan göra i samband med tillsynen av denna lag. Lagen bygger på att landskapsregeringen i första hand ska avhjälpa olika brister och försummelser vid efterlevnaden av denna lag eller villkor i näringstillstånd genom de uppmaningar, varningar och återkallanden som 22</w:t>
      </w:r>
      <w:r w:rsidR="00624C09">
        <w:t> §</w:t>
      </w:r>
      <w:r w:rsidR="00286045">
        <w:t xml:space="preserve"> och 23</w:t>
      </w:r>
      <w:r w:rsidR="00624C09">
        <w:t> §</w:t>
      </w:r>
      <w:r w:rsidR="00286045">
        <w:t xml:space="preserve"> möjliggör. Br</w:t>
      </w:r>
      <w:r w:rsidR="00286045" w:rsidRPr="00286045">
        <w:t xml:space="preserve">ister i lagens eller tillståndens efterlevnad </w:t>
      </w:r>
      <w:r w:rsidR="00286045">
        <w:t xml:space="preserve">ska i regel </w:t>
      </w:r>
      <w:r w:rsidR="00286045" w:rsidRPr="00286045">
        <w:t>polisanmälas först i ett skede då de tidigare nämnda instrumenten är uttömda</w:t>
      </w:r>
      <w:r w:rsidR="00286045">
        <w:t xml:space="preserve"> eller om förseelserna är allvarliga</w:t>
      </w:r>
      <w:r w:rsidR="00286045" w:rsidRPr="00286045">
        <w:t xml:space="preserve">. </w:t>
      </w:r>
      <w:r w:rsidR="007B413E" w:rsidRPr="007B413E">
        <w:t>Enligt 27</w:t>
      </w:r>
      <w:r w:rsidR="00624C09">
        <w:t> §</w:t>
      </w:r>
      <w:r w:rsidR="007B413E" w:rsidRPr="007B413E">
        <w:t xml:space="preserve"> 3</w:t>
      </w:r>
      <w:r w:rsidR="00624C09">
        <w:t> mom.</w:t>
      </w:r>
      <w:r w:rsidR="007B413E" w:rsidRPr="007B413E">
        <w:t xml:space="preserve"> förutsätter utdömande av straff för brott mot </w:t>
      </w:r>
      <w:r w:rsidR="00710735">
        <w:t xml:space="preserve">skyldigheterna gällande det svenska språket enligt </w:t>
      </w:r>
      <w:r w:rsidR="007B413E" w:rsidRPr="007B413E">
        <w:t>6</w:t>
      </w:r>
      <w:r w:rsidR="00624C09">
        <w:t> §</w:t>
      </w:r>
      <w:r w:rsidR="007B413E" w:rsidRPr="007B413E">
        <w:t xml:space="preserve"> att landskapsregeringen har gjort en polisanmälan</w:t>
      </w:r>
      <w:r w:rsidR="009651AC" w:rsidRPr="009651AC">
        <w:t xml:space="preserve"> eller </w:t>
      </w:r>
      <w:r w:rsidR="009651AC">
        <w:t xml:space="preserve">att </w:t>
      </w:r>
      <w:r w:rsidR="009651AC" w:rsidRPr="009651AC">
        <w:t>ett synnerligen viktigt allmänt intresse kräver att åtal väcks</w:t>
      </w:r>
      <w:r w:rsidR="007B413E" w:rsidRPr="007B413E">
        <w:t>.</w:t>
      </w:r>
    </w:p>
    <w:p w14:paraId="16774C95" w14:textId="183EC3E0" w:rsidR="00923517" w:rsidRDefault="00286045" w:rsidP="000E337A">
      <w:pPr>
        <w:pStyle w:val="ANormal"/>
      </w:pPr>
      <w:r>
        <w:tab/>
        <w:t xml:space="preserve">Enligt </w:t>
      </w:r>
      <w:r w:rsidRPr="00DC53BF">
        <w:rPr>
          <w:i/>
          <w:iCs/>
        </w:rPr>
        <w:t>1</w:t>
      </w:r>
      <w:r w:rsidR="00624C09">
        <w:rPr>
          <w:i/>
          <w:iCs/>
        </w:rPr>
        <w:t> mom.</w:t>
      </w:r>
      <w:r>
        <w:t xml:space="preserve"> </w:t>
      </w:r>
      <w:r w:rsidR="00DC53BF">
        <w:t xml:space="preserve">kan </w:t>
      </w:r>
      <w:r>
        <w:t xml:space="preserve">landskapsregeringen </w:t>
      </w:r>
      <w:r w:rsidR="00DC53BF" w:rsidRPr="00DC53BF">
        <w:t>göra en polisanmälan för de brott som avses i 27</w:t>
      </w:r>
      <w:r w:rsidR="00624C09">
        <w:t> §</w:t>
      </w:r>
      <w:r w:rsidR="00DC53BF">
        <w:t xml:space="preserve">. Detta förutsätter att </w:t>
      </w:r>
      <w:r w:rsidR="00DC53BF" w:rsidRPr="00DC53BF">
        <w:t>näringsidkarens försummelser eller förseelser gällande skyldigheter</w:t>
      </w:r>
      <w:r w:rsidR="00DC53BF">
        <w:t>na</w:t>
      </w:r>
      <w:r w:rsidR="00DC53BF" w:rsidRPr="00DC53BF">
        <w:t xml:space="preserve"> i denna lag eller tillståndsvillkor är allvarliga eller om de fortgår trots uppmaning.</w:t>
      </w:r>
      <w:r w:rsidR="00DC53BF">
        <w:t xml:space="preserve"> </w:t>
      </w:r>
      <w:r w:rsidR="00D35210">
        <w:t xml:space="preserve">Landskapsregeringen ska göra en polisanmälan främst i samband med </w:t>
      </w:r>
      <w:r w:rsidR="001D1E04">
        <w:t xml:space="preserve">förseelser och försummelser som tyder på uppenbar likgiltighet för skyldigheterna i lagen eller tillståndsvillkoren. </w:t>
      </w:r>
      <w:r w:rsidR="00DC53BF">
        <w:t xml:space="preserve">Därmed </w:t>
      </w:r>
      <w:r w:rsidR="001D1E04">
        <w:t xml:space="preserve">ska </w:t>
      </w:r>
      <w:r w:rsidR="00DC53BF">
        <w:t xml:space="preserve">tillsynsmyndigheten </w:t>
      </w:r>
      <w:r w:rsidR="001D1E04">
        <w:t>inte</w:t>
      </w:r>
      <w:r w:rsidR="00DC53BF">
        <w:t xml:space="preserve"> belasta polismyndigheten eller domstolsväsendet med mindre förseelser som kan rättas till i samband med tillsynen.</w:t>
      </w:r>
    </w:p>
    <w:p w14:paraId="4F9EB870" w14:textId="3AED333B" w:rsidR="000E337A" w:rsidRDefault="00923517" w:rsidP="000E337A">
      <w:pPr>
        <w:pStyle w:val="ANormal"/>
      </w:pPr>
      <w:r>
        <w:tab/>
      </w:r>
      <w:r w:rsidR="00DC53BF">
        <w:t xml:space="preserve">I </w:t>
      </w:r>
      <w:r w:rsidR="00DC53BF" w:rsidRPr="00DC53BF">
        <w:rPr>
          <w:i/>
          <w:iCs/>
        </w:rPr>
        <w:t>2</w:t>
      </w:r>
      <w:r w:rsidR="00624C09">
        <w:rPr>
          <w:i/>
          <w:iCs/>
        </w:rPr>
        <w:t> mom.</w:t>
      </w:r>
      <w:r w:rsidR="00DC53BF">
        <w:t xml:space="preserve"> begränsas tillsynsmyndighetens befogenhet att polisanmäla. Tillsynsmyndigheten ska inte polisanmäla om </w:t>
      </w:r>
      <w:r w:rsidR="00DC53BF" w:rsidRPr="00DC53BF">
        <w:t>överträdelsen som helhet betraktad ska anses som ringa och om näringsidkaren rättar till de brister eller försummelser som har framkommit.</w:t>
      </w:r>
    </w:p>
    <w:p w14:paraId="35E4918C" w14:textId="77777777" w:rsidR="00B77546" w:rsidRDefault="00B77546" w:rsidP="000E337A">
      <w:pPr>
        <w:pStyle w:val="ANormal"/>
      </w:pPr>
    </w:p>
    <w:p w14:paraId="17166FAA" w14:textId="5D955F52" w:rsidR="000E337A" w:rsidRDefault="000E337A" w:rsidP="000E337A">
      <w:pPr>
        <w:pStyle w:val="ANormal"/>
      </w:pPr>
      <w:r w:rsidRPr="00E31E72">
        <w:t>2</w:t>
      </w:r>
      <w:r w:rsidR="00DC53BF">
        <w:t>5</w:t>
      </w:r>
      <w:r w:rsidR="00624C09">
        <w:t> §</w:t>
      </w:r>
      <w:r>
        <w:t xml:space="preserve"> </w:t>
      </w:r>
      <w:r w:rsidRPr="00E31E72">
        <w:rPr>
          <w:i/>
          <w:iCs/>
        </w:rPr>
        <w:t>Sökande av ändring i tillsynsmyndighetens beslut</w:t>
      </w:r>
      <w:r>
        <w:t xml:space="preserve">. </w:t>
      </w:r>
      <w:r w:rsidRPr="00E31E72">
        <w:t>Paragrafen gäller sökande av ändring genom besvär. Förvaltningsrättsskipningen utgör rikets lagstiftningsbehörighet enligt 27</w:t>
      </w:r>
      <w:r w:rsidR="00624C09">
        <w:t> §</w:t>
      </w:r>
      <w:r w:rsidRPr="00E31E72">
        <w:t xml:space="preserve"> 23</w:t>
      </w:r>
      <w:r w:rsidR="00624C09">
        <w:t> punkt</w:t>
      </w:r>
      <w:r w:rsidRPr="00E31E72">
        <w:t>en i självstyrelselagen, dock med beaktande av det som föreskrivs i självstyrelselagens 25 och 26</w:t>
      </w:r>
      <w:r w:rsidR="00624C09">
        <w:t> §</w:t>
      </w:r>
      <w:r w:rsidRPr="00E31E72">
        <w:t>§. I 25</w:t>
      </w:r>
      <w:r w:rsidR="00624C09">
        <w:t> §</w:t>
      </w:r>
      <w:r w:rsidRPr="00E31E72">
        <w:t xml:space="preserve"> i självstyrelselagen föreskrivs om besvärsinstans då besvär anförs över beslut som fattas av myndigheterna inom landskaps- och kommunalförvaltningen. Besvär över lagligheten av landskapsregeringens beslut anförs hos högsta förvaltningsdomstolen.</w:t>
      </w:r>
      <w:r>
        <w:t xml:space="preserve"> I paragrafen hänvisas i informativt syfte till att b</w:t>
      </w:r>
      <w:r w:rsidRPr="00E31E72">
        <w:t xml:space="preserve">esvärsanvisning ska fogas till </w:t>
      </w:r>
      <w:r>
        <w:t xml:space="preserve">landskapsregeringens </w:t>
      </w:r>
      <w:r w:rsidRPr="00E31E72">
        <w:t>beslut på det sätt som föreskrivs i 42</w:t>
      </w:r>
      <w:r w:rsidR="00624C09">
        <w:t> §</w:t>
      </w:r>
      <w:r w:rsidRPr="00E31E72">
        <w:t xml:space="preserve"> i förvaltningslagen för landskapet Åland.</w:t>
      </w:r>
      <w:r>
        <w:t xml:space="preserve"> </w:t>
      </w:r>
      <w:r w:rsidRPr="00E31E72">
        <w:t>I besvärsanvisningen ska nämnas besvärsmyndigheten, den myndighet som ska tillställas besvärsskriften samt besvärstiden och från vilken tidpunkt den räknas. I besvärsanvisningen ska det också redogöras för de krav som ställs på innehållet i och bilagorna till besvärsskriften samt på frambefordrandet av besvären.</w:t>
      </w:r>
    </w:p>
    <w:p w14:paraId="52C69177" w14:textId="5F7584B7" w:rsidR="000E337A" w:rsidRDefault="000E337A" w:rsidP="000E337A">
      <w:pPr>
        <w:pStyle w:val="ANormal"/>
      </w:pPr>
      <w:r>
        <w:tab/>
      </w:r>
      <w:r w:rsidRPr="00E31E72">
        <w:t>Lagen om rättegång i förvaltningsärenden (FFS 808/2019) innehåller närmare bestämmelser om rättskipningen i allmänna förvaltningsdomstolar. I rikslagen föreskrivs om vilka slags beslut av myndigheterna som kan vara föremål för besvär. Enligt rikslagens 5</w:t>
      </w:r>
      <w:r w:rsidR="00624C09">
        <w:t> §</w:t>
      </w:r>
      <w:r w:rsidRPr="00E31E72">
        <w:t xml:space="preserve"> avses med ett beslut över vilket besvär kan anföras ett beslut genom vilket en myndighet har avgjort eller avvisat ett förvaltningsärende. Ett beslut som endast gäller beredning eller verkställighet av ett ärende får inte överklagas genom besvär. En förvaltningsintern order om att utföra ett uppdrag eller vidta någon annan åtgärd får inte heller överklagas genom besvär. I rikslagens 6</w:t>
      </w:r>
      <w:r w:rsidR="00624C09">
        <w:t> §</w:t>
      </w:r>
      <w:r w:rsidRPr="00E31E72">
        <w:t xml:space="preserve"> föreskrivs att besvär får anföras över ett förvaltningsbeslut av den som beslutet avser eller vars rätt, skyldighet eller fördel direkt påverkas av beslutet samt av den som har besvärsrätt enligt särskilda bestämmelser i lag. </w:t>
      </w:r>
      <w:r w:rsidRPr="00C61CEF">
        <w:t>Bestämmelser om sökande av ändring i beslut om föreläggande och utdömande av vite finns i 24</w:t>
      </w:r>
      <w:r w:rsidR="00624C09">
        <w:t> §</w:t>
      </w:r>
      <w:r w:rsidRPr="00C61CEF">
        <w:t xml:space="preserve"> i </w:t>
      </w:r>
      <w:bookmarkStart w:id="80" w:name="_Hlk73343509"/>
      <w:r w:rsidRPr="00C61CEF">
        <w:t>viteslagen (</w:t>
      </w:r>
      <w:r>
        <w:t xml:space="preserve">FFS </w:t>
      </w:r>
      <w:r w:rsidRPr="00C61CEF">
        <w:t>1113/1990)</w:t>
      </w:r>
      <w:r>
        <w:t>.</w:t>
      </w:r>
    </w:p>
    <w:p w14:paraId="26C771BA" w14:textId="5ED6DFA5" w:rsidR="000E337A" w:rsidRDefault="000E337A" w:rsidP="000E337A">
      <w:pPr>
        <w:pStyle w:val="ANormal"/>
      </w:pPr>
      <w:r>
        <w:tab/>
        <w:t xml:space="preserve">Enligt </w:t>
      </w:r>
      <w:r w:rsidRPr="000D429D">
        <w:rPr>
          <w:i/>
          <w:iCs/>
        </w:rPr>
        <w:t>2</w:t>
      </w:r>
      <w:r w:rsidR="00624C09">
        <w:rPr>
          <w:i/>
          <w:iCs/>
        </w:rPr>
        <w:t> mom.</w:t>
      </w:r>
      <w:r>
        <w:t xml:space="preserve"> kan l</w:t>
      </w:r>
      <w:r w:rsidRPr="00956760">
        <w:t>andskapsregeringen bestämma att ett beslut som fattats med stöd av denna lag ska iakttas trots eventuella besvär, såvida inte besvärsmyndigheten beslutar något annat.</w:t>
      </w:r>
      <w:r>
        <w:t xml:space="preserve"> I landskapslagstiftningen finns motsvarande bestämmelser, </w:t>
      </w:r>
      <w:proofErr w:type="gramStart"/>
      <w:r>
        <w:t>t.ex.</w:t>
      </w:r>
      <w:proofErr w:type="gramEnd"/>
      <w:r>
        <w:t xml:space="preserve"> i 47</w:t>
      </w:r>
      <w:r w:rsidR="00624C09">
        <w:t> §</w:t>
      </w:r>
      <w:r>
        <w:t xml:space="preserve"> 1</w:t>
      </w:r>
      <w:r w:rsidR="00624C09">
        <w:t> mom.</w:t>
      </w:r>
      <w:r>
        <w:t xml:space="preserve"> i l</w:t>
      </w:r>
      <w:r w:rsidRPr="00956760">
        <w:t>andskapslag</w:t>
      </w:r>
      <w:r>
        <w:t>en</w:t>
      </w:r>
      <w:r w:rsidRPr="00956760">
        <w:t xml:space="preserve"> (1998:82) om naturvård</w:t>
      </w:r>
      <w:r>
        <w:t>. I 122</w:t>
      </w:r>
      <w:r w:rsidR="00624C09">
        <w:t> §</w:t>
      </w:r>
      <w:r>
        <w:t xml:space="preserve"> 3</w:t>
      </w:r>
      <w:r w:rsidR="00624C09">
        <w:t> mom.</w:t>
      </w:r>
      <w:r>
        <w:t xml:space="preserve"> i l</w:t>
      </w:r>
      <w:r w:rsidRPr="00956760">
        <w:t>agen om rättegång i förvaltningsärenden</w:t>
      </w:r>
      <w:r>
        <w:t xml:space="preserve"> finns föreskrivet om de grunder enligt vilka ett beslut får verkställas trots att det inte har vunnit laga kraft. Enligt dessa grunder kan beslutet verkställas då så föreskrivs i lag, när beslutet till sin natur är sådant att det ska verkställas omedelbart eller då verkställigheten med hänsyn till ett allmänt intresse inte kan skjutas upp. I vissa fall kan det vara särskilt motiverat med omedelbar verkställighet av landskapsregeringens beslut. Enligt 2</w:t>
      </w:r>
      <w:r w:rsidR="00C81838">
        <w:t>2</w:t>
      </w:r>
      <w:r w:rsidR="00624C09">
        <w:t> §</w:t>
      </w:r>
      <w:r>
        <w:t xml:space="preserve"> 1</w:t>
      </w:r>
      <w:r w:rsidR="00624C09">
        <w:t> mom.</w:t>
      </w:r>
      <w:r>
        <w:t xml:space="preserve"> ska landskapsregeringen förbjuda tillståndspliktig näringsverksamhet som sker utan </w:t>
      </w:r>
      <w:r w:rsidR="00C81838">
        <w:t xml:space="preserve">att landskapsregeringen har beviljat ett </w:t>
      </w:r>
      <w:r>
        <w:t xml:space="preserve">näringstillstånd. Det är skäligt att ett sådant förbud verkställs genast eftersom den olagliga näringsverksamheten annars kunde fortgå under den tid besvären behandlas </w:t>
      </w:r>
      <w:r w:rsidR="00C81838">
        <w:t>i domstol</w:t>
      </w:r>
      <w:r>
        <w:t xml:space="preserve">. På ett motsvarande sätt är det viktigt att landskapsregeringens beslut om att återkalla ett näringstillstånd iakttas genast trots att det är föremål för överklagande. I ett sådant fall rör det sig i regel om allvarliga eller upprepade </w:t>
      </w:r>
      <w:r w:rsidRPr="00E75540">
        <w:t>förseelser</w:t>
      </w:r>
      <w:r>
        <w:t xml:space="preserve"> mot lagen eller tillståndsvillkor.</w:t>
      </w:r>
    </w:p>
    <w:bookmarkEnd w:id="80"/>
    <w:p w14:paraId="4C62AAD6" w14:textId="77777777" w:rsidR="000E337A" w:rsidRDefault="000E337A" w:rsidP="000E337A">
      <w:pPr>
        <w:pStyle w:val="ANormal"/>
      </w:pPr>
    </w:p>
    <w:p w14:paraId="0040AB6A" w14:textId="14590765" w:rsidR="000E337A" w:rsidRPr="00253FDD" w:rsidRDefault="000E337A" w:rsidP="000E337A">
      <w:pPr>
        <w:pStyle w:val="ANormal"/>
      </w:pPr>
      <w:r w:rsidRPr="00253FDD">
        <w:t>2</w:t>
      </w:r>
      <w:r w:rsidR="00C81838">
        <w:t>6</w:t>
      </w:r>
      <w:r w:rsidR="00624C09">
        <w:t> §</w:t>
      </w:r>
      <w:r>
        <w:t xml:space="preserve"> </w:t>
      </w:r>
      <w:r w:rsidRPr="00253FDD">
        <w:rPr>
          <w:i/>
          <w:iCs/>
        </w:rPr>
        <w:t>Avgifter</w:t>
      </w:r>
      <w:r>
        <w:t>. Paragrafen innehåller en informativ hänvisning till att l</w:t>
      </w:r>
      <w:r w:rsidRPr="00253FDD">
        <w:t xml:space="preserve">andskapsregeringen beslutar om </w:t>
      </w:r>
      <w:r w:rsidR="00C81838">
        <w:t>de</w:t>
      </w:r>
      <w:r w:rsidRPr="00253FDD">
        <w:t xml:space="preserve"> prestationer som är avgiftsbelagda vid genomförandet av denna lag i enlighet med vad som föreskrivs i landskapslagen (1993:27) om grunderna för avgifter till landskapet.</w:t>
      </w:r>
      <w:r>
        <w:t xml:space="preserve"> </w:t>
      </w:r>
      <w:r w:rsidRPr="00253FDD">
        <w:t xml:space="preserve">Av </w:t>
      </w:r>
      <w:r>
        <w:t xml:space="preserve">den nämnda </w:t>
      </w:r>
      <w:r w:rsidRPr="00253FDD">
        <w:t>landskapslagens 4</w:t>
      </w:r>
      <w:r w:rsidR="00624C09">
        <w:t> §</w:t>
      </w:r>
      <w:r w:rsidRPr="00253FDD">
        <w:t xml:space="preserve"> och 6</w:t>
      </w:r>
      <w:r w:rsidR="00624C09">
        <w:t> §</w:t>
      </w:r>
      <w:r w:rsidRPr="00253FDD">
        <w:t xml:space="preserve"> följer att avgifterna för offentligrättsliga prestationer ska beräknas så att full kostnadstäckning uppnås och att landskapsregeringen ska besluta om vilka prestationer som är avgiftsbelagda. Landskapsregeringen har antagit beslut </w:t>
      </w:r>
      <w:r w:rsidR="00C81838">
        <w:t xml:space="preserve">som har </w:t>
      </w:r>
      <w:r w:rsidRPr="00253FDD">
        <w:t>publicera</w:t>
      </w:r>
      <w:r w:rsidR="00C81838">
        <w:t>ts</w:t>
      </w:r>
      <w:r w:rsidRPr="00253FDD">
        <w:t xml:space="preserve"> i Ålands författningssamling </w:t>
      </w:r>
      <w:r w:rsidR="00C81838">
        <w:t xml:space="preserve">och </w:t>
      </w:r>
      <w:r w:rsidRPr="00253FDD">
        <w:t>som har legat till grund för uppbärande av avgifter</w:t>
      </w:r>
      <w:r>
        <w:t xml:space="preserve">. </w:t>
      </w:r>
      <w:r w:rsidRPr="00253FDD">
        <w:t>Det senaste beslutet om avgifter för prestationer vid landskapsregeringens allmänna förvaltning trädde i kraft den 1 juli 2020.</w:t>
      </w:r>
      <w:r w:rsidRPr="00253FDD">
        <w:rPr>
          <w:vertAlign w:val="superscript"/>
        </w:rPr>
        <w:footnoteReference w:id="116"/>
      </w:r>
      <w:r w:rsidRPr="00253FDD">
        <w:t xml:space="preserve"> </w:t>
      </w:r>
      <w:r>
        <w:t>Enligt detta beslut är avgiften för en permanent näringsrätt 100 euro medan en tillfällig näringsrätt kostar 80 euro.</w:t>
      </w:r>
    </w:p>
    <w:p w14:paraId="4BFCA28D" w14:textId="77777777" w:rsidR="000E337A" w:rsidRDefault="000E337A" w:rsidP="000E337A">
      <w:pPr>
        <w:pStyle w:val="ANormal"/>
      </w:pPr>
    </w:p>
    <w:p w14:paraId="40891C8F" w14:textId="63117FF2" w:rsidR="00B92B65" w:rsidRDefault="000E337A" w:rsidP="000E337A">
      <w:pPr>
        <w:pStyle w:val="ANormal"/>
      </w:pPr>
      <w:r w:rsidRPr="00167588">
        <w:t>2</w:t>
      </w:r>
      <w:r w:rsidR="00C81838">
        <w:t>7</w:t>
      </w:r>
      <w:r w:rsidR="00624C09">
        <w:t> §</w:t>
      </w:r>
      <w:r>
        <w:t xml:space="preserve"> </w:t>
      </w:r>
      <w:r w:rsidRPr="00167588">
        <w:rPr>
          <w:i/>
          <w:iCs/>
        </w:rPr>
        <w:t>Straffbestämmelser</w:t>
      </w:r>
      <w:r>
        <w:t>. I 13</w:t>
      </w:r>
      <w:r w:rsidR="00624C09">
        <w:t> §</w:t>
      </w:r>
      <w:r>
        <w:t xml:space="preserve"> i den gällande landskapslagen finns straffbestämmelser. I paragrafen räknas upp när en person </w:t>
      </w:r>
      <w:r w:rsidRPr="000745E3">
        <w:t>ska för brott mot bestämmelserna om rätt att utöva näring dömas till böter eller fängelse i högst sex månader.</w:t>
      </w:r>
      <w:r>
        <w:t xml:space="preserve"> I den allmänna motiveringen framgick att det funnits ett fåtal domar med anledning av att bolag idkat näringsverksamhet på Åland utan att tillstånd hade beviljats för detta (se avsnitt 2.4). Bolagens verkställande direktör, försäljningschefer eller styrelseordförande ansågs skyldiga till brott mot straffbestämmelserna. Enligt förslaget ska straffbestämmelserna revideras i sin helhet</w:t>
      </w:r>
      <w:r w:rsidR="003F2EB2">
        <w:t>, dock så att det inte ska vara möjligt att döma till strängare straff än det som gäller enligt gällande landskapslag.</w:t>
      </w:r>
    </w:p>
    <w:p w14:paraId="0D370005" w14:textId="0ECF6C18" w:rsidR="000E337A" w:rsidRDefault="00B92B65" w:rsidP="000E337A">
      <w:pPr>
        <w:pStyle w:val="ANormal"/>
      </w:pPr>
      <w:r>
        <w:tab/>
      </w:r>
      <w:r w:rsidR="000E337A" w:rsidRPr="001B3B1E">
        <w:t xml:space="preserve">Bestämmelserna i </w:t>
      </w:r>
      <w:r w:rsidR="000E337A" w:rsidRPr="001B3B1E">
        <w:rPr>
          <w:i/>
          <w:iCs/>
        </w:rPr>
        <w:t>1</w:t>
      </w:r>
      <w:r w:rsidR="00624C09">
        <w:rPr>
          <w:i/>
          <w:iCs/>
        </w:rPr>
        <w:t> mom.</w:t>
      </w:r>
      <w:r w:rsidR="000E337A" w:rsidRPr="001B3B1E">
        <w:t xml:space="preserve"> gäller gärningar</w:t>
      </w:r>
      <w:r w:rsidR="000E337A">
        <w:t xml:space="preserve"> som är uppsåtliga eller grovt oaktsamma</w:t>
      </w:r>
      <w:r w:rsidR="000E337A" w:rsidRPr="001B3B1E">
        <w:t>.</w:t>
      </w:r>
      <w:r w:rsidR="000E337A">
        <w:t xml:space="preserve"> Om något av de rekvisit som räknas upp i momentets enskilda</w:t>
      </w:r>
      <w:r w:rsidR="00624C09">
        <w:t xml:space="preserve"> punkt</w:t>
      </w:r>
      <w:r w:rsidR="000E337A">
        <w:t>er är uppfyllda ska</w:t>
      </w:r>
      <w:r w:rsidR="000E337A" w:rsidRPr="00696661">
        <w:t xml:space="preserve">, om inte strängare straff för gärningen föreskrivs någon annanstans, för brott mot bestämmelserna om rätt att utöva näring dömas till böter eller fängelse i högst </w:t>
      </w:r>
      <w:r w:rsidR="00706EFC">
        <w:t>sex månader</w:t>
      </w:r>
      <w:r w:rsidR="000E337A" w:rsidRPr="00696661">
        <w:t>.</w:t>
      </w:r>
      <w:r w:rsidR="000E337A">
        <w:t xml:space="preserve"> </w:t>
      </w:r>
      <w:bookmarkStart w:id="81" w:name="_Hlk72227319"/>
      <w:r w:rsidR="000E337A" w:rsidRPr="001B3B1E">
        <w:t>Uppsåt definieras närmare i strafflagens 3</w:t>
      </w:r>
      <w:r w:rsidR="00624C09">
        <w:t> kap.</w:t>
      </w:r>
      <w:r w:rsidR="000E337A" w:rsidRPr="001B3B1E">
        <w:t xml:space="preserve"> 6</w:t>
      </w:r>
      <w:r w:rsidR="00624C09">
        <w:t> §</w:t>
      </w:r>
      <w:r w:rsidR="000E337A" w:rsidRPr="001B3B1E">
        <w:t xml:space="preserve">. </w:t>
      </w:r>
      <w:bookmarkEnd w:id="81"/>
      <w:r w:rsidR="000E337A" w:rsidRPr="001B3B1E">
        <w:t>Gärningsmannen har uppsåtligen orsakat en följd som omfattas av en brottsbeskrivning, om han eller hon har avsett att orsaka följden eller ansett följden vara säker eller övervägande sannolik. Följden har likaså orsakats uppsåtligen, om gärningsmannen ansett att den med säkerhet har samband med den följd han eller hon avsett.</w:t>
      </w:r>
      <w:r w:rsidR="000E337A">
        <w:t xml:space="preserve"> Grov oaktsamhet definieras närmare i 3</w:t>
      </w:r>
      <w:r w:rsidR="00624C09">
        <w:t> kap.</w:t>
      </w:r>
      <w:r w:rsidR="000E337A">
        <w:t xml:space="preserve"> 7</w:t>
      </w:r>
      <w:r w:rsidR="00624C09">
        <w:t> §</w:t>
      </w:r>
      <w:r w:rsidR="000E337A">
        <w:t xml:space="preserve"> 2</w:t>
      </w:r>
      <w:r w:rsidR="00624C09">
        <w:t> mom.</w:t>
      </w:r>
      <w:r w:rsidR="000E337A">
        <w:t xml:space="preserve"> i strafflagen. </w:t>
      </w:r>
      <w:r w:rsidR="000E337A" w:rsidRPr="00881B55">
        <w:t>Frågan om oaktsamheten ska anses vara grov avgörs utifrån en helhetsbedömning. Vid bedömningen ska beaktas hur betydande den åsidosatta aktsamhetsplikten är, hur viktiga de äventyrade intressena och hur sannolik kränkningen är, hur medveten gärningsmannen är om att han eller hon tar en risk samt övriga omständigheter som har samband med gärningen och gärningsmannen.</w:t>
      </w:r>
    </w:p>
    <w:p w14:paraId="120879D0" w14:textId="5C7D0DAA" w:rsidR="000E337A" w:rsidRDefault="000E337A" w:rsidP="000E337A">
      <w:pPr>
        <w:pStyle w:val="ANormal"/>
      </w:pPr>
      <w:r>
        <w:tab/>
      </w:r>
      <w:r w:rsidRPr="009D57E4">
        <w:t xml:space="preserve">I </w:t>
      </w:r>
      <w:r>
        <w:rPr>
          <w:i/>
          <w:iCs/>
        </w:rPr>
        <w:t>1</w:t>
      </w:r>
      <w:r w:rsidR="00624C09">
        <w:rPr>
          <w:i/>
          <w:iCs/>
        </w:rPr>
        <w:t> punkt</w:t>
      </w:r>
      <w:r w:rsidRPr="009D57E4">
        <w:rPr>
          <w:i/>
          <w:iCs/>
        </w:rPr>
        <w:t>en</w:t>
      </w:r>
      <w:r w:rsidRPr="009D57E4">
        <w:t xml:space="preserve"> hänvisas till den anmälan som avses i 2</w:t>
      </w:r>
      <w:r w:rsidR="00624C09">
        <w:t> §</w:t>
      </w:r>
      <w:r w:rsidRPr="009D57E4">
        <w:t xml:space="preserve"> </w:t>
      </w:r>
      <w:r w:rsidR="00C81838">
        <w:t>4</w:t>
      </w:r>
      <w:r w:rsidR="00624C09">
        <w:t> mom.</w:t>
      </w:r>
      <w:r w:rsidRPr="009D57E4">
        <w:t xml:space="preserve"> och som gäller fartyg som är registrerade på Åland och som huvudsakligen färdas i internationell trafik. </w:t>
      </w:r>
      <w:r>
        <w:t xml:space="preserve">Bestämmelsen tillämpas om näringen utövas uppsåtligen eller av grov oaktsamhet utan att en sådan anmälan har gjorts. </w:t>
      </w:r>
      <w:r w:rsidRPr="009D57E4">
        <w:t>Motsvarande rekvisit finns i de gällande straffbestämmelserna.</w:t>
      </w:r>
    </w:p>
    <w:p w14:paraId="6A35EAAA" w14:textId="320541AA" w:rsidR="000E337A" w:rsidRPr="009D57E4" w:rsidRDefault="000E337A" w:rsidP="000E337A">
      <w:pPr>
        <w:pStyle w:val="ANormal"/>
      </w:pPr>
      <w:r>
        <w:tab/>
      </w:r>
      <w:r w:rsidRPr="009D57E4">
        <w:t xml:space="preserve">Enligt </w:t>
      </w:r>
      <w:r w:rsidRPr="0082212B">
        <w:rPr>
          <w:i/>
          <w:iCs/>
        </w:rPr>
        <w:t>2</w:t>
      </w:r>
      <w:r w:rsidR="00624C09">
        <w:rPr>
          <w:i/>
          <w:iCs/>
        </w:rPr>
        <w:t> punkt</w:t>
      </w:r>
      <w:r w:rsidRPr="0082212B">
        <w:rPr>
          <w:i/>
          <w:iCs/>
        </w:rPr>
        <w:t>en</w:t>
      </w:r>
      <w:r w:rsidRPr="009D57E4">
        <w:t xml:space="preserve"> gäller straffbarheten också den som uppsåtligen eller av grov oaktsamhet utövar näring i strid med </w:t>
      </w:r>
      <w:r w:rsidR="00710735">
        <w:t xml:space="preserve">skyldigheterna gällande det svenska språket enligt </w:t>
      </w:r>
      <w:r w:rsidR="00C81838">
        <w:t>6</w:t>
      </w:r>
      <w:r w:rsidR="00624C09">
        <w:t> §</w:t>
      </w:r>
      <w:r w:rsidRPr="009D57E4">
        <w:t>. Dessa språkbestämmelser är tillämpliga i förhållande till all närings</w:t>
      </w:r>
      <w:r w:rsidR="00706EFC">
        <w:t>verksamhet</w:t>
      </w:r>
      <w:r>
        <w:t xml:space="preserve"> som faller inom lagens tillämpningsområde</w:t>
      </w:r>
      <w:r w:rsidRPr="009D57E4">
        <w:t xml:space="preserve">. Detta innebär att straffbarheten gäller oberoende av om näringsidkaren har rätt att idka näring enligt denna lag eller ett näringstillstånd beviljat av landskapsregeringen. I den gällande landskapslagen finns inte </w:t>
      </w:r>
      <w:r>
        <w:t xml:space="preserve">ett </w:t>
      </w:r>
      <w:r w:rsidRPr="009D57E4">
        <w:t>motsvarande rekvisit.</w:t>
      </w:r>
      <w:r w:rsidR="00C81838" w:rsidRPr="00C81838">
        <w:t xml:space="preserve"> </w:t>
      </w:r>
      <w:r w:rsidR="00C81838">
        <w:t>Enligt 3</w:t>
      </w:r>
      <w:r w:rsidR="00624C09">
        <w:t> mom.</w:t>
      </w:r>
      <w:r w:rsidR="00C81838">
        <w:t xml:space="preserve"> </w:t>
      </w:r>
      <w:r w:rsidR="00710735">
        <w:t>har åtalsrätten begränsats gällande denna</w:t>
      </w:r>
      <w:r w:rsidR="00624C09">
        <w:t xml:space="preserve"> punkt</w:t>
      </w:r>
      <w:r w:rsidR="00710735">
        <w:t>.</w:t>
      </w:r>
    </w:p>
    <w:p w14:paraId="31786E40" w14:textId="2D6F6E35" w:rsidR="000E337A" w:rsidRDefault="000E337A" w:rsidP="000E337A">
      <w:pPr>
        <w:pStyle w:val="ANormal"/>
      </w:pPr>
      <w:r>
        <w:tab/>
        <w:t xml:space="preserve">Av </w:t>
      </w:r>
      <w:r>
        <w:rPr>
          <w:i/>
          <w:iCs/>
        </w:rPr>
        <w:t>3</w:t>
      </w:r>
      <w:r w:rsidR="00624C09">
        <w:rPr>
          <w:i/>
          <w:iCs/>
        </w:rPr>
        <w:t> punkt</w:t>
      </w:r>
      <w:r w:rsidRPr="00881B55">
        <w:rPr>
          <w:i/>
          <w:iCs/>
        </w:rPr>
        <w:t>en</w:t>
      </w:r>
      <w:r w:rsidRPr="00881B55">
        <w:t xml:space="preserve"> </w:t>
      </w:r>
      <w:r>
        <w:t xml:space="preserve">följer en </w:t>
      </w:r>
      <w:r w:rsidRPr="00881B55">
        <w:t xml:space="preserve">kriminalisering </w:t>
      </w:r>
      <w:r w:rsidR="007B413E">
        <w:t xml:space="preserve">då </w:t>
      </w:r>
      <w:r>
        <w:t>näringen u</w:t>
      </w:r>
      <w:r w:rsidRPr="00881B55">
        <w:t>töva</w:t>
      </w:r>
      <w:r>
        <w:t>s</w:t>
      </w:r>
      <w:r w:rsidRPr="00881B55">
        <w:t xml:space="preserve"> </w:t>
      </w:r>
      <w:r w:rsidR="002F081A">
        <w:t xml:space="preserve">trots </w:t>
      </w:r>
      <w:r>
        <w:t xml:space="preserve">att det </w:t>
      </w:r>
      <w:r w:rsidRPr="00881B55">
        <w:t xml:space="preserve">varken </w:t>
      </w:r>
      <w:r w:rsidR="002F081A">
        <w:t xml:space="preserve">finns </w:t>
      </w:r>
      <w:r w:rsidRPr="00881B55">
        <w:t xml:space="preserve">näringsrätt med stöd av lag eller </w:t>
      </w:r>
      <w:r w:rsidR="002F081A">
        <w:t xml:space="preserve">ett </w:t>
      </w:r>
      <w:r w:rsidRPr="00881B55">
        <w:t>näringstillstånd.</w:t>
      </w:r>
      <w:r>
        <w:t xml:space="preserve"> Motsvarande rekvisit finns i den gällande landskapslagen.</w:t>
      </w:r>
    </w:p>
    <w:p w14:paraId="742A55B4" w14:textId="0AA18553" w:rsidR="000E337A" w:rsidRDefault="000E337A" w:rsidP="000E337A">
      <w:pPr>
        <w:pStyle w:val="ANormal"/>
      </w:pPr>
      <w:r>
        <w:tab/>
        <w:t xml:space="preserve">Av </w:t>
      </w:r>
      <w:r>
        <w:rPr>
          <w:i/>
          <w:iCs/>
        </w:rPr>
        <w:t>4</w:t>
      </w:r>
      <w:r w:rsidR="00624C09">
        <w:rPr>
          <w:i/>
          <w:iCs/>
        </w:rPr>
        <w:t> punkt</w:t>
      </w:r>
      <w:r w:rsidRPr="00881B55">
        <w:rPr>
          <w:i/>
          <w:iCs/>
        </w:rPr>
        <w:t>en</w:t>
      </w:r>
      <w:r>
        <w:t xml:space="preserve"> följer att straffbarheten omfattar närings</w:t>
      </w:r>
      <w:r w:rsidR="00CA52ED">
        <w:t>verksamhet</w:t>
      </w:r>
      <w:r>
        <w:t xml:space="preserve"> som sker i strid med </w:t>
      </w:r>
      <w:r w:rsidRPr="00881B55">
        <w:t>villkor som ställs upp i ett näringstillstånd</w:t>
      </w:r>
      <w:r>
        <w:t xml:space="preserve">. Landskapsregeringen fastställer sådana tillståndsvillkor med stöd av bestämmelserna i </w:t>
      </w:r>
      <w:proofErr w:type="gramStart"/>
      <w:r>
        <w:t>1</w:t>
      </w:r>
      <w:r w:rsidR="007B413E">
        <w:t>4</w:t>
      </w:r>
      <w:r>
        <w:t>-1</w:t>
      </w:r>
      <w:r w:rsidR="007B413E">
        <w:t>7</w:t>
      </w:r>
      <w:proofErr w:type="gramEnd"/>
      <w:r w:rsidR="00624C09">
        <w:t> §</w:t>
      </w:r>
      <w:r>
        <w:t>§. I den gällande landskapslagen finns inte motsvarande rekvisit</w:t>
      </w:r>
      <w:r w:rsidR="002F081A">
        <w:t xml:space="preserve">. Detta </w:t>
      </w:r>
      <w:r>
        <w:t>har förhindrat utdömande av straff i samband med verksamhet som är oförenlig med de villkor som landskapsregeringen fastställt i beviljade näringsrätter.</w:t>
      </w:r>
    </w:p>
    <w:p w14:paraId="1726CD09" w14:textId="0307C451" w:rsidR="000E337A" w:rsidRDefault="000E337A" w:rsidP="000E337A">
      <w:pPr>
        <w:pStyle w:val="ANormal"/>
      </w:pPr>
      <w:r>
        <w:tab/>
        <w:t xml:space="preserve">Enligt </w:t>
      </w:r>
      <w:r w:rsidRPr="00090081">
        <w:rPr>
          <w:i/>
          <w:iCs/>
        </w:rPr>
        <w:t>5</w:t>
      </w:r>
      <w:r w:rsidR="00624C09">
        <w:rPr>
          <w:i/>
          <w:iCs/>
        </w:rPr>
        <w:t> punkt</w:t>
      </w:r>
      <w:r w:rsidRPr="00090081">
        <w:rPr>
          <w:i/>
          <w:iCs/>
        </w:rPr>
        <w:t>en</w:t>
      </w:r>
      <w:r>
        <w:t xml:space="preserve"> ska </w:t>
      </w:r>
      <w:r w:rsidRPr="00B631E5">
        <w:t>vägra</w:t>
      </w:r>
      <w:r>
        <w:t>n</w:t>
      </w:r>
      <w:r w:rsidRPr="00B631E5">
        <w:t xml:space="preserve"> </w:t>
      </w:r>
      <w:r>
        <w:t xml:space="preserve">att </w:t>
      </w:r>
      <w:r w:rsidRPr="00B631E5">
        <w:t xml:space="preserve">lämna till landskapsregeringen de uppgifter som behövs för tillsyn enligt </w:t>
      </w:r>
      <w:r w:rsidR="002F081A">
        <w:t>20</w:t>
      </w:r>
      <w:r w:rsidR="00624C09">
        <w:t> §</w:t>
      </w:r>
      <w:r w:rsidRPr="00B631E5">
        <w:t xml:space="preserve"> 1</w:t>
      </w:r>
      <w:r w:rsidR="00624C09">
        <w:t> mom.</w:t>
      </w:r>
      <w:r w:rsidRPr="00B631E5">
        <w:t xml:space="preserve"> </w:t>
      </w:r>
      <w:r w:rsidR="002F081A">
        <w:t xml:space="preserve">vara straffbar. </w:t>
      </w:r>
      <w:r>
        <w:t>Enligt det sistnämnda momentet är näringsidkare skyldiga att utan hinder av sekretessbestämmelser och på uppmaning lämna till landskapsregeringen de uppgifter som behövs för tillsynen enligt denna lag.</w:t>
      </w:r>
    </w:p>
    <w:p w14:paraId="68C46572" w14:textId="24701095" w:rsidR="00CD5037" w:rsidRDefault="000E337A" w:rsidP="000E337A">
      <w:pPr>
        <w:pStyle w:val="ANormal"/>
      </w:pPr>
      <w:r>
        <w:tab/>
        <w:t xml:space="preserve">Av </w:t>
      </w:r>
      <w:r w:rsidRPr="00393F5E">
        <w:rPr>
          <w:i/>
          <w:iCs/>
        </w:rPr>
        <w:t>2</w:t>
      </w:r>
      <w:r w:rsidR="00624C09">
        <w:rPr>
          <w:i/>
          <w:iCs/>
        </w:rPr>
        <w:t> mom.</w:t>
      </w:r>
      <w:r>
        <w:t xml:space="preserve"> följer straffbarhet för d</w:t>
      </w:r>
      <w:r w:rsidRPr="00393F5E">
        <w:t xml:space="preserve">en som genom oaktsamhet gör sig skyldig till </w:t>
      </w:r>
      <w:r w:rsidR="00EE0BCC">
        <w:t xml:space="preserve">någon av de </w:t>
      </w:r>
      <w:r>
        <w:t>i 1</w:t>
      </w:r>
      <w:r w:rsidR="00624C09">
        <w:t> mom.</w:t>
      </w:r>
      <w:r>
        <w:t xml:space="preserve"> uppräknad</w:t>
      </w:r>
      <w:r w:rsidR="00EE0BCC">
        <w:t>e</w:t>
      </w:r>
      <w:r>
        <w:t xml:space="preserve"> </w:t>
      </w:r>
      <w:r w:rsidRPr="00393F5E">
        <w:t>gärning</w:t>
      </w:r>
      <w:r w:rsidR="00EE0BCC">
        <w:t>arna</w:t>
      </w:r>
      <w:r>
        <w:t xml:space="preserve">. Oaktsamhet </w:t>
      </w:r>
      <w:r w:rsidRPr="00393F5E">
        <w:t>definieras närmare i strafflagens 3</w:t>
      </w:r>
      <w:r w:rsidR="00624C09">
        <w:t> kap.</w:t>
      </w:r>
      <w:r w:rsidRPr="00393F5E">
        <w:t xml:space="preserve"> </w:t>
      </w:r>
      <w:r>
        <w:t>7</w:t>
      </w:r>
      <w:r w:rsidR="00624C09">
        <w:t> §</w:t>
      </w:r>
      <w:r>
        <w:t xml:space="preserve"> 1</w:t>
      </w:r>
      <w:r w:rsidR="00624C09">
        <w:t> mom.</w:t>
      </w:r>
      <w:r>
        <w:t xml:space="preserve"> </w:t>
      </w:r>
      <w:r w:rsidRPr="00393F5E">
        <w:t>En gärningsmans förfarande är oaktsamt, om gärningsmannen åsidosätter den aktsamhetsplikt som han eller hon under de rådande omständigheterna har, trots att han eller hon hade kunnat rätta sig efter den.</w:t>
      </w:r>
      <w:r>
        <w:t xml:space="preserve"> Om inte </w:t>
      </w:r>
      <w:r w:rsidRPr="00393F5E">
        <w:t>strängare straff för gärningen föreskrivs någon annanstans</w:t>
      </w:r>
      <w:r>
        <w:t xml:space="preserve"> ska </w:t>
      </w:r>
      <w:r w:rsidR="00995A6C">
        <w:t xml:space="preserve">för näringsförseelse dömas till böter då den som av </w:t>
      </w:r>
      <w:r>
        <w:t xml:space="preserve">oaktsamhet </w:t>
      </w:r>
      <w:r w:rsidR="00995A6C" w:rsidRPr="00995A6C">
        <w:t xml:space="preserve">gör sig skyldig till en </w:t>
      </w:r>
      <w:r w:rsidR="00995A6C">
        <w:t>i 1</w:t>
      </w:r>
      <w:r w:rsidR="00624C09">
        <w:t> mom.</w:t>
      </w:r>
      <w:r w:rsidR="00995A6C">
        <w:t xml:space="preserve"> angiven </w:t>
      </w:r>
      <w:r w:rsidR="00995A6C" w:rsidRPr="00995A6C">
        <w:t>gärning</w:t>
      </w:r>
      <w:r w:rsidR="00995A6C">
        <w:t>.</w:t>
      </w:r>
    </w:p>
    <w:p w14:paraId="05C61BAD" w14:textId="0E42D367" w:rsidR="0031075A" w:rsidRDefault="002F081A" w:rsidP="000E337A">
      <w:pPr>
        <w:pStyle w:val="ANormal"/>
      </w:pPr>
      <w:r>
        <w:tab/>
        <w:t xml:space="preserve">I </w:t>
      </w:r>
      <w:r w:rsidRPr="002F081A">
        <w:rPr>
          <w:i/>
          <w:iCs/>
        </w:rPr>
        <w:t>3</w:t>
      </w:r>
      <w:r w:rsidR="00624C09">
        <w:rPr>
          <w:i/>
          <w:iCs/>
        </w:rPr>
        <w:t> mom.</w:t>
      </w:r>
      <w:r>
        <w:t xml:space="preserve"> föreskrivs om en begränsning </w:t>
      </w:r>
      <w:r w:rsidR="00710735">
        <w:t>av åtalsrätten</w:t>
      </w:r>
      <w:r>
        <w:t xml:space="preserve">. </w:t>
      </w:r>
      <w:r w:rsidR="00710735" w:rsidRPr="00710735">
        <w:t>Åklagaren får väcka åtal för brott som avses i 1</w:t>
      </w:r>
      <w:r w:rsidR="00624C09">
        <w:t> mom.</w:t>
      </w:r>
      <w:r w:rsidR="00710735" w:rsidRPr="00710735">
        <w:t xml:space="preserve"> 2</w:t>
      </w:r>
      <w:r w:rsidR="00624C09">
        <w:t> punkt</w:t>
      </w:r>
      <w:r w:rsidR="00710735" w:rsidRPr="00710735">
        <w:t>en endast om landskapsregeringen har gjort en polisanmälan enligt 24</w:t>
      </w:r>
      <w:r w:rsidR="00624C09">
        <w:t> §</w:t>
      </w:r>
      <w:r w:rsidR="00710735" w:rsidRPr="00710735">
        <w:t xml:space="preserve"> eller ett synnerligen viktigt allmänt intresse kräver att åtal väcks.</w:t>
      </w:r>
      <w:r w:rsidR="00710735">
        <w:t xml:space="preserve"> </w:t>
      </w:r>
      <w:r w:rsidR="00993671" w:rsidRPr="00993671">
        <w:t>I landskapets behörighet enligt 18</w:t>
      </w:r>
      <w:r w:rsidR="00624C09">
        <w:t> §</w:t>
      </w:r>
      <w:r w:rsidR="00993671" w:rsidRPr="00993671">
        <w:t xml:space="preserve"> 25</w:t>
      </w:r>
      <w:r w:rsidR="00624C09">
        <w:t> punkt</w:t>
      </w:r>
      <w:r w:rsidR="00993671" w:rsidRPr="00993671">
        <w:t xml:space="preserve">en i självstyrelselagen ingår att inta bestämmelser om när anmälan om åtalsprövning inte behöver göras eller när en person kan lämnas </w:t>
      </w:r>
      <w:proofErr w:type="spellStart"/>
      <w:r w:rsidR="00993671" w:rsidRPr="00993671">
        <w:t>obestraffad</w:t>
      </w:r>
      <w:proofErr w:type="spellEnd"/>
      <w:r w:rsidR="00993671" w:rsidRPr="00993671">
        <w:t>, förutsatt att dessa bestämmelser inte berör den allmänna straffrätten, som utgör riksbehörighet enligt självstyrelselagens 27</w:t>
      </w:r>
      <w:r w:rsidR="00624C09">
        <w:t> §</w:t>
      </w:r>
      <w:r w:rsidR="00993671" w:rsidRPr="00993671">
        <w:t xml:space="preserve"> 22</w:t>
      </w:r>
      <w:r w:rsidR="00624C09">
        <w:t> punkt</w:t>
      </w:r>
      <w:r w:rsidR="00993671" w:rsidRPr="00993671">
        <w:t>.</w:t>
      </w:r>
      <w:r>
        <w:t xml:space="preserve"> </w:t>
      </w:r>
      <w:r w:rsidR="00993671">
        <w:t xml:space="preserve">Bestämmelsen </w:t>
      </w:r>
      <w:r w:rsidR="007B413E" w:rsidRPr="007B413E">
        <w:t xml:space="preserve">kan motiveras med att tillämpningen och tolkningen av </w:t>
      </w:r>
      <w:r w:rsidR="005602F2">
        <w:t xml:space="preserve">de </w:t>
      </w:r>
      <w:r w:rsidR="007B413E" w:rsidRPr="007B413E">
        <w:t xml:space="preserve">språkliga </w:t>
      </w:r>
      <w:r w:rsidR="005602F2">
        <w:t xml:space="preserve">bestämmelserna </w:t>
      </w:r>
      <w:r w:rsidR="00710735">
        <w:t>inte är särskilt lämpad för domstolsprövning</w:t>
      </w:r>
      <w:r w:rsidR="00C574BA">
        <w:t>, dvs. språkliga brister inom näringsverksamheten bör i första hand åtgärdas i samband med landskapsregeringens tillsyn.</w:t>
      </w:r>
      <w:r w:rsidR="00710735">
        <w:t xml:space="preserve"> </w:t>
      </w:r>
      <w:r w:rsidR="005602F2">
        <w:t xml:space="preserve">Därför </w:t>
      </w:r>
      <w:r w:rsidR="00C574BA">
        <w:t>bör</w:t>
      </w:r>
      <w:r w:rsidR="005602F2">
        <w:t xml:space="preserve"> kontrollen </w:t>
      </w:r>
      <w:r w:rsidR="00993671">
        <w:t xml:space="preserve">av </w:t>
      </w:r>
      <w:r w:rsidR="005602F2">
        <w:t xml:space="preserve">eventuella brister i efterlevnaden av dessa </w:t>
      </w:r>
      <w:r w:rsidR="00C574BA">
        <w:t xml:space="preserve">språkliga </w:t>
      </w:r>
      <w:r w:rsidR="005602F2">
        <w:t>förpliktelser styras till tillsynsmyndighet</w:t>
      </w:r>
      <w:r w:rsidR="00C574BA">
        <w:t>en</w:t>
      </w:r>
      <w:r w:rsidR="005602F2">
        <w:t xml:space="preserve">. </w:t>
      </w:r>
      <w:r>
        <w:t xml:space="preserve">Det är möjligt att </w:t>
      </w:r>
      <w:r w:rsidR="00995A6C">
        <w:t xml:space="preserve">de språkliga bristerna </w:t>
      </w:r>
      <w:r>
        <w:t>i</w:t>
      </w:r>
      <w:r w:rsidR="005602F2">
        <w:t>nom näringsverksamheten</w:t>
      </w:r>
      <w:r w:rsidR="00995A6C">
        <w:t xml:space="preserve"> är mångfacetterade</w:t>
      </w:r>
      <w:r w:rsidR="005602F2">
        <w:t xml:space="preserve">. Därför är det inte ändamålsenligt att polismyndigheten och domstolsväsendet blir belastade av dessa </w:t>
      </w:r>
      <w:r w:rsidR="00C574BA">
        <w:t xml:space="preserve">ärenden </w:t>
      </w:r>
      <w:r w:rsidR="005602F2">
        <w:t xml:space="preserve">utan att tillsynsmyndigheten har tagit ställning till dem i ett första skede. Landskapsregeringen ska i samband med tillsynen </w:t>
      </w:r>
      <w:r w:rsidR="00C574BA">
        <w:t xml:space="preserve">och med stöd av administrativa </w:t>
      </w:r>
      <w:r w:rsidR="00EE0BCC">
        <w:t>tvångsmedel</w:t>
      </w:r>
      <w:r w:rsidR="00C574BA">
        <w:t xml:space="preserve"> sträva efter att </w:t>
      </w:r>
      <w:r w:rsidR="005602F2">
        <w:t>näringsidkaren rätta</w:t>
      </w:r>
      <w:r w:rsidR="00C574BA">
        <w:t>r</w:t>
      </w:r>
      <w:r w:rsidR="005602F2">
        <w:t xml:space="preserve"> till brister</w:t>
      </w:r>
      <w:r w:rsidR="00C574BA">
        <w:t>na</w:t>
      </w:r>
      <w:r w:rsidR="005602F2">
        <w:t xml:space="preserve"> utan att </w:t>
      </w:r>
      <w:r w:rsidR="00EE0BCC">
        <w:t>ärendet</w:t>
      </w:r>
      <w:r w:rsidR="005602F2">
        <w:t xml:space="preserve"> förs vidare till de brottsbekämpande myndigheterna.</w:t>
      </w:r>
    </w:p>
    <w:p w14:paraId="5174A2F3" w14:textId="768305E9" w:rsidR="00CD5037" w:rsidRDefault="00C574BA" w:rsidP="00CD5037">
      <w:pPr>
        <w:pStyle w:val="ANormal"/>
      </w:pPr>
      <w:r>
        <w:tab/>
        <w:t xml:space="preserve">Enligt </w:t>
      </w:r>
      <w:r w:rsidRPr="00C574BA">
        <w:rPr>
          <w:i/>
          <w:iCs/>
        </w:rPr>
        <w:t>4</w:t>
      </w:r>
      <w:r w:rsidR="00624C09">
        <w:rPr>
          <w:i/>
          <w:iCs/>
        </w:rPr>
        <w:t> mom.</w:t>
      </w:r>
      <w:r>
        <w:t xml:space="preserve"> </w:t>
      </w:r>
      <w:r w:rsidR="00842420">
        <w:t>ska pol</w:t>
      </w:r>
      <w:r w:rsidR="00842420" w:rsidRPr="00842420">
        <w:t>ismyndigheten höra landskapsregeringen vid förundersökning av en gärning som är straffbar enligt paragraf</w:t>
      </w:r>
      <w:r w:rsidR="00842420">
        <w:t>en</w:t>
      </w:r>
      <w:r w:rsidR="00842420" w:rsidRPr="00842420">
        <w:t xml:space="preserve">. </w:t>
      </w:r>
      <w:r w:rsidR="00842420">
        <w:t>På ett motsvarande sätt ska l</w:t>
      </w:r>
      <w:r w:rsidR="00842420" w:rsidRPr="00842420">
        <w:t>andskapsregeringen höras innan åklagare väcker åtal för ett i paragrafen avsett brott.</w:t>
      </w:r>
      <w:r w:rsidR="00842420">
        <w:t xml:space="preserve"> Till exempel är det möjligt att tillsynsmyndigheten tidigare vidtagit åtgärder i förhållande till näringsidkaren som polismyndigheten eller åklagaren kan behöva beakta. Det är också möjligt att tillsynsmyndigheten </w:t>
      </w:r>
      <w:r w:rsidR="00015143">
        <w:t>behöver informeras om eventuella brister i näringsverksamheten som kan åtgärdas på ett snabbare sätt med stöd av de tillsynsbefogenheter landskapsregeringen förfogar över.</w:t>
      </w:r>
    </w:p>
    <w:p w14:paraId="3178208C" w14:textId="77777777" w:rsidR="00EE0BCC" w:rsidRDefault="00EE0BCC" w:rsidP="00CD5037">
      <w:pPr>
        <w:pStyle w:val="ANormal"/>
      </w:pPr>
    </w:p>
    <w:p w14:paraId="029C2AA2" w14:textId="73663373" w:rsidR="00CD5037" w:rsidRPr="00942F1C" w:rsidRDefault="00CD5037" w:rsidP="00CD5037">
      <w:pPr>
        <w:pStyle w:val="ANormal"/>
        <w:rPr>
          <w:b/>
          <w:bCs/>
        </w:rPr>
      </w:pPr>
      <w:r w:rsidRPr="00942F1C">
        <w:rPr>
          <w:b/>
          <w:bCs/>
        </w:rPr>
        <w:t>6</w:t>
      </w:r>
      <w:r w:rsidR="00624C09">
        <w:rPr>
          <w:b/>
          <w:bCs/>
        </w:rPr>
        <w:t> kap.</w:t>
      </w:r>
      <w:r>
        <w:rPr>
          <w:b/>
          <w:bCs/>
        </w:rPr>
        <w:t xml:space="preserve"> </w:t>
      </w:r>
      <w:r w:rsidRPr="00942F1C">
        <w:rPr>
          <w:b/>
          <w:bCs/>
        </w:rPr>
        <w:t>Ikraftträdande- och övergångsbestämmelser</w:t>
      </w:r>
    </w:p>
    <w:p w14:paraId="3C1C40F9" w14:textId="77777777" w:rsidR="00CD5037" w:rsidRPr="00942F1C" w:rsidRDefault="00CD5037" w:rsidP="00CD5037">
      <w:pPr>
        <w:pStyle w:val="Rubrikmellanrum"/>
      </w:pPr>
    </w:p>
    <w:p w14:paraId="2A09AEA8" w14:textId="38D32385" w:rsidR="00181C98" w:rsidRDefault="00181C98" w:rsidP="00181C98">
      <w:pPr>
        <w:pStyle w:val="ANormal"/>
      </w:pPr>
      <w:r w:rsidRPr="00942F1C">
        <w:t>2</w:t>
      </w:r>
      <w:r w:rsidR="0031075A">
        <w:t>8</w:t>
      </w:r>
      <w:r w:rsidR="00624C09">
        <w:t> §</w:t>
      </w:r>
      <w:r>
        <w:t xml:space="preserve"> </w:t>
      </w:r>
      <w:r w:rsidRPr="00942F1C">
        <w:rPr>
          <w:i/>
          <w:iCs/>
        </w:rPr>
        <w:t>Ikraftträdande</w:t>
      </w:r>
      <w:r>
        <w:t xml:space="preserve">. </w:t>
      </w:r>
      <w:r w:rsidRPr="00AD2B00">
        <w:t xml:space="preserve">Enligt </w:t>
      </w:r>
      <w:r w:rsidRPr="00AD2B00">
        <w:rPr>
          <w:i/>
          <w:iCs/>
        </w:rPr>
        <w:t>1</w:t>
      </w:r>
      <w:r w:rsidR="00624C09">
        <w:rPr>
          <w:i/>
          <w:iCs/>
        </w:rPr>
        <w:t> mom.</w:t>
      </w:r>
      <w:r w:rsidRPr="00AD2B00">
        <w:t xml:space="preserve"> lämnas datum för ikraftträdande öppet för landskapsregeringen att fatta beslut om i enlighet med 20</w:t>
      </w:r>
      <w:r w:rsidR="00624C09">
        <w:t> §</w:t>
      </w:r>
      <w:r w:rsidRPr="00AD2B00">
        <w:t xml:space="preserve"> 2</w:t>
      </w:r>
      <w:r w:rsidR="00624C09">
        <w:t> mom.</w:t>
      </w:r>
      <w:r w:rsidRPr="00AD2B00">
        <w:t xml:space="preserve"> i självstyrelselagen. Avsikten är att landskapslagen ska träda i kraft så snart som möjligt</w:t>
      </w:r>
      <w:r>
        <w:t xml:space="preserve">. </w:t>
      </w:r>
      <w:r w:rsidRPr="00AD2B00">
        <w:t xml:space="preserve">Enligt </w:t>
      </w:r>
      <w:r w:rsidRPr="00AD2B00">
        <w:rPr>
          <w:i/>
          <w:iCs/>
        </w:rPr>
        <w:t>2</w:t>
      </w:r>
      <w:r w:rsidR="00624C09">
        <w:rPr>
          <w:i/>
          <w:iCs/>
        </w:rPr>
        <w:t> mom.</w:t>
      </w:r>
      <w:r w:rsidRPr="00AD2B00">
        <w:t xml:space="preserve"> ska landskapslagen om rätt att utöva näring</w:t>
      </w:r>
      <w:r>
        <w:t xml:space="preserve"> </w:t>
      </w:r>
      <w:r w:rsidRPr="00AD2B00">
        <w:t>upphävas.</w:t>
      </w:r>
    </w:p>
    <w:p w14:paraId="511F30DE" w14:textId="77777777" w:rsidR="00D201A4" w:rsidRDefault="00D201A4" w:rsidP="00181C98">
      <w:pPr>
        <w:pStyle w:val="ANormal"/>
      </w:pPr>
    </w:p>
    <w:p w14:paraId="507E31A1" w14:textId="7DDCE66B" w:rsidR="00181C98" w:rsidRDefault="00181C98" w:rsidP="00181C98">
      <w:pPr>
        <w:pStyle w:val="ANormal"/>
      </w:pPr>
      <w:r w:rsidRPr="00942F1C">
        <w:t>2</w:t>
      </w:r>
      <w:r w:rsidR="00D201A4">
        <w:t>9</w:t>
      </w:r>
      <w:r w:rsidR="00624C09">
        <w:t> §</w:t>
      </w:r>
      <w:r>
        <w:t xml:space="preserve"> </w:t>
      </w:r>
      <w:r w:rsidRPr="00942F1C">
        <w:rPr>
          <w:i/>
          <w:iCs/>
        </w:rPr>
        <w:t>Övergångsbestämmelser</w:t>
      </w:r>
      <w:r>
        <w:t>. Den föreslagna landskapslagen tillämpas i förhållande till näringsverksamhet som sker på Åland och berör ett stort antal näringsidkare. Därför behöver det finnas övergångsbestämmelser som reglerar hur övergången mellan tillämpningen av den gällande och den föreslagna landskapslagen ska gå till. Detta garanterar förutsebarheten i näringsverksamheten och näringsidkarnas berättigade förväntningar. Principen om skyddet för berättigade förväntningar ska även skydda enskildas förväntningar gentemot lagstiftaren.</w:t>
      </w:r>
      <w:r w:rsidR="004F575E">
        <w:t xml:space="preserve"> </w:t>
      </w:r>
      <w:r w:rsidR="004F575E" w:rsidRPr="004F575E">
        <w:t>Sedan den gällande landskapslagen trädde i kraft den 1 juli 1996 har ett stort antal näringsidkare beviljats näringsrätt</w:t>
      </w:r>
      <w:r w:rsidR="004F575E">
        <w:t xml:space="preserve">. </w:t>
      </w:r>
      <w:r w:rsidR="004F575E" w:rsidRPr="004F575E">
        <w:t>Det är också möjligt att det finns näringsidkare som lagligen idkar näring med stöd av ännu äldre lagstiftning eller tillstånd som beviljats med sådan lagstiftning.</w:t>
      </w:r>
    </w:p>
    <w:p w14:paraId="1442DC16" w14:textId="2169B052" w:rsidR="00181C98" w:rsidRDefault="00181C98" w:rsidP="00181C98">
      <w:pPr>
        <w:pStyle w:val="ANormal"/>
      </w:pPr>
      <w:r>
        <w:tab/>
        <w:t xml:space="preserve">Enligt </w:t>
      </w:r>
      <w:r w:rsidRPr="00FF65A7">
        <w:rPr>
          <w:i/>
          <w:iCs/>
        </w:rPr>
        <w:t>1</w:t>
      </w:r>
      <w:r w:rsidR="00624C09">
        <w:rPr>
          <w:i/>
          <w:iCs/>
        </w:rPr>
        <w:t> mom.</w:t>
      </w:r>
      <w:r>
        <w:t xml:space="preserve"> får </w:t>
      </w:r>
      <w:r w:rsidR="004F575E">
        <w:t>d</w:t>
      </w:r>
      <w:r w:rsidR="004F575E" w:rsidRPr="004F575E">
        <w:t>en som när denna lag träder i kraft har näringsrätt med stöd av lag eller som innehar en av landskapsregeringen beviljad näringsrätt fortsätta näringsverksamheten utan att behöva söka ett näringstillstånd enligt denna lag.</w:t>
      </w:r>
      <w:r w:rsidR="004F575E">
        <w:t xml:space="preserve"> </w:t>
      </w:r>
      <w:r>
        <w:t xml:space="preserve">Bestämmelsen innebär att </w:t>
      </w:r>
      <w:r w:rsidRPr="00E208F8">
        <w:t xml:space="preserve">näringsverksamhet som lagligen inletts före lagens ikraftträdande får fortsätta i enlighet med </w:t>
      </w:r>
      <w:r w:rsidR="004F575E">
        <w:t>tillståndsvillkoren i de av landskapsregeringen tidigare beviljade näringsrätterna</w:t>
      </w:r>
      <w:r w:rsidRPr="00E208F8">
        <w:t>.</w:t>
      </w:r>
      <w:r>
        <w:t xml:space="preserve"> </w:t>
      </w:r>
      <w:r w:rsidR="004F575E">
        <w:t>I momentet föreskrivs också att d</w:t>
      </w:r>
      <w:r w:rsidR="004F575E" w:rsidRPr="004F575E">
        <w:t>en tidsmässiga begränsning för beviljandet av tillfälliga näringstillstånd som följer av 17</w:t>
      </w:r>
      <w:r w:rsidR="00624C09">
        <w:t> §</w:t>
      </w:r>
      <w:r w:rsidR="004F575E" w:rsidRPr="004F575E">
        <w:t xml:space="preserve"> 3</w:t>
      </w:r>
      <w:r w:rsidR="00624C09">
        <w:t> mom.</w:t>
      </w:r>
      <w:r w:rsidR="004F575E" w:rsidRPr="004F575E">
        <w:t xml:space="preserve"> tillämpas enbart på ansökningar som lämnas in efter att denna lag träder i kraft.</w:t>
      </w:r>
      <w:r w:rsidR="004F575E">
        <w:t xml:space="preserve"> Enligt 17</w:t>
      </w:r>
      <w:r w:rsidR="00624C09">
        <w:t> §</w:t>
      </w:r>
      <w:r w:rsidR="004F575E">
        <w:t xml:space="preserve"> 3</w:t>
      </w:r>
      <w:r w:rsidR="00624C09">
        <w:t> mom.</w:t>
      </w:r>
      <w:r w:rsidR="004F575E">
        <w:t xml:space="preserve"> ska det vara möjligt att bevilja t</w:t>
      </w:r>
      <w:r w:rsidR="004F575E" w:rsidRPr="004F575E">
        <w:t>illfälliga näringstillstånd för en sammanlagd period som överstiger fem år enbart om det finns särskilt vägande skäl för detta.</w:t>
      </w:r>
      <w:r w:rsidR="004F575E">
        <w:t xml:space="preserve"> Övergångsbestämmelsen innebär att denna femårsperiod </w:t>
      </w:r>
      <w:r w:rsidR="00A10F62">
        <w:t>ska inledas först då ett tillfälligt näringstillstånd beviljas enligt 17</w:t>
      </w:r>
      <w:r w:rsidR="00624C09">
        <w:t> §</w:t>
      </w:r>
      <w:r w:rsidR="00960E24">
        <w:t xml:space="preserve"> efter att lagen trätt i kraft</w:t>
      </w:r>
      <w:r w:rsidR="00A10F62">
        <w:t>.</w:t>
      </w:r>
    </w:p>
    <w:p w14:paraId="6401EF5D" w14:textId="25602305" w:rsidR="00181C98" w:rsidRDefault="00181C98" w:rsidP="00181C98">
      <w:pPr>
        <w:pStyle w:val="ANormal"/>
      </w:pPr>
      <w:r>
        <w:tab/>
      </w:r>
      <w:r w:rsidR="00A10F62">
        <w:t xml:space="preserve">Övergångsbestämmelsen innebär inte att de näringsidkare som beviljats näringsrätt före den föreslagna landskapslagen träder i kraft skulle vara undantagna från lagens bestämmelser i övrigt. </w:t>
      </w:r>
      <w:r>
        <w:t xml:space="preserve">Till exempel ska </w:t>
      </w:r>
      <w:r w:rsidR="00A10F62">
        <w:t xml:space="preserve">skyldigheterna gällande det svenska språket </w:t>
      </w:r>
      <w:r w:rsidR="00D201A4">
        <w:t>i 6</w:t>
      </w:r>
      <w:r w:rsidR="00624C09">
        <w:t> §</w:t>
      </w:r>
      <w:r w:rsidR="00D201A4">
        <w:t xml:space="preserve"> </w:t>
      </w:r>
      <w:r>
        <w:t xml:space="preserve">också tillämpas på sådan näringsverksamhet som sker med stöd av äldre tillstånd. Landskapsregeringens befogenheter gällande tillsyn och påföljder gäller också denna verksamhet. Därtill bör understrykas att ett tillstånd som beviljats av landskapsregeringen med stöd av tidigare lagstiftning inte kan utvidgas till att gälla vilken </w:t>
      </w:r>
      <w:r w:rsidR="00A10F62">
        <w:t xml:space="preserve">framtida </w:t>
      </w:r>
      <w:r>
        <w:t xml:space="preserve">näringsverksamhet som helst. </w:t>
      </w:r>
      <w:r w:rsidRPr="000769A0">
        <w:t xml:space="preserve">Om näringsidkaren utvidgar näringsverksamheten till helt nya verksamhetsområden </w:t>
      </w:r>
      <w:r>
        <w:t xml:space="preserve">som inte omfattas av </w:t>
      </w:r>
      <w:r w:rsidR="00A10F62">
        <w:t xml:space="preserve">det tidigare </w:t>
      </w:r>
      <w:r>
        <w:t xml:space="preserve">tillståndet </w:t>
      </w:r>
      <w:r w:rsidR="00A10F62">
        <w:t xml:space="preserve">blir </w:t>
      </w:r>
      <w:r>
        <w:t>näringsidkaren tillståndsplikt</w:t>
      </w:r>
      <w:r w:rsidR="00A10F62">
        <w:t xml:space="preserve">ig enligt </w:t>
      </w:r>
      <w:r>
        <w:t>den föreslagna lagens bestämmelser.</w:t>
      </w:r>
    </w:p>
    <w:p w14:paraId="3948A58B" w14:textId="3E393DA1" w:rsidR="00181C98" w:rsidRDefault="00181C98" w:rsidP="00181C98">
      <w:pPr>
        <w:pStyle w:val="ANormal"/>
      </w:pPr>
      <w:r>
        <w:tab/>
        <w:t xml:space="preserve">I </w:t>
      </w:r>
      <w:r w:rsidRPr="000769A0">
        <w:rPr>
          <w:i/>
          <w:iCs/>
        </w:rPr>
        <w:t>2</w:t>
      </w:r>
      <w:r w:rsidR="00624C09">
        <w:rPr>
          <w:i/>
          <w:iCs/>
        </w:rPr>
        <w:t> mom.</w:t>
      </w:r>
      <w:r>
        <w:t xml:space="preserve"> </w:t>
      </w:r>
      <w:r w:rsidR="00A10F62">
        <w:t>föreskrivs</w:t>
      </w:r>
      <w:r>
        <w:t xml:space="preserve"> </w:t>
      </w:r>
      <w:r w:rsidR="00AB44F9">
        <w:t xml:space="preserve">om </w:t>
      </w:r>
      <w:r w:rsidR="00EE0BCC">
        <w:t>den</w:t>
      </w:r>
      <w:r>
        <w:t xml:space="preserve"> lag som tillämpas vid behandlingen av en ansökan som anhängiggjorts före lagen träder i kraft. Enligt den första meningen ska huvudregeln vara att den </w:t>
      </w:r>
      <w:r w:rsidR="007D2A30">
        <w:t xml:space="preserve">upphävda </w:t>
      </w:r>
      <w:r>
        <w:t xml:space="preserve">landskapslagen ska tillämpas om ansökan </w:t>
      </w:r>
      <w:r w:rsidR="007D2A30">
        <w:t xml:space="preserve">har </w:t>
      </w:r>
      <w:r>
        <w:t>anhängig</w:t>
      </w:r>
      <w:r w:rsidR="007D2A30">
        <w:t>gjorts</w:t>
      </w:r>
      <w:r>
        <w:t xml:space="preserve"> före den föreslagna lagen träder i kraft. Enligt momentets andra mening ska bestämmelserna i landskapslagen om näringsrätt och näringstillstånd </w:t>
      </w:r>
      <w:r w:rsidR="007D2A30">
        <w:t xml:space="preserve">också </w:t>
      </w:r>
      <w:r>
        <w:t xml:space="preserve">tillämpas </w:t>
      </w:r>
      <w:r w:rsidR="007D2A30">
        <w:t>på</w:t>
      </w:r>
      <w:r>
        <w:t xml:space="preserve"> en sådan ansökan om detta skulle leda till ett förmånligare slutresultat för den sökande. Detta kan vara fallet om den föreslagna landskapslagen innehåller lindrigare grunder för beviljande av tillstånd än vad som har gällt vid tillämpningen av den landskapslag</w:t>
      </w:r>
      <w:r w:rsidR="00AB44F9">
        <w:t xml:space="preserve"> som upphävs</w:t>
      </w:r>
      <w:r>
        <w:t>.</w:t>
      </w:r>
    </w:p>
    <w:p w14:paraId="33038868" w14:textId="163C0C91" w:rsidR="00181C98" w:rsidRDefault="00181C98" w:rsidP="00181C98">
      <w:pPr>
        <w:pStyle w:val="ANormal"/>
      </w:pPr>
      <w:r>
        <w:tab/>
        <w:t xml:space="preserve">I </w:t>
      </w:r>
      <w:r w:rsidRPr="000769A0">
        <w:rPr>
          <w:i/>
          <w:iCs/>
        </w:rPr>
        <w:t>3</w:t>
      </w:r>
      <w:r w:rsidR="00624C09">
        <w:rPr>
          <w:i/>
          <w:iCs/>
        </w:rPr>
        <w:t> mom.</w:t>
      </w:r>
      <w:r>
        <w:t xml:space="preserve"> finns en informativ bestämmelse om att den som när denna lag träder i kraft innehar e</w:t>
      </w:r>
      <w:r w:rsidR="00AB44F9">
        <w:t>n</w:t>
      </w:r>
      <w:r>
        <w:t xml:space="preserve"> av landskapsregeringen bevilja</w:t>
      </w:r>
      <w:r w:rsidR="00AB44F9">
        <w:t>d näringsrätt</w:t>
      </w:r>
      <w:r>
        <w:t xml:space="preserve"> med striktare villkor har rätt att ansöka om att få sina tillståndsvillkor ändrade i förenlighet med denna lag. De näringsrätter som beviljats av landskapsregeringen enligt 4</w:t>
      </w:r>
      <w:r w:rsidR="00624C09">
        <w:t> §</w:t>
      </w:r>
      <w:r>
        <w:t xml:space="preserve"> i den landskapslag</w:t>
      </w:r>
      <w:r w:rsidR="00AB44F9">
        <w:t xml:space="preserve"> som upphävs</w:t>
      </w:r>
      <w:r>
        <w:t xml:space="preserve"> kan innehålla tillståndsvillkor som är striktare än det som ska gälla enligt den föreslagna landskapslagen. I dylika fall kan tillståndsinnehavaren ansöka om att få sina tillståndsvillkor ändrade i förenlighet med den föreslagna lagen. En sådan ansökan ska behandlas som en ordinarie ansökan om näringstillstånd och för behandlingen av ansökan uppbärs samma avgift som för en ansökan om näringstillstånd.</w:t>
      </w:r>
    </w:p>
    <w:p w14:paraId="2994DF7D" w14:textId="1F31FC4D" w:rsidR="00181C98" w:rsidRDefault="00181C98" w:rsidP="00181C98">
      <w:pPr>
        <w:pStyle w:val="ANormal"/>
      </w:pPr>
      <w:r>
        <w:tab/>
        <w:t>I 1</w:t>
      </w:r>
      <w:r w:rsidR="007E4783">
        <w:t>8</w:t>
      </w:r>
      <w:r w:rsidR="00624C09">
        <w:t> §</w:t>
      </w:r>
      <w:r>
        <w:t xml:space="preserve"> </w:t>
      </w:r>
      <w:r w:rsidR="007E4783">
        <w:t xml:space="preserve">finns </w:t>
      </w:r>
      <w:r>
        <w:t xml:space="preserve">bestämmelser om ett näringsregister i vilket får </w:t>
      </w:r>
      <w:r w:rsidRPr="0042796B">
        <w:t>föras in uppgifter både om de näringsidkare som har beviljats näringstillstånd och de som har näringsrätt med stöd av lag.</w:t>
      </w:r>
      <w:r>
        <w:t xml:space="preserve"> Avsikten är att uppgifterna i registret ska vara så heltäckande som möjligt gällande vem som har rätt att idka näring på Åland. I </w:t>
      </w:r>
      <w:r w:rsidRPr="0042796B">
        <w:rPr>
          <w:i/>
          <w:iCs/>
        </w:rPr>
        <w:t>4</w:t>
      </w:r>
      <w:r w:rsidR="00624C09">
        <w:rPr>
          <w:i/>
          <w:iCs/>
        </w:rPr>
        <w:t> mom.</w:t>
      </w:r>
      <w:r>
        <w:t xml:space="preserve"> </w:t>
      </w:r>
      <w:r w:rsidR="007E4783">
        <w:t xml:space="preserve">finns </w:t>
      </w:r>
      <w:r>
        <w:t>övergångsbestämmelser enligt vilka landskapsregeringen kan i näringsregistret föra in uppgifter om näringsrätt med stöd av lag och beviljad näringsrätt som fortsättningsvis gäller efter att den föreslagna lagen träder i kraft. På detta sätt blir registret mera heltäckande och informativt. I 1</w:t>
      </w:r>
      <w:r w:rsidR="00AB44F9">
        <w:t>8</w:t>
      </w:r>
      <w:r w:rsidR="00624C09">
        <w:t> §</w:t>
      </w:r>
      <w:r>
        <w:t xml:space="preserve"> 2</w:t>
      </w:r>
      <w:r w:rsidR="00624C09">
        <w:t> mom.</w:t>
      </w:r>
      <w:r>
        <w:t xml:space="preserve"> räknas upp de uppgifter som landskapsregeringen får föra in i registret. Landskapsregeringen får föra in motsvarande uppgifter om de tillstånd som erhållits före landskapslagen träder i kraft och sådan näringsrätt med stöd av lag som fortsättningsvis gäller efter att lagen träder i kraft.</w:t>
      </w:r>
    </w:p>
    <w:p w14:paraId="4F4E92DB" w14:textId="76814438" w:rsidR="00181C98" w:rsidRDefault="00A0735A" w:rsidP="00181C98">
      <w:pPr>
        <w:pStyle w:val="ANormal"/>
      </w:pPr>
      <w:r>
        <w:tab/>
        <w:t xml:space="preserve">Enligt </w:t>
      </w:r>
      <w:r w:rsidRPr="00A0735A">
        <w:rPr>
          <w:i/>
          <w:iCs/>
        </w:rPr>
        <w:t>5</w:t>
      </w:r>
      <w:r w:rsidR="00624C09">
        <w:rPr>
          <w:i/>
          <w:iCs/>
        </w:rPr>
        <w:t> mom.</w:t>
      </w:r>
      <w:r>
        <w:t xml:space="preserve"> ska </w:t>
      </w:r>
      <w:r w:rsidRPr="00A0735A">
        <w:t xml:space="preserve">landskapsförordningar som utfärdats med stöd av </w:t>
      </w:r>
      <w:r>
        <w:t xml:space="preserve">den gällande </w:t>
      </w:r>
      <w:r w:rsidRPr="00A0735A">
        <w:t>land</w:t>
      </w:r>
      <w:r>
        <w:t xml:space="preserve">skapslagen </w:t>
      </w:r>
      <w:r w:rsidRPr="00A0735A">
        <w:t xml:space="preserve">förbli i kraft, om de inte </w:t>
      </w:r>
      <w:r w:rsidR="007E4783">
        <w:t xml:space="preserve">annars </w:t>
      </w:r>
      <w:r w:rsidRPr="00A0735A">
        <w:t>strider mot bestämmelserna i denna lag.</w:t>
      </w:r>
      <w:r>
        <w:t xml:space="preserve"> I dagsläget </w:t>
      </w:r>
      <w:r w:rsidR="00D201A4">
        <w:t>gäller fortfarande två landskapsförordningar som antagits med stöd av 9</w:t>
      </w:r>
      <w:r w:rsidR="00624C09">
        <w:t> §</w:t>
      </w:r>
      <w:r w:rsidR="00D201A4">
        <w:t xml:space="preserve"> eller 10</w:t>
      </w:r>
      <w:r w:rsidR="00624C09">
        <w:t> §</w:t>
      </w:r>
      <w:r w:rsidR="00D201A4">
        <w:t xml:space="preserve"> i landskapslagen om rätt att utöva näring. Det rör sig om l</w:t>
      </w:r>
      <w:r w:rsidR="00D201A4" w:rsidRPr="00D201A4">
        <w:t>andskapsförordning</w:t>
      </w:r>
      <w:r w:rsidR="00D201A4">
        <w:t>en</w:t>
      </w:r>
      <w:r w:rsidR="00D201A4" w:rsidRPr="00D201A4">
        <w:t xml:space="preserve"> (1996:49) om inkvarterings- och trakteringsverksamhet </w:t>
      </w:r>
      <w:r w:rsidR="00D201A4">
        <w:t>och l</w:t>
      </w:r>
      <w:r w:rsidR="00D201A4" w:rsidRPr="00D201A4">
        <w:t>andskapsförordning</w:t>
      </w:r>
      <w:r w:rsidR="00D201A4">
        <w:t>en</w:t>
      </w:r>
      <w:r w:rsidR="00D201A4" w:rsidRPr="00D201A4">
        <w:t xml:space="preserve"> (2006:112) om kvalitetsfordringar inom räddningsväsendet</w:t>
      </w:r>
      <w:r w:rsidR="00D201A4">
        <w:t xml:space="preserve">. Avsikten är att dessa förordningar ska ses över snarast, </w:t>
      </w:r>
      <w:proofErr w:type="gramStart"/>
      <w:r w:rsidR="00D201A4">
        <w:t>bl.a.</w:t>
      </w:r>
      <w:proofErr w:type="gramEnd"/>
      <w:r w:rsidR="00D201A4">
        <w:t xml:space="preserve"> med tanke på det som föreskrivs i självstyrelselagens 21</w:t>
      </w:r>
      <w:r w:rsidR="00624C09">
        <w:t> §</w:t>
      </w:r>
      <w:r w:rsidR="00D201A4">
        <w:t xml:space="preserve"> om att </w:t>
      </w:r>
      <w:r w:rsidR="00D201A4" w:rsidRPr="00D201A4">
        <w:t>bestämmelser om grunderna för individens rättigheter och skyldigheter</w:t>
      </w:r>
      <w:r w:rsidR="00D201A4">
        <w:t xml:space="preserve"> ska finnas på lagnivå.</w:t>
      </w:r>
    </w:p>
    <w:p w14:paraId="02AE9AAB" w14:textId="77777777" w:rsidR="00B77546" w:rsidRDefault="00B77546" w:rsidP="00181C98">
      <w:pPr>
        <w:pStyle w:val="ANormal"/>
      </w:pPr>
    </w:p>
    <w:p w14:paraId="4B60A14D" w14:textId="60D055C0" w:rsidR="00CD5037" w:rsidRDefault="007E4783" w:rsidP="00181C98">
      <w:pPr>
        <w:pStyle w:val="ANormal"/>
      </w:pPr>
      <w:r>
        <w:t>30</w:t>
      </w:r>
      <w:r w:rsidR="00624C09">
        <w:t> §</w:t>
      </w:r>
      <w:r w:rsidR="00181C98">
        <w:t xml:space="preserve"> </w:t>
      </w:r>
      <w:r w:rsidR="00181C98" w:rsidRPr="00942F1C">
        <w:rPr>
          <w:i/>
          <w:iCs/>
        </w:rPr>
        <w:t>Lagstiftningsordningen</w:t>
      </w:r>
      <w:r w:rsidR="00181C98">
        <w:rPr>
          <w:i/>
          <w:iCs/>
        </w:rPr>
        <w:t xml:space="preserve">. </w:t>
      </w:r>
      <w:r w:rsidR="00181C98" w:rsidRPr="00161183">
        <w:t>Enligt 35</w:t>
      </w:r>
      <w:r w:rsidR="00624C09">
        <w:t> §</w:t>
      </w:r>
      <w:r w:rsidR="00181C98" w:rsidRPr="00161183">
        <w:t xml:space="preserve"> 2</w:t>
      </w:r>
      <w:r w:rsidR="00624C09">
        <w:t> mom.</w:t>
      </w:r>
      <w:r w:rsidR="00181C98" w:rsidRPr="00161183">
        <w:t xml:space="preserve"> i lagtingsordningen kan i en landskapslag bestämmas att ändring och upphävande av eller avvikelse från landskapslagen ska omfattas av minst två tredjedelar av de avgivna rösterna. En sådan landskapslag antas i samma ordning som</w:t>
      </w:r>
      <w:r w:rsidR="00181C98">
        <w:t xml:space="preserve"> 35</w:t>
      </w:r>
      <w:r w:rsidR="00624C09">
        <w:t> §</w:t>
      </w:r>
      <w:r w:rsidR="00181C98">
        <w:t xml:space="preserve"> </w:t>
      </w:r>
      <w:r w:rsidR="00181C98" w:rsidRPr="00161183">
        <w:t>1</w:t>
      </w:r>
      <w:r w:rsidR="00624C09">
        <w:t> mom.</w:t>
      </w:r>
      <w:r w:rsidR="00181C98">
        <w:t xml:space="preserve"> i lagtingsordningen, dvs. l</w:t>
      </w:r>
      <w:r w:rsidR="00181C98" w:rsidRPr="00161183">
        <w:t>agtingets beslut ska vid ärendets andra behandling omfattas av minst två tredjedelar av de avgivna rösterna.</w:t>
      </w:r>
      <w:r w:rsidR="00181C98">
        <w:t xml:space="preserve"> Självstyrelsepolitiska nämnden har ansett att huvudregeln bör vara att lagar som reglerar principiellt viktiga självstyrelsepolitiska frågor ska antas med kvalificerad majoritet.</w:t>
      </w:r>
      <w:r w:rsidR="00181C98">
        <w:rPr>
          <w:rStyle w:val="Fotnotsreferens"/>
        </w:rPr>
        <w:footnoteReference w:id="117"/>
      </w:r>
      <w:r w:rsidR="00181C98">
        <w:t xml:space="preserve"> Landskapsregeringen anser att den föreslagna landskapslagen är så nära förknippad med </w:t>
      </w:r>
      <w:r w:rsidR="00181C98" w:rsidRPr="00161183">
        <w:t xml:space="preserve">det åländska nationalitetsskyddet </w:t>
      </w:r>
      <w:r w:rsidR="00181C98">
        <w:t xml:space="preserve">att den bör ges </w:t>
      </w:r>
      <w:r w:rsidR="00181C98" w:rsidRPr="00161183">
        <w:t>karaktär</w:t>
      </w:r>
      <w:r w:rsidR="00181C98">
        <w:t>en</w:t>
      </w:r>
      <w:r w:rsidR="00181C98" w:rsidRPr="00161183">
        <w:t xml:space="preserve"> av konstitutionell landskapslagstiftning. </w:t>
      </w:r>
      <w:r w:rsidR="00181C98">
        <w:t>Därmed kommer samtliga huvudsakliga landskapslagar om det åländska nationalitetsskyddet att omfattas av d</w:t>
      </w:r>
      <w:r w:rsidR="00181C98" w:rsidRPr="00161183">
        <w:t>enna kvalificerade lagstiftningsordning</w:t>
      </w:r>
      <w:r w:rsidR="00181C98">
        <w:t>. I 9</w:t>
      </w:r>
      <w:r w:rsidR="00624C09">
        <w:t> §</w:t>
      </w:r>
      <w:r w:rsidR="00181C98">
        <w:t xml:space="preserve"> 3</w:t>
      </w:r>
      <w:r w:rsidR="00624C09">
        <w:t> mom.</w:t>
      </w:r>
      <w:r w:rsidR="00181C98">
        <w:t xml:space="preserve"> i </w:t>
      </w:r>
      <w:r w:rsidR="00181C98" w:rsidRPr="00161183">
        <w:t>landskapslag</w:t>
      </w:r>
      <w:r w:rsidR="00181C98">
        <w:t>en</w:t>
      </w:r>
      <w:r w:rsidR="00181C98" w:rsidRPr="00161183">
        <w:t xml:space="preserve"> (2015:99) om åländsk hembygdsrätt </w:t>
      </w:r>
      <w:r w:rsidR="00181C98">
        <w:t>och 19</w:t>
      </w:r>
      <w:r w:rsidR="00624C09">
        <w:t> §</w:t>
      </w:r>
      <w:r w:rsidR="00181C98">
        <w:t xml:space="preserve"> i </w:t>
      </w:r>
      <w:r w:rsidR="00181C98" w:rsidRPr="00161183">
        <w:t>landskapslagen (2003:68) om jordförvärvsrätt och jordförvärvstillstånd</w:t>
      </w:r>
      <w:r w:rsidR="00181C98">
        <w:t xml:space="preserve"> ingår liknande bestämmelser</w:t>
      </w:r>
      <w:r w:rsidR="00181C98" w:rsidRPr="00161183">
        <w:t>.</w:t>
      </w:r>
    </w:p>
    <w:p w14:paraId="232D2F4F" w14:textId="77777777" w:rsidR="00A858D3" w:rsidRDefault="00A858D3" w:rsidP="00CD5037">
      <w:pPr>
        <w:pStyle w:val="ANormal"/>
      </w:pPr>
    </w:p>
    <w:p w14:paraId="68540302" w14:textId="77777777" w:rsidR="00AF3004" w:rsidRDefault="00AF3004">
      <w:pPr>
        <w:pStyle w:val="RubrikA"/>
      </w:pPr>
      <w:r>
        <w:br w:type="page"/>
      </w:r>
      <w:bookmarkStart w:id="82" w:name="_Toc90475686"/>
      <w:bookmarkStart w:id="83" w:name="_Hlk82685162"/>
      <w:bookmarkStart w:id="84" w:name="_Hlk82685094"/>
      <w:r>
        <w:t>Lagtext</w:t>
      </w:r>
      <w:bookmarkEnd w:id="82"/>
    </w:p>
    <w:p w14:paraId="7A0457DD" w14:textId="77777777" w:rsidR="00AF3004" w:rsidRDefault="00AF3004">
      <w:pPr>
        <w:pStyle w:val="Rubrikmellanrum"/>
      </w:pPr>
    </w:p>
    <w:p w14:paraId="13ABA7F5" w14:textId="77777777" w:rsidR="00AF3004" w:rsidRDefault="00AF3004">
      <w:pPr>
        <w:pStyle w:val="ANormal"/>
      </w:pPr>
      <w:r>
        <w:t>Landskapsregeringen föreslår att följande lag antas.</w:t>
      </w:r>
    </w:p>
    <w:p w14:paraId="3B57206B" w14:textId="77777777" w:rsidR="00AF3004" w:rsidRDefault="00AF3004">
      <w:pPr>
        <w:pStyle w:val="ANormal"/>
      </w:pPr>
    </w:p>
    <w:p w14:paraId="09FD9D7D" w14:textId="2CA75A92" w:rsidR="00AF3004" w:rsidRPr="00CD5037" w:rsidRDefault="00AF3004">
      <w:pPr>
        <w:pStyle w:val="LagHuvRubr"/>
      </w:pPr>
      <w:bookmarkStart w:id="85" w:name="_Toc90475687"/>
      <w:r>
        <w:rPr>
          <w:lang w:val="en-GB"/>
        </w:rPr>
        <w:t>L A N D S K A P S L A G</w:t>
      </w:r>
      <w:r>
        <w:rPr>
          <w:lang w:val="en-GB"/>
        </w:rPr>
        <w:br/>
      </w:r>
      <w:r w:rsidRPr="00CD5037">
        <w:t>om</w:t>
      </w:r>
      <w:r w:rsidR="00CD5037" w:rsidRPr="00CD5037">
        <w:t xml:space="preserve"> näringsrätt och näringstillstånd</w:t>
      </w:r>
      <w:bookmarkEnd w:id="85"/>
    </w:p>
    <w:p w14:paraId="618F7C9B" w14:textId="77777777" w:rsidR="00AF3004" w:rsidRDefault="00AF3004">
      <w:pPr>
        <w:pStyle w:val="ANormal"/>
        <w:rPr>
          <w:lang w:val="en-GB"/>
        </w:rPr>
      </w:pPr>
    </w:p>
    <w:p w14:paraId="58AC28FD" w14:textId="40AFD661" w:rsidR="00AF3004" w:rsidRDefault="00AF3004">
      <w:pPr>
        <w:pStyle w:val="ANormal"/>
      </w:pPr>
      <w:r>
        <w:tab/>
      </w:r>
      <w:r w:rsidR="00CD5037" w:rsidRPr="00D65B1B">
        <w:t>I enlighet med lagtingets beslut</w:t>
      </w:r>
      <w:r w:rsidR="00CD5037">
        <w:t xml:space="preserve">, </w:t>
      </w:r>
      <w:proofErr w:type="spellStart"/>
      <w:r w:rsidR="00CD5037" w:rsidRPr="005B2B85">
        <w:t>tillkommet</w:t>
      </w:r>
      <w:proofErr w:type="spellEnd"/>
      <w:r w:rsidR="00CD5037" w:rsidRPr="005B2B85">
        <w:t xml:space="preserve"> i den ordning 35</w:t>
      </w:r>
      <w:r w:rsidR="00624C09">
        <w:t> §</w:t>
      </w:r>
      <w:r w:rsidR="00CD5037" w:rsidRPr="005B2B85">
        <w:t xml:space="preserve"> lagtingsordningen för Åland </w:t>
      </w:r>
      <w:r w:rsidR="00CD5037">
        <w:t>anger</w:t>
      </w:r>
      <w:r w:rsidR="00CD5037" w:rsidRPr="005B2B85">
        <w:t xml:space="preserve">, </w:t>
      </w:r>
      <w:r w:rsidR="00CD5037" w:rsidRPr="00D65B1B">
        <w:t>föreskrivs:</w:t>
      </w:r>
    </w:p>
    <w:p w14:paraId="5FAD5437" w14:textId="7E2D4FDA" w:rsidR="00AF3004" w:rsidRDefault="00AF3004">
      <w:pPr>
        <w:pStyle w:val="ANormal"/>
      </w:pPr>
    </w:p>
    <w:p w14:paraId="2444025D" w14:textId="0C81B832" w:rsidR="00CD5037" w:rsidRPr="00D65B1B" w:rsidRDefault="00CD5037" w:rsidP="00A858D3">
      <w:pPr>
        <w:pStyle w:val="LagKapitel"/>
      </w:pPr>
      <w:r w:rsidRPr="00D65B1B">
        <w:t>1</w:t>
      </w:r>
      <w:r w:rsidR="00624C09">
        <w:t> kap.</w:t>
      </w:r>
      <w:r w:rsidR="00A858D3">
        <w:br/>
      </w:r>
      <w:r w:rsidRPr="00D65B1B">
        <w:t>Allmänna bestämmelser</w:t>
      </w:r>
    </w:p>
    <w:p w14:paraId="601B62F4" w14:textId="77777777" w:rsidR="00CD5037" w:rsidRPr="00D65B1B" w:rsidRDefault="00CD5037" w:rsidP="00A858D3">
      <w:pPr>
        <w:pStyle w:val="ANormal"/>
      </w:pPr>
    </w:p>
    <w:p w14:paraId="15B01B30" w14:textId="47212C33" w:rsidR="00CD5037" w:rsidRPr="00D65B1B" w:rsidRDefault="00CD5037" w:rsidP="00A858D3">
      <w:pPr>
        <w:pStyle w:val="LagParagraf"/>
      </w:pPr>
      <w:r w:rsidRPr="00D65B1B">
        <w:t>1</w:t>
      </w:r>
      <w:r w:rsidR="00624C09">
        <w:t> §</w:t>
      </w:r>
    </w:p>
    <w:p w14:paraId="200FAD2C" w14:textId="77777777" w:rsidR="00CD5037" w:rsidRPr="00D65B1B" w:rsidRDefault="00CD5037" w:rsidP="00A858D3">
      <w:pPr>
        <w:pStyle w:val="LagPararubrik"/>
      </w:pPr>
      <w:r w:rsidRPr="00D65B1B">
        <w:t>Lagens syfte</w:t>
      </w:r>
    </w:p>
    <w:p w14:paraId="54145CEC" w14:textId="795F239D" w:rsidR="00CD5037" w:rsidRDefault="004205EF" w:rsidP="00AE6BFB">
      <w:pPr>
        <w:tabs>
          <w:tab w:val="left" w:pos="283"/>
        </w:tabs>
        <w:jc w:val="both"/>
        <w:rPr>
          <w:sz w:val="22"/>
          <w:szCs w:val="20"/>
        </w:rPr>
      </w:pPr>
      <w:r>
        <w:rPr>
          <w:sz w:val="22"/>
          <w:szCs w:val="20"/>
        </w:rPr>
        <w:tab/>
      </w:r>
      <w:r w:rsidRPr="00D65B1B">
        <w:rPr>
          <w:sz w:val="22"/>
          <w:szCs w:val="20"/>
        </w:rPr>
        <w:t xml:space="preserve">Lagens syfte är att trygga </w:t>
      </w:r>
      <w:r w:rsidR="00CC1C45">
        <w:rPr>
          <w:sz w:val="22"/>
          <w:szCs w:val="20"/>
        </w:rPr>
        <w:t xml:space="preserve">den åländska befolkningens </w:t>
      </w:r>
      <w:r w:rsidRPr="00D65B1B">
        <w:rPr>
          <w:sz w:val="22"/>
          <w:szCs w:val="20"/>
        </w:rPr>
        <w:t xml:space="preserve">nationalitetsskydd </w:t>
      </w:r>
      <w:r>
        <w:rPr>
          <w:sz w:val="22"/>
          <w:szCs w:val="20"/>
        </w:rPr>
        <w:t>i näringsverksamheten</w:t>
      </w:r>
      <w:r w:rsidR="00E731D0">
        <w:rPr>
          <w:sz w:val="22"/>
          <w:szCs w:val="20"/>
        </w:rPr>
        <w:t xml:space="preserve"> på Åland</w:t>
      </w:r>
      <w:r w:rsidRPr="00D65B1B">
        <w:rPr>
          <w:sz w:val="22"/>
          <w:szCs w:val="20"/>
        </w:rPr>
        <w:t xml:space="preserve">. Lagen </w:t>
      </w:r>
      <w:r>
        <w:rPr>
          <w:sz w:val="22"/>
          <w:szCs w:val="20"/>
        </w:rPr>
        <w:t xml:space="preserve">ska särskilt </w:t>
      </w:r>
      <w:r w:rsidRPr="009528ED">
        <w:rPr>
          <w:sz w:val="22"/>
          <w:szCs w:val="20"/>
        </w:rPr>
        <w:t>skydd</w:t>
      </w:r>
      <w:r>
        <w:rPr>
          <w:sz w:val="22"/>
          <w:szCs w:val="20"/>
        </w:rPr>
        <w:t>a</w:t>
      </w:r>
      <w:r w:rsidRPr="009528ED">
        <w:rPr>
          <w:sz w:val="22"/>
          <w:szCs w:val="20"/>
        </w:rPr>
        <w:t xml:space="preserve"> det svenska språkets ställning</w:t>
      </w:r>
      <w:r>
        <w:rPr>
          <w:sz w:val="22"/>
          <w:szCs w:val="20"/>
        </w:rPr>
        <w:t>.</w:t>
      </w:r>
    </w:p>
    <w:p w14:paraId="7C800B93" w14:textId="77777777" w:rsidR="00AE6BFB" w:rsidRPr="00AE6BFB" w:rsidRDefault="00AE6BFB" w:rsidP="00AE6BFB">
      <w:pPr>
        <w:tabs>
          <w:tab w:val="left" w:pos="283"/>
        </w:tabs>
        <w:jc w:val="both"/>
        <w:rPr>
          <w:sz w:val="22"/>
          <w:szCs w:val="20"/>
        </w:rPr>
      </w:pPr>
    </w:p>
    <w:p w14:paraId="2C3D9F87" w14:textId="2780318C" w:rsidR="00CD5037" w:rsidRPr="00D65B1B" w:rsidRDefault="00CD5037" w:rsidP="00A858D3">
      <w:pPr>
        <w:pStyle w:val="LagParagraf"/>
      </w:pPr>
      <w:r w:rsidRPr="00D65B1B">
        <w:t>2</w:t>
      </w:r>
      <w:r w:rsidR="00624C09">
        <w:t> §</w:t>
      </w:r>
    </w:p>
    <w:p w14:paraId="531DD70F" w14:textId="77777777" w:rsidR="00CD5037" w:rsidRPr="00D65B1B" w:rsidRDefault="00CD5037" w:rsidP="00A858D3">
      <w:pPr>
        <w:pStyle w:val="LagPararubrik"/>
      </w:pPr>
      <w:r w:rsidRPr="00D65B1B">
        <w:t>Lagens tillämpningsområde</w:t>
      </w:r>
    </w:p>
    <w:p w14:paraId="1865A51E" w14:textId="77777777" w:rsidR="004205EF" w:rsidRPr="00D65B1B" w:rsidRDefault="004205EF" w:rsidP="004205EF">
      <w:pPr>
        <w:tabs>
          <w:tab w:val="left" w:pos="283"/>
        </w:tabs>
        <w:jc w:val="both"/>
        <w:rPr>
          <w:sz w:val="22"/>
          <w:szCs w:val="20"/>
        </w:rPr>
      </w:pPr>
      <w:r w:rsidRPr="00D65B1B">
        <w:rPr>
          <w:sz w:val="22"/>
          <w:szCs w:val="20"/>
        </w:rPr>
        <w:tab/>
        <w:t>Lagen tillämpas på näring som utövas på Åland.</w:t>
      </w:r>
    </w:p>
    <w:p w14:paraId="0E7C2CF8" w14:textId="4C03C014" w:rsidR="004205EF" w:rsidRDefault="004205EF" w:rsidP="004205EF">
      <w:pPr>
        <w:tabs>
          <w:tab w:val="left" w:pos="283"/>
        </w:tabs>
        <w:jc w:val="both"/>
        <w:rPr>
          <w:sz w:val="22"/>
          <w:szCs w:val="20"/>
        </w:rPr>
      </w:pPr>
      <w:r w:rsidRPr="00D65B1B">
        <w:rPr>
          <w:sz w:val="22"/>
          <w:szCs w:val="20"/>
        </w:rPr>
        <w:tab/>
        <w:t xml:space="preserve">Lagen tillämpas </w:t>
      </w:r>
      <w:r w:rsidR="00810D2D">
        <w:rPr>
          <w:sz w:val="22"/>
          <w:szCs w:val="20"/>
        </w:rPr>
        <w:t>om</w:t>
      </w:r>
      <w:r w:rsidR="004831C3">
        <w:rPr>
          <w:sz w:val="22"/>
          <w:szCs w:val="20"/>
        </w:rPr>
        <w:t xml:space="preserve"> </w:t>
      </w:r>
      <w:r w:rsidRPr="00D65B1B">
        <w:rPr>
          <w:sz w:val="22"/>
          <w:szCs w:val="20"/>
        </w:rPr>
        <w:t xml:space="preserve">en näringsidkare </w:t>
      </w:r>
      <w:r w:rsidR="00810D2D">
        <w:rPr>
          <w:sz w:val="22"/>
          <w:szCs w:val="20"/>
        </w:rPr>
        <w:t xml:space="preserve">som är </w:t>
      </w:r>
      <w:r w:rsidRPr="00D65B1B">
        <w:rPr>
          <w:sz w:val="22"/>
          <w:szCs w:val="20"/>
        </w:rPr>
        <w:t xml:space="preserve">etablerad </w:t>
      </w:r>
      <w:r w:rsidR="00810D2D">
        <w:rPr>
          <w:sz w:val="22"/>
          <w:szCs w:val="20"/>
        </w:rPr>
        <w:t xml:space="preserve">utanför </w:t>
      </w:r>
      <w:r w:rsidRPr="00D65B1B">
        <w:rPr>
          <w:sz w:val="22"/>
          <w:szCs w:val="20"/>
        </w:rPr>
        <w:t>Åland</w:t>
      </w:r>
      <w:r w:rsidR="004831C3">
        <w:rPr>
          <w:sz w:val="22"/>
          <w:szCs w:val="20"/>
        </w:rPr>
        <w:t xml:space="preserve"> aktivt </w:t>
      </w:r>
      <w:r w:rsidR="004831C3" w:rsidRPr="004831C3">
        <w:rPr>
          <w:sz w:val="22"/>
          <w:szCs w:val="20"/>
        </w:rPr>
        <w:t>erbjud</w:t>
      </w:r>
      <w:r w:rsidR="004831C3">
        <w:rPr>
          <w:sz w:val="22"/>
          <w:szCs w:val="20"/>
        </w:rPr>
        <w:t>er</w:t>
      </w:r>
      <w:r w:rsidR="004831C3" w:rsidRPr="004831C3">
        <w:rPr>
          <w:sz w:val="22"/>
          <w:szCs w:val="20"/>
        </w:rPr>
        <w:t xml:space="preserve"> varor eller tjänster på Åland</w:t>
      </w:r>
      <w:r w:rsidRPr="00D65B1B">
        <w:rPr>
          <w:sz w:val="22"/>
          <w:szCs w:val="20"/>
        </w:rPr>
        <w:t>.</w:t>
      </w:r>
    </w:p>
    <w:p w14:paraId="6E7F49DB" w14:textId="2559692F" w:rsidR="003F4838" w:rsidRPr="003F4838" w:rsidRDefault="003F4838" w:rsidP="004205EF">
      <w:pPr>
        <w:tabs>
          <w:tab w:val="left" w:pos="283"/>
        </w:tabs>
        <w:jc w:val="both"/>
        <w:rPr>
          <w:sz w:val="22"/>
          <w:szCs w:val="20"/>
          <w:lang w:val="sv-FI"/>
        </w:rPr>
      </w:pPr>
      <w:r>
        <w:rPr>
          <w:sz w:val="22"/>
          <w:szCs w:val="20"/>
        </w:rPr>
        <w:tab/>
      </w:r>
      <w:r w:rsidRPr="003F4838">
        <w:rPr>
          <w:sz w:val="22"/>
          <w:szCs w:val="20"/>
          <w:lang w:val="sv-FI"/>
        </w:rPr>
        <w:t>Lagen tillämpas på sporadisk näringsverksamhet endast om den marknadsförs på Åland.</w:t>
      </w:r>
    </w:p>
    <w:p w14:paraId="4CD5DAFE" w14:textId="60938F6F" w:rsidR="004205EF" w:rsidRPr="00D65B1B" w:rsidRDefault="004205EF" w:rsidP="004205EF">
      <w:pPr>
        <w:tabs>
          <w:tab w:val="left" w:pos="283"/>
        </w:tabs>
        <w:jc w:val="both"/>
        <w:rPr>
          <w:sz w:val="22"/>
          <w:szCs w:val="20"/>
          <w:lang w:val="sv-FI"/>
        </w:rPr>
      </w:pPr>
      <w:r w:rsidRPr="00D65B1B">
        <w:rPr>
          <w:sz w:val="22"/>
          <w:szCs w:val="20"/>
        </w:rPr>
        <w:tab/>
        <w:t xml:space="preserve">Lagen </w:t>
      </w:r>
      <w:r w:rsidRPr="00D65B1B">
        <w:rPr>
          <w:sz w:val="22"/>
          <w:szCs w:val="20"/>
          <w:lang w:val="sv-FI"/>
        </w:rPr>
        <w:t xml:space="preserve">tillämpas inte </w:t>
      </w:r>
      <w:bookmarkStart w:id="86" w:name="_Hlk73706104"/>
      <w:r w:rsidRPr="00D65B1B">
        <w:rPr>
          <w:sz w:val="22"/>
          <w:szCs w:val="20"/>
          <w:lang w:val="sv-FI"/>
        </w:rPr>
        <w:t>ombord på fartyg som är registrerade på Åland och som huvudsakligen färdas i internationell trafik</w:t>
      </w:r>
      <w:bookmarkEnd w:id="86"/>
      <w:r w:rsidRPr="00D65B1B">
        <w:rPr>
          <w:sz w:val="22"/>
          <w:szCs w:val="20"/>
          <w:lang w:val="sv-FI"/>
        </w:rPr>
        <w:t>.</w:t>
      </w:r>
      <w:r>
        <w:rPr>
          <w:sz w:val="22"/>
          <w:szCs w:val="20"/>
          <w:lang w:val="sv-FI"/>
        </w:rPr>
        <w:t xml:space="preserve"> </w:t>
      </w:r>
      <w:r w:rsidRPr="00D65B1B">
        <w:rPr>
          <w:sz w:val="22"/>
          <w:szCs w:val="20"/>
          <w:lang w:val="sv-FI"/>
        </w:rPr>
        <w:t xml:space="preserve">Den som inleder näringsutövning på ett </w:t>
      </w:r>
      <w:r>
        <w:rPr>
          <w:sz w:val="22"/>
          <w:szCs w:val="20"/>
          <w:lang w:val="sv-FI"/>
        </w:rPr>
        <w:t xml:space="preserve">sådant </w:t>
      </w:r>
      <w:r w:rsidRPr="00D65B1B">
        <w:rPr>
          <w:sz w:val="22"/>
          <w:szCs w:val="20"/>
          <w:lang w:val="sv-FI"/>
        </w:rPr>
        <w:t xml:space="preserve">fartyg </w:t>
      </w:r>
      <w:r>
        <w:rPr>
          <w:sz w:val="22"/>
          <w:szCs w:val="20"/>
          <w:lang w:val="sv-FI"/>
        </w:rPr>
        <w:t xml:space="preserve">ska ändå </w:t>
      </w:r>
      <w:r w:rsidRPr="00D65B1B">
        <w:rPr>
          <w:sz w:val="22"/>
          <w:szCs w:val="20"/>
          <w:lang w:val="sv-FI"/>
        </w:rPr>
        <w:t xml:space="preserve">anmäla detta till landskapsregeringen </w:t>
      </w:r>
      <w:bookmarkStart w:id="87" w:name="_Hlk72392028"/>
      <w:r w:rsidRPr="00D65B1B">
        <w:rPr>
          <w:sz w:val="22"/>
          <w:szCs w:val="20"/>
          <w:lang w:val="sv-FI"/>
        </w:rPr>
        <w:t>innan verksamheten inleds. En sådan näringsidkare ska vara myndig</w:t>
      </w:r>
      <w:r w:rsidR="00C42FAB">
        <w:rPr>
          <w:sz w:val="22"/>
          <w:szCs w:val="20"/>
          <w:lang w:val="sv-FI"/>
        </w:rPr>
        <w:t xml:space="preserve"> och</w:t>
      </w:r>
      <w:r w:rsidR="00126CEB">
        <w:rPr>
          <w:sz w:val="22"/>
          <w:szCs w:val="20"/>
          <w:lang w:val="sv-FI"/>
        </w:rPr>
        <w:t xml:space="preserve"> inte ha meddelats näringsförbud eller vara </w:t>
      </w:r>
      <w:r w:rsidRPr="00D65B1B">
        <w:rPr>
          <w:sz w:val="22"/>
          <w:szCs w:val="20"/>
          <w:lang w:val="sv-FI"/>
        </w:rPr>
        <w:t>försatt i konkurs</w:t>
      </w:r>
      <w:r w:rsidR="00126CEB">
        <w:rPr>
          <w:sz w:val="22"/>
          <w:szCs w:val="20"/>
          <w:lang w:val="sv-FI"/>
        </w:rPr>
        <w:t>.</w:t>
      </w:r>
    </w:p>
    <w:bookmarkEnd w:id="87"/>
    <w:p w14:paraId="4A5532CA" w14:textId="77777777" w:rsidR="00CD5037" w:rsidRPr="00D65B1B" w:rsidRDefault="00CD5037" w:rsidP="00A858D3">
      <w:pPr>
        <w:pStyle w:val="ANormal"/>
        <w:rPr>
          <w:lang w:val="sv-FI"/>
        </w:rPr>
      </w:pPr>
    </w:p>
    <w:p w14:paraId="418A59DB" w14:textId="2DA41C6A" w:rsidR="00CD5037" w:rsidRPr="00D65B1B" w:rsidRDefault="00CD5037" w:rsidP="00A858D3">
      <w:pPr>
        <w:pStyle w:val="LagParagraf"/>
        <w:rPr>
          <w:lang w:val="sv-FI"/>
        </w:rPr>
      </w:pPr>
      <w:r w:rsidRPr="00D65B1B">
        <w:rPr>
          <w:lang w:val="sv-FI"/>
        </w:rPr>
        <w:t>3</w:t>
      </w:r>
      <w:r w:rsidR="00624C09">
        <w:rPr>
          <w:lang w:val="sv-FI"/>
        </w:rPr>
        <w:t> §</w:t>
      </w:r>
    </w:p>
    <w:p w14:paraId="73A604AA" w14:textId="77777777" w:rsidR="00CD5037" w:rsidRPr="00D65B1B" w:rsidRDefault="00CD5037" w:rsidP="00A858D3">
      <w:pPr>
        <w:pStyle w:val="LagPararubrik"/>
        <w:rPr>
          <w:lang w:val="sv-FI"/>
        </w:rPr>
      </w:pPr>
      <w:r w:rsidRPr="00D65B1B">
        <w:rPr>
          <w:lang w:val="sv-FI"/>
        </w:rPr>
        <w:t>Annan lagstiftning om näringsutövning</w:t>
      </w:r>
    </w:p>
    <w:p w14:paraId="5FBED514" w14:textId="77777777" w:rsidR="004205EF" w:rsidRPr="00D65B1B" w:rsidRDefault="004205EF" w:rsidP="004205EF">
      <w:pPr>
        <w:tabs>
          <w:tab w:val="left" w:pos="283"/>
        </w:tabs>
        <w:jc w:val="both"/>
        <w:rPr>
          <w:sz w:val="22"/>
          <w:szCs w:val="20"/>
          <w:lang w:val="sv-FI"/>
        </w:rPr>
      </w:pPr>
      <w:r w:rsidRPr="00D65B1B">
        <w:rPr>
          <w:sz w:val="22"/>
          <w:szCs w:val="20"/>
          <w:lang w:val="sv-FI"/>
        </w:rPr>
        <w:tab/>
        <w:t>Om skyldighet att göra grundanmälan innan näringsverksamhet inleds föreskrivs i handelsregisterlagen (FFS 129/1979).</w:t>
      </w:r>
    </w:p>
    <w:p w14:paraId="37015275" w14:textId="77777777" w:rsidR="004205EF" w:rsidRPr="0009091C" w:rsidRDefault="004205EF" w:rsidP="004205EF">
      <w:pPr>
        <w:tabs>
          <w:tab w:val="left" w:pos="283"/>
        </w:tabs>
        <w:jc w:val="both"/>
        <w:rPr>
          <w:sz w:val="22"/>
          <w:szCs w:val="20"/>
        </w:rPr>
      </w:pPr>
      <w:r w:rsidRPr="0009091C">
        <w:rPr>
          <w:sz w:val="22"/>
          <w:szCs w:val="20"/>
        </w:rPr>
        <w:tab/>
        <w:t>Genom landskapslag kan föreskrivas särskilt om utövandet av viss näring.</w:t>
      </w:r>
    </w:p>
    <w:p w14:paraId="48C52573" w14:textId="4C8E20F7" w:rsidR="004205EF" w:rsidRDefault="004205EF" w:rsidP="004205EF">
      <w:pPr>
        <w:tabs>
          <w:tab w:val="left" w:pos="283"/>
        </w:tabs>
        <w:jc w:val="both"/>
        <w:rPr>
          <w:sz w:val="22"/>
          <w:szCs w:val="20"/>
        </w:rPr>
      </w:pPr>
      <w:r w:rsidRPr="0009091C">
        <w:rPr>
          <w:sz w:val="22"/>
          <w:szCs w:val="20"/>
        </w:rPr>
        <w:tab/>
        <w:t>I rikslagstiftningen föreskrivs särskilt om utövandet av vissa näringar inom rikets lagstiftningsbehörighet.</w:t>
      </w:r>
    </w:p>
    <w:p w14:paraId="0CDA09E6" w14:textId="77777777" w:rsidR="00CD5037" w:rsidRPr="00D65B1B" w:rsidRDefault="00CD5037" w:rsidP="00A858D3">
      <w:pPr>
        <w:pStyle w:val="ANormal"/>
      </w:pPr>
    </w:p>
    <w:p w14:paraId="23BA714E" w14:textId="1994000B" w:rsidR="00CD5037" w:rsidRPr="00D65B1B" w:rsidRDefault="00CD5037" w:rsidP="00644AB3">
      <w:pPr>
        <w:pStyle w:val="LagParagraf"/>
      </w:pPr>
      <w:r w:rsidRPr="00D65B1B">
        <w:t>4</w:t>
      </w:r>
      <w:r w:rsidR="00624C09">
        <w:t> §</w:t>
      </w:r>
    </w:p>
    <w:p w14:paraId="42999261" w14:textId="77777777" w:rsidR="00CD5037" w:rsidRPr="00D65B1B" w:rsidRDefault="00CD5037" w:rsidP="00644AB3">
      <w:pPr>
        <w:pStyle w:val="LagPararubrik"/>
      </w:pPr>
      <w:r w:rsidRPr="00D65B1B">
        <w:t>Definitioner</w:t>
      </w:r>
    </w:p>
    <w:p w14:paraId="1891734D" w14:textId="72BCBC36" w:rsidR="00CD5037" w:rsidRDefault="00CD5037" w:rsidP="00A858D3">
      <w:pPr>
        <w:pStyle w:val="ANormal"/>
      </w:pPr>
      <w:r w:rsidRPr="00D65B1B">
        <w:tab/>
        <w:t>I denna lag avses med</w:t>
      </w:r>
    </w:p>
    <w:p w14:paraId="4D8D6A43" w14:textId="46ECAEAF" w:rsidR="00644AB3" w:rsidRDefault="00644AB3" w:rsidP="00A858D3">
      <w:pPr>
        <w:pStyle w:val="ANormal"/>
      </w:pPr>
      <w:r>
        <w:tab/>
        <w:t xml:space="preserve">1) </w:t>
      </w:r>
      <w:r w:rsidRPr="00644AB3">
        <w:rPr>
          <w:i/>
          <w:iCs/>
        </w:rPr>
        <w:t>näringsverksamhet</w:t>
      </w:r>
      <w:r>
        <w:t xml:space="preserve"> </w:t>
      </w:r>
      <w:r w:rsidR="00810D2D">
        <w:t xml:space="preserve">ekonomisk </w:t>
      </w:r>
      <w:r>
        <w:t>verksamhet som går ut på att erbjuda varor eller tjänster</w:t>
      </w:r>
      <w:r w:rsidR="00810D2D">
        <w:t xml:space="preserve"> på marknaden</w:t>
      </w:r>
      <w:r>
        <w:t>,</w:t>
      </w:r>
    </w:p>
    <w:p w14:paraId="27DA840A" w14:textId="32E76BA9" w:rsidR="00644AB3" w:rsidRDefault="00644AB3" w:rsidP="00A858D3">
      <w:pPr>
        <w:pStyle w:val="ANormal"/>
      </w:pPr>
      <w:r>
        <w:tab/>
        <w:t xml:space="preserve">2) </w:t>
      </w:r>
      <w:r w:rsidRPr="00644AB3">
        <w:rPr>
          <w:i/>
          <w:iCs/>
        </w:rPr>
        <w:t>näringsidkare</w:t>
      </w:r>
      <w:r>
        <w:t xml:space="preserve"> fysiska eller juridiska personer som utövar näring,</w:t>
      </w:r>
    </w:p>
    <w:p w14:paraId="731A0111" w14:textId="4E8F9477" w:rsidR="00644AB3" w:rsidRDefault="00644AB3" w:rsidP="00A858D3">
      <w:pPr>
        <w:pStyle w:val="ANormal"/>
      </w:pPr>
      <w:r>
        <w:tab/>
        <w:t xml:space="preserve">3) </w:t>
      </w:r>
      <w:r w:rsidRPr="00644AB3">
        <w:rPr>
          <w:i/>
          <w:iCs/>
        </w:rPr>
        <w:t>näringsrätt</w:t>
      </w:r>
      <w:r>
        <w:t xml:space="preserve"> rätt att utöva näring med stöd av lag enligt 3</w:t>
      </w:r>
      <w:r w:rsidR="00624C09">
        <w:t> kap.</w:t>
      </w:r>
      <w:r>
        <w:t>,</w:t>
      </w:r>
    </w:p>
    <w:p w14:paraId="1DB480F9" w14:textId="20E8CBC9" w:rsidR="00004682" w:rsidRDefault="00644AB3" w:rsidP="00A858D3">
      <w:pPr>
        <w:pStyle w:val="ANormal"/>
      </w:pPr>
      <w:r>
        <w:tab/>
        <w:t xml:space="preserve">4) </w:t>
      </w:r>
      <w:r w:rsidRPr="00644AB3">
        <w:rPr>
          <w:i/>
          <w:iCs/>
        </w:rPr>
        <w:t>näringstillstånd</w:t>
      </w:r>
      <w:r>
        <w:t xml:space="preserve"> rätt att utöva näring med stöd av tillstånd enligt 4</w:t>
      </w:r>
      <w:r w:rsidR="00624C09">
        <w:t> kap.</w:t>
      </w:r>
    </w:p>
    <w:p w14:paraId="394A5C90" w14:textId="77777777" w:rsidR="00226CAC" w:rsidRDefault="00226CAC" w:rsidP="00A858D3">
      <w:pPr>
        <w:pStyle w:val="ANormal"/>
      </w:pPr>
    </w:p>
    <w:p w14:paraId="424F78C6" w14:textId="6B857431" w:rsidR="0030732D" w:rsidRDefault="003F4838" w:rsidP="00004682">
      <w:pPr>
        <w:pStyle w:val="ANormal"/>
        <w:jc w:val="center"/>
      </w:pPr>
      <w:r>
        <w:t>5</w:t>
      </w:r>
      <w:r w:rsidR="00624C09">
        <w:t> §</w:t>
      </w:r>
    </w:p>
    <w:p w14:paraId="614534B4" w14:textId="476947EB" w:rsidR="00004682" w:rsidRPr="00226CAC" w:rsidRDefault="00004682" w:rsidP="00004682">
      <w:pPr>
        <w:pStyle w:val="ANormal"/>
        <w:jc w:val="center"/>
        <w:rPr>
          <w:i/>
          <w:iCs/>
        </w:rPr>
      </w:pPr>
      <w:r w:rsidRPr="00226CAC">
        <w:rPr>
          <w:i/>
          <w:iCs/>
        </w:rPr>
        <w:t>Rätt att utöva näring</w:t>
      </w:r>
    </w:p>
    <w:p w14:paraId="4217A55C" w14:textId="00F64D3D" w:rsidR="00FF6D21" w:rsidRDefault="00226CAC" w:rsidP="00A858D3">
      <w:pPr>
        <w:pStyle w:val="ANormal"/>
      </w:pPr>
      <w:r>
        <w:tab/>
        <w:t xml:space="preserve">Näring får utövas </w:t>
      </w:r>
      <w:r w:rsidR="00004682">
        <w:t xml:space="preserve">endast av en </w:t>
      </w:r>
      <w:r w:rsidR="0049676B">
        <w:t xml:space="preserve">fysisk </w:t>
      </w:r>
      <w:r w:rsidR="00004682">
        <w:t xml:space="preserve">eller juridisk person som har </w:t>
      </w:r>
      <w:r>
        <w:t>näringsrätt med stöd av lag eller som har beviljats näringstillstånd av landskapsregeringen.</w:t>
      </w:r>
    </w:p>
    <w:p w14:paraId="03FDD297" w14:textId="77777777" w:rsidR="006051DD" w:rsidRPr="00D65B1B" w:rsidRDefault="006051DD" w:rsidP="00A858D3">
      <w:pPr>
        <w:pStyle w:val="ANormal"/>
      </w:pPr>
    </w:p>
    <w:p w14:paraId="529C5CAA" w14:textId="03998C19" w:rsidR="00CD5037" w:rsidRPr="00DD79B5" w:rsidRDefault="00CD5037" w:rsidP="00644AB3">
      <w:pPr>
        <w:pStyle w:val="LagKapitel"/>
      </w:pPr>
      <w:r w:rsidRPr="00DD79B5">
        <w:t>2</w:t>
      </w:r>
      <w:r w:rsidR="00624C09">
        <w:t> kap.</w:t>
      </w:r>
      <w:r w:rsidR="00644AB3">
        <w:br/>
      </w:r>
      <w:r w:rsidRPr="00DD79B5">
        <w:t>Språket i närings</w:t>
      </w:r>
      <w:r w:rsidR="00C04B77">
        <w:t>verksamheten</w:t>
      </w:r>
    </w:p>
    <w:p w14:paraId="539BBF39" w14:textId="7CA068A4" w:rsidR="00CD5037" w:rsidRDefault="00CD5037" w:rsidP="00A858D3">
      <w:pPr>
        <w:pStyle w:val="ANormal"/>
      </w:pPr>
    </w:p>
    <w:p w14:paraId="746ABF6C" w14:textId="75040313" w:rsidR="00F97535" w:rsidRPr="00A53D05" w:rsidRDefault="003F4838" w:rsidP="00F97535">
      <w:pPr>
        <w:keepNext/>
        <w:jc w:val="center"/>
        <w:rPr>
          <w:rFonts w:eastAsia="Calibri"/>
          <w:sz w:val="22"/>
          <w:szCs w:val="22"/>
        </w:rPr>
      </w:pPr>
      <w:r>
        <w:rPr>
          <w:rFonts w:eastAsia="Calibri"/>
          <w:sz w:val="22"/>
          <w:szCs w:val="22"/>
        </w:rPr>
        <w:t>6</w:t>
      </w:r>
      <w:r w:rsidR="00624C09">
        <w:rPr>
          <w:rFonts w:eastAsia="Calibri"/>
          <w:sz w:val="22"/>
          <w:szCs w:val="22"/>
        </w:rPr>
        <w:t> §</w:t>
      </w:r>
    </w:p>
    <w:p w14:paraId="3E3E7EE1" w14:textId="02C075FC" w:rsidR="00F97535" w:rsidRPr="00A53D05" w:rsidRDefault="00D8589B" w:rsidP="00F97535">
      <w:pPr>
        <w:keepNext/>
        <w:jc w:val="center"/>
        <w:rPr>
          <w:rFonts w:eastAsia="Calibri"/>
          <w:i/>
          <w:iCs/>
          <w:sz w:val="22"/>
          <w:szCs w:val="22"/>
        </w:rPr>
      </w:pPr>
      <w:r>
        <w:rPr>
          <w:rFonts w:eastAsia="Calibri"/>
          <w:i/>
          <w:iCs/>
          <w:sz w:val="22"/>
          <w:szCs w:val="22"/>
        </w:rPr>
        <w:t>Näringsidkares skyldigheter gällande det s</w:t>
      </w:r>
      <w:r w:rsidR="00F97535" w:rsidRPr="00A53D05">
        <w:rPr>
          <w:rFonts w:eastAsia="Calibri"/>
          <w:i/>
          <w:iCs/>
          <w:sz w:val="22"/>
          <w:szCs w:val="22"/>
        </w:rPr>
        <w:t>venska språket</w:t>
      </w:r>
    </w:p>
    <w:p w14:paraId="7E966642" w14:textId="00C1A634" w:rsidR="00F97535" w:rsidRDefault="005C56F8" w:rsidP="005C56F8">
      <w:pPr>
        <w:pStyle w:val="ANormal"/>
        <w:rPr>
          <w:rFonts w:eastAsia="Calibri"/>
        </w:rPr>
      </w:pPr>
      <w:r>
        <w:rPr>
          <w:rFonts w:eastAsia="Calibri"/>
        </w:rPr>
        <w:tab/>
      </w:r>
      <w:r w:rsidR="00F97535" w:rsidRPr="00A53D05">
        <w:rPr>
          <w:rFonts w:eastAsia="Calibri"/>
        </w:rPr>
        <w:t xml:space="preserve">Var och en har rätt att </w:t>
      </w:r>
      <w:r w:rsidR="00F97535">
        <w:rPr>
          <w:rFonts w:eastAsia="Calibri"/>
        </w:rPr>
        <w:t xml:space="preserve">betjänas på det svenska språket då </w:t>
      </w:r>
      <w:r w:rsidR="00F97535" w:rsidRPr="00CD55B1">
        <w:rPr>
          <w:rFonts w:eastAsia="Calibri"/>
        </w:rPr>
        <w:t xml:space="preserve">varor </w:t>
      </w:r>
      <w:r w:rsidR="00F97535">
        <w:rPr>
          <w:rFonts w:eastAsia="Calibri"/>
        </w:rPr>
        <w:t xml:space="preserve">och </w:t>
      </w:r>
      <w:r w:rsidR="00F97535" w:rsidRPr="00CD55B1">
        <w:rPr>
          <w:rFonts w:eastAsia="Calibri"/>
        </w:rPr>
        <w:t>tjänster erbjuds på marknaden</w:t>
      </w:r>
      <w:r w:rsidR="00F97535">
        <w:rPr>
          <w:rFonts w:eastAsia="Calibri"/>
        </w:rPr>
        <w:t xml:space="preserve">. För att trygga en effektiv kommunikation på svenska ska den som är i kontakt med en näringsidkare kunna </w:t>
      </w:r>
      <w:r w:rsidR="00F97535" w:rsidRPr="00A24B8E">
        <w:rPr>
          <w:rFonts w:eastAsia="Calibri"/>
        </w:rPr>
        <w:t>betjänas av någon som har till</w:t>
      </w:r>
      <w:r w:rsidR="00CF5F15">
        <w:rPr>
          <w:rFonts w:eastAsia="Calibri"/>
        </w:rPr>
        <w:t xml:space="preserve">fredsställande </w:t>
      </w:r>
      <w:r w:rsidR="00F97535" w:rsidRPr="00A24B8E">
        <w:rPr>
          <w:rFonts w:eastAsia="Calibri"/>
        </w:rPr>
        <w:t>kunskaper i svenska</w:t>
      </w:r>
      <w:r w:rsidR="00F97535">
        <w:rPr>
          <w:rFonts w:eastAsia="Calibri"/>
        </w:rPr>
        <w:t>.</w:t>
      </w:r>
    </w:p>
    <w:p w14:paraId="6ADE0116" w14:textId="2CD84AFD" w:rsidR="00F97535" w:rsidRDefault="005C56F8" w:rsidP="005C56F8">
      <w:pPr>
        <w:pStyle w:val="ANormal"/>
        <w:rPr>
          <w:rFonts w:eastAsia="Calibri"/>
        </w:rPr>
      </w:pPr>
      <w:r>
        <w:rPr>
          <w:rFonts w:eastAsia="Calibri"/>
        </w:rPr>
        <w:tab/>
      </w:r>
      <w:r w:rsidR="00F97535">
        <w:rPr>
          <w:rFonts w:eastAsia="Calibri"/>
        </w:rPr>
        <w:t>En n</w:t>
      </w:r>
      <w:r w:rsidR="00F97535" w:rsidRPr="00A53D05">
        <w:rPr>
          <w:rFonts w:eastAsia="Calibri"/>
        </w:rPr>
        <w:t>äringsidkare ska tillse att</w:t>
      </w:r>
      <w:r w:rsidR="00F97535">
        <w:rPr>
          <w:rFonts w:eastAsia="Calibri"/>
        </w:rPr>
        <w:t xml:space="preserve"> </w:t>
      </w:r>
      <w:r w:rsidR="00F97535" w:rsidRPr="00A24B8E">
        <w:rPr>
          <w:rFonts w:eastAsia="Calibri"/>
        </w:rPr>
        <w:t xml:space="preserve">väsentlig och </w:t>
      </w:r>
      <w:r w:rsidR="00CD3A98">
        <w:rPr>
          <w:rFonts w:eastAsia="Calibri"/>
        </w:rPr>
        <w:t xml:space="preserve">nödvändig </w:t>
      </w:r>
      <w:r w:rsidR="00F97535" w:rsidRPr="00A24B8E">
        <w:rPr>
          <w:rFonts w:eastAsia="Calibri"/>
        </w:rPr>
        <w:t xml:space="preserve">dokumentation om de varor </w:t>
      </w:r>
      <w:r w:rsidR="00F97535">
        <w:rPr>
          <w:rFonts w:eastAsia="Calibri"/>
        </w:rPr>
        <w:t xml:space="preserve">och </w:t>
      </w:r>
      <w:r w:rsidR="00F97535" w:rsidRPr="00A24B8E">
        <w:rPr>
          <w:rFonts w:eastAsia="Calibri"/>
        </w:rPr>
        <w:t>tjänster som erbjuds på marknaden tillhandahålls på svenska</w:t>
      </w:r>
      <w:r w:rsidR="00F97535">
        <w:rPr>
          <w:rFonts w:eastAsia="Calibri"/>
        </w:rPr>
        <w:t>. Då dessa varor eller tjänster marknadsförs ska det ske på svenska.</w:t>
      </w:r>
    </w:p>
    <w:p w14:paraId="0ED0AE8B" w14:textId="17C39B1B" w:rsidR="00133B61" w:rsidRDefault="005C56F8" w:rsidP="005C56F8">
      <w:pPr>
        <w:pStyle w:val="ANormal"/>
        <w:rPr>
          <w:rFonts w:eastAsia="Calibri"/>
        </w:rPr>
      </w:pPr>
      <w:bookmarkStart w:id="88" w:name="_Hlk84335332"/>
      <w:r>
        <w:rPr>
          <w:rFonts w:eastAsia="Calibri"/>
        </w:rPr>
        <w:tab/>
      </w:r>
      <w:bookmarkEnd w:id="88"/>
      <w:r w:rsidR="00F97535">
        <w:rPr>
          <w:rFonts w:eastAsia="Calibri"/>
        </w:rPr>
        <w:t>F</w:t>
      </w:r>
      <w:r w:rsidR="00F97535" w:rsidRPr="004F6D4E">
        <w:rPr>
          <w:rFonts w:eastAsia="Calibri"/>
        </w:rPr>
        <w:t xml:space="preserve">ör att </w:t>
      </w:r>
      <w:r w:rsidR="00EA5F90">
        <w:rPr>
          <w:rFonts w:eastAsia="Calibri"/>
        </w:rPr>
        <w:t>trygga</w:t>
      </w:r>
      <w:r w:rsidR="00F97535" w:rsidRPr="004F6D4E">
        <w:rPr>
          <w:rFonts w:eastAsia="Calibri"/>
        </w:rPr>
        <w:t xml:space="preserve"> det svenska språkets ställning </w:t>
      </w:r>
      <w:r w:rsidR="00F97535">
        <w:rPr>
          <w:rFonts w:eastAsia="Calibri"/>
        </w:rPr>
        <w:t xml:space="preserve">inom näringsverksamheten ska en näringsidkare upprätta </w:t>
      </w:r>
      <w:r w:rsidR="00F97535" w:rsidRPr="004F6D4E">
        <w:rPr>
          <w:rFonts w:eastAsia="Calibri"/>
        </w:rPr>
        <w:t xml:space="preserve">anställningsavtal och </w:t>
      </w:r>
      <w:r w:rsidR="00F97535">
        <w:rPr>
          <w:rFonts w:eastAsia="Calibri"/>
        </w:rPr>
        <w:t xml:space="preserve">tillhandahålla </w:t>
      </w:r>
      <w:r w:rsidR="00F97535" w:rsidRPr="004F6D4E">
        <w:rPr>
          <w:rFonts w:eastAsia="Calibri"/>
        </w:rPr>
        <w:t xml:space="preserve">annan för anställningsförhållandet </w:t>
      </w:r>
      <w:r w:rsidR="00E037A4">
        <w:rPr>
          <w:rFonts w:eastAsia="Calibri"/>
        </w:rPr>
        <w:t xml:space="preserve">och </w:t>
      </w:r>
      <w:r w:rsidR="001231FE">
        <w:rPr>
          <w:rFonts w:eastAsia="Calibri"/>
        </w:rPr>
        <w:t xml:space="preserve">utförandet av arbetet </w:t>
      </w:r>
      <w:r w:rsidR="00F97535" w:rsidRPr="004F6D4E">
        <w:rPr>
          <w:rFonts w:eastAsia="Calibri"/>
        </w:rPr>
        <w:t>nödvändig information på svenska.</w:t>
      </w:r>
    </w:p>
    <w:p w14:paraId="4EBAB1B7" w14:textId="46220EBC" w:rsidR="003077E4" w:rsidRDefault="00133B61" w:rsidP="005C56F8">
      <w:pPr>
        <w:pStyle w:val="ANormal"/>
      </w:pPr>
      <w:r>
        <w:rPr>
          <w:rFonts w:eastAsia="Calibri"/>
        </w:rPr>
        <w:tab/>
      </w:r>
      <w:r w:rsidR="00F97535">
        <w:rPr>
          <w:rFonts w:eastAsia="Calibri"/>
        </w:rPr>
        <w:t>Skyldigheterna i d</w:t>
      </w:r>
      <w:r w:rsidR="00F97535" w:rsidRPr="00A53D05">
        <w:rPr>
          <w:rFonts w:eastAsia="Calibri"/>
        </w:rPr>
        <w:t xml:space="preserve">enna paragraf </w:t>
      </w:r>
      <w:r w:rsidR="00F97535">
        <w:rPr>
          <w:rFonts w:eastAsia="Calibri"/>
        </w:rPr>
        <w:t xml:space="preserve">tillämpas inte på en näringsidkare som är etablerad på Åland till den del denna </w:t>
      </w:r>
      <w:r w:rsidR="00F97535" w:rsidRPr="00A53D05">
        <w:rPr>
          <w:rFonts w:eastAsia="Calibri"/>
        </w:rPr>
        <w:t>riktar sig till marknader utanför Åland.</w:t>
      </w:r>
      <w:r w:rsidR="00F97535">
        <w:rPr>
          <w:rFonts w:eastAsia="Calibri"/>
        </w:rPr>
        <w:t xml:space="preserve"> Om näringsidkaren inte är etablerad på Åland tillämpas endast skyldigheterna i </w:t>
      </w:r>
      <w:r w:rsidR="005B3E9D">
        <w:rPr>
          <w:rFonts w:eastAsia="Calibri"/>
        </w:rPr>
        <w:t>1</w:t>
      </w:r>
      <w:r w:rsidR="00F97535">
        <w:rPr>
          <w:rFonts w:eastAsia="Calibri"/>
        </w:rPr>
        <w:t xml:space="preserve"> och </w:t>
      </w:r>
      <w:r w:rsidR="005B3E9D">
        <w:rPr>
          <w:rFonts w:eastAsia="Calibri"/>
        </w:rPr>
        <w:t>2</w:t>
      </w:r>
      <w:r w:rsidR="00624C09">
        <w:rPr>
          <w:rFonts w:eastAsia="Calibri"/>
        </w:rPr>
        <w:t> mom.</w:t>
      </w:r>
      <w:r w:rsidR="0087388A">
        <w:rPr>
          <w:rFonts w:eastAsia="Calibri"/>
        </w:rPr>
        <w:t xml:space="preserve">, </w:t>
      </w:r>
      <w:r w:rsidR="001231FE">
        <w:rPr>
          <w:rFonts w:eastAsia="Calibri"/>
        </w:rPr>
        <w:t xml:space="preserve">men </w:t>
      </w:r>
      <w:r w:rsidR="00F97535">
        <w:rPr>
          <w:rFonts w:eastAsia="Calibri"/>
        </w:rPr>
        <w:t xml:space="preserve">enbart till den del </w:t>
      </w:r>
      <w:r w:rsidR="00F97535" w:rsidRPr="00750998">
        <w:rPr>
          <w:rFonts w:eastAsia="Calibri"/>
        </w:rPr>
        <w:t xml:space="preserve">varor eller tjänster </w:t>
      </w:r>
      <w:r w:rsidR="00F97535">
        <w:rPr>
          <w:rFonts w:eastAsia="Calibri"/>
        </w:rPr>
        <w:t xml:space="preserve">erbjuds </w:t>
      </w:r>
      <w:r w:rsidR="00FD1359">
        <w:rPr>
          <w:rFonts w:eastAsia="Calibri"/>
        </w:rPr>
        <w:t xml:space="preserve">aktivt </w:t>
      </w:r>
      <w:r w:rsidR="00F97535">
        <w:rPr>
          <w:rFonts w:eastAsia="Calibri"/>
        </w:rPr>
        <w:t>på den åländska marknaden</w:t>
      </w:r>
      <w:r w:rsidR="00F97535" w:rsidRPr="00750998">
        <w:rPr>
          <w:rFonts w:eastAsia="Calibri"/>
        </w:rPr>
        <w:t>.</w:t>
      </w:r>
      <w:bookmarkStart w:id="89" w:name="_Hlk83374270"/>
    </w:p>
    <w:p w14:paraId="0282F281" w14:textId="6B40A8BF" w:rsidR="00F97535" w:rsidRDefault="003077E4" w:rsidP="005C56F8">
      <w:pPr>
        <w:pStyle w:val="ANormal"/>
      </w:pPr>
      <w:r>
        <w:tab/>
      </w:r>
      <w:r w:rsidR="00F97535" w:rsidRPr="0053700F">
        <w:t xml:space="preserve">En näringsidkares </w:t>
      </w:r>
      <w:r w:rsidR="00196D8B">
        <w:t>s</w:t>
      </w:r>
      <w:r w:rsidR="00F97535" w:rsidRPr="0053700F">
        <w:t>kyldigheter</w:t>
      </w:r>
      <w:r w:rsidR="00F97535">
        <w:t xml:space="preserve"> </w:t>
      </w:r>
      <w:r w:rsidR="00B10825">
        <w:t xml:space="preserve">gällande det svenska språket </w:t>
      </w:r>
      <w:r w:rsidR="00F97535">
        <w:t xml:space="preserve">enligt denna paragraf </w:t>
      </w:r>
      <w:r w:rsidR="00F97535" w:rsidRPr="0053700F">
        <w:t xml:space="preserve">förhindrar inte </w:t>
      </w:r>
      <w:r w:rsidR="00196D8B">
        <w:t xml:space="preserve">att </w:t>
      </w:r>
      <w:r w:rsidR="00F97535" w:rsidRPr="0053700F">
        <w:t>andra språk</w:t>
      </w:r>
      <w:r w:rsidR="00196D8B">
        <w:t xml:space="preserve"> används</w:t>
      </w:r>
      <w:r w:rsidR="00F97535" w:rsidRPr="0053700F">
        <w:t xml:space="preserve"> i näringsverksamheten.</w:t>
      </w:r>
    </w:p>
    <w:p w14:paraId="2E873903" w14:textId="77777777" w:rsidR="00D8589B" w:rsidRDefault="00D8589B" w:rsidP="005C56F8">
      <w:pPr>
        <w:pStyle w:val="ANormal"/>
      </w:pPr>
    </w:p>
    <w:p w14:paraId="4CA4D819" w14:textId="59723B14" w:rsidR="00D8589B" w:rsidRDefault="007703C8" w:rsidP="00D8589B">
      <w:pPr>
        <w:pStyle w:val="ANormal"/>
        <w:jc w:val="center"/>
      </w:pPr>
      <w:r>
        <w:t>7</w:t>
      </w:r>
      <w:r w:rsidR="00624C09">
        <w:t> §</w:t>
      </w:r>
    </w:p>
    <w:p w14:paraId="55B36632" w14:textId="46B13BF6" w:rsidR="00A4718C" w:rsidRPr="00A4718C" w:rsidRDefault="00A4718C" w:rsidP="00A4718C">
      <w:pPr>
        <w:pStyle w:val="ANormal"/>
        <w:jc w:val="center"/>
        <w:rPr>
          <w:i/>
          <w:iCs/>
        </w:rPr>
      </w:pPr>
      <w:r w:rsidRPr="00A4718C">
        <w:rPr>
          <w:i/>
          <w:iCs/>
        </w:rPr>
        <w:t>Närmare bestämmelser om de språkliga skyldigheterna</w:t>
      </w:r>
    </w:p>
    <w:p w14:paraId="73E492B2" w14:textId="196128F5" w:rsidR="00A4718C" w:rsidRDefault="00A4718C" w:rsidP="00A4718C">
      <w:pPr>
        <w:pStyle w:val="ANormal"/>
      </w:pPr>
      <w:r>
        <w:tab/>
        <w:t>Språkkunskaperna i 6</w:t>
      </w:r>
      <w:r w:rsidR="00624C09">
        <w:t> §</w:t>
      </w:r>
      <w:r>
        <w:t xml:space="preserve"> 1</w:t>
      </w:r>
      <w:r w:rsidR="00624C09">
        <w:t> mom.</w:t>
      </w:r>
      <w:r>
        <w:t xml:space="preserve"> ska motsvara kravet i 7</w:t>
      </w:r>
      <w:r w:rsidR="00624C09">
        <w:t> §</w:t>
      </w:r>
      <w:r>
        <w:t xml:space="preserve"> 2</w:t>
      </w:r>
      <w:r w:rsidR="00624C09">
        <w:t> mom.</w:t>
      </w:r>
      <w:r>
        <w:t xml:space="preserve"> 3</w:t>
      </w:r>
      <w:r w:rsidR="00624C09">
        <w:t> punkt</w:t>
      </w:r>
      <w:r>
        <w:t>en i självstyrelselagen på tillfredsställande kunskaper i svenska. Vid tillsynen kan landskapsregeringen undanta näringsidkaren från detta kunskapskrav på de grunder som föreskrivs i 7</w:t>
      </w:r>
      <w:r w:rsidR="00624C09">
        <w:t> §</w:t>
      </w:r>
      <w:r>
        <w:t xml:space="preserve"> i landskapslagen (2015:99) om åländsk hembygdsrätt.</w:t>
      </w:r>
    </w:p>
    <w:p w14:paraId="5CD14BC9" w14:textId="692068F2" w:rsidR="007703C8" w:rsidRDefault="00A4718C" w:rsidP="00F97535">
      <w:pPr>
        <w:pStyle w:val="ANormal"/>
      </w:pPr>
      <w:r>
        <w:tab/>
      </w:r>
      <w:r w:rsidR="00DA1964" w:rsidRPr="00DA1964">
        <w:t>På begäran av tillsynsmyndigheten ska en näringsidkare kunna påvisa hur de språkliga skyldigheterna i 6</w:t>
      </w:r>
      <w:r w:rsidR="00624C09">
        <w:t> §</w:t>
      </w:r>
      <w:r w:rsidR="00DA1964" w:rsidRPr="00DA1964">
        <w:t xml:space="preserve"> uppfylls i näringsverksamheten.</w:t>
      </w:r>
      <w:r w:rsidR="00DA1964">
        <w:t xml:space="preserve"> </w:t>
      </w:r>
      <w:r>
        <w:t>Uppfyllandet av språkkunskap</w:t>
      </w:r>
      <w:r w:rsidR="00DA1964">
        <w:t>s</w:t>
      </w:r>
      <w:r w:rsidR="00426910">
        <w:t>villkoret</w:t>
      </w:r>
      <w:r w:rsidR="00DA1964">
        <w:t xml:space="preserve"> </w:t>
      </w:r>
      <w:r>
        <w:t>enligt 6</w:t>
      </w:r>
      <w:r w:rsidR="00624C09">
        <w:t> §</w:t>
      </w:r>
      <w:r>
        <w:t xml:space="preserve"> 1</w:t>
      </w:r>
      <w:r w:rsidR="00624C09">
        <w:t> mom.</w:t>
      </w:r>
      <w:r>
        <w:t xml:space="preserve"> kan påvisas genom utbildning som har genomgåtts på svenska, språkexamensintyg, annan dokumentation av språkkunskaperna eller annan muntlig eller skriftlig information om språkkunskaperna.</w:t>
      </w:r>
      <w:bookmarkStart w:id="90" w:name="_Hlk84334928"/>
      <w:bookmarkStart w:id="91" w:name="_Hlk83709926"/>
      <w:bookmarkEnd w:id="89"/>
    </w:p>
    <w:p w14:paraId="2C15C456" w14:textId="239C22EB" w:rsidR="00F97535" w:rsidRDefault="007703C8" w:rsidP="00F97535">
      <w:pPr>
        <w:pStyle w:val="ANormal"/>
      </w:pPr>
      <w:r>
        <w:tab/>
      </w:r>
      <w:r w:rsidR="00F97535">
        <w:t>Genom landskapsförordning kan utfärdas närmare bestämmelser om</w:t>
      </w:r>
    </w:p>
    <w:p w14:paraId="37F460A5" w14:textId="1E49BB69" w:rsidR="005C56F8" w:rsidRDefault="005C56F8" w:rsidP="00F97535">
      <w:pPr>
        <w:pStyle w:val="ANormal"/>
      </w:pPr>
      <w:r>
        <w:tab/>
        <w:t xml:space="preserve">1) nivån på de </w:t>
      </w:r>
      <w:r w:rsidRPr="008871B5">
        <w:t xml:space="preserve">kunskaper i det </w:t>
      </w:r>
      <w:r>
        <w:t xml:space="preserve">svenska </w:t>
      </w:r>
      <w:r w:rsidRPr="008871B5">
        <w:t>språk</w:t>
      </w:r>
      <w:r>
        <w:t>et som avses i 6 § 1 mom. och hur dessa kunskaper kan påvisas enligt 2 mom. i denna paragraf,</w:t>
      </w:r>
    </w:p>
    <w:p w14:paraId="0DA75C9A" w14:textId="4D611D9A" w:rsidR="005C56F8" w:rsidRDefault="005C56F8" w:rsidP="00F97535">
      <w:pPr>
        <w:pStyle w:val="ANormal"/>
      </w:pPr>
      <w:r>
        <w:tab/>
        <w:t xml:space="preserve">2) </w:t>
      </w:r>
      <w:r w:rsidR="00454E5A">
        <w:t>de handlingar som ingår i den väsentliga och nödvändiga dokumentation som avses i 6 § 2 mom., samt</w:t>
      </w:r>
    </w:p>
    <w:p w14:paraId="21B98E17" w14:textId="02409CF4" w:rsidR="00454E5A" w:rsidRDefault="00454E5A" w:rsidP="00F97535">
      <w:pPr>
        <w:pStyle w:val="ANormal"/>
      </w:pPr>
      <w:r>
        <w:tab/>
        <w:t xml:space="preserve">3) de handlingar som ingår i </w:t>
      </w:r>
      <w:r w:rsidRPr="0087388A">
        <w:t xml:space="preserve">den för anställningsförhållandet </w:t>
      </w:r>
      <w:r>
        <w:t xml:space="preserve">och utförandet av arbetet nödvändiga </w:t>
      </w:r>
      <w:r w:rsidRPr="0087388A">
        <w:t>informationen</w:t>
      </w:r>
      <w:r>
        <w:t xml:space="preserve"> som avses i </w:t>
      </w:r>
      <w:r w:rsidRPr="00D95512">
        <w:t>6</w:t>
      </w:r>
      <w:r>
        <w:t> §</w:t>
      </w:r>
      <w:r w:rsidRPr="00D95512">
        <w:t xml:space="preserve"> 3</w:t>
      </w:r>
      <w:r>
        <w:t> mom.</w:t>
      </w:r>
    </w:p>
    <w:bookmarkEnd w:id="90"/>
    <w:bookmarkEnd w:id="91"/>
    <w:p w14:paraId="00E126AB" w14:textId="77777777" w:rsidR="008871B5" w:rsidRPr="006547D3" w:rsidRDefault="008871B5" w:rsidP="00A858D3">
      <w:pPr>
        <w:pStyle w:val="ANormal"/>
        <w:rPr>
          <w:highlight w:val="yellow"/>
        </w:rPr>
      </w:pPr>
    </w:p>
    <w:p w14:paraId="11F007EF" w14:textId="6C4DEF90" w:rsidR="00CD5037" w:rsidRPr="00A13687" w:rsidRDefault="003F4838" w:rsidP="00644AB3">
      <w:pPr>
        <w:pStyle w:val="LagParagraf"/>
      </w:pPr>
      <w:r>
        <w:t>8</w:t>
      </w:r>
      <w:r w:rsidR="00624C09">
        <w:t> §</w:t>
      </w:r>
    </w:p>
    <w:p w14:paraId="406D0F86" w14:textId="013068E1" w:rsidR="00CD5037" w:rsidRPr="00A13687" w:rsidRDefault="00CD5037" w:rsidP="00644AB3">
      <w:pPr>
        <w:pStyle w:val="LagPararubrik"/>
      </w:pPr>
      <w:r w:rsidRPr="00A13687">
        <w:t>Annan lagstiftning om språk</w:t>
      </w:r>
      <w:r>
        <w:t>et i närings</w:t>
      </w:r>
      <w:r w:rsidR="000A0014">
        <w:t>verksamheten</w:t>
      </w:r>
    </w:p>
    <w:p w14:paraId="6F9A9856" w14:textId="18442162" w:rsidR="004205EF" w:rsidRDefault="004205EF" w:rsidP="00454E5A">
      <w:pPr>
        <w:pStyle w:val="ANormal"/>
      </w:pPr>
      <w:r>
        <w:tab/>
      </w:r>
      <w:bookmarkStart w:id="92" w:name="_Hlk89940096"/>
      <w:r w:rsidR="000A0014">
        <w:t>I</w:t>
      </w:r>
      <w:r w:rsidRPr="00285A21">
        <w:t xml:space="preserve"> annan landskapslag</w:t>
      </w:r>
      <w:r w:rsidR="000A0014">
        <w:t>slagstiftning kan</w:t>
      </w:r>
      <w:r w:rsidRPr="00285A21">
        <w:t xml:space="preserve"> finn</w:t>
      </w:r>
      <w:r w:rsidR="000A0014">
        <w:t>a</w:t>
      </w:r>
      <w:r w:rsidRPr="00285A21">
        <w:t xml:space="preserve">s särskilda bestämmelser </w:t>
      </w:r>
      <w:r>
        <w:t>om språket i närings</w:t>
      </w:r>
      <w:r w:rsidR="000A0014">
        <w:t xml:space="preserve">verksamheten som </w:t>
      </w:r>
      <w:r w:rsidR="00520EDC">
        <w:t>kompletterar bestämmelserna i detta kapitel</w:t>
      </w:r>
      <w:r>
        <w:t>.</w:t>
      </w:r>
    </w:p>
    <w:bookmarkEnd w:id="92"/>
    <w:p w14:paraId="18D2FDA0" w14:textId="77777777" w:rsidR="004205EF" w:rsidRDefault="004205EF" w:rsidP="00454E5A">
      <w:pPr>
        <w:pStyle w:val="ANormal"/>
      </w:pPr>
      <w:r>
        <w:tab/>
        <w:t>I självstyrelselagen finns särskilda bestämmelser om statsrådets skyldigheter gällande information och föreskrifter på svenska.</w:t>
      </w:r>
    </w:p>
    <w:p w14:paraId="7158A9A1" w14:textId="1FDC52BB" w:rsidR="004205EF" w:rsidRDefault="004205EF" w:rsidP="00454E5A">
      <w:pPr>
        <w:pStyle w:val="ANormal"/>
      </w:pPr>
      <w:r>
        <w:tab/>
      </w:r>
      <w:r w:rsidRPr="001F6820">
        <w:t xml:space="preserve">Om </w:t>
      </w:r>
      <w:r>
        <w:t>näringsidkares språkliga skyldigheter i konsumentförhållanden föreskrivs i rikets konsumentlagstiftning.</w:t>
      </w:r>
    </w:p>
    <w:p w14:paraId="76884DAA" w14:textId="77777777" w:rsidR="00CD5037" w:rsidRPr="00D65B1B" w:rsidRDefault="00CD5037" w:rsidP="00454E5A">
      <w:pPr>
        <w:pStyle w:val="ANormal"/>
      </w:pPr>
    </w:p>
    <w:p w14:paraId="5327574D" w14:textId="06348724" w:rsidR="00CD5037" w:rsidRPr="00D65B1B" w:rsidRDefault="00CD5037" w:rsidP="00644AB3">
      <w:pPr>
        <w:pStyle w:val="LagKapitel"/>
      </w:pPr>
      <w:bookmarkStart w:id="93" w:name="_Hlk64298307"/>
      <w:r w:rsidRPr="00D65B1B">
        <w:t>3</w:t>
      </w:r>
      <w:r w:rsidR="00624C09">
        <w:t> kap.</w:t>
      </w:r>
      <w:r w:rsidR="00644AB3">
        <w:br/>
      </w:r>
      <w:r w:rsidRPr="00D65B1B">
        <w:t>Näringsrätt med stöd av lag</w:t>
      </w:r>
    </w:p>
    <w:bookmarkEnd w:id="93"/>
    <w:p w14:paraId="274D185D" w14:textId="77777777" w:rsidR="00CD5037" w:rsidRPr="00D65B1B" w:rsidRDefault="00CD5037" w:rsidP="00A858D3">
      <w:pPr>
        <w:pStyle w:val="ANormal"/>
      </w:pPr>
    </w:p>
    <w:p w14:paraId="53AC7722" w14:textId="778C1B54" w:rsidR="00CD5037" w:rsidRPr="00D65B1B" w:rsidRDefault="003F4838" w:rsidP="00644AB3">
      <w:pPr>
        <w:pStyle w:val="LagParagraf"/>
      </w:pPr>
      <w:bookmarkStart w:id="94" w:name="_Hlk73348093"/>
      <w:r>
        <w:t>9</w:t>
      </w:r>
      <w:r w:rsidR="00624C09">
        <w:t> §</w:t>
      </w:r>
    </w:p>
    <w:p w14:paraId="1A633AE8" w14:textId="77777777" w:rsidR="00CD5037" w:rsidRPr="00D65B1B" w:rsidRDefault="00CD5037" w:rsidP="00644AB3">
      <w:pPr>
        <w:pStyle w:val="LagPararubrik"/>
      </w:pPr>
      <w:r>
        <w:t xml:space="preserve">Fysiska personers </w:t>
      </w:r>
      <w:r w:rsidRPr="00D65B1B">
        <w:t>näringsrätt med stöd av lag</w:t>
      </w:r>
    </w:p>
    <w:p w14:paraId="104BCC75" w14:textId="5C298B35" w:rsidR="004205EF" w:rsidRDefault="004205EF" w:rsidP="00454E5A">
      <w:pPr>
        <w:pStyle w:val="ANormal"/>
      </w:pPr>
      <w:r w:rsidRPr="00D65B1B">
        <w:tab/>
        <w:t xml:space="preserve">Myndiga fysiska personer som </w:t>
      </w:r>
      <w:r w:rsidR="001C132F">
        <w:t xml:space="preserve">varken har </w:t>
      </w:r>
      <w:r w:rsidRPr="00D65B1B">
        <w:t>försatt</w:t>
      </w:r>
      <w:r w:rsidR="001C132F">
        <w:t>s</w:t>
      </w:r>
      <w:r w:rsidRPr="00D65B1B">
        <w:t xml:space="preserve"> i konkurs </w:t>
      </w:r>
      <w:r w:rsidR="001C132F">
        <w:t xml:space="preserve">eller </w:t>
      </w:r>
      <w:r w:rsidR="001C132F" w:rsidRPr="001C132F">
        <w:t xml:space="preserve">meddelats näringsförbud </w:t>
      </w:r>
      <w:r w:rsidRPr="00D65B1B">
        <w:t xml:space="preserve">och </w:t>
      </w:r>
      <w:r w:rsidR="00594230" w:rsidRPr="00594230">
        <w:t xml:space="preserve">som har hembygdsrätt eller </w:t>
      </w:r>
      <w:r w:rsidR="00EC6103">
        <w:t xml:space="preserve">en pågående hemvistperiod </w:t>
      </w:r>
      <w:r w:rsidR="00594230" w:rsidRPr="00594230">
        <w:t>på Åland under minst fem år har rätt att utöva rörelse eller yrke som näring</w:t>
      </w:r>
      <w:r w:rsidR="00594230">
        <w:t>.</w:t>
      </w:r>
    </w:p>
    <w:p w14:paraId="2B3BC0BB" w14:textId="2E5DDB8F" w:rsidR="00674B92" w:rsidRPr="00674B92" w:rsidRDefault="004205EF" w:rsidP="00454E5A">
      <w:pPr>
        <w:pStyle w:val="ANormal"/>
      </w:pPr>
      <w:r>
        <w:tab/>
      </w:r>
      <w:r w:rsidR="00674B92" w:rsidRPr="00674B92">
        <w:t>Den som är bosatt på Åland och bedriver näring utan annat biträde än make eller egna omyndiga barn och utan begagnande av affärslokal, kontor eller något annat särskilt driftställe har näringsrätt med stöd av 11</w:t>
      </w:r>
      <w:r w:rsidR="00624C09">
        <w:t> §</w:t>
      </w:r>
      <w:r w:rsidR="00674B92" w:rsidRPr="00674B92">
        <w:t xml:space="preserve"> i självstyrelselagen.</w:t>
      </w:r>
    </w:p>
    <w:p w14:paraId="3C5BBAAA" w14:textId="77777777" w:rsidR="00CD5037" w:rsidRPr="00D65B1B" w:rsidRDefault="00CD5037" w:rsidP="00454E5A">
      <w:pPr>
        <w:pStyle w:val="ANormal"/>
      </w:pPr>
    </w:p>
    <w:p w14:paraId="2614DF3B" w14:textId="23890091" w:rsidR="00CD5037" w:rsidRPr="00D65B1B" w:rsidRDefault="003F4838" w:rsidP="00644AB3">
      <w:pPr>
        <w:pStyle w:val="LagParagraf"/>
      </w:pPr>
      <w:r>
        <w:t>10</w:t>
      </w:r>
      <w:r w:rsidR="00624C09">
        <w:t> §</w:t>
      </w:r>
    </w:p>
    <w:p w14:paraId="09C49B40" w14:textId="77777777" w:rsidR="00CD5037" w:rsidRPr="00D65B1B" w:rsidRDefault="00CD5037" w:rsidP="00644AB3">
      <w:pPr>
        <w:pStyle w:val="LagPararubrik"/>
      </w:pPr>
      <w:r w:rsidRPr="00D65B1B">
        <w:t>Fiske och jordbruk</w:t>
      </w:r>
    </w:p>
    <w:p w14:paraId="56849E4C" w14:textId="77777777" w:rsidR="00CD5037" w:rsidRPr="00D65B1B" w:rsidRDefault="00CD5037" w:rsidP="00A858D3">
      <w:pPr>
        <w:pStyle w:val="ANormal"/>
      </w:pPr>
      <w:r w:rsidRPr="00D65B1B">
        <w:tab/>
      </w:r>
      <w:r>
        <w:t>V</w:t>
      </w:r>
      <w:r w:rsidRPr="00D65B1B">
        <w:t xml:space="preserve">ar och en </w:t>
      </w:r>
      <w:r>
        <w:t xml:space="preserve">har </w:t>
      </w:r>
      <w:r w:rsidRPr="00D65B1B">
        <w:t>rätt att idka fiske och jordbruk.</w:t>
      </w:r>
    </w:p>
    <w:bookmarkEnd w:id="94"/>
    <w:p w14:paraId="769F1EC0" w14:textId="098B31B1" w:rsidR="00644AB3" w:rsidRPr="00D65B1B" w:rsidRDefault="00644AB3" w:rsidP="00A858D3">
      <w:pPr>
        <w:pStyle w:val="ANormal"/>
      </w:pPr>
    </w:p>
    <w:p w14:paraId="67FD63F9" w14:textId="7FEE9319" w:rsidR="00CD5037" w:rsidRPr="00D65B1B" w:rsidRDefault="00CD5037" w:rsidP="00644AB3">
      <w:pPr>
        <w:pStyle w:val="LagKapitel"/>
      </w:pPr>
      <w:r w:rsidRPr="00D65B1B">
        <w:t>4</w:t>
      </w:r>
      <w:r w:rsidR="00624C09">
        <w:t> kap.</w:t>
      </w:r>
      <w:r w:rsidR="00644AB3">
        <w:br/>
      </w:r>
      <w:r w:rsidRPr="00D65B1B">
        <w:t>Näringstillstånd</w:t>
      </w:r>
    </w:p>
    <w:p w14:paraId="7EF12411" w14:textId="77777777" w:rsidR="00CD5037" w:rsidRPr="00D65B1B" w:rsidRDefault="00CD5037" w:rsidP="00A858D3">
      <w:pPr>
        <w:pStyle w:val="ANormal"/>
      </w:pPr>
    </w:p>
    <w:p w14:paraId="04018D80" w14:textId="21A15B80" w:rsidR="00CD5037" w:rsidRPr="00D65B1B" w:rsidRDefault="000D43EB" w:rsidP="00644AB3">
      <w:pPr>
        <w:pStyle w:val="LagParagraf"/>
      </w:pPr>
      <w:r>
        <w:t>11</w:t>
      </w:r>
      <w:r w:rsidR="00624C09">
        <w:t> §</w:t>
      </w:r>
    </w:p>
    <w:p w14:paraId="4A9E1B93" w14:textId="24925CB4" w:rsidR="00CD5037" w:rsidRPr="00D65B1B" w:rsidRDefault="00CD5037" w:rsidP="00644AB3">
      <w:pPr>
        <w:pStyle w:val="LagPararubrik"/>
      </w:pPr>
      <w:r w:rsidRPr="00D65B1B">
        <w:t>Tillståndsplikt</w:t>
      </w:r>
    </w:p>
    <w:p w14:paraId="287B0B7E" w14:textId="3064F8FD" w:rsidR="004205EF" w:rsidRPr="00D65B1B" w:rsidRDefault="004205EF" w:rsidP="00454E5A">
      <w:pPr>
        <w:pStyle w:val="ANormal"/>
      </w:pPr>
      <w:r w:rsidRPr="00D65B1B">
        <w:tab/>
        <w:t xml:space="preserve">Annan </w:t>
      </w:r>
      <w:r>
        <w:t>än i 3</w:t>
      </w:r>
      <w:r w:rsidR="00624C09">
        <w:t> kap.</w:t>
      </w:r>
      <w:r>
        <w:t xml:space="preserve"> avsedd </w:t>
      </w:r>
      <w:r w:rsidRPr="00D65B1B">
        <w:t>närings</w:t>
      </w:r>
      <w:r w:rsidR="00096B24">
        <w:t>verksamhet</w:t>
      </w:r>
      <w:r w:rsidRPr="00D65B1B">
        <w:t xml:space="preserve"> är tillståndspliktig och förutsätter </w:t>
      </w:r>
      <w:r>
        <w:t xml:space="preserve">att </w:t>
      </w:r>
      <w:r w:rsidRPr="00D65B1B">
        <w:t>Ålands landskapsregering</w:t>
      </w:r>
      <w:r>
        <w:t xml:space="preserve"> beviljar ett näringstillstånd</w:t>
      </w:r>
      <w:r w:rsidRPr="00D65B1B">
        <w:t>.</w:t>
      </w:r>
    </w:p>
    <w:p w14:paraId="1A9B9C4A" w14:textId="77777777" w:rsidR="00CD5037" w:rsidRPr="00D65B1B" w:rsidRDefault="00CD5037" w:rsidP="00454E5A">
      <w:pPr>
        <w:pStyle w:val="ANormal"/>
      </w:pPr>
    </w:p>
    <w:p w14:paraId="5EC7941B" w14:textId="22A9E357" w:rsidR="00CD5037" w:rsidRPr="00D65B1B" w:rsidRDefault="00CD5037" w:rsidP="00644AB3">
      <w:pPr>
        <w:pStyle w:val="LagParagraf"/>
      </w:pPr>
      <w:bookmarkStart w:id="95" w:name="_Hlk71189211"/>
      <w:r w:rsidRPr="00D65B1B">
        <w:t>1</w:t>
      </w:r>
      <w:r w:rsidR="000D43EB">
        <w:t>2</w:t>
      </w:r>
      <w:r w:rsidR="00624C09">
        <w:t> §</w:t>
      </w:r>
    </w:p>
    <w:p w14:paraId="2989A5C1" w14:textId="77777777" w:rsidR="00CD5037" w:rsidRPr="00D65B1B" w:rsidRDefault="00CD5037" w:rsidP="00644AB3">
      <w:pPr>
        <w:pStyle w:val="LagPararubrik"/>
      </w:pPr>
      <w:r w:rsidRPr="00D65B1B">
        <w:t>Ansökan om näringstillstånd</w:t>
      </w:r>
    </w:p>
    <w:bookmarkEnd w:id="95"/>
    <w:p w14:paraId="36C008F7" w14:textId="0423CBF5" w:rsidR="004205EF" w:rsidRDefault="004205EF" w:rsidP="00454E5A">
      <w:pPr>
        <w:pStyle w:val="ANormal"/>
      </w:pPr>
      <w:r w:rsidRPr="00D65B1B">
        <w:tab/>
        <w:t>Näringsidkare ska ansöka o</w:t>
      </w:r>
      <w:r>
        <w:t>m</w:t>
      </w:r>
      <w:r w:rsidRPr="00D65B1B">
        <w:t xml:space="preserve"> </w:t>
      </w:r>
      <w:r w:rsidR="0023497E">
        <w:t xml:space="preserve">ett </w:t>
      </w:r>
      <w:r w:rsidRPr="00D65B1B">
        <w:t>näringstillstånd i god tid före den tillstånds</w:t>
      </w:r>
      <w:r>
        <w:t>p</w:t>
      </w:r>
      <w:r w:rsidRPr="00D65B1B">
        <w:t>liktiga närings</w:t>
      </w:r>
      <w:r w:rsidR="00096B24">
        <w:t>verksamheten</w:t>
      </w:r>
      <w:r w:rsidRPr="00D65B1B">
        <w:t xml:space="preserve"> </w:t>
      </w:r>
      <w:r>
        <w:t xml:space="preserve">kommer </w:t>
      </w:r>
      <w:r w:rsidRPr="00D65B1B">
        <w:t>att inledas. Närings</w:t>
      </w:r>
      <w:r w:rsidR="00096B24">
        <w:t xml:space="preserve">verksamheten </w:t>
      </w:r>
      <w:r w:rsidRPr="00D65B1B">
        <w:t>får inte inledas före näringstillstånd</w:t>
      </w:r>
      <w:r>
        <w:t>et</w:t>
      </w:r>
      <w:r w:rsidRPr="00D65B1B">
        <w:t xml:space="preserve"> har beviljats.</w:t>
      </w:r>
    </w:p>
    <w:p w14:paraId="0024AA26" w14:textId="6C542CC6" w:rsidR="004205EF" w:rsidRPr="00D65B1B" w:rsidRDefault="004205EF" w:rsidP="00454E5A">
      <w:pPr>
        <w:pStyle w:val="ANormal"/>
      </w:pPr>
      <w:bookmarkStart w:id="96" w:name="_Hlk71273031"/>
      <w:r>
        <w:tab/>
      </w:r>
      <w:r w:rsidR="00011EA7">
        <w:t>T</w:t>
      </w:r>
      <w:r w:rsidRPr="00646A69">
        <w:t>illståndsinnehavare är skyldig</w:t>
      </w:r>
      <w:r w:rsidR="00011EA7">
        <w:t>a</w:t>
      </w:r>
      <w:r w:rsidRPr="00646A69">
        <w:t xml:space="preserve"> att ansöka om ett nytt näringstillstånd om närings</w:t>
      </w:r>
      <w:r w:rsidR="00096B24">
        <w:t>verksamheten</w:t>
      </w:r>
      <w:r w:rsidRPr="00646A69">
        <w:t xml:space="preserve"> ändras så att näringstillståndet inte mera omfattar all verksamhet.</w:t>
      </w:r>
    </w:p>
    <w:bookmarkEnd w:id="96"/>
    <w:p w14:paraId="19A0330C" w14:textId="74469FAA" w:rsidR="004205EF" w:rsidRPr="00D65B1B" w:rsidRDefault="004205EF" w:rsidP="00454E5A">
      <w:pPr>
        <w:pStyle w:val="ANormal"/>
      </w:pPr>
      <w:r w:rsidRPr="00D65B1B">
        <w:tab/>
        <w:t>Om närings</w:t>
      </w:r>
      <w:r w:rsidR="00096B24">
        <w:t>verksamheten</w:t>
      </w:r>
      <w:r w:rsidRPr="00D65B1B">
        <w:t xml:space="preserve"> </w:t>
      </w:r>
      <w:r>
        <w:t xml:space="preserve">har </w:t>
      </w:r>
      <w:r w:rsidRPr="00D65B1B">
        <w:t>inletts av oaktsamhet utan att</w:t>
      </w:r>
      <w:r>
        <w:t xml:space="preserve"> landskapsregeringen har beviljat ett</w:t>
      </w:r>
      <w:r w:rsidRPr="00D65B1B">
        <w:t xml:space="preserve"> näringstillstånd ska näringsidkaren </w:t>
      </w:r>
      <w:r>
        <w:t xml:space="preserve">underrättas </w:t>
      </w:r>
      <w:r w:rsidRPr="00D65B1B">
        <w:t xml:space="preserve">om skyldigheten att ansöka om </w:t>
      </w:r>
      <w:r>
        <w:t xml:space="preserve">ett </w:t>
      </w:r>
      <w:r w:rsidRPr="00D65B1B">
        <w:t xml:space="preserve">näringstillstånd och sätta ut en tidsfrist för </w:t>
      </w:r>
      <w:r>
        <w:t xml:space="preserve">inlämnandet av </w:t>
      </w:r>
      <w:r w:rsidRPr="00D65B1B">
        <w:t>ansökan om tillstånd.</w:t>
      </w:r>
    </w:p>
    <w:p w14:paraId="31D31287" w14:textId="62CF6100" w:rsidR="004205EF" w:rsidRDefault="004205EF" w:rsidP="00454E5A">
      <w:pPr>
        <w:pStyle w:val="ANormal"/>
      </w:pPr>
      <w:r w:rsidRPr="00D65B1B">
        <w:tab/>
        <w:t>I ansökan ska sökanden lämna uppgifter som identifierar näringsidkaren</w:t>
      </w:r>
      <w:r>
        <w:t xml:space="preserve"> och </w:t>
      </w:r>
      <w:r w:rsidRPr="00D65B1B">
        <w:t>preciserar vilken typ av närings</w:t>
      </w:r>
      <w:r w:rsidR="00096B24">
        <w:t>verksamhet</w:t>
      </w:r>
      <w:r w:rsidRPr="00D65B1B">
        <w:t xml:space="preserve"> som ansökan </w:t>
      </w:r>
      <w:r>
        <w:t xml:space="preserve">gäller. På begäran av landskapsregeringen ska sökanden särskilt lämna sådana uppgifter som är nödvändiga för prövningen av att </w:t>
      </w:r>
      <w:r w:rsidRPr="00D65B1B">
        <w:t>närings</w:t>
      </w:r>
      <w:r w:rsidR="00096B24">
        <w:t>verksamheten</w:t>
      </w:r>
      <w:r w:rsidRPr="00D65B1B">
        <w:t xml:space="preserve"> är förenlig med</w:t>
      </w:r>
      <w:r>
        <w:t xml:space="preserve"> </w:t>
      </w:r>
      <w:r w:rsidRPr="00D13209">
        <w:t>i lag föreskrivna grunder för beviljande av tillstånd</w:t>
      </w:r>
      <w:r>
        <w:t xml:space="preserve">, </w:t>
      </w:r>
      <w:r w:rsidRPr="00D13209">
        <w:t>de villkor som kommer att fastställas i näringstillståndet</w:t>
      </w:r>
      <w:r>
        <w:t xml:space="preserve"> samt det som föreskrivs om språket i närings</w:t>
      </w:r>
      <w:r w:rsidR="00096B24">
        <w:t>verksamheten</w:t>
      </w:r>
      <w:r>
        <w:t xml:space="preserve"> enligt denna lag.</w:t>
      </w:r>
    </w:p>
    <w:p w14:paraId="2A72548D" w14:textId="77777777" w:rsidR="00CD5037" w:rsidRPr="00D65B1B" w:rsidRDefault="00CD5037" w:rsidP="00454E5A">
      <w:pPr>
        <w:pStyle w:val="ANormal"/>
      </w:pPr>
    </w:p>
    <w:p w14:paraId="7F22716C" w14:textId="4B4303D2" w:rsidR="00CD5037" w:rsidRPr="00D65B1B" w:rsidRDefault="00CD5037" w:rsidP="00644AB3">
      <w:pPr>
        <w:pStyle w:val="LagParagraf"/>
      </w:pPr>
      <w:r w:rsidRPr="00D65B1B">
        <w:t>1</w:t>
      </w:r>
      <w:r w:rsidR="000D43EB">
        <w:t>3</w:t>
      </w:r>
      <w:r w:rsidR="00624C09">
        <w:t> §</w:t>
      </w:r>
    </w:p>
    <w:p w14:paraId="67663205" w14:textId="77777777" w:rsidR="00CD5037" w:rsidRPr="00D65B1B" w:rsidRDefault="00CD5037" w:rsidP="00644AB3">
      <w:pPr>
        <w:pStyle w:val="LagPararubrik"/>
      </w:pPr>
      <w:r w:rsidRPr="00D65B1B">
        <w:t>Tillståndsförfarandet</w:t>
      </w:r>
    </w:p>
    <w:p w14:paraId="10B51F82" w14:textId="1A60461B" w:rsidR="004205EF" w:rsidRPr="00D65B1B" w:rsidRDefault="004205EF" w:rsidP="00454E5A">
      <w:pPr>
        <w:pStyle w:val="ANormal"/>
      </w:pPr>
      <w:r w:rsidRPr="00D65B1B">
        <w:tab/>
        <w:t>Landskapsregeringen ska behandla en ansökan om näringstillstånd utan dröjsmål.</w:t>
      </w:r>
    </w:p>
    <w:p w14:paraId="0F866C3C" w14:textId="48C93A0E" w:rsidR="004205EF" w:rsidRDefault="004205EF" w:rsidP="00454E5A">
      <w:pPr>
        <w:pStyle w:val="ANormal"/>
      </w:pPr>
      <w:r w:rsidRPr="00D65B1B">
        <w:tab/>
        <w:t>Om det finns särskilt vägande skäl kan landskapsregeringen meddela att närings</w:t>
      </w:r>
      <w:r w:rsidR="00096B24">
        <w:t>verksamheten</w:t>
      </w:r>
      <w:r w:rsidRPr="00D65B1B">
        <w:t xml:space="preserve"> får inledas före ansökan har tagits upp till slutlig prövning och tillstånd</w:t>
      </w:r>
      <w:r>
        <w:t>et</w:t>
      </w:r>
      <w:r w:rsidRPr="00D65B1B">
        <w:t xml:space="preserve"> har beviljats.</w:t>
      </w:r>
    </w:p>
    <w:p w14:paraId="2ED909AF" w14:textId="7F93ED5D" w:rsidR="000F7433" w:rsidRDefault="000F7433" w:rsidP="00454E5A">
      <w:pPr>
        <w:pStyle w:val="ANormal"/>
      </w:pPr>
      <w:r>
        <w:tab/>
      </w:r>
      <w:r w:rsidRPr="000F7433">
        <w:t xml:space="preserve">Om det finns särskilda skäl får </w:t>
      </w:r>
      <w:r w:rsidR="001468B2">
        <w:t xml:space="preserve">ett </w:t>
      </w:r>
      <w:r w:rsidRPr="000F7433">
        <w:t xml:space="preserve">näringstillstånd beviljas en juridisk person som håller på att bildas. I tillståndet ska som villkor föreskrivas att till landskapsregeringen </w:t>
      </w:r>
      <w:r w:rsidR="001468B2">
        <w:t xml:space="preserve">ska </w:t>
      </w:r>
      <w:r w:rsidRPr="000F7433">
        <w:t xml:space="preserve">meddelas </w:t>
      </w:r>
      <w:r w:rsidR="001468B2">
        <w:t xml:space="preserve">utan dröjsmål när </w:t>
      </w:r>
      <w:r w:rsidRPr="000F7433">
        <w:t>den juridiska personen har bildats.</w:t>
      </w:r>
    </w:p>
    <w:p w14:paraId="6D39514F" w14:textId="5B9F0EFF" w:rsidR="00B63660" w:rsidRPr="00D65B1B" w:rsidRDefault="00B63660" w:rsidP="00454E5A">
      <w:pPr>
        <w:pStyle w:val="ANormal"/>
      </w:pPr>
      <w:r>
        <w:tab/>
        <w:t>De n</w:t>
      </w:r>
      <w:r w:rsidRPr="00B63660">
        <w:t>äringstillstånd</w:t>
      </w:r>
      <w:r>
        <w:t xml:space="preserve"> som beviljas</w:t>
      </w:r>
      <w:r w:rsidRPr="00B63660">
        <w:t xml:space="preserve"> </w:t>
      </w:r>
      <w:r>
        <w:t xml:space="preserve">ska innehålla </w:t>
      </w:r>
      <w:r w:rsidRPr="00B63660">
        <w:t>inform</w:t>
      </w:r>
      <w:r>
        <w:t xml:space="preserve">ation </w:t>
      </w:r>
      <w:r w:rsidRPr="00B63660">
        <w:t xml:space="preserve">om de </w:t>
      </w:r>
      <w:r>
        <w:t xml:space="preserve">i </w:t>
      </w:r>
      <w:r w:rsidR="000D43EB">
        <w:t>6</w:t>
      </w:r>
      <w:r w:rsidR="00624C09">
        <w:t> §</w:t>
      </w:r>
      <w:r>
        <w:t xml:space="preserve"> föreskrivna särskilda </w:t>
      </w:r>
      <w:r w:rsidR="00C475E9">
        <w:t>skyldigheterna</w:t>
      </w:r>
      <w:r>
        <w:t xml:space="preserve"> gällande det s</w:t>
      </w:r>
      <w:r w:rsidRPr="00B63660">
        <w:t>venska språket i närings</w:t>
      </w:r>
      <w:r w:rsidR="00096B24">
        <w:t>verksamheten</w:t>
      </w:r>
      <w:r>
        <w:t>.</w:t>
      </w:r>
    </w:p>
    <w:p w14:paraId="3878E474" w14:textId="58D01B51" w:rsidR="000F7433" w:rsidRDefault="004205EF" w:rsidP="00454E5A">
      <w:pPr>
        <w:pStyle w:val="ANormal"/>
      </w:pPr>
      <w:r>
        <w:tab/>
      </w:r>
      <w:r w:rsidRPr="00CA18CC">
        <w:t xml:space="preserve">Vid handläggningen av en ansökan om </w:t>
      </w:r>
      <w:r>
        <w:t xml:space="preserve">ett </w:t>
      </w:r>
      <w:r w:rsidRPr="00CA18CC">
        <w:t>näringstillstånd tillämpas förvaltningslagen för landskapet Åland och övriga allmänna förvaltningsrättsliga bestämmelser, om inte annat föreskrivs i denna lag.</w:t>
      </w:r>
    </w:p>
    <w:p w14:paraId="633B3550" w14:textId="2A49F0F4" w:rsidR="004205EF" w:rsidRPr="0078075B" w:rsidRDefault="004205EF" w:rsidP="00454E5A">
      <w:pPr>
        <w:pStyle w:val="ANormal"/>
      </w:pPr>
      <w:r w:rsidRPr="0078075B">
        <w:tab/>
        <w:t>Närmare bestämmelser av teknisk natur som gäller innehållet i en ansökan om näringstillstånd och tillståndsförfarandet enligt denna paragraf kan utfärdas genom landskapsförordning.</w:t>
      </w:r>
    </w:p>
    <w:p w14:paraId="27D5A81A" w14:textId="77777777" w:rsidR="00CD5037" w:rsidRPr="00D65B1B" w:rsidRDefault="00CD5037" w:rsidP="00454E5A">
      <w:pPr>
        <w:pStyle w:val="ANormal"/>
      </w:pPr>
    </w:p>
    <w:p w14:paraId="4A9EB573" w14:textId="61B6B74F" w:rsidR="00CD5037" w:rsidRPr="00D65B1B" w:rsidRDefault="00CD5037" w:rsidP="00644AB3">
      <w:pPr>
        <w:pStyle w:val="LagParagraf"/>
      </w:pPr>
      <w:bookmarkStart w:id="97" w:name="_Hlk71209121"/>
      <w:r w:rsidRPr="00D65B1B">
        <w:t>1</w:t>
      </w:r>
      <w:r w:rsidR="000D43EB">
        <w:t>4</w:t>
      </w:r>
      <w:r w:rsidR="00624C09">
        <w:t> §</w:t>
      </w:r>
    </w:p>
    <w:p w14:paraId="45A3EBF9" w14:textId="77777777" w:rsidR="00CD5037" w:rsidRPr="004D708E" w:rsidRDefault="00CD5037" w:rsidP="00644AB3">
      <w:pPr>
        <w:pStyle w:val="LagPararubrik"/>
      </w:pPr>
      <w:r w:rsidRPr="004D708E">
        <w:t>Fysiska personers permanenta näringstillstånd</w:t>
      </w:r>
    </w:p>
    <w:p w14:paraId="2F25B290" w14:textId="448AC3C7" w:rsidR="004205EF" w:rsidRPr="00D65B1B" w:rsidRDefault="004205EF" w:rsidP="004205EF">
      <w:pPr>
        <w:pStyle w:val="ANormal"/>
      </w:pPr>
      <w:bookmarkStart w:id="98" w:name="_Hlk71278315"/>
      <w:r w:rsidRPr="00D65B1B">
        <w:tab/>
      </w:r>
      <w:r w:rsidRPr="008966CA">
        <w:t xml:space="preserve">Landskapsregeringen ska bevilja </w:t>
      </w:r>
      <w:r w:rsidR="001C132F" w:rsidRPr="001C132F">
        <w:t>ett permanent näringstillstånd</w:t>
      </w:r>
      <w:r w:rsidR="001C132F">
        <w:t xml:space="preserve"> åt </w:t>
      </w:r>
      <w:r w:rsidRPr="008966CA">
        <w:t xml:space="preserve">en fysisk person som inte har näringsrätt med stöd </w:t>
      </w:r>
      <w:r w:rsidR="00DD7CD1">
        <w:t xml:space="preserve">av lag </w:t>
      </w:r>
      <w:r w:rsidRPr="008966CA">
        <w:t>om personen har sin hemort på Åland och närings</w:t>
      </w:r>
      <w:r w:rsidR="00096B24">
        <w:t>verksamheten</w:t>
      </w:r>
      <w:r w:rsidRPr="008966CA">
        <w:t xml:space="preserve"> är förenlig med de i </w:t>
      </w:r>
      <w:r w:rsidR="000D43EB">
        <w:t>6</w:t>
      </w:r>
      <w:r w:rsidR="00624C09">
        <w:t> §</w:t>
      </w:r>
      <w:r>
        <w:t xml:space="preserve"> </w:t>
      </w:r>
      <w:r w:rsidRPr="008966CA">
        <w:t xml:space="preserve">föreskrivna </w:t>
      </w:r>
      <w:r w:rsidR="00C475E9">
        <w:t xml:space="preserve">skyldigheterna gällande det svenska </w:t>
      </w:r>
      <w:r w:rsidRPr="008966CA">
        <w:t>språk</w:t>
      </w:r>
      <w:r w:rsidR="00C475E9">
        <w:t>et</w:t>
      </w:r>
      <w:r w:rsidRPr="008966CA">
        <w:t>.</w:t>
      </w:r>
    </w:p>
    <w:p w14:paraId="544000FF" w14:textId="7A9940D4" w:rsidR="004205EF" w:rsidRPr="008358DD" w:rsidRDefault="004205EF" w:rsidP="004205EF">
      <w:pPr>
        <w:pStyle w:val="ANormal"/>
      </w:pPr>
      <w:r w:rsidRPr="00D65B1B">
        <w:tab/>
        <w:t xml:space="preserve">När landskapsregeringen beviljar </w:t>
      </w:r>
      <w:r>
        <w:t xml:space="preserve">ett permanent </w:t>
      </w:r>
      <w:r w:rsidRPr="00D65B1B">
        <w:t>näringstillstånd i enlighet med 1</w:t>
      </w:r>
      <w:r w:rsidR="00624C09">
        <w:t> mom.</w:t>
      </w:r>
      <w:r w:rsidRPr="00D65B1B">
        <w:t xml:space="preserve"> ska som villkor för tillståndet föreskrivas att</w:t>
      </w:r>
    </w:p>
    <w:p w14:paraId="2A3B267A" w14:textId="63733DF7" w:rsidR="00CD5037" w:rsidRDefault="00644AB3" w:rsidP="00A858D3">
      <w:pPr>
        <w:pStyle w:val="ANormal"/>
      </w:pPr>
      <w:r>
        <w:tab/>
        <w:t xml:space="preserve">1) </w:t>
      </w:r>
      <w:r w:rsidR="00CD5037" w:rsidRPr="004D708E">
        <w:t xml:space="preserve">tillståndet gäller för en </w:t>
      </w:r>
      <w:r w:rsidR="00CD5037">
        <w:t xml:space="preserve">närmare </w:t>
      </w:r>
      <w:r w:rsidR="00CD5037" w:rsidRPr="004B2496">
        <w:t>avgränsad närings</w:t>
      </w:r>
      <w:r w:rsidR="00096B24">
        <w:t>verksamhet</w:t>
      </w:r>
      <w:r w:rsidR="00EC6103">
        <w:t xml:space="preserve"> och att</w:t>
      </w:r>
    </w:p>
    <w:p w14:paraId="3EE5097C" w14:textId="7E2D7D88" w:rsidR="00CD5037" w:rsidRDefault="00644AB3" w:rsidP="00A858D3">
      <w:pPr>
        <w:pStyle w:val="ANormal"/>
      </w:pPr>
      <w:r>
        <w:tab/>
        <w:t xml:space="preserve">2) </w:t>
      </w:r>
      <w:r w:rsidR="00CD5037" w:rsidRPr="004D708E">
        <w:t>den fysiska personens hemort ska vara på Åland</w:t>
      </w:r>
      <w:r w:rsidR="00EC6103">
        <w:t>.</w:t>
      </w:r>
    </w:p>
    <w:p w14:paraId="73A9B395" w14:textId="1A06ECB3" w:rsidR="00CD5037" w:rsidRPr="00D65B1B" w:rsidRDefault="00CD5037" w:rsidP="00A858D3">
      <w:pPr>
        <w:pStyle w:val="ANormal"/>
      </w:pPr>
      <w:r w:rsidRPr="00D65B1B">
        <w:tab/>
        <w:t xml:space="preserve">Näringstillståndet förfaller </w:t>
      </w:r>
      <w:r>
        <w:t xml:space="preserve">om </w:t>
      </w:r>
      <w:r w:rsidRPr="00D65B1B">
        <w:t xml:space="preserve">den fysiska personen </w:t>
      </w:r>
      <w:r>
        <w:t xml:space="preserve">erhåller </w:t>
      </w:r>
      <w:r w:rsidRPr="00D65B1B">
        <w:t>näringsrätt med stöd av lag</w:t>
      </w:r>
      <w:r>
        <w:t>.</w:t>
      </w:r>
    </w:p>
    <w:bookmarkEnd w:id="97"/>
    <w:bookmarkEnd w:id="98"/>
    <w:p w14:paraId="505B5DA7" w14:textId="20815201" w:rsidR="00CD5037" w:rsidRPr="00D65B1B" w:rsidRDefault="00CD5037" w:rsidP="00A858D3">
      <w:pPr>
        <w:pStyle w:val="ANormal"/>
      </w:pPr>
    </w:p>
    <w:p w14:paraId="5C24B9B1" w14:textId="0E272AFC" w:rsidR="00CD5037" w:rsidRPr="00D65B1B" w:rsidRDefault="00CD5037" w:rsidP="00644AB3">
      <w:pPr>
        <w:pStyle w:val="LagParagraf"/>
      </w:pPr>
      <w:r w:rsidRPr="00D65B1B">
        <w:t>1</w:t>
      </w:r>
      <w:r w:rsidR="000D43EB">
        <w:t>5</w:t>
      </w:r>
      <w:r w:rsidR="00624C09">
        <w:t> §</w:t>
      </w:r>
    </w:p>
    <w:p w14:paraId="07F495F8" w14:textId="77777777" w:rsidR="00CD5037" w:rsidRPr="004D708E" w:rsidRDefault="00CD5037" w:rsidP="00644AB3">
      <w:pPr>
        <w:pStyle w:val="LagPararubrik"/>
      </w:pPr>
      <w:r w:rsidRPr="004D708E">
        <w:t>Juridiska personers permanenta näringstillstånd</w:t>
      </w:r>
    </w:p>
    <w:p w14:paraId="4D29F654" w14:textId="27565609" w:rsidR="00CD5037" w:rsidRDefault="00CD5037" w:rsidP="00A858D3">
      <w:pPr>
        <w:pStyle w:val="ANormal"/>
      </w:pPr>
      <w:r w:rsidRPr="00D65B1B">
        <w:tab/>
        <w:t xml:space="preserve">Landskapsregeringen ska bevilja </w:t>
      </w:r>
      <w:r>
        <w:t xml:space="preserve">en </w:t>
      </w:r>
      <w:r w:rsidRPr="00D65B1B">
        <w:t xml:space="preserve">juridisk person </w:t>
      </w:r>
      <w:r>
        <w:t>e</w:t>
      </w:r>
      <w:r w:rsidR="00011EA7">
        <w:t xml:space="preserve">tt </w:t>
      </w:r>
      <w:r w:rsidRPr="00D65B1B">
        <w:t xml:space="preserve">permanent </w:t>
      </w:r>
      <w:r w:rsidR="00011EA7">
        <w:t xml:space="preserve">näringstillstånd </w:t>
      </w:r>
      <w:r w:rsidRPr="00D65B1B">
        <w:t>om</w:t>
      </w:r>
    </w:p>
    <w:p w14:paraId="5DDBC6EF" w14:textId="669AC83C" w:rsidR="00CD5037" w:rsidRPr="002F6C13" w:rsidRDefault="00644AB3" w:rsidP="00A858D3">
      <w:pPr>
        <w:pStyle w:val="ANormal"/>
      </w:pPr>
      <w:r>
        <w:tab/>
        <w:t xml:space="preserve">1) </w:t>
      </w:r>
      <w:r w:rsidR="00CD5037" w:rsidRPr="002F6C13">
        <w:t>den juridiska personen har sin hemort på Åland,</w:t>
      </w:r>
    </w:p>
    <w:p w14:paraId="536BB788" w14:textId="5417FAF0" w:rsidR="00CD5037" w:rsidRPr="002F6C13" w:rsidRDefault="00644AB3" w:rsidP="00A858D3">
      <w:pPr>
        <w:pStyle w:val="ANormal"/>
      </w:pPr>
      <w:r>
        <w:tab/>
        <w:t xml:space="preserve">2) </w:t>
      </w:r>
      <w:r w:rsidR="00CD5037" w:rsidRPr="002F6C13">
        <w:t xml:space="preserve">minst en ordinarie styrelseledamot, eller dennes ersättare vid förfall, alternativt bolagsman har hembygdsrätt eller </w:t>
      </w:r>
      <w:r w:rsidR="00DA1964" w:rsidRPr="00DA1964">
        <w:t>en pågående hemvistperiod på Åland under minst fem år</w:t>
      </w:r>
      <w:r w:rsidR="00CD5037" w:rsidRPr="002F6C13">
        <w:t>, samt</w:t>
      </w:r>
    </w:p>
    <w:p w14:paraId="666CCE25" w14:textId="584D3BA6" w:rsidR="00CD5037" w:rsidRPr="002F6C13" w:rsidRDefault="004205EF" w:rsidP="00A858D3">
      <w:pPr>
        <w:pStyle w:val="ANormal"/>
      </w:pPr>
      <w:r>
        <w:tab/>
      </w:r>
      <w:r w:rsidR="00644AB3">
        <w:t xml:space="preserve">3) </w:t>
      </w:r>
      <w:r w:rsidR="00CD5037" w:rsidRPr="002F6C13">
        <w:t xml:space="preserve">de i </w:t>
      </w:r>
      <w:r w:rsidR="000D43EB">
        <w:t>6</w:t>
      </w:r>
      <w:r w:rsidR="00624C09">
        <w:t> §</w:t>
      </w:r>
      <w:r w:rsidR="00CD5037">
        <w:t xml:space="preserve"> </w:t>
      </w:r>
      <w:r w:rsidR="00CD5037" w:rsidRPr="002F6C13">
        <w:t xml:space="preserve">föreskrivna </w:t>
      </w:r>
      <w:r w:rsidR="00C475E9">
        <w:t xml:space="preserve">skyldigheterna gällande det svenska </w:t>
      </w:r>
      <w:r w:rsidR="00CD5037" w:rsidRPr="002F6C13">
        <w:t>språk</w:t>
      </w:r>
      <w:r w:rsidR="00C475E9">
        <w:t>et</w:t>
      </w:r>
      <w:r w:rsidR="00CD5037" w:rsidRPr="002F6C13">
        <w:t xml:space="preserve"> är uppfyllda.</w:t>
      </w:r>
    </w:p>
    <w:p w14:paraId="772D574D" w14:textId="46524548" w:rsidR="00CD5037" w:rsidRPr="00D65B1B" w:rsidRDefault="00CD5037" w:rsidP="00A858D3">
      <w:pPr>
        <w:pStyle w:val="ANormal"/>
      </w:pPr>
      <w:r w:rsidRPr="00D65B1B">
        <w:tab/>
        <w:t xml:space="preserve">När landskapsregeringen beviljar </w:t>
      </w:r>
      <w:r>
        <w:t xml:space="preserve">ett </w:t>
      </w:r>
      <w:r w:rsidRPr="00D65B1B">
        <w:t>permanent näringstillstånd i enlighet med 1</w:t>
      </w:r>
      <w:r w:rsidR="00624C09">
        <w:t> mom.</w:t>
      </w:r>
      <w:r w:rsidRPr="00D65B1B">
        <w:t xml:space="preserve"> ska som villkor för tillståndet föreskrivas att</w:t>
      </w:r>
    </w:p>
    <w:p w14:paraId="217B1A76" w14:textId="5C7AB186" w:rsidR="00CD5037" w:rsidRDefault="00644AB3" w:rsidP="00A858D3">
      <w:pPr>
        <w:pStyle w:val="ANormal"/>
      </w:pPr>
      <w:r>
        <w:tab/>
        <w:t xml:space="preserve">1) </w:t>
      </w:r>
      <w:r w:rsidR="00CD5037" w:rsidRPr="005F7671">
        <w:t>tillståndet gäller för en närmare avgränsad närings</w:t>
      </w:r>
      <w:r w:rsidR="00096B24">
        <w:t>verksamhet</w:t>
      </w:r>
      <w:r w:rsidR="00CD5037" w:rsidRPr="005F7671">
        <w:t>,</w:t>
      </w:r>
    </w:p>
    <w:p w14:paraId="0AB2F384" w14:textId="7756DACA" w:rsidR="00CD5037" w:rsidRDefault="00644AB3" w:rsidP="00A858D3">
      <w:pPr>
        <w:pStyle w:val="ANormal"/>
      </w:pPr>
      <w:r>
        <w:tab/>
        <w:t xml:space="preserve">2) </w:t>
      </w:r>
      <w:r w:rsidR="00CD5037" w:rsidRPr="004D708E">
        <w:t>den juridiska personen ska ha sin hemort på Åland,</w:t>
      </w:r>
      <w:r w:rsidR="00EC6103">
        <w:t xml:space="preserve"> samt att</w:t>
      </w:r>
    </w:p>
    <w:p w14:paraId="1B16507C" w14:textId="536DF588" w:rsidR="00CD5037" w:rsidRPr="009E5183" w:rsidRDefault="00644AB3" w:rsidP="00780CB4">
      <w:pPr>
        <w:pStyle w:val="ANormal"/>
      </w:pPr>
      <w:r>
        <w:tab/>
        <w:t xml:space="preserve">3) </w:t>
      </w:r>
      <w:r w:rsidR="00CD5037" w:rsidRPr="004D708E">
        <w:t>de</w:t>
      </w:r>
      <w:r w:rsidR="00A85D49">
        <w:t xml:space="preserve">t </w:t>
      </w:r>
      <w:r w:rsidR="00CD5037" w:rsidRPr="004D708E">
        <w:t>som föreskrivs i 1</w:t>
      </w:r>
      <w:r w:rsidR="00624C09">
        <w:t> mom.</w:t>
      </w:r>
      <w:r w:rsidR="00CD5037" w:rsidRPr="004D708E">
        <w:t xml:space="preserve"> </w:t>
      </w:r>
      <w:r w:rsidR="00CD5037">
        <w:t>2</w:t>
      </w:r>
      <w:r w:rsidR="00624C09">
        <w:t> punkt</w:t>
      </w:r>
      <w:r w:rsidR="00CD5037" w:rsidRPr="004D708E">
        <w:t xml:space="preserve">en ska vara uppfyllt och </w:t>
      </w:r>
      <w:r w:rsidR="00A85D49">
        <w:t xml:space="preserve">att </w:t>
      </w:r>
      <w:r w:rsidR="00CD5037" w:rsidRPr="004D708E">
        <w:t>person</w:t>
      </w:r>
      <w:r w:rsidR="00A85D49">
        <w:t>en</w:t>
      </w:r>
      <w:r w:rsidR="00CD5037" w:rsidRPr="004D708E">
        <w:t xml:space="preserve"> ska ha en faktisk anknytning till den juridiska personen</w:t>
      </w:r>
      <w:r w:rsidR="00EC6103">
        <w:t>.</w:t>
      </w:r>
    </w:p>
    <w:p w14:paraId="421A75AB" w14:textId="77777777" w:rsidR="00CD5037" w:rsidRPr="00D65B1B" w:rsidRDefault="00CD5037" w:rsidP="00A858D3">
      <w:pPr>
        <w:pStyle w:val="ANormal"/>
      </w:pPr>
    </w:p>
    <w:p w14:paraId="0C210C0C" w14:textId="739D33AF" w:rsidR="00CD5037" w:rsidRPr="00D65B1B" w:rsidRDefault="00CD5037" w:rsidP="00CF57C9">
      <w:pPr>
        <w:pStyle w:val="LagParagraf"/>
      </w:pPr>
      <w:r w:rsidRPr="00D65B1B">
        <w:t>1</w:t>
      </w:r>
      <w:r w:rsidR="000D43EB">
        <w:t>6</w:t>
      </w:r>
      <w:r w:rsidR="00624C09">
        <w:t> §</w:t>
      </w:r>
    </w:p>
    <w:p w14:paraId="6AD7E38D" w14:textId="5941C388" w:rsidR="00CD5037" w:rsidRPr="004D708E" w:rsidRDefault="00CD5037" w:rsidP="00CF57C9">
      <w:pPr>
        <w:pStyle w:val="LagPararubrik"/>
      </w:pPr>
      <w:r w:rsidRPr="004D708E">
        <w:t xml:space="preserve">Permanent näringstillstånd </w:t>
      </w:r>
      <w:r w:rsidR="00F24629">
        <w:t>vid särskilda förhållanden</w:t>
      </w:r>
    </w:p>
    <w:p w14:paraId="76C71BAE" w14:textId="4EB76552" w:rsidR="004205EF" w:rsidRPr="00D65B1B" w:rsidRDefault="004205EF" w:rsidP="004205EF">
      <w:pPr>
        <w:pStyle w:val="ANormal"/>
      </w:pPr>
      <w:r w:rsidRPr="00D65B1B">
        <w:tab/>
        <w:t xml:space="preserve">Landskapsregeringen kan bevilja </w:t>
      </w:r>
      <w:r>
        <w:t>e</w:t>
      </w:r>
      <w:r w:rsidR="00011EA7">
        <w:t>tt</w:t>
      </w:r>
      <w:r>
        <w:t xml:space="preserve"> </w:t>
      </w:r>
      <w:r w:rsidRPr="00D65B1B">
        <w:t xml:space="preserve">permanent </w:t>
      </w:r>
      <w:r w:rsidR="00011EA7">
        <w:t xml:space="preserve">näringstillstånd </w:t>
      </w:r>
      <w:r w:rsidRPr="00D65B1B">
        <w:t>med avvikelse från det som föreskrivs i 1</w:t>
      </w:r>
      <w:r w:rsidR="000D43EB">
        <w:t>4</w:t>
      </w:r>
      <w:r w:rsidR="00624C09">
        <w:t> §</w:t>
      </w:r>
      <w:r w:rsidRPr="00D65B1B">
        <w:t xml:space="preserve"> och 1</w:t>
      </w:r>
      <w:r w:rsidR="000D43EB">
        <w:t>5</w:t>
      </w:r>
      <w:r w:rsidR="00624C09">
        <w:t> §</w:t>
      </w:r>
      <w:r w:rsidRPr="00D65B1B">
        <w:t xml:space="preserve"> om närings</w:t>
      </w:r>
      <w:r w:rsidR="00096B24">
        <w:t>verksamheten</w:t>
      </w:r>
      <w:r w:rsidRPr="00D65B1B">
        <w:t xml:space="preserve"> gäller basservice för samhällsfunktioner som är samhälleligt betydelsefull för Åland, eller om det i lag föreskrivs särskilda krav gällande utövandet av viss näring som </w:t>
      </w:r>
      <w:r w:rsidR="002F29CB">
        <w:t>är oproportionerligt svåra att uppfylla i förenligh</w:t>
      </w:r>
      <w:r w:rsidR="000F339D">
        <w:t>e</w:t>
      </w:r>
      <w:r w:rsidR="002F29CB">
        <w:t xml:space="preserve">t med </w:t>
      </w:r>
      <w:r w:rsidR="00563723">
        <w:t xml:space="preserve">det som föreskrivs i </w:t>
      </w:r>
      <w:r w:rsidRPr="00D65B1B">
        <w:t>1</w:t>
      </w:r>
      <w:r w:rsidR="000D43EB">
        <w:t>4</w:t>
      </w:r>
      <w:r w:rsidR="00624C09">
        <w:t> §</w:t>
      </w:r>
      <w:r w:rsidRPr="00D65B1B">
        <w:t xml:space="preserve"> eller 1</w:t>
      </w:r>
      <w:r w:rsidR="000D43EB">
        <w:t>5</w:t>
      </w:r>
      <w:r w:rsidR="00624C09">
        <w:t> §</w:t>
      </w:r>
      <w:r w:rsidRPr="00D65B1B">
        <w:t>.</w:t>
      </w:r>
      <w:r w:rsidR="00647E79">
        <w:t xml:space="preserve"> Vid prövningen av ansökan ska särskilt beaktas näringsverksamhetens karaktär och den </w:t>
      </w:r>
      <w:r w:rsidR="00647E79" w:rsidRPr="00647E79">
        <w:t xml:space="preserve">betydelse </w:t>
      </w:r>
      <w:r w:rsidR="00647E79">
        <w:t xml:space="preserve">tillgången till </w:t>
      </w:r>
      <w:r w:rsidR="00647E79" w:rsidRPr="00647E79">
        <w:t>verksamhet</w:t>
      </w:r>
      <w:r w:rsidR="00647E79">
        <w:t>en</w:t>
      </w:r>
      <w:r w:rsidR="00647E79" w:rsidRPr="00647E79">
        <w:t xml:space="preserve"> har för Åland</w:t>
      </w:r>
      <w:r w:rsidR="00102896">
        <w:t>.</w:t>
      </w:r>
    </w:p>
    <w:p w14:paraId="4F7DE3FC" w14:textId="32793579" w:rsidR="004205EF" w:rsidRDefault="004205EF" w:rsidP="004205EF">
      <w:pPr>
        <w:pStyle w:val="ANormal"/>
      </w:pPr>
      <w:r w:rsidRPr="00D65B1B">
        <w:tab/>
      </w:r>
      <w:r w:rsidR="000B7E4A" w:rsidRPr="000B7E4A">
        <w:t>När landskapsregeringen beviljar ett permanent näringstillstånd i enlighet med 1</w:t>
      </w:r>
      <w:r w:rsidR="00624C09">
        <w:t> mom.</w:t>
      </w:r>
      <w:r w:rsidR="000B7E4A" w:rsidRPr="000B7E4A">
        <w:t xml:space="preserve"> ska som villkor för tillståndet föreskrivas att det enbart gäller för närmare definierad basservice eller särskild i lag reglerad näringsverksamhet. I den mån detta är förenligt med tillståndets syfte och verksamhetens karaktär kan också fastställas sådana villkor som annars ska fastställas enligt 14</w:t>
      </w:r>
      <w:r w:rsidR="00624C09">
        <w:t> §</w:t>
      </w:r>
      <w:r w:rsidR="000B7E4A" w:rsidRPr="000B7E4A">
        <w:t xml:space="preserve"> 2</w:t>
      </w:r>
      <w:r w:rsidR="00624C09">
        <w:t> mom.</w:t>
      </w:r>
      <w:r w:rsidR="000B7E4A" w:rsidRPr="000B7E4A">
        <w:t xml:space="preserve"> eller 15</w:t>
      </w:r>
      <w:r w:rsidR="00624C09">
        <w:t> §</w:t>
      </w:r>
      <w:r w:rsidR="000B7E4A" w:rsidRPr="000B7E4A">
        <w:t xml:space="preserve"> 2</w:t>
      </w:r>
      <w:r w:rsidR="00624C09">
        <w:t> mom.</w:t>
      </w:r>
      <w:r w:rsidR="000B7E4A" w:rsidRPr="000B7E4A">
        <w:t xml:space="preserve"> i ett permanent näringstillstånd.</w:t>
      </w:r>
    </w:p>
    <w:p w14:paraId="1D3CDB9D" w14:textId="77777777" w:rsidR="00CD5037" w:rsidRPr="00D65B1B" w:rsidRDefault="00CD5037" w:rsidP="00A858D3">
      <w:pPr>
        <w:pStyle w:val="ANormal"/>
      </w:pPr>
    </w:p>
    <w:p w14:paraId="42C1D32D" w14:textId="388BB5DB" w:rsidR="00CD5037" w:rsidRPr="00D65B1B" w:rsidRDefault="00CD5037" w:rsidP="00CF57C9">
      <w:pPr>
        <w:pStyle w:val="LagParagraf"/>
      </w:pPr>
      <w:r w:rsidRPr="00D65B1B">
        <w:t>1</w:t>
      </w:r>
      <w:r w:rsidR="000D43EB">
        <w:t>7</w:t>
      </w:r>
      <w:r w:rsidR="00624C09">
        <w:t> §</w:t>
      </w:r>
    </w:p>
    <w:p w14:paraId="20CF4795" w14:textId="77777777" w:rsidR="00CD5037" w:rsidRPr="00D65B1B" w:rsidRDefault="00CD5037" w:rsidP="00CF57C9">
      <w:pPr>
        <w:pStyle w:val="LagPararubrik"/>
      </w:pPr>
      <w:r w:rsidRPr="00D65B1B">
        <w:t>Tillfälligt näringstillstånd</w:t>
      </w:r>
    </w:p>
    <w:p w14:paraId="27B9C1C1" w14:textId="0305CD0C" w:rsidR="00544B9B" w:rsidRPr="00D65B1B" w:rsidRDefault="00544B9B" w:rsidP="00454E5A">
      <w:pPr>
        <w:pStyle w:val="ANormal"/>
      </w:pPr>
      <w:r w:rsidRPr="00D65B1B">
        <w:tab/>
        <w:t xml:space="preserve">Landskapsregeringen kan bevilja fysiska och juridiska personer </w:t>
      </w:r>
      <w:r>
        <w:t>e</w:t>
      </w:r>
      <w:r w:rsidR="00011EA7">
        <w:t>tt</w:t>
      </w:r>
      <w:r>
        <w:t xml:space="preserve"> </w:t>
      </w:r>
      <w:r w:rsidRPr="00D65B1B">
        <w:t>tillfällig</w:t>
      </w:r>
      <w:r w:rsidR="00011EA7">
        <w:t>t näringstillstånd</w:t>
      </w:r>
      <w:r w:rsidRPr="00D65B1B">
        <w:t xml:space="preserve"> med avvikelse från de grunder och tillståndsvillkor som gäller vid beviljande av </w:t>
      </w:r>
      <w:r>
        <w:t>permanenta</w:t>
      </w:r>
      <w:r w:rsidRPr="00D65B1B">
        <w:t xml:space="preserve"> näringstillstånd.</w:t>
      </w:r>
    </w:p>
    <w:p w14:paraId="1C4ACAC1" w14:textId="1E16B47E" w:rsidR="00544B9B" w:rsidRPr="00D65B1B" w:rsidRDefault="00544B9B" w:rsidP="00454E5A">
      <w:pPr>
        <w:pStyle w:val="ANormal"/>
      </w:pPr>
      <w:r w:rsidRPr="00D65B1B">
        <w:tab/>
        <w:t xml:space="preserve">När landskapsregeringen beviljar </w:t>
      </w:r>
      <w:r>
        <w:t xml:space="preserve">ett </w:t>
      </w:r>
      <w:r w:rsidRPr="00D65B1B">
        <w:t>tillfälligt näringstillstånd ska som villkor föreskrivas att det gäller enbart viss närmare avgränsad närings</w:t>
      </w:r>
      <w:r w:rsidR="00096B24">
        <w:t>verksamhet</w:t>
      </w:r>
      <w:r w:rsidR="0048221C">
        <w:t xml:space="preserve"> och för en viss närmare angiven tidsperiod</w:t>
      </w:r>
      <w:r w:rsidRPr="00D65B1B">
        <w:t>.</w:t>
      </w:r>
    </w:p>
    <w:p w14:paraId="7C510615" w14:textId="77777777" w:rsidR="00544B9B" w:rsidRDefault="00544B9B" w:rsidP="00454E5A">
      <w:pPr>
        <w:pStyle w:val="ANormal"/>
      </w:pPr>
      <w:r w:rsidRPr="00D65B1B">
        <w:tab/>
      </w:r>
      <w:bookmarkStart w:id="99" w:name="_Hlk89769307"/>
      <w:r w:rsidRPr="00D65B1B">
        <w:t>Tillfällig</w:t>
      </w:r>
      <w:r>
        <w:t>a</w:t>
      </w:r>
      <w:r w:rsidRPr="00D65B1B">
        <w:t xml:space="preserve"> näringstillstånd kan beviljas för en sammanlagd period </w:t>
      </w:r>
      <w:r>
        <w:t>s</w:t>
      </w:r>
      <w:r w:rsidRPr="00D65B1B">
        <w:t xml:space="preserve">om </w:t>
      </w:r>
      <w:r>
        <w:t xml:space="preserve">överstiger </w:t>
      </w:r>
      <w:r w:rsidRPr="00D65B1B">
        <w:t>fem år</w:t>
      </w:r>
      <w:r>
        <w:t xml:space="preserve"> </w:t>
      </w:r>
      <w:bookmarkEnd w:id="99"/>
      <w:r>
        <w:t>enbart om det finns särskilt vägande skäl för detta</w:t>
      </w:r>
      <w:r w:rsidRPr="00D65B1B">
        <w:t>.</w:t>
      </w:r>
    </w:p>
    <w:p w14:paraId="30516E37" w14:textId="77777777" w:rsidR="00CD5037" w:rsidRDefault="00CD5037" w:rsidP="00454E5A">
      <w:pPr>
        <w:pStyle w:val="ANormal"/>
      </w:pPr>
    </w:p>
    <w:p w14:paraId="3EFDF9F7" w14:textId="547BF85A" w:rsidR="00CD5037" w:rsidRDefault="00CD5037" w:rsidP="00CF57C9">
      <w:pPr>
        <w:pStyle w:val="LagParagraf"/>
      </w:pPr>
      <w:bookmarkStart w:id="100" w:name="_Hlk83805834"/>
      <w:r>
        <w:t>1</w:t>
      </w:r>
      <w:r w:rsidR="000D43EB">
        <w:t>8</w:t>
      </w:r>
      <w:r w:rsidR="00624C09">
        <w:t> §</w:t>
      </w:r>
    </w:p>
    <w:p w14:paraId="306B453C" w14:textId="029919E7" w:rsidR="00CD5037" w:rsidRPr="00A505D2" w:rsidRDefault="001468B2" w:rsidP="00CF57C9">
      <w:pPr>
        <w:pStyle w:val="LagPararubrik"/>
      </w:pPr>
      <w:r>
        <w:t>N</w:t>
      </w:r>
      <w:r w:rsidR="00CD5037" w:rsidRPr="00A505D2">
        <w:t>ärings</w:t>
      </w:r>
      <w:r>
        <w:t>register</w:t>
      </w:r>
    </w:p>
    <w:p w14:paraId="6ACE65F1" w14:textId="52831A05" w:rsidR="00544B9B" w:rsidRDefault="00544B9B" w:rsidP="00544B9B">
      <w:pPr>
        <w:pStyle w:val="ANormal"/>
      </w:pPr>
      <w:r>
        <w:tab/>
        <w:t xml:space="preserve">Landskapsregeringen ska upprätthålla ett näringsregister </w:t>
      </w:r>
      <w:r w:rsidRPr="006C5BBE">
        <w:t>i syfte att stöda tillsynen av att näringsverksamheten sker i förenlighet med denna lag.</w:t>
      </w:r>
      <w:r>
        <w:t xml:space="preserve"> I näringsregistret får föras in uppgifter både om de näringsidkare som har beviljats näringstillstånd och de som har näringsrätt med stöd av lag.</w:t>
      </w:r>
    </w:p>
    <w:p w14:paraId="0B29C8EA" w14:textId="77777777" w:rsidR="00544B9B" w:rsidRDefault="00544B9B" w:rsidP="00544B9B">
      <w:pPr>
        <w:pStyle w:val="ANormal"/>
      </w:pPr>
      <w:r>
        <w:tab/>
        <w:t>I registret får landskapsregeringen föra in uppgifter om</w:t>
      </w:r>
    </w:p>
    <w:p w14:paraId="3C0E245C" w14:textId="37A987E5" w:rsidR="00CD5037" w:rsidRDefault="00CF57C9" w:rsidP="00A858D3">
      <w:pPr>
        <w:pStyle w:val="ANormal"/>
      </w:pPr>
      <w:r>
        <w:tab/>
        <w:t xml:space="preserve">1) </w:t>
      </w:r>
      <w:r w:rsidR="00544B9B">
        <w:t>anmälningar som gjorts enligt 2</w:t>
      </w:r>
      <w:r w:rsidR="00624C09">
        <w:t> §</w:t>
      </w:r>
      <w:r w:rsidR="00544B9B">
        <w:t xml:space="preserve"> </w:t>
      </w:r>
      <w:r w:rsidR="000D43EB">
        <w:t>4</w:t>
      </w:r>
      <w:r w:rsidR="00624C09">
        <w:t> mom.</w:t>
      </w:r>
      <w:r w:rsidR="00CD5037" w:rsidRPr="002F6C13">
        <w:t>,</w:t>
      </w:r>
    </w:p>
    <w:p w14:paraId="0595B637" w14:textId="64E42452" w:rsidR="00CD5037" w:rsidRDefault="00CF57C9" w:rsidP="00A858D3">
      <w:pPr>
        <w:pStyle w:val="ANormal"/>
      </w:pPr>
      <w:r>
        <w:tab/>
        <w:t xml:space="preserve">2) </w:t>
      </w:r>
      <w:r w:rsidR="001E7641">
        <w:t xml:space="preserve">de </w:t>
      </w:r>
      <w:r w:rsidR="00544B9B">
        <w:t xml:space="preserve">näringsidkare </w:t>
      </w:r>
      <w:r w:rsidR="00544B9B" w:rsidRPr="002F6C13">
        <w:t xml:space="preserve">som </w:t>
      </w:r>
      <w:r w:rsidR="001E7641">
        <w:t xml:space="preserve">har </w:t>
      </w:r>
      <w:r w:rsidR="00544B9B" w:rsidRPr="002F6C13">
        <w:t>erhållit näringstillstånd</w:t>
      </w:r>
      <w:r w:rsidR="00CD5037" w:rsidRPr="002F6C13">
        <w:t>,</w:t>
      </w:r>
    </w:p>
    <w:p w14:paraId="5B7C18D2" w14:textId="76CBBE0B" w:rsidR="00CD5037" w:rsidRDefault="00CF57C9" w:rsidP="00A858D3">
      <w:pPr>
        <w:pStyle w:val="ANormal"/>
      </w:pPr>
      <w:r>
        <w:tab/>
        <w:t xml:space="preserve">3) </w:t>
      </w:r>
      <w:r w:rsidR="001E7641">
        <w:t xml:space="preserve">beviljade </w:t>
      </w:r>
      <w:r w:rsidR="00544B9B">
        <w:t>n</w:t>
      </w:r>
      <w:r w:rsidR="00544B9B" w:rsidRPr="002F6C13">
        <w:t>äringstillstånd</w:t>
      </w:r>
      <w:r w:rsidR="005D336B">
        <w:t>,</w:t>
      </w:r>
    </w:p>
    <w:p w14:paraId="07DF4D93" w14:textId="0BC81AA1" w:rsidR="00544B9B" w:rsidRDefault="00CF57C9" w:rsidP="00A858D3">
      <w:pPr>
        <w:pStyle w:val="ANormal"/>
      </w:pPr>
      <w:r>
        <w:tab/>
        <w:t xml:space="preserve">4) </w:t>
      </w:r>
      <w:r w:rsidR="00544B9B" w:rsidRPr="002F6C13">
        <w:t>villkor och giltighetstider</w:t>
      </w:r>
      <w:r w:rsidR="00544B9B">
        <w:t xml:space="preserve"> för näringstillstånd,</w:t>
      </w:r>
    </w:p>
    <w:p w14:paraId="6D38E0D8" w14:textId="18AFE83D" w:rsidR="00544B9B" w:rsidRDefault="00544B9B" w:rsidP="00A858D3">
      <w:pPr>
        <w:pStyle w:val="ANormal"/>
      </w:pPr>
      <w:r>
        <w:tab/>
        <w:t xml:space="preserve">5) </w:t>
      </w:r>
      <w:r w:rsidR="001E7641">
        <w:t xml:space="preserve">de </w:t>
      </w:r>
      <w:r>
        <w:t xml:space="preserve">näringsidkare som har näringsrätt </w:t>
      </w:r>
      <w:r w:rsidRPr="00E54409">
        <w:t>med stöd av</w:t>
      </w:r>
      <w:r>
        <w:t xml:space="preserve"> lag,</w:t>
      </w:r>
      <w:r w:rsidR="001E7641">
        <w:t xml:space="preserve"> samt</w:t>
      </w:r>
    </w:p>
    <w:p w14:paraId="42D11D03" w14:textId="681700F7" w:rsidR="00CD5037" w:rsidRDefault="00544B9B" w:rsidP="00A858D3">
      <w:pPr>
        <w:pStyle w:val="ANormal"/>
      </w:pPr>
      <w:r>
        <w:tab/>
        <w:t xml:space="preserve">6) </w:t>
      </w:r>
      <w:r w:rsidR="001E7641">
        <w:t xml:space="preserve">administrativa påföljder, </w:t>
      </w:r>
      <w:r w:rsidR="00D35210">
        <w:t xml:space="preserve">varningar, </w:t>
      </w:r>
      <w:r w:rsidR="001E7641">
        <w:t xml:space="preserve">återkallanden och straff som avses i </w:t>
      </w:r>
      <w:r>
        <w:t>denna lag</w:t>
      </w:r>
      <w:r w:rsidR="00CD5037" w:rsidRPr="002F6C13">
        <w:t>.</w:t>
      </w:r>
    </w:p>
    <w:p w14:paraId="1CAF0C17" w14:textId="4E6426BA" w:rsidR="00544B9B" w:rsidRDefault="00544B9B" w:rsidP="00544B9B">
      <w:pPr>
        <w:pStyle w:val="ANormal"/>
      </w:pPr>
      <w:r>
        <w:tab/>
        <w:t xml:space="preserve">Var och en har rätt att få information om de uppgifter som har förts in i registret i enlighet med offentlighets- och dataskyddslagstiftningen. Offentliga uppgifter om </w:t>
      </w:r>
      <w:r w:rsidR="001E7641">
        <w:t xml:space="preserve">de </w:t>
      </w:r>
      <w:r>
        <w:t>näringsidkare som har rätt att idka näring och den grund som rätten baserar sig på kan publiceras på landskapsregeringens webbplats i enlighet med dataskyddslagstiftningen.</w:t>
      </w:r>
    </w:p>
    <w:p w14:paraId="026F882B" w14:textId="77777777" w:rsidR="00544B9B" w:rsidRDefault="00544B9B" w:rsidP="00544B9B">
      <w:pPr>
        <w:pStyle w:val="ANormal"/>
      </w:pPr>
      <w:r>
        <w:tab/>
        <w:t>Landskapsregeringen får utan hinder av sekretessbestämmelser lämna uppgifter från näringsregistret till åklagar- och polismyndigheter för utredning av brott eller för väckande av åtal.</w:t>
      </w:r>
    </w:p>
    <w:bookmarkEnd w:id="100"/>
    <w:p w14:paraId="187E296B" w14:textId="77777777" w:rsidR="00CD5037" w:rsidRPr="00D65B1B" w:rsidRDefault="00CD5037" w:rsidP="00A858D3">
      <w:pPr>
        <w:pStyle w:val="ANormal"/>
      </w:pPr>
    </w:p>
    <w:p w14:paraId="32B0D7DF" w14:textId="16F9B14A" w:rsidR="00CD5037" w:rsidRPr="00D65B1B" w:rsidRDefault="00CD5037" w:rsidP="00CF57C9">
      <w:pPr>
        <w:pStyle w:val="LagKapitel"/>
      </w:pPr>
      <w:r w:rsidRPr="00D65B1B">
        <w:t>5</w:t>
      </w:r>
      <w:r w:rsidR="00624C09">
        <w:t> kap.</w:t>
      </w:r>
      <w:r w:rsidR="00CF57C9">
        <w:br/>
      </w:r>
      <w:r w:rsidRPr="00D65B1B">
        <w:t xml:space="preserve">Tillsyn och </w:t>
      </w:r>
      <w:r>
        <w:t>påföljder</w:t>
      </w:r>
    </w:p>
    <w:p w14:paraId="45564C98" w14:textId="77777777" w:rsidR="00CD5037" w:rsidRDefault="00CD5037" w:rsidP="00A858D3">
      <w:pPr>
        <w:pStyle w:val="ANormal"/>
      </w:pPr>
    </w:p>
    <w:p w14:paraId="1AC5411B" w14:textId="7FAF43C2" w:rsidR="00CD5037" w:rsidRPr="00B21DD6" w:rsidRDefault="00CD5037" w:rsidP="00CF57C9">
      <w:pPr>
        <w:pStyle w:val="LagParagraf"/>
      </w:pPr>
      <w:r w:rsidRPr="00B21DD6">
        <w:t>1</w:t>
      </w:r>
      <w:r w:rsidR="000D43EB">
        <w:t>9</w:t>
      </w:r>
      <w:r w:rsidR="00624C09">
        <w:t> §</w:t>
      </w:r>
    </w:p>
    <w:p w14:paraId="1C5F7324" w14:textId="77777777" w:rsidR="00CD5037" w:rsidRPr="00B21DD6" w:rsidRDefault="00CD5037" w:rsidP="00CF57C9">
      <w:pPr>
        <w:pStyle w:val="LagPararubrik"/>
      </w:pPr>
      <w:r w:rsidRPr="00B21DD6">
        <w:t>Tillsynsmyndighet</w:t>
      </w:r>
    </w:p>
    <w:p w14:paraId="47C5E0EF" w14:textId="77777777" w:rsidR="00544B9B" w:rsidRPr="00B21DD6" w:rsidRDefault="00544B9B" w:rsidP="00454E5A">
      <w:pPr>
        <w:pStyle w:val="ANormal"/>
      </w:pPr>
      <w:r w:rsidRPr="00B21DD6">
        <w:tab/>
        <w:t xml:space="preserve">Tillsyn </w:t>
      </w:r>
      <w:r>
        <w:t xml:space="preserve">enligt denna lag </w:t>
      </w:r>
      <w:r w:rsidRPr="00B21DD6">
        <w:t>utövas av landskapsregeringen.</w:t>
      </w:r>
    </w:p>
    <w:p w14:paraId="0D531CB9" w14:textId="6B853551" w:rsidR="00544B9B" w:rsidRPr="00B21DD6" w:rsidRDefault="00544B9B" w:rsidP="00454E5A">
      <w:pPr>
        <w:pStyle w:val="ANormal"/>
      </w:pPr>
      <w:r w:rsidRPr="00B21DD6">
        <w:tab/>
        <w:t xml:space="preserve">Bestämmelser om polisens skyldighet att ge handräckning </w:t>
      </w:r>
      <w:r>
        <w:t xml:space="preserve">åt </w:t>
      </w:r>
      <w:r w:rsidRPr="00B21DD6">
        <w:t>myndigheter för fullgörande av en lagstadgad tillsynsskyldighet finns i 9</w:t>
      </w:r>
      <w:r w:rsidR="00624C09">
        <w:t> kap.</w:t>
      </w:r>
      <w:r w:rsidRPr="00B21DD6">
        <w:t xml:space="preserve"> 1</w:t>
      </w:r>
      <w:r w:rsidR="00624C09">
        <w:t> §</w:t>
      </w:r>
      <w:r w:rsidRPr="00B21DD6">
        <w:t xml:space="preserve"> i polislagen (FFS 872/2011), tillämplig på Åland i enlighet med landskapslagen (2021:12) om tillämpning på Åland av polislagen.</w:t>
      </w:r>
    </w:p>
    <w:p w14:paraId="4E399EDE" w14:textId="77777777" w:rsidR="00CD5037" w:rsidRDefault="00CD5037" w:rsidP="00454E5A">
      <w:pPr>
        <w:pStyle w:val="ANormal"/>
      </w:pPr>
    </w:p>
    <w:p w14:paraId="13909CD8" w14:textId="7A38A7C4" w:rsidR="00CD5037" w:rsidRPr="00DD0BBC" w:rsidRDefault="005C3908" w:rsidP="00CF57C9">
      <w:pPr>
        <w:pStyle w:val="LagParagraf"/>
      </w:pPr>
      <w:r>
        <w:t>20</w:t>
      </w:r>
      <w:r w:rsidR="00624C09">
        <w:t> §</w:t>
      </w:r>
    </w:p>
    <w:p w14:paraId="2DDDB70D" w14:textId="77777777" w:rsidR="00CD5037" w:rsidRPr="00DD0BBC" w:rsidRDefault="00CD5037" w:rsidP="00CF57C9">
      <w:pPr>
        <w:pStyle w:val="LagPararubrik"/>
      </w:pPr>
      <w:r w:rsidRPr="00DD0BBC">
        <w:t>Tillsynsmyndighetens rätt att få uppgifter</w:t>
      </w:r>
    </w:p>
    <w:p w14:paraId="7DC6413A" w14:textId="5154F41C" w:rsidR="00A74EBE" w:rsidRPr="00A74EBE" w:rsidRDefault="00544B9B" w:rsidP="00454E5A">
      <w:pPr>
        <w:pStyle w:val="ANormal"/>
      </w:pPr>
      <w:r w:rsidRPr="00DD0BBC">
        <w:tab/>
      </w:r>
      <w:r>
        <w:t>En n</w:t>
      </w:r>
      <w:r w:rsidRPr="00DD0BBC">
        <w:t xml:space="preserve">äringsidkare är skyldig att utan hinder av sekretessbestämmelser och på uppmaning lämna till landskapsregeringen de uppgifter som behövs för tillsynen </w:t>
      </w:r>
      <w:r w:rsidR="00A74EBE">
        <w:t xml:space="preserve">av </w:t>
      </w:r>
      <w:r w:rsidR="00A74EBE" w:rsidRPr="00A74EBE">
        <w:t>att verksamheten är förenlig med skyldigheterna i denna lag och villkor som har fastställts i ett näringstillstånd.</w:t>
      </w:r>
    </w:p>
    <w:p w14:paraId="29BAED39" w14:textId="77777777" w:rsidR="00544B9B" w:rsidRPr="00DD0BBC" w:rsidRDefault="00544B9B" w:rsidP="00454E5A">
      <w:pPr>
        <w:pStyle w:val="ANormal"/>
      </w:pPr>
      <w:r w:rsidRPr="00DD0BBC">
        <w:tab/>
        <w:t>På landskapsregeringens begäran ska andra myndigheter lämna de uppgifter som behövs för tillsyn enligt denna lag. Om en annan myndighet konstaterar att näringsverksamhet sker i strid med denna lag ska denna, utan hinder av sekretessbestämmelser, anmäla detta till landskapsregeringen.</w:t>
      </w:r>
    </w:p>
    <w:p w14:paraId="2EF02EAC" w14:textId="77777777" w:rsidR="00CD5037" w:rsidRPr="00D65B1B" w:rsidRDefault="00CD5037" w:rsidP="00454E5A">
      <w:pPr>
        <w:pStyle w:val="ANormal"/>
      </w:pPr>
    </w:p>
    <w:p w14:paraId="4F3B5952" w14:textId="2341ED7C" w:rsidR="00CD5037" w:rsidRPr="00D65B1B" w:rsidRDefault="005C3908" w:rsidP="00CF57C9">
      <w:pPr>
        <w:pStyle w:val="LagParagraf"/>
      </w:pPr>
      <w:r>
        <w:t>21</w:t>
      </w:r>
      <w:r w:rsidR="00624C09">
        <w:t> §</w:t>
      </w:r>
    </w:p>
    <w:p w14:paraId="32DE7AA7" w14:textId="77777777" w:rsidR="00CD5037" w:rsidRPr="00D65B1B" w:rsidRDefault="00CD5037" w:rsidP="00CF57C9">
      <w:pPr>
        <w:pStyle w:val="LagPararubrik"/>
      </w:pPr>
      <w:r w:rsidRPr="00D65B1B">
        <w:t>Inspektion</w:t>
      </w:r>
    </w:p>
    <w:p w14:paraId="7F4C04D5" w14:textId="558CF09A" w:rsidR="00544B9B" w:rsidRPr="00D65B1B" w:rsidRDefault="00544B9B" w:rsidP="00454E5A">
      <w:pPr>
        <w:pStyle w:val="ANormal"/>
      </w:pPr>
      <w:r w:rsidRPr="00D65B1B">
        <w:tab/>
        <w:t xml:space="preserve">Landskapsregeringen får vid tillsynen </w:t>
      </w:r>
      <w:r>
        <w:t>enligt</w:t>
      </w:r>
      <w:r w:rsidRPr="00D65B1B">
        <w:t xml:space="preserve"> denna lag inspektera </w:t>
      </w:r>
      <w:r>
        <w:t xml:space="preserve">en </w:t>
      </w:r>
      <w:r w:rsidRPr="00D65B1B">
        <w:t>näringsidkares verksamhet och lokaler som används i verksamheten i syfte att utreda att närings</w:t>
      </w:r>
      <w:r w:rsidR="0096378D">
        <w:t>verksamheten</w:t>
      </w:r>
      <w:r w:rsidRPr="00D65B1B">
        <w:t xml:space="preserve"> är förenlig med denna lag.</w:t>
      </w:r>
      <w:r w:rsidRPr="00384DB4">
        <w:t xml:space="preserve"> Näringsidkaren är skyldig att vid en granskning visa att verksamheten är förenlig med skyldigheterna i denna lag och villkor som har fastställts i ett näringstillstånd.</w:t>
      </w:r>
    </w:p>
    <w:p w14:paraId="2262637B" w14:textId="77777777" w:rsidR="00544B9B" w:rsidRPr="00D65B1B" w:rsidRDefault="00544B9B" w:rsidP="00454E5A">
      <w:pPr>
        <w:pStyle w:val="ANormal"/>
      </w:pPr>
      <w:r w:rsidRPr="00D65B1B">
        <w:tab/>
        <w:t>I utrymmen som används för boende av permanent natur får inspektion utföras endast om det är nödvändigt för att utreda omständigheter som är föremål för inspektion och om det i det aktuella fallet finns motiverade och specificerade skäl att misstänka att brott skett eller kommer att ske så att påföljden kan vara ett fängelsestraff enligt denna lag eller strafflagen (39/1889).</w:t>
      </w:r>
    </w:p>
    <w:p w14:paraId="338F2227" w14:textId="0D9F952A" w:rsidR="00544B9B" w:rsidRPr="00D65B1B" w:rsidRDefault="00544B9B" w:rsidP="00454E5A">
      <w:pPr>
        <w:pStyle w:val="ANormal"/>
      </w:pPr>
      <w:r w:rsidRPr="00D65B1B">
        <w:tab/>
      </w:r>
      <w:r w:rsidRPr="003E4E21">
        <w:t>Om utförandet av inspektioner gäller i övrigt det som föreskrivs i förvaltningslagen för landskapet Åland.</w:t>
      </w:r>
    </w:p>
    <w:p w14:paraId="5A14481A" w14:textId="3EEE7064" w:rsidR="00CD5037" w:rsidRDefault="00CD5037" w:rsidP="00454E5A">
      <w:pPr>
        <w:pStyle w:val="ANormal"/>
      </w:pPr>
    </w:p>
    <w:p w14:paraId="4E757758" w14:textId="481B0127" w:rsidR="003C4DC8" w:rsidRPr="003E4E21" w:rsidRDefault="003C4DC8" w:rsidP="003C4DC8">
      <w:pPr>
        <w:pStyle w:val="LagParagraf"/>
      </w:pPr>
      <w:r w:rsidRPr="003E4E21">
        <w:t>2</w:t>
      </w:r>
      <w:r>
        <w:t>2</w:t>
      </w:r>
      <w:r w:rsidR="00624C09">
        <w:t> §</w:t>
      </w:r>
    </w:p>
    <w:p w14:paraId="0B7041F7" w14:textId="19296116" w:rsidR="003C4DC8" w:rsidRPr="003E4E21" w:rsidRDefault="003C4DC8" w:rsidP="003C4DC8">
      <w:pPr>
        <w:pStyle w:val="LagPararubrik"/>
      </w:pPr>
      <w:r>
        <w:t>Administrativa påföljder</w:t>
      </w:r>
    </w:p>
    <w:p w14:paraId="6C9F4FC8" w14:textId="77777777" w:rsidR="003C4DC8" w:rsidRPr="003E4E21" w:rsidRDefault="003C4DC8" w:rsidP="003C4DC8">
      <w:pPr>
        <w:pStyle w:val="ANormal"/>
      </w:pPr>
      <w:r w:rsidRPr="003E4E21">
        <w:tab/>
        <w:t>Om en näringsidkare försummar att</w:t>
      </w:r>
    </w:p>
    <w:p w14:paraId="36C4AE8F" w14:textId="0E1CC7D4" w:rsidR="003C4DC8" w:rsidRPr="003E4E21" w:rsidRDefault="003C4DC8" w:rsidP="003C4DC8">
      <w:pPr>
        <w:pStyle w:val="ANormal"/>
      </w:pPr>
      <w:r>
        <w:tab/>
        <w:t xml:space="preserve">1) </w:t>
      </w:r>
      <w:r w:rsidRPr="003E4E21">
        <w:t>lämna in en anmälan enligt 2</w:t>
      </w:r>
      <w:r w:rsidR="00624C09">
        <w:t> §</w:t>
      </w:r>
      <w:r w:rsidRPr="003E4E21">
        <w:t xml:space="preserve"> </w:t>
      </w:r>
      <w:r>
        <w:t>4</w:t>
      </w:r>
      <w:r w:rsidR="00624C09">
        <w:t> mom.</w:t>
      </w:r>
      <w:r w:rsidRPr="003E4E21">
        <w:t>,</w:t>
      </w:r>
    </w:p>
    <w:p w14:paraId="32696404" w14:textId="77777777" w:rsidR="003C4DC8" w:rsidRPr="003E4E21" w:rsidRDefault="003C4DC8" w:rsidP="003C4DC8">
      <w:pPr>
        <w:pStyle w:val="ANormal"/>
      </w:pPr>
      <w:r>
        <w:tab/>
        <w:t xml:space="preserve">2) </w:t>
      </w:r>
      <w:r w:rsidRPr="003E4E21">
        <w:t>sök</w:t>
      </w:r>
      <w:r>
        <w:t>a</w:t>
      </w:r>
      <w:r w:rsidRPr="003E4E21">
        <w:t xml:space="preserve"> </w:t>
      </w:r>
      <w:r>
        <w:t xml:space="preserve">ett </w:t>
      </w:r>
      <w:r w:rsidRPr="003E4E21">
        <w:t>näringstillstånd</w:t>
      </w:r>
      <w:r>
        <w:t>,</w:t>
      </w:r>
      <w:r w:rsidRPr="003E4E21">
        <w:t xml:space="preserve"> </w:t>
      </w:r>
      <w:r>
        <w:t xml:space="preserve">trots tillståndsplikt, </w:t>
      </w:r>
      <w:r w:rsidRPr="003E4E21">
        <w:t>eller</w:t>
      </w:r>
    </w:p>
    <w:p w14:paraId="102EAC8C" w14:textId="35731778" w:rsidR="003C4DC8" w:rsidRPr="003E4E21" w:rsidRDefault="003C4DC8" w:rsidP="003C4DC8">
      <w:pPr>
        <w:pStyle w:val="ANormal"/>
      </w:pPr>
      <w:r>
        <w:tab/>
        <w:t xml:space="preserve">3) </w:t>
      </w:r>
      <w:r w:rsidRPr="003E4E21">
        <w:t xml:space="preserve">lämna de uppgifter som behövs för tillsynen enligt </w:t>
      </w:r>
      <w:r>
        <w:t>20</w:t>
      </w:r>
      <w:r w:rsidR="00624C09">
        <w:t> §</w:t>
      </w:r>
    </w:p>
    <w:p w14:paraId="699E2816" w14:textId="77777777" w:rsidR="003C4DC8" w:rsidRPr="003E4E21" w:rsidRDefault="003C4DC8" w:rsidP="003C4DC8">
      <w:pPr>
        <w:pStyle w:val="ANormal"/>
      </w:pPr>
      <w:r w:rsidRPr="003E4E21">
        <w:tab/>
        <w:t xml:space="preserve">ska landskapsregeringen uppmana näringsidkaren att uppfylla sin skyldighet inom en </w:t>
      </w:r>
      <w:r>
        <w:t>utsatt</w:t>
      </w:r>
      <w:r w:rsidRPr="003E4E21">
        <w:t xml:space="preserve"> tid.</w:t>
      </w:r>
      <w:r>
        <w:t xml:space="preserve"> Landskapsregeringen ska </w:t>
      </w:r>
      <w:r w:rsidRPr="00596730">
        <w:t xml:space="preserve">förbjuda </w:t>
      </w:r>
      <w:r>
        <w:t xml:space="preserve">näringsverksamheten om näringsidkaren inte gör en anmälan eller söker om ett näringstillstånd inom den </w:t>
      </w:r>
      <w:r w:rsidRPr="00115D73">
        <w:t>utsatta tiden</w:t>
      </w:r>
      <w:r>
        <w:t>.</w:t>
      </w:r>
    </w:p>
    <w:p w14:paraId="7374BACA" w14:textId="215B0318" w:rsidR="003C4DC8" w:rsidRPr="003E4E21" w:rsidRDefault="003C4DC8" w:rsidP="003C4DC8">
      <w:pPr>
        <w:pStyle w:val="ANormal"/>
      </w:pPr>
      <w:r w:rsidRPr="003E4E21">
        <w:tab/>
        <w:t xml:space="preserve">Om landskapsregeringen anser att </w:t>
      </w:r>
      <w:r>
        <w:t xml:space="preserve">en </w:t>
      </w:r>
      <w:r w:rsidRPr="003E4E21">
        <w:t xml:space="preserve">näringsidkare som har näringsrätt med stöd av lag utövar näringen i strid med </w:t>
      </w:r>
      <w:r>
        <w:t>skyldigheterna gällande det svenska språket i 6</w:t>
      </w:r>
      <w:r w:rsidR="00624C09">
        <w:t> §</w:t>
      </w:r>
      <w:r>
        <w:t xml:space="preserve"> eller någon annan bestämmelse i denna lag </w:t>
      </w:r>
      <w:r w:rsidRPr="003E4E21">
        <w:t xml:space="preserve">ska landskapsregeringen uppmana näringsidkaren att uppfylla sin skyldighet inom en </w:t>
      </w:r>
      <w:r>
        <w:t>utsatt</w:t>
      </w:r>
      <w:r w:rsidRPr="003E4E21">
        <w:t xml:space="preserve"> tid.</w:t>
      </w:r>
    </w:p>
    <w:p w14:paraId="602EDFAD" w14:textId="60330F19" w:rsidR="003C4DC8" w:rsidRDefault="003C4DC8" w:rsidP="003C4DC8">
      <w:pPr>
        <w:pStyle w:val="ANormal"/>
      </w:pPr>
      <w:r>
        <w:tab/>
        <w:t>Om</w:t>
      </w:r>
      <w:r w:rsidRPr="00623E76">
        <w:t xml:space="preserve"> de </w:t>
      </w:r>
      <w:r>
        <w:t xml:space="preserve">förseelser </w:t>
      </w:r>
      <w:r w:rsidRPr="00623E76">
        <w:t xml:space="preserve">eller försummelser som har framkommit </w:t>
      </w:r>
      <w:r>
        <w:t>vid tillämpningen av 1 och 2</w:t>
      </w:r>
      <w:r w:rsidR="00624C09">
        <w:t> mom.</w:t>
      </w:r>
      <w:r>
        <w:t xml:space="preserve"> </w:t>
      </w:r>
      <w:r w:rsidRPr="00623E76">
        <w:t>kan rättas till</w:t>
      </w:r>
      <w:r>
        <w:t xml:space="preserve"> inom den utsatta tiden kan landskapsregeringen ge näringsidkaren en anmärkning.</w:t>
      </w:r>
      <w:r w:rsidRPr="00D35210">
        <w:t xml:space="preserve"> </w:t>
      </w:r>
      <w:r w:rsidRPr="002A517A">
        <w:t xml:space="preserve">Landskapsregeringen ska ge </w:t>
      </w:r>
      <w:r>
        <w:t xml:space="preserve">näringsidkaren </w:t>
      </w:r>
      <w:r w:rsidRPr="002A517A">
        <w:t>en varning om försummelserna eller förseelserna är allvarliga och de fortgår trots uppmaning.</w:t>
      </w:r>
    </w:p>
    <w:p w14:paraId="0147D947" w14:textId="637E53D8" w:rsidR="003C4DC8" w:rsidRDefault="003C4DC8" w:rsidP="003C4DC8">
      <w:pPr>
        <w:pStyle w:val="ANormal"/>
      </w:pPr>
      <w:r>
        <w:tab/>
      </w:r>
      <w:bookmarkStart w:id="101" w:name="_Hlk89955734"/>
      <w:r w:rsidRPr="003E4E21">
        <w:t xml:space="preserve">Landskapsregeringen kan förena </w:t>
      </w:r>
      <w:r w:rsidRPr="00021567">
        <w:t xml:space="preserve">en uppmaning, ett förbud eller en varning </w:t>
      </w:r>
      <w:r w:rsidRPr="003E4E21">
        <w:t xml:space="preserve">enligt denna paragraf med vite. </w:t>
      </w:r>
      <w:bookmarkEnd w:id="101"/>
      <w:r w:rsidRPr="003E4E21">
        <w:t>Närmare bestämmelser om vite finns i landskapslagen (2008:10) om tillämpning i landskapet Åland av viteslagen.</w:t>
      </w:r>
    </w:p>
    <w:p w14:paraId="3C671BB6" w14:textId="7C889C14" w:rsidR="003C4DC8" w:rsidRDefault="003C4DC8" w:rsidP="003C4DC8">
      <w:pPr>
        <w:pStyle w:val="ANormal"/>
      </w:pPr>
    </w:p>
    <w:p w14:paraId="49089EA8" w14:textId="7B50172F" w:rsidR="00B92B65" w:rsidRDefault="00B92B65" w:rsidP="00B92B65">
      <w:pPr>
        <w:pStyle w:val="LagParagraf"/>
      </w:pPr>
      <w:r>
        <w:t>23</w:t>
      </w:r>
      <w:r w:rsidR="00624C09">
        <w:t> §</w:t>
      </w:r>
    </w:p>
    <w:p w14:paraId="6ABB7F3A" w14:textId="77777777" w:rsidR="00B92B65" w:rsidRDefault="00B92B65" w:rsidP="00B92B65">
      <w:pPr>
        <w:pStyle w:val="LagPararubrik"/>
      </w:pPr>
      <w:r>
        <w:t>Å</w:t>
      </w:r>
      <w:r w:rsidRPr="00752DB1">
        <w:t xml:space="preserve">terkallande av </w:t>
      </w:r>
      <w:r>
        <w:t>närings</w:t>
      </w:r>
      <w:r w:rsidRPr="00752DB1">
        <w:t>tillstånd</w:t>
      </w:r>
    </w:p>
    <w:p w14:paraId="360CB900" w14:textId="77777777" w:rsidR="00B92B65" w:rsidRDefault="00B92B65" w:rsidP="00B92B65">
      <w:pPr>
        <w:pStyle w:val="ANormal"/>
      </w:pPr>
      <w:r>
        <w:tab/>
        <w:t>Landskapsregeringen kan återkalla ett näringstillstånd tidsbundet eller permanent.</w:t>
      </w:r>
    </w:p>
    <w:p w14:paraId="2122022E" w14:textId="77777777" w:rsidR="00B92B65" w:rsidRDefault="00B92B65" w:rsidP="00B92B65">
      <w:pPr>
        <w:pStyle w:val="ANormal"/>
      </w:pPr>
      <w:r>
        <w:tab/>
      </w:r>
      <w:r w:rsidRPr="007D432D">
        <w:t xml:space="preserve">Landskapsregeringen ska innan ett näringstillstånd återkallas eller en varning utdelas </w:t>
      </w:r>
      <w:r>
        <w:t xml:space="preserve">uppmana </w:t>
      </w:r>
      <w:r w:rsidRPr="007D432D">
        <w:t>tillståndsinnehavaren att inom en utsatt tid rätta till brister eller försummelser</w:t>
      </w:r>
      <w:r w:rsidRPr="00B007A4">
        <w:t xml:space="preserve"> gällande skyldigheterna i denna lag eller tillståndsvillkoren</w:t>
      </w:r>
      <w:r w:rsidRPr="007D432D">
        <w:t>.</w:t>
      </w:r>
    </w:p>
    <w:p w14:paraId="30BA55A2" w14:textId="77777777" w:rsidR="00B92B65" w:rsidRDefault="00B92B65" w:rsidP="00B92B65">
      <w:pPr>
        <w:pStyle w:val="ANormal"/>
      </w:pPr>
      <w:r>
        <w:tab/>
      </w:r>
      <w:r w:rsidRPr="007D432D">
        <w:t xml:space="preserve">Landskapsregeringen </w:t>
      </w:r>
      <w:r>
        <w:t>kan</w:t>
      </w:r>
      <w:r w:rsidRPr="007D432D">
        <w:t xml:space="preserve"> ge tillståndsinnehavaren en</w:t>
      </w:r>
      <w:r>
        <w:t xml:space="preserve"> anmärkning</w:t>
      </w:r>
      <w:r w:rsidRPr="007D432D">
        <w:t xml:space="preserve"> om de förseelser eller försummelser som har framkommit kan rättas till.</w:t>
      </w:r>
      <w:r>
        <w:t xml:space="preserve"> </w:t>
      </w:r>
      <w:r w:rsidRPr="007D432D">
        <w:t xml:space="preserve">Landskapsregeringen ska </w:t>
      </w:r>
      <w:r>
        <w:t xml:space="preserve">ge tillståndsinnehavaren en varning </w:t>
      </w:r>
      <w:r w:rsidRPr="007D432D">
        <w:t xml:space="preserve">om försummelserna eller förseelserna gällande skyldigheterna i denna lag eller tillståndsvillkoren är allvarliga </w:t>
      </w:r>
      <w:r>
        <w:t xml:space="preserve">och </w:t>
      </w:r>
      <w:r w:rsidRPr="007D432D">
        <w:t>de fortgår trots uppmaning.</w:t>
      </w:r>
    </w:p>
    <w:p w14:paraId="77740728" w14:textId="77777777" w:rsidR="00B92B65" w:rsidRDefault="00B92B65" w:rsidP="00B92B65">
      <w:pPr>
        <w:pStyle w:val="ANormal"/>
      </w:pPr>
      <w:r>
        <w:tab/>
        <w:t xml:space="preserve">Landskapsregeringen ska återkalla ett näringstillstånd om tillståndsinnehavarens </w:t>
      </w:r>
      <w:r w:rsidRPr="004162EB">
        <w:t>försummelser eller förseelser gällande skyldigheter</w:t>
      </w:r>
      <w:r>
        <w:t>na</w:t>
      </w:r>
      <w:r w:rsidRPr="004162EB">
        <w:t xml:space="preserve"> i denna lag eller tillståndsvillkor är allvarliga </w:t>
      </w:r>
      <w:r>
        <w:t xml:space="preserve">och </w:t>
      </w:r>
      <w:r w:rsidRPr="004162EB">
        <w:t xml:space="preserve">de fortgår trots </w:t>
      </w:r>
      <w:r>
        <w:t>en varning</w:t>
      </w:r>
      <w:r w:rsidRPr="004162EB">
        <w:t>.</w:t>
      </w:r>
      <w:r>
        <w:t xml:space="preserve"> </w:t>
      </w:r>
      <w:bookmarkStart w:id="102" w:name="_Hlk90018412"/>
      <w:r>
        <w:t>Även om ingen varning getts kan landskapsregeringen återkalla ett näringstillstånd om tillståndsinnehavarens försummelser och förseelser tyder på uppenbar likgiltighet för skyldigheterna i denna lag eller tillståndsvillkoren.</w:t>
      </w:r>
      <w:bookmarkEnd w:id="102"/>
      <w:r>
        <w:t xml:space="preserve"> </w:t>
      </w:r>
      <w:r w:rsidRPr="00090CC5">
        <w:t>Landskapsregeringen ska inte återkalla ett näringstillstånd för en period som är längre än sex månader om ett permanent återkallande skulle vara oskäligt.</w:t>
      </w:r>
    </w:p>
    <w:p w14:paraId="39438B88" w14:textId="77777777" w:rsidR="00B92B65" w:rsidRDefault="00B92B65" w:rsidP="00B92B65">
      <w:pPr>
        <w:pStyle w:val="ANormal"/>
      </w:pPr>
      <w:r>
        <w:tab/>
      </w:r>
      <w:r w:rsidRPr="004162EB">
        <w:t xml:space="preserve">Landskapsregeringen ska </w:t>
      </w:r>
      <w:r>
        <w:t>å</w:t>
      </w:r>
      <w:r w:rsidRPr="004162EB">
        <w:t>terkalla ett näringstillstånd om tillståndsinnehavaren begär det.</w:t>
      </w:r>
    </w:p>
    <w:p w14:paraId="6F4CBFF0" w14:textId="77777777" w:rsidR="00B92B65" w:rsidRPr="004162EB" w:rsidRDefault="00B92B65" w:rsidP="00B92B65">
      <w:pPr>
        <w:pStyle w:val="ANormal"/>
      </w:pPr>
      <w:r>
        <w:tab/>
      </w:r>
      <w:r w:rsidRPr="003A64EE">
        <w:t xml:space="preserve">Landskapsregeringen kan förena en uppmaning </w:t>
      </w:r>
      <w:r>
        <w:t xml:space="preserve">eller varning </w:t>
      </w:r>
      <w:r w:rsidRPr="003A64EE">
        <w:t>enligt denna paragraf med vite.</w:t>
      </w:r>
    </w:p>
    <w:p w14:paraId="3FB797BE" w14:textId="77777777" w:rsidR="003C4DC8" w:rsidRDefault="003C4DC8" w:rsidP="00A858D3">
      <w:pPr>
        <w:pStyle w:val="ANormal"/>
      </w:pPr>
    </w:p>
    <w:p w14:paraId="0E6D8AED" w14:textId="06D02444" w:rsidR="0042164C" w:rsidRDefault="0042164C" w:rsidP="004A5411">
      <w:pPr>
        <w:pStyle w:val="ANormal"/>
        <w:jc w:val="center"/>
      </w:pPr>
      <w:r>
        <w:t>24</w:t>
      </w:r>
      <w:r w:rsidR="00624C09">
        <w:t> §</w:t>
      </w:r>
    </w:p>
    <w:p w14:paraId="5D71DC92" w14:textId="48E77D85" w:rsidR="0042164C" w:rsidRPr="004A5411" w:rsidRDefault="0042164C" w:rsidP="004A5411">
      <w:pPr>
        <w:pStyle w:val="ANormal"/>
        <w:jc w:val="center"/>
        <w:rPr>
          <w:i/>
          <w:iCs/>
        </w:rPr>
      </w:pPr>
      <w:r w:rsidRPr="004A5411">
        <w:rPr>
          <w:i/>
          <w:iCs/>
        </w:rPr>
        <w:t>Polisanmälan</w:t>
      </w:r>
    </w:p>
    <w:p w14:paraId="675CF72C" w14:textId="3798F5C1" w:rsidR="00AD175A" w:rsidRDefault="004A5411" w:rsidP="00A858D3">
      <w:pPr>
        <w:pStyle w:val="ANormal"/>
      </w:pPr>
      <w:r>
        <w:tab/>
        <w:t xml:space="preserve">Landskapsregeringen </w:t>
      </w:r>
      <w:r w:rsidR="00AD175A">
        <w:t xml:space="preserve">kan </w:t>
      </w:r>
      <w:r>
        <w:t>göra en polisanmälan för de brott som avses i 27</w:t>
      </w:r>
      <w:r w:rsidR="00624C09">
        <w:t> §</w:t>
      </w:r>
      <w:r w:rsidR="00AD175A">
        <w:t xml:space="preserve"> om näringsidkarens </w:t>
      </w:r>
      <w:r w:rsidR="00AD175A" w:rsidRPr="00AD175A">
        <w:t>försummelser eller förseelser gällande skyldigheter i denna lag eller tillståndsvillkor</w:t>
      </w:r>
      <w:r w:rsidR="00AD175A">
        <w:t xml:space="preserve"> </w:t>
      </w:r>
      <w:r w:rsidR="00AD175A" w:rsidRPr="00AD175A">
        <w:t>är allvarliga eller om de fortgår trots uppmaning.</w:t>
      </w:r>
    </w:p>
    <w:p w14:paraId="490CDBBA" w14:textId="0BA40B11" w:rsidR="004A5411" w:rsidRDefault="00AD175A" w:rsidP="00A858D3">
      <w:pPr>
        <w:pStyle w:val="ANormal"/>
      </w:pPr>
      <w:r>
        <w:tab/>
        <w:t xml:space="preserve">Landskapsregeringen ska inte göra en polisanmälan </w:t>
      </w:r>
      <w:r w:rsidR="004A5411">
        <w:t xml:space="preserve">om överträdelsen som helhet betraktad ska anses som ringa och </w:t>
      </w:r>
      <w:r w:rsidR="004A5411" w:rsidRPr="004A5411">
        <w:t>om näringsidkaren rätta</w:t>
      </w:r>
      <w:r>
        <w:t>r</w:t>
      </w:r>
      <w:r w:rsidR="004A5411" w:rsidRPr="004A5411">
        <w:t xml:space="preserve"> till </w:t>
      </w:r>
      <w:r w:rsidR="004A5411">
        <w:t xml:space="preserve">de </w:t>
      </w:r>
      <w:r w:rsidR="004A5411" w:rsidRPr="004A5411">
        <w:t>brister eller försummelser som har framkommit</w:t>
      </w:r>
      <w:r w:rsidR="004A5411">
        <w:t>.</w:t>
      </w:r>
    </w:p>
    <w:p w14:paraId="3771666D" w14:textId="77777777" w:rsidR="004A5411" w:rsidRDefault="004A5411" w:rsidP="00A858D3">
      <w:pPr>
        <w:pStyle w:val="ANormal"/>
      </w:pPr>
    </w:p>
    <w:p w14:paraId="15D46A6B" w14:textId="0C3C08D1" w:rsidR="00CD5037" w:rsidRPr="00D65B1B" w:rsidRDefault="00CD5037" w:rsidP="00CF57C9">
      <w:pPr>
        <w:pStyle w:val="LagParagraf"/>
      </w:pPr>
      <w:bookmarkStart w:id="103" w:name="_Hlk72160416"/>
      <w:r w:rsidRPr="00D65B1B">
        <w:t>2</w:t>
      </w:r>
      <w:r w:rsidR="004A5411">
        <w:t>5</w:t>
      </w:r>
      <w:r w:rsidR="00624C09">
        <w:t> §</w:t>
      </w:r>
    </w:p>
    <w:p w14:paraId="110357AD" w14:textId="77777777" w:rsidR="00CD5037" w:rsidRPr="00D65B1B" w:rsidRDefault="00CD5037" w:rsidP="00CF57C9">
      <w:pPr>
        <w:pStyle w:val="LagPararubrik"/>
      </w:pPr>
      <w:r w:rsidRPr="00D65B1B">
        <w:t>Sökande av ändring i tillsynsmyndighetens beslut</w:t>
      </w:r>
    </w:p>
    <w:bookmarkEnd w:id="103"/>
    <w:p w14:paraId="5BA7F633" w14:textId="667E011E" w:rsidR="00544B9B" w:rsidRDefault="00544B9B" w:rsidP="00454E5A">
      <w:pPr>
        <w:pStyle w:val="ANormal"/>
        <w:rPr>
          <w:lang w:val="sv-FI"/>
        </w:rPr>
      </w:pPr>
      <w:r w:rsidRPr="00D65B1B">
        <w:rPr>
          <w:lang w:val="sv-FI"/>
        </w:rPr>
        <w:tab/>
        <w:t>Besvär över lagligheten av landskapsregeringens beslut får anföras hos högsta förvaltningsdomstolen.</w:t>
      </w:r>
      <w:r w:rsidRPr="00D65B1B">
        <w:t xml:space="preserve"> </w:t>
      </w:r>
      <w:r w:rsidRPr="00D65B1B">
        <w:rPr>
          <w:lang w:val="sv-FI"/>
        </w:rPr>
        <w:t>Besvärsanvisning ska fogas till ett sådant beslut på det sätt som föreskrivs i 42</w:t>
      </w:r>
      <w:r w:rsidR="00624C09">
        <w:rPr>
          <w:lang w:val="sv-FI"/>
        </w:rPr>
        <w:t> §</w:t>
      </w:r>
      <w:r w:rsidRPr="00D65B1B">
        <w:rPr>
          <w:lang w:val="sv-FI"/>
        </w:rPr>
        <w:t xml:space="preserve"> i förvaltningslagen för landskapet Åland.</w:t>
      </w:r>
    </w:p>
    <w:p w14:paraId="559CD6F8" w14:textId="77777777" w:rsidR="00544B9B" w:rsidRPr="00D65B1B" w:rsidRDefault="00544B9B" w:rsidP="00454E5A">
      <w:pPr>
        <w:pStyle w:val="ANormal"/>
        <w:rPr>
          <w:lang w:val="sv-FI"/>
        </w:rPr>
      </w:pPr>
      <w:r>
        <w:rPr>
          <w:lang w:val="sv-FI"/>
        </w:rPr>
        <w:tab/>
      </w:r>
      <w:r w:rsidRPr="00956760">
        <w:rPr>
          <w:lang w:val="sv-FI"/>
        </w:rPr>
        <w:t>Landskapsregeringen kan bestämma att ett beslut som fattats med stöd av denna lag ska iakttas trots eventuella besvär, såvida inte besvärsmyndigheten beslutar något annat.</w:t>
      </w:r>
    </w:p>
    <w:p w14:paraId="1E0FDFE0" w14:textId="77777777" w:rsidR="00CD5037" w:rsidRPr="00D65B1B" w:rsidRDefault="00CD5037" w:rsidP="00454E5A">
      <w:pPr>
        <w:pStyle w:val="ANormal"/>
      </w:pPr>
    </w:p>
    <w:p w14:paraId="620C5F3A" w14:textId="46147896" w:rsidR="00CD5037" w:rsidRPr="00D65B1B" w:rsidRDefault="00CD5037" w:rsidP="00CF57C9">
      <w:pPr>
        <w:pStyle w:val="LagParagraf"/>
      </w:pPr>
      <w:r w:rsidRPr="00D65B1B">
        <w:t>2</w:t>
      </w:r>
      <w:r w:rsidR="004A5411">
        <w:t>6</w:t>
      </w:r>
      <w:r w:rsidR="00624C09">
        <w:t> §</w:t>
      </w:r>
    </w:p>
    <w:p w14:paraId="0FAE1F85" w14:textId="77777777" w:rsidR="00CD5037" w:rsidRPr="00D65B1B" w:rsidRDefault="00CD5037" w:rsidP="00CF57C9">
      <w:pPr>
        <w:pStyle w:val="LagPararubrik"/>
      </w:pPr>
      <w:r w:rsidRPr="00D65B1B">
        <w:t>Avgifter</w:t>
      </w:r>
    </w:p>
    <w:p w14:paraId="77825A07" w14:textId="77777777" w:rsidR="00544B9B" w:rsidRPr="00D65B1B" w:rsidRDefault="00544B9B" w:rsidP="00454E5A">
      <w:pPr>
        <w:pStyle w:val="ANormal"/>
      </w:pPr>
      <w:r w:rsidRPr="00D65B1B">
        <w:tab/>
        <w:t>Landskapsregeringen beslutar om vilka prestationer som är avgiftsbelagda vid genomförandet av denna lag i enlighet med vad som föreskrivs i landskapslagen (1993:27) om grunderna för avgifter till landskapet.</w:t>
      </w:r>
    </w:p>
    <w:p w14:paraId="4E3CB21F" w14:textId="77777777" w:rsidR="00CD5037" w:rsidRDefault="00CD5037" w:rsidP="00454E5A">
      <w:pPr>
        <w:pStyle w:val="ANormal"/>
      </w:pPr>
    </w:p>
    <w:p w14:paraId="098A28CE" w14:textId="5F08D672" w:rsidR="00CD5037" w:rsidRPr="006779E6" w:rsidRDefault="00CD5037" w:rsidP="00CF57C9">
      <w:pPr>
        <w:pStyle w:val="LagParagraf"/>
      </w:pPr>
      <w:r w:rsidRPr="006779E6">
        <w:t>2</w:t>
      </w:r>
      <w:r w:rsidR="004A5411">
        <w:t>7</w:t>
      </w:r>
      <w:r w:rsidR="00624C09">
        <w:t> §</w:t>
      </w:r>
    </w:p>
    <w:p w14:paraId="144C1CA3" w14:textId="77777777" w:rsidR="00CD5037" w:rsidRPr="006779E6" w:rsidRDefault="00CD5037" w:rsidP="00CF57C9">
      <w:pPr>
        <w:pStyle w:val="LagPararubrik"/>
      </w:pPr>
      <w:r w:rsidRPr="006779E6">
        <w:t>Straffbestämmelser</w:t>
      </w:r>
    </w:p>
    <w:p w14:paraId="3D09E4D0" w14:textId="77777777" w:rsidR="00960E24" w:rsidRPr="00960E24" w:rsidRDefault="00CD5037" w:rsidP="00960E24">
      <w:pPr>
        <w:pStyle w:val="ANormal"/>
      </w:pPr>
      <w:r w:rsidRPr="006779E6">
        <w:tab/>
      </w:r>
      <w:r w:rsidR="00960E24" w:rsidRPr="00960E24">
        <w:t>Den som uppsåtligen eller av grov oaktsamhet</w:t>
      </w:r>
    </w:p>
    <w:p w14:paraId="3F9BDBE0" w14:textId="56DC4139" w:rsidR="00960E24" w:rsidRPr="00960E24" w:rsidRDefault="00960E24" w:rsidP="00960E24">
      <w:pPr>
        <w:pStyle w:val="ANormal"/>
      </w:pPr>
      <w:r w:rsidRPr="00960E24">
        <w:tab/>
        <w:t>1) utövar näring utan att ha gjort den anmälan som avses i 2</w:t>
      </w:r>
      <w:r w:rsidR="00624C09">
        <w:t> §</w:t>
      </w:r>
      <w:r w:rsidRPr="00960E24">
        <w:t xml:space="preserve"> 4</w:t>
      </w:r>
      <w:r w:rsidR="00624C09">
        <w:t> mom.</w:t>
      </w:r>
      <w:r w:rsidRPr="00960E24">
        <w:t>,</w:t>
      </w:r>
    </w:p>
    <w:p w14:paraId="594EF1D2" w14:textId="006370EC" w:rsidR="00960E24" w:rsidRPr="00960E24" w:rsidRDefault="00960E24" w:rsidP="00960E24">
      <w:pPr>
        <w:pStyle w:val="ANormal"/>
      </w:pPr>
      <w:r w:rsidRPr="00960E24">
        <w:tab/>
        <w:t>2) utövar näring i strid med skyldigheterna gällande det svenska språket enligt 6</w:t>
      </w:r>
      <w:r w:rsidR="00624C09">
        <w:t> §</w:t>
      </w:r>
      <w:r w:rsidRPr="00960E24">
        <w:t>,</w:t>
      </w:r>
    </w:p>
    <w:p w14:paraId="449FF023" w14:textId="77777777" w:rsidR="00960E24" w:rsidRPr="00960E24" w:rsidRDefault="00960E24" w:rsidP="00960E24">
      <w:pPr>
        <w:pStyle w:val="ANormal"/>
      </w:pPr>
      <w:r w:rsidRPr="00960E24">
        <w:tab/>
        <w:t>3) utövar näring utan att varken ha näringsrätt med stöd av lag eller näringstillstånd,</w:t>
      </w:r>
    </w:p>
    <w:p w14:paraId="46CC494E" w14:textId="58D9A674" w:rsidR="00960E24" w:rsidRPr="00960E24" w:rsidRDefault="00960E24" w:rsidP="00960E24">
      <w:pPr>
        <w:pStyle w:val="ANormal"/>
      </w:pPr>
      <w:r w:rsidRPr="00960E24">
        <w:tab/>
        <w:t>4) utövar näring i strid med villkor som ställs upp i ett näringstillstånd enligt 14–17</w:t>
      </w:r>
      <w:r w:rsidR="00624C09">
        <w:t> §</w:t>
      </w:r>
      <w:r w:rsidRPr="00960E24">
        <w:t>§, eller</w:t>
      </w:r>
    </w:p>
    <w:p w14:paraId="2624FFF7" w14:textId="70DB594A" w:rsidR="00960E24" w:rsidRPr="00960E24" w:rsidRDefault="00960E24" w:rsidP="00960E24">
      <w:pPr>
        <w:pStyle w:val="ANormal"/>
      </w:pPr>
      <w:r w:rsidRPr="00960E24">
        <w:tab/>
        <w:t>5) vägrar lämna till landskapsregeringen de uppgifter som behövs för tillsyn enligt 20</w:t>
      </w:r>
      <w:r w:rsidR="00624C09">
        <w:t> §</w:t>
      </w:r>
      <w:r w:rsidRPr="00960E24">
        <w:t xml:space="preserve"> 1</w:t>
      </w:r>
      <w:r w:rsidR="00624C09">
        <w:t> mom.</w:t>
      </w:r>
    </w:p>
    <w:p w14:paraId="747C7D45" w14:textId="77777777" w:rsidR="00960E24" w:rsidRPr="00960E24" w:rsidRDefault="00960E24" w:rsidP="00960E24">
      <w:pPr>
        <w:pStyle w:val="ANormal"/>
      </w:pPr>
      <w:r w:rsidRPr="00960E24">
        <w:tab/>
        <w:t xml:space="preserve">ska, om inte strängare straff för gärningen föreskrivs någon annanstans, för </w:t>
      </w:r>
      <w:r w:rsidRPr="00960E24">
        <w:rPr>
          <w:i/>
          <w:iCs/>
        </w:rPr>
        <w:t>brott mot bestämmelserna om rätt att utöva näring</w:t>
      </w:r>
      <w:r w:rsidRPr="00960E24">
        <w:t xml:space="preserve"> dömas till böter eller fängelse i högst sex månader.</w:t>
      </w:r>
    </w:p>
    <w:p w14:paraId="28B7484D" w14:textId="79B27F1D" w:rsidR="00CE4029" w:rsidRDefault="00960E24" w:rsidP="00A858D3">
      <w:pPr>
        <w:pStyle w:val="ANormal"/>
      </w:pPr>
      <w:r w:rsidRPr="00960E24">
        <w:tab/>
      </w:r>
      <w:bookmarkStart w:id="104" w:name="_Hlk90023512"/>
      <w:r w:rsidRPr="00960E24">
        <w:t>Den som genom oaktsamhet gör sig skyldig till en gärning som nämns i 1</w:t>
      </w:r>
      <w:r w:rsidR="00624C09">
        <w:t> mom.</w:t>
      </w:r>
      <w:r w:rsidRPr="00960E24">
        <w:t xml:space="preserve"> ska</w:t>
      </w:r>
      <w:bookmarkEnd w:id="104"/>
      <w:r w:rsidRPr="00960E24">
        <w:t xml:space="preserve">, om inte strängare straff för gärningen föreskrivs någon annanstans, för </w:t>
      </w:r>
      <w:r w:rsidRPr="00960E24">
        <w:rPr>
          <w:i/>
          <w:iCs/>
        </w:rPr>
        <w:t>näringsförseelse</w:t>
      </w:r>
      <w:r w:rsidRPr="00960E24">
        <w:t xml:space="preserve"> dömas till böter.</w:t>
      </w:r>
    </w:p>
    <w:p w14:paraId="137C1EC7" w14:textId="631D80A5" w:rsidR="00CE4029" w:rsidRDefault="00CE4029" w:rsidP="00A858D3">
      <w:pPr>
        <w:pStyle w:val="ANormal"/>
      </w:pPr>
      <w:r>
        <w:tab/>
      </w:r>
      <w:r w:rsidRPr="00CE4029">
        <w:t xml:space="preserve">Åklagaren får väcka åtal för brott som avses i </w:t>
      </w:r>
      <w:r>
        <w:t>1</w:t>
      </w:r>
      <w:r w:rsidR="00624C09">
        <w:t> mom.</w:t>
      </w:r>
      <w:r>
        <w:t xml:space="preserve"> 2</w:t>
      </w:r>
      <w:r w:rsidR="00624C09">
        <w:t> punkt</w:t>
      </w:r>
      <w:r>
        <w:t>en</w:t>
      </w:r>
      <w:r w:rsidRPr="00CE4029">
        <w:t xml:space="preserve"> </w:t>
      </w:r>
      <w:r w:rsidR="00531279">
        <w:t xml:space="preserve">endast </w:t>
      </w:r>
      <w:r w:rsidRPr="00CE4029">
        <w:t xml:space="preserve">om </w:t>
      </w:r>
      <w:r>
        <w:t xml:space="preserve">landskapsregeringen </w:t>
      </w:r>
      <w:r w:rsidRPr="00CE4029">
        <w:t>har gjort en polisanmälan enligt 24</w:t>
      </w:r>
      <w:r w:rsidR="00624C09">
        <w:t> §</w:t>
      </w:r>
      <w:r w:rsidRPr="00CE4029">
        <w:t xml:space="preserve"> eller ett synnerligen viktigt allmänt intresse kräver att åtal väcks.</w:t>
      </w:r>
    </w:p>
    <w:p w14:paraId="02605B6A" w14:textId="494267F3" w:rsidR="00CE4029" w:rsidRDefault="00CE4029" w:rsidP="00A858D3">
      <w:pPr>
        <w:pStyle w:val="ANormal"/>
      </w:pPr>
      <w:r>
        <w:tab/>
      </w:r>
      <w:r w:rsidR="00FD4AB4" w:rsidRPr="00FD4AB4">
        <w:t xml:space="preserve">Polismyndigheten ska höra landskapsregeringen vid förundersökning av en gärning som är straffbar enligt denna paragraf. </w:t>
      </w:r>
      <w:r w:rsidR="00AF49AB">
        <w:t>Landskapsregeringen ska höras innan å</w:t>
      </w:r>
      <w:r w:rsidRPr="00CE4029">
        <w:t>klagare väck</w:t>
      </w:r>
      <w:r w:rsidR="00AF49AB">
        <w:t>er åtal</w:t>
      </w:r>
      <w:r w:rsidRPr="00CE4029">
        <w:t xml:space="preserve"> för ett </w:t>
      </w:r>
      <w:r w:rsidR="00AF49AB">
        <w:t xml:space="preserve">i paragrafen </w:t>
      </w:r>
      <w:r w:rsidR="00842420">
        <w:t xml:space="preserve">avsett </w:t>
      </w:r>
      <w:r w:rsidRPr="00CE4029">
        <w:t>brott</w:t>
      </w:r>
      <w:r w:rsidR="00AF49AB">
        <w:t>.</w:t>
      </w:r>
    </w:p>
    <w:p w14:paraId="4D153250" w14:textId="77777777" w:rsidR="00EE03C3" w:rsidRPr="00D65B1B" w:rsidRDefault="00EE03C3" w:rsidP="00A858D3">
      <w:pPr>
        <w:pStyle w:val="ANormal"/>
      </w:pPr>
    </w:p>
    <w:p w14:paraId="4C5BBBEE" w14:textId="796A71AF" w:rsidR="00CD5037" w:rsidRPr="00D65B1B" w:rsidRDefault="00CD5037" w:rsidP="00CF57C9">
      <w:pPr>
        <w:pStyle w:val="LagKapitel"/>
      </w:pPr>
      <w:bookmarkStart w:id="105" w:name="_Hlk72227642"/>
      <w:r w:rsidRPr="00D65B1B">
        <w:t>6</w:t>
      </w:r>
      <w:r w:rsidR="00624C09">
        <w:t> kap.</w:t>
      </w:r>
      <w:r w:rsidR="00CF57C9">
        <w:br/>
      </w:r>
      <w:r w:rsidRPr="00D65B1B">
        <w:t>Ikraftträdande- och övergångsbestämmelser</w:t>
      </w:r>
    </w:p>
    <w:p w14:paraId="76457E59" w14:textId="77777777" w:rsidR="00CD5037" w:rsidRPr="00D65B1B" w:rsidRDefault="00CD5037" w:rsidP="00A858D3">
      <w:pPr>
        <w:pStyle w:val="ANormal"/>
      </w:pPr>
    </w:p>
    <w:p w14:paraId="630D1F9B" w14:textId="4623CC3F" w:rsidR="00CD5037" w:rsidRPr="00D65B1B" w:rsidRDefault="00CD5037" w:rsidP="00CF57C9">
      <w:pPr>
        <w:pStyle w:val="LagParagraf"/>
      </w:pPr>
      <w:r w:rsidRPr="00D65B1B">
        <w:t>2</w:t>
      </w:r>
      <w:r w:rsidR="0093094F">
        <w:t>8</w:t>
      </w:r>
      <w:r w:rsidR="00624C09">
        <w:t> §</w:t>
      </w:r>
    </w:p>
    <w:p w14:paraId="09826025" w14:textId="77777777" w:rsidR="00CD5037" w:rsidRPr="00D65B1B" w:rsidRDefault="00CD5037" w:rsidP="00CF57C9">
      <w:pPr>
        <w:pStyle w:val="LagPararubrik"/>
      </w:pPr>
      <w:r w:rsidRPr="00D65B1B">
        <w:t>Ikraftträdande</w:t>
      </w:r>
    </w:p>
    <w:p w14:paraId="73F27B17" w14:textId="77777777" w:rsidR="007112FE" w:rsidRPr="00D65B1B" w:rsidRDefault="007112FE" w:rsidP="00454E5A">
      <w:pPr>
        <w:pStyle w:val="ANormal"/>
      </w:pPr>
      <w:r w:rsidRPr="00D65B1B">
        <w:tab/>
        <w:t>Denna lag träder i kraft den</w:t>
      </w:r>
    </w:p>
    <w:p w14:paraId="3869047D" w14:textId="77777777" w:rsidR="007112FE" w:rsidRPr="00D65B1B" w:rsidRDefault="007112FE" w:rsidP="00454E5A">
      <w:pPr>
        <w:pStyle w:val="ANormal"/>
      </w:pPr>
      <w:r w:rsidRPr="00D65B1B">
        <w:tab/>
        <w:t xml:space="preserve">Genom denna lag upphävs </w:t>
      </w:r>
      <w:bookmarkStart w:id="106" w:name="_Hlk83824404"/>
      <w:r w:rsidRPr="00D65B1B">
        <w:t>landskapslagen (1996:47) om rätt att utöva näring</w:t>
      </w:r>
      <w:bookmarkEnd w:id="106"/>
      <w:r>
        <w:t>.</w:t>
      </w:r>
    </w:p>
    <w:p w14:paraId="01E637AE" w14:textId="77777777" w:rsidR="00CD5037" w:rsidRDefault="00CD5037" w:rsidP="00454E5A">
      <w:pPr>
        <w:pStyle w:val="ANormal"/>
      </w:pPr>
    </w:p>
    <w:p w14:paraId="77F2B2FF" w14:textId="76257188" w:rsidR="00CD5037" w:rsidRPr="00161183" w:rsidRDefault="00CD5037" w:rsidP="00CF57C9">
      <w:pPr>
        <w:pStyle w:val="LagParagraf"/>
      </w:pPr>
      <w:r w:rsidRPr="00161183">
        <w:t>2</w:t>
      </w:r>
      <w:r w:rsidR="0093094F">
        <w:t>9</w:t>
      </w:r>
      <w:r w:rsidR="00624C09">
        <w:t> §</w:t>
      </w:r>
    </w:p>
    <w:p w14:paraId="34C9E7F6" w14:textId="77777777" w:rsidR="00CD5037" w:rsidRPr="00161183" w:rsidRDefault="00CD5037" w:rsidP="00CF57C9">
      <w:pPr>
        <w:pStyle w:val="LagPararubrik"/>
      </w:pPr>
      <w:r w:rsidRPr="00161183">
        <w:t>Övergångsbestämmelser</w:t>
      </w:r>
    </w:p>
    <w:p w14:paraId="1982F7CD" w14:textId="36BAF8BA" w:rsidR="007112FE" w:rsidRPr="00E30EE5" w:rsidRDefault="007112FE" w:rsidP="00454E5A">
      <w:pPr>
        <w:pStyle w:val="ANormal"/>
      </w:pPr>
      <w:r w:rsidRPr="00E30EE5">
        <w:tab/>
      </w:r>
      <w:bookmarkStart w:id="107" w:name="_Hlk72929627"/>
      <w:r w:rsidRPr="00E30EE5">
        <w:t xml:space="preserve">Den som när denna lag träder i kraft har näringsrätt </w:t>
      </w:r>
      <w:r w:rsidR="003404D2">
        <w:t xml:space="preserve">med stöd av lag </w:t>
      </w:r>
      <w:r>
        <w:t xml:space="preserve">eller som </w:t>
      </w:r>
      <w:r w:rsidR="00B5551F" w:rsidRPr="00B5551F">
        <w:t xml:space="preserve">innehar en av landskapsregeringen beviljad näringsrätt </w:t>
      </w:r>
      <w:r w:rsidRPr="000F180D">
        <w:t xml:space="preserve">får fortsätta </w:t>
      </w:r>
      <w:r>
        <w:t>närings</w:t>
      </w:r>
      <w:r w:rsidRPr="000F180D">
        <w:t xml:space="preserve">verksamheten utan att </w:t>
      </w:r>
      <w:r>
        <w:t xml:space="preserve">behöva </w:t>
      </w:r>
      <w:r w:rsidRPr="000F180D">
        <w:t xml:space="preserve">söka </w:t>
      </w:r>
      <w:r>
        <w:t>ett närings</w:t>
      </w:r>
      <w:r w:rsidRPr="000F180D">
        <w:t>tillstånd</w:t>
      </w:r>
      <w:r>
        <w:t xml:space="preserve"> enligt denna lag</w:t>
      </w:r>
      <w:r w:rsidRPr="000F180D">
        <w:t>.</w:t>
      </w:r>
      <w:r>
        <w:t xml:space="preserve"> </w:t>
      </w:r>
      <w:r w:rsidR="003404D2">
        <w:t xml:space="preserve">Den </w:t>
      </w:r>
      <w:r w:rsidR="00B5551F">
        <w:t>tidsmässiga begränsning för beviljandet av t</w:t>
      </w:r>
      <w:r w:rsidR="00B5551F" w:rsidRPr="00B5551F">
        <w:t xml:space="preserve">illfälliga näringstillstånd </w:t>
      </w:r>
      <w:r w:rsidR="00B5551F">
        <w:t>som följer av 17</w:t>
      </w:r>
      <w:r w:rsidR="00624C09">
        <w:t> §</w:t>
      </w:r>
      <w:r w:rsidR="00B5551F">
        <w:t xml:space="preserve"> 3</w:t>
      </w:r>
      <w:r w:rsidR="00624C09">
        <w:t> mom.</w:t>
      </w:r>
      <w:r w:rsidR="00B5551F">
        <w:t xml:space="preserve"> tillämpas enbart på ansökningar som lämnas in efter att denna lag träder i kraft.</w:t>
      </w:r>
      <w:bookmarkEnd w:id="107"/>
    </w:p>
    <w:p w14:paraId="50693449" w14:textId="78834DE4" w:rsidR="007112FE" w:rsidRPr="00161183" w:rsidRDefault="007112FE" w:rsidP="00454E5A">
      <w:pPr>
        <w:pStyle w:val="ANormal"/>
      </w:pPr>
      <w:r w:rsidRPr="00161183">
        <w:tab/>
        <w:t xml:space="preserve">På en ansökan om tillstånd som anhängiggjorts före denna lag träder i kraft tillämpas den tidigare landskapslagen. </w:t>
      </w:r>
      <w:r>
        <w:t>B</w:t>
      </w:r>
      <w:r w:rsidRPr="00161183">
        <w:t xml:space="preserve">estämmelserna i denna lag </w:t>
      </w:r>
      <w:r>
        <w:t xml:space="preserve">tillämpas </w:t>
      </w:r>
      <w:r w:rsidRPr="00161183">
        <w:t xml:space="preserve">också </w:t>
      </w:r>
      <w:r w:rsidR="00C53805">
        <w:t>på</w:t>
      </w:r>
      <w:r w:rsidRPr="00161183">
        <w:t xml:space="preserve"> en sådan ansökan om detta leder till ett förmånligare slutresultat för den sökande.</w:t>
      </w:r>
    </w:p>
    <w:p w14:paraId="6F07B2ED" w14:textId="7B60F139" w:rsidR="007112FE" w:rsidRDefault="007112FE" w:rsidP="00454E5A">
      <w:pPr>
        <w:pStyle w:val="ANormal"/>
      </w:pPr>
      <w:r w:rsidRPr="00161183">
        <w:tab/>
        <w:t>Den som när denna lag träder i kraft innehar e</w:t>
      </w:r>
      <w:r w:rsidR="00B5551F">
        <w:t>n</w:t>
      </w:r>
      <w:r w:rsidRPr="00161183">
        <w:t xml:space="preserve"> av landskapsregeringen bevilja</w:t>
      </w:r>
      <w:r w:rsidR="00B5551F">
        <w:t xml:space="preserve">d näringsrätt </w:t>
      </w:r>
      <w:r w:rsidRPr="00161183">
        <w:t>med striktare villkor har rätt att ansöka om att få sina tillståndsvillkor ändrade i förenlighet med denna lag.</w:t>
      </w:r>
    </w:p>
    <w:p w14:paraId="15682935" w14:textId="2828C52D" w:rsidR="007112FE" w:rsidRDefault="007112FE" w:rsidP="00454E5A">
      <w:pPr>
        <w:pStyle w:val="ANormal"/>
      </w:pPr>
      <w:r>
        <w:tab/>
        <w:t>Landskapsregeringen får i det näringsregister som avses i 1</w:t>
      </w:r>
      <w:r w:rsidR="00087A9A">
        <w:t>8</w:t>
      </w:r>
      <w:r w:rsidR="00624C09">
        <w:t> §</w:t>
      </w:r>
      <w:r>
        <w:t xml:space="preserve"> föra in motsvarande uppgifter om sådan näringsrätt med stöd av lag eller beviljad näringsrätt som fortsättningsvis är giltig efter att denna lag träder i kraft.</w:t>
      </w:r>
    </w:p>
    <w:p w14:paraId="49ABB132" w14:textId="63C6F035" w:rsidR="007E4783" w:rsidRDefault="007E4783" w:rsidP="00454E5A">
      <w:pPr>
        <w:pStyle w:val="ANormal"/>
      </w:pPr>
      <w:r>
        <w:tab/>
        <w:t>L</w:t>
      </w:r>
      <w:r w:rsidRPr="007E4783">
        <w:t xml:space="preserve">andskapsförordningar som </w:t>
      </w:r>
      <w:r>
        <w:t xml:space="preserve">har </w:t>
      </w:r>
      <w:r w:rsidRPr="007E4783">
        <w:t>utfärdats med stöd av landskapslagen om rätt att utöva näring</w:t>
      </w:r>
      <w:r>
        <w:t xml:space="preserve"> förblir i kraft, </w:t>
      </w:r>
      <w:r w:rsidRPr="007E4783">
        <w:t xml:space="preserve">om de inte </w:t>
      </w:r>
      <w:r>
        <w:t xml:space="preserve">annars </w:t>
      </w:r>
      <w:r w:rsidRPr="007E4783">
        <w:t>strider mot bestämmelserna i denna lag.</w:t>
      </w:r>
    </w:p>
    <w:p w14:paraId="0E7BC9BC" w14:textId="77777777" w:rsidR="00CD5037" w:rsidRPr="00D65B1B" w:rsidRDefault="00CD5037" w:rsidP="00454E5A">
      <w:pPr>
        <w:pStyle w:val="ANormal"/>
      </w:pPr>
    </w:p>
    <w:p w14:paraId="3DF6F1D0" w14:textId="729851C0" w:rsidR="00CD5037" w:rsidRPr="00D65B1B" w:rsidRDefault="007E4783" w:rsidP="00CF57C9">
      <w:pPr>
        <w:pStyle w:val="LagParagraf"/>
      </w:pPr>
      <w:r>
        <w:t>30</w:t>
      </w:r>
      <w:r w:rsidR="00624C09">
        <w:t> §</w:t>
      </w:r>
    </w:p>
    <w:p w14:paraId="45A77B19" w14:textId="77777777" w:rsidR="00CD5037" w:rsidRPr="00D65B1B" w:rsidRDefault="00CD5037" w:rsidP="00CF57C9">
      <w:pPr>
        <w:pStyle w:val="LagPararubrik"/>
      </w:pPr>
      <w:r w:rsidRPr="00D65B1B">
        <w:t>Lagstiftningsordningen</w:t>
      </w:r>
    </w:p>
    <w:bookmarkEnd w:id="105"/>
    <w:p w14:paraId="40D3A452" w14:textId="0693A853" w:rsidR="007112FE" w:rsidRPr="00D65B1B" w:rsidRDefault="007112FE" w:rsidP="00454E5A">
      <w:pPr>
        <w:pStyle w:val="ANormal"/>
      </w:pPr>
      <w:r w:rsidRPr="00D65B1B">
        <w:tab/>
        <w:t>Denna lag får inte ändras eller upphävas, inte heller får avvikelse från den göras på annat sätt än 35</w:t>
      </w:r>
      <w:r w:rsidR="00624C09">
        <w:t> §</w:t>
      </w:r>
      <w:r w:rsidRPr="00D65B1B">
        <w:t xml:space="preserve"> lagtingsordningen (2011:97) för Åland föreskriver.</w:t>
      </w:r>
    </w:p>
    <w:p w14:paraId="114A6AB2" w14:textId="77777777" w:rsidR="00CD5037" w:rsidRDefault="00CD5037" w:rsidP="00454E5A">
      <w:pPr>
        <w:pStyle w:val="ANormal"/>
      </w:pPr>
    </w:p>
    <w:bookmarkEnd w:id="83"/>
    <w:p w14:paraId="1784A7D0" w14:textId="32F40028" w:rsidR="00AF3004" w:rsidRDefault="0093094F">
      <w:pPr>
        <w:pStyle w:val="ANormal"/>
        <w:jc w:val="center"/>
      </w:pPr>
      <w:r>
        <w:fldChar w:fldCharType="begin"/>
      </w:r>
      <w:r>
        <w:instrText xml:space="preserve"> HYPERLINK \l "_top" \o "Klicka för att gå till toppen av dokumentet" </w:instrText>
      </w:r>
      <w:r>
        <w:fldChar w:fldCharType="separate"/>
      </w:r>
      <w:r w:rsidR="00AF3004">
        <w:rPr>
          <w:rStyle w:val="Hyperlnk"/>
        </w:rPr>
        <w:t>__________________</w:t>
      </w:r>
      <w:r>
        <w:rPr>
          <w:rStyle w:val="Hyperlnk"/>
        </w:rPr>
        <w:fldChar w:fldCharType="end"/>
      </w:r>
    </w:p>
    <w:p w14:paraId="57268445" w14:textId="77777777" w:rsidR="00AF3004" w:rsidRDefault="00AF3004">
      <w:pPr>
        <w:pStyle w:val="ANormal"/>
      </w:pPr>
    </w:p>
    <w:p w14:paraId="7BAD1D42"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660F9E2E" w14:textId="77777777">
        <w:trPr>
          <w:cantSplit/>
        </w:trPr>
        <w:tc>
          <w:tcPr>
            <w:tcW w:w="7931" w:type="dxa"/>
            <w:gridSpan w:val="2"/>
          </w:tcPr>
          <w:p w14:paraId="3B487725" w14:textId="516A46D0" w:rsidR="00AF3004" w:rsidRDefault="00AF3004">
            <w:pPr>
              <w:pStyle w:val="ANormal"/>
              <w:keepNext/>
            </w:pPr>
            <w:r>
              <w:t xml:space="preserve">Mariehamn </w:t>
            </w:r>
            <w:r w:rsidR="00967E37">
              <w:t>den 16 december 2021</w:t>
            </w:r>
          </w:p>
        </w:tc>
      </w:tr>
      <w:tr w:rsidR="00AF3004" w14:paraId="7B398822" w14:textId="77777777">
        <w:tc>
          <w:tcPr>
            <w:tcW w:w="4454" w:type="dxa"/>
            <w:vAlign w:val="bottom"/>
          </w:tcPr>
          <w:p w14:paraId="00343F74" w14:textId="77777777" w:rsidR="00AF3004" w:rsidRDefault="00AF3004">
            <w:pPr>
              <w:pStyle w:val="ANormal"/>
              <w:keepNext/>
            </w:pPr>
          </w:p>
          <w:p w14:paraId="6F72F877" w14:textId="77777777" w:rsidR="00AF3004" w:rsidRDefault="00AF3004">
            <w:pPr>
              <w:pStyle w:val="ANormal"/>
              <w:keepNext/>
            </w:pPr>
          </w:p>
          <w:p w14:paraId="28B2D755" w14:textId="77777777" w:rsidR="00AF3004" w:rsidRDefault="00AF3004">
            <w:pPr>
              <w:pStyle w:val="ANormal"/>
              <w:keepNext/>
            </w:pPr>
            <w:r>
              <w:t>L a n t r å d</w:t>
            </w:r>
          </w:p>
        </w:tc>
        <w:tc>
          <w:tcPr>
            <w:tcW w:w="3477" w:type="dxa"/>
            <w:vAlign w:val="bottom"/>
          </w:tcPr>
          <w:p w14:paraId="6FFBA188" w14:textId="77777777" w:rsidR="00AF3004" w:rsidRDefault="00AF3004">
            <w:pPr>
              <w:pStyle w:val="ANormal"/>
              <w:keepNext/>
            </w:pPr>
          </w:p>
          <w:p w14:paraId="2370CD74" w14:textId="77777777" w:rsidR="00AF3004" w:rsidRDefault="00AF3004">
            <w:pPr>
              <w:pStyle w:val="ANormal"/>
              <w:keepNext/>
            </w:pPr>
          </w:p>
          <w:p w14:paraId="3986961C" w14:textId="4109216B" w:rsidR="00AF3004" w:rsidRDefault="00967E37">
            <w:pPr>
              <w:pStyle w:val="ANormal"/>
              <w:keepNext/>
            </w:pPr>
            <w:r>
              <w:t>Veronica Thörnroos</w:t>
            </w:r>
          </w:p>
        </w:tc>
      </w:tr>
      <w:tr w:rsidR="00AF3004" w14:paraId="279DCC7C" w14:textId="77777777">
        <w:tc>
          <w:tcPr>
            <w:tcW w:w="4454" w:type="dxa"/>
            <w:vAlign w:val="bottom"/>
          </w:tcPr>
          <w:p w14:paraId="692889FE" w14:textId="77777777" w:rsidR="00AF3004" w:rsidRDefault="00AF3004">
            <w:pPr>
              <w:pStyle w:val="ANormal"/>
              <w:keepNext/>
            </w:pPr>
          </w:p>
          <w:p w14:paraId="5342C909" w14:textId="77777777" w:rsidR="00AF3004" w:rsidRDefault="00AF3004">
            <w:pPr>
              <w:pStyle w:val="ANormal"/>
              <w:keepNext/>
            </w:pPr>
          </w:p>
          <w:p w14:paraId="44275076" w14:textId="5FA02716" w:rsidR="00AF3004" w:rsidRDefault="00AF3004">
            <w:pPr>
              <w:pStyle w:val="ANormal"/>
              <w:keepNext/>
            </w:pPr>
            <w:r>
              <w:t xml:space="preserve">Föredragande </w:t>
            </w:r>
            <w:r w:rsidR="00CD5037">
              <w:t>minister</w:t>
            </w:r>
          </w:p>
        </w:tc>
        <w:tc>
          <w:tcPr>
            <w:tcW w:w="3477" w:type="dxa"/>
            <w:vAlign w:val="bottom"/>
          </w:tcPr>
          <w:p w14:paraId="334691D0" w14:textId="77777777" w:rsidR="00AF3004" w:rsidRDefault="00AF3004">
            <w:pPr>
              <w:pStyle w:val="ANormal"/>
              <w:keepNext/>
            </w:pPr>
          </w:p>
          <w:p w14:paraId="3554B553" w14:textId="77777777" w:rsidR="00AF3004" w:rsidRDefault="00AF3004">
            <w:pPr>
              <w:pStyle w:val="ANormal"/>
              <w:keepNext/>
            </w:pPr>
          </w:p>
          <w:p w14:paraId="0DBD060D" w14:textId="2BB809CD" w:rsidR="00AF3004" w:rsidRDefault="00967E37">
            <w:pPr>
              <w:pStyle w:val="ANormal"/>
              <w:keepNext/>
            </w:pPr>
            <w:r>
              <w:t>Harry Jansson</w:t>
            </w:r>
          </w:p>
        </w:tc>
      </w:tr>
      <w:bookmarkEnd w:id="84"/>
    </w:tbl>
    <w:p w14:paraId="6BBA6784" w14:textId="77777777" w:rsidR="00AF3004" w:rsidRDefault="00AF3004">
      <w:pPr>
        <w:pStyle w:val="ANormal"/>
      </w:pPr>
    </w:p>
    <w:sectPr w:rsidR="00AF300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EF7E9" w14:textId="77777777" w:rsidR="009A3FEC" w:rsidRDefault="009A3FEC">
      <w:r>
        <w:separator/>
      </w:r>
    </w:p>
  </w:endnote>
  <w:endnote w:type="continuationSeparator" w:id="0">
    <w:p w14:paraId="22B69644" w14:textId="77777777" w:rsidR="009A3FEC" w:rsidRDefault="009A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DAC3" w14:textId="77777777" w:rsidR="004205EF" w:rsidRDefault="004205EF">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620C" w14:textId="0F667530" w:rsidR="004205EF" w:rsidRDefault="004205EF">
    <w:pPr>
      <w:pStyle w:val="Sidfot"/>
      <w:rPr>
        <w:lang w:val="fi-FI"/>
      </w:rPr>
    </w:pPr>
    <w:r>
      <w:t>LF</w:t>
    </w:r>
    <w:r w:rsidR="00967E37">
      <w:t>05</w:t>
    </w:r>
    <w:r>
      <w:t>202</w:t>
    </w:r>
    <w:r w:rsidR="00D31890">
      <w:t>1</w:t>
    </w:r>
    <w:r>
      <w:t>202</w:t>
    </w:r>
    <w:r w:rsidR="00D31890">
      <w:t>2</w:t>
    </w:r>
    <w: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13C9" w14:textId="77777777" w:rsidR="004205EF" w:rsidRDefault="004205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7D86" w14:textId="77777777" w:rsidR="009A3FEC" w:rsidRDefault="009A3FEC">
      <w:r>
        <w:separator/>
      </w:r>
    </w:p>
  </w:footnote>
  <w:footnote w:type="continuationSeparator" w:id="0">
    <w:p w14:paraId="162AC4A2" w14:textId="77777777" w:rsidR="009A3FEC" w:rsidRDefault="009A3FEC">
      <w:r>
        <w:continuationSeparator/>
      </w:r>
    </w:p>
  </w:footnote>
  <w:footnote w:id="1">
    <w:p w14:paraId="44B6F9C9" w14:textId="77777777" w:rsidR="004205EF" w:rsidRPr="007C7D7B" w:rsidRDefault="004205EF" w:rsidP="004103CE">
      <w:pPr>
        <w:pStyle w:val="Fotnotstext"/>
        <w:rPr>
          <w:lang w:val="sv-FI"/>
        </w:rPr>
      </w:pPr>
      <w:r>
        <w:rPr>
          <w:rStyle w:val="Fotnotsreferens"/>
        </w:rPr>
        <w:footnoteRef/>
      </w:r>
      <w:r>
        <w:t xml:space="preserve"> Se bl.a. </w:t>
      </w:r>
      <w:r w:rsidRPr="007C7D7B">
        <w:t>UtUB 4/2003 rd</w:t>
      </w:r>
      <w:r>
        <w:t>, s. 39.</w:t>
      </w:r>
    </w:p>
  </w:footnote>
  <w:footnote w:id="2">
    <w:p w14:paraId="3A997C3F" w14:textId="77777777" w:rsidR="004205EF" w:rsidRPr="00E013BB" w:rsidRDefault="004205EF" w:rsidP="004103CE">
      <w:pPr>
        <w:pStyle w:val="Fotnotstext"/>
        <w:rPr>
          <w:lang w:val="sv-FI"/>
        </w:rPr>
      </w:pPr>
      <w:r>
        <w:rPr>
          <w:rStyle w:val="Fotnotsreferens"/>
        </w:rPr>
        <w:footnoteRef/>
      </w:r>
      <w:r>
        <w:t xml:space="preserve"> </w:t>
      </w:r>
      <w:r w:rsidRPr="00E013BB">
        <w:t>HFD:2013:34.</w:t>
      </w:r>
    </w:p>
  </w:footnote>
  <w:footnote w:id="3">
    <w:p w14:paraId="0083A597" w14:textId="77777777" w:rsidR="004205EF" w:rsidRPr="00A60C39" w:rsidRDefault="004205EF" w:rsidP="004103CE">
      <w:pPr>
        <w:pStyle w:val="Fotnotstext"/>
        <w:rPr>
          <w:lang w:val="sv-FI"/>
        </w:rPr>
      </w:pPr>
      <w:r>
        <w:rPr>
          <w:rStyle w:val="Fotnotsreferens"/>
        </w:rPr>
        <w:footnoteRef/>
      </w:r>
      <w:r>
        <w:t xml:space="preserve"> </w:t>
      </w:r>
      <w:r w:rsidRPr="000E721B">
        <w:t>Rapport avgiven till Nationernas Förbunds råd av Rapportör</w:t>
      </w:r>
      <w:r>
        <w:t>s</w:t>
      </w:r>
      <w:r w:rsidRPr="000E721B">
        <w:t>kommissionen 1921</w:t>
      </w:r>
      <w:r>
        <w:t>.</w:t>
      </w:r>
    </w:p>
  </w:footnote>
  <w:footnote w:id="4">
    <w:p w14:paraId="55745178" w14:textId="77777777" w:rsidR="004205EF" w:rsidRPr="00E013BB" w:rsidRDefault="004205EF" w:rsidP="004103CE">
      <w:pPr>
        <w:pStyle w:val="Fotnotstext"/>
        <w:rPr>
          <w:lang w:val="sv-FI"/>
        </w:rPr>
      </w:pPr>
      <w:r>
        <w:rPr>
          <w:rStyle w:val="Fotnotsreferens"/>
        </w:rPr>
        <w:footnoteRef/>
      </w:r>
      <w:r>
        <w:t xml:space="preserve"> </w:t>
      </w:r>
      <w:r w:rsidRPr="00E013BB">
        <w:t>RP 100/1946 rd, s. 3.</w:t>
      </w:r>
    </w:p>
  </w:footnote>
  <w:footnote w:id="5">
    <w:p w14:paraId="6A664A99" w14:textId="77777777" w:rsidR="004205EF" w:rsidRPr="00A60C39" w:rsidRDefault="004205EF" w:rsidP="004103CE">
      <w:pPr>
        <w:pStyle w:val="Fotnotstext"/>
        <w:rPr>
          <w:lang w:val="sv-FI"/>
        </w:rPr>
      </w:pPr>
      <w:r>
        <w:rPr>
          <w:rStyle w:val="Fotnotsreferens"/>
        </w:rPr>
        <w:footnoteRef/>
      </w:r>
      <w:r>
        <w:t xml:space="preserve"> </w:t>
      </w:r>
      <w:r w:rsidRPr="00961A30">
        <w:t>ÅSUB</w:t>
      </w:r>
      <w:r>
        <w:t>-r</w:t>
      </w:r>
      <w:r w:rsidRPr="00961A30">
        <w:t>apport 2002:5</w:t>
      </w:r>
      <w:r>
        <w:t>, s. 10.</w:t>
      </w:r>
    </w:p>
  </w:footnote>
  <w:footnote w:id="6">
    <w:p w14:paraId="7148CB5C" w14:textId="77777777" w:rsidR="004205EF" w:rsidRPr="00E013BB" w:rsidRDefault="004205EF" w:rsidP="004103CE">
      <w:pPr>
        <w:pStyle w:val="Fotnotstext"/>
        <w:rPr>
          <w:lang w:val="sv-FI"/>
        </w:rPr>
      </w:pPr>
      <w:r>
        <w:rPr>
          <w:rStyle w:val="Fotnotsreferens"/>
        </w:rPr>
        <w:footnoteRef/>
      </w:r>
      <w:r>
        <w:t xml:space="preserve"> </w:t>
      </w:r>
      <w:r w:rsidRPr="00E013BB">
        <w:t>RP 309/1993 rd, s. 71.</w:t>
      </w:r>
    </w:p>
  </w:footnote>
  <w:footnote w:id="7">
    <w:p w14:paraId="10AE8B53" w14:textId="77777777" w:rsidR="004205EF" w:rsidRPr="002A54BE" w:rsidRDefault="004205EF" w:rsidP="004103CE">
      <w:pPr>
        <w:pStyle w:val="Fotnotstext"/>
        <w:rPr>
          <w:lang w:val="sv-FI"/>
        </w:rPr>
      </w:pPr>
      <w:r>
        <w:rPr>
          <w:rStyle w:val="Fotnotsreferens"/>
        </w:rPr>
        <w:footnoteRef/>
      </w:r>
      <w:r>
        <w:t xml:space="preserve"> RP 73/1990 rd, s. 44.</w:t>
      </w:r>
    </w:p>
  </w:footnote>
  <w:footnote w:id="8">
    <w:p w14:paraId="1323AF38" w14:textId="77777777" w:rsidR="004205EF" w:rsidRPr="00E013BB" w:rsidRDefault="004205EF" w:rsidP="004103CE">
      <w:pPr>
        <w:pStyle w:val="Fotnotstext"/>
        <w:rPr>
          <w:lang w:val="sv-FI"/>
        </w:rPr>
      </w:pPr>
      <w:r>
        <w:rPr>
          <w:rStyle w:val="Fotnotsreferens"/>
        </w:rPr>
        <w:footnoteRef/>
      </w:r>
      <w:r>
        <w:t xml:space="preserve"> Se bl.a. </w:t>
      </w:r>
      <w:r w:rsidRPr="00E013BB">
        <w:t>högsta domstolens utlåtande 28.5.2019, OH 2019/104</w:t>
      </w:r>
      <w:r>
        <w:t>.</w:t>
      </w:r>
    </w:p>
  </w:footnote>
  <w:footnote w:id="9">
    <w:p w14:paraId="5B05B66F" w14:textId="77777777" w:rsidR="004205EF" w:rsidRPr="00E013BB" w:rsidRDefault="004205EF" w:rsidP="004103CE">
      <w:pPr>
        <w:pStyle w:val="Fotnotstext"/>
        <w:rPr>
          <w:lang w:val="sv-FI"/>
        </w:rPr>
      </w:pPr>
      <w:r>
        <w:rPr>
          <w:rStyle w:val="Fotnotsreferens"/>
        </w:rPr>
        <w:footnoteRef/>
      </w:r>
      <w:r>
        <w:t xml:space="preserve"> </w:t>
      </w:r>
      <w:r w:rsidRPr="00E013BB">
        <w:t>LS-framställning nr 30/1993-94.</w:t>
      </w:r>
    </w:p>
  </w:footnote>
  <w:footnote w:id="10">
    <w:p w14:paraId="40953FB7" w14:textId="77777777" w:rsidR="004205EF" w:rsidRPr="00E82C21" w:rsidRDefault="004205EF" w:rsidP="002531CF">
      <w:pPr>
        <w:pStyle w:val="Fotnotstext"/>
        <w:rPr>
          <w:lang w:val="sv-FI"/>
        </w:rPr>
      </w:pPr>
      <w:r w:rsidRPr="00E82C21">
        <w:rPr>
          <w:rStyle w:val="Fotnotsreferens"/>
        </w:rPr>
        <w:footnoteRef/>
      </w:r>
      <w:r w:rsidRPr="00E82C21">
        <w:t xml:space="preserve"> Lagframställningen nr 7/1956.</w:t>
      </w:r>
    </w:p>
  </w:footnote>
  <w:footnote w:id="11">
    <w:p w14:paraId="38BA1611" w14:textId="77777777" w:rsidR="004205EF" w:rsidRPr="00E82C21" w:rsidRDefault="004205EF" w:rsidP="002531CF">
      <w:pPr>
        <w:pStyle w:val="Fotnotstext"/>
        <w:rPr>
          <w:lang w:val="sv-FI"/>
        </w:rPr>
      </w:pPr>
      <w:r w:rsidRPr="00E82C21">
        <w:rPr>
          <w:rStyle w:val="Fotnotsreferens"/>
        </w:rPr>
        <w:footnoteRef/>
      </w:r>
      <w:r w:rsidRPr="00E82C21">
        <w:t xml:space="preserve"> Lagtingets näringsutskotts betänkande nr 13/1993-94.</w:t>
      </w:r>
    </w:p>
  </w:footnote>
  <w:footnote w:id="12">
    <w:p w14:paraId="55ED4D29" w14:textId="77777777" w:rsidR="004205EF" w:rsidRPr="00E82C21" w:rsidRDefault="004205EF" w:rsidP="002531CF">
      <w:pPr>
        <w:pStyle w:val="Fotnotstext"/>
      </w:pPr>
      <w:r w:rsidRPr="00E82C21">
        <w:rPr>
          <w:rStyle w:val="Fotnotsreferens"/>
        </w:rPr>
        <w:footnoteRef/>
      </w:r>
      <w:r w:rsidRPr="00E82C21">
        <w:t xml:space="preserve"> Betänkande från den parlamentariska kommittén för hembygdsrätt, jordförvärv och näringsrätt, Åländsk utredningsserie 2009:4, s. 61.</w:t>
      </w:r>
    </w:p>
  </w:footnote>
  <w:footnote w:id="13">
    <w:p w14:paraId="0BB60693" w14:textId="77777777" w:rsidR="004205EF" w:rsidRPr="00E82C21" w:rsidRDefault="004205EF" w:rsidP="002531CF">
      <w:pPr>
        <w:pStyle w:val="Fotnotstext"/>
        <w:rPr>
          <w:lang w:val="sv-FI"/>
        </w:rPr>
      </w:pPr>
      <w:r w:rsidRPr="00E82C21">
        <w:rPr>
          <w:rStyle w:val="Fotnotsreferens"/>
        </w:rPr>
        <w:footnoteRef/>
      </w:r>
      <w:r w:rsidRPr="00E82C21">
        <w:t xml:space="preserve"> HFD:2013:34.</w:t>
      </w:r>
    </w:p>
  </w:footnote>
  <w:footnote w:id="14">
    <w:p w14:paraId="760EBB57" w14:textId="77777777" w:rsidR="004205EF" w:rsidRPr="00A60C39" w:rsidRDefault="004205EF" w:rsidP="00CD5037">
      <w:pPr>
        <w:pStyle w:val="Fotnotstext"/>
        <w:rPr>
          <w:lang w:val="sv-FI"/>
        </w:rPr>
      </w:pPr>
      <w:r>
        <w:rPr>
          <w:rStyle w:val="Fotnotsreferens"/>
        </w:rPr>
        <w:footnoteRef/>
      </w:r>
      <w:r>
        <w:t xml:space="preserve"> </w:t>
      </w:r>
      <w:r>
        <w:rPr>
          <w:lang w:val="sv-FI"/>
        </w:rPr>
        <w:t>Landskapsstyrelsens framställning nr 40/1993-94 och nr 6/1995-96.</w:t>
      </w:r>
    </w:p>
  </w:footnote>
  <w:footnote w:id="15">
    <w:p w14:paraId="2E35F669" w14:textId="77777777" w:rsidR="004205EF" w:rsidRPr="00083DB0" w:rsidRDefault="004205EF" w:rsidP="00CD5037">
      <w:pPr>
        <w:pStyle w:val="Fotnotstext"/>
        <w:rPr>
          <w:lang w:val="sv-FI"/>
        </w:rPr>
      </w:pPr>
      <w:r>
        <w:rPr>
          <w:rStyle w:val="Fotnotsreferens"/>
        </w:rPr>
        <w:footnoteRef/>
      </w:r>
      <w:r>
        <w:t xml:space="preserve"> Republikens president förordnade den 13 oktober 1995 landskapslagen om rätt att utöva näring att förfalla i sin helhet.</w:t>
      </w:r>
    </w:p>
  </w:footnote>
  <w:footnote w:id="16">
    <w:p w14:paraId="0C1FD6BD" w14:textId="77777777" w:rsidR="004205EF" w:rsidRPr="0005157E" w:rsidRDefault="004205EF" w:rsidP="002531CF">
      <w:pPr>
        <w:pStyle w:val="Fotnotstext"/>
        <w:rPr>
          <w:lang w:val="sv-FI"/>
        </w:rPr>
      </w:pPr>
      <w:r>
        <w:rPr>
          <w:rStyle w:val="Fotnotsreferens"/>
        </w:rPr>
        <w:footnoteRef/>
      </w:r>
      <w:r w:rsidRPr="0005157E">
        <w:t xml:space="preserve"> Landskapsstyrelsens framställning nr 40/1993-94</w:t>
      </w:r>
      <w:r>
        <w:t>, s. 13-14.</w:t>
      </w:r>
    </w:p>
  </w:footnote>
  <w:footnote w:id="17">
    <w:p w14:paraId="3C7DD61F" w14:textId="77777777" w:rsidR="004205EF" w:rsidRPr="004E31A2" w:rsidRDefault="004205EF" w:rsidP="002531CF">
      <w:pPr>
        <w:pStyle w:val="Fotnotstext"/>
        <w:rPr>
          <w:lang w:val="sv-FI"/>
        </w:rPr>
      </w:pPr>
      <w:r>
        <w:rPr>
          <w:rStyle w:val="Fotnotsreferens"/>
        </w:rPr>
        <w:footnoteRef/>
      </w:r>
      <w:r>
        <w:t xml:space="preserve"> </w:t>
      </w:r>
      <w:r w:rsidRPr="004E31A2">
        <w:t>Landskapsstyrelsens framställning nr 40/1993-94, s. 1</w:t>
      </w:r>
      <w:r>
        <w:t>4</w:t>
      </w:r>
      <w:r w:rsidRPr="004E31A2">
        <w:t>.</w:t>
      </w:r>
    </w:p>
  </w:footnote>
  <w:footnote w:id="18">
    <w:p w14:paraId="428C2559" w14:textId="77777777" w:rsidR="004205EF" w:rsidRPr="00EC3DE2" w:rsidRDefault="004205EF" w:rsidP="002531CF">
      <w:pPr>
        <w:pStyle w:val="Fotnotstext"/>
        <w:rPr>
          <w:lang w:val="sv-FI"/>
        </w:rPr>
      </w:pPr>
      <w:r>
        <w:rPr>
          <w:rStyle w:val="Fotnotsreferens"/>
        </w:rPr>
        <w:footnoteRef/>
      </w:r>
      <w:r>
        <w:t xml:space="preserve"> </w:t>
      </w:r>
      <w:bookmarkStart w:id="19" w:name="_Hlk70582420"/>
      <w:r w:rsidRPr="00EC3DE2">
        <w:t xml:space="preserve">Landskapsstyrelsens framställning nr 40/1993-94, s. </w:t>
      </w:r>
      <w:r>
        <w:t>8</w:t>
      </w:r>
      <w:r w:rsidRPr="00EC3DE2">
        <w:t>.</w:t>
      </w:r>
      <w:bookmarkEnd w:id="19"/>
    </w:p>
  </w:footnote>
  <w:footnote w:id="19">
    <w:p w14:paraId="1581A91E" w14:textId="77777777" w:rsidR="004205EF" w:rsidRPr="00147EAD" w:rsidRDefault="004205EF" w:rsidP="002531CF">
      <w:pPr>
        <w:pStyle w:val="Fotnotstext"/>
        <w:rPr>
          <w:lang w:val="sv-FI"/>
        </w:rPr>
      </w:pPr>
      <w:r>
        <w:rPr>
          <w:rStyle w:val="Fotnotsreferens"/>
        </w:rPr>
        <w:footnoteRef/>
      </w:r>
      <w:r>
        <w:t xml:space="preserve"> </w:t>
      </w:r>
      <w:r w:rsidRPr="00147EAD">
        <w:t xml:space="preserve">Landskapsstyrelsens framställning nr 40/1993-94, s. </w:t>
      </w:r>
      <w:r>
        <w:t>14</w:t>
      </w:r>
      <w:r w:rsidRPr="00147EAD">
        <w:t>.</w:t>
      </w:r>
    </w:p>
  </w:footnote>
  <w:footnote w:id="20">
    <w:p w14:paraId="5E345C18" w14:textId="77777777" w:rsidR="004205EF" w:rsidRPr="00202853" w:rsidRDefault="004205EF" w:rsidP="00E45DC2">
      <w:pPr>
        <w:pStyle w:val="Fotnotstext"/>
        <w:rPr>
          <w:lang w:val="sv-FI"/>
        </w:rPr>
      </w:pPr>
      <w:r>
        <w:rPr>
          <w:rStyle w:val="Fotnotsreferens"/>
        </w:rPr>
        <w:footnoteRef/>
      </w:r>
      <w:r>
        <w:t xml:space="preserve"> </w:t>
      </w:r>
      <w:r>
        <w:rPr>
          <w:lang w:val="sv-FI"/>
        </w:rPr>
        <w:t>Näringsutskottets betänkande nr 13/1993-94, s. 2.</w:t>
      </w:r>
    </w:p>
  </w:footnote>
  <w:footnote w:id="21">
    <w:p w14:paraId="71491FE3" w14:textId="77777777" w:rsidR="004205EF" w:rsidRPr="000D7768" w:rsidRDefault="004205EF" w:rsidP="00E45DC2">
      <w:pPr>
        <w:pStyle w:val="Fotnotstext"/>
        <w:rPr>
          <w:lang w:val="sv-FI"/>
        </w:rPr>
      </w:pPr>
      <w:r>
        <w:rPr>
          <w:rStyle w:val="Fotnotsreferens"/>
        </w:rPr>
        <w:footnoteRef/>
      </w:r>
      <w:r>
        <w:t xml:space="preserve"> B</w:t>
      </w:r>
      <w:r w:rsidRPr="000D7768">
        <w:t>eslut nr 67/23.12.1999</w:t>
      </w:r>
      <w:r>
        <w:t>.</w:t>
      </w:r>
    </w:p>
  </w:footnote>
  <w:footnote w:id="22">
    <w:p w14:paraId="1D594A71" w14:textId="1713B649" w:rsidR="004205EF" w:rsidRPr="006709B7" w:rsidRDefault="004205EF" w:rsidP="00E45DC2">
      <w:pPr>
        <w:pStyle w:val="Fotnotstext"/>
        <w:rPr>
          <w:lang w:val="sv-FI"/>
        </w:rPr>
      </w:pPr>
      <w:r w:rsidRPr="006709B7">
        <w:rPr>
          <w:rStyle w:val="Fotnotsreferens"/>
        </w:rPr>
        <w:footnoteRef/>
      </w:r>
      <w:r w:rsidRPr="006709B7">
        <w:t xml:space="preserve"> Lagutskottets betänkande nr 15/2001-2002.</w:t>
      </w:r>
    </w:p>
  </w:footnote>
  <w:footnote w:id="23">
    <w:p w14:paraId="05899803" w14:textId="77777777" w:rsidR="004205EF" w:rsidRPr="006709B7" w:rsidRDefault="004205EF" w:rsidP="00E45DC2">
      <w:pPr>
        <w:pStyle w:val="Fotnotstext"/>
        <w:rPr>
          <w:lang w:val="sv-FI"/>
        </w:rPr>
      </w:pPr>
      <w:r w:rsidRPr="006709B7">
        <w:rPr>
          <w:rStyle w:val="Fotnotsreferens"/>
        </w:rPr>
        <w:footnoteRef/>
      </w:r>
      <w:r w:rsidRPr="006709B7">
        <w:t xml:space="preserve"> HFD 3.9.2002, dnr 3279/1/01</w:t>
      </w:r>
    </w:p>
  </w:footnote>
  <w:footnote w:id="24">
    <w:p w14:paraId="4A2CBEF5" w14:textId="77777777" w:rsidR="004205EF" w:rsidRPr="00B4201A" w:rsidRDefault="004205EF" w:rsidP="00E45DC2">
      <w:pPr>
        <w:pStyle w:val="Fotnotstext"/>
        <w:rPr>
          <w:lang w:val="sv-FI"/>
        </w:rPr>
      </w:pPr>
      <w:r>
        <w:rPr>
          <w:rStyle w:val="Fotnotsreferens"/>
        </w:rPr>
        <w:footnoteRef/>
      </w:r>
      <w:r>
        <w:t xml:space="preserve"> </w:t>
      </w:r>
      <w:r w:rsidRPr="001056C3">
        <w:t xml:space="preserve">ÅSUB-rapport 2002:5, s. </w:t>
      </w:r>
      <w:r>
        <w:t>12-13</w:t>
      </w:r>
      <w:r w:rsidRPr="001056C3">
        <w:t>.</w:t>
      </w:r>
    </w:p>
  </w:footnote>
  <w:footnote w:id="25">
    <w:p w14:paraId="31A68DDA" w14:textId="77777777" w:rsidR="004205EF" w:rsidRPr="00B12497" w:rsidRDefault="004205EF" w:rsidP="00E45DC2">
      <w:pPr>
        <w:pStyle w:val="Fotnotstext"/>
        <w:rPr>
          <w:lang w:val="sv-FI"/>
        </w:rPr>
      </w:pPr>
      <w:r>
        <w:rPr>
          <w:rStyle w:val="Fotnotsreferens"/>
        </w:rPr>
        <w:footnoteRef/>
      </w:r>
      <w:r>
        <w:t xml:space="preserve"> Åländsk utredningsserie 2009:4, s. 32.</w:t>
      </w:r>
    </w:p>
  </w:footnote>
  <w:footnote w:id="26">
    <w:p w14:paraId="6ACCD9C2" w14:textId="77777777" w:rsidR="004205EF" w:rsidRPr="004A2412" w:rsidRDefault="004205EF" w:rsidP="00E45DC2">
      <w:pPr>
        <w:pStyle w:val="Fotnotstext"/>
      </w:pPr>
      <w:r>
        <w:rPr>
          <w:rStyle w:val="Fotnotsreferens"/>
        </w:rPr>
        <w:footnoteRef/>
      </w:r>
      <w:r>
        <w:t xml:space="preserve"> HFD 22.12.1999, dnr 2388/1/97.</w:t>
      </w:r>
    </w:p>
  </w:footnote>
  <w:footnote w:id="27">
    <w:p w14:paraId="4FCAC86F" w14:textId="77777777" w:rsidR="004205EF" w:rsidRPr="00120387" w:rsidRDefault="004205EF" w:rsidP="00E45DC2">
      <w:pPr>
        <w:pStyle w:val="Fotnotstext"/>
        <w:rPr>
          <w:lang w:val="sv-FI"/>
        </w:rPr>
      </w:pPr>
      <w:r>
        <w:rPr>
          <w:rStyle w:val="Fotnotsreferens"/>
        </w:rPr>
        <w:footnoteRef/>
      </w:r>
      <w:r>
        <w:t xml:space="preserve"> </w:t>
      </w:r>
      <w:r w:rsidRPr="00120387">
        <w:t>HFD 31.12.2002, dnr 1700/1/01</w:t>
      </w:r>
      <w:r>
        <w:t>.</w:t>
      </w:r>
    </w:p>
  </w:footnote>
  <w:footnote w:id="28">
    <w:p w14:paraId="317825F6" w14:textId="77777777" w:rsidR="004205EF" w:rsidRPr="0077693F" w:rsidRDefault="004205EF" w:rsidP="00E45DC2">
      <w:pPr>
        <w:pStyle w:val="Fotnotstext"/>
        <w:rPr>
          <w:lang w:val="sv-FI"/>
        </w:rPr>
      </w:pPr>
      <w:r>
        <w:rPr>
          <w:rStyle w:val="Fotnotsreferens"/>
        </w:rPr>
        <w:footnoteRef/>
      </w:r>
      <w:r>
        <w:t xml:space="preserve"> </w:t>
      </w:r>
      <w:r w:rsidRPr="0077693F">
        <w:t>HFD:2013:34</w:t>
      </w:r>
      <w:r>
        <w:t>.</w:t>
      </w:r>
    </w:p>
  </w:footnote>
  <w:footnote w:id="29">
    <w:p w14:paraId="69552DD3" w14:textId="77777777" w:rsidR="004205EF" w:rsidRPr="00996C43" w:rsidRDefault="004205EF" w:rsidP="00E45DC2">
      <w:pPr>
        <w:pStyle w:val="Fotnotstext"/>
        <w:rPr>
          <w:lang w:val="sv-FI"/>
        </w:rPr>
      </w:pPr>
      <w:r>
        <w:rPr>
          <w:rStyle w:val="Fotnotsreferens"/>
        </w:rPr>
        <w:footnoteRef/>
      </w:r>
      <w:r>
        <w:t xml:space="preserve"> </w:t>
      </w:r>
      <w:r w:rsidRPr="00996C43">
        <w:t>Ålands tingsrätt, 20.5.2011, dom 11/258, ärendenummer R 11/63</w:t>
      </w:r>
      <w:r>
        <w:t>.</w:t>
      </w:r>
    </w:p>
  </w:footnote>
  <w:footnote w:id="30">
    <w:p w14:paraId="03CBE13B" w14:textId="77777777" w:rsidR="004205EF" w:rsidRPr="007F002E" w:rsidRDefault="004205EF" w:rsidP="00E45DC2">
      <w:pPr>
        <w:pStyle w:val="Fotnotstext"/>
        <w:rPr>
          <w:lang w:val="sv-FI"/>
        </w:rPr>
      </w:pPr>
      <w:r>
        <w:rPr>
          <w:rStyle w:val="Fotnotsreferens"/>
        </w:rPr>
        <w:footnoteRef/>
      </w:r>
      <w:r>
        <w:t xml:space="preserve"> </w:t>
      </w:r>
      <w:r w:rsidRPr="007F002E">
        <w:t>Ålands tingsrätt, 30.1.2009, dom 09/49, ärendenummer R 08/592</w:t>
      </w:r>
      <w:r>
        <w:t>.</w:t>
      </w:r>
    </w:p>
  </w:footnote>
  <w:footnote w:id="31">
    <w:p w14:paraId="3F8C454A" w14:textId="5142DED3" w:rsidR="004205EF" w:rsidRPr="007F002E" w:rsidRDefault="004205EF" w:rsidP="00E45DC2">
      <w:pPr>
        <w:pStyle w:val="Fotnotstext"/>
        <w:rPr>
          <w:lang w:val="sv-FI"/>
        </w:rPr>
      </w:pPr>
      <w:r>
        <w:rPr>
          <w:rStyle w:val="Fotnotsreferens"/>
        </w:rPr>
        <w:footnoteRef/>
      </w:r>
      <w:r>
        <w:t xml:space="preserve"> </w:t>
      </w:r>
      <w:r w:rsidRPr="00DD29B5">
        <w:t>J</w:t>
      </w:r>
      <w:r w:rsidR="003956C1">
        <w:t>ustitieombudsmannens beslut 1</w:t>
      </w:r>
      <w:r w:rsidRPr="00DD29B5">
        <w:t xml:space="preserve">.7.2011, </w:t>
      </w:r>
      <w:r>
        <w:t xml:space="preserve">dnr </w:t>
      </w:r>
      <w:r w:rsidRPr="007F002E">
        <w:t>3723/4/09.</w:t>
      </w:r>
    </w:p>
  </w:footnote>
  <w:footnote w:id="32">
    <w:p w14:paraId="3CB91922" w14:textId="77777777" w:rsidR="004205EF" w:rsidRPr="00E7061E" w:rsidRDefault="004205EF" w:rsidP="00BD4686">
      <w:pPr>
        <w:pStyle w:val="Fotnotstext"/>
        <w:rPr>
          <w:lang w:val="sv-FI"/>
        </w:rPr>
      </w:pPr>
      <w:r>
        <w:rPr>
          <w:rStyle w:val="Fotnotsreferens"/>
        </w:rPr>
        <w:footnoteRef/>
      </w:r>
      <w:r>
        <w:t xml:space="preserve"> </w:t>
      </w:r>
      <w:bookmarkStart w:id="30" w:name="_Hlk69299898"/>
      <w:r w:rsidRPr="00E7061E">
        <w:t xml:space="preserve">ÅSUB-rapport 2002:5, s. </w:t>
      </w:r>
      <w:r>
        <w:t>57</w:t>
      </w:r>
      <w:r w:rsidRPr="00E7061E">
        <w:t>.</w:t>
      </w:r>
    </w:p>
    <w:bookmarkEnd w:id="30"/>
  </w:footnote>
  <w:footnote w:id="33">
    <w:p w14:paraId="240610B5" w14:textId="77777777" w:rsidR="004205EF" w:rsidRPr="003259E5" w:rsidRDefault="004205EF" w:rsidP="00BD4686">
      <w:pPr>
        <w:pStyle w:val="Fotnotstext"/>
        <w:rPr>
          <w:lang w:val="sv-FI"/>
        </w:rPr>
      </w:pPr>
      <w:r w:rsidRPr="003259E5">
        <w:rPr>
          <w:rStyle w:val="Fotnotsreferens"/>
        </w:rPr>
        <w:footnoteRef/>
      </w:r>
      <w:r w:rsidRPr="003259E5">
        <w:t xml:space="preserve"> ÅSUB-rapport 2002:5, s. 59.</w:t>
      </w:r>
    </w:p>
  </w:footnote>
  <w:footnote w:id="34">
    <w:p w14:paraId="4186B37D" w14:textId="663744B8" w:rsidR="004205EF" w:rsidRPr="003259E5" w:rsidRDefault="004205EF" w:rsidP="00BD4686">
      <w:pPr>
        <w:pStyle w:val="Fotnotstext"/>
        <w:rPr>
          <w:lang w:val="sv-FI"/>
        </w:rPr>
      </w:pPr>
      <w:r w:rsidRPr="003259E5">
        <w:rPr>
          <w:rStyle w:val="Fotnotsreferens"/>
        </w:rPr>
        <w:footnoteRef/>
      </w:r>
      <w:r w:rsidRPr="003259E5">
        <w:t xml:space="preserve"> Lagutskottets betänkande nr 15/2001-2002.</w:t>
      </w:r>
    </w:p>
  </w:footnote>
  <w:footnote w:id="35">
    <w:p w14:paraId="67A08DDC" w14:textId="77777777" w:rsidR="004205EF" w:rsidRPr="00605C84" w:rsidRDefault="004205EF" w:rsidP="00BD4686">
      <w:pPr>
        <w:pStyle w:val="Fotnotstext"/>
      </w:pPr>
      <w:r>
        <w:rPr>
          <w:rStyle w:val="Fotnotsreferens"/>
        </w:rPr>
        <w:footnoteRef/>
      </w:r>
      <w:r>
        <w:t xml:space="preserve"> Betänkande från den parlamentariska kommittén för hembygdsrätt, jordförvärv och näringsrätt. </w:t>
      </w:r>
      <w:r w:rsidRPr="00605C84">
        <w:t>Åländsk utredningsserie 2009:4</w:t>
      </w:r>
      <w:r>
        <w:t>.</w:t>
      </w:r>
    </w:p>
  </w:footnote>
  <w:footnote w:id="36">
    <w:p w14:paraId="3C949F64" w14:textId="77777777" w:rsidR="004205EF" w:rsidRPr="00003520" w:rsidRDefault="004205EF" w:rsidP="00BD4686">
      <w:pPr>
        <w:pStyle w:val="Fotnotstext"/>
      </w:pPr>
      <w:r w:rsidRPr="00003520">
        <w:rPr>
          <w:rStyle w:val="Fotnotsreferens"/>
        </w:rPr>
        <w:footnoteRef/>
      </w:r>
      <w:r w:rsidRPr="00003520">
        <w:t xml:space="preserve"> GrUU 2/2012 rd, s. 3, och GrUU 21/2009 rd, s. 4—5.</w:t>
      </w:r>
    </w:p>
  </w:footnote>
  <w:footnote w:id="37">
    <w:p w14:paraId="0D1BC44C" w14:textId="77777777" w:rsidR="004205EF" w:rsidRPr="0080481C" w:rsidRDefault="004205EF" w:rsidP="00B87E09">
      <w:pPr>
        <w:pStyle w:val="Fotnotstext"/>
        <w:rPr>
          <w:lang w:val="sv-FI"/>
        </w:rPr>
      </w:pPr>
      <w:r>
        <w:rPr>
          <w:rStyle w:val="Fotnotsreferens"/>
        </w:rPr>
        <w:footnoteRef/>
      </w:r>
      <w:r>
        <w:t xml:space="preserve"> </w:t>
      </w:r>
      <w:r w:rsidRPr="0080481C">
        <w:t>RP 73/1990 rd, s. 62.</w:t>
      </w:r>
    </w:p>
  </w:footnote>
  <w:footnote w:id="38">
    <w:p w14:paraId="7D4661B6" w14:textId="77777777" w:rsidR="004205EF" w:rsidRPr="0080481C" w:rsidRDefault="004205EF" w:rsidP="00B87E09">
      <w:pPr>
        <w:pStyle w:val="Fotnotstext"/>
        <w:rPr>
          <w:lang w:val="sv-FI"/>
        </w:rPr>
      </w:pPr>
      <w:r>
        <w:rPr>
          <w:rStyle w:val="Fotnotsreferens"/>
        </w:rPr>
        <w:footnoteRef/>
      </w:r>
      <w:r>
        <w:t xml:space="preserve"> </w:t>
      </w:r>
      <w:r w:rsidRPr="0080481C">
        <w:t>RP 73/1990 rd, s. 69.</w:t>
      </w:r>
    </w:p>
  </w:footnote>
  <w:footnote w:id="39">
    <w:p w14:paraId="101F759C" w14:textId="77777777" w:rsidR="004205EF" w:rsidRPr="00E516A0" w:rsidRDefault="004205EF" w:rsidP="00B87E09">
      <w:pPr>
        <w:pStyle w:val="Fotnotstext"/>
        <w:rPr>
          <w:lang w:val="sv-FI"/>
        </w:rPr>
      </w:pPr>
      <w:r>
        <w:rPr>
          <w:rStyle w:val="Fotnotsreferens"/>
        </w:rPr>
        <w:footnoteRef/>
      </w:r>
      <w:r>
        <w:t xml:space="preserve"> Se t.ex. GrUB 11/2009 rd, s. 2 och GrUU 18/2010 rd, s. 2/II.</w:t>
      </w:r>
    </w:p>
  </w:footnote>
  <w:footnote w:id="40">
    <w:p w14:paraId="2D696FA2" w14:textId="77777777" w:rsidR="004205EF" w:rsidRPr="00887294" w:rsidRDefault="004205EF" w:rsidP="00B87E09">
      <w:pPr>
        <w:pStyle w:val="Fotnotstext"/>
        <w:rPr>
          <w:lang w:val="sv-FI"/>
        </w:rPr>
      </w:pPr>
      <w:r>
        <w:rPr>
          <w:rStyle w:val="Fotnotsreferens"/>
        </w:rPr>
        <w:footnoteRef/>
      </w:r>
      <w:r>
        <w:t xml:space="preserve"> </w:t>
      </w:r>
      <w:r w:rsidRPr="00887294">
        <w:t>RP 100/1946 rd, s. 7</w:t>
      </w:r>
      <w:r>
        <w:t>. S</w:t>
      </w:r>
      <w:r w:rsidRPr="00887294">
        <w:t>e John Uggla, Om Ålands självstyrelse, SvJT 1947, s. 74.</w:t>
      </w:r>
    </w:p>
  </w:footnote>
  <w:footnote w:id="41">
    <w:p w14:paraId="40EC5D5D" w14:textId="77777777" w:rsidR="004205EF" w:rsidRPr="00887294" w:rsidRDefault="004205EF" w:rsidP="00B87E09">
      <w:pPr>
        <w:pStyle w:val="Fotnotstext"/>
      </w:pPr>
      <w:r>
        <w:rPr>
          <w:rStyle w:val="Fotnotsreferens"/>
        </w:rPr>
        <w:footnoteRef/>
      </w:r>
      <w:r>
        <w:t xml:space="preserve"> </w:t>
      </w:r>
      <w:r w:rsidRPr="00887294">
        <w:t>RP 100/1946 rd, s. 7.</w:t>
      </w:r>
    </w:p>
  </w:footnote>
  <w:footnote w:id="42">
    <w:p w14:paraId="1EE18DD4" w14:textId="77777777" w:rsidR="004205EF" w:rsidRPr="00D944A7" w:rsidRDefault="004205EF" w:rsidP="00B87E09">
      <w:pPr>
        <w:pStyle w:val="Fotnotstext"/>
        <w:rPr>
          <w:lang w:val="sv-FI"/>
        </w:rPr>
      </w:pPr>
      <w:r>
        <w:rPr>
          <w:rStyle w:val="Fotnotsreferens"/>
        </w:rPr>
        <w:footnoteRef/>
      </w:r>
      <w:r>
        <w:t xml:space="preserve"> D</w:t>
      </w:r>
      <w:r w:rsidRPr="00D944A7">
        <w:t>om 31.12.2018, dnr R 17/1938.</w:t>
      </w:r>
    </w:p>
  </w:footnote>
  <w:footnote w:id="43">
    <w:p w14:paraId="1B133EEA" w14:textId="77777777" w:rsidR="004205EF" w:rsidRPr="002A54BE" w:rsidRDefault="004205EF" w:rsidP="00B87E09">
      <w:pPr>
        <w:pStyle w:val="Fotnotstext"/>
        <w:rPr>
          <w:lang w:val="sv-FI"/>
        </w:rPr>
      </w:pPr>
      <w:r>
        <w:rPr>
          <w:rStyle w:val="Fotnotsreferens"/>
        </w:rPr>
        <w:footnoteRef/>
      </w:r>
      <w:r>
        <w:t xml:space="preserve"> RP 73/1990 rd, s. 44.</w:t>
      </w:r>
    </w:p>
  </w:footnote>
  <w:footnote w:id="44">
    <w:p w14:paraId="4C6165C2" w14:textId="77777777" w:rsidR="004205EF" w:rsidRPr="00D944A7" w:rsidRDefault="004205EF" w:rsidP="00B87E09">
      <w:pPr>
        <w:pStyle w:val="Fotnotstext"/>
        <w:rPr>
          <w:lang w:val="sv-FI"/>
        </w:rPr>
      </w:pPr>
      <w:r>
        <w:rPr>
          <w:rStyle w:val="Fotnotsreferens"/>
        </w:rPr>
        <w:footnoteRef/>
      </w:r>
      <w:r>
        <w:t xml:space="preserve"> </w:t>
      </w:r>
      <w:r w:rsidRPr="00D944A7">
        <w:t>RP 309/1993 rd, s. 71/II och GrUB 25/1994 rd.</w:t>
      </w:r>
    </w:p>
  </w:footnote>
  <w:footnote w:id="45">
    <w:p w14:paraId="4F8999A5" w14:textId="77777777" w:rsidR="004205EF" w:rsidRPr="00D944A7" w:rsidRDefault="004205EF" w:rsidP="00B87E09">
      <w:pPr>
        <w:pStyle w:val="Fotnotstext"/>
        <w:rPr>
          <w:lang w:val="sv-FI"/>
        </w:rPr>
      </w:pPr>
      <w:r>
        <w:rPr>
          <w:rStyle w:val="Fotnotsreferens"/>
        </w:rPr>
        <w:footnoteRef/>
      </w:r>
      <w:r>
        <w:t xml:space="preserve"> H</w:t>
      </w:r>
      <w:r w:rsidRPr="00D944A7">
        <w:t>ögsta domstolens utlåtande 16.9.2011, OH 2011/178.</w:t>
      </w:r>
    </w:p>
  </w:footnote>
  <w:footnote w:id="46">
    <w:p w14:paraId="6CD8246F" w14:textId="77777777" w:rsidR="004205EF" w:rsidRPr="00D944A7" w:rsidRDefault="004205EF" w:rsidP="00B87E09">
      <w:pPr>
        <w:pStyle w:val="Fotnotstext"/>
        <w:rPr>
          <w:lang w:val="sv-FI"/>
        </w:rPr>
      </w:pPr>
      <w:r>
        <w:rPr>
          <w:rStyle w:val="Fotnotsreferens"/>
        </w:rPr>
        <w:footnoteRef/>
      </w:r>
      <w:r>
        <w:t xml:space="preserve"> </w:t>
      </w:r>
      <w:r w:rsidRPr="00D944A7">
        <w:t>Ålandsdelegationens utlåtande nr 18/15, 2.6.2015.</w:t>
      </w:r>
    </w:p>
  </w:footnote>
  <w:footnote w:id="47">
    <w:p w14:paraId="3AFA99D4" w14:textId="77777777" w:rsidR="004205EF" w:rsidRPr="00D944A7" w:rsidRDefault="004205EF" w:rsidP="00B87E09">
      <w:pPr>
        <w:pStyle w:val="Fotnotstext"/>
        <w:rPr>
          <w:lang w:val="sv-FI"/>
        </w:rPr>
      </w:pPr>
      <w:r>
        <w:rPr>
          <w:rStyle w:val="Fotnotsreferens"/>
        </w:rPr>
        <w:footnoteRef/>
      </w:r>
      <w:r>
        <w:t xml:space="preserve"> H</w:t>
      </w:r>
      <w:r w:rsidRPr="00D944A7">
        <w:t>ögsta domstolens utlåtande 28.5.2019, OH 2019/104.</w:t>
      </w:r>
    </w:p>
  </w:footnote>
  <w:footnote w:id="48">
    <w:p w14:paraId="3AEC3C3F" w14:textId="16244533" w:rsidR="004205EF" w:rsidRPr="00D944A7" w:rsidRDefault="004205EF" w:rsidP="00B87E09">
      <w:pPr>
        <w:pStyle w:val="Fotnotstext"/>
        <w:rPr>
          <w:lang w:val="sv-FI"/>
        </w:rPr>
      </w:pPr>
      <w:r>
        <w:rPr>
          <w:rStyle w:val="Fotnotsreferens"/>
        </w:rPr>
        <w:footnoteRef/>
      </w:r>
      <w:r>
        <w:t xml:space="preserve"> </w:t>
      </w:r>
      <w:r w:rsidRPr="00D944A7">
        <w:t>GrUU 69/2014 rd och GrUU 13/2014 rd.</w:t>
      </w:r>
    </w:p>
  </w:footnote>
  <w:footnote w:id="49">
    <w:p w14:paraId="13D01BC0" w14:textId="0DF5BA28" w:rsidR="004205EF" w:rsidRPr="00D944A7" w:rsidRDefault="004205EF" w:rsidP="00B87E09">
      <w:pPr>
        <w:pStyle w:val="Fotnotstext"/>
        <w:rPr>
          <w:lang w:val="sv-FI"/>
        </w:rPr>
      </w:pPr>
      <w:r>
        <w:rPr>
          <w:rStyle w:val="Fotnotsreferens"/>
        </w:rPr>
        <w:footnoteRef/>
      </w:r>
      <w:r>
        <w:t xml:space="preserve"> </w:t>
      </w:r>
      <w:r w:rsidRPr="00D944A7">
        <w:t>GrUU 31/2006 rd, s. 2</w:t>
      </w:r>
      <w:r w:rsidR="0012113A">
        <w:t xml:space="preserve"> och</w:t>
      </w:r>
      <w:r w:rsidRPr="00D944A7">
        <w:t xml:space="preserve"> GrUU 8/2006 rd, s. 3/II</w:t>
      </w:r>
      <w:r>
        <w:t xml:space="preserve">. </w:t>
      </w:r>
    </w:p>
  </w:footnote>
  <w:footnote w:id="50">
    <w:p w14:paraId="51125267" w14:textId="3D0DB87F" w:rsidR="0012113A" w:rsidRPr="0012113A" w:rsidRDefault="0012113A">
      <w:pPr>
        <w:pStyle w:val="Fotnotstext"/>
        <w:rPr>
          <w:lang w:val="sv-FI"/>
        </w:rPr>
      </w:pPr>
      <w:r>
        <w:rPr>
          <w:rStyle w:val="Fotnotsreferens"/>
        </w:rPr>
        <w:footnoteRef/>
      </w:r>
      <w:r>
        <w:t xml:space="preserve"> </w:t>
      </w:r>
      <w:r w:rsidRPr="0012113A">
        <w:t>RP 309/1993 rd, s. 60.</w:t>
      </w:r>
    </w:p>
  </w:footnote>
  <w:footnote w:id="51">
    <w:p w14:paraId="2DC3FAA5" w14:textId="4D043AD4" w:rsidR="0012113A" w:rsidRPr="0012113A" w:rsidRDefault="0012113A">
      <w:pPr>
        <w:pStyle w:val="Fotnotstext"/>
        <w:rPr>
          <w:lang w:val="sv-FI"/>
        </w:rPr>
      </w:pPr>
      <w:r>
        <w:rPr>
          <w:rStyle w:val="Fotnotsreferens"/>
        </w:rPr>
        <w:footnoteRef/>
      </w:r>
      <w:r>
        <w:t xml:space="preserve"> </w:t>
      </w:r>
      <w:r w:rsidR="00254A00">
        <w:rPr>
          <w:lang w:val="sv-FI"/>
        </w:rPr>
        <w:t>RP 73/1990 rd, s. 73.</w:t>
      </w:r>
    </w:p>
  </w:footnote>
  <w:footnote w:id="52">
    <w:p w14:paraId="57A6787D" w14:textId="77777777" w:rsidR="00A97A91" w:rsidRPr="00BC4F88" w:rsidRDefault="00A97A91" w:rsidP="00A97A91">
      <w:pPr>
        <w:pStyle w:val="Fotnotstext"/>
      </w:pPr>
      <w:r>
        <w:rPr>
          <w:rStyle w:val="Fotnotsreferens"/>
        </w:rPr>
        <w:footnoteRef/>
      </w:r>
      <w:r>
        <w:t xml:space="preserve"> Europaparlamentets och rådets direktiv 2006/123/EG av den 12 december 2006 om tjänster på den inre marknaden.</w:t>
      </w:r>
    </w:p>
  </w:footnote>
  <w:footnote w:id="53">
    <w:p w14:paraId="0876F1A4" w14:textId="77777777" w:rsidR="00E45320" w:rsidRPr="00B46116" w:rsidRDefault="00E45320" w:rsidP="00E45320">
      <w:pPr>
        <w:pStyle w:val="Fotnotstext"/>
      </w:pPr>
      <w:r w:rsidRPr="00B46116">
        <w:rPr>
          <w:rStyle w:val="Fotnotsreferens"/>
        </w:rPr>
        <w:footnoteRef/>
      </w:r>
      <w:r w:rsidRPr="00B46116">
        <w:t xml:space="preserve"> Se även HFD 2013:34 och högsta domstolens utlåtande OH2015/155.</w:t>
      </w:r>
    </w:p>
  </w:footnote>
  <w:footnote w:id="54">
    <w:p w14:paraId="5620E583" w14:textId="4726834A" w:rsidR="00E45320" w:rsidRPr="00B46116" w:rsidRDefault="00E45320" w:rsidP="00E45320">
      <w:pPr>
        <w:pStyle w:val="Fotnotstext"/>
      </w:pPr>
      <w:r w:rsidRPr="00B46116">
        <w:rPr>
          <w:rStyle w:val="Fotnotsreferens"/>
        </w:rPr>
        <w:footnoteRef/>
      </w:r>
      <w:r w:rsidRPr="00B46116">
        <w:t xml:space="preserve"> Dom </w:t>
      </w:r>
      <w:r>
        <w:t xml:space="preserve">av den </w:t>
      </w:r>
      <w:r w:rsidRPr="00B46116">
        <w:t>9</w:t>
      </w:r>
      <w:r>
        <w:t xml:space="preserve"> december </w:t>
      </w:r>
      <w:r w:rsidRPr="00B46116">
        <w:t>2010 i mål C-300/09, Staatssecretaris van Justitie mot F. Toprak och C-301/09, Staatssecretaris van Justitie mot I. Oguz,</w:t>
      </w:r>
      <w:r w:rsidR="00624C09">
        <w:t> punkt</w:t>
      </w:r>
      <w:r w:rsidRPr="00B46116">
        <w:t xml:space="preserve"> 30</w:t>
      </w:r>
      <w:r>
        <w:t>.</w:t>
      </w:r>
    </w:p>
  </w:footnote>
  <w:footnote w:id="55">
    <w:p w14:paraId="197F73C8" w14:textId="77777777" w:rsidR="00A86BC0" w:rsidRPr="000D1048" w:rsidRDefault="00A86BC0" w:rsidP="00A86BC0">
      <w:pPr>
        <w:pStyle w:val="Fotnotstext"/>
        <w:rPr>
          <w:lang w:val="sv-FI"/>
        </w:rPr>
      </w:pPr>
      <w:r>
        <w:rPr>
          <w:rStyle w:val="Fotnotsreferens"/>
        </w:rPr>
        <w:footnoteRef/>
      </w:r>
      <w:r>
        <w:t xml:space="preserve"> </w:t>
      </w:r>
      <w:r w:rsidRPr="000D1048">
        <w:t>Lagtingets stora utskotts betänkande nr 4/2002-2003.</w:t>
      </w:r>
    </w:p>
  </w:footnote>
  <w:footnote w:id="56">
    <w:p w14:paraId="49897E12" w14:textId="77777777" w:rsidR="00A86BC0" w:rsidRDefault="00A86BC0" w:rsidP="00A86BC0">
      <w:pPr>
        <w:pStyle w:val="Fotnotstext"/>
      </w:pPr>
      <w:r>
        <w:rPr>
          <w:rStyle w:val="Fotnotsreferens"/>
        </w:rPr>
        <w:footnoteRef/>
      </w:r>
      <w:r>
        <w:t xml:space="preserve"> Dom av den 15 november 2011 i mål C-256/11 Murat Dereci m.fl. mot Bundesministerium für Inneres. Rättsfallssamlingen 2011. I-11315.</w:t>
      </w:r>
    </w:p>
  </w:footnote>
  <w:footnote w:id="57">
    <w:p w14:paraId="3AB65E24" w14:textId="77777777" w:rsidR="00A86BC0" w:rsidRPr="0052432C" w:rsidRDefault="00A86BC0" w:rsidP="00A86BC0">
      <w:pPr>
        <w:pStyle w:val="Fotnotstext"/>
        <w:rPr>
          <w:lang w:val="sv-FI"/>
        </w:rPr>
      </w:pPr>
      <w:r>
        <w:rPr>
          <w:rStyle w:val="Fotnotsreferens"/>
        </w:rPr>
        <w:footnoteRef/>
      </w:r>
      <w:r>
        <w:t xml:space="preserve"> Högsta domstolens utlåtande av den 29 april 1999, OH 99/46.</w:t>
      </w:r>
    </w:p>
  </w:footnote>
  <w:footnote w:id="58">
    <w:p w14:paraId="5F43DA3C" w14:textId="0ACD431C" w:rsidR="00AD2676" w:rsidRPr="00DF49BC" w:rsidRDefault="00AD2676" w:rsidP="00AD2676">
      <w:pPr>
        <w:pStyle w:val="Fotnotstext"/>
        <w:rPr>
          <w:lang w:val="sv-FI"/>
        </w:rPr>
      </w:pPr>
      <w:r>
        <w:rPr>
          <w:rStyle w:val="Fotnotsreferens"/>
        </w:rPr>
        <w:footnoteRef/>
      </w:r>
      <w:r>
        <w:t xml:space="preserve"> Dom av den 10 juli 2014 i mål C-138/13, Naime Dogan,</w:t>
      </w:r>
      <w:r w:rsidR="00624C09">
        <w:t xml:space="preserve"> punkt</w:t>
      </w:r>
      <w:r>
        <w:t xml:space="preserve"> 37.</w:t>
      </w:r>
    </w:p>
  </w:footnote>
  <w:footnote w:id="59">
    <w:p w14:paraId="49180CEF" w14:textId="74A28114" w:rsidR="00AD2676" w:rsidRPr="00250D6D" w:rsidRDefault="00AD2676" w:rsidP="00AD2676">
      <w:pPr>
        <w:pStyle w:val="Fotnotstext"/>
        <w:rPr>
          <w:lang w:val="sv-FI"/>
        </w:rPr>
      </w:pPr>
      <w:r>
        <w:rPr>
          <w:rStyle w:val="Fotnotsreferens"/>
        </w:rPr>
        <w:footnoteRef/>
      </w:r>
      <w:r>
        <w:t xml:space="preserve"> D</w:t>
      </w:r>
      <w:r w:rsidRPr="00250D6D">
        <w:t>om av den 16 april 2013</w:t>
      </w:r>
      <w:r>
        <w:t xml:space="preserve"> i mål </w:t>
      </w:r>
      <w:r w:rsidRPr="001A45E8">
        <w:t>C‑202/11</w:t>
      </w:r>
      <w:r w:rsidRPr="00250D6D">
        <w:t xml:space="preserve">, </w:t>
      </w:r>
      <w:r>
        <w:t xml:space="preserve">Anton </w:t>
      </w:r>
      <w:r w:rsidRPr="00250D6D">
        <w:t>Las</w:t>
      </w:r>
      <w:r>
        <w:t>,</w:t>
      </w:r>
      <w:r w:rsidR="00624C09">
        <w:t xml:space="preserve"> punkt</w:t>
      </w:r>
      <w:r>
        <w:t xml:space="preserve"> 27.</w:t>
      </w:r>
    </w:p>
  </w:footnote>
  <w:footnote w:id="60">
    <w:p w14:paraId="3AB4FE32" w14:textId="192455CB" w:rsidR="00AD2676" w:rsidRPr="00EB0DB5" w:rsidRDefault="00AD2676" w:rsidP="00AD2676">
      <w:pPr>
        <w:pStyle w:val="Fotnotstext"/>
        <w:rPr>
          <w:lang w:val="sv-FI"/>
        </w:rPr>
      </w:pPr>
      <w:r>
        <w:rPr>
          <w:rStyle w:val="Fotnotsreferens"/>
        </w:rPr>
        <w:footnoteRef/>
      </w:r>
      <w:r>
        <w:t xml:space="preserve"> </w:t>
      </w:r>
      <w:r w:rsidRPr="00EB0DB5">
        <w:t xml:space="preserve">Dom </w:t>
      </w:r>
      <w:r>
        <w:t xml:space="preserve">av </w:t>
      </w:r>
      <w:r w:rsidRPr="00EB0DB5">
        <w:t>den 28 november 1989</w:t>
      </w:r>
      <w:r>
        <w:t xml:space="preserve"> i mål C-379/87, </w:t>
      </w:r>
      <w:r w:rsidRPr="00EB0DB5">
        <w:t>Anita Groener</w:t>
      </w:r>
      <w:r>
        <w:t>,</w:t>
      </w:r>
      <w:r w:rsidR="00624C09">
        <w:t xml:space="preserve"> punkt</w:t>
      </w:r>
      <w:r>
        <w:t xml:space="preserve"> 19.</w:t>
      </w:r>
    </w:p>
  </w:footnote>
  <w:footnote w:id="61">
    <w:p w14:paraId="4C88A80B" w14:textId="603EC739" w:rsidR="00AD2676" w:rsidRPr="00EB0DB5" w:rsidRDefault="00AD2676" w:rsidP="00AD2676">
      <w:pPr>
        <w:pStyle w:val="Fotnotstext"/>
        <w:rPr>
          <w:lang w:val="sv-FI"/>
        </w:rPr>
      </w:pPr>
      <w:r>
        <w:rPr>
          <w:rStyle w:val="Fotnotsreferens"/>
        </w:rPr>
        <w:footnoteRef/>
      </w:r>
      <w:r>
        <w:t xml:space="preserve"> Dom av den 6 juni 2000 i mål </w:t>
      </w:r>
      <w:r w:rsidRPr="00805F43">
        <w:t>C-281/98</w:t>
      </w:r>
      <w:r>
        <w:t xml:space="preserve">, </w:t>
      </w:r>
      <w:r w:rsidRPr="00805F43">
        <w:t>Roman Angonese</w:t>
      </w:r>
      <w:r>
        <w:t>,</w:t>
      </w:r>
      <w:r w:rsidR="00624C09">
        <w:t xml:space="preserve"> punkt</w:t>
      </w:r>
      <w:r>
        <w:t xml:space="preserve"> 48.</w:t>
      </w:r>
    </w:p>
  </w:footnote>
  <w:footnote w:id="62">
    <w:p w14:paraId="31A38CB5" w14:textId="56608FE7" w:rsidR="00AD2676" w:rsidRPr="00FA5C28" w:rsidRDefault="00AD2676" w:rsidP="00AD2676">
      <w:pPr>
        <w:pStyle w:val="Fotnotstext"/>
        <w:rPr>
          <w:lang w:val="sv-FI"/>
        </w:rPr>
      </w:pPr>
      <w:r>
        <w:rPr>
          <w:rStyle w:val="Fotnotsreferens"/>
        </w:rPr>
        <w:footnoteRef/>
      </w:r>
      <w:r>
        <w:t xml:space="preserve"> Dom av den 12 oktober 1995 i mål C-85/94, Piageme,</w:t>
      </w:r>
      <w:r w:rsidR="008A2758">
        <w:t xml:space="preserve"> </w:t>
      </w:r>
      <w:r w:rsidR="00624C09">
        <w:t>punkt</w:t>
      </w:r>
      <w:r>
        <w:t xml:space="preserve"> 17.</w:t>
      </w:r>
    </w:p>
  </w:footnote>
  <w:footnote w:id="63">
    <w:p w14:paraId="6A59C601" w14:textId="5241D3FC" w:rsidR="00AD2676" w:rsidRPr="002C07D1" w:rsidRDefault="00AD2676" w:rsidP="00AD2676">
      <w:pPr>
        <w:pStyle w:val="Fotnotstext"/>
        <w:rPr>
          <w:lang w:val="sv-FI"/>
        </w:rPr>
      </w:pPr>
      <w:r w:rsidRPr="002C07D1">
        <w:rPr>
          <w:rStyle w:val="Fotnotsreferens"/>
        </w:rPr>
        <w:footnoteRef/>
      </w:r>
      <w:r w:rsidRPr="002C07D1">
        <w:t xml:space="preserve"> Dom av den 16 april 2013 i mål C-202/11, Anton Las,</w:t>
      </w:r>
      <w:r w:rsidR="008A2758">
        <w:t xml:space="preserve"> </w:t>
      </w:r>
      <w:r w:rsidR="00624C09">
        <w:t>punkt</w:t>
      </w:r>
      <w:r w:rsidRPr="002C07D1">
        <w:t xml:space="preserve"> 32.</w:t>
      </w:r>
    </w:p>
  </w:footnote>
  <w:footnote w:id="64">
    <w:p w14:paraId="0990B7E0" w14:textId="426E56E5" w:rsidR="004205EF" w:rsidRPr="002C07D1" w:rsidRDefault="004205EF" w:rsidP="00936E9E">
      <w:pPr>
        <w:pStyle w:val="Fotnotstext"/>
        <w:rPr>
          <w:lang w:val="sv-FI"/>
        </w:rPr>
      </w:pPr>
      <w:r w:rsidRPr="002C07D1">
        <w:rPr>
          <w:rStyle w:val="Fotnotsreferens"/>
        </w:rPr>
        <w:footnoteRef/>
      </w:r>
      <w:r w:rsidRPr="002C07D1">
        <w:t xml:space="preserve"> </w:t>
      </w:r>
      <w:r w:rsidRPr="002C07D1">
        <w:rPr>
          <w:lang w:val="sv-FI"/>
        </w:rPr>
        <w:t>ÅSUB, Företagen på Åland 31.12.2019.</w:t>
      </w:r>
    </w:p>
  </w:footnote>
  <w:footnote w:id="65">
    <w:p w14:paraId="0FEAAFF8" w14:textId="6AC0B677" w:rsidR="004205EF" w:rsidRPr="0093490D" w:rsidRDefault="004205EF" w:rsidP="00936E9E">
      <w:pPr>
        <w:pStyle w:val="Fotnotstext"/>
      </w:pPr>
      <w:r w:rsidRPr="0093490D">
        <w:rPr>
          <w:rStyle w:val="Fotnotsreferens"/>
        </w:rPr>
        <w:footnoteRef/>
      </w:r>
      <w:r w:rsidRPr="0093490D">
        <w:t xml:space="preserve"> ÅSUB, Koncernstatistik 2018.</w:t>
      </w:r>
    </w:p>
  </w:footnote>
  <w:footnote w:id="66">
    <w:p w14:paraId="396D7B49" w14:textId="7E24EAD0" w:rsidR="004205EF" w:rsidRPr="0093490D" w:rsidRDefault="004205EF" w:rsidP="00936E9E">
      <w:pPr>
        <w:pStyle w:val="Fotnotstext"/>
        <w:rPr>
          <w:lang w:val="en-GB"/>
        </w:rPr>
      </w:pPr>
      <w:r w:rsidRPr="0093490D">
        <w:rPr>
          <w:rStyle w:val="Fotnotsreferens"/>
        </w:rPr>
        <w:footnoteRef/>
      </w:r>
      <w:r w:rsidRPr="0093490D">
        <w:rPr>
          <w:lang w:val="en-GB"/>
        </w:rPr>
        <w:t xml:space="preserve"> Jouko Kinnunen, Migration, Imperfect Competition and Structural Adjustment – Essays on the Economy of the Åland Islands. 2005.</w:t>
      </w:r>
    </w:p>
  </w:footnote>
  <w:footnote w:id="67">
    <w:p w14:paraId="381F7038" w14:textId="695129DE" w:rsidR="004205EF" w:rsidRPr="0093490D" w:rsidRDefault="004205EF" w:rsidP="00936E9E">
      <w:pPr>
        <w:pStyle w:val="Fotnotstext"/>
      </w:pPr>
      <w:r w:rsidRPr="0093490D">
        <w:rPr>
          <w:rStyle w:val="Fotnotsreferens"/>
        </w:rPr>
        <w:footnoteRef/>
      </w:r>
      <w:r w:rsidRPr="0093490D">
        <w:t xml:space="preserve"> Jouko Kinnunen, 2007, s. 47-48 i Den åländska hembygdsrätten – Rapport från seminariet Hembygdsrätt, näringsrätt, medborgarrätt – hörnstenar i den åländska självstyrelsen i Helsingfors den 14 juni 2007.</w:t>
      </w:r>
    </w:p>
  </w:footnote>
  <w:footnote w:id="68">
    <w:p w14:paraId="0DEA5203" w14:textId="77777777" w:rsidR="004205EF" w:rsidRPr="00605C84" w:rsidRDefault="004205EF" w:rsidP="004D22D8">
      <w:pPr>
        <w:pStyle w:val="Fotnotstext"/>
      </w:pPr>
      <w:r>
        <w:rPr>
          <w:rStyle w:val="Fotnotsreferens"/>
        </w:rPr>
        <w:footnoteRef/>
      </w:r>
      <w:r>
        <w:t xml:space="preserve"> Betänkande från den parlamentariska kommittén för hembygdsrätt, jordförvärv och näringsrätt. </w:t>
      </w:r>
      <w:r w:rsidRPr="00605C84">
        <w:t>Åländsk utredningsserie 2009:4</w:t>
      </w:r>
      <w:r>
        <w:t>.</w:t>
      </w:r>
    </w:p>
  </w:footnote>
  <w:footnote w:id="69">
    <w:p w14:paraId="7158F5E2" w14:textId="77777777" w:rsidR="004205EF" w:rsidRPr="009E1A2A" w:rsidRDefault="004205EF" w:rsidP="004D22D8">
      <w:pPr>
        <w:pStyle w:val="Fotnotstext"/>
        <w:rPr>
          <w:lang w:val="sv-FI"/>
        </w:rPr>
      </w:pPr>
      <w:r>
        <w:rPr>
          <w:rStyle w:val="Fotnotsreferens"/>
        </w:rPr>
        <w:footnoteRef/>
      </w:r>
      <w:r>
        <w:t xml:space="preserve"> </w:t>
      </w:r>
      <w:r w:rsidRPr="009E1A2A">
        <w:t>ÅLR 2020/1677</w:t>
      </w:r>
      <w:r>
        <w:t>.</w:t>
      </w:r>
    </w:p>
  </w:footnote>
  <w:footnote w:id="70">
    <w:p w14:paraId="7CDDD329" w14:textId="77777777" w:rsidR="004205EF" w:rsidRPr="009E1A2A" w:rsidRDefault="004205EF" w:rsidP="004D22D8">
      <w:pPr>
        <w:pStyle w:val="Fotnotstext"/>
        <w:rPr>
          <w:lang w:val="sv-FI"/>
        </w:rPr>
      </w:pPr>
      <w:r>
        <w:rPr>
          <w:rStyle w:val="Fotnotsreferens"/>
        </w:rPr>
        <w:footnoteRef/>
      </w:r>
      <w:r>
        <w:t xml:space="preserve"> </w:t>
      </w:r>
      <w:r w:rsidRPr="009E1A2A">
        <w:t>ÅLR 2020/7263</w:t>
      </w:r>
      <w:r>
        <w:t>.</w:t>
      </w:r>
    </w:p>
  </w:footnote>
  <w:footnote w:id="71">
    <w:p w14:paraId="64FADA08" w14:textId="77777777" w:rsidR="004205EF" w:rsidRPr="009E1A2A" w:rsidRDefault="004205EF" w:rsidP="004D22D8">
      <w:pPr>
        <w:pStyle w:val="Fotnotstext"/>
        <w:rPr>
          <w:lang w:val="sv-FI"/>
        </w:rPr>
      </w:pPr>
      <w:r>
        <w:rPr>
          <w:rStyle w:val="Fotnotsreferens"/>
        </w:rPr>
        <w:footnoteRef/>
      </w:r>
      <w:r>
        <w:t xml:space="preserve"> </w:t>
      </w:r>
      <w:r w:rsidRPr="009E1A2A">
        <w:t>ÅLR 2020/4278</w:t>
      </w:r>
      <w:r>
        <w:t>.</w:t>
      </w:r>
    </w:p>
  </w:footnote>
  <w:footnote w:id="72">
    <w:p w14:paraId="698F836F" w14:textId="3A14DC81" w:rsidR="005D03A1" w:rsidRPr="005D03A1" w:rsidRDefault="005D03A1">
      <w:pPr>
        <w:pStyle w:val="Fotnotstext"/>
        <w:rPr>
          <w:lang w:val="sv-FI"/>
        </w:rPr>
      </w:pPr>
      <w:r>
        <w:rPr>
          <w:rStyle w:val="Fotnotsreferens"/>
        </w:rPr>
        <w:footnoteRef/>
      </w:r>
      <w:r>
        <w:t xml:space="preserve"> </w:t>
      </w:r>
      <w:r w:rsidRPr="005D03A1">
        <w:t>RP 100/1946 rd, s. 3.</w:t>
      </w:r>
    </w:p>
  </w:footnote>
  <w:footnote w:id="73">
    <w:p w14:paraId="6C4A98F5" w14:textId="77777777" w:rsidR="004205EF" w:rsidRPr="007146C9" w:rsidRDefault="004205EF" w:rsidP="004D22D8">
      <w:pPr>
        <w:pStyle w:val="Fotnotstext"/>
        <w:rPr>
          <w:lang w:val="sv-FI"/>
        </w:rPr>
      </w:pPr>
      <w:r>
        <w:rPr>
          <w:rStyle w:val="Fotnotsreferens"/>
        </w:rPr>
        <w:footnoteRef/>
      </w:r>
      <w:r>
        <w:t xml:space="preserve"> </w:t>
      </w:r>
      <w:r w:rsidRPr="007146C9">
        <w:t>Lagtingets näringsutskotts betänkande nr 13/1993-94</w:t>
      </w:r>
      <w:r>
        <w:t>, s. 1.</w:t>
      </w:r>
    </w:p>
  </w:footnote>
  <w:footnote w:id="74">
    <w:p w14:paraId="04DAE937" w14:textId="45AED57E" w:rsidR="004205EF" w:rsidRPr="00B236C3" w:rsidRDefault="004205EF" w:rsidP="004D22D8">
      <w:pPr>
        <w:pStyle w:val="Fotnotstext"/>
        <w:rPr>
          <w:lang w:val="sv-FI"/>
        </w:rPr>
      </w:pPr>
      <w:r>
        <w:rPr>
          <w:rStyle w:val="Fotnotsreferens"/>
        </w:rPr>
        <w:footnoteRef/>
      </w:r>
      <w:r>
        <w:t xml:space="preserve"> D</w:t>
      </w:r>
      <w:r w:rsidRPr="00B236C3">
        <w:t xml:space="preserve">omstolens dom </w:t>
      </w:r>
      <w:r>
        <w:t xml:space="preserve">av </w:t>
      </w:r>
      <w:r w:rsidRPr="00B236C3">
        <w:t>den 25 juli 1991</w:t>
      </w:r>
      <w:r>
        <w:t xml:space="preserve"> i m</w:t>
      </w:r>
      <w:r w:rsidRPr="00B236C3">
        <w:t>ål C-221/89</w:t>
      </w:r>
      <w:r>
        <w:t xml:space="preserve"> Factortame. </w:t>
      </w:r>
      <w:r w:rsidRPr="00B236C3">
        <w:t>ECLI:EU:C:1991:320</w:t>
      </w:r>
      <w:r>
        <w:t>,</w:t>
      </w:r>
      <w:r w:rsidR="00F57B25">
        <w:t xml:space="preserve"> </w:t>
      </w:r>
      <w:r w:rsidR="00624C09">
        <w:t>punkt</w:t>
      </w:r>
      <w:r>
        <w:t xml:space="preserve"> 20.</w:t>
      </w:r>
    </w:p>
  </w:footnote>
  <w:footnote w:id="75">
    <w:p w14:paraId="5D31A058" w14:textId="77777777" w:rsidR="004205EF" w:rsidRPr="00470107" w:rsidRDefault="004205EF" w:rsidP="004D22D8">
      <w:pPr>
        <w:pStyle w:val="Fotnotstext"/>
        <w:rPr>
          <w:lang w:val="sv-FI"/>
        </w:rPr>
      </w:pPr>
      <w:r>
        <w:rPr>
          <w:rStyle w:val="Fotnotsreferens"/>
        </w:rPr>
        <w:footnoteRef/>
      </w:r>
      <w:r>
        <w:t xml:space="preserve"> </w:t>
      </w:r>
      <w:r w:rsidRPr="00470107">
        <w:t>LF 25/2017-2018</w:t>
      </w:r>
      <w:r>
        <w:t>, s. 32.</w:t>
      </w:r>
    </w:p>
  </w:footnote>
  <w:footnote w:id="76">
    <w:p w14:paraId="53E1471B" w14:textId="4B328EDA" w:rsidR="004205EF" w:rsidRPr="00C01CE4" w:rsidRDefault="004205EF" w:rsidP="004D22D8">
      <w:pPr>
        <w:pStyle w:val="Fotnotstext"/>
        <w:rPr>
          <w:lang w:val="sv-FI"/>
        </w:rPr>
      </w:pPr>
      <w:r>
        <w:rPr>
          <w:rStyle w:val="Fotnotsreferens"/>
        </w:rPr>
        <w:footnoteRef/>
      </w:r>
      <w:r>
        <w:t xml:space="preserve"> D</w:t>
      </w:r>
      <w:r w:rsidRPr="00C01CE4">
        <w:t>om av den 10 maj 1995, Alpine Investments, C‑384/93, EU:C:1995:126</w:t>
      </w:r>
      <w:r w:rsidR="00F57B25">
        <w:t xml:space="preserve"> </w:t>
      </w:r>
      <w:r w:rsidR="00624C09">
        <w:t>punkt</w:t>
      </w:r>
      <w:r>
        <w:t xml:space="preserve"> 22</w:t>
      </w:r>
      <w:r w:rsidRPr="00C01CE4">
        <w:t>.</w:t>
      </w:r>
    </w:p>
  </w:footnote>
  <w:footnote w:id="77">
    <w:p w14:paraId="0471A94F" w14:textId="50E1AF69" w:rsidR="004205EF" w:rsidRPr="00EB29D1" w:rsidRDefault="004205EF" w:rsidP="004D22D8">
      <w:pPr>
        <w:pStyle w:val="Fotnotstext"/>
        <w:rPr>
          <w:lang w:val="sv-FI"/>
        </w:rPr>
      </w:pPr>
      <w:r>
        <w:rPr>
          <w:rStyle w:val="Fotnotsreferens"/>
        </w:rPr>
        <w:footnoteRef/>
      </w:r>
      <w:r>
        <w:t xml:space="preserve"> </w:t>
      </w:r>
      <w:r w:rsidRPr="00EB29D1">
        <w:t>Se dom av den 7 december 2010, Pammer och Hotel Alpenhof</w:t>
      </w:r>
      <w:r>
        <w:t>,</w:t>
      </w:r>
      <w:r w:rsidRPr="00EB29D1">
        <w:t xml:space="preserve"> C-585/08 och C‑144/09, EU: C:2010:740</w:t>
      </w:r>
      <w:r>
        <w:t>,</w:t>
      </w:r>
      <w:r w:rsidR="00F57B25">
        <w:t xml:space="preserve"> </w:t>
      </w:r>
      <w:r w:rsidR="00624C09">
        <w:t>punkt</w:t>
      </w:r>
      <w:r>
        <w:t xml:space="preserve"> 93.</w:t>
      </w:r>
    </w:p>
  </w:footnote>
  <w:footnote w:id="78">
    <w:p w14:paraId="156843ED" w14:textId="77777777" w:rsidR="004205EF" w:rsidRPr="00317A61" w:rsidRDefault="004205EF" w:rsidP="004D22D8">
      <w:pPr>
        <w:pStyle w:val="Fotnotstext"/>
        <w:rPr>
          <w:lang w:val="sv-FI"/>
        </w:rPr>
      </w:pPr>
      <w:r>
        <w:rPr>
          <w:rStyle w:val="Fotnotsreferens"/>
        </w:rPr>
        <w:footnoteRef/>
      </w:r>
      <w:r>
        <w:t xml:space="preserve"> </w:t>
      </w:r>
      <w:r w:rsidRPr="00317A61">
        <w:t>Landskapsstyrelsens framställning nr 40/1993-94, s. 11</w:t>
      </w:r>
      <w:r>
        <w:t>-12</w:t>
      </w:r>
      <w:r w:rsidRPr="00317A61">
        <w:t>.</w:t>
      </w:r>
    </w:p>
  </w:footnote>
  <w:footnote w:id="79">
    <w:p w14:paraId="69B402D8" w14:textId="77777777" w:rsidR="00A649B2" w:rsidRPr="00A774C7" w:rsidRDefault="00A649B2" w:rsidP="00A649B2">
      <w:pPr>
        <w:pStyle w:val="Fotnotstext"/>
        <w:rPr>
          <w:lang w:val="sv-FI"/>
        </w:rPr>
      </w:pPr>
      <w:r>
        <w:rPr>
          <w:rStyle w:val="Fotnotsreferens"/>
        </w:rPr>
        <w:footnoteRef/>
      </w:r>
      <w:r>
        <w:t xml:space="preserve"> </w:t>
      </w:r>
      <w:r w:rsidRPr="00A774C7">
        <w:t>Landskapsstyrelsens framställning nr 40/1993-94, s. 8</w:t>
      </w:r>
      <w:r>
        <w:t>-9</w:t>
      </w:r>
      <w:r w:rsidRPr="00A774C7">
        <w:t>.</w:t>
      </w:r>
    </w:p>
  </w:footnote>
  <w:footnote w:id="80">
    <w:p w14:paraId="6D65DE0F" w14:textId="77777777" w:rsidR="004205EF" w:rsidRPr="00EB5D23" w:rsidRDefault="004205EF" w:rsidP="004D22D8">
      <w:pPr>
        <w:pStyle w:val="Fotnotstext"/>
        <w:rPr>
          <w:lang w:val="sv-FI"/>
        </w:rPr>
      </w:pPr>
      <w:r>
        <w:rPr>
          <w:rStyle w:val="Fotnotsreferens"/>
        </w:rPr>
        <w:footnoteRef/>
      </w:r>
      <w:r>
        <w:t xml:space="preserve"> </w:t>
      </w:r>
      <w:r w:rsidRPr="00EB5D23">
        <w:t xml:space="preserve">Landskapsstyrelsens framställning nr 40/1993-94, s. </w:t>
      </w:r>
      <w:r>
        <w:t>11</w:t>
      </w:r>
      <w:r w:rsidRPr="00EB5D23">
        <w:t>.</w:t>
      </w:r>
    </w:p>
  </w:footnote>
  <w:footnote w:id="81">
    <w:p w14:paraId="7804C9DA" w14:textId="77777777" w:rsidR="004205EF" w:rsidRPr="00743836" w:rsidRDefault="004205EF" w:rsidP="004D22D8">
      <w:pPr>
        <w:pStyle w:val="Fotnotstext"/>
        <w:rPr>
          <w:lang w:val="sv-FI"/>
        </w:rPr>
      </w:pPr>
      <w:r>
        <w:rPr>
          <w:rStyle w:val="Fotnotsreferens"/>
        </w:rPr>
        <w:footnoteRef/>
      </w:r>
      <w:r>
        <w:t xml:space="preserve"> </w:t>
      </w:r>
      <w:r w:rsidRPr="00743836">
        <w:t>HFD:2013:118</w:t>
      </w:r>
      <w:r>
        <w:t>.</w:t>
      </w:r>
    </w:p>
  </w:footnote>
  <w:footnote w:id="82">
    <w:p w14:paraId="6AC09951" w14:textId="77777777" w:rsidR="004205EF" w:rsidRPr="000B079F" w:rsidRDefault="004205EF" w:rsidP="004D22D8">
      <w:pPr>
        <w:pStyle w:val="Fotnotstext"/>
        <w:rPr>
          <w:lang w:val="sv-FI"/>
        </w:rPr>
      </w:pPr>
      <w:r>
        <w:rPr>
          <w:rStyle w:val="Fotnotsreferens"/>
        </w:rPr>
        <w:footnoteRef/>
      </w:r>
      <w:r>
        <w:t xml:space="preserve"> </w:t>
      </w:r>
      <w:r w:rsidRPr="000B079F">
        <w:t>Kommittébetänkande 1966: B 86</w:t>
      </w:r>
      <w:r>
        <w:t>.</w:t>
      </w:r>
    </w:p>
  </w:footnote>
  <w:footnote w:id="83">
    <w:p w14:paraId="79C6B2A1" w14:textId="77777777" w:rsidR="004205EF" w:rsidRPr="000B079F" w:rsidRDefault="004205EF" w:rsidP="004D22D8">
      <w:pPr>
        <w:pStyle w:val="Fotnotstext"/>
        <w:rPr>
          <w:lang w:val="sv-FI"/>
        </w:rPr>
      </w:pPr>
      <w:r>
        <w:rPr>
          <w:rStyle w:val="Fotnotsreferens"/>
        </w:rPr>
        <w:footnoteRef/>
      </w:r>
      <w:r>
        <w:t xml:space="preserve"> </w:t>
      </w:r>
      <w:r w:rsidRPr="000B079F">
        <w:t>RP 257/2018 rd</w:t>
      </w:r>
      <w:r>
        <w:t>, s. 5.</w:t>
      </w:r>
    </w:p>
  </w:footnote>
  <w:footnote w:id="84">
    <w:p w14:paraId="56BFD481" w14:textId="5DA3DD8D" w:rsidR="004205EF" w:rsidRPr="00274DF9" w:rsidRDefault="004205EF" w:rsidP="004D22D8">
      <w:pPr>
        <w:pStyle w:val="Fotnotstext"/>
      </w:pPr>
      <w:r>
        <w:rPr>
          <w:rStyle w:val="Fotnotsreferens"/>
        </w:rPr>
        <w:footnoteRef/>
      </w:r>
      <w:r>
        <w:t xml:space="preserve"> Se t.ex. domstolens dom av den 12 september 2000, Pavlov m.fl., C-180/98–C-184/98, ECLI:EU:C:2000:428,</w:t>
      </w:r>
      <w:r w:rsidR="00E10AA5">
        <w:t xml:space="preserve"> </w:t>
      </w:r>
      <w:r w:rsidR="00624C09">
        <w:t>punkt</w:t>
      </w:r>
      <w:r>
        <w:t xml:space="preserve"> 75.</w:t>
      </w:r>
    </w:p>
  </w:footnote>
  <w:footnote w:id="85">
    <w:p w14:paraId="500F2F30" w14:textId="433AFEF3" w:rsidR="00354B82" w:rsidRPr="00354B82" w:rsidRDefault="00354B82" w:rsidP="00354B82">
      <w:pPr>
        <w:pStyle w:val="Fotnotstext"/>
      </w:pPr>
      <w:r>
        <w:rPr>
          <w:rStyle w:val="Fotnotsreferens"/>
        </w:rPr>
        <w:footnoteRef/>
      </w:r>
      <w:r>
        <w:t xml:space="preserve"> Se kapitel 2 i kommissionens tillkännagivande om begreppet statligt stöd som avses i artikel 107.1 i fördraget om Europeiska unionens funktionssätt (2016/C 262/01).</w:t>
      </w:r>
    </w:p>
  </w:footnote>
  <w:footnote w:id="86">
    <w:p w14:paraId="656F198F" w14:textId="77777777" w:rsidR="00AF543C" w:rsidRPr="008D33C3" w:rsidRDefault="00AF543C" w:rsidP="00AF543C">
      <w:pPr>
        <w:pStyle w:val="Fotnotstext"/>
        <w:rPr>
          <w:lang w:val="sv-FI"/>
        </w:rPr>
      </w:pPr>
      <w:r>
        <w:rPr>
          <w:rStyle w:val="Fotnotsreferens"/>
        </w:rPr>
        <w:footnoteRef/>
      </w:r>
      <w:r>
        <w:t xml:space="preserve"> </w:t>
      </w:r>
      <w:r w:rsidRPr="008D33C3">
        <w:t>RP 1/1998 rd, s. 179.</w:t>
      </w:r>
    </w:p>
  </w:footnote>
  <w:footnote w:id="87">
    <w:p w14:paraId="282C4E44" w14:textId="77777777" w:rsidR="004205EF" w:rsidRPr="002513CC" w:rsidRDefault="004205EF" w:rsidP="004D22D8">
      <w:pPr>
        <w:pStyle w:val="Fotnotstext"/>
        <w:rPr>
          <w:lang w:val="sv-FI"/>
        </w:rPr>
      </w:pPr>
      <w:r>
        <w:rPr>
          <w:rStyle w:val="Fotnotsreferens"/>
        </w:rPr>
        <w:footnoteRef/>
      </w:r>
      <w:r>
        <w:t xml:space="preserve"> </w:t>
      </w:r>
      <w:r w:rsidRPr="002513CC">
        <w:t>Landskapsstyrelsens framställning nr 40/1993-94, s. 1</w:t>
      </w:r>
      <w:r>
        <w:t>3-14</w:t>
      </w:r>
      <w:r w:rsidRPr="002513CC">
        <w:t>.</w:t>
      </w:r>
    </w:p>
  </w:footnote>
  <w:footnote w:id="88">
    <w:p w14:paraId="4B22D8FC" w14:textId="77777777" w:rsidR="00CF0D5C" w:rsidRPr="007F002E" w:rsidRDefault="00CF0D5C" w:rsidP="00CF0D5C">
      <w:pPr>
        <w:pStyle w:val="Fotnotstext"/>
        <w:rPr>
          <w:lang w:val="sv-FI"/>
        </w:rPr>
      </w:pPr>
      <w:r>
        <w:rPr>
          <w:rStyle w:val="Fotnotsreferens"/>
        </w:rPr>
        <w:footnoteRef/>
      </w:r>
      <w:r>
        <w:t xml:space="preserve"> </w:t>
      </w:r>
      <w:r w:rsidRPr="00DD29B5">
        <w:t>J</w:t>
      </w:r>
      <w:r>
        <w:t>ustitieombudsmannens beslut 1</w:t>
      </w:r>
      <w:r w:rsidRPr="00DD29B5">
        <w:t xml:space="preserve">.7.2011, </w:t>
      </w:r>
      <w:r>
        <w:t xml:space="preserve">dnr </w:t>
      </w:r>
      <w:r w:rsidRPr="007F002E">
        <w:t>3723/4/09.</w:t>
      </w:r>
    </w:p>
  </w:footnote>
  <w:footnote w:id="89">
    <w:p w14:paraId="4E3E0143" w14:textId="77777777" w:rsidR="008B1386" w:rsidRDefault="008B1386" w:rsidP="008B1386">
      <w:pPr>
        <w:pStyle w:val="Fotnotstext"/>
        <w:rPr>
          <w:lang w:val="en-US"/>
        </w:rPr>
      </w:pPr>
      <w:r>
        <w:rPr>
          <w:rStyle w:val="Fotnotsreferens"/>
        </w:rPr>
        <w:footnoteRef/>
      </w:r>
      <w:r>
        <w:rPr>
          <w:lang w:val="en-US"/>
        </w:rPr>
        <w:t xml:space="preserve"> RP 309/1994 rd, s. 25.</w:t>
      </w:r>
    </w:p>
  </w:footnote>
  <w:footnote w:id="90">
    <w:p w14:paraId="06792C15" w14:textId="77777777" w:rsidR="00611C04" w:rsidRPr="000E7E24" w:rsidRDefault="00611C04" w:rsidP="00611C04">
      <w:pPr>
        <w:pStyle w:val="Fotnotstext"/>
        <w:rPr>
          <w:lang w:val="sv-FI"/>
        </w:rPr>
      </w:pPr>
      <w:r>
        <w:rPr>
          <w:rStyle w:val="Fotnotsreferens"/>
        </w:rPr>
        <w:footnoteRef/>
      </w:r>
      <w:r>
        <w:t xml:space="preserve"> </w:t>
      </w:r>
      <w:r w:rsidRPr="000E7E24">
        <w:t>RP 32/2008 rd</w:t>
      </w:r>
      <w:r>
        <w:t>, s. 18.</w:t>
      </w:r>
    </w:p>
  </w:footnote>
  <w:footnote w:id="91">
    <w:p w14:paraId="57599B89" w14:textId="77777777" w:rsidR="00E037A4" w:rsidRPr="00661A27" w:rsidRDefault="00E037A4" w:rsidP="00E037A4">
      <w:pPr>
        <w:pStyle w:val="Fotnotstext"/>
        <w:rPr>
          <w:lang w:val="sv-FI"/>
        </w:rPr>
      </w:pPr>
      <w:r>
        <w:rPr>
          <w:rStyle w:val="Fotnotsreferens"/>
        </w:rPr>
        <w:footnoteRef/>
      </w:r>
      <w:r>
        <w:t xml:space="preserve"> Se kapitel 1.2.</w:t>
      </w:r>
    </w:p>
  </w:footnote>
  <w:footnote w:id="92">
    <w:p w14:paraId="260ACFE0" w14:textId="77777777" w:rsidR="00780CB4" w:rsidRPr="00C57CF2" w:rsidRDefault="00780CB4" w:rsidP="00780CB4">
      <w:pPr>
        <w:pStyle w:val="Fotnotstext"/>
        <w:rPr>
          <w:lang w:val="sv-FI"/>
        </w:rPr>
      </w:pPr>
      <w:r>
        <w:rPr>
          <w:rStyle w:val="Fotnotsreferens"/>
        </w:rPr>
        <w:footnoteRef/>
      </w:r>
      <w:r>
        <w:t xml:space="preserve"> RP 73/1990 rd, s. 61.</w:t>
      </w:r>
    </w:p>
  </w:footnote>
  <w:footnote w:id="93">
    <w:p w14:paraId="7A2622A6" w14:textId="6D6D924C" w:rsidR="007C3971" w:rsidRPr="007C3971" w:rsidRDefault="007C3971">
      <w:pPr>
        <w:pStyle w:val="Fotnotstext"/>
        <w:rPr>
          <w:lang w:val="sv-FI"/>
        </w:rPr>
      </w:pPr>
      <w:r>
        <w:rPr>
          <w:rStyle w:val="Fotnotsreferens"/>
        </w:rPr>
        <w:footnoteRef/>
      </w:r>
      <w:r>
        <w:t xml:space="preserve"> </w:t>
      </w:r>
      <w:r w:rsidR="00FE001A">
        <w:t>Se särskilt</w:t>
      </w:r>
      <w:r w:rsidR="00624C09">
        <w:t> kap.</w:t>
      </w:r>
      <w:r w:rsidR="00FE001A">
        <w:t xml:space="preserve"> 2.4 och 7.3 i l</w:t>
      </w:r>
      <w:r w:rsidR="00FE001A" w:rsidRPr="00FE001A">
        <w:t>agförslag 16/2013-2014</w:t>
      </w:r>
      <w:r w:rsidR="00FE001A">
        <w:t>.</w:t>
      </w:r>
    </w:p>
  </w:footnote>
  <w:footnote w:id="94">
    <w:p w14:paraId="65A17B80" w14:textId="77777777" w:rsidR="004205EF" w:rsidRPr="00E22E19" w:rsidRDefault="004205EF" w:rsidP="00F10F3A">
      <w:pPr>
        <w:pStyle w:val="Fotnotstext"/>
        <w:rPr>
          <w:lang w:val="sv-FI"/>
        </w:rPr>
      </w:pPr>
      <w:r>
        <w:rPr>
          <w:rStyle w:val="Fotnotsreferens"/>
        </w:rPr>
        <w:footnoteRef/>
      </w:r>
      <w:r>
        <w:t xml:space="preserve"> </w:t>
      </w:r>
      <w:r w:rsidRPr="00E22E19">
        <w:t>L</w:t>
      </w:r>
      <w:r>
        <w:t xml:space="preserve">agförslag </w:t>
      </w:r>
      <w:r w:rsidRPr="00E22E19">
        <w:t>nr 16/2013-2014</w:t>
      </w:r>
      <w:r>
        <w:t>, särskilt kapitel 4.</w:t>
      </w:r>
    </w:p>
  </w:footnote>
  <w:footnote w:id="95">
    <w:p w14:paraId="0034AE65" w14:textId="77777777" w:rsidR="004205EF" w:rsidRPr="00DC4616" w:rsidRDefault="004205EF" w:rsidP="00F10F3A">
      <w:pPr>
        <w:pStyle w:val="Fotnotstext"/>
        <w:rPr>
          <w:lang w:val="sv-FI"/>
        </w:rPr>
      </w:pPr>
      <w:r>
        <w:rPr>
          <w:rStyle w:val="Fotnotsreferens"/>
        </w:rPr>
        <w:footnoteRef/>
      </w:r>
      <w:r>
        <w:t xml:space="preserve"> </w:t>
      </w:r>
      <w:r w:rsidRPr="00DC4616">
        <w:t xml:space="preserve">Landskapsstyrelsens framställning nr </w:t>
      </w:r>
      <w:r>
        <w:t>6</w:t>
      </w:r>
      <w:r w:rsidRPr="00DC4616">
        <w:t>/199</w:t>
      </w:r>
      <w:r>
        <w:t>5</w:t>
      </w:r>
      <w:r w:rsidRPr="00DC4616">
        <w:t>-9</w:t>
      </w:r>
      <w:r>
        <w:t>6.</w:t>
      </w:r>
    </w:p>
  </w:footnote>
  <w:footnote w:id="96">
    <w:p w14:paraId="03B85852" w14:textId="77777777" w:rsidR="004205EF" w:rsidRPr="0003517F" w:rsidRDefault="004205EF" w:rsidP="00F10F3A">
      <w:pPr>
        <w:pStyle w:val="Fotnotstext"/>
        <w:rPr>
          <w:lang w:val="sv-FI"/>
        </w:rPr>
      </w:pPr>
      <w:r>
        <w:rPr>
          <w:rStyle w:val="Fotnotsreferens"/>
        </w:rPr>
        <w:footnoteRef/>
      </w:r>
      <w:r>
        <w:t xml:space="preserve"> </w:t>
      </w:r>
      <w:r w:rsidRPr="0003517F">
        <w:t>Högsta domstolens utlåtande 9.9.2003. Dnr OH 2003/67.</w:t>
      </w:r>
    </w:p>
  </w:footnote>
  <w:footnote w:id="97">
    <w:p w14:paraId="5220EEAC" w14:textId="77777777" w:rsidR="004205EF" w:rsidRPr="008966CA" w:rsidRDefault="004205EF" w:rsidP="00F10F3A">
      <w:pPr>
        <w:pStyle w:val="Fotnotstext"/>
        <w:rPr>
          <w:lang w:val="sv-FI"/>
        </w:rPr>
      </w:pPr>
      <w:r>
        <w:rPr>
          <w:rStyle w:val="Fotnotsreferens"/>
        </w:rPr>
        <w:footnoteRef/>
      </w:r>
      <w:r>
        <w:t xml:space="preserve"> </w:t>
      </w:r>
      <w:r w:rsidRPr="008966CA">
        <w:t>Lagförslag 16/2013-2014</w:t>
      </w:r>
      <w:r>
        <w:t>, se särskilt kapitel 4.2.</w:t>
      </w:r>
    </w:p>
  </w:footnote>
  <w:footnote w:id="98">
    <w:p w14:paraId="104FECE4" w14:textId="77777777" w:rsidR="004205EF" w:rsidRPr="00E22E19" w:rsidRDefault="004205EF" w:rsidP="00F10F3A">
      <w:pPr>
        <w:pStyle w:val="Fotnotstext"/>
        <w:rPr>
          <w:lang w:val="sv-FI"/>
        </w:rPr>
      </w:pPr>
      <w:r>
        <w:rPr>
          <w:rStyle w:val="Fotnotsreferens"/>
        </w:rPr>
        <w:footnoteRef/>
      </w:r>
      <w:r>
        <w:t xml:space="preserve"> </w:t>
      </w:r>
      <w:r w:rsidRPr="00E22E19">
        <w:t>L</w:t>
      </w:r>
      <w:r>
        <w:t xml:space="preserve">agförslag </w:t>
      </w:r>
      <w:r w:rsidRPr="00E22E19">
        <w:t>nr 16/2013-2014</w:t>
      </w:r>
      <w:r>
        <w:t>, särskilt kapitel 4.</w:t>
      </w:r>
    </w:p>
  </w:footnote>
  <w:footnote w:id="99">
    <w:p w14:paraId="653F9415" w14:textId="7D81F209" w:rsidR="004205EF" w:rsidRPr="001F1A23" w:rsidRDefault="004205EF" w:rsidP="00F10F3A">
      <w:pPr>
        <w:pStyle w:val="Fotnotstext"/>
        <w:rPr>
          <w:lang w:val="sv-FI"/>
        </w:rPr>
      </w:pPr>
      <w:r>
        <w:rPr>
          <w:rStyle w:val="Fotnotsreferens"/>
        </w:rPr>
        <w:footnoteRef/>
      </w:r>
      <w:r>
        <w:t xml:space="preserve"> Se 9</w:t>
      </w:r>
      <w:r w:rsidR="00624C09">
        <w:t> §</w:t>
      </w:r>
      <w:r>
        <w:t xml:space="preserve"> i j</w:t>
      </w:r>
      <w:r w:rsidRPr="00057997">
        <w:t>ordförvärvslag för Åland</w:t>
      </w:r>
      <w:r>
        <w:t xml:space="preserve"> (FFS 3/1975). </w:t>
      </w:r>
    </w:p>
  </w:footnote>
  <w:footnote w:id="100">
    <w:p w14:paraId="4FA69B95" w14:textId="77777777" w:rsidR="00647E79" w:rsidRPr="00AB6740" w:rsidRDefault="00647E79" w:rsidP="00647E79">
      <w:pPr>
        <w:pStyle w:val="Fotnotstext"/>
        <w:rPr>
          <w:lang w:val="sv-FI"/>
        </w:rPr>
      </w:pPr>
      <w:r>
        <w:rPr>
          <w:rStyle w:val="Fotnotsreferens"/>
        </w:rPr>
        <w:footnoteRef/>
      </w:r>
      <w:r>
        <w:t xml:space="preserve"> </w:t>
      </w:r>
      <w:r w:rsidRPr="00AB6740">
        <w:t>ÅLR 2019/8295</w:t>
      </w:r>
      <w:r>
        <w:t>, 8.1.2020.</w:t>
      </w:r>
    </w:p>
  </w:footnote>
  <w:footnote w:id="101">
    <w:p w14:paraId="4EC727FA" w14:textId="77777777" w:rsidR="00647E79" w:rsidRPr="00AB6740" w:rsidRDefault="00647E79" w:rsidP="00647E79">
      <w:pPr>
        <w:pStyle w:val="Fotnotstext"/>
        <w:rPr>
          <w:lang w:val="sv-FI"/>
        </w:rPr>
      </w:pPr>
      <w:r>
        <w:rPr>
          <w:rStyle w:val="Fotnotsreferens"/>
        </w:rPr>
        <w:footnoteRef/>
      </w:r>
      <w:r>
        <w:t xml:space="preserve"> </w:t>
      </w:r>
      <w:r w:rsidRPr="00AB6740">
        <w:t>ÅLR 2020/7028</w:t>
      </w:r>
      <w:r>
        <w:t>, 23.3.2021.</w:t>
      </w:r>
    </w:p>
  </w:footnote>
  <w:footnote w:id="102">
    <w:p w14:paraId="45842E4B" w14:textId="77777777" w:rsidR="004205EF" w:rsidRPr="003C7CA5" w:rsidRDefault="004205EF" w:rsidP="00F10F3A">
      <w:pPr>
        <w:pStyle w:val="Fotnotstext"/>
        <w:rPr>
          <w:lang w:val="sv-FI"/>
        </w:rPr>
      </w:pPr>
      <w:r>
        <w:rPr>
          <w:rStyle w:val="Fotnotsreferens"/>
        </w:rPr>
        <w:footnoteRef/>
      </w:r>
      <w:r>
        <w:t xml:space="preserve"> </w:t>
      </w:r>
      <w:r w:rsidRPr="003C7CA5">
        <w:t>Landskapsstyrelsens framställning nr 40/1993-94, s. 13.</w:t>
      </w:r>
    </w:p>
  </w:footnote>
  <w:footnote w:id="103">
    <w:p w14:paraId="7AF0D6BF" w14:textId="77777777" w:rsidR="004205EF" w:rsidRPr="00CB7405" w:rsidRDefault="004205EF" w:rsidP="00F10F3A">
      <w:pPr>
        <w:pStyle w:val="Fotnotstext"/>
        <w:rPr>
          <w:lang w:val="sv-FI"/>
        </w:rPr>
      </w:pPr>
      <w:r>
        <w:rPr>
          <w:rStyle w:val="Fotnotsreferens"/>
        </w:rPr>
        <w:footnoteRef/>
      </w:r>
      <w:r>
        <w:t xml:space="preserve"> S</w:t>
      </w:r>
      <w:r w:rsidRPr="00CB7405">
        <w:t xml:space="preserve">e </w:t>
      </w:r>
      <w:r>
        <w:t xml:space="preserve">t.ex. </w:t>
      </w:r>
      <w:r w:rsidRPr="00CB7405">
        <w:t>GrUU 14/2009 rd, s. 2</w:t>
      </w:r>
      <w:r>
        <w:t xml:space="preserve"> och</w:t>
      </w:r>
      <w:r w:rsidRPr="00CB7405">
        <w:t xml:space="preserve"> GrUU 11/2008 rd, s. 3</w:t>
      </w:r>
      <w:r>
        <w:t>.</w:t>
      </w:r>
    </w:p>
  </w:footnote>
  <w:footnote w:id="104">
    <w:p w14:paraId="046B65FC" w14:textId="77777777" w:rsidR="004205EF" w:rsidRPr="00B8484F" w:rsidRDefault="004205EF" w:rsidP="00F10F3A">
      <w:pPr>
        <w:pStyle w:val="Fotnotstext"/>
      </w:pPr>
      <w:r>
        <w:rPr>
          <w:rStyle w:val="Fotnotsreferens"/>
        </w:rPr>
        <w:footnoteRef/>
      </w:r>
      <w:r>
        <w:t xml:space="preserve"> Se t.ex. GrUU 31/2017 rd, s. 2, GrUU 42/2016 rd, s. 2, GrUU  38/2016 rd, s. 2, GrUU 29/2016 rd. </w:t>
      </w:r>
    </w:p>
  </w:footnote>
  <w:footnote w:id="105">
    <w:p w14:paraId="27342D1F" w14:textId="77777777" w:rsidR="004205EF" w:rsidRPr="000A1CB2" w:rsidRDefault="004205EF" w:rsidP="00F10F3A">
      <w:pPr>
        <w:pStyle w:val="Fotnotstext"/>
        <w:rPr>
          <w:lang w:val="sv-FI"/>
        </w:rPr>
      </w:pPr>
      <w:r>
        <w:rPr>
          <w:rStyle w:val="Fotnotsreferens"/>
        </w:rPr>
        <w:footnoteRef/>
      </w:r>
      <w:r>
        <w:t xml:space="preserve"> GrUU 63/2014.</w:t>
      </w:r>
    </w:p>
  </w:footnote>
  <w:footnote w:id="106">
    <w:p w14:paraId="17B3B70F" w14:textId="77777777" w:rsidR="004205EF" w:rsidRPr="007C33D1" w:rsidRDefault="004205EF" w:rsidP="00F10F3A">
      <w:pPr>
        <w:pStyle w:val="Fotnotstext"/>
        <w:rPr>
          <w:lang w:val="sv-FI"/>
        </w:rPr>
      </w:pPr>
      <w:r>
        <w:rPr>
          <w:rStyle w:val="Fotnotsreferens"/>
        </w:rPr>
        <w:footnoteRef/>
      </w:r>
      <w:r>
        <w:t xml:space="preserve"> Se t.ex. </w:t>
      </w:r>
      <w:r w:rsidRPr="007C33D1">
        <w:t>GrUU 46/2016 rd</w:t>
      </w:r>
      <w:r>
        <w:t>.</w:t>
      </w:r>
    </w:p>
  </w:footnote>
  <w:footnote w:id="107">
    <w:p w14:paraId="4A5D47C0" w14:textId="77777777" w:rsidR="004205EF" w:rsidRPr="00742EFC" w:rsidRDefault="004205EF" w:rsidP="000E337A">
      <w:pPr>
        <w:pStyle w:val="Fotnotstext"/>
        <w:rPr>
          <w:lang w:val="sv-FI"/>
        </w:rPr>
      </w:pPr>
      <w:r>
        <w:rPr>
          <w:rStyle w:val="Fotnotsreferens"/>
        </w:rPr>
        <w:footnoteRef/>
      </w:r>
      <w:r>
        <w:t xml:space="preserve"> </w:t>
      </w:r>
      <w:r w:rsidRPr="00742EFC">
        <w:t>GrUU 2/2012 rd, s. 3, och GrUU 21/2009 rd, s. 4—5.</w:t>
      </w:r>
    </w:p>
  </w:footnote>
  <w:footnote w:id="108">
    <w:p w14:paraId="77965FA5" w14:textId="63BF8ED2" w:rsidR="004205EF" w:rsidRPr="00B21DD6" w:rsidRDefault="004205EF" w:rsidP="000E337A">
      <w:pPr>
        <w:pStyle w:val="Fotnotstext"/>
        <w:rPr>
          <w:lang w:val="sv-FI"/>
        </w:rPr>
      </w:pPr>
      <w:r>
        <w:rPr>
          <w:rStyle w:val="Fotnotsreferens"/>
        </w:rPr>
        <w:footnoteRef/>
      </w:r>
      <w:r>
        <w:t xml:space="preserve"> </w:t>
      </w:r>
      <w:r w:rsidRPr="00B21DD6">
        <w:t>ÅLR 2017/7701</w:t>
      </w:r>
      <w:r>
        <w:t xml:space="preserve">, beslut </w:t>
      </w:r>
      <w:r w:rsidRPr="00B21DD6">
        <w:t>15.11.2017</w:t>
      </w:r>
      <w:r>
        <w:t>.</w:t>
      </w:r>
    </w:p>
  </w:footnote>
  <w:footnote w:id="109">
    <w:p w14:paraId="5EE04768" w14:textId="167EEA43" w:rsidR="004205EF" w:rsidRPr="00495D3D" w:rsidRDefault="004205EF" w:rsidP="000E337A">
      <w:pPr>
        <w:pStyle w:val="Fotnotstext"/>
        <w:rPr>
          <w:lang w:val="sv-FI"/>
        </w:rPr>
      </w:pPr>
      <w:r>
        <w:rPr>
          <w:rStyle w:val="Fotnotsreferens"/>
        </w:rPr>
        <w:footnoteRef/>
      </w:r>
      <w:r>
        <w:t xml:space="preserve"> </w:t>
      </w:r>
      <w:r w:rsidRPr="00495D3D">
        <w:t>Framställning 8/2006-2007</w:t>
      </w:r>
      <w:r>
        <w:t>, detaljmotivering till 34</w:t>
      </w:r>
      <w:r w:rsidR="00624C09">
        <w:t> §</w:t>
      </w:r>
      <w:r>
        <w:t>.</w:t>
      </w:r>
    </w:p>
  </w:footnote>
  <w:footnote w:id="110">
    <w:p w14:paraId="5D205465" w14:textId="77777777" w:rsidR="004205EF" w:rsidRPr="001F6C24" w:rsidRDefault="004205EF" w:rsidP="000E337A">
      <w:pPr>
        <w:pStyle w:val="Fotnotstext"/>
        <w:rPr>
          <w:lang w:val="sv-FI"/>
        </w:rPr>
      </w:pPr>
      <w:r>
        <w:rPr>
          <w:rStyle w:val="Fotnotsreferens"/>
        </w:rPr>
        <w:footnoteRef/>
      </w:r>
      <w:r>
        <w:t xml:space="preserve"> S</w:t>
      </w:r>
      <w:r w:rsidRPr="001F6C24">
        <w:t>e t.ex. GrUU 2/1996 rd och GrUU 12/1998 rd.</w:t>
      </w:r>
    </w:p>
  </w:footnote>
  <w:footnote w:id="111">
    <w:p w14:paraId="3C528AF2" w14:textId="77777777" w:rsidR="004205EF" w:rsidRPr="001F6C24" w:rsidRDefault="004205EF" w:rsidP="000E337A">
      <w:pPr>
        <w:pStyle w:val="Fotnotstext"/>
        <w:rPr>
          <w:lang w:val="sv-FI"/>
        </w:rPr>
      </w:pPr>
      <w:r>
        <w:rPr>
          <w:rStyle w:val="Fotnotsreferens"/>
        </w:rPr>
        <w:footnoteRef/>
      </w:r>
      <w:r>
        <w:t xml:space="preserve"> S</w:t>
      </w:r>
      <w:r w:rsidRPr="001F6C24">
        <w:t>e t.ex. GrUU 20/2001 rd, s. 3.</w:t>
      </w:r>
    </w:p>
  </w:footnote>
  <w:footnote w:id="112">
    <w:p w14:paraId="45A9411A" w14:textId="77777777" w:rsidR="004205EF" w:rsidRPr="001F6C24" w:rsidRDefault="004205EF" w:rsidP="000E337A">
      <w:pPr>
        <w:pStyle w:val="Fotnotstext"/>
        <w:rPr>
          <w:lang w:val="sv-FI"/>
        </w:rPr>
      </w:pPr>
      <w:r>
        <w:rPr>
          <w:rStyle w:val="Fotnotsreferens"/>
        </w:rPr>
        <w:footnoteRef/>
      </w:r>
      <w:r>
        <w:t xml:space="preserve"> </w:t>
      </w:r>
      <w:r w:rsidRPr="001F6C24">
        <w:t>GrUU 46/2001 rd.</w:t>
      </w:r>
    </w:p>
  </w:footnote>
  <w:footnote w:id="113">
    <w:p w14:paraId="12107F13" w14:textId="2B477A79" w:rsidR="00E9638E" w:rsidRPr="00E9638E" w:rsidRDefault="00E9638E">
      <w:pPr>
        <w:pStyle w:val="Fotnotstext"/>
        <w:rPr>
          <w:lang w:val="sv-FI"/>
        </w:rPr>
      </w:pPr>
      <w:r>
        <w:rPr>
          <w:rStyle w:val="Fotnotsreferens"/>
        </w:rPr>
        <w:footnoteRef/>
      </w:r>
      <w:r>
        <w:t xml:space="preserve"> </w:t>
      </w:r>
      <w:r w:rsidRPr="00E9638E">
        <w:t>HFD</w:t>
      </w:r>
      <w:r>
        <w:t>:</w:t>
      </w:r>
      <w:r w:rsidRPr="00E9638E">
        <w:t>2016:96</w:t>
      </w:r>
      <w:r>
        <w:t>.</w:t>
      </w:r>
    </w:p>
  </w:footnote>
  <w:footnote w:id="114">
    <w:p w14:paraId="09335E76" w14:textId="77777777" w:rsidR="004205EF" w:rsidRPr="001F7BF7" w:rsidRDefault="004205EF" w:rsidP="000E337A">
      <w:pPr>
        <w:pStyle w:val="Fotnotstext"/>
      </w:pPr>
      <w:r>
        <w:rPr>
          <w:rStyle w:val="Fotnotsreferens"/>
        </w:rPr>
        <w:footnoteRef/>
      </w:r>
      <w:r>
        <w:t xml:space="preserve"> Till exempel GrUU 16/2003 rd, s. 2/II, GrUU 44/2004 rd, s. 2—3, GrUU 48/2005 rd, s. 2/I, GrUU 8/2006 rd, s. 3/II.</w:t>
      </w:r>
    </w:p>
  </w:footnote>
  <w:footnote w:id="115">
    <w:p w14:paraId="52D14BF9" w14:textId="77777777" w:rsidR="002164BD" w:rsidRPr="005D336B" w:rsidRDefault="002164BD" w:rsidP="002164BD">
      <w:pPr>
        <w:pStyle w:val="Fotnotstext"/>
        <w:rPr>
          <w:lang w:val="sv-FI"/>
        </w:rPr>
      </w:pPr>
      <w:r>
        <w:rPr>
          <w:rStyle w:val="Fotnotsreferens"/>
        </w:rPr>
        <w:footnoteRef/>
      </w:r>
      <w:r>
        <w:t xml:space="preserve"> </w:t>
      </w:r>
      <w:r w:rsidRPr="005D336B">
        <w:t>GrUU 56/2002 rd</w:t>
      </w:r>
      <w:r>
        <w:t>.</w:t>
      </w:r>
    </w:p>
  </w:footnote>
  <w:footnote w:id="116">
    <w:p w14:paraId="12BB8A72" w14:textId="295789FA" w:rsidR="004205EF" w:rsidRPr="00253FDD" w:rsidRDefault="004205EF" w:rsidP="000E337A">
      <w:pPr>
        <w:pStyle w:val="Fotnotstext"/>
        <w:rPr>
          <w:lang w:val="sv-FI"/>
        </w:rPr>
      </w:pPr>
      <w:r>
        <w:rPr>
          <w:rStyle w:val="Fotnotsreferens"/>
        </w:rPr>
        <w:footnoteRef/>
      </w:r>
      <w:r>
        <w:t xml:space="preserve"> Ålands landskapsregerings beslut (2020:47) om avgifter för prestationer vid landskapsregeringens förvaltning.</w:t>
      </w:r>
    </w:p>
  </w:footnote>
  <w:footnote w:id="117">
    <w:p w14:paraId="74E38EFE" w14:textId="77777777" w:rsidR="004205EF" w:rsidRPr="0042627C" w:rsidRDefault="004205EF" w:rsidP="00181C98">
      <w:pPr>
        <w:pStyle w:val="Fotnotstext"/>
        <w:rPr>
          <w:lang w:val="sv-FI"/>
        </w:rPr>
      </w:pPr>
      <w:r>
        <w:rPr>
          <w:rStyle w:val="Fotnotsreferens"/>
        </w:rPr>
        <w:footnoteRef/>
      </w:r>
      <w:r>
        <w:t xml:space="preserve"> Självstyrelsepolitiska nämndens </w:t>
      </w:r>
      <w:r w:rsidRPr="0042627C">
        <w:t>betänkande nr 2/2012-2013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58F8" w14:textId="77777777" w:rsidR="004205EF" w:rsidRDefault="004205EF">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6AEF1734" w14:textId="77777777" w:rsidR="004205EF" w:rsidRDefault="004205E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5EE1" w14:textId="77777777" w:rsidR="004205EF" w:rsidRDefault="004205EF">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30A03081"/>
    <w:multiLevelType w:val="hybridMultilevel"/>
    <w:tmpl w:val="9C304554"/>
    <w:lvl w:ilvl="0" w:tplc="13B8E750">
      <w:start w:val="1"/>
      <w:numFmt w:val="decimal"/>
      <w:lvlText w:val="%1)"/>
      <w:lvlJc w:val="left"/>
      <w:pPr>
        <w:ind w:left="640" w:hanging="360"/>
      </w:pPr>
      <w:rPr>
        <w:rFonts w:hint="default"/>
      </w:rPr>
    </w:lvl>
    <w:lvl w:ilvl="1" w:tplc="081D0019" w:tentative="1">
      <w:start w:val="1"/>
      <w:numFmt w:val="lowerLetter"/>
      <w:lvlText w:val="%2."/>
      <w:lvlJc w:val="left"/>
      <w:pPr>
        <w:ind w:left="1360" w:hanging="360"/>
      </w:pPr>
    </w:lvl>
    <w:lvl w:ilvl="2" w:tplc="081D001B" w:tentative="1">
      <w:start w:val="1"/>
      <w:numFmt w:val="lowerRoman"/>
      <w:lvlText w:val="%3."/>
      <w:lvlJc w:val="right"/>
      <w:pPr>
        <w:ind w:left="2080" w:hanging="180"/>
      </w:pPr>
    </w:lvl>
    <w:lvl w:ilvl="3" w:tplc="081D000F" w:tentative="1">
      <w:start w:val="1"/>
      <w:numFmt w:val="decimal"/>
      <w:lvlText w:val="%4."/>
      <w:lvlJc w:val="left"/>
      <w:pPr>
        <w:ind w:left="2800" w:hanging="360"/>
      </w:pPr>
    </w:lvl>
    <w:lvl w:ilvl="4" w:tplc="081D0019" w:tentative="1">
      <w:start w:val="1"/>
      <w:numFmt w:val="lowerLetter"/>
      <w:lvlText w:val="%5."/>
      <w:lvlJc w:val="left"/>
      <w:pPr>
        <w:ind w:left="3520" w:hanging="360"/>
      </w:pPr>
    </w:lvl>
    <w:lvl w:ilvl="5" w:tplc="081D001B" w:tentative="1">
      <w:start w:val="1"/>
      <w:numFmt w:val="lowerRoman"/>
      <w:lvlText w:val="%6."/>
      <w:lvlJc w:val="right"/>
      <w:pPr>
        <w:ind w:left="4240" w:hanging="180"/>
      </w:pPr>
    </w:lvl>
    <w:lvl w:ilvl="6" w:tplc="081D000F" w:tentative="1">
      <w:start w:val="1"/>
      <w:numFmt w:val="decimal"/>
      <w:lvlText w:val="%7."/>
      <w:lvlJc w:val="left"/>
      <w:pPr>
        <w:ind w:left="4960" w:hanging="360"/>
      </w:pPr>
    </w:lvl>
    <w:lvl w:ilvl="7" w:tplc="081D0019" w:tentative="1">
      <w:start w:val="1"/>
      <w:numFmt w:val="lowerLetter"/>
      <w:lvlText w:val="%8."/>
      <w:lvlJc w:val="left"/>
      <w:pPr>
        <w:ind w:left="5680" w:hanging="360"/>
      </w:pPr>
    </w:lvl>
    <w:lvl w:ilvl="8" w:tplc="081D001B" w:tentative="1">
      <w:start w:val="1"/>
      <w:numFmt w:val="lowerRoman"/>
      <w:lvlText w:val="%9."/>
      <w:lvlJc w:val="right"/>
      <w:pPr>
        <w:ind w:left="6400" w:hanging="180"/>
      </w:pPr>
    </w:lvl>
  </w:abstractNum>
  <w:abstractNum w:abstractNumId="2"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3"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37"/>
    <w:rsid w:val="00004682"/>
    <w:rsid w:val="00007778"/>
    <w:rsid w:val="00007937"/>
    <w:rsid w:val="00011758"/>
    <w:rsid w:val="000118DB"/>
    <w:rsid w:val="00011D40"/>
    <w:rsid w:val="00011EA7"/>
    <w:rsid w:val="00012AB1"/>
    <w:rsid w:val="00013691"/>
    <w:rsid w:val="00015143"/>
    <w:rsid w:val="00020D78"/>
    <w:rsid w:val="0002154A"/>
    <w:rsid w:val="00025D92"/>
    <w:rsid w:val="00034688"/>
    <w:rsid w:val="000361F1"/>
    <w:rsid w:val="0003699B"/>
    <w:rsid w:val="00043A0A"/>
    <w:rsid w:val="00051980"/>
    <w:rsid w:val="00072E65"/>
    <w:rsid w:val="000854A0"/>
    <w:rsid w:val="00087A9A"/>
    <w:rsid w:val="00096B24"/>
    <w:rsid w:val="000A0014"/>
    <w:rsid w:val="000B7721"/>
    <w:rsid w:val="000B7E4A"/>
    <w:rsid w:val="000C7D44"/>
    <w:rsid w:val="000D22F7"/>
    <w:rsid w:val="000D43EB"/>
    <w:rsid w:val="000D4CCE"/>
    <w:rsid w:val="000D4D65"/>
    <w:rsid w:val="000E337A"/>
    <w:rsid w:val="000F19FC"/>
    <w:rsid w:val="000F339D"/>
    <w:rsid w:val="000F4A16"/>
    <w:rsid w:val="000F7433"/>
    <w:rsid w:val="00101C03"/>
    <w:rsid w:val="00102896"/>
    <w:rsid w:val="00110CFC"/>
    <w:rsid w:val="001112FD"/>
    <w:rsid w:val="0011361B"/>
    <w:rsid w:val="00114CB4"/>
    <w:rsid w:val="0012113A"/>
    <w:rsid w:val="001231FE"/>
    <w:rsid w:val="00126CEB"/>
    <w:rsid w:val="00126D76"/>
    <w:rsid w:val="00133B61"/>
    <w:rsid w:val="00135301"/>
    <w:rsid w:val="001459E7"/>
    <w:rsid w:val="001468B2"/>
    <w:rsid w:val="001516DC"/>
    <w:rsid w:val="001560FE"/>
    <w:rsid w:val="001609EA"/>
    <w:rsid w:val="001632D7"/>
    <w:rsid w:val="0016439D"/>
    <w:rsid w:val="00166270"/>
    <w:rsid w:val="00170ED7"/>
    <w:rsid w:val="00171F8E"/>
    <w:rsid w:val="00175C26"/>
    <w:rsid w:val="00181C98"/>
    <w:rsid w:val="001825C2"/>
    <w:rsid w:val="001961E6"/>
    <w:rsid w:val="00196D8B"/>
    <w:rsid w:val="001A64D0"/>
    <w:rsid w:val="001B23CC"/>
    <w:rsid w:val="001B6B8D"/>
    <w:rsid w:val="001C132F"/>
    <w:rsid w:val="001D1E04"/>
    <w:rsid w:val="001D73B5"/>
    <w:rsid w:val="001D781E"/>
    <w:rsid w:val="001E111C"/>
    <w:rsid w:val="001E138F"/>
    <w:rsid w:val="001E48CC"/>
    <w:rsid w:val="001E49BA"/>
    <w:rsid w:val="001E7641"/>
    <w:rsid w:val="001F251A"/>
    <w:rsid w:val="001F4161"/>
    <w:rsid w:val="001F5DC5"/>
    <w:rsid w:val="001F6D54"/>
    <w:rsid w:val="002012D7"/>
    <w:rsid w:val="00202894"/>
    <w:rsid w:val="002150D4"/>
    <w:rsid w:val="002164BD"/>
    <w:rsid w:val="00220788"/>
    <w:rsid w:val="00220ECA"/>
    <w:rsid w:val="00226CAC"/>
    <w:rsid w:val="0023295D"/>
    <w:rsid w:val="00232CD0"/>
    <w:rsid w:val="002339E7"/>
    <w:rsid w:val="0023497E"/>
    <w:rsid w:val="002531CF"/>
    <w:rsid w:val="00254A00"/>
    <w:rsid w:val="00257B72"/>
    <w:rsid w:val="00267849"/>
    <w:rsid w:val="00267CE4"/>
    <w:rsid w:val="00286045"/>
    <w:rsid w:val="00287183"/>
    <w:rsid w:val="00292070"/>
    <w:rsid w:val="002A307F"/>
    <w:rsid w:val="002B2166"/>
    <w:rsid w:val="002B3866"/>
    <w:rsid w:val="002B7CFC"/>
    <w:rsid w:val="002F081A"/>
    <w:rsid w:val="002F29CB"/>
    <w:rsid w:val="002F3DBE"/>
    <w:rsid w:val="002F7239"/>
    <w:rsid w:val="0030732D"/>
    <w:rsid w:val="003077E4"/>
    <w:rsid w:val="0031075A"/>
    <w:rsid w:val="00311220"/>
    <w:rsid w:val="00311C82"/>
    <w:rsid w:val="00312F81"/>
    <w:rsid w:val="00314BC1"/>
    <w:rsid w:val="00323228"/>
    <w:rsid w:val="00326929"/>
    <w:rsid w:val="0032706A"/>
    <w:rsid w:val="00332D59"/>
    <w:rsid w:val="003404D2"/>
    <w:rsid w:val="00342FC4"/>
    <w:rsid w:val="00350AF4"/>
    <w:rsid w:val="003525DC"/>
    <w:rsid w:val="00354B82"/>
    <w:rsid w:val="0035650D"/>
    <w:rsid w:val="00361B3F"/>
    <w:rsid w:val="00365846"/>
    <w:rsid w:val="00371BE6"/>
    <w:rsid w:val="00384384"/>
    <w:rsid w:val="00385618"/>
    <w:rsid w:val="00390D5E"/>
    <w:rsid w:val="00391ABA"/>
    <w:rsid w:val="00393AE0"/>
    <w:rsid w:val="003956C1"/>
    <w:rsid w:val="00397FB6"/>
    <w:rsid w:val="003A5B93"/>
    <w:rsid w:val="003C2FE6"/>
    <w:rsid w:val="003C4672"/>
    <w:rsid w:val="003C4DC8"/>
    <w:rsid w:val="003D33D8"/>
    <w:rsid w:val="003E429F"/>
    <w:rsid w:val="003F1BDA"/>
    <w:rsid w:val="003F2EB2"/>
    <w:rsid w:val="003F418F"/>
    <w:rsid w:val="003F4838"/>
    <w:rsid w:val="0040083F"/>
    <w:rsid w:val="00403BA9"/>
    <w:rsid w:val="0041021A"/>
    <w:rsid w:val="004103CE"/>
    <w:rsid w:val="00411548"/>
    <w:rsid w:val="004205EF"/>
    <w:rsid w:val="0042164C"/>
    <w:rsid w:val="00423511"/>
    <w:rsid w:val="00424ACF"/>
    <w:rsid w:val="00426910"/>
    <w:rsid w:val="00440E69"/>
    <w:rsid w:val="00443CCE"/>
    <w:rsid w:val="00450E74"/>
    <w:rsid w:val="00454E5A"/>
    <w:rsid w:val="00464E03"/>
    <w:rsid w:val="0048221C"/>
    <w:rsid w:val="004828B5"/>
    <w:rsid w:val="004831C3"/>
    <w:rsid w:val="0049630E"/>
    <w:rsid w:val="0049676B"/>
    <w:rsid w:val="004A33C2"/>
    <w:rsid w:val="004A5411"/>
    <w:rsid w:val="004A5E2A"/>
    <w:rsid w:val="004A6BA1"/>
    <w:rsid w:val="004B0882"/>
    <w:rsid w:val="004B12ED"/>
    <w:rsid w:val="004C3A69"/>
    <w:rsid w:val="004C72D4"/>
    <w:rsid w:val="004D22D8"/>
    <w:rsid w:val="004D43A1"/>
    <w:rsid w:val="004D4CD5"/>
    <w:rsid w:val="004D6FD2"/>
    <w:rsid w:val="004E00EE"/>
    <w:rsid w:val="004E0BB2"/>
    <w:rsid w:val="004E5811"/>
    <w:rsid w:val="004E6E6E"/>
    <w:rsid w:val="004F0EB0"/>
    <w:rsid w:val="004F433B"/>
    <w:rsid w:val="004F575E"/>
    <w:rsid w:val="004F6D4E"/>
    <w:rsid w:val="005001B7"/>
    <w:rsid w:val="00520EDC"/>
    <w:rsid w:val="005215B6"/>
    <w:rsid w:val="00524C87"/>
    <w:rsid w:val="00531279"/>
    <w:rsid w:val="005330EC"/>
    <w:rsid w:val="00535025"/>
    <w:rsid w:val="00536749"/>
    <w:rsid w:val="0053700F"/>
    <w:rsid w:val="00537F91"/>
    <w:rsid w:val="00543E17"/>
    <w:rsid w:val="00544B9B"/>
    <w:rsid w:val="00547CDF"/>
    <w:rsid w:val="00553F17"/>
    <w:rsid w:val="00555A2A"/>
    <w:rsid w:val="005602F2"/>
    <w:rsid w:val="00560E85"/>
    <w:rsid w:val="00563723"/>
    <w:rsid w:val="00563A7E"/>
    <w:rsid w:val="00564D64"/>
    <w:rsid w:val="00577116"/>
    <w:rsid w:val="00577215"/>
    <w:rsid w:val="00577621"/>
    <w:rsid w:val="005845B7"/>
    <w:rsid w:val="005936CE"/>
    <w:rsid w:val="00594230"/>
    <w:rsid w:val="00597CC5"/>
    <w:rsid w:val="005B14CA"/>
    <w:rsid w:val="005B3E9D"/>
    <w:rsid w:val="005C2528"/>
    <w:rsid w:val="005C3908"/>
    <w:rsid w:val="005C56F8"/>
    <w:rsid w:val="005C70F9"/>
    <w:rsid w:val="005D03A1"/>
    <w:rsid w:val="005D0AB9"/>
    <w:rsid w:val="005D0F63"/>
    <w:rsid w:val="005D336B"/>
    <w:rsid w:val="005F1985"/>
    <w:rsid w:val="005F1DF9"/>
    <w:rsid w:val="005F4A45"/>
    <w:rsid w:val="005F5D0C"/>
    <w:rsid w:val="005F61AB"/>
    <w:rsid w:val="00603313"/>
    <w:rsid w:val="006035F9"/>
    <w:rsid w:val="0060440E"/>
    <w:rsid w:val="006051DD"/>
    <w:rsid w:val="006062ED"/>
    <w:rsid w:val="006072C8"/>
    <w:rsid w:val="00611C04"/>
    <w:rsid w:val="006125F7"/>
    <w:rsid w:val="00616515"/>
    <w:rsid w:val="00620870"/>
    <w:rsid w:val="0062192F"/>
    <w:rsid w:val="00622495"/>
    <w:rsid w:val="00623DC6"/>
    <w:rsid w:val="00623E76"/>
    <w:rsid w:val="00624C09"/>
    <w:rsid w:val="00626B7B"/>
    <w:rsid w:val="00644AB3"/>
    <w:rsid w:val="00647DD1"/>
    <w:rsid w:val="00647E79"/>
    <w:rsid w:val="00661C9E"/>
    <w:rsid w:val="006642AE"/>
    <w:rsid w:val="00664F2C"/>
    <w:rsid w:val="00666387"/>
    <w:rsid w:val="00674B92"/>
    <w:rsid w:val="006765B5"/>
    <w:rsid w:val="006778BA"/>
    <w:rsid w:val="006A2878"/>
    <w:rsid w:val="006A37C1"/>
    <w:rsid w:val="006A5819"/>
    <w:rsid w:val="006B1AA8"/>
    <w:rsid w:val="006B2A20"/>
    <w:rsid w:val="006B633C"/>
    <w:rsid w:val="006B65F0"/>
    <w:rsid w:val="006C4428"/>
    <w:rsid w:val="006D42AB"/>
    <w:rsid w:val="006F26CA"/>
    <w:rsid w:val="00706EFC"/>
    <w:rsid w:val="0070739D"/>
    <w:rsid w:val="00710735"/>
    <w:rsid w:val="00710939"/>
    <w:rsid w:val="007112FE"/>
    <w:rsid w:val="00722128"/>
    <w:rsid w:val="00722E8C"/>
    <w:rsid w:val="00723C5F"/>
    <w:rsid w:val="00727D14"/>
    <w:rsid w:val="00732966"/>
    <w:rsid w:val="007418E6"/>
    <w:rsid w:val="00744521"/>
    <w:rsid w:val="00750998"/>
    <w:rsid w:val="007568DD"/>
    <w:rsid w:val="00756B27"/>
    <w:rsid w:val="0076035B"/>
    <w:rsid w:val="00764459"/>
    <w:rsid w:val="00767DAB"/>
    <w:rsid w:val="007703C8"/>
    <w:rsid w:val="00770E41"/>
    <w:rsid w:val="0077516A"/>
    <w:rsid w:val="00780CB4"/>
    <w:rsid w:val="00780FB6"/>
    <w:rsid w:val="007962E1"/>
    <w:rsid w:val="007B1494"/>
    <w:rsid w:val="007B413E"/>
    <w:rsid w:val="007B45E4"/>
    <w:rsid w:val="007B5693"/>
    <w:rsid w:val="007C3971"/>
    <w:rsid w:val="007D2A30"/>
    <w:rsid w:val="007D432D"/>
    <w:rsid w:val="007D6E7C"/>
    <w:rsid w:val="007D779E"/>
    <w:rsid w:val="007E01C0"/>
    <w:rsid w:val="007E020A"/>
    <w:rsid w:val="007E0978"/>
    <w:rsid w:val="007E3742"/>
    <w:rsid w:val="007E4783"/>
    <w:rsid w:val="007E650A"/>
    <w:rsid w:val="007F31E8"/>
    <w:rsid w:val="007F65DA"/>
    <w:rsid w:val="007F7CFF"/>
    <w:rsid w:val="00810D2D"/>
    <w:rsid w:val="008113AE"/>
    <w:rsid w:val="0082212B"/>
    <w:rsid w:val="00840D9A"/>
    <w:rsid w:val="00842420"/>
    <w:rsid w:val="00842588"/>
    <w:rsid w:val="008450DA"/>
    <w:rsid w:val="00851AA8"/>
    <w:rsid w:val="00855340"/>
    <w:rsid w:val="008564D8"/>
    <w:rsid w:val="00860ACD"/>
    <w:rsid w:val="00866FB0"/>
    <w:rsid w:val="008672E3"/>
    <w:rsid w:val="00870B03"/>
    <w:rsid w:val="00871876"/>
    <w:rsid w:val="0087388A"/>
    <w:rsid w:val="00875686"/>
    <w:rsid w:val="008758FA"/>
    <w:rsid w:val="00875F09"/>
    <w:rsid w:val="00883C2C"/>
    <w:rsid w:val="008852E3"/>
    <w:rsid w:val="00886DD1"/>
    <w:rsid w:val="008871B5"/>
    <w:rsid w:val="00887203"/>
    <w:rsid w:val="008948CF"/>
    <w:rsid w:val="0089548E"/>
    <w:rsid w:val="008A2758"/>
    <w:rsid w:val="008B1386"/>
    <w:rsid w:val="008B2C9A"/>
    <w:rsid w:val="008B6284"/>
    <w:rsid w:val="008C75A3"/>
    <w:rsid w:val="008D0567"/>
    <w:rsid w:val="008D33C3"/>
    <w:rsid w:val="008D4A7E"/>
    <w:rsid w:val="008E6C00"/>
    <w:rsid w:val="008E7A55"/>
    <w:rsid w:val="008F30EE"/>
    <w:rsid w:val="00900335"/>
    <w:rsid w:val="00904303"/>
    <w:rsid w:val="00905C34"/>
    <w:rsid w:val="00906563"/>
    <w:rsid w:val="0091289E"/>
    <w:rsid w:val="009134D6"/>
    <w:rsid w:val="0092158C"/>
    <w:rsid w:val="00923517"/>
    <w:rsid w:val="0093094F"/>
    <w:rsid w:val="00936E9E"/>
    <w:rsid w:val="009413CD"/>
    <w:rsid w:val="00941C3F"/>
    <w:rsid w:val="009423FD"/>
    <w:rsid w:val="00947E3F"/>
    <w:rsid w:val="00954543"/>
    <w:rsid w:val="00960E24"/>
    <w:rsid w:val="00961E4B"/>
    <w:rsid w:val="0096378D"/>
    <w:rsid w:val="00963E86"/>
    <w:rsid w:val="009651AC"/>
    <w:rsid w:val="009653F6"/>
    <w:rsid w:val="00967E37"/>
    <w:rsid w:val="00982BFC"/>
    <w:rsid w:val="009846A1"/>
    <w:rsid w:val="00990C51"/>
    <w:rsid w:val="009924A3"/>
    <w:rsid w:val="00993671"/>
    <w:rsid w:val="00995A6C"/>
    <w:rsid w:val="009A3FEC"/>
    <w:rsid w:val="009A6ED2"/>
    <w:rsid w:val="009C255F"/>
    <w:rsid w:val="009D6CA1"/>
    <w:rsid w:val="009D6CEC"/>
    <w:rsid w:val="009E3410"/>
    <w:rsid w:val="009E5FA6"/>
    <w:rsid w:val="009E7E66"/>
    <w:rsid w:val="009E7FE4"/>
    <w:rsid w:val="009F3A64"/>
    <w:rsid w:val="009F6513"/>
    <w:rsid w:val="009F662E"/>
    <w:rsid w:val="00A04AEF"/>
    <w:rsid w:val="00A04CE4"/>
    <w:rsid w:val="00A0735A"/>
    <w:rsid w:val="00A10F62"/>
    <w:rsid w:val="00A123C7"/>
    <w:rsid w:val="00A1288B"/>
    <w:rsid w:val="00A23272"/>
    <w:rsid w:val="00A24B8E"/>
    <w:rsid w:val="00A32351"/>
    <w:rsid w:val="00A36003"/>
    <w:rsid w:val="00A360B8"/>
    <w:rsid w:val="00A41656"/>
    <w:rsid w:val="00A4176F"/>
    <w:rsid w:val="00A46119"/>
    <w:rsid w:val="00A46FA6"/>
    <w:rsid w:val="00A47150"/>
    <w:rsid w:val="00A4718C"/>
    <w:rsid w:val="00A53D05"/>
    <w:rsid w:val="00A545DB"/>
    <w:rsid w:val="00A649B2"/>
    <w:rsid w:val="00A71E00"/>
    <w:rsid w:val="00A74EBE"/>
    <w:rsid w:val="00A7529D"/>
    <w:rsid w:val="00A832AE"/>
    <w:rsid w:val="00A858D3"/>
    <w:rsid w:val="00A85D49"/>
    <w:rsid w:val="00A86BC0"/>
    <w:rsid w:val="00A874A6"/>
    <w:rsid w:val="00A9429C"/>
    <w:rsid w:val="00A9669D"/>
    <w:rsid w:val="00A97A91"/>
    <w:rsid w:val="00AB0EBA"/>
    <w:rsid w:val="00AB1B7B"/>
    <w:rsid w:val="00AB44F9"/>
    <w:rsid w:val="00AC0C52"/>
    <w:rsid w:val="00AD175A"/>
    <w:rsid w:val="00AD2676"/>
    <w:rsid w:val="00AD2AB1"/>
    <w:rsid w:val="00AE36C4"/>
    <w:rsid w:val="00AE4323"/>
    <w:rsid w:val="00AE53BD"/>
    <w:rsid w:val="00AE6BFB"/>
    <w:rsid w:val="00AE76C8"/>
    <w:rsid w:val="00AF0807"/>
    <w:rsid w:val="00AF09B7"/>
    <w:rsid w:val="00AF3004"/>
    <w:rsid w:val="00AF49AB"/>
    <w:rsid w:val="00AF50DB"/>
    <w:rsid w:val="00AF543C"/>
    <w:rsid w:val="00B02FA5"/>
    <w:rsid w:val="00B0565C"/>
    <w:rsid w:val="00B10825"/>
    <w:rsid w:val="00B11FB5"/>
    <w:rsid w:val="00B16F43"/>
    <w:rsid w:val="00B31ACD"/>
    <w:rsid w:val="00B320EB"/>
    <w:rsid w:val="00B32CF3"/>
    <w:rsid w:val="00B460B9"/>
    <w:rsid w:val="00B5416B"/>
    <w:rsid w:val="00B5551F"/>
    <w:rsid w:val="00B63660"/>
    <w:rsid w:val="00B73B45"/>
    <w:rsid w:val="00B77546"/>
    <w:rsid w:val="00B85313"/>
    <w:rsid w:val="00B87E09"/>
    <w:rsid w:val="00B92B65"/>
    <w:rsid w:val="00B935BF"/>
    <w:rsid w:val="00BA107C"/>
    <w:rsid w:val="00BB441D"/>
    <w:rsid w:val="00BC0222"/>
    <w:rsid w:val="00BD4686"/>
    <w:rsid w:val="00BD521B"/>
    <w:rsid w:val="00BD7D18"/>
    <w:rsid w:val="00BE30BD"/>
    <w:rsid w:val="00BE71B6"/>
    <w:rsid w:val="00BF3119"/>
    <w:rsid w:val="00BF3871"/>
    <w:rsid w:val="00C04B77"/>
    <w:rsid w:val="00C072C7"/>
    <w:rsid w:val="00C1219A"/>
    <w:rsid w:val="00C13E48"/>
    <w:rsid w:val="00C20B88"/>
    <w:rsid w:val="00C32CD2"/>
    <w:rsid w:val="00C42FAB"/>
    <w:rsid w:val="00C46B84"/>
    <w:rsid w:val="00C475E9"/>
    <w:rsid w:val="00C50941"/>
    <w:rsid w:val="00C53805"/>
    <w:rsid w:val="00C570CF"/>
    <w:rsid w:val="00C574BA"/>
    <w:rsid w:val="00C57688"/>
    <w:rsid w:val="00C60B94"/>
    <w:rsid w:val="00C61C07"/>
    <w:rsid w:val="00C70A2D"/>
    <w:rsid w:val="00C75ED4"/>
    <w:rsid w:val="00C81838"/>
    <w:rsid w:val="00C85543"/>
    <w:rsid w:val="00C85914"/>
    <w:rsid w:val="00C97E27"/>
    <w:rsid w:val="00C97FE3"/>
    <w:rsid w:val="00CA3F78"/>
    <w:rsid w:val="00CA5076"/>
    <w:rsid w:val="00CA52ED"/>
    <w:rsid w:val="00CB334E"/>
    <w:rsid w:val="00CC1C45"/>
    <w:rsid w:val="00CC58EA"/>
    <w:rsid w:val="00CC71AE"/>
    <w:rsid w:val="00CD3A98"/>
    <w:rsid w:val="00CD5037"/>
    <w:rsid w:val="00CD55B1"/>
    <w:rsid w:val="00CD707D"/>
    <w:rsid w:val="00CE4029"/>
    <w:rsid w:val="00CF0D5C"/>
    <w:rsid w:val="00CF57C9"/>
    <w:rsid w:val="00CF59AC"/>
    <w:rsid w:val="00CF5F15"/>
    <w:rsid w:val="00CF7235"/>
    <w:rsid w:val="00D01A3E"/>
    <w:rsid w:val="00D11467"/>
    <w:rsid w:val="00D12ED7"/>
    <w:rsid w:val="00D13F42"/>
    <w:rsid w:val="00D15866"/>
    <w:rsid w:val="00D201A4"/>
    <w:rsid w:val="00D21787"/>
    <w:rsid w:val="00D2710E"/>
    <w:rsid w:val="00D31890"/>
    <w:rsid w:val="00D32545"/>
    <w:rsid w:val="00D34F15"/>
    <w:rsid w:val="00D35210"/>
    <w:rsid w:val="00D37DBF"/>
    <w:rsid w:val="00D47CE9"/>
    <w:rsid w:val="00D50E6D"/>
    <w:rsid w:val="00D61BE1"/>
    <w:rsid w:val="00D71558"/>
    <w:rsid w:val="00D73F19"/>
    <w:rsid w:val="00D76BB8"/>
    <w:rsid w:val="00D8589B"/>
    <w:rsid w:val="00D92465"/>
    <w:rsid w:val="00D9351D"/>
    <w:rsid w:val="00D94094"/>
    <w:rsid w:val="00D95512"/>
    <w:rsid w:val="00DA1964"/>
    <w:rsid w:val="00DA31CB"/>
    <w:rsid w:val="00DA68D5"/>
    <w:rsid w:val="00DB0350"/>
    <w:rsid w:val="00DB15DD"/>
    <w:rsid w:val="00DC1CEB"/>
    <w:rsid w:val="00DC432B"/>
    <w:rsid w:val="00DC53BF"/>
    <w:rsid w:val="00DC5CBD"/>
    <w:rsid w:val="00DC5E70"/>
    <w:rsid w:val="00DC69E4"/>
    <w:rsid w:val="00DC6C5F"/>
    <w:rsid w:val="00DD29E3"/>
    <w:rsid w:val="00DD330C"/>
    <w:rsid w:val="00DD5E39"/>
    <w:rsid w:val="00DD7CD1"/>
    <w:rsid w:val="00DE110B"/>
    <w:rsid w:val="00DE428F"/>
    <w:rsid w:val="00DE7A42"/>
    <w:rsid w:val="00DF2008"/>
    <w:rsid w:val="00E01525"/>
    <w:rsid w:val="00E037A4"/>
    <w:rsid w:val="00E10AA5"/>
    <w:rsid w:val="00E11218"/>
    <w:rsid w:val="00E133FB"/>
    <w:rsid w:val="00E143AB"/>
    <w:rsid w:val="00E220D7"/>
    <w:rsid w:val="00E31013"/>
    <w:rsid w:val="00E35768"/>
    <w:rsid w:val="00E37E2E"/>
    <w:rsid w:val="00E4026B"/>
    <w:rsid w:val="00E41F25"/>
    <w:rsid w:val="00E45320"/>
    <w:rsid w:val="00E45DC2"/>
    <w:rsid w:val="00E530B7"/>
    <w:rsid w:val="00E61210"/>
    <w:rsid w:val="00E70782"/>
    <w:rsid w:val="00E731D0"/>
    <w:rsid w:val="00E86486"/>
    <w:rsid w:val="00E92638"/>
    <w:rsid w:val="00E9638E"/>
    <w:rsid w:val="00EA5F90"/>
    <w:rsid w:val="00EA757D"/>
    <w:rsid w:val="00EB0EAD"/>
    <w:rsid w:val="00EB22F5"/>
    <w:rsid w:val="00EC3727"/>
    <w:rsid w:val="00EC6103"/>
    <w:rsid w:val="00ED0971"/>
    <w:rsid w:val="00ED7E47"/>
    <w:rsid w:val="00EE03C3"/>
    <w:rsid w:val="00EE0BCC"/>
    <w:rsid w:val="00EF22D0"/>
    <w:rsid w:val="00F02B5B"/>
    <w:rsid w:val="00F07113"/>
    <w:rsid w:val="00F10F3A"/>
    <w:rsid w:val="00F15A73"/>
    <w:rsid w:val="00F20AA5"/>
    <w:rsid w:val="00F24629"/>
    <w:rsid w:val="00F364D7"/>
    <w:rsid w:val="00F41415"/>
    <w:rsid w:val="00F47555"/>
    <w:rsid w:val="00F577E0"/>
    <w:rsid w:val="00F57B25"/>
    <w:rsid w:val="00F67924"/>
    <w:rsid w:val="00F71B89"/>
    <w:rsid w:val="00F72216"/>
    <w:rsid w:val="00F7452D"/>
    <w:rsid w:val="00F74539"/>
    <w:rsid w:val="00F768B6"/>
    <w:rsid w:val="00F800AE"/>
    <w:rsid w:val="00F82460"/>
    <w:rsid w:val="00F83882"/>
    <w:rsid w:val="00F86310"/>
    <w:rsid w:val="00F86A81"/>
    <w:rsid w:val="00F90F9A"/>
    <w:rsid w:val="00F914B6"/>
    <w:rsid w:val="00F97535"/>
    <w:rsid w:val="00FA38EA"/>
    <w:rsid w:val="00FA6E55"/>
    <w:rsid w:val="00FC12FE"/>
    <w:rsid w:val="00FC54E2"/>
    <w:rsid w:val="00FD1359"/>
    <w:rsid w:val="00FD2084"/>
    <w:rsid w:val="00FD4AB4"/>
    <w:rsid w:val="00FD6449"/>
    <w:rsid w:val="00FD70DB"/>
    <w:rsid w:val="00FD7D29"/>
    <w:rsid w:val="00FE001A"/>
    <w:rsid w:val="00FE5B38"/>
    <w:rsid w:val="00FF29BE"/>
    <w:rsid w:val="00FF32D6"/>
    <w:rsid w:val="00FF4119"/>
    <w:rsid w:val="00FF6D2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65F5C"/>
  <w15:docId w15:val="{0FDA9F50-D2D7-4907-82D0-B82F3798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5EF"/>
    <w:rPr>
      <w:sz w:val="24"/>
      <w:szCs w:val="24"/>
      <w:lang w:val="sv-SE" w:eastAsia="sv-SE"/>
    </w:rPr>
  </w:style>
  <w:style w:type="paragraph" w:styleId="Rubrik1">
    <w:name w:val="heading 1"/>
    <w:basedOn w:val="Normal"/>
    <w:next w:val="Normal"/>
    <w:link w:val="Rubrik1Char"/>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qFormat/>
    <w:pPr>
      <w:numPr>
        <w:ilvl w:val="5"/>
        <w:numId w:val="9"/>
      </w:numPr>
      <w:spacing w:before="240" w:after="60"/>
      <w:outlineLvl w:val="5"/>
    </w:pPr>
    <w:rPr>
      <w:b/>
      <w:bCs/>
      <w:sz w:val="22"/>
      <w:szCs w:val="22"/>
    </w:rPr>
  </w:style>
  <w:style w:type="paragraph" w:styleId="Rubrik7">
    <w:name w:val="heading 7"/>
    <w:basedOn w:val="Normal"/>
    <w:next w:val="Normal"/>
    <w:link w:val="Rubrik7Char"/>
    <w:qFormat/>
    <w:pPr>
      <w:numPr>
        <w:ilvl w:val="6"/>
        <w:numId w:val="10"/>
      </w:numPr>
      <w:spacing w:before="240" w:after="60"/>
      <w:outlineLvl w:val="6"/>
    </w:pPr>
  </w:style>
  <w:style w:type="paragraph" w:styleId="Rubrik8">
    <w:name w:val="heading 8"/>
    <w:basedOn w:val="Normal"/>
    <w:next w:val="Normal"/>
    <w:link w:val="Rubrik8Char"/>
    <w:qFormat/>
    <w:pPr>
      <w:numPr>
        <w:ilvl w:val="7"/>
        <w:numId w:val="11"/>
      </w:numPr>
      <w:spacing w:before="240" w:after="60"/>
      <w:outlineLvl w:val="7"/>
    </w:pPr>
    <w:rPr>
      <w:i/>
      <w:iCs/>
    </w:rPr>
  </w:style>
  <w:style w:type="paragraph" w:styleId="Rubrik9">
    <w:name w:val="heading 9"/>
    <w:basedOn w:val="Normal"/>
    <w:next w:val="Normal"/>
    <w:link w:val="Rubrik9Char"/>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link w:val="BrdtextmedindragChar"/>
    <w:semiHidden/>
    <w:pPr>
      <w:spacing w:after="120"/>
      <w:ind w:left="283"/>
    </w:pPr>
  </w:style>
  <w:style w:type="paragraph" w:styleId="Brdtextmedfrstaindrag2">
    <w:name w:val="Body Text First Indent 2"/>
    <w:basedOn w:val="Brdtextmedindrag"/>
    <w:link w:val="Brdtextmedfrstaindrag2Char"/>
    <w:semiHidden/>
    <w:pPr>
      <w:ind w:firstLine="210"/>
    </w:pPr>
  </w:style>
  <w:style w:type="paragraph" w:styleId="Sidhuvud">
    <w:name w:val="header"/>
    <w:basedOn w:val="Normal"/>
    <w:link w:val="SidhuvudChar"/>
    <w:semiHidden/>
    <w:pPr>
      <w:tabs>
        <w:tab w:val="right" w:pos="8732"/>
      </w:tabs>
    </w:pPr>
    <w:rPr>
      <w:rFonts w:ascii="Arial" w:hAnsi="Arial" w:cs="Arial"/>
      <w:sz w:val="16"/>
    </w:rPr>
  </w:style>
  <w:style w:type="paragraph" w:styleId="Sidfot">
    <w:name w:val="footer"/>
    <w:basedOn w:val="Normal"/>
    <w:link w:val="SidfotChar"/>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uiPriority w:val="39"/>
    <w:pPr>
      <w:ind w:left="561"/>
    </w:pPr>
  </w:style>
  <w:style w:type="paragraph" w:styleId="Innehll5">
    <w:name w:val="toc 5"/>
    <w:basedOn w:val="Normal"/>
    <w:next w:val="Normal"/>
    <w:autoRedefine/>
    <w:uiPriority w:val="39"/>
    <w:pPr>
      <w:ind w:left="960"/>
    </w:pPr>
  </w:style>
  <w:style w:type="paragraph" w:styleId="Innehll6">
    <w:name w:val="toc 6"/>
    <w:basedOn w:val="Normal"/>
    <w:next w:val="Normal"/>
    <w:autoRedefine/>
    <w:uiPriority w:val="39"/>
    <w:pPr>
      <w:ind w:left="1200"/>
    </w:pPr>
  </w:style>
  <w:style w:type="paragraph" w:styleId="Innehll7">
    <w:name w:val="toc 7"/>
    <w:basedOn w:val="Normal"/>
    <w:next w:val="Normal"/>
    <w:autoRedefine/>
    <w:uiPriority w:val="39"/>
    <w:pPr>
      <w:ind w:left="1440"/>
    </w:pPr>
  </w:style>
  <w:style w:type="paragraph" w:styleId="Innehll8">
    <w:name w:val="toc 8"/>
    <w:basedOn w:val="Normal"/>
    <w:next w:val="Normal"/>
    <w:autoRedefine/>
    <w:uiPriority w:val="39"/>
    <w:pPr>
      <w:ind w:left="1680"/>
    </w:pPr>
  </w:style>
  <w:style w:type="paragraph" w:styleId="Innehll9">
    <w:name w:val="toc 9"/>
    <w:basedOn w:val="Normal"/>
    <w:next w:val="Normal"/>
    <w:autoRedefine/>
    <w:uiPriority w:val="39"/>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Rubrik1Char">
    <w:name w:val="Rubrik 1 Char"/>
    <w:link w:val="Rubrik1"/>
    <w:rsid w:val="00CD5037"/>
    <w:rPr>
      <w:rFonts w:ascii="Arial" w:hAnsi="Arial" w:cs="Arial"/>
      <w:b/>
      <w:bCs/>
      <w:kern w:val="32"/>
      <w:sz w:val="32"/>
      <w:szCs w:val="32"/>
      <w:lang w:val="sv-SE" w:eastAsia="sv-SE"/>
    </w:rPr>
  </w:style>
  <w:style w:type="character" w:customStyle="1" w:styleId="Rubrik2Char">
    <w:name w:val="Rubrik 2 Char"/>
    <w:link w:val="Rubrik2"/>
    <w:rsid w:val="00CD5037"/>
    <w:rPr>
      <w:rFonts w:ascii="Arial" w:hAnsi="Arial" w:cs="Arial"/>
      <w:b/>
      <w:bCs/>
      <w:i/>
      <w:iCs/>
      <w:sz w:val="28"/>
      <w:szCs w:val="28"/>
      <w:lang w:val="sv-SE" w:eastAsia="sv-SE"/>
    </w:rPr>
  </w:style>
  <w:style w:type="character" w:customStyle="1" w:styleId="Rubrik3Char">
    <w:name w:val="Rubrik 3 Char"/>
    <w:link w:val="Rubrik3"/>
    <w:rsid w:val="00CD5037"/>
    <w:rPr>
      <w:rFonts w:ascii="Arial" w:hAnsi="Arial" w:cs="Arial"/>
      <w:b/>
      <w:bCs/>
      <w:sz w:val="26"/>
      <w:szCs w:val="26"/>
      <w:lang w:val="sv-SE" w:eastAsia="sv-SE"/>
    </w:rPr>
  </w:style>
  <w:style w:type="character" w:customStyle="1" w:styleId="Rubrik4Char">
    <w:name w:val="Rubrik 4 Char"/>
    <w:link w:val="Rubrik4"/>
    <w:rsid w:val="00CD5037"/>
    <w:rPr>
      <w:b/>
      <w:bCs/>
      <w:sz w:val="28"/>
      <w:szCs w:val="28"/>
      <w:lang w:val="sv-SE" w:eastAsia="sv-SE"/>
    </w:rPr>
  </w:style>
  <w:style w:type="character" w:customStyle="1" w:styleId="Rubrik5Char">
    <w:name w:val="Rubrik 5 Char"/>
    <w:link w:val="Rubrik5"/>
    <w:rsid w:val="00CD5037"/>
    <w:rPr>
      <w:b/>
      <w:bCs/>
      <w:i/>
      <w:iCs/>
      <w:sz w:val="26"/>
      <w:szCs w:val="26"/>
      <w:lang w:val="sv-SE" w:eastAsia="sv-SE"/>
    </w:rPr>
  </w:style>
  <w:style w:type="character" w:customStyle="1" w:styleId="Rubrik6Char">
    <w:name w:val="Rubrik 6 Char"/>
    <w:link w:val="Rubrik6"/>
    <w:rsid w:val="00CD5037"/>
    <w:rPr>
      <w:b/>
      <w:bCs/>
      <w:sz w:val="22"/>
      <w:szCs w:val="22"/>
      <w:lang w:val="sv-SE" w:eastAsia="sv-SE"/>
    </w:rPr>
  </w:style>
  <w:style w:type="character" w:customStyle="1" w:styleId="Rubrik7Char">
    <w:name w:val="Rubrik 7 Char"/>
    <w:link w:val="Rubrik7"/>
    <w:rsid w:val="00CD5037"/>
    <w:rPr>
      <w:sz w:val="24"/>
      <w:szCs w:val="24"/>
      <w:lang w:val="sv-SE" w:eastAsia="sv-SE"/>
    </w:rPr>
  </w:style>
  <w:style w:type="character" w:customStyle="1" w:styleId="Rubrik8Char">
    <w:name w:val="Rubrik 8 Char"/>
    <w:link w:val="Rubrik8"/>
    <w:rsid w:val="00CD5037"/>
    <w:rPr>
      <w:i/>
      <w:iCs/>
      <w:sz w:val="24"/>
      <w:szCs w:val="24"/>
      <w:lang w:val="sv-SE" w:eastAsia="sv-SE"/>
    </w:rPr>
  </w:style>
  <w:style w:type="character" w:customStyle="1" w:styleId="Rubrik9Char">
    <w:name w:val="Rubrik 9 Char"/>
    <w:link w:val="Rubrik9"/>
    <w:rsid w:val="00CD5037"/>
    <w:rPr>
      <w:rFonts w:ascii="Arial" w:hAnsi="Arial" w:cs="Arial"/>
      <w:sz w:val="22"/>
      <w:szCs w:val="22"/>
      <w:lang w:val="sv-SE" w:eastAsia="sv-SE"/>
    </w:rPr>
  </w:style>
  <w:style w:type="character" w:customStyle="1" w:styleId="BrdtextmedindragChar">
    <w:name w:val="Brödtext med indrag Char"/>
    <w:link w:val="Brdtextmedindrag"/>
    <w:semiHidden/>
    <w:rsid w:val="00CD5037"/>
    <w:rPr>
      <w:sz w:val="24"/>
      <w:szCs w:val="24"/>
      <w:lang w:val="sv-SE" w:eastAsia="sv-SE"/>
    </w:rPr>
  </w:style>
  <w:style w:type="character" w:customStyle="1" w:styleId="Brdtextmedfrstaindrag2Char">
    <w:name w:val="Brödtext med första indrag 2 Char"/>
    <w:link w:val="Brdtextmedfrstaindrag2"/>
    <w:semiHidden/>
    <w:rsid w:val="00CD5037"/>
    <w:rPr>
      <w:sz w:val="24"/>
      <w:szCs w:val="24"/>
      <w:lang w:val="sv-SE" w:eastAsia="sv-SE"/>
    </w:rPr>
  </w:style>
  <w:style w:type="character" w:customStyle="1" w:styleId="SidhuvudChar">
    <w:name w:val="Sidhuvud Char"/>
    <w:link w:val="Sidhuvud"/>
    <w:semiHidden/>
    <w:rsid w:val="00CD5037"/>
    <w:rPr>
      <w:rFonts w:ascii="Arial" w:hAnsi="Arial" w:cs="Arial"/>
      <w:sz w:val="16"/>
      <w:szCs w:val="24"/>
      <w:lang w:val="sv-SE" w:eastAsia="sv-SE"/>
    </w:rPr>
  </w:style>
  <w:style w:type="character" w:customStyle="1" w:styleId="SidfotChar">
    <w:name w:val="Sidfot Char"/>
    <w:link w:val="Sidfot"/>
    <w:semiHidden/>
    <w:rsid w:val="00CD5037"/>
    <w:rPr>
      <w:rFonts w:ascii="Verdana" w:hAnsi="Verdana" w:cs="Arial"/>
      <w:sz w:val="14"/>
      <w:szCs w:val="24"/>
      <w:lang w:val="sv-SE" w:eastAsia="sv-SE"/>
    </w:rPr>
  </w:style>
  <w:style w:type="character" w:customStyle="1" w:styleId="BrdtextChar">
    <w:name w:val="Brödtext Char"/>
    <w:link w:val="Brdtext"/>
    <w:semiHidden/>
    <w:rsid w:val="00CD5037"/>
    <w:rPr>
      <w:sz w:val="24"/>
      <w:szCs w:val="24"/>
      <w:lang w:val="sv-SE" w:eastAsia="sv-SE"/>
    </w:rPr>
  </w:style>
  <w:style w:type="character" w:styleId="Kommentarsreferens">
    <w:name w:val="annotation reference"/>
    <w:uiPriority w:val="99"/>
    <w:semiHidden/>
    <w:unhideWhenUsed/>
    <w:rsid w:val="00CD5037"/>
    <w:rPr>
      <w:sz w:val="16"/>
      <w:szCs w:val="16"/>
    </w:rPr>
  </w:style>
  <w:style w:type="paragraph" w:styleId="Kommentarer">
    <w:name w:val="annotation text"/>
    <w:basedOn w:val="Normal"/>
    <w:link w:val="KommentarerChar"/>
    <w:uiPriority w:val="99"/>
    <w:unhideWhenUsed/>
    <w:rsid w:val="00CD5037"/>
    <w:rPr>
      <w:sz w:val="20"/>
      <w:szCs w:val="20"/>
    </w:rPr>
  </w:style>
  <w:style w:type="character" w:customStyle="1" w:styleId="KommentarerChar">
    <w:name w:val="Kommentarer Char"/>
    <w:basedOn w:val="Standardstycketeckensnitt"/>
    <w:link w:val="Kommentarer"/>
    <w:uiPriority w:val="99"/>
    <w:rsid w:val="00CD5037"/>
    <w:rPr>
      <w:lang w:val="sv-SE" w:eastAsia="sv-SE"/>
    </w:rPr>
  </w:style>
  <w:style w:type="paragraph" w:styleId="Kommentarsmne">
    <w:name w:val="annotation subject"/>
    <w:basedOn w:val="Kommentarer"/>
    <w:next w:val="Kommentarer"/>
    <w:link w:val="KommentarsmneChar"/>
    <w:uiPriority w:val="99"/>
    <w:semiHidden/>
    <w:unhideWhenUsed/>
    <w:rsid w:val="00CD5037"/>
    <w:rPr>
      <w:b/>
      <w:bCs/>
    </w:rPr>
  </w:style>
  <w:style w:type="character" w:customStyle="1" w:styleId="KommentarsmneChar">
    <w:name w:val="Kommentarsämne Char"/>
    <w:basedOn w:val="KommentarerChar"/>
    <w:link w:val="Kommentarsmne"/>
    <w:uiPriority w:val="99"/>
    <w:semiHidden/>
    <w:rsid w:val="00CD5037"/>
    <w:rPr>
      <w:b/>
      <w:bCs/>
      <w:lang w:val="sv-SE" w:eastAsia="sv-SE"/>
    </w:rPr>
  </w:style>
  <w:style w:type="paragraph" w:styleId="Ballongtext">
    <w:name w:val="Balloon Text"/>
    <w:basedOn w:val="Normal"/>
    <w:link w:val="BallongtextChar"/>
    <w:uiPriority w:val="99"/>
    <w:semiHidden/>
    <w:unhideWhenUsed/>
    <w:rsid w:val="00CD5037"/>
    <w:rPr>
      <w:rFonts w:ascii="Tahoma" w:hAnsi="Tahoma" w:cs="Tahoma"/>
      <w:sz w:val="16"/>
      <w:szCs w:val="16"/>
    </w:rPr>
  </w:style>
  <w:style w:type="character" w:customStyle="1" w:styleId="BallongtextChar">
    <w:name w:val="Ballongtext Char"/>
    <w:basedOn w:val="Standardstycketeckensnitt"/>
    <w:link w:val="Ballongtext"/>
    <w:uiPriority w:val="99"/>
    <w:semiHidden/>
    <w:rsid w:val="00CD5037"/>
    <w:rPr>
      <w:rFonts w:ascii="Tahoma" w:hAnsi="Tahoma" w:cs="Tahoma"/>
      <w:sz w:val="16"/>
      <w:szCs w:val="16"/>
      <w:lang w:val="sv-SE" w:eastAsia="sv-SE"/>
    </w:rPr>
  </w:style>
  <w:style w:type="table" w:styleId="Tabellrutnt">
    <w:name w:val="Table Grid"/>
    <w:basedOn w:val="Normaltabell"/>
    <w:uiPriority w:val="59"/>
    <w:rsid w:val="00CD5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unhideWhenUsed/>
    <w:rsid w:val="00CD5037"/>
    <w:rPr>
      <w:sz w:val="20"/>
      <w:szCs w:val="20"/>
    </w:rPr>
  </w:style>
  <w:style w:type="character" w:customStyle="1" w:styleId="FotnotstextChar">
    <w:name w:val="Fotnotstext Char"/>
    <w:basedOn w:val="Standardstycketeckensnitt"/>
    <w:link w:val="Fotnotstext"/>
    <w:uiPriority w:val="99"/>
    <w:rsid w:val="00CD5037"/>
    <w:rPr>
      <w:lang w:val="sv-SE" w:eastAsia="sv-SE"/>
    </w:rPr>
  </w:style>
  <w:style w:type="character" w:styleId="Fotnotsreferens">
    <w:name w:val="footnote reference"/>
    <w:uiPriority w:val="99"/>
    <w:semiHidden/>
    <w:unhideWhenUsed/>
    <w:rsid w:val="00CD5037"/>
    <w:rPr>
      <w:vertAlign w:val="superscript"/>
    </w:rPr>
  </w:style>
  <w:style w:type="character" w:styleId="Olstomnmnande">
    <w:name w:val="Unresolved Mention"/>
    <w:uiPriority w:val="99"/>
    <w:semiHidden/>
    <w:unhideWhenUsed/>
    <w:rsid w:val="00CD5037"/>
    <w:rPr>
      <w:color w:val="808080"/>
      <w:shd w:val="clear" w:color="auto" w:fill="E6E6E6"/>
    </w:rPr>
  </w:style>
  <w:style w:type="numbering" w:customStyle="1" w:styleId="Ingenlista1">
    <w:name w:val="Ingen lista1"/>
    <w:next w:val="Ingenlista"/>
    <w:uiPriority w:val="99"/>
    <w:semiHidden/>
    <w:unhideWhenUsed/>
    <w:rsid w:val="00CD5037"/>
  </w:style>
  <w:style w:type="paragraph" w:styleId="Liststycke">
    <w:name w:val="List Paragraph"/>
    <w:basedOn w:val="Normal"/>
    <w:uiPriority w:val="34"/>
    <w:qFormat/>
    <w:rsid w:val="00CD5037"/>
    <w:pPr>
      <w:ind w:left="720"/>
      <w:contextualSpacing/>
    </w:pPr>
  </w:style>
  <w:style w:type="table" w:customStyle="1" w:styleId="Tabellrutnt1">
    <w:name w:val="Tabellrutnät1"/>
    <w:basedOn w:val="Normaltabell"/>
    <w:next w:val="Tabellrutnt"/>
    <w:uiPriority w:val="39"/>
    <w:rsid w:val="00CD5037"/>
    <w:rPr>
      <w:rFonts w:ascii="Segoe UI" w:eastAsia="Segoe UI" w:hAnsi="Segoe U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Rtabell">
    <w:name w:val="LR tabell"/>
    <w:basedOn w:val="Tabellrutnt"/>
    <w:uiPriority w:val="99"/>
    <w:rsid w:val="00CD5037"/>
    <w:rPr>
      <w:rFonts w:ascii="Segoe UI" w:eastAsia="Segoe UI" w:hAnsi="Segoe UI"/>
      <w:szCs w:val="22"/>
      <w:lang w:eastAsia="en-US"/>
    </w:rPr>
    <w:tblPr>
      <w:tblBorders>
        <w:top w:val="single" w:sz="8" w:space="0" w:color="0064AE"/>
        <w:left w:val="single" w:sz="8" w:space="0" w:color="0064AE"/>
        <w:bottom w:val="single" w:sz="8" w:space="0" w:color="0064AE"/>
        <w:right w:val="single" w:sz="8" w:space="0" w:color="0064AE"/>
        <w:insideH w:val="single" w:sz="8" w:space="0" w:color="0064AE"/>
        <w:insideV w:val="single" w:sz="8" w:space="0" w:color="0064AE"/>
      </w:tblBorders>
    </w:tblPr>
    <w:tblStylePr w:type="firstRow">
      <w:rPr>
        <w:b/>
        <w:color w:val="FFFFFF"/>
      </w:rPr>
      <w:tblPr/>
      <w:tcPr>
        <w:tcBorders>
          <w:top w:val="single" w:sz="8" w:space="0" w:color="0064AE"/>
          <w:left w:val="single" w:sz="8" w:space="0" w:color="0064AE"/>
          <w:bottom w:val="single" w:sz="8" w:space="0" w:color="0064AE"/>
          <w:right w:val="single" w:sz="8" w:space="0" w:color="0064AE"/>
          <w:insideH w:val="single" w:sz="8" w:space="0" w:color="0064AE"/>
          <w:insideV w:val="single" w:sz="8" w:space="0" w:color="FFFFFF"/>
          <w:tl2br w:val="nil"/>
          <w:tr2bl w:val="nil"/>
        </w:tcBorders>
        <w:shd w:val="clear" w:color="auto" w:fill="0064AE"/>
      </w:tcPr>
    </w:tblStylePr>
    <w:tblStylePr w:type="lastRow">
      <w:rPr>
        <w:b/>
        <w:color w:val="auto"/>
      </w:rPr>
      <w:tblPr/>
      <w:tcPr>
        <w:tcBorders>
          <w:top w:val="single" w:sz="12" w:space="0" w:color="0064AE"/>
          <w:left w:val="single" w:sz="8" w:space="0" w:color="0064AE"/>
          <w:bottom w:val="single" w:sz="8" w:space="0" w:color="0064AE"/>
          <w:right w:val="single" w:sz="8" w:space="0" w:color="0064AE"/>
          <w:insideH w:val="single" w:sz="8" w:space="0" w:color="0064AE"/>
          <w:insideV w:val="single" w:sz="8" w:space="0" w:color="0064AE"/>
        </w:tcBorders>
        <w:shd w:val="clear" w:color="auto" w:fill="FFFFFF"/>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7058">
      <w:bodyDiv w:val="1"/>
      <w:marLeft w:val="0"/>
      <w:marRight w:val="0"/>
      <w:marTop w:val="0"/>
      <w:marBottom w:val="0"/>
      <w:divBdr>
        <w:top w:val="none" w:sz="0" w:space="0" w:color="auto"/>
        <w:left w:val="none" w:sz="0" w:space="0" w:color="auto"/>
        <w:bottom w:val="none" w:sz="0" w:space="0" w:color="auto"/>
        <w:right w:val="none" w:sz="0" w:space="0" w:color="auto"/>
      </w:divBdr>
    </w:div>
    <w:div w:id="1057506508">
      <w:bodyDiv w:val="1"/>
      <w:marLeft w:val="0"/>
      <w:marRight w:val="0"/>
      <w:marTop w:val="0"/>
      <w:marBottom w:val="0"/>
      <w:divBdr>
        <w:top w:val="none" w:sz="0" w:space="0" w:color="auto"/>
        <w:left w:val="none" w:sz="0" w:space="0" w:color="auto"/>
        <w:bottom w:val="none" w:sz="0" w:space="0" w:color="auto"/>
        <w:right w:val="none" w:sz="0" w:space="0" w:color="auto"/>
      </w:divBdr>
    </w:div>
    <w:div w:id="1930306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71970-7643-41F0-A26F-7D6F8297A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3</TotalTime>
  <Pages>74</Pages>
  <Words>42107</Words>
  <Characters>223168</Characters>
  <Application>Microsoft Office Word</Application>
  <DocSecurity>0</DocSecurity>
  <Lines>1859</Lines>
  <Paragraphs>529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264746</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 Grüssner</dc:creator>
  <cp:keywords/>
  <dc:description/>
  <cp:lastModifiedBy>Marina Eriksson</cp:lastModifiedBy>
  <cp:revision>2</cp:revision>
  <cp:lastPrinted>2021-12-16T11:38:00Z</cp:lastPrinted>
  <dcterms:created xsi:type="dcterms:W3CDTF">2021-12-16T11:41:00Z</dcterms:created>
  <dcterms:modified xsi:type="dcterms:W3CDTF">2021-12-16T11:41:00Z</dcterms:modified>
</cp:coreProperties>
</file>