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4AA10E0A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B630DE2" w14:textId="2B613B52" w:rsidR="00337A19" w:rsidRDefault="0005454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E0DDE19" wp14:editId="47D40218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21855D2" w14:textId="32D8D652" w:rsidR="00337A19" w:rsidRDefault="00054542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50E0EE5" wp14:editId="023B2A77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520E3FD" w14:textId="77777777">
        <w:trPr>
          <w:cantSplit/>
          <w:trHeight w:val="299"/>
        </w:trPr>
        <w:tc>
          <w:tcPr>
            <w:tcW w:w="861" w:type="dxa"/>
            <w:vMerge/>
          </w:tcPr>
          <w:p w14:paraId="1FA46AA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19D4EE9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AE8EEE1" w14:textId="29FE5685" w:rsidR="00337A19" w:rsidRDefault="00337A19" w:rsidP="009F1162">
            <w:pPr>
              <w:pStyle w:val="xDokTypNr"/>
            </w:pPr>
            <w:r>
              <w:t xml:space="preserve">BESLUT LTB </w:t>
            </w:r>
            <w:r w:rsidR="00054542">
              <w:t>1</w:t>
            </w:r>
            <w:r>
              <w:t>/20</w:t>
            </w:r>
            <w:r w:rsidR="00054542">
              <w:t>22</w:t>
            </w:r>
          </w:p>
        </w:tc>
      </w:tr>
      <w:tr w:rsidR="00337A19" w14:paraId="13EEDC8D" w14:textId="77777777">
        <w:trPr>
          <w:cantSplit/>
          <w:trHeight w:val="238"/>
        </w:trPr>
        <w:tc>
          <w:tcPr>
            <w:tcW w:w="861" w:type="dxa"/>
            <w:vMerge/>
          </w:tcPr>
          <w:p w14:paraId="79D7335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FDA8629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59AF6F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4ABF550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26CDAE10" w14:textId="77777777">
        <w:trPr>
          <w:cantSplit/>
          <w:trHeight w:val="238"/>
        </w:trPr>
        <w:tc>
          <w:tcPr>
            <w:tcW w:w="861" w:type="dxa"/>
            <w:vMerge/>
          </w:tcPr>
          <w:p w14:paraId="4D8FC292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F284178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66457AE" w14:textId="413B4401" w:rsidR="00337A19" w:rsidRDefault="00337A19">
            <w:pPr>
              <w:pStyle w:val="xDatum1"/>
            </w:pPr>
            <w:r>
              <w:t>20</w:t>
            </w:r>
            <w:r w:rsidR="00054542">
              <w:t>22-01-28</w:t>
            </w:r>
          </w:p>
        </w:tc>
        <w:tc>
          <w:tcPr>
            <w:tcW w:w="2563" w:type="dxa"/>
            <w:vAlign w:val="center"/>
          </w:tcPr>
          <w:p w14:paraId="3284AC2B" w14:textId="4E13558B" w:rsidR="00337A19" w:rsidRDefault="00054542">
            <w:pPr>
              <w:pStyle w:val="xBeteckning1"/>
            </w:pPr>
            <w:r>
              <w:t>LF 1/</w:t>
            </w:r>
            <w:proofErr w:type="gramStart"/>
            <w:r>
              <w:t>2021-2022</w:t>
            </w:r>
            <w:proofErr w:type="gramEnd"/>
          </w:p>
        </w:tc>
      </w:tr>
      <w:tr w:rsidR="00337A19" w14:paraId="1121ABF7" w14:textId="77777777">
        <w:trPr>
          <w:cantSplit/>
          <w:trHeight w:val="238"/>
        </w:trPr>
        <w:tc>
          <w:tcPr>
            <w:tcW w:w="861" w:type="dxa"/>
            <w:vMerge/>
          </w:tcPr>
          <w:p w14:paraId="3B9B576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1740D96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C3A1C2A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C576DF3" w14:textId="77777777" w:rsidR="00337A19" w:rsidRDefault="00337A19">
            <w:pPr>
              <w:pStyle w:val="xLedtext"/>
            </w:pPr>
          </w:p>
        </w:tc>
      </w:tr>
      <w:tr w:rsidR="00337A19" w14:paraId="7A703F2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3CEEE68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49CF727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4C2782C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3890421" w14:textId="77777777" w:rsidR="00337A19" w:rsidRDefault="00337A19">
            <w:pPr>
              <w:pStyle w:val="xBeteckning2"/>
            </w:pPr>
          </w:p>
        </w:tc>
      </w:tr>
      <w:tr w:rsidR="00337A19" w14:paraId="36C58E5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F339AD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9C87563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A4C28C9" w14:textId="77777777" w:rsidR="00337A19" w:rsidRDefault="00337A19">
            <w:pPr>
              <w:pStyle w:val="xLedtext"/>
            </w:pPr>
          </w:p>
        </w:tc>
      </w:tr>
      <w:tr w:rsidR="00337A19" w14:paraId="210274BB" w14:textId="77777777">
        <w:trPr>
          <w:cantSplit/>
          <w:trHeight w:val="238"/>
        </w:trPr>
        <w:tc>
          <w:tcPr>
            <w:tcW w:w="861" w:type="dxa"/>
          </w:tcPr>
          <w:p w14:paraId="53F2B25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0AF99EE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BB10466" w14:textId="77777777" w:rsidR="00337A19" w:rsidRDefault="00337A19">
            <w:pPr>
              <w:pStyle w:val="xCelltext"/>
            </w:pPr>
          </w:p>
        </w:tc>
      </w:tr>
    </w:tbl>
    <w:p w14:paraId="7644DBD5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AB27988" w14:textId="77777777" w:rsidR="00337A19" w:rsidRDefault="00337A19">
      <w:pPr>
        <w:pStyle w:val="ArendeOverRubrik"/>
      </w:pPr>
      <w:r>
        <w:t>Ålands lagtings beslut om antagande av</w:t>
      </w:r>
    </w:p>
    <w:p w14:paraId="3BED39B0" w14:textId="28FFD77D"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054542">
        <w:t xml:space="preserve"> o</w:t>
      </w:r>
      <w:r w:rsidR="00054542">
        <w:rPr>
          <w:lang w:val="en-GB"/>
        </w:rPr>
        <w:t>m</w:t>
      </w:r>
      <w:r w:rsidR="00054542" w:rsidRPr="000E1418">
        <w:t xml:space="preserve"> </w:t>
      </w:r>
      <w:r w:rsidR="00054542">
        <w:t xml:space="preserve">ändring av landskapslagen om tillämpning på Åland av </w:t>
      </w:r>
      <w:proofErr w:type="spellStart"/>
      <w:r w:rsidR="00054542">
        <w:t>rikslagar</w:t>
      </w:r>
      <w:proofErr w:type="spellEnd"/>
      <w:r w:rsidR="00054542">
        <w:t xml:space="preserve"> om offentlig upphandling</w:t>
      </w:r>
    </w:p>
    <w:p w14:paraId="694B3837" w14:textId="77777777" w:rsidR="00054542" w:rsidRPr="00054542" w:rsidRDefault="00054542" w:rsidP="00054542">
      <w:pPr>
        <w:pStyle w:val="ArendeUnderRubrik"/>
        <w:numPr>
          <w:ilvl w:val="0"/>
          <w:numId w:val="0"/>
        </w:numPr>
        <w:ind w:left="283"/>
      </w:pPr>
    </w:p>
    <w:p w14:paraId="16CAE244" w14:textId="77777777" w:rsidR="00337A19" w:rsidRDefault="00337A19">
      <w:pPr>
        <w:pStyle w:val="ANormal"/>
      </w:pPr>
    </w:p>
    <w:p w14:paraId="28534A76" w14:textId="77777777" w:rsidR="00054542" w:rsidRDefault="00337A19" w:rsidP="00054542">
      <w:pPr>
        <w:pStyle w:val="ANormal"/>
      </w:pPr>
      <w:r>
        <w:tab/>
        <w:t xml:space="preserve">I enlighet med lagtingets beslut </w:t>
      </w:r>
      <w:r w:rsidR="00054542" w:rsidRPr="003A3327">
        <w:rPr>
          <w:b/>
          <w:bCs/>
        </w:rPr>
        <w:t>ändras</w:t>
      </w:r>
      <w:r w:rsidR="00054542">
        <w:t xml:space="preserve"> 1 § 1 mom. 3 punkten, 3 § 5 punkten samt 4 § 1 mom. i landskapslagen (2017:80) om tillämpning på Åland av </w:t>
      </w:r>
      <w:proofErr w:type="spellStart"/>
      <w:r w:rsidR="00054542">
        <w:t>rikslagar</w:t>
      </w:r>
      <w:proofErr w:type="spellEnd"/>
      <w:r w:rsidR="00054542">
        <w:t xml:space="preserve"> om offentlig upphandling samt</w:t>
      </w:r>
    </w:p>
    <w:p w14:paraId="1E5C611E" w14:textId="77777777" w:rsidR="00054542" w:rsidRDefault="00054542" w:rsidP="00054542">
      <w:pPr>
        <w:pStyle w:val="ANormal"/>
        <w:rPr>
          <w:lang w:val="sv-FI" w:eastAsia="sv-FI"/>
        </w:rPr>
      </w:pPr>
      <w:r>
        <w:tab/>
      </w:r>
      <w:r>
        <w:rPr>
          <w:b/>
          <w:bCs/>
        </w:rPr>
        <w:t>fogas</w:t>
      </w:r>
      <w:r w:rsidRPr="00245772">
        <w:rPr>
          <w:b/>
          <w:bCs/>
        </w:rPr>
        <w:t xml:space="preserve"> till</w:t>
      </w:r>
      <w:r>
        <w:t xml:space="preserve"> 5 § nya 2 och 3 mom. som följer:</w:t>
      </w:r>
    </w:p>
    <w:p w14:paraId="590683FA" w14:textId="77777777" w:rsidR="00054542" w:rsidRDefault="00054542" w:rsidP="00054542">
      <w:pPr>
        <w:pStyle w:val="ANormal"/>
        <w:rPr>
          <w:lang w:val="sv-FI" w:eastAsia="sv-FI"/>
        </w:rPr>
      </w:pPr>
    </w:p>
    <w:p w14:paraId="6A0203FB" w14:textId="77777777" w:rsidR="00054542" w:rsidRDefault="00054542" w:rsidP="00054542">
      <w:pPr>
        <w:pStyle w:val="LagParagraf"/>
        <w:rPr>
          <w:lang w:val="sv-FI" w:eastAsia="sv-FI"/>
        </w:rPr>
      </w:pPr>
      <w:r w:rsidRPr="00E4624C">
        <w:rPr>
          <w:lang w:val="sv-FI" w:eastAsia="sv-FI"/>
        </w:rPr>
        <w:t>1</w:t>
      </w:r>
      <w:r>
        <w:rPr>
          <w:lang w:val="sv-FI" w:eastAsia="sv-FI"/>
        </w:rPr>
        <w:t> §</w:t>
      </w:r>
    </w:p>
    <w:p w14:paraId="6A5F9F2E" w14:textId="77777777" w:rsidR="00054542" w:rsidRPr="00E4624C" w:rsidRDefault="00054542" w:rsidP="00054542">
      <w:pPr>
        <w:pStyle w:val="LagPararubrik"/>
        <w:rPr>
          <w:lang w:val="sv-FI" w:eastAsia="sv-FI"/>
        </w:rPr>
      </w:pPr>
      <w:r w:rsidRPr="00E4624C">
        <w:rPr>
          <w:lang w:val="sv-FI" w:eastAsia="sv-FI"/>
        </w:rPr>
        <w:t>Lagens tillämpningsområde</w:t>
      </w:r>
    </w:p>
    <w:p w14:paraId="716A903C" w14:textId="77777777" w:rsidR="00054542" w:rsidRPr="00E4624C" w:rsidRDefault="00054542" w:rsidP="00054542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E4624C">
        <w:rPr>
          <w:lang w:val="sv-FI" w:eastAsia="sv-FI"/>
        </w:rPr>
        <w:t xml:space="preserve">Följande </w:t>
      </w:r>
      <w:proofErr w:type="spellStart"/>
      <w:r w:rsidRPr="00E4624C">
        <w:rPr>
          <w:lang w:val="sv-FI" w:eastAsia="sv-FI"/>
        </w:rPr>
        <w:t>rikslagar</w:t>
      </w:r>
      <w:proofErr w:type="spellEnd"/>
      <w:r w:rsidRPr="00E4624C">
        <w:rPr>
          <w:lang w:val="sv-FI" w:eastAsia="sv-FI"/>
        </w:rPr>
        <w:t xml:space="preserve"> ska tillämpas på Åland, med de avvikelser som anges i denna lag,</w:t>
      </w:r>
    </w:p>
    <w:p w14:paraId="202C368D" w14:textId="77777777" w:rsidR="00054542" w:rsidRPr="00E4624C" w:rsidRDefault="00054542" w:rsidP="00054542">
      <w:pPr>
        <w:pStyle w:val="ANormal"/>
      </w:pPr>
      <w:r>
        <w:t xml:space="preserve">- - - - - - - - - - - - - - - - - - - - - - - - - - - - - - - - - - - - - - - - - - - - - - - - - - - - </w:t>
      </w:r>
      <w:r w:rsidRPr="00E4624C">
        <w:t xml:space="preserve"> </w:t>
      </w:r>
    </w:p>
    <w:p w14:paraId="5B35704D" w14:textId="77777777" w:rsidR="00054542" w:rsidRDefault="00054542" w:rsidP="00054542">
      <w:pPr>
        <w:pStyle w:val="ANormal"/>
      </w:pPr>
      <w:r>
        <w:tab/>
      </w:r>
      <w:r w:rsidRPr="00E4624C">
        <w:t xml:space="preserve">3) </w:t>
      </w:r>
      <w:r w:rsidRPr="00A35B76">
        <w:t>lagen om miljö- och energieffektivitetskrav vid upphandling av fordon och trafiktjänster</w:t>
      </w:r>
      <w:r>
        <w:t xml:space="preserve"> (FFS 740/2021)</w:t>
      </w:r>
      <w:r w:rsidRPr="00E4624C">
        <w:t>.</w:t>
      </w:r>
    </w:p>
    <w:p w14:paraId="2C2212D7" w14:textId="77777777" w:rsidR="00054542" w:rsidRDefault="00054542" w:rsidP="00054542">
      <w:pPr>
        <w:pStyle w:val="ANormal"/>
      </w:pPr>
      <w:r>
        <w:t xml:space="preserve">- - - - - - - - - - - - - - - - - - - - - - - - - - - - - - - - - - - - - - - - - - - - - - - - - - - - </w:t>
      </w:r>
    </w:p>
    <w:p w14:paraId="323985EB" w14:textId="77777777" w:rsidR="00054542" w:rsidRDefault="00054542" w:rsidP="00054542">
      <w:pPr>
        <w:pStyle w:val="ANormal"/>
      </w:pPr>
    </w:p>
    <w:p w14:paraId="63D34A9B" w14:textId="77777777" w:rsidR="00054542" w:rsidRDefault="00054542" w:rsidP="00054542">
      <w:pPr>
        <w:pStyle w:val="LagParagraf"/>
      </w:pPr>
      <w:r>
        <w:t>3 §</w:t>
      </w:r>
    </w:p>
    <w:p w14:paraId="3BE20C07" w14:textId="77777777" w:rsidR="00054542" w:rsidRDefault="00054542" w:rsidP="00054542">
      <w:pPr>
        <w:pStyle w:val="LagPararubrik"/>
      </w:pPr>
      <w:r>
        <w:t>Upphandlande myndigheter</w:t>
      </w:r>
    </w:p>
    <w:p w14:paraId="69F43BB6" w14:textId="77777777" w:rsidR="00054542" w:rsidRDefault="00054542" w:rsidP="00054542">
      <w:pPr>
        <w:pStyle w:val="ANormal"/>
        <w:rPr>
          <w:lang w:val="sv-FI" w:eastAsia="sv-FI"/>
        </w:rPr>
      </w:pPr>
      <w:r>
        <w:tab/>
        <w:t>Denna lag ska tillämpas på upphandling som görs av</w:t>
      </w:r>
    </w:p>
    <w:p w14:paraId="59A3A6C8" w14:textId="77777777" w:rsidR="00054542" w:rsidRDefault="00054542" w:rsidP="00054542">
      <w:pPr>
        <w:pStyle w:val="ANormal"/>
      </w:pPr>
      <w:r>
        <w:t>- - - - - - - - - - - - - - - - - - - - - - - - - - - - - - - - - - - - - - - - - - - - - - - - - - - -</w:t>
      </w:r>
    </w:p>
    <w:p w14:paraId="7642358C" w14:textId="47DE8965" w:rsidR="00054542" w:rsidRDefault="00054542" w:rsidP="00054542">
      <w:pPr>
        <w:pStyle w:val="ANormal"/>
      </w:pPr>
      <w:r>
        <w:tab/>
        <w:t>5) sådana upphandlare som avses i 5 § 1 mom. 5 punkten i upphandlingslagen</w:t>
      </w:r>
      <w:r w:rsidR="00446293">
        <w:t>,</w:t>
      </w:r>
    </w:p>
    <w:p w14:paraId="650D3577" w14:textId="77777777" w:rsidR="00054542" w:rsidRDefault="00054542" w:rsidP="00054542">
      <w:pPr>
        <w:pStyle w:val="ANormal"/>
      </w:pPr>
      <w:r>
        <w:t xml:space="preserve">- - - - - - - - - - - - - - - - - - - - - - - - - - - - - - - - - - - - - - - - - - - - - - - - - - - - </w:t>
      </w:r>
    </w:p>
    <w:p w14:paraId="46C90EF1" w14:textId="77777777" w:rsidR="00054542" w:rsidRDefault="00054542" w:rsidP="00054542">
      <w:pPr>
        <w:pStyle w:val="ANormal"/>
      </w:pPr>
    </w:p>
    <w:p w14:paraId="2A4EFEEE" w14:textId="77777777" w:rsidR="00054542" w:rsidRDefault="00054542" w:rsidP="00054542">
      <w:pPr>
        <w:pStyle w:val="LagParagraf"/>
      </w:pPr>
      <w:r>
        <w:t>4 §</w:t>
      </w:r>
    </w:p>
    <w:p w14:paraId="3396BFF6" w14:textId="77777777" w:rsidR="00054542" w:rsidRDefault="00054542" w:rsidP="00054542">
      <w:pPr>
        <w:pStyle w:val="LagPararubrik"/>
      </w:pPr>
      <w:r>
        <w:t>Förvaltningsmyndigheter</w:t>
      </w:r>
    </w:p>
    <w:p w14:paraId="394F0F7E" w14:textId="77777777" w:rsidR="00054542" w:rsidRDefault="00054542" w:rsidP="00054542">
      <w:pPr>
        <w:pStyle w:val="ANormal"/>
      </w:pPr>
      <w:r>
        <w:tab/>
      </w:r>
      <w:r w:rsidRPr="0010385E">
        <w:t>De förvaltningsuppgifter som enligt de lagar som avses i 1</w:t>
      </w:r>
      <w:r>
        <w:t> §</w:t>
      </w:r>
      <w:r w:rsidRPr="0010385E">
        <w:t xml:space="preserve"> 1</w:t>
      </w:r>
      <w:r>
        <w:t> mom.</w:t>
      </w:r>
      <w:r w:rsidRPr="0010385E">
        <w:t xml:space="preserve"> ankommer på Konkurrens- och konsumentverket </w:t>
      </w:r>
      <w:r>
        <w:t xml:space="preserve">samt Transport- och kommunikationsverket </w:t>
      </w:r>
      <w:r w:rsidRPr="0010385E">
        <w:t>ska på Åland skötas av Upphandlingsinspektionen, till den del uppgifterna faller inom landskapets behörigh</w:t>
      </w:r>
      <w:r>
        <w:t>et.</w:t>
      </w:r>
    </w:p>
    <w:p w14:paraId="2912276C" w14:textId="77777777" w:rsidR="00054542" w:rsidRDefault="00054542" w:rsidP="00054542">
      <w:pPr>
        <w:pStyle w:val="ANormal"/>
      </w:pPr>
      <w:r>
        <w:t xml:space="preserve">- - - - - - - - - - - - - - - - - - - - - - - - - - - - - - - - - - - - - - - - - - - - - - - - - - - - </w:t>
      </w:r>
    </w:p>
    <w:p w14:paraId="387F1B20" w14:textId="77777777" w:rsidR="00054542" w:rsidRDefault="00054542" w:rsidP="00054542">
      <w:pPr>
        <w:pStyle w:val="ANormal"/>
      </w:pPr>
    </w:p>
    <w:p w14:paraId="7F4059A3" w14:textId="77777777" w:rsidR="00054542" w:rsidRDefault="00054542" w:rsidP="00054542">
      <w:pPr>
        <w:pStyle w:val="LagParagraf"/>
      </w:pPr>
      <w:r>
        <w:t>5 §</w:t>
      </w:r>
    </w:p>
    <w:p w14:paraId="62BBB933" w14:textId="77777777" w:rsidR="00054542" w:rsidRDefault="00054542" w:rsidP="00054542">
      <w:pPr>
        <w:pStyle w:val="LagPararubrik"/>
      </w:pPr>
      <w:r>
        <w:t>Särskilda avvikelser</w:t>
      </w:r>
    </w:p>
    <w:p w14:paraId="56BCC473" w14:textId="77777777" w:rsidR="00054542" w:rsidRDefault="00054542" w:rsidP="00054542">
      <w:pPr>
        <w:pStyle w:val="ANormal"/>
      </w:pPr>
      <w:r>
        <w:t>- - - - - - - - - - - - - - - - - - - - - - - - - - - - - - - - - - - - - - - - - - - - - - - - - - - -</w:t>
      </w:r>
    </w:p>
    <w:p w14:paraId="22C95156" w14:textId="77777777" w:rsidR="00054542" w:rsidRDefault="00054542" w:rsidP="00054542">
      <w:pPr>
        <w:pStyle w:val="ANormal"/>
      </w:pPr>
      <w:bookmarkStart w:id="2" w:name="_Hlk81383359"/>
      <w:r>
        <w:tab/>
        <w:t xml:space="preserve">Avvikande från det som bestäms i 9 § i </w:t>
      </w:r>
      <w:r w:rsidRPr="00A35B76">
        <w:t>lagen om miljö- och energieffektivitetskrav vid upphandling av fordon och trafiktjänster</w:t>
      </w:r>
      <w:r>
        <w:t xml:space="preserve"> ska</w:t>
      </w:r>
      <w:r w:rsidRPr="00AE0770">
        <w:t xml:space="preserve"> </w:t>
      </w:r>
      <w:r>
        <w:t>följande minimiandelar som gäller personbilar och lätta nyttofordon tillämpas för landskapsregeringen, myndigheter och inrättningar som lyder under landskapsregeringen samt kommunerna:</w:t>
      </w:r>
    </w:p>
    <w:p w14:paraId="204216C1" w14:textId="77777777" w:rsidR="00054542" w:rsidRDefault="00054542" w:rsidP="00054542">
      <w:pPr>
        <w:pStyle w:val="ANormal"/>
      </w:pPr>
    </w:p>
    <w:p w14:paraId="226F9AAB" w14:textId="77777777" w:rsidR="00054542" w:rsidRDefault="00054542" w:rsidP="00054542">
      <w:pPr>
        <w:pStyle w:val="ANormal"/>
      </w:pPr>
      <w:r>
        <w:br w:type="page"/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1868"/>
        <w:gridCol w:w="1797"/>
        <w:gridCol w:w="1038"/>
      </w:tblGrid>
      <w:tr w:rsidR="00054542" w:rsidRPr="00DF463C" w14:paraId="2DC71228" w14:textId="77777777" w:rsidTr="00C4748D">
        <w:trPr>
          <w:gridAfter w:val="1"/>
          <w:wAfter w:w="1038" w:type="dxa"/>
        </w:trPr>
        <w:tc>
          <w:tcPr>
            <w:tcW w:w="3627" w:type="dxa"/>
            <w:shd w:val="clear" w:color="auto" w:fill="auto"/>
          </w:tcPr>
          <w:p w14:paraId="2E8D6093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463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Område</w:t>
            </w:r>
          </w:p>
        </w:tc>
        <w:tc>
          <w:tcPr>
            <w:tcW w:w="1868" w:type="dxa"/>
            <w:shd w:val="clear" w:color="auto" w:fill="auto"/>
          </w:tcPr>
          <w:p w14:paraId="00BEA1B3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463C">
              <w:rPr>
                <w:rFonts w:ascii="Calibri" w:hAnsi="Calibri" w:cs="Calibri"/>
                <w:b/>
                <w:bCs/>
                <w:sz w:val="18"/>
                <w:szCs w:val="18"/>
              </w:rPr>
              <w:t>Första</w:t>
            </w:r>
          </w:p>
          <w:p w14:paraId="2C4E0FA5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463C">
              <w:rPr>
                <w:rFonts w:ascii="Calibri" w:hAnsi="Calibri" w:cs="Calibri"/>
                <w:b/>
                <w:bCs/>
                <w:sz w:val="18"/>
                <w:szCs w:val="18"/>
              </w:rPr>
              <w:t>referensperioden</w:t>
            </w:r>
          </w:p>
        </w:tc>
        <w:tc>
          <w:tcPr>
            <w:tcW w:w="1797" w:type="dxa"/>
            <w:shd w:val="clear" w:color="auto" w:fill="auto"/>
          </w:tcPr>
          <w:p w14:paraId="49BAE896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463C">
              <w:rPr>
                <w:rFonts w:ascii="Calibri" w:hAnsi="Calibri" w:cs="Calibri"/>
                <w:b/>
                <w:bCs/>
                <w:sz w:val="18"/>
                <w:szCs w:val="18"/>
              </w:rPr>
              <w:t>Andra</w:t>
            </w:r>
          </w:p>
          <w:p w14:paraId="227997F3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463C">
              <w:rPr>
                <w:rFonts w:ascii="Calibri" w:hAnsi="Calibri" w:cs="Calibri"/>
                <w:b/>
                <w:bCs/>
                <w:sz w:val="18"/>
                <w:szCs w:val="18"/>
              </w:rPr>
              <w:t>referensperioden</w:t>
            </w:r>
          </w:p>
        </w:tc>
      </w:tr>
      <w:tr w:rsidR="00054542" w:rsidRPr="00DF463C" w14:paraId="65783D5A" w14:textId="77777777" w:rsidTr="00C4748D">
        <w:trPr>
          <w:gridAfter w:val="1"/>
          <w:wAfter w:w="1038" w:type="dxa"/>
        </w:trPr>
        <w:tc>
          <w:tcPr>
            <w:tcW w:w="3627" w:type="dxa"/>
            <w:shd w:val="clear" w:color="auto" w:fill="auto"/>
          </w:tcPr>
          <w:p w14:paraId="491049F2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Landskapsregeringen samt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F463C">
              <w:rPr>
                <w:rFonts w:ascii="Calibri" w:hAnsi="Calibri" w:cs="Calibri"/>
                <w:sz w:val="18"/>
                <w:szCs w:val="18"/>
              </w:rPr>
              <w:t>underliggande myndigheter</w:t>
            </w:r>
          </w:p>
        </w:tc>
        <w:tc>
          <w:tcPr>
            <w:tcW w:w="1868" w:type="dxa"/>
            <w:shd w:val="clear" w:color="auto" w:fill="auto"/>
          </w:tcPr>
          <w:p w14:paraId="10F19259" w14:textId="77777777" w:rsidR="00054542" w:rsidRPr="00DF463C" w:rsidRDefault="00054542" w:rsidP="00C4748D">
            <w:pPr>
              <w:pStyle w:val="ANormal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75 %</w:t>
            </w:r>
          </w:p>
        </w:tc>
        <w:tc>
          <w:tcPr>
            <w:tcW w:w="1797" w:type="dxa"/>
            <w:shd w:val="clear" w:color="auto" w:fill="auto"/>
          </w:tcPr>
          <w:p w14:paraId="1E88141C" w14:textId="77777777" w:rsidR="00054542" w:rsidRPr="00DF463C" w:rsidRDefault="00054542" w:rsidP="00C4748D">
            <w:pPr>
              <w:pStyle w:val="ANormal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75 %</w:t>
            </w:r>
          </w:p>
        </w:tc>
      </w:tr>
      <w:tr w:rsidR="00054542" w:rsidRPr="00DF463C" w14:paraId="372D5B45" w14:textId="77777777" w:rsidTr="00C4748D">
        <w:trPr>
          <w:gridAfter w:val="1"/>
          <w:wAfter w:w="1038" w:type="dxa"/>
        </w:trPr>
        <w:tc>
          <w:tcPr>
            <w:tcW w:w="3627" w:type="dxa"/>
            <w:shd w:val="clear" w:color="auto" w:fill="auto"/>
          </w:tcPr>
          <w:p w14:paraId="50D694F7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Mariehamn</w:t>
            </w:r>
          </w:p>
        </w:tc>
        <w:tc>
          <w:tcPr>
            <w:tcW w:w="1868" w:type="dxa"/>
            <w:shd w:val="clear" w:color="auto" w:fill="auto"/>
          </w:tcPr>
          <w:p w14:paraId="531D9774" w14:textId="77777777" w:rsidR="00054542" w:rsidRPr="00DF463C" w:rsidRDefault="00054542" w:rsidP="00C4748D">
            <w:pPr>
              <w:pStyle w:val="ANormal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75 %</w:t>
            </w:r>
          </w:p>
        </w:tc>
        <w:tc>
          <w:tcPr>
            <w:tcW w:w="1797" w:type="dxa"/>
            <w:shd w:val="clear" w:color="auto" w:fill="auto"/>
          </w:tcPr>
          <w:p w14:paraId="3148212C" w14:textId="77777777" w:rsidR="00054542" w:rsidRPr="00DF463C" w:rsidRDefault="00054542" w:rsidP="00C4748D">
            <w:pPr>
              <w:pStyle w:val="ANormal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75 %</w:t>
            </w:r>
          </w:p>
        </w:tc>
      </w:tr>
      <w:tr w:rsidR="00054542" w:rsidRPr="00DF463C" w14:paraId="3DE71AA7" w14:textId="77777777" w:rsidTr="00C4748D">
        <w:trPr>
          <w:gridAfter w:val="1"/>
          <w:wAfter w:w="1038" w:type="dxa"/>
        </w:trPr>
        <w:tc>
          <w:tcPr>
            <w:tcW w:w="3627" w:type="dxa"/>
            <w:shd w:val="clear" w:color="auto" w:fill="auto"/>
          </w:tcPr>
          <w:p w14:paraId="62132814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Eckerö, Finström, Geta, Hammarland, Jomala, Lemland, Lumparland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DF463C">
              <w:rPr>
                <w:rFonts w:ascii="Calibri" w:hAnsi="Calibri" w:cs="Calibri"/>
                <w:sz w:val="18"/>
                <w:szCs w:val="18"/>
              </w:rPr>
              <w:t xml:space="preserve"> Saltvik, Sund</w:t>
            </w:r>
          </w:p>
        </w:tc>
        <w:tc>
          <w:tcPr>
            <w:tcW w:w="1868" w:type="dxa"/>
            <w:shd w:val="clear" w:color="auto" w:fill="auto"/>
          </w:tcPr>
          <w:p w14:paraId="13F56215" w14:textId="77777777" w:rsidR="00054542" w:rsidRPr="00DF463C" w:rsidRDefault="00054542" w:rsidP="00C4748D">
            <w:pPr>
              <w:pStyle w:val="ANormal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38,5 %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14:paraId="47C078CD" w14:textId="77777777" w:rsidR="00054542" w:rsidRPr="00DF463C" w:rsidRDefault="00054542" w:rsidP="00C4748D">
            <w:pPr>
              <w:pStyle w:val="ANormal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38,5 %</w:t>
            </w:r>
          </w:p>
        </w:tc>
      </w:tr>
      <w:tr w:rsidR="00054542" w:rsidRPr="00DF463C" w14:paraId="6654419E" w14:textId="77777777" w:rsidTr="00C4748D">
        <w:tc>
          <w:tcPr>
            <w:tcW w:w="3627" w:type="dxa"/>
            <w:shd w:val="clear" w:color="auto" w:fill="auto"/>
          </w:tcPr>
          <w:p w14:paraId="65F64BC3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Brändö, Föglö, Kumlinge, Kökar, Sottunga, Vårdö</w:t>
            </w:r>
          </w:p>
        </w:tc>
        <w:tc>
          <w:tcPr>
            <w:tcW w:w="1868" w:type="dxa"/>
            <w:shd w:val="clear" w:color="auto" w:fill="auto"/>
          </w:tcPr>
          <w:p w14:paraId="34C5628A" w14:textId="77777777" w:rsidR="00054542" w:rsidRPr="00DF463C" w:rsidRDefault="00054542" w:rsidP="00C4748D">
            <w:pPr>
              <w:pStyle w:val="ANormal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10 %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auto"/>
          </w:tcPr>
          <w:p w14:paraId="136214CA" w14:textId="77777777" w:rsidR="00054542" w:rsidRPr="00DF463C" w:rsidRDefault="00054542" w:rsidP="00C4748D">
            <w:pPr>
              <w:pStyle w:val="ANormal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10 %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435E4" w14:textId="77777777" w:rsidR="00054542" w:rsidRPr="00DF463C" w:rsidRDefault="00054542" w:rsidP="00C474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"/>
    </w:tbl>
    <w:p w14:paraId="496649C7" w14:textId="77777777" w:rsidR="00054542" w:rsidRPr="00DF463C" w:rsidRDefault="00054542" w:rsidP="00054542">
      <w:pPr>
        <w:pStyle w:val="ANormal"/>
        <w:rPr>
          <w:rFonts w:ascii="Calibri" w:hAnsi="Calibri" w:cs="Calibri"/>
          <w:sz w:val="18"/>
          <w:szCs w:val="18"/>
        </w:rPr>
      </w:pPr>
    </w:p>
    <w:p w14:paraId="74292909" w14:textId="77777777" w:rsidR="00054542" w:rsidRDefault="00054542" w:rsidP="00054542">
      <w:pPr>
        <w:pStyle w:val="ANormal"/>
      </w:pPr>
      <w:r>
        <w:tab/>
        <w:t xml:space="preserve">Avvikande från det som bestäms i 10 § i </w:t>
      </w:r>
      <w:r w:rsidRPr="00A35B76">
        <w:t>lagen om miljö- och energieffektivitetskrav vid upphandling av fordon och trafiktjänster</w:t>
      </w:r>
      <w:r>
        <w:t xml:space="preserve"> ska</w:t>
      </w:r>
      <w:r w:rsidRPr="00AE0770">
        <w:t xml:space="preserve"> </w:t>
      </w:r>
      <w:r>
        <w:t>följande minimiandelar som gäller upphandling av lastbilar tillämpas för landskapsregeringen, myndigheter och inrättningar som lyder under landskapsregeringen samt kommunerna:</w:t>
      </w:r>
    </w:p>
    <w:p w14:paraId="6A1844FD" w14:textId="77777777" w:rsidR="00054542" w:rsidRDefault="00054542" w:rsidP="00054542">
      <w:pPr>
        <w:pStyle w:val="ANormal"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1903"/>
        <w:gridCol w:w="1714"/>
        <w:gridCol w:w="1134"/>
      </w:tblGrid>
      <w:tr w:rsidR="00054542" w:rsidRPr="00202245" w14:paraId="6EF38F12" w14:textId="77777777" w:rsidTr="00C4748D">
        <w:trPr>
          <w:gridAfter w:val="1"/>
          <w:wAfter w:w="1134" w:type="dxa"/>
        </w:trPr>
        <w:tc>
          <w:tcPr>
            <w:tcW w:w="3579" w:type="dxa"/>
            <w:shd w:val="clear" w:color="auto" w:fill="auto"/>
          </w:tcPr>
          <w:p w14:paraId="401B8E87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463C">
              <w:rPr>
                <w:rFonts w:ascii="Calibri" w:hAnsi="Calibri" w:cs="Calibri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1903" w:type="dxa"/>
            <w:shd w:val="clear" w:color="auto" w:fill="auto"/>
          </w:tcPr>
          <w:p w14:paraId="7C37AB1A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463C">
              <w:rPr>
                <w:rFonts w:ascii="Calibri" w:hAnsi="Calibri" w:cs="Calibri"/>
                <w:b/>
                <w:bCs/>
                <w:sz w:val="18"/>
                <w:szCs w:val="18"/>
              </w:rPr>
              <w:t>Första</w:t>
            </w:r>
          </w:p>
          <w:p w14:paraId="7EAC1162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463C">
              <w:rPr>
                <w:rFonts w:ascii="Calibri" w:hAnsi="Calibri" w:cs="Calibri"/>
                <w:b/>
                <w:bCs/>
                <w:sz w:val="18"/>
                <w:szCs w:val="18"/>
              </w:rPr>
              <w:t>referensperioden</w:t>
            </w:r>
          </w:p>
        </w:tc>
        <w:tc>
          <w:tcPr>
            <w:tcW w:w="1714" w:type="dxa"/>
            <w:shd w:val="clear" w:color="auto" w:fill="auto"/>
          </w:tcPr>
          <w:p w14:paraId="2A23D011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463C">
              <w:rPr>
                <w:rFonts w:ascii="Calibri" w:hAnsi="Calibri" w:cs="Calibri"/>
                <w:b/>
                <w:bCs/>
                <w:sz w:val="18"/>
                <w:szCs w:val="18"/>
              </w:rPr>
              <w:t>Andra</w:t>
            </w:r>
          </w:p>
          <w:p w14:paraId="3AF1F292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463C">
              <w:rPr>
                <w:rFonts w:ascii="Calibri" w:hAnsi="Calibri" w:cs="Calibri"/>
                <w:b/>
                <w:bCs/>
                <w:sz w:val="18"/>
                <w:szCs w:val="18"/>
              </w:rPr>
              <w:t>Referensperioden</w:t>
            </w:r>
          </w:p>
        </w:tc>
      </w:tr>
      <w:tr w:rsidR="00054542" w:rsidRPr="00202245" w14:paraId="46A60AE7" w14:textId="77777777" w:rsidTr="00C4748D">
        <w:trPr>
          <w:gridAfter w:val="1"/>
          <w:wAfter w:w="1134" w:type="dxa"/>
        </w:trPr>
        <w:tc>
          <w:tcPr>
            <w:tcW w:w="3579" w:type="dxa"/>
            <w:shd w:val="clear" w:color="auto" w:fill="auto"/>
          </w:tcPr>
          <w:p w14:paraId="10C4A30C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Landskapsregeringen samt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F463C">
              <w:rPr>
                <w:rFonts w:ascii="Calibri" w:hAnsi="Calibri" w:cs="Calibri"/>
                <w:sz w:val="18"/>
                <w:szCs w:val="18"/>
              </w:rPr>
              <w:t>underliggande myndigheter</w:t>
            </w:r>
          </w:p>
        </w:tc>
        <w:tc>
          <w:tcPr>
            <w:tcW w:w="1903" w:type="dxa"/>
            <w:shd w:val="clear" w:color="auto" w:fill="auto"/>
          </w:tcPr>
          <w:p w14:paraId="62AFC06D" w14:textId="77777777" w:rsidR="00054542" w:rsidRPr="00DF463C" w:rsidRDefault="00054542" w:rsidP="00C4748D">
            <w:pPr>
              <w:pStyle w:val="ANormal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20 %</w:t>
            </w:r>
          </w:p>
        </w:tc>
        <w:tc>
          <w:tcPr>
            <w:tcW w:w="1714" w:type="dxa"/>
            <w:shd w:val="clear" w:color="auto" w:fill="auto"/>
          </w:tcPr>
          <w:p w14:paraId="0B75F0DD" w14:textId="77777777" w:rsidR="00054542" w:rsidRPr="00DF463C" w:rsidRDefault="00054542" w:rsidP="00C4748D">
            <w:pPr>
              <w:pStyle w:val="ANormal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25 %</w:t>
            </w:r>
          </w:p>
        </w:tc>
      </w:tr>
      <w:tr w:rsidR="00054542" w:rsidRPr="00202245" w14:paraId="231AB6CA" w14:textId="77777777" w:rsidTr="00C4748D">
        <w:trPr>
          <w:gridAfter w:val="1"/>
          <w:wAfter w:w="1134" w:type="dxa"/>
        </w:trPr>
        <w:tc>
          <w:tcPr>
            <w:tcW w:w="3579" w:type="dxa"/>
            <w:shd w:val="clear" w:color="auto" w:fill="auto"/>
          </w:tcPr>
          <w:p w14:paraId="6AFD17BB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Mariehamn</w:t>
            </w:r>
          </w:p>
        </w:tc>
        <w:tc>
          <w:tcPr>
            <w:tcW w:w="1903" w:type="dxa"/>
            <w:shd w:val="clear" w:color="auto" w:fill="auto"/>
          </w:tcPr>
          <w:p w14:paraId="0A845CA5" w14:textId="77777777" w:rsidR="00054542" w:rsidRPr="00DF463C" w:rsidRDefault="00054542" w:rsidP="00C4748D">
            <w:pPr>
              <w:pStyle w:val="ANormal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20 %</w:t>
            </w:r>
          </w:p>
        </w:tc>
        <w:tc>
          <w:tcPr>
            <w:tcW w:w="1714" w:type="dxa"/>
            <w:shd w:val="clear" w:color="auto" w:fill="auto"/>
          </w:tcPr>
          <w:p w14:paraId="12E2D539" w14:textId="77777777" w:rsidR="00054542" w:rsidRPr="00DF463C" w:rsidRDefault="00054542" w:rsidP="00C4748D">
            <w:pPr>
              <w:pStyle w:val="ANormal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25 %</w:t>
            </w:r>
          </w:p>
        </w:tc>
      </w:tr>
      <w:tr w:rsidR="00054542" w:rsidRPr="00202245" w14:paraId="0C652E62" w14:textId="77777777" w:rsidTr="00C4748D">
        <w:trPr>
          <w:gridAfter w:val="1"/>
          <w:wAfter w:w="1134" w:type="dxa"/>
        </w:trPr>
        <w:tc>
          <w:tcPr>
            <w:tcW w:w="3579" w:type="dxa"/>
            <w:shd w:val="clear" w:color="auto" w:fill="auto"/>
          </w:tcPr>
          <w:p w14:paraId="52E31702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Eckerö, Finström, Geta, Hammarland, Jomala, Lemland, Lumparland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DF463C">
              <w:rPr>
                <w:rFonts w:ascii="Calibri" w:hAnsi="Calibri" w:cs="Calibri"/>
                <w:sz w:val="18"/>
                <w:szCs w:val="18"/>
              </w:rPr>
              <w:t xml:space="preserve"> Saltvik, Sund</w:t>
            </w:r>
          </w:p>
        </w:tc>
        <w:tc>
          <w:tcPr>
            <w:tcW w:w="1903" w:type="dxa"/>
            <w:shd w:val="clear" w:color="auto" w:fill="auto"/>
          </w:tcPr>
          <w:p w14:paraId="6CF68755" w14:textId="77777777" w:rsidR="00054542" w:rsidRPr="00DF463C" w:rsidRDefault="00054542" w:rsidP="00C4748D">
            <w:pPr>
              <w:pStyle w:val="ANormal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5 %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14:paraId="48B2BF64" w14:textId="77777777" w:rsidR="00054542" w:rsidRPr="00DF463C" w:rsidRDefault="00054542" w:rsidP="00C4748D">
            <w:pPr>
              <w:pStyle w:val="ANormal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10 %</w:t>
            </w:r>
          </w:p>
        </w:tc>
      </w:tr>
      <w:tr w:rsidR="00054542" w:rsidRPr="00202245" w14:paraId="39C1D35D" w14:textId="77777777" w:rsidTr="00C4748D">
        <w:tc>
          <w:tcPr>
            <w:tcW w:w="3579" w:type="dxa"/>
            <w:shd w:val="clear" w:color="auto" w:fill="auto"/>
          </w:tcPr>
          <w:p w14:paraId="20B10AEB" w14:textId="77777777" w:rsidR="00054542" w:rsidRPr="00DF463C" w:rsidRDefault="00054542" w:rsidP="00C4748D">
            <w:pPr>
              <w:pStyle w:val="ANormal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Brändö, Föglö, Kumlinge, Kökar, Sottunga, Vårdö</w:t>
            </w:r>
          </w:p>
        </w:tc>
        <w:tc>
          <w:tcPr>
            <w:tcW w:w="1903" w:type="dxa"/>
            <w:shd w:val="clear" w:color="auto" w:fill="auto"/>
          </w:tcPr>
          <w:p w14:paraId="42FC9E61" w14:textId="77777777" w:rsidR="00054542" w:rsidRPr="00DF463C" w:rsidRDefault="00054542" w:rsidP="00C4748D">
            <w:pPr>
              <w:pStyle w:val="ANormal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0 %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</w:tcPr>
          <w:p w14:paraId="7054D43D" w14:textId="77777777" w:rsidR="00054542" w:rsidRPr="00DF463C" w:rsidRDefault="00054542" w:rsidP="00C4748D">
            <w:pPr>
              <w:pStyle w:val="ANormal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F463C">
              <w:rPr>
                <w:rFonts w:ascii="Calibri" w:hAnsi="Calibri" w:cs="Calibri"/>
                <w:sz w:val="18"/>
                <w:szCs w:val="18"/>
              </w:rPr>
              <w:t>5 %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F22AC" w14:textId="77777777" w:rsidR="00054542" w:rsidRPr="00202245" w:rsidRDefault="00054542" w:rsidP="00C47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D65713" w14:textId="77777777" w:rsidR="00054542" w:rsidRPr="001B6BED" w:rsidRDefault="00054542" w:rsidP="00054542">
      <w:pPr>
        <w:pStyle w:val="ANormal"/>
      </w:pPr>
    </w:p>
    <w:p w14:paraId="48D7535C" w14:textId="77777777" w:rsidR="00054542" w:rsidRPr="001B6BED" w:rsidRDefault="00054542" w:rsidP="00054542">
      <w:pPr>
        <w:pStyle w:val="ANormal"/>
      </w:pPr>
    </w:p>
    <w:p w14:paraId="07A5DA00" w14:textId="4574C5B8" w:rsidR="00054542" w:rsidRDefault="00D744F5" w:rsidP="00054542">
      <w:pPr>
        <w:pStyle w:val="ANormal"/>
        <w:jc w:val="center"/>
      </w:pPr>
      <w:hyperlink w:anchor="_top" w:tooltip="Klicka för att gå till toppen av dokumentet" w:history="1">
        <w:r w:rsidR="00054542">
          <w:rPr>
            <w:rStyle w:val="Hyperlnk"/>
          </w:rPr>
          <w:t>__________________</w:t>
        </w:r>
      </w:hyperlink>
    </w:p>
    <w:p w14:paraId="00A8E2DC" w14:textId="77777777" w:rsidR="00054542" w:rsidRDefault="00054542" w:rsidP="00054542">
      <w:pPr>
        <w:pStyle w:val="ANormal"/>
      </w:pPr>
    </w:p>
    <w:p w14:paraId="6A13AF84" w14:textId="77777777" w:rsidR="00054542" w:rsidRDefault="00054542" w:rsidP="00054542">
      <w:pPr>
        <w:pStyle w:val="ANormal"/>
      </w:pPr>
      <w:r>
        <w:tab/>
        <w:t>Denna lag träder i kraft den</w:t>
      </w:r>
    </w:p>
    <w:p w14:paraId="1041517E" w14:textId="77777777" w:rsidR="00054542" w:rsidRDefault="00054542" w:rsidP="00054542">
      <w:pPr>
        <w:pStyle w:val="ANormal"/>
      </w:pPr>
    </w:p>
    <w:p w14:paraId="34E01B5A" w14:textId="2BD1FBD0" w:rsidR="00054542" w:rsidRDefault="00D744F5" w:rsidP="00054542">
      <w:pPr>
        <w:pStyle w:val="ANormal"/>
        <w:jc w:val="center"/>
      </w:pPr>
      <w:hyperlink w:anchor="_top" w:tooltip="Klicka för att gå till toppen av dokumentet" w:history="1">
        <w:r w:rsidR="00054542">
          <w:rPr>
            <w:rStyle w:val="Hyperlnk"/>
          </w:rPr>
          <w:t>__________________</w:t>
        </w:r>
      </w:hyperlink>
    </w:p>
    <w:p w14:paraId="00570F91" w14:textId="1486179A" w:rsidR="00337A19" w:rsidRDefault="00337A19" w:rsidP="005C5E44">
      <w:pPr>
        <w:pStyle w:val="ANormal"/>
        <w:suppressAutoHyphens/>
        <w:outlineLvl w:val="0"/>
      </w:pPr>
    </w:p>
    <w:p w14:paraId="26FCDE62" w14:textId="77777777" w:rsidR="00337A19" w:rsidRDefault="00337A19">
      <w:pPr>
        <w:pStyle w:val="ANormal"/>
      </w:pPr>
      <w:r>
        <w:tab/>
      </w:r>
    </w:p>
    <w:p w14:paraId="4DEC0BA0" w14:textId="77777777" w:rsidR="00337A19" w:rsidRDefault="00337A19">
      <w:pPr>
        <w:pStyle w:val="ANormal"/>
      </w:pPr>
    </w:p>
    <w:p w14:paraId="7386DFEC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4F1AF7" w14:textId="77777777">
        <w:trPr>
          <w:cantSplit/>
        </w:trPr>
        <w:tc>
          <w:tcPr>
            <w:tcW w:w="6706" w:type="dxa"/>
            <w:gridSpan w:val="2"/>
          </w:tcPr>
          <w:p w14:paraId="18496908" w14:textId="1C4E2D70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054542">
              <w:t>28 januari 2022</w:t>
            </w:r>
          </w:p>
        </w:tc>
      </w:tr>
      <w:tr w:rsidR="00337A19" w14:paraId="0A90E4F2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CCA6560" w14:textId="77777777" w:rsidR="00337A19" w:rsidRDefault="00337A19">
            <w:pPr>
              <w:pStyle w:val="ANormal"/>
              <w:keepNext/>
            </w:pPr>
          </w:p>
          <w:p w14:paraId="1B9FE014" w14:textId="77777777" w:rsidR="00337A19" w:rsidRDefault="00337A19">
            <w:pPr>
              <w:pStyle w:val="ANormal"/>
              <w:keepNext/>
            </w:pPr>
          </w:p>
          <w:p w14:paraId="5F642EB0" w14:textId="77777777" w:rsidR="00337A19" w:rsidRDefault="00337A19">
            <w:pPr>
              <w:pStyle w:val="ANormal"/>
              <w:keepNext/>
            </w:pPr>
          </w:p>
          <w:p w14:paraId="21600475" w14:textId="29D5DF4C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054542">
              <w:t>ert Häggblom</w:t>
            </w:r>
            <w:r>
              <w:t xml:space="preserve">  </w:t>
            </w:r>
          </w:p>
          <w:p w14:paraId="7B97D344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BC3617A" w14:textId="77777777">
        <w:tc>
          <w:tcPr>
            <w:tcW w:w="3353" w:type="dxa"/>
            <w:vAlign w:val="bottom"/>
          </w:tcPr>
          <w:p w14:paraId="73ABDA86" w14:textId="77777777" w:rsidR="00337A19" w:rsidRDefault="00337A19">
            <w:pPr>
              <w:pStyle w:val="ANormal"/>
              <w:keepNext/>
              <w:jc w:val="center"/>
            </w:pPr>
          </w:p>
          <w:p w14:paraId="22EB32E1" w14:textId="77777777" w:rsidR="00337A19" w:rsidRDefault="00337A19">
            <w:pPr>
              <w:pStyle w:val="ANormal"/>
              <w:keepNext/>
              <w:jc w:val="center"/>
            </w:pPr>
          </w:p>
          <w:p w14:paraId="340BA04E" w14:textId="6E4F8D15" w:rsidR="00337A19" w:rsidRDefault="00054542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3D119D8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67D487E0" w14:textId="77777777" w:rsidR="00337A19" w:rsidRDefault="00337A19">
            <w:pPr>
              <w:pStyle w:val="ANormal"/>
              <w:keepNext/>
              <w:jc w:val="center"/>
            </w:pPr>
          </w:p>
          <w:p w14:paraId="5F6D7BAF" w14:textId="77777777" w:rsidR="00337A19" w:rsidRDefault="00337A19">
            <w:pPr>
              <w:pStyle w:val="ANormal"/>
              <w:keepNext/>
              <w:jc w:val="center"/>
            </w:pPr>
          </w:p>
          <w:p w14:paraId="062EC437" w14:textId="777DD39A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054542">
              <w:t>Nordlund</w:t>
            </w:r>
          </w:p>
          <w:p w14:paraId="4B2A2B1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17F5C8A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49B3" w14:textId="77777777" w:rsidR="00054542" w:rsidRDefault="00054542">
      <w:r>
        <w:separator/>
      </w:r>
    </w:p>
  </w:endnote>
  <w:endnote w:type="continuationSeparator" w:id="0">
    <w:p w14:paraId="2A6A8838" w14:textId="77777777" w:rsidR="00054542" w:rsidRDefault="0005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B17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E7FA" w14:textId="4C573A79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D3657">
      <w:rPr>
        <w:noProof/>
        <w:lang w:val="fi-FI"/>
      </w:rPr>
      <w:t>LTB12022.docx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FCCC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33CE" w14:textId="77777777" w:rsidR="00054542" w:rsidRDefault="00054542">
      <w:r>
        <w:separator/>
      </w:r>
    </w:p>
  </w:footnote>
  <w:footnote w:type="continuationSeparator" w:id="0">
    <w:p w14:paraId="1A45F264" w14:textId="77777777" w:rsidR="00054542" w:rsidRDefault="0005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BB61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556ACE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4280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42"/>
    <w:rsid w:val="00004B5B"/>
    <w:rsid w:val="00054542"/>
    <w:rsid w:val="00284C7A"/>
    <w:rsid w:val="002E1682"/>
    <w:rsid w:val="00337A19"/>
    <w:rsid w:val="0038180C"/>
    <w:rsid w:val="00446293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ED3657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B5C3C"/>
  <w15:chartTrackingRefBased/>
  <w15:docId w15:val="{5CFF1965-3A8E-4915-9DDB-2F336766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542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2</Pages>
  <Words>674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1/2022</dc:title>
  <dc:subject/>
  <dc:creator>Jessica Laaksonen</dc:creator>
  <cp:keywords/>
  <cp:lastModifiedBy>Jessica Laaksonen</cp:lastModifiedBy>
  <cp:revision>2</cp:revision>
  <cp:lastPrinted>2022-02-10T10:42:00Z</cp:lastPrinted>
  <dcterms:created xsi:type="dcterms:W3CDTF">2022-02-10T11:45:00Z</dcterms:created>
  <dcterms:modified xsi:type="dcterms:W3CDTF">2022-02-10T11:45:00Z</dcterms:modified>
</cp:coreProperties>
</file>