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101E266D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28EA32C" w14:textId="4DABACF4" w:rsidR="000B3F00" w:rsidRDefault="004E1C31">
            <w:pPr>
              <w:pStyle w:val="xLedtext"/>
              <w:rPr>
                <w:noProof/>
              </w:rPr>
            </w:pPr>
            <w:bookmarkStart w:id="0" w:name="_top"/>
            <w:bookmarkEnd w:id="0"/>
            <w:r w:rsidRPr="0028254D">
              <w:rPr>
                <w:noProof/>
              </w:rPr>
              <w:drawing>
                <wp:inline distT="0" distB="0" distL="0" distR="0" wp14:anchorId="3236526E" wp14:editId="5CF2120F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516A0A8" w14:textId="40B58967" w:rsidR="000B3F00" w:rsidRDefault="004E1C31">
            <w:pPr>
              <w:pStyle w:val="xMellanrum"/>
            </w:pPr>
            <w:r w:rsidRPr="0028254D">
              <w:rPr>
                <w:noProof/>
              </w:rPr>
              <w:drawing>
                <wp:inline distT="0" distB="0" distL="0" distR="0" wp14:anchorId="6905275E" wp14:editId="39D1CD16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76339769" w14:textId="77777777">
        <w:trPr>
          <w:cantSplit/>
          <w:trHeight w:val="299"/>
        </w:trPr>
        <w:tc>
          <w:tcPr>
            <w:tcW w:w="861" w:type="dxa"/>
            <w:vMerge/>
          </w:tcPr>
          <w:p w14:paraId="6FB4CB7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5EE39A0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F2554D1" w14:textId="75203B5E" w:rsidR="000B3F00" w:rsidRDefault="005C4F66" w:rsidP="005D4285">
            <w:pPr>
              <w:pStyle w:val="xDokTypNr"/>
            </w:pPr>
            <w:r>
              <w:t>SKRIFTLIG FRÅGA</w:t>
            </w:r>
            <w:r w:rsidR="00935A18">
              <w:t xml:space="preserve"> nr </w:t>
            </w:r>
            <w:r w:rsidR="004E1C31">
              <w:t>1</w:t>
            </w:r>
            <w:r w:rsidR="00935A18">
              <w:t>/</w:t>
            </w:r>
            <w:proofErr w:type="gramStart"/>
            <w:r w:rsidR="00935A18">
              <w:t>20</w:t>
            </w:r>
            <w:r w:rsidR="004E1C31">
              <w:t>20</w:t>
            </w:r>
            <w:r w:rsidR="00935A18">
              <w:t>-20</w:t>
            </w:r>
            <w:r w:rsidR="004E1C31">
              <w:t>21</w:t>
            </w:r>
            <w:proofErr w:type="gramEnd"/>
          </w:p>
        </w:tc>
      </w:tr>
      <w:tr w:rsidR="000B3F00" w14:paraId="14FAFD12" w14:textId="77777777">
        <w:trPr>
          <w:cantSplit/>
          <w:trHeight w:val="238"/>
        </w:trPr>
        <w:tc>
          <w:tcPr>
            <w:tcW w:w="861" w:type="dxa"/>
            <w:vMerge/>
          </w:tcPr>
          <w:p w14:paraId="34448DE8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504D360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52DD866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AD3A8AF" w14:textId="77777777" w:rsidR="000B3F00" w:rsidRDefault="000B3F00">
            <w:pPr>
              <w:pStyle w:val="xLedtext"/>
            </w:pPr>
          </w:p>
        </w:tc>
      </w:tr>
      <w:tr w:rsidR="000B3F00" w14:paraId="343A5508" w14:textId="77777777">
        <w:trPr>
          <w:cantSplit/>
          <w:trHeight w:val="238"/>
        </w:trPr>
        <w:tc>
          <w:tcPr>
            <w:tcW w:w="861" w:type="dxa"/>
            <w:vMerge/>
          </w:tcPr>
          <w:p w14:paraId="7BCB578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2EACF62" w14:textId="07D45293" w:rsidR="000B3F00" w:rsidRDefault="004E1C31">
            <w:pPr>
              <w:pStyle w:val="xAvsandare2"/>
            </w:pPr>
            <w:r>
              <w:t>Katrin Sjögren</w:t>
            </w:r>
          </w:p>
        </w:tc>
        <w:tc>
          <w:tcPr>
            <w:tcW w:w="1725" w:type="dxa"/>
            <w:vAlign w:val="center"/>
          </w:tcPr>
          <w:p w14:paraId="4522B28D" w14:textId="602FDF17" w:rsidR="000B3F00" w:rsidRDefault="0012085E" w:rsidP="0012085E">
            <w:pPr>
              <w:pStyle w:val="xDatum1"/>
            </w:pPr>
            <w:r>
              <w:t>20</w:t>
            </w:r>
            <w:r w:rsidR="004E1C31">
              <w:t>2</w:t>
            </w:r>
            <w:r w:rsidR="005C3FBC">
              <w:t>1</w:t>
            </w:r>
            <w:r w:rsidR="004E1C31">
              <w:t>-</w:t>
            </w:r>
            <w:r w:rsidR="00E03794">
              <w:t>01-04</w:t>
            </w:r>
          </w:p>
        </w:tc>
        <w:tc>
          <w:tcPr>
            <w:tcW w:w="2563" w:type="dxa"/>
            <w:vAlign w:val="center"/>
          </w:tcPr>
          <w:p w14:paraId="5F289DCB" w14:textId="77777777" w:rsidR="000B3F00" w:rsidRDefault="000B3F00">
            <w:pPr>
              <w:pStyle w:val="xBeteckning1"/>
            </w:pPr>
          </w:p>
        </w:tc>
      </w:tr>
      <w:tr w:rsidR="000B3F00" w14:paraId="5B611791" w14:textId="77777777">
        <w:trPr>
          <w:cantSplit/>
          <w:trHeight w:val="238"/>
        </w:trPr>
        <w:tc>
          <w:tcPr>
            <w:tcW w:w="861" w:type="dxa"/>
            <w:vMerge/>
          </w:tcPr>
          <w:p w14:paraId="3CDCD70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F32913E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1FAE5F8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1552B0B" w14:textId="77777777" w:rsidR="000B3F00" w:rsidRDefault="000B3F00">
            <w:pPr>
              <w:pStyle w:val="xLedtext"/>
            </w:pPr>
          </w:p>
        </w:tc>
      </w:tr>
      <w:tr w:rsidR="000B3F00" w14:paraId="259F4F3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6D1F5F6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FD5A181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1A1A21D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0D4FA9E" w14:textId="77777777" w:rsidR="000B3F00" w:rsidRDefault="000B3F00">
            <w:pPr>
              <w:pStyle w:val="xBeteckning2"/>
            </w:pPr>
          </w:p>
        </w:tc>
      </w:tr>
      <w:tr w:rsidR="000B3F00" w14:paraId="7A45D8EC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BAE1C2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17B396C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F56A6B2" w14:textId="77777777" w:rsidR="000B3F00" w:rsidRDefault="000B3F00">
            <w:pPr>
              <w:pStyle w:val="xLedtext"/>
            </w:pPr>
          </w:p>
        </w:tc>
      </w:tr>
      <w:tr w:rsidR="000B3F00" w14:paraId="69CEBFAC" w14:textId="77777777">
        <w:trPr>
          <w:cantSplit/>
          <w:trHeight w:val="238"/>
        </w:trPr>
        <w:tc>
          <w:tcPr>
            <w:tcW w:w="861" w:type="dxa"/>
          </w:tcPr>
          <w:p w14:paraId="649FC2E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60050AC8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3C7B85F4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5798F7C7" w14:textId="77777777">
        <w:trPr>
          <w:cantSplit/>
          <w:trHeight w:val="238"/>
        </w:trPr>
        <w:tc>
          <w:tcPr>
            <w:tcW w:w="861" w:type="dxa"/>
          </w:tcPr>
          <w:p w14:paraId="3B9C281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0BBB95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CC1885B" w14:textId="77777777" w:rsidR="000B3F00" w:rsidRDefault="000B3F00">
            <w:pPr>
              <w:pStyle w:val="xCelltext"/>
            </w:pPr>
          </w:p>
        </w:tc>
      </w:tr>
      <w:tr w:rsidR="000B3F00" w14:paraId="51A009A9" w14:textId="77777777">
        <w:trPr>
          <w:cantSplit/>
          <w:trHeight w:val="238"/>
        </w:trPr>
        <w:tc>
          <w:tcPr>
            <w:tcW w:w="861" w:type="dxa"/>
          </w:tcPr>
          <w:p w14:paraId="22667CB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0CB2FC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4C115" w14:textId="77777777" w:rsidR="000B3F00" w:rsidRDefault="000B3F00">
            <w:pPr>
              <w:pStyle w:val="xCelltext"/>
            </w:pPr>
          </w:p>
        </w:tc>
      </w:tr>
      <w:tr w:rsidR="000B3F00" w14:paraId="3ACCAB0D" w14:textId="77777777">
        <w:trPr>
          <w:cantSplit/>
          <w:trHeight w:val="238"/>
        </w:trPr>
        <w:tc>
          <w:tcPr>
            <w:tcW w:w="861" w:type="dxa"/>
          </w:tcPr>
          <w:p w14:paraId="039F79B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80DAC8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FA0E70C" w14:textId="77777777" w:rsidR="000B3F00" w:rsidRDefault="000B3F00">
            <w:pPr>
              <w:pStyle w:val="xCelltext"/>
            </w:pPr>
          </w:p>
        </w:tc>
      </w:tr>
      <w:tr w:rsidR="000B3F00" w14:paraId="66649CB6" w14:textId="77777777">
        <w:trPr>
          <w:cantSplit/>
          <w:trHeight w:val="238"/>
        </w:trPr>
        <w:tc>
          <w:tcPr>
            <w:tcW w:w="861" w:type="dxa"/>
          </w:tcPr>
          <w:p w14:paraId="58CAD69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896E93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07CFF8D" w14:textId="77777777" w:rsidR="000B3F00" w:rsidRDefault="000B3F00">
            <w:pPr>
              <w:pStyle w:val="xCelltext"/>
            </w:pPr>
          </w:p>
        </w:tc>
      </w:tr>
    </w:tbl>
    <w:p w14:paraId="3CDCDFD0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D732E43" w14:textId="6D4D06D6" w:rsidR="000B3F00" w:rsidRDefault="004E1C31">
      <w:pPr>
        <w:pStyle w:val="ANormal"/>
      </w:pPr>
      <w:r>
        <w:rPr>
          <w:rFonts w:ascii="Segoe UI" w:hAnsi="Segoe UI" w:cs="Segoe UI"/>
          <w:b/>
          <w:bCs/>
          <w:color w:val="201F1E"/>
          <w:sz w:val="26"/>
          <w:szCs w:val="26"/>
          <w:shd w:val="clear" w:color="auto" w:fill="FFFFFF"/>
        </w:rPr>
        <w:t>Jämställdhet i bakvattnet</w:t>
      </w:r>
    </w:p>
    <w:p w14:paraId="06C2A520" w14:textId="77777777" w:rsidR="000B3F00" w:rsidRDefault="000B3F00">
      <w:pPr>
        <w:pStyle w:val="ANormal"/>
      </w:pPr>
    </w:p>
    <w:p w14:paraId="24A5C13E" w14:textId="21475B0E" w:rsidR="005C4F66" w:rsidRPr="004E1C31" w:rsidRDefault="004E1C31" w:rsidP="005C4F66">
      <w:pPr>
        <w:pStyle w:val="ANormal"/>
      </w:pPr>
      <w:r w:rsidRPr="004E1C31">
        <w:t>Jämställdhet handlar om demokrati, inflytande och rättvis fördelning av makt och resurser. Jämställdhetspolitiken har under denna mandatperiod inte varit prioriterat och tar för närvarande steg bakåt inte framåt.</w:t>
      </w:r>
    </w:p>
    <w:p w14:paraId="497CE9A6" w14:textId="77777777" w:rsidR="004E1C31" w:rsidRDefault="004E1C31" w:rsidP="005C4F66">
      <w:pPr>
        <w:pStyle w:val="ANormal"/>
      </w:pPr>
    </w:p>
    <w:p w14:paraId="05F33561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367F6">
        <w:t>skriftlig</w:t>
      </w:r>
      <w:r w:rsidR="005D4285">
        <w:t>a</w:t>
      </w:r>
      <w:r>
        <w:t xml:space="preserve"> fråga:</w:t>
      </w:r>
    </w:p>
    <w:p w14:paraId="5E537326" w14:textId="77777777" w:rsidR="003922EE" w:rsidRDefault="003922EE" w:rsidP="003922EE">
      <w:pPr>
        <w:pStyle w:val="Klam"/>
      </w:pPr>
    </w:p>
    <w:p w14:paraId="2AF309FA" w14:textId="0D6DA36E" w:rsidR="005C4F66" w:rsidRDefault="00E03794" w:rsidP="00E03794">
      <w:pPr>
        <w:pStyle w:val="Klam"/>
      </w:pPr>
      <w:r w:rsidRPr="00E03794">
        <w:t>Av vilken anledning prioriterar inte landskapsregeringen jämställdhetspolitiken utan avskaffar jämställdhetsbonusen som ska främja demokrati och inflytande? </w:t>
      </w:r>
    </w:p>
    <w:p w14:paraId="42236696" w14:textId="63236819" w:rsidR="00E03794" w:rsidRDefault="00E03794" w:rsidP="00E03794">
      <w:pPr>
        <w:pStyle w:val="ANormal"/>
      </w:pPr>
    </w:p>
    <w:p w14:paraId="605D7E97" w14:textId="77777777" w:rsidR="00E03794" w:rsidRPr="00E03794" w:rsidRDefault="00E03794" w:rsidP="00E03794">
      <w:pPr>
        <w:pStyle w:val="ANormal"/>
      </w:pPr>
    </w:p>
    <w:p w14:paraId="48D27B96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0A08E19E" w14:textId="77777777">
        <w:trPr>
          <w:cantSplit/>
        </w:trPr>
        <w:tc>
          <w:tcPr>
            <w:tcW w:w="7931" w:type="dxa"/>
            <w:gridSpan w:val="2"/>
          </w:tcPr>
          <w:p w14:paraId="4DDBF312" w14:textId="1913C7C1" w:rsidR="000B3F00" w:rsidRDefault="000B3F00">
            <w:pPr>
              <w:pStyle w:val="ANormal"/>
              <w:keepNext/>
            </w:pPr>
            <w:r>
              <w:t xml:space="preserve">Mariehamn den </w:t>
            </w:r>
            <w:r w:rsidR="00E03794">
              <w:t>4</w:t>
            </w:r>
            <w:r w:rsidR="004E1C31">
              <w:t xml:space="preserve"> </w:t>
            </w:r>
            <w:r w:rsidR="00E03794">
              <w:t>januari</w:t>
            </w:r>
            <w:r w:rsidR="004E1C31">
              <w:t xml:space="preserve"> 202</w:t>
            </w:r>
            <w:r w:rsidR="005C3FBC">
              <w:t>1</w:t>
            </w:r>
          </w:p>
        </w:tc>
      </w:tr>
      <w:tr w:rsidR="000B3F00" w14:paraId="5506CAC0" w14:textId="77777777">
        <w:tc>
          <w:tcPr>
            <w:tcW w:w="4454" w:type="dxa"/>
            <w:vAlign w:val="bottom"/>
          </w:tcPr>
          <w:p w14:paraId="11C42957" w14:textId="77777777" w:rsidR="000B3F00" w:rsidRDefault="000B3F00">
            <w:pPr>
              <w:pStyle w:val="ANormal"/>
            </w:pPr>
          </w:p>
          <w:p w14:paraId="2D72B843" w14:textId="77777777" w:rsidR="000B3F00" w:rsidRDefault="000B3F00">
            <w:pPr>
              <w:pStyle w:val="ANormal"/>
            </w:pPr>
          </w:p>
          <w:p w14:paraId="2513AB06" w14:textId="63C41DD5" w:rsidR="000B3F00" w:rsidRDefault="004E1C31">
            <w:pPr>
              <w:pStyle w:val="ANormal"/>
            </w:pPr>
            <w:r>
              <w:t>Katrin Sjögren</w:t>
            </w:r>
          </w:p>
        </w:tc>
        <w:tc>
          <w:tcPr>
            <w:tcW w:w="3477" w:type="dxa"/>
            <w:vAlign w:val="bottom"/>
          </w:tcPr>
          <w:p w14:paraId="7E94BFFF" w14:textId="77777777" w:rsidR="000B3F00" w:rsidRDefault="000B3F00">
            <w:pPr>
              <w:pStyle w:val="ANormal"/>
            </w:pPr>
          </w:p>
          <w:p w14:paraId="2B968A08" w14:textId="77777777" w:rsidR="000B3F00" w:rsidRDefault="000B3F00">
            <w:pPr>
              <w:pStyle w:val="ANormal"/>
            </w:pPr>
          </w:p>
          <w:p w14:paraId="493A1A11" w14:textId="31E25655" w:rsidR="000B3F00" w:rsidRDefault="000B3F00">
            <w:pPr>
              <w:pStyle w:val="ANormal"/>
            </w:pPr>
          </w:p>
        </w:tc>
      </w:tr>
    </w:tbl>
    <w:p w14:paraId="009D1A05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39393" w14:textId="77777777" w:rsidR="004E1C31" w:rsidRDefault="004E1C31">
      <w:r>
        <w:separator/>
      </w:r>
    </w:p>
  </w:endnote>
  <w:endnote w:type="continuationSeparator" w:id="0">
    <w:p w14:paraId="229017EA" w14:textId="77777777" w:rsidR="004E1C31" w:rsidRDefault="004E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2D23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093B8" w14:textId="77777777"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E1C31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0FBF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DBC05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BE55E" w14:textId="77777777" w:rsidR="004E1C31" w:rsidRDefault="004E1C31">
      <w:r>
        <w:separator/>
      </w:r>
    </w:p>
  </w:footnote>
  <w:footnote w:type="continuationSeparator" w:id="0">
    <w:p w14:paraId="191F6928" w14:textId="77777777" w:rsidR="004E1C31" w:rsidRDefault="004E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106D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382D9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E6DBD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A35A3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C588B59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E935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31"/>
    <w:rsid w:val="00030472"/>
    <w:rsid w:val="000B3F00"/>
    <w:rsid w:val="001120C3"/>
    <w:rsid w:val="0012085E"/>
    <w:rsid w:val="00126961"/>
    <w:rsid w:val="001367F6"/>
    <w:rsid w:val="001C4BF9"/>
    <w:rsid w:val="002D4A1A"/>
    <w:rsid w:val="002E5CE0"/>
    <w:rsid w:val="002F50E4"/>
    <w:rsid w:val="003011C1"/>
    <w:rsid w:val="0038300C"/>
    <w:rsid w:val="003922EE"/>
    <w:rsid w:val="004E1C31"/>
    <w:rsid w:val="005C3FBC"/>
    <w:rsid w:val="005C4F66"/>
    <w:rsid w:val="005D4285"/>
    <w:rsid w:val="006269FE"/>
    <w:rsid w:val="00636BF4"/>
    <w:rsid w:val="00663FC5"/>
    <w:rsid w:val="00683CD5"/>
    <w:rsid w:val="0078402A"/>
    <w:rsid w:val="0084359B"/>
    <w:rsid w:val="00935A18"/>
    <w:rsid w:val="009D01AC"/>
    <w:rsid w:val="00A16986"/>
    <w:rsid w:val="00A42055"/>
    <w:rsid w:val="00A716AD"/>
    <w:rsid w:val="00AB47CC"/>
    <w:rsid w:val="00AF314A"/>
    <w:rsid w:val="00AF4B6A"/>
    <w:rsid w:val="00C74FBD"/>
    <w:rsid w:val="00D10E5F"/>
    <w:rsid w:val="00D3286C"/>
    <w:rsid w:val="00E03794"/>
    <w:rsid w:val="00E100E9"/>
    <w:rsid w:val="00E131E0"/>
    <w:rsid w:val="00EB5F02"/>
    <w:rsid w:val="00ED7D95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E9678D"/>
  <w15:chartTrackingRefBased/>
  <w15:docId w15:val="{B03261FB-C6DA-4F72-A1A3-367AA692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edam&#246;ternas%20mallar\Skriftlig%20fr&#229;g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Skriftlig fråga.dot</Template>
  <TotalTime>1</TotalTime>
  <Pages>1</Pages>
  <Words>86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nr x/2011-2012</vt:lpstr>
    </vt:vector>
  </TitlesOfParts>
  <Company>LR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 nr 1/2020-2021</dc:title>
  <dc:subject/>
  <dc:creator>Jessica Laaksonen</dc:creator>
  <cp:keywords/>
  <cp:lastModifiedBy>Jessica Laaksonen</cp:lastModifiedBy>
  <cp:revision>2</cp:revision>
  <cp:lastPrinted>2011-10-27T11:43:00Z</cp:lastPrinted>
  <dcterms:created xsi:type="dcterms:W3CDTF">2021-01-05T10:30:00Z</dcterms:created>
  <dcterms:modified xsi:type="dcterms:W3CDTF">2021-01-05T10:30:00Z</dcterms:modified>
</cp:coreProperties>
</file>