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 w14:paraId="73CCEE1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886F648" w14:textId="04FA285E" w:rsidR="004740D0" w:rsidRDefault="00BA4F9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09BC02E" wp14:editId="6ACE3CA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CA2FCE6" w14:textId="72F5B73B" w:rsidR="004740D0" w:rsidRDefault="00BA4F9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2288D17" wp14:editId="225D5E4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 w14:paraId="232AB655" w14:textId="77777777">
        <w:trPr>
          <w:cantSplit/>
          <w:trHeight w:val="299"/>
        </w:trPr>
        <w:tc>
          <w:tcPr>
            <w:tcW w:w="861" w:type="dxa"/>
            <w:vMerge/>
          </w:tcPr>
          <w:p w14:paraId="17D7408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7D32FDE" w14:textId="77777777"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3BE033A9" w14:textId="74A4C40A" w:rsidR="004740D0" w:rsidRDefault="004740D0">
            <w:pPr>
              <w:pStyle w:val="xDokTypNr"/>
            </w:pPr>
            <w:r>
              <w:t xml:space="preserve">BESLUT LTB </w:t>
            </w:r>
            <w:r w:rsidR="00547C42">
              <w:t>103</w:t>
            </w:r>
            <w:r>
              <w:t>/20</w:t>
            </w:r>
            <w:r w:rsidR="00547C42">
              <w:t>21</w:t>
            </w:r>
          </w:p>
        </w:tc>
      </w:tr>
      <w:tr w:rsidR="004740D0" w14:paraId="703831EE" w14:textId="77777777">
        <w:trPr>
          <w:cantSplit/>
          <w:trHeight w:val="238"/>
        </w:trPr>
        <w:tc>
          <w:tcPr>
            <w:tcW w:w="861" w:type="dxa"/>
            <w:vMerge/>
          </w:tcPr>
          <w:p w14:paraId="38A1AFD9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DE3F0EC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C9E6674" w14:textId="77777777"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3CD2605" w14:textId="77777777" w:rsidR="004740D0" w:rsidRDefault="004740D0">
            <w:pPr>
              <w:pStyle w:val="xLedtext"/>
            </w:pPr>
            <w:r>
              <w:t>Ärende</w:t>
            </w:r>
          </w:p>
        </w:tc>
      </w:tr>
      <w:tr w:rsidR="004740D0" w14:paraId="06C637D3" w14:textId="77777777">
        <w:trPr>
          <w:cantSplit/>
          <w:trHeight w:val="238"/>
        </w:trPr>
        <w:tc>
          <w:tcPr>
            <w:tcW w:w="861" w:type="dxa"/>
            <w:vMerge/>
          </w:tcPr>
          <w:p w14:paraId="36E0666E" w14:textId="77777777"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C66440" w14:textId="77777777"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B00C05F" w14:textId="4F74A25C" w:rsidR="004740D0" w:rsidRDefault="003352B6">
            <w:pPr>
              <w:pStyle w:val="xDatum1"/>
            </w:pPr>
            <w:r>
              <w:t>20</w:t>
            </w:r>
            <w:r w:rsidR="00547C42">
              <w:t>21-11-15</w:t>
            </w:r>
          </w:p>
        </w:tc>
        <w:tc>
          <w:tcPr>
            <w:tcW w:w="2563" w:type="dxa"/>
            <w:vAlign w:val="center"/>
          </w:tcPr>
          <w:p w14:paraId="56E0BD2C" w14:textId="45D8CA23" w:rsidR="004740D0" w:rsidRDefault="00547C42">
            <w:pPr>
              <w:pStyle w:val="xBeteckning1"/>
            </w:pPr>
            <w:r>
              <w:t>RP 8/202</w:t>
            </w:r>
            <w:r w:rsidR="00DD64A0">
              <w:t>0</w:t>
            </w:r>
            <w:r>
              <w:t>-202</w:t>
            </w:r>
            <w:r w:rsidR="00DD64A0">
              <w:t>1</w:t>
            </w:r>
          </w:p>
        </w:tc>
      </w:tr>
      <w:tr w:rsidR="004740D0" w14:paraId="5F76E323" w14:textId="77777777">
        <w:trPr>
          <w:cantSplit/>
          <w:trHeight w:val="238"/>
        </w:trPr>
        <w:tc>
          <w:tcPr>
            <w:tcW w:w="861" w:type="dxa"/>
            <w:vMerge/>
          </w:tcPr>
          <w:p w14:paraId="7D585046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0C773B" w14:textId="77777777"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946D831" w14:textId="77777777"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DE0ADC2" w14:textId="77777777" w:rsidR="004740D0" w:rsidRDefault="004740D0">
            <w:pPr>
              <w:pStyle w:val="xLedtext"/>
            </w:pPr>
          </w:p>
        </w:tc>
      </w:tr>
      <w:tr w:rsidR="004740D0" w14:paraId="3AE2F94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EF492B3" w14:textId="77777777"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7ACC6D4" w14:textId="77777777"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5478C5" w14:textId="77777777"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5AA21E5" w14:textId="77777777" w:rsidR="004740D0" w:rsidRDefault="004740D0">
            <w:pPr>
              <w:pStyle w:val="xBeteckning2"/>
            </w:pPr>
          </w:p>
        </w:tc>
      </w:tr>
      <w:tr w:rsidR="004740D0" w14:paraId="35D63EFA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081DD47" w14:textId="77777777"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0112C763" w14:textId="77777777"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877C53B" w14:textId="77777777" w:rsidR="004740D0" w:rsidRDefault="004740D0">
            <w:pPr>
              <w:pStyle w:val="xLedtext"/>
            </w:pPr>
          </w:p>
        </w:tc>
      </w:tr>
      <w:tr w:rsidR="004740D0" w14:paraId="47C710D3" w14:textId="77777777">
        <w:trPr>
          <w:cantSplit/>
          <w:trHeight w:val="238"/>
        </w:trPr>
        <w:tc>
          <w:tcPr>
            <w:tcW w:w="861" w:type="dxa"/>
          </w:tcPr>
          <w:p w14:paraId="773ADA4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7D3DCDC" w14:textId="77777777" w:rsidR="004740D0" w:rsidRDefault="004740D0">
            <w:pPr>
              <w:pStyle w:val="ANormal"/>
            </w:pPr>
          </w:p>
          <w:p w14:paraId="05CCB779" w14:textId="77777777" w:rsidR="004740D0" w:rsidRDefault="004740D0">
            <w:pPr>
              <w:pStyle w:val="xMottagare1"/>
            </w:pPr>
            <w:r>
              <w:t>Till Republikens President</w:t>
            </w:r>
          </w:p>
          <w:p w14:paraId="19A73E61" w14:textId="77777777" w:rsidR="004740D0" w:rsidRDefault="004740D0">
            <w:pPr>
              <w:pStyle w:val="ANormal"/>
            </w:pPr>
          </w:p>
          <w:p w14:paraId="4010C32A" w14:textId="77777777"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14:paraId="5E1BF760" w14:textId="77777777" w:rsidR="004740D0" w:rsidRDefault="004740D0">
            <w:pPr>
              <w:pStyle w:val="ANormal"/>
            </w:pPr>
          </w:p>
          <w:p w14:paraId="71EE04E6" w14:textId="77777777" w:rsidR="004740D0" w:rsidRDefault="004740D0">
            <w:pPr>
              <w:pStyle w:val="ANormal"/>
            </w:pPr>
          </w:p>
          <w:p w14:paraId="533EE264" w14:textId="77777777" w:rsidR="004740D0" w:rsidRDefault="004740D0">
            <w:pPr>
              <w:pStyle w:val="ANormal"/>
            </w:pPr>
          </w:p>
          <w:p w14:paraId="2E7FF377" w14:textId="77777777" w:rsidR="004740D0" w:rsidRDefault="004740D0">
            <w:pPr>
              <w:pStyle w:val="ANormal"/>
            </w:pPr>
          </w:p>
          <w:p w14:paraId="7DABED99" w14:textId="77777777"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 w14:paraId="5EA8C371" w14:textId="77777777">
        <w:trPr>
          <w:cantSplit/>
          <w:trHeight w:val="238"/>
        </w:trPr>
        <w:tc>
          <w:tcPr>
            <w:tcW w:w="861" w:type="dxa"/>
          </w:tcPr>
          <w:p w14:paraId="3ADD4D70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6F092E9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40CA96" w14:textId="77777777" w:rsidR="004740D0" w:rsidRDefault="004740D0">
            <w:pPr>
              <w:pStyle w:val="xCelltext"/>
            </w:pPr>
          </w:p>
        </w:tc>
      </w:tr>
      <w:tr w:rsidR="004740D0" w14:paraId="3E8096AB" w14:textId="77777777">
        <w:trPr>
          <w:cantSplit/>
          <w:trHeight w:val="238"/>
        </w:trPr>
        <w:tc>
          <w:tcPr>
            <w:tcW w:w="861" w:type="dxa"/>
          </w:tcPr>
          <w:p w14:paraId="0B5EB5EC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B75D97A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32506C0" w14:textId="77777777" w:rsidR="004740D0" w:rsidRDefault="004740D0">
            <w:pPr>
              <w:pStyle w:val="xCelltext"/>
            </w:pPr>
          </w:p>
        </w:tc>
      </w:tr>
      <w:tr w:rsidR="004740D0" w14:paraId="647C3AEF" w14:textId="77777777">
        <w:trPr>
          <w:cantSplit/>
          <w:trHeight w:val="238"/>
        </w:trPr>
        <w:tc>
          <w:tcPr>
            <w:tcW w:w="861" w:type="dxa"/>
          </w:tcPr>
          <w:p w14:paraId="6620EA53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7CA5895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8B50B38" w14:textId="77777777" w:rsidR="004740D0" w:rsidRDefault="004740D0">
            <w:pPr>
              <w:pStyle w:val="xCelltext"/>
            </w:pPr>
          </w:p>
        </w:tc>
      </w:tr>
      <w:tr w:rsidR="004740D0" w14:paraId="04E6EE01" w14:textId="77777777">
        <w:trPr>
          <w:cantSplit/>
          <w:trHeight w:val="238"/>
        </w:trPr>
        <w:tc>
          <w:tcPr>
            <w:tcW w:w="861" w:type="dxa"/>
          </w:tcPr>
          <w:p w14:paraId="0CEDC9A1" w14:textId="77777777"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95CE10F" w14:textId="77777777"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B32BF70" w14:textId="77777777" w:rsidR="004740D0" w:rsidRDefault="004740D0">
            <w:pPr>
              <w:pStyle w:val="xCelltext"/>
            </w:pPr>
          </w:p>
        </w:tc>
      </w:tr>
    </w:tbl>
    <w:p w14:paraId="2A454653" w14:textId="77777777" w:rsidR="004740D0" w:rsidRDefault="004740D0">
      <w:pPr>
        <w:rPr>
          <w:b/>
          <w:bCs/>
        </w:rPr>
        <w:sectPr w:rsidR="004740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EA7AD34" w14:textId="77777777" w:rsidR="004740D0" w:rsidRDefault="004740D0">
      <w:pPr>
        <w:pStyle w:val="ANormal"/>
      </w:pPr>
    </w:p>
    <w:p w14:paraId="41AC6F92" w14:textId="0A8B4C5D" w:rsidR="004740D0" w:rsidRDefault="004740D0">
      <w:pPr>
        <w:pStyle w:val="ANormal"/>
      </w:pPr>
      <w:r>
        <w:t xml:space="preserve">Till lagtinget har överlämnats Republikens Presidents framställning av den </w:t>
      </w:r>
      <w:r w:rsidR="00547C42">
        <w:t>21 maj 2021</w:t>
      </w:r>
      <w:r>
        <w:t xml:space="preserve"> </w:t>
      </w:r>
      <w:r w:rsidR="00E20397">
        <w:t>om</w:t>
      </w:r>
      <w:r>
        <w:t xml:space="preserve"> </w:t>
      </w:r>
      <w:r w:rsidR="00E20397" w:rsidRPr="00E20397">
        <w:t>regeringens proposition till riksdagen om</w:t>
      </w:r>
      <w:r w:rsidR="00E20397">
        <w:rPr>
          <w:rFonts w:ascii="Arial" w:hAnsi="Arial"/>
          <w:b/>
          <w:sz w:val="26"/>
        </w:rPr>
        <w:t xml:space="preserve"> </w:t>
      </w:r>
      <w:r w:rsidR="00E20397" w:rsidRPr="00E20397">
        <w:t>godkännande av</w:t>
      </w:r>
      <w:r w:rsidR="00E20397">
        <w:rPr>
          <w:rFonts w:ascii="Arial" w:hAnsi="Arial"/>
          <w:b/>
          <w:sz w:val="26"/>
        </w:rPr>
        <w:t xml:space="preserve"> </w:t>
      </w:r>
      <w:r w:rsidR="00547C42" w:rsidRPr="00547C42">
        <w:t>ändringar i Wienöverenskommelsen om besiktning samt sättande i kraft av överenskommelsen</w:t>
      </w:r>
      <w:r>
        <w:t>, i det avseende 59 § 1 mom. självstyrelselagen för Åland av den 16 augusti 1991 föreskriver.</w:t>
      </w:r>
    </w:p>
    <w:p w14:paraId="0F40F90D" w14:textId="77777777"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beslut vördsamt meddela</w:t>
      </w:r>
    </w:p>
    <w:p w14:paraId="4A9F265D" w14:textId="77777777" w:rsidR="004740D0" w:rsidRDefault="004740D0">
      <w:pPr>
        <w:pStyle w:val="ANormal"/>
      </w:pPr>
    </w:p>
    <w:p w14:paraId="1CECD98B" w14:textId="1E6951B1" w:rsidR="00BC1D0F" w:rsidRPr="00E514D5" w:rsidRDefault="004740D0" w:rsidP="00BC1D0F">
      <w:pPr>
        <w:pStyle w:val="Klam"/>
      </w:pPr>
      <w:r>
        <w:t xml:space="preserve">att lagtinget ger sitt bifall </w:t>
      </w:r>
      <w:r w:rsidR="00BC1D0F" w:rsidRPr="00E514D5">
        <w:t xml:space="preserve">till att </w:t>
      </w:r>
      <w:r w:rsidR="00BC1D0F">
        <w:t>lagen</w:t>
      </w:r>
      <w:r w:rsidR="00BC1D0F" w:rsidRPr="00E514D5">
        <w:t xml:space="preserve"> träder i kraft på Åland till de delar överenskommelsen faller inom landskapets behörighet.</w:t>
      </w:r>
    </w:p>
    <w:p w14:paraId="5CDE30A0" w14:textId="45625C26" w:rsidR="004740D0" w:rsidRDefault="004740D0" w:rsidP="00BC1D0F">
      <w:pPr>
        <w:pStyle w:val="Klam"/>
      </w:pPr>
    </w:p>
    <w:p w14:paraId="52FC49CF" w14:textId="77777777"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 w14:paraId="5DD08847" w14:textId="77777777">
        <w:trPr>
          <w:cantSplit/>
        </w:trPr>
        <w:tc>
          <w:tcPr>
            <w:tcW w:w="6706" w:type="dxa"/>
            <w:gridSpan w:val="2"/>
          </w:tcPr>
          <w:p w14:paraId="33A86251" w14:textId="70FBCBB5"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BA4F93">
              <w:t>15 november 2021</w:t>
            </w:r>
          </w:p>
        </w:tc>
      </w:tr>
      <w:tr w:rsidR="004740D0" w14:paraId="6E39CEDD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408F73E" w14:textId="77777777" w:rsidR="004740D0" w:rsidRDefault="004740D0">
            <w:pPr>
              <w:pStyle w:val="ANormal"/>
              <w:keepNext/>
            </w:pPr>
          </w:p>
          <w:p w14:paraId="0701CB23" w14:textId="77777777" w:rsidR="004740D0" w:rsidRDefault="004740D0">
            <w:pPr>
              <w:pStyle w:val="ANormal"/>
              <w:keepNext/>
            </w:pPr>
          </w:p>
          <w:p w14:paraId="6ADAA75F" w14:textId="77777777" w:rsidR="004740D0" w:rsidRDefault="004740D0">
            <w:pPr>
              <w:pStyle w:val="ANormal"/>
              <w:keepNext/>
            </w:pPr>
          </w:p>
          <w:p w14:paraId="6153E76A" w14:textId="025B1F28" w:rsidR="004740D0" w:rsidRDefault="00BA4F93">
            <w:pPr>
              <w:pStyle w:val="ANormal"/>
              <w:keepNext/>
              <w:jc w:val="center"/>
            </w:pPr>
            <w:r>
              <w:t>Bert Häggblom</w:t>
            </w:r>
          </w:p>
          <w:p w14:paraId="6AE1A9BE" w14:textId="74D52060" w:rsidR="004740D0" w:rsidRDefault="00BA4F93">
            <w:pPr>
              <w:pStyle w:val="ANormal"/>
              <w:keepNext/>
              <w:jc w:val="center"/>
            </w:pPr>
            <w:r>
              <w:t>T</w:t>
            </w:r>
            <w:r w:rsidR="004740D0">
              <w:t>alman</w:t>
            </w:r>
          </w:p>
        </w:tc>
      </w:tr>
      <w:tr w:rsidR="004740D0" w14:paraId="4317020E" w14:textId="77777777">
        <w:tc>
          <w:tcPr>
            <w:tcW w:w="3353" w:type="dxa"/>
            <w:vAlign w:val="bottom"/>
          </w:tcPr>
          <w:p w14:paraId="3AC1E368" w14:textId="77777777" w:rsidR="004740D0" w:rsidRDefault="004740D0">
            <w:pPr>
              <w:pStyle w:val="ANormal"/>
              <w:keepNext/>
              <w:jc w:val="center"/>
            </w:pPr>
          </w:p>
          <w:p w14:paraId="3B3DCEA5" w14:textId="77777777" w:rsidR="004740D0" w:rsidRDefault="004740D0">
            <w:pPr>
              <w:pStyle w:val="ANormal"/>
              <w:keepNext/>
              <w:jc w:val="center"/>
            </w:pPr>
          </w:p>
          <w:p w14:paraId="4D2D5CD1" w14:textId="31158AD7" w:rsidR="004740D0" w:rsidRDefault="00BA4F93">
            <w:pPr>
              <w:pStyle w:val="ANormal"/>
              <w:keepNext/>
              <w:jc w:val="center"/>
            </w:pPr>
            <w:r>
              <w:t>Katrin Sjögren</w:t>
            </w:r>
          </w:p>
          <w:p w14:paraId="604EA5B3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437B3D2" w14:textId="77777777" w:rsidR="004740D0" w:rsidRDefault="004740D0">
            <w:pPr>
              <w:pStyle w:val="ANormal"/>
              <w:keepNext/>
              <w:jc w:val="center"/>
            </w:pPr>
          </w:p>
          <w:p w14:paraId="27FA596E" w14:textId="77777777" w:rsidR="004740D0" w:rsidRDefault="004740D0">
            <w:pPr>
              <w:pStyle w:val="ANormal"/>
              <w:keepNext/>
              <w:jc w:val="center"/>
            </w:pPr>
          </w:p>
          <w:p w14:paraId="4A459824" w14:textId="3985915B" w:rsidR="004740D0" w:rsidRDefault="00BA4F93">
            <w:pPr>
              <w:pStyle w:val="ANormal"/>
              <w:keepNext/>
              <w:jc w:val="center"/>
            </w:pPr>
            <w:r>
              <w:t>Roger Nordlund</w:t>
            </w:r>
          </w:p>
          <w:p w14:paraId="6AEA8C58" w14:textId="77777777"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4B6B71D" w14:textId="77777777" w:rsidR="004740D0" w:rsidRDefault="004740D0">
      <w:pPr>
        <w:pStyle w:val="ANormal"/>
      </w:pPr>
    </w:p>
    <w:sectPr w:rsidR="004740D0" w:rsidSect="009C6C05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59D4" w14:textId="77777777" w:rsidR="00547C42" w:rsidRDefault="00547C42">
      <w:r>
        <w:separator/>
      </w:r>
    </w:p>
  </w:endnote>
  <w:endnote w:type="continuationSeparator" w:id="0">
    <w:p w14:paraId="36936356" w14:textId="77777777" w:rsidR="00547C42" w:rsidRDefault="0054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A3B2C" w14:textId="77777777"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7837" w14:textId="39782B0E" w:rsidR="004740D0" w:rsidRDefault="00E20397">
    <w:pPr>
      <w:pStyle w:val="Sidfot"/>
    </w:pPr>
    <w:fldSimple w:instr=" FILENAME  \* MERGEFORMAT ">
      <w:r w:rsidR="00BA4F93">
        <w:rPr>
          <w:noProof/>
        </w:rPr>
        <w:t>Dokument1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7DBC" w14:textId="77777777"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5FCE" w14:textId="77777777" w:rsidR="00547C42" w:rsidRDefault="00547C42">
      <w:r>
        <w:separator/>
      </w:r>
    </w:p>
  </w:footnote>
  <w:footnote w:type="continuationSeparator" w:id="0">
    <w:p w14:paraId="6DE1BAB1" w14:textId="77777777" w:rsidR="00547C42" w:rsidRDefault="0054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5B5B" w14:textId="77777777"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14:paraId="23996E74" w14:textId="77777777"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AEEE" w14:textId="77777777"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42"/>
    <w:rsid w:val="0014455F"/>
    <w:rsid w:val="0031617B"/>
    <w:rsid w:val="003352B6"/>
    <w:rsid w:val="003F317F"/>
    <w:rsid w:val="004740D0"/>
    <w:rsid w:val="00547C42"/>
    <w:rsid w:val="005D03E1"/>
    <w:rsid w:val="006D0A07"/>
    <w:rsid w:val="007A3508"/>
    <w:rsid w:val="009C6C05"/>
    <w:rsid w:val="00BA4F93"/>
    <w:rsid w:val="00BC1D0F"/>
    <w:rsid w:val="00D0550E"/>
    <w:rsid w:val="00DD64A0"/>
    <w:rsid w:val="00E20397"/>
    <w:rsid w:val="00E71C2A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FFFA8"/>
  <w15:chartTrackingRefBased/>
  <w15:docId w15:val="{F8E9A6BC-D4A5-4358-B580-BCA707B6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135</TotalTime>
  <Pages>1</Pages>
  <Words>121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103/2021</dc:title>
  <dc:subject/>
  <dc:creator>Jessica Laaksonen</dc:creator>
  <cp:keywords/>
  <dc:description/>
  <cp:lastModifiedBy>Jessica Laaksonen</cp:lastModifiedBy>
  <cp:revision>3</cp:revision>
  <cp:lastPrinted>2021-11-17T13:44:00Z</cp:lastPrinted>
  <dcterms:created xsi:type="dcterms:W3CDTF">2021-11-17T11:49:00Z</dcterms:created>
  <dcterms:modified xsi:type="dcterms:W3CDTF">2021-11-18T11:20:00Z</dcterms:modified>
</cp:coreProperties>
</file>