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7"/>
        <w:gridCol w:w="4439"/>
        <w:gridCol w:w="1720"/>
        <w:gridCol w:w="2565"/>
      </w:tblGrid>
      <w:tr w:rsidR="000E14E2" w14:paraId="3C8EE6EB" w14:textId="77777777" w:rsidTr="009B366B">
        <w:trPr>
          <w:cantSplit/>
          <w:trHeight w:val="20"/>
        </w:trPr>
        <w:tc>
          <w:tcPr>
            <w:tcW w:w="858" w:type="dxa"/>
          </w:tcPr>
          <w:p w14:paraId="4F7B59C9" w14:textId="77777777" w:rsidR="000E14E2" w:rsidRDefault="000E14E2">
            <w:pPr>
              <w:pStyle w:val="xLedtext"/>
              <w:keepNext/>
              <w:rPr>
                <w:noProof/>
              </w:rPr>
            </w:pPr>
          </w:p>
        </w:tc>
        <w:tc>
          <w:tcPr>
            <w:tcW w:w="8723" w:type="dxa"/>
            <w:gridSpan w:val="3"/>
            <w:vAlign w:val="bottom"/>
          </w:tcPr>
          <w:p w14:paraId="4A305DE5" w14:textId="7162299B" w:rsidR="000E14E2" w:rsidRDefault="00876802">
            <w:pPr>
              <w:pStyle w:val="xMellanrum"/>
            </w:pPr>
            <w:r>
              <w:rPr>
                <w:noProof/>
              </w:rPr>
              <w:drawing>
                <wp:inline distT="0" distB="0" distL="0" distR="0" wp14:anchorId="58AA109A" wp14:editId="3856B4C8">
                  <wp:extent cx="57150" cy="571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p>
        </w:tc>
      </w:tr>
      <w:tr w:rsidR="009B366B" w14:paraId="750B6C45" w14:textId="77777777" w:rsidTr="000E14E2">
        <w:trPr>
          <w:cantSplit/>
          <w:trHeight w:val="299"/>
        </w:trPr>
        <w:tc>
          <w:tcPr>
            <w:tcW w:w="5300" w:type="dxa"/>
            <w:gridSpan w:val="2"/>
            <w:vMerge w:val="restart"/>
          </w:tcPr>
          <w:p w14:paraId="513D9F36" w14:textId="00811F2B" w:rsidR="009B366B" w:rsidRDefault="00876802">
            <w:pPr>
              <w:pStyle w:val="xAvsandare1"/>
            </w:pPr>
            <w:r>
              <w:rPr>
                <w:noProof/>
              </w:rPr>
              <w:drawing>
                <wp:inline distT="0" distB="0" distL="0" distR="0" wp14:anchorId="0F4BD072" wp14:editId="6F2884F2">
                  <wp:extent cx="1809750" cy="4667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0" cy="466725"/>
                          </a:xfrm>
                          <a:prstGeom prst="rect">
                            <a:avLst/>
                          </a:prstGeom>
                          <a:noFill/>
                          <a:ln>
                            <a:noFill/>
                          </a:ln>
                        </pic:spPr>
                      </pic:pic>
                    </a:graphicData>
                  </a:graphic>
                </wp:inline>
              </w:drawing>
            </w:r>
          </w:p>
        </w:tc>
        <w:tc>
          <w:tcPr>
            <w:tcW w:w="4288" w:type="dxa"/>
            <w:gridSpan w:val="2"/>
            <w:vAlign w:val="bottom"/>
          </w:tcPr>
          <w:p w14:paraId="4411AC4A" w14:textId="7A64216F" w:rsidR="009B366B" w:rsidRDefault="009B366B" w:rsidP="00850D2A">
            <w:pPr>
              <w:pStyle w:val="xDokTypNr"/>
            </w:pPr>
            <w:r>
              <w:t xml:space="preserve">YTTRANDE nr </w:t>
            </w:r>
            <w:r w:rsidR="00ED30B7">
              <w:t>4</w:t>
            </w:r>
            <w:r>
              <w:t>/20</w:t>
            </w:r>
            <w:r w:rsidR="00ED30B7">
              <w:t>20</w:t>
            </w:r>
            <w:r>
              <w:t>-20</w:t>
            </w:r>
            <w:r w:rsidR="00ED30B7">
              <w:t>21</w:t>
            </w:r>
          </w:p>
        </w:tc>
      </w:tr>
      <w:tr w:rsidR="009B366B" w14:paraId="6B417484" w14:textId="77777777" w:rsidTr="009B366B">
        <w:trPr>
          <w:cantSplit/>
          <w:trHeight w:val="238"/>
        </w:trPr>
        <w:tc>
          <w:tcPr>
            <w:tcW w:w="5296" w:type="dxa"/>
            <w:gridSpan w:val="2"/>
            <w:vMerge/>
          </w:tcPr>
          <w:p w14:paraId="524587A7" w14:textId="77777777" w:rsidR="009B366B" w:rsidRDefault="009B366B">
            <w:pPr>
              <w:pStyle w:val="xLedtext"/>
            </w:pPr>
          </w:p>
        </w:tc>
        <w:tc>
          <w:tcPr>
            <w:tcW w:w="1721" w:type="dxa"/>
            <w:vAlign w:val="bottom"/>
          </w:tcPr>
          <w:p w14:paraId="507203C8" w14:textId="77777777" w:rsidR="009B366B" w:rsidRDefault="009B366B">
            <w:pPr>
              <w:pStyle w:val="xLedtext"/>
            </w:pPr>
            <w:r>
              <w:t>Datum</w:t>
            </w:r>
          </w:p>
        </w:tc>
        <w:tc>
          <w:tcPr>
            <w:tcW w:w="2564" w:type="dxa"/>
            <w:vAlign w:val="bottom"/>
          </w:tcPr>
          <w:p w14:paraId="410801FF" w14:textId="77777777" w:rsidR="009B366B" w:rsidRDefault="009B366B">
            <w:pPr>
              <w:pStyle w:val="xLedtext"/>
            </w:pPr>
          </w:p>
        </w:tc>
      </w:tr>
      <w:tr w:rsidR="009B366B" w14:paraId="4F19D9FC" w14:textId="77777777" w:rsidTr="009B366B">
        <w:trPr>
          <w:cantSplit/>
          <w:trHeight w:val="238"/>
        </w:trPr>
        <w:tc>
          <w:tcPr>
            <w:tcW w:w="5296" w:type="dxa"/>
            <w:gridSpan w:val="2"/>
            <w:vMerge/>
          </w:tcPr>
          <w:p w14:paraId="491FE6D6" w14:textId="77777777" w:rsidR="009B366B" w:rsidRDefault="009B366B">
            <w:pPr>
              <w:pStyle w:val="xAvsandare2"/>
            </w:pPr>
          </w:p>
        </w:tc>
        <w:tc>
          <w:tcPr>
            <w:tcW w:w="1721" w:type="dxa"/>
            <w:vAlign w:val="center"/>
          </w:tcPr>
          <w:p w14:paraId="67E77562" w14:textId="0D606215" w:rsidR="009B366B" w:rsidRDefault="009B366B" w:rsidP="00850D2A">
            <w:pPr>
              <w:pStyle w:val="xDatum1"/>
            </w:pPr>
            <w:r>
              <w:t>20</w:t>
            </w:r>
            <w:r w:rsidR="00ED30B7">
              <w:t>2</w:t>
            </w:r>
            <w:r w:rsidR="00C676FB">
              <w:t>1</w:t>
            </w:r>
            <w:r>
              <w:t>-</w:t>
            </w:r>
            <w:r w:rsidR="00ED30B7">
              <w:t>04</w:t>
            </w:r>
            <w:r>
              <w:t>-</w:t>
            </w:r>
            <w:r w:rsidR="00ED30B7">
              <w:t>29</w:t>
            </w:r>
          </w:p>
        </w:tc>
        <w:tc>
          <w:tcPr>
            <w:tcW w:w="2564" w:type="dxa"/>
            <w:vAlign w:val="center"/>
          </w:tcPr>
          <w:p w14:paraId="358F220B" w14:textId="77777777" w:rsidR="009B366B" w:rsidRDefault="009B366B">
            <w:pPr>
              <w:pStyle w:val="xBeteckning1"/>
            </w:pPr>
          </w:p>
        </w:tc>
      </w:tr>
      <w:tr w:rsidR="00850D2A" w14:paraId="5E15EF25" w14:textId="77777777" w:rsidTr="009B366B">
        <w:trPr>
          <w:cantSplit/>
          <w:trHeight w:val="238"/>
        </w:trPr>
        <w:tc>
          <w:tcPr>
            <w:tcW w:w="5296" w:type="dxa"/>
            <w:gridSpan w:val="2"/>
          </w:tcPr>
          <w:p w14:paraId="2DCC7828" w14:textId="77777777" w:rsidR="00850D2A" w:rsidRDefault="00850D2A">
            <w:pPr>
              <w:pStyle w:val="xLedtext"/>
            </w:pPr>
          </w:p>
        </w:tc>
        <w:tc>
          <w:tcPr>
            <w:tcW w:w="1721" w:type="dxa"/>
            <w:vAlign w:val="bottom"/>
          </w:tcPr>
          <w:p w14:paraId="182A67AE" w14:textId="77777777" w:rsidR="00850D2A" w:rsidRDefault="00850D2A">
            <w:pPr>
              <w:pStyle w:val="xLedtext"/>
            </w:pPr>
          </w:p>
        </w:tc>
        <w:tc>
          <w:tcPr>
            <w:tcW w:w="2564" w:type="dxa"/>
            <w:vAlign w:val="bottom"/>
          </w:tcPr>
          <w:p w14:paraId="2DD84D30" w14:textId="77777777" w:rsidR="00850D2A" w:rsidRDefault="00850D2A">
            <w:pPr>
              <w:pStyle w:val="xLedtext"/>
            </w:pPr>
          </w:p>
        </w:tc>
      </w:tr>
      <w:tr w:rsidR="00850D2A" w14:paraId="53391F9B" w14:textId="77777777" w:rsidTr="009B366B">
        <w:trPr>
          <w:cantSplit/>
          <w:trHeight w:val="238"/>
        </w:trPr>
        <w:tc>
          <w:tcPr>
            <w:tcW w:w="5296" w:type="dxa"/>
            <w:gridSpan w:val="2"/>
            <w:tcBorders>
              <w:bottom w:val="single" w:sz="4" w:space="0" w:color="auto"/>
            </w:tcBorders>
          </w:tcPr>
          <w:p w14:paraId="0A844DF0" w14:textId="77777777" w:rsidR="00850D2A" w:rsidRDefault="00850D2A">
            <w:pPr>
              <w:pStyle w:val="xAvsandare3"/>
            </w:pPr>
          </w:p>
        </w:tc>
        <w:tc>
          <w:tcPr>
            <w:tcW w:w="1721" w:type="dxa"/>
            <w:tcBorders>
              <w:bottom w:val="single" w:sz="4" w:space="0" w:color="auto"/>
            </w:tcBorders>
            <w:vAlign w:val="center"/>
          </w:tcPr>
          <w:p w14:paraId="10AEAE75" w14:textId="77777777" w:rsidR="00850D2A" w:rsidRDefault="00850D2A">
            <w:pPr>
              <w:pStyle w:val="xDatum2"/>
            </w:pPr>
          </w:p>
        </w:tc>
        <w:tc>
          <w:tcPr>
            <w:tcW w:w="2564" w:type="dxa"/>
            <w:tcBorders>
              <w:bottom w:val="single" w:sz="4" w:space="0" w:color="auto"/>
            </w:tcBorders>
            <w:vAlign w:val="center"/>
          </w:tcPr>
          <w:p w14:paraId="18676FCF" w14:textId="77777777" w:rsidR="00850D2A" w:rsidRDefault="00850D2A">
            <w:pPr>
              <w:pStyle w:val="xBeteckning2"/>
            </w:pPr>
          </w:p>
        </w:tc>
      </w:tr>
      <w:tr w:rsidR="000E14E2" w14:paraId="6CD93A3D" w14:textId="77777777" w:rsidTr="009B366B">
        <w:trPr>
          <w:cantSplit/>
          <w:trHeight w:val="238"/>
        </w:trPr>
        <w:tc>
          <w:tcPr>
            <w:tcW w:w="858" w:type="dxa"/>
            <w:tcBorders>
              <w:top w:val="single" w:sz="4" w:space="0" w:color="auto"/>
            </w:tcBorders>
            <w:vAlign w:val="bottom"/>
          </w:tcPr>
          <w:p w14:paraId="517E5B1E" w14:textId="77777777" w:rsidR="000E14E2" w:rsidRDefault="000E14E2">
            <w:pPr>
              <w:pStyle w:val="xLedtext"/>
            </w:pPr>
          </w:p>
        </w:tc>
        <w:tc>
          <w:tcPr>
            <w:tcW w:w="4438" w:type="dxa"/>
            <w:tcBorders>
              <w:top w:val="single" w:sz="4" w:space="0" w:color="auto"/>
            </w:tcBorders>
            <w:vAlign w:val="bottom"/>
          </w:tcPr>
          <w:p w14:paraId="777A779F" w14:textId="77777777" w:rsidR="000E14E2" w:rsidRDefault="000E14E2">
            <w:pPr>
              <w:pStyle w:val="xLedtext"/>
            </w:pPr>
          </w:p>
        </w:tc>
        <w:tc>
          <w:tcPr>
            <w:tcW w:w="4285" w:type="dxa"/>
            <w:gridSpan w:val="2"/>
            <w:tcBorders>
              <w:top w:val="single" w:sz="4" w:space="0" w:color="auto"/>
            </w:tcBorders>
            <w:vAlign w:val="bottom"/>
          </w:tcPr>
          <w:p w14:paraId="304BF3EB" w14:textId="77777777" w:rsidR="000E14E2" w:rsidRDefault="000E14E2">
            <w:pPr>
              <w:pStyle w:val="xLedtext"/>
            </w:pPr>
          </w:p>
        </w:tc>
      </w:tr>
      <w:tr w:rsidR="000E14E2" w14:paraId="233F5CF8" w14:textId="77777777" w:rsidTr="009B366B">
        <w:trPr>
          <w:cantSplit/>
          <w:trHeight w:val="238"/>
        </w:trPr>
        <w:tc>
          <w:tcPr>
            <w:tcW w:w="858" w:type="dxa"/>
          </w:tcPr>
          <w:p w14:paraId="649C1504" w14:textId="77777777" w:rsidR="000E14E2" w:rsidRDefault="000E14E2">
            <w:pPr>
              <w:pStyle w:val="xCelltext"/>
            </w:pPr>
          </w:p>
        </w:tc>
        <w:tc>
          <w:tcPr>
            <w:tcW w:w="4438" w:type="dxa"/>
            <w:vMerge w:val="restart"/>
          </w:tcPr>
          <w:p w14:paraId="52DF3928" w14:textId="77777777" w:rsidR="000E14E2" w:rsidRDefault="000E14E2">
            <w:pPr>
              <w:pStyle w:val="xMottagare1"/>
            </w:pPr>
            <w:r>
              <w:t>Till Ålands lagting</w:t>
            </w:r>
          </w:p>
        </w:tc>
        <w:tc>
          <w:tcPr>
            <w:tcW w:w="4285" w:type="dxa"/>
            <w:gridSpan w:val="2"/>
            <w:vMerge w:val="restart"/>
          </w:tcPr>
          <w:p w14:paraId="58A0934A" w14:textId="77777777" w:rsidR="000E14E2" w:rsidRDefault="000E14E2">
            <w:pPr>
              <w:pStyle w:val="xMottagare1"/>
              <w:tabs>
                <w:tab w:val="left" w:pos="2349"/>
              </w:tabs>
            </w:pPr>
          </w:p>
        </w:tc>
      </w:tr>
      <w:tr w:rsidR="000E14E2" w14:paraId="5EF13FB6" w14:textId="77777777" w:rsidTr="009B366B">
        <w:trPr>
          <w:cantSplit/>
          <w:trHeight w:val="238"/>
        </w:trPr>
        <w:tc>
          <w:tcPr>
            <w:tcW w:w="858" w:type="dxa"/>
          </w:tcPr>
          <w:p w14:paraId="50DE5CD3" w14:textId="77777777" w:rsidR="000E14E2" w:rsidRDefault="000E14E2">
            <w:pPr>
              <w:pStyle w:val="xCelltext"/>
            </w:pPr>
          </w:p>
        </w:tc>
        <w:tc>
          <w:tcPr>
            <w:tcW w:w="4438" w:type="dxa"/>
            <w:vMerge/>
            <w:vAlign w:val="center"/>
          </w:tcPr>
          <w:p w14:paraId="7D9BF679" w14:textId="77777777" w:rsidR="000E14E2" w:rsidRDefault="000E14E2">
            <w:pPr>
              <w:pStyle w:val="xCelltext"/>
            </w:pPr>
          </w:p>
        </w:tc>
        <w:tc>
          <w:tcPr>
            <w:tcW w:w="4285" w:type="dxa"/>
            <w:gridSpan w:val="2"/>
            <w:vMerge/>
            <w:vAlign w:val="center"/>
          </w:tcPr>
          <w:p w14:paraId="634B6868" w14:textId="77777777" w:rsidR="000E14E2" w:rsidRDefault="000E14E2">
            <w:pPr>
              <w:pStyle w:val="xCelltext"/>
            </w:pPr>
          </w:p>
        </w:tc>
      </w:tr>
      <w:tr w:rsidR="000E14E2" w14:paraId="27DE8C5C" w14:textId="77777777" w:rsidTr="009B366B">
        <w:trPr>
          <w:cantSplit/>
          <w:trHeight w:val="238"/>
        </w:trPr>
        <w:tc>
          <w:tcPr>
            <w:tcW w:w="858" w:type="dxa"/>
          </w:tcPr>
          <w:p w14:paraId="68261277" w14:textId="77777777" w:rsidR="000E14E2" w:rsidRDefault="000E14E2">
            <w:pPr>
              <w:pStyle w:val="xCelltext"/>
            </w:pPr>
          </w:p>
        </w:tc>
        <w:tc>
          <w:tcPr>
            <w:tcW w:w="4438" w:type="dxa"/>
            <w:vMerge/>
            <w:vAlign w:val="center"/>
          </w:tcPr>
          <w:p w14:paraId="179F47E8" w14:textId="77777777" w:rsidR="000E14E2" w:rsidRDefault="000E14E2">
            <w:pPr>
              <w:pStyle w:val="xCelltext"/>
            </w:pPr>
          </w:p>
        </w:tc>
        <w:tc>
          <w:tcPr>
            <w:tcW w:w="4285" w:type="dxa"/>
            <w:gridSpan w:val="2"/>
            <w:vMerge/>
            <w:vAlign w:val="center"/>
          </w:tcPr>
          <w:p w14:paraId="54965F9A" w14:textId="77777777" w:rsidR="000E14E2" w:rsidRDefault="000E14E2">
            <w:pPr>
              <w:pStyle w:val="xCelltext"/>
            </w:pPr>
          </w:p>
        </w:tc>
      </w:tr>
      <w:tr w:rsidR="000E14E2" w14:paraId="0924D997" w14:textId="77777777" w:rsidTr="009B366B">
        <w:trPr>
          <w:cantSplit/>
          <w:trHeight w:val="238"/>
        </w:trPr>
        <w:tc>
          <w:tcPr>
            <w:tcW w:w="858" w:type="dxa"/>
          </w:tcPr>
          <w:p w14:paraId="1FBB711A" w14:textId="77777777" w:rsidR="000E14E2" w:rsidRDefault="000E14E2">
            <w:pPr>
              <w:pStyle w:val="xCelltext"/>
            </w:pPr>
          </w:p>
        </w:tc>
        <w:tc>
          <w:tcPr>
            <w:tcW w:w="4438" w:type="dxa"/>
            <w:vMerge/>
            <w:vAlign w:val="center"/>
          </w:tcPr>
          <w:p w14:paraId="74EEB774" w14:textId="77777777" w:rsidR="000E14E2" w:rsidRDefault="000E14E2">
            <w:pPr>
              <w:pStyle w:val="xCelltext"/>
            </w:pPr>
          </w:p>
        </w:tc>
        <w:tc>
          <w:tcPr>
            <w:tcW w:w="4285" w:type="dxa"/>
            <w:gridSpan w:val="2"/>
            <w:vMerge/>
            <w:vAlign w:val="center"/>
          </w:tcPr>
          <w:p w14:paraId="0500C226" w14:textId="77777777" w:rsidR="000E14E2" w:rsidRDefault="000E14E2">
            <w:pPr>
              <w:pStyle w:val="xCelltext"/>
            </w:pPr>
          </w:p>
        </w:tc>
      </w:tr>
      <w:tr w:rsidR="000E14E2" w14:paraId="4284A070" w14:textId="77777777" w:rsidTr="009B366B">
        <w:trPr>
          <w:cantSplit/>
          <w:trHeight w:val="238"/>
        </w:trPr>
        <w:tc>
          <w:tcPr>
            <w:tcW w:w="858" w:type="dxa"/>
          </w:tcPr>
          <w:p w14:paraId="65BC28A8" w14:textId="77777777" w:rsidR="000E14E2" w:rsidRDefault="000E14E2">
            <w:pPr>
              <w:pStyle w:val="xCelltext"/>
            </w:pPr>
          </w:p>
        </w:tc>
        <w:tc>
          <w:tcPr>
            <w:tcW w:w="4438" w:type="dxa"/>
            <w:vMerge/>
            <w:vAlign w:val="center"/>
          </w:tcPr>
          <w:p w14:paraId="7E7094B6" w14:textId="77777777" w:rsidR="000E14E2" w:rsidRDefault="000E14E2">
            <w:pPr>
              <w:pStyle w:val="xCelltext"/>
            </w:pPr>
          </w:p>
        </w:tc>
        <w:tc>
          <w:tcPr>
            <w:tcW w:w="4285" w:type="dxa"/>
            <w:gridSpan w:val="2"/>
            <w:vMerge/>
            <w:vAlign w:val="center"/>
          </w:tcPr>
          <w:p w14:paraId="40060899" w14:textId="77777777" w:rsidR="000E14E2" w:rsidRDefault="000E14E2">
            <w:pPr>
              <w:pStyle w:val="xCelltext"/>
            </w:pPr>
          </w:p>
        </w:tc>
      </w:tr>
    </w:tbl>
    <w:p w14:paraId="750BADC5" w14:textId="77777777" w:rsidR="000E14E2" w:rsidRDefault="000E14E2">
      <w:pPr>
        <w:rPr>
          <w:b/>
          <w:bCs/>
        </w:rPr>
        <w:sectPr w:rsidR="000E14E2">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91" w:header="624" w:footer="851" w:gutter="0"/>
          <w:cols w:space="708"/>
          <w:docGrid w:linePitch="360"/>
        </w:sectPr>
      </w:pPr>
    </w:p>
    <w:p w14:paraId="5C164A89" w14:textId="77777777" w:rsidR="00711FC2" w:rsidRDefault="00363052" w:rsidP="00711FC2">
      <w:pPr>
        <w:pStyle w:val="ArendeOverRubrik"/>
      </w:pPr>
      <w:r>
        <w:t xml:space="preserve">Landskapsregeringens </w:t>
      </w:r>
      <w:r w:rsidR="00711FC2">
        <w:t>yttrande</w:t>
      </w:r>
    </w:p>
    <w:p w14:paraId="1FA3D1C7" w14:textId="7AF3B99D" w:rsidR="00ED30B7" w:rsidRDefault="00DD77E6" w:rsidP="00ED30B7">
      <w:pPr>
        <w:pStyle w:val="ArendeUnderRubrik"/>
        <w:numPr>
          <w:ilvl w:val="0"/>
          <w:numId w:val="0"/>
        </w:numPr>
        <w:ind w:left="283" w:hanging="283"/>
        <w:rPr>
          <w:rFonts w:ascii="Arial" w:hAnsi="Arial"/>
          <w:b/>
          <w:bCs/>
          <w:sz w:val="26"/>
        </w:rPr>
      </w:pPr>
      <w:r>
        <w:rPr>
          <w:rFonts w:ascii="Arial" w:hAnsi="Arial"/>
          <w:b/>
          <w:bCs/>
          <w:sz w:val="26"/>
        </w:rPr>
        <w:t>Ö</w:t>
      </w:r>
      <w:r w:rsidR="00ED30B7" w:rsidRPr="00ED30B7">
        <w:rPr>
          <w:rFonts w:ascii="Arial" w:hAnsi="Arial"/>
          <w:b/>
          <w:bCs/>
          <w:sz w:val="26"/>
        </w:rPr>
        <w:t>ver republikens presidents framställning til</w:t>
      </w:r>
      <w:r w:rsidR="00ED30B7">
        <w:rPr>
          <w:rFonts w:ascii="Arial" w:hAnsi="Arial"/>
          <w:b/>
          <w:bCs/>
          <w:sz w:val="26"/>
        </w:rPr>
        <w:t xml:space="preserve">l </w:t>
      </w:r>
    </w:p>
    <w:p w14:paraId="374F2812" w14:textId="6373009D" w:rsidR="00ED30B7" w:rsidRDefault="00ED30B7" w:rsidP="00ED30B7">
      <w:pPr>
        <w:pStyle w:val="ArendeUnderRubrik"/>
        <w:numPr>
          <w:ilvl w:val="0"/>
          <w:numId w:val="0"/>
        </w:numPr>
        <w:ind w:left="283" w:hanging="283"/>
        <w:rPr>
          <w:rFonts w:ascii="Arial" w:hAnsi="Arial"/>
          <w:b/>
          <w:bCs/>
          <w:sz w:val="26"/>
        </w:rPr>
      </w:pPr>
      <w:r>
        <w:rPr>
          <w:rFonts w:ascii="Arial" w:hAnsi="Arial"/>
          <w:b/>
          <w:bCs/>
          <w:sz w:val="26"/>
        </w:rPr>
        <w:t>Å</w:t>
      </w:r>
      <w:r w:rsidRPr="00ED30B7">
        <w:rPr>
          <w:rFonts w:ascii="Arial" w:hAnsi="Arial"/>
          <w:b/>
          <w:bCs/>
          <w:sz w:val="26"/>
        </w:rPr>
        <w:t xml:space="preserve">lands lagting om </w:t>
      </w:r>
      <w:r w:rsidR="00DD77E6">
        <w:rPr>
          <w:rFonts w:ascii="Arial" w:hAnsi="Arial"/>
          <w:b/>
          <w:bCs/>
          <w:sz w:val="26"/>
        </w:rPr>
        <w:t>r</w:t>
      </w:r>
      <w:r w:rsidRPr="00ED30B7">
        <w:rPr>
          <w:rFonts w:ascii="Arial" w:hAnsi="Arial"/>
          <w:b/>
          <w:bCs/>
          <w:sz w:val="26"/>
        </w:rPr>
        <w:t>egeringens proposition till</w:t>
      </w:r>
    </w:p>
    <w:p w14:paraId="0B6C4F1D" w14:textId="77777777" w:rsidR="00ED30B7" w:rsidRDefault="00ED30B7" w:rsidP="00ED30B7">
      <w:pPr>
        <w:pStyle w:val="ArendeUnderRubrik"/>
        <w:numPr>
          <w:ilvl w:val="0"/>
          <w:numId w:val="0"/>
        </w:numPr>
        <w:ind w:left="283" w:hanging="283"/>
        <w:rPr>
          <w:rFonts w:ascii="Arial" w:hAnsi="Arial"/>
          <w:b/>
          <w:bCs/>
          <w:sz w:val="26"/>
        </w:rPr>
      </w:pPr>
      <w:r w:rsidRPr="00ED30B7">
        <w:rPr>
          <w:rFonts w:ascii="Arial" w:hAnsi="Arial"/>
          <w:b/>
          <w:bCs/>
          <w:sz w:val="26"/>
        </w:rPr>
        <w:t xml:space="preserve">riksdagen om godkännande av ändringar </w:t>
      </w:r>
      <w:r>
        <w:rPr>
          <w:rFonts w:ascii="Arial" w:hAnsi="Arial"/>
          <w:b/>
          <w:bCs/>
          <w:sz w:val="26"/>
        </w:rPr>
        <w:t>i</w:t>
      </w:r>
    </w:p>
    <w:p w14:paraId="1CD17E56" w14:textId="77777777" w:rsidR="00ED30B7" w:rsidRDefault="00ED30B7" w:rsidP="00ED30B7">
      <w:pPr>
        <w:pStyle w:val="ArendeUnderRubrik"/>
        <w:numPr>
          <w:ilvl w:val="0"/>
          <w:numId w:val="0"/>
        </w:numPr>
        <w:ind w:left="283" w:hanging="283"/>
        <w:rPr>
          <w:rFonts w:ascii="Arial" w:hAnsi="Arial"/>
          <w:b/>
          <w:bCs/>
          <w:sz w:val="26"/>
        </w:rPr>
      </w:pPr>
      <w:r w:rsidRPr="00ED30B7">
        <w:rPr>
          <w:rFonts w:ascii="Arial" w:hAnsi="Arial"/>
          <w:b/>
          <w:bCs/>
          <w:sz w:val="26"/>
        </w:rPr>
        <w:t>Wienöverenskommelsen om besiktning samt</w:t>
      </w:r>
    </w:p>
    <w:p w14:paraId="0CCC69EC" w14:textId="77777777" w:rsidR="00ED30B7" w:rsidRDefault="00ED30B7" w:rsidP="00ED30B7">
      <w:pPr>
        <w:pStyle w:val="ArendeUnderRubrik"/>
        <w:numPr>
          <w:ilvl w:val="0"/>
          <w:numId w:val="0"/>
        </w:numPr>
        <w:ind w:left="283" w:hanging="283"/>
        <w:rPr>
          <w:rFonts w:ascii="Arial" w:hAnsi="Arial"/>
          <w:b/>
          <w:bCs/>
          <w:sz w:val="26"/>
        </w:rPr>
      </w:pPr>
      <w:r w:rsidRPr="00ED30B7">
        <w:rPr>
          <w:rFonts w:ascii="Arial" w:hAnsi="Arial"/>
          <w:b/>
          <w:bCs/>
          <w:sz w:val="26"/>
        </w:rPr>
        <w:t>sättande i kraft av överenskommelsen</w:t>
      </w:r>
    </w:p>
    <w:p w14:paraId="671697F0" w14:textId="6E02C588" w:rsidR="00711FC2" w:rsidRDefault="00711FC2" w:rsidP="00ED30B7">
      <w:pPr>
        <w:pStyle w:val="ArendeUnderRubrik"/>
        <w:numPr>
          <w:ilvl w:val="0"/>
          <w:numId w:val="0"/>
        </w:numPr>
        <w:ind w:left="283" w:hanging="283"/>
      </w:pPr>
      <w:r>
        <w:t xml:space="preserve">Republikens presidents framställning nr </w:t>
      </w:r>
      <w:r w:rsidR="00ED30B7">
        <w:t>4</w:t>
      </w:r>
      <w:r>
        <w:t>/20</w:t>
      </w:r>
      <w:r w:rsidR="002E5308">
        <w:t>20</w:t>
      </w:r>
      <w:r>
        <w:t>-20</w:t>
      </w:r>
      <w:r w:rsidR="002E5308">
        <w:t>21</w:t>
      </w:r>
    </w:p>
    <w:p w14:paraId="0F111D7C" w14:textId="77777777" w:rsidR="00363052" w:rsidRDefault="00363052" w:rsidP="00304390">
      <w:pPr>
        <w:pStyle w:val="RubrikA"/>
      </w:pPr>
    </w:p>
    <w:p w14:paraId="1EA4E5D5" w14:textId="6006A32A" w:rsidR="000E14E2" w:rsidRDefault="005C5CBA" w:rsidP="00304390">
      <w:pPr>
        <w:pStyle w:val="RubrikA"/>
      </w:pPr>
      <w:r>
        <w:t>Bakgrund</w:t>
      </w:r>
    </w:p>
    <w:p w14:paraId="3711D04E" w14:textId="77777777" w:rsidR="00850D2A" w:rsidRDefault="00850D2A" w:rsidP="00850D2A">
      <w:pPr>
        <w:pStyle w:val="Rubrikmellanrum"/>
      </w:pPr>
    </w:p>
    <w:p w14:paraId="0A9E673A" w14:textId="77777777" w:rsidR="00994D4B" w:rsidRDefault="0068054C" w:rsidP="00850D2A">
      <w:pPr>
        <w:pStyle w:val="ANormal"/>
      </w:pPr>
      <w:r>
        <w:t xml:space="preserve">Ålands lagting har den </w:t>
      </w:r>
      <w:r w:rsidR="006F1772">
        <w:t>13 april</w:t>
      </w:r>
      <w:r>
        <w:t xml:space="preserve"> 2021 begärt </w:t>
      </w:r>
      <w:r w:rsidR="005C5CBA">
        <w:t xml:space="preserve">landskapsregeringens yttrande över </w:t>
      </w:r>
      <w:r w:rsidR="005C5CBA" w:rsidRPr="005C5CBA">
        <w:t xml:space="preserve">republikens presidents </w:t>
      </w:r>
      <w:r w:rsidR="005C5CBA">
        <w:t>begäran</w:t>
      </w:r>
      <w:r w:rsidR="005C5CBA" w:rsidRPr="005C5CBA">
        <w:t xml:space="preserve"> till Ålands lagting om </w:t>
      </w:r>
      <w:r w:rsidR="005C5CBA">
        <w:t xml:space="preserve">bifall till </w:t>
      </w:r>
      <w:r w:rsidR="00994D4B">
        <w:t>en lag om överenskommelsen om antagande av enhetliga villkor för periodisk besiktning av hjulförsedda fordon samt om ömsesidigt erkännande av sådana besiktningar (Wienöverenskommelsen).</w:t>
      </w:r>
    </w:p>
    <w:p w14:paraId="407F3BA7" w14:textId="0E53352D" w:rsidR="00994D4B" w:rsidRDefault="00994D4B" w:rsidP="00850D2A">
      <w:pPr>
        <w:pStyle w:val="ANormal"/>
      </w:pPr>
    </w:p>
    <w:p w14:paraId="72A26A87" w14:textId="02538955" w:rsidR="005C5CBA" w:rsidRDefault="005C5CBA" w:rsidP="00850D2A">
      <w:pPr>
        <w:pStyle w:val="ANormal"/>
      </w:pPr>
      <w:r w:rsidRPr="005C5CBA">
        <w:t>Eftersom</w:t>
      </w:r>
      <w:r w:rsidR="00994D4B">
        <w:t xml:space="preserve"> Wienöverenskommelsen och</w:t>
      </w:r>
      <w:r w:rsidRPr="005C5CBA">
        <w:t xml:space="preserve"> </w:t>
      </w:r>
      <w:r w:rsidR="00994D4B">
        <w:t xml:space="preserve">ändringar i den i sin helhet </w:t>
      </w:r>
      <w:r w:rsidRPr="005C5CBA">
        <w:t>hör till landskapets lagstiftningsbehörighet måste Ålands lagtings godkännande i enlighet med 59</w:t>
      </w:r>
      <w:r w:rsidR="006F1772">
        <w:t> </w:t>
      </w:r>
      <w:r w:rsidRPr="005C5CBA">
        <w:t>§</w:t>
      </w:r>
      <w:r w:rsidR="006F1772">
        <w:t> </w:t>
      </w:r>
      <w:r w:rsidRPr="005C5CBA">
        <w:t>1</w:t>
      </w:r>
      <w:r w:rsidR="006F1772">
        <w:t> </w:t>
      </w:r>
      <w:r w:rsidRPr="005C5CBA">
        <w:t>mom. i självstyrelselagen (1991:71) för Åland inhämtas för att ikraftträdandeför</w:t>
      </w:r>
      <w:r w:rsidR="00DD77E6">
        <w:t>fattningen</w:t>
      </w:r>
      <w:r w:rsidRPr="005C5CBA">
        <w:t xml:space="preserve"> ska träda i kraft även på Åland.</w:t>
      </w:r>
    </w:p>
    <w:p w14:paraId="65568033" w14:textId="4281008A" w:rsidR="005C5CBA" w:rsidRDefault="005C5CBA" w:rsidP="00850D2A">
      <w:pPr>
        <w:pStyle w:val="ANormal"/>
      </w:pPr>
    </w:p>
    <w:p w14:paraId="7AC60C11" w14:textId="1AC9E9F4" w:rsidR="005C5CBA" w:rsidRDefault="005C5CBA" w:rsidP="00850D2A">
      <w:pPr>
        <w:pStyle w:val="ANormal"/>
      </w:pPr>
    </w:p>
    <w:p w14:paraId="348453DB" w14:textId="77777777" w:rsidR="005C5CBA" w:rsidRDefault="005C5CBA" w:rsidP="005C5CBA">
      <w:pPr>
        <w:pStyle w:val="RubrikA"/>
      </w:pPr>
      <w:r>
        <w:t>Behörighetsfördelning</w:t>
      </w:r>
    </w:p>
    <w:p w14:paraId="4F210032" w14:textId="07EA917C" w:rsidR="005C5CBA" w:rsidRDefault="005C5CBA" w:rsidP="005C5CBA">
      <w:pPr>
        <w:pStyle w:val="ANormal"/>
      </w:pPr>
      <w:r>
        <w:t>Enligt 18 § 21 punkte</w:t>
      </w:r>
      <w:r w:rsidR="00CB4C82">
        <w:t xml:space="preserve">n </w:t>
      </w:r>
      <w:r>
        <w:t>självstyrelselagen har landskapet behörighet i fråga om vägtrafik.</w:t>
      </w:r>
    </w:p>
    <w:p w14:paraId="72E021C0" w14:textId="77777777" w:rsidR="005C5CBA" w:rsidRDefault="005C5CBA" w:rsidP="00850D2A">
      <w:pPr>
        <w:pStyle w:val="ANormal"/>
      </w:pPr>
    </w:p>
    <w:p w14:paraId="588AB951" w14:textId="17BDE7C8" w:rsidR="005C5CBA" w:rsidRDefault="005C5CBA" w:rsidP="00850D2A">
      <w:pPr>
        <w:pStyle w:val="ANormal"/>
      </w:pPr>
    </w:p>
    <w:p w14:paraId="5AF1BAD1" w14:textId="29B16A33" w:rsidR="005C5CBA" w:rsidRDefault="005C5CBA" w:rsidP="005C5CBA">
      <w:pPr>
        <w:pStyle w:val="RubrikA"/>
      </w:pPr>
      <w:r>
        <w:t xml:space="preserve">Allmänt om </w:t>
      </w:r>
      <w:r w:rsidR="000D4460">
        <w:t>Wienöverenskommelsen</w:t>
      </w:r>
    </w:p>
    <w:p w14:paraId="63EE93B6" w14:textId="208FD070" w:rsidR="000D4460" w:rsidRDefault="000D4460" w:rsidP="000D4460">
      <w:pPr>
        <w:pStyle w:val="ANormal"/>
      </w:pPr>
      <w:r>
        <w:t>Wienöverenskommelsen ingicks i Wien år 1997. Finland är part till överenskommelsen, som sattes i kraft i Finland den 19 juni 2001 genom förordning av republikens president (FördrS 35/2001).</w:t>
      </w:r>
    </w:p>
    <w:p w14:paraId="483C1A2D" w14:textId="44C50C3F" w:rsidR="00FC1F25" w:rsidRDefault="00FC1F25" w:rsidP="000D4460">
      <w:pPr>
        <w:pStyle w:val="ANormal"/>
      </w:pPr>
    </w:p>
    <w:p w14:paraId="1561C110" w14:textId="21F846CF" w:rsidR="00FC1F25" w:rsidRDefault="00FC1F25" w:rsidP="00FC1F25">
      <w:pPr>
        <w:pStyle w:val="ANormal"/>
      </w:pPr>
      <w:r>
        <w:t>Lagtinget har gett sitt bifall till att ikraftträdandeförordningen ska gälla även på Åland. Lagtinget har också år 2005, 2007 och 2013 lämnat bifall till förordningar enligt vilket innehållet förändrats.</w:t>
      </w:r>
    </w:p>
    <w:p w14:paraId="35146135" w14:textId="77777777" w:rsidR="000D4460" w:rsidRDefault="000D4460" w:rsidP="000D4460">
      <w:pPr>
        <w:pStyle w:val="ANormal"/>
      </w:pPr>
    </w:p>
    <w:p w14:paraId="2043480C" w14:textId="4CC13283" w:rsidR="000D4460" w:rsidRDefault="000D4460" w:rsidP="000D4460">
      <w:pPr>
        <w:pStyle w:val="ANormal"/>
      </w:pPr>
      <w:r>
        <w:t xml:space="preserve">Wienöverenskommelsen innehåller enhetliga krav på periodiska besiktningar av hjulförsedda fordon. Överenskommelsen kom till som en följd av parternas oro för den tilltagande vägtrafiken och den därmed ökade mängden faror och olägenheter. Överenskommelsen avser att på ett gemensamt sätt lindra allvarliga säkerhets- och miljöproblem. Att hitta gemensamma normer för periodisk besiktning, både avseende krav och periodicitet, var också ett sätt att förenhetliga konkurrensvillkoren mellan vägtrafikidkare. </w:t>
      </w:r>
    </w:p>
    <w:p w14:paraId="77C5D961" w14:textId="6C6C5E11" w:rsidR="000D4460" w:rsidRDefault="000D4460" w:rsidP="000D4460">
      <w:pPr>
        <w:pStyle w:val="ANormal"/>
      </w:pPr>
    </w:p>
    <w:p w14:paraId="14619083" w14:textId="77777777" w:rsidR="000D4460" w:rsidRDefault="000D4460" w:rsidP="000D4460">
      <w:pPr>
        <w:pStyle w:val="ANormal"/>
      </w:pPr>
    </w:p>
    <w:p w14:paraId="098E6E6E" w14:textId="176382A0" w:rsidR="000D4460" w:rsidRDefault="000D4460" w:rsidP="000D4460">
      <w:pPr>
        <w:pStyle w:val="RubrikA"/>
      </w:pPr>
      <w:r>
        <w:t>Den aktuella begäran om bifall</w:t>
      </w:r>
    </w:p>
    <w:p w14:paraId="010CE14B" w14:textId="71E9976B" w:rsidR="000D4460" w:rsidRDefault="000D4460" w:rsidP="000D4460">
      <w:pPr>
        <w:pStyle w:val="ANormal"/>
      </w:pPr>
      <w:r>
        <w:t>År 2018-2020 gjordes vissa förändringar i Wien</w:t>
      </w:r>
      <w:r w:rsidR="00A056F8">
        <w:t>överenskommelsen</w:t>
      </w:r>
      <w:r>
        <w:t xml:space="preserve">, som folkrättsligt började gälla då. De har dock inte godkänts formellt i Finland eller satts i kraft. </w:t>
      </w:r>
      <w:r w:rsidR="00FC1F25">
        <w:t>D</w:t>
      </w:r>
      <w:r>
        <w:t>en lag som presidenten</w:t>
      </w:r>
      <w:r w:rsidR="00A056F8">
        <w:t xml:space="preserve"> nu</w:t>
      </w:r>
      <w:r>
        <w:t xml:space="preserve"> begär lagtingets bifall till</w:t>
      </w:r>
      <w:r w:rsidR="00FC1F25">
        <w:t xml:space="preserve"> avser att</w:t>
      </w:r>
      <w:r>
        <w:t xml:space="preserve"> korrigera</w:t>
      </w:r>
      <w:r w:rsidR="00FC1F25">
        <w:t xml:space="preserve"> detta.</w:t>
      </w:r>
    </w:p>
    <w:p w14:paraId="662BBBE2" w14:textId="77777777" w:rsidR="000D4460" w:rsidRDefault="000D4460" w:rsidP="000D4460">
      <w:pPr>
        <w:pStyle w:val="ANormal"/>
      </w:pPr>
    </w:p>
    <w:p w14:paraId="36D3AB70" w14:textId="34CA3466" w:rsidR="000D4460" w:rsidRDefault="000D4460" w:rsidP="000D4460">
      <w:pPr>
        <w:pStyle w:val="ANormal"/>
      </w:pPr>
      <w:r>
        <w:t xml:space="preserve">Att presidentens begäran nu rör en lag som sätter i kraft hela Wienöverenskommelsen beror på att riket gör bedömningen att många av överenskommelsens bestämmelser </w:t>
      </w:r>
      <w:r w:rsidR="00DD77E6">
        <w:t xml:space="preserve">rätteligen </w:t>
      </w:r>
      <w:r>
        <w:t>hör hemma på lagnivån.</w:t>
      </w:r>
      <w:r w:rsidR="00A056F8">
        <w:t xml:space="preserve"> Det är, enligt propositionen, fråga om en exceptionell lagstiftningsåtgärd genom vilken man i efterhand ger ställning av lag åt en överenskommelse och åt en del av bestämmelserna i de normer som fogats till överenskommelsen.</w:t>
      </w:r>
    </w:p>
    <w:p w14:paraId="794F3A4C" w14:textId="24149EA8" w:rsidR="00A056F8" w:rsidRDefault="00A056F8" w:rsidP="000D4460">
      <w:pPr>
        <w:pStyle w:val="ANormal"/>
      </w:pPr>
    </w:p>
    <w:p w14:paraId="402D93F6" w14:textId="4F35DD51" w:rsidR="00A056F8" w:rsidRDefault="00A056F8" w:rsidP="000D4460">
      <w:pPr>
        <w:pStyle w:val="ANormal"/>
      </w:pPr>
      <w:r>
        <w:t xml:space="preserve">De förändringar som gjordes </w:t>
      </w:r>
      <w:r w:rsidR="00DD77E6">
        <w:t xml:space="preserve">i Wienöverenskommelsen </w:t>
      </w:r>
      <w:r>
        <w:t>år 2018-2020 omfattar dels de nya normerna 3 och 4</w:t>
      </w:r>
      <w:r w:rsidR="00DD77E6">
        <w:t xml:space="preserve"> rörande krav på vissa fordon som inte använder fossila bränslen</w:t>
      </w:r>
      <w:r>
        <w:t xml:space="preserve">, dels smärre tekniska ändringar i normerna 1-2. Förändringarna har genomförts som en följd av att EU har gjort förändringar i Europaparlamentets och rådets direktiv 2014/45/EU om periodisk provning av motorfordons och tillhörande släpvagnars trafiksäkerhet och om upphävande av direktiv 2009/40/EG (provningsdirektivet). Ändringarna i Wienöverenskommelsen har gjorts för att rättsakterna ska stämma överens.  </w:t>
      </w:r>
    </w:p>
    <w:p w14:paraId="158F7500" w14:textId="7399AD16" w:rsidR="00A056F8" w:rsidRDefault="00A056F8" w:rsidP="000D4460">
      <w:pPr>
        <w:pStyle w:val="ANormal"/>
      </w:pPr>
    </w:p>
    <w:p w14:paraId="6CEAFDDF" w14:textId="77777777" w:rsidR="005C5CBA" w:rsidRDefault="005C5CBA" w:rsidP="00850D2A">
      <w:pPr>
        <w:pStyle w:val="ANormal"/>
      </w:pPr>
    </w:p>
    <w:p w14:paraId="322AF2DE" w14:textId="4D7D48EC" w:rsidR="005C5CBA" w:rsidRDefault="005C5CBA" w:rsidP="005C5CBA">
      <w:pPr>
        <w:pStyle w:val="RubrikA"/>
      </w:pPr>
      <w:r>
        <w:t>Ställningstagande</w:t>
      </w:r>
    </w:p>
    <w:p w14:paraId="3D9FFD9E" w14:textId="51E2DDED" w:rsidR="005C0499" w:rsidRDefault="006F1772" w:rsidP="005C5CBA">
      <w:pPr>
        <w:pStyle w:val="ANormal"/>
      </w:pPr>
      <w:r w:rsidRPr="006F1772">
        <w:t>Landskapsregeringen konstaterar att</w:t>
      </w:r>
      <w:r>
        <w:t xml:space="preserve"> </w:t>
      </w:r>
      <w:r w:rsidR="005C0499">
        <w:t xml:space="preserve">lagtinget har lämnat bifall till att </w:t>
      </w:r>
      <w:r w:rsidR="00A205CD">
        <w:t xml:space="preserve">Wienöverenskommelsen ska </w:t>
      </w:r>
      <w:r w:rsidR="005C0499">
        <w:t xml:space="preserve">gälla på Åland. Bifall </w:t>
      </w:r>
      <w:r w:rsidR="00A205CD">
        <w:t>har också tidigare lämnats till förändringar i överenskommelsen.</w:t>
      </w:r>
    </w:p>
    <w:p w14:paraId="4B43DB66" w14:textId="311EC917" w:rsidR="00A205CD" w:rsidRDefault="00A205CD" w:rsidP="005C5CBA">
      <w:pPr>
        <w:pStyle w:val="ANormal"/>
      </w:pPr>
    </w:p>
    <w:p w14:paraId="07C04C28" w14:textId="3DC34A31" w:rsidR="00A07C2A" w:rsidRDefault="00A07C2A" w:rsidP="005C5CBA">
      <w:pPr>
        <w:pStyle w:val="ANormal"/>
      </w:pPr>
      <w:r>
        <w:t>De tillägg och ändringar som gjorts till Wienöverenskommelsen och som nu blir nya för Åland, leder inte till något behov av lagstiftningsåtgärder på Åland. Bestämmelserna som sådana gäller redan här eftersom de överensstämmer med provningsdirektivet, som har implementerats i åländsk rätt.</w:t>
      </w:r>
    </w:p>
    <w:p w14:paraId="77E8A514" w14:textId="77777777" w:rsidR="00A07C2A" w:rsidRDefault="00A07C2A" w:rsidP="005C5CBA">
      <w:pPr>
        <w:pStyle w:val="ANormal"/>
      </w:pPr>
    </w:p>
    <w:p w14:paraId="39F312A3" w14:textId="7E1D1F92" w:rsidR="00A205CD" w:rsidRDefault="00A205CD" w:rsidP="005C5CBA">
      <w:pPr>
        <w:pStyle w:val="ANormal"/>
      </w:pPr>
      <w:r>
        <w:t xml:space="preserve">Att presidenten nu begär bifall till att Wienöverenskommelsen </w:t>
      </w:r>
      <w:r w:rsidR="00FC1F25">
        <w:t xml:space="preserve">som helhet </w:t>
      </w:r>
      <w:r>
        <w:t>sätts i kraft genom lag</w:t>
      </w:r>
      <w:r w:rsidR="00A07C2A">
        <w:t xml:space="preserve"> </w:t>
      </w:r>
      <w:r w:rsidR="00FC1F25">
        <w:t>ska ses so</w:t>
      </w:r>
      <w:r w:rsidR="00A07C2A">
        <w:t>m en formell åtgärd för ordningens skull, snarare än något som förändrar det faktiska rättsläget för fordonsägare.</w:t>
      </w:r>
    </w:p>
    <w:p w14:paraId="553DEFBA" w14:textId="4422A0B7" w:rsidR="00A205CD" w:rsidRDefault="00A205CD" w:rsidP="005C5CBA">
      <w:pPr>
        <w:pStyle w:val="ANormal"/>
      </w:pPr>
    </w:p>
    <w:p w14:paraId="628B1326" w14:textId="355EC42B" w:rsidR="00A07C2A" w:rsidRDefault="00FC1F25" w:rsidP="005C5CBA">
      <w:pPr>
        <w:pStyle w:val="ANormal"/>
      </w:pPr>
      <w:r>
        <w:t>Mot bakgrund av detta f</w:t>
      </w:r>
      <w:r w:rsidR="00A07C2A">
        <w:t>ör</w:t>
      </w:r>
      <w:r>
        <w:t>e</w:t>
      </w:r>
      <w:r w:rsidR="00A07C2A">
        <w:t xml:space="preserve">slår landskapsregeringen att </w:t>
      </w:r>
      <w:r w:rsidR="006F1772" w:rsidRPr="006F1772">
        <w:t xml:space="preserve">lagtinget ger sitt bifall till att </w:t>
      </w:r>
      <w:r w:rsidR="00A07C2A">
        <w:t xml:space="preserve">den lag som presidentens begäran avser träder i kraft på Åland. </w:t>
      </w:r>
    </w:p>
    <w:p w14:paraId="5B057A62" w14:textId="77777777" w:rsidR="0068054C" w:rsidRDefault="0068054C" w:rsidP="005C5CBA">
      <w:pPr>
        <w:pStyle w:val="ANormal"/>
      </w:pPr>
    </w:p>
    <w:p w14:paraId="14296056" w14:textId="77777777" w:rsidR="0068054C" w:rsidRDefault="0068054C" w:rsidP="005C5CBA">
      <w:pPr>
        <w:pStyle w:val="ANormal"/>
      </w:pPr>
    </w:p>
    <w:p w14:paraId="592529B4" w14:textId="77777777" w:rsidR="000E14E2" w:rsidRDefault="000E14E2">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0E14E2" w14:paraId="68B8A56D" w14:textId="77777777">
        <w:trPr>
          <w:cantSplit/>
        </w:trPr>
        <w:tc>
          <w:tcPr>
            <w:tcW w:w="7931" w:type="dxa"/>
            <w:gridSpan w:val="2"/>
          </w:tcPr>
          <w:p w14:paraId="01BDC845" w14:textId="62C0ED58" w:rsidR="000E14E2" w:rsidRDefault="000E14E2">
            <w:pPr>
              <w:pStyle w:val="ANormal"/>
              <w:keepNext/>
            </w:pPr>
            <w:r>
              <w:t xml:space="preserve">Mariehamn den </w:t>
            </w:r>
            <w:r w:rsidR="00A07C2A">
              <w:t>29 april 2021</w:t>
            </w:r>
          </w:p>
        </w:tc>
      </w:tr>
      <w:tr w:rsidR="000E14E2" w14:paraId="7B9ABE8A" w14:textId="77777777">
        <w:tc>
          <w:tcPr>
            <w:tcW w:w="4454" w:type="dxa"/>
            <w:vAlign w:val="bottom"/>
          </w:tcPr>
          <w:p w14:paraId="0EAF46CE" w14:textId="77777777" w:rsidR="000E14E2" w:rsidRDefault="000E14E2">
            <w:pPr>
              <w:pStyle w:val="ANormal"/>
              <w:keepNext/>
            </w:pPr>
          </w:p>
          <w:p w14:paraId="753C0F25" w14:textId="4CDC0688" w:rsidR="000E14E2" w:rsidRDefault="000E14E2">
            <w:pPr>
              <w:pStyle w:val="ANormal"/>
              <w:keepNext/>
            </w:pPr>
          </w:p>
          <w:p w14:paraId="2FF369FF" w14:textId="77777777" w:rsidR="009758B4" w:rsidRDefault="009758B4">
            <w:pPr>
              <w:pStyle w:val="ANormal"/>
              <w:keepNext/>
            </w:pPr>
          </w:p>
          <w:p w14:paraId="1C1DF521" w14:textId="77777777" w:rsidR="000E14E2" w:rsidRPr="00711FC2" w:rsidRDefault="000E14E2" w:rsidP="00711FC2">
            <w:pPr>
              <w:pStyle w:val="ANormal"/>
              <w:keepNext/>
            </w:pPr>
            <w:r w:rsidRPr="00711FC2">
              <w:t>Lantråd</w:t>
            </w:r>
          </w:p>
        </w:tc>
        <w:tc>
          <w:tcPr>
            <w:tcW w:w="3477" w:type="dxa"/>
            <w:vAlign w:val="bottom"/>
          </w:tcPr>
          <w:p w14:paraId="4451C20A" w14:textId="77777777" w:rsidR="000E14E2" w:rsidRDefault="000E14E2">
            <w:pPr>
              <w:pStyle w:val="ANormal"/>
              <w:keepNext/>
            </w:pPr>
          </w:p>
          <w:p w14:paraId="0F8DC550" w14:textId="77777777" w:rsidR="000E14E2" w:rsidRDefault="000E14E2">
            <w:pPr>
              <w:pStyle w:val="ANormal"/>
              <w:keepNext/>
            </w:pPr>
          </w:p>
          <w:p w14:paraId="4CD75312" w14:textId="147960DA" w:rsidR="000E14E2" w:rsidRDefault="004B7E96">
            <w:pPr>
              <w:pStyle w:val="ANormal"/>
              <w:keepNext/>
            </w:pPr>
            <w:r>
              <w:t>Veronica Thörnroos</w:t>
            </w:r>
          </w:p>
        </w:tc>
      </w:tr>
      <w:tr w:rsidR="000E14E2" w14:paraId="2059F982" w14:textId="77777777">
        <w:tc>
          <w:tcPr>
            <w:tcW w:w="4454" w:type="dxa"/>
            <w:vAlign w:val="bottom"/>
          </w:tcPr>
          <w:p w14:paraId="7A8CAEA3" w14:textId="45A66E13" w:rsidR="000E14E2" w:rsidRDefault="000E14E2">
            <w:pPr>
              <w:pStyle w:val="ANormal"/>
              <w:keepNext/>
            </w:pPr>
          </w:p>
          <w:p w14:paraId="1CD9B901" w14:textId="679B16A1" w:rsidR="00A07C2A" w:rsidRDefault="00A07C2A">
            <w:pPr>
              <w:pStyle w:val="ANormal"/>
              <w:keepNext/>
            </w:pPr>
          </w:p>
          <w:p w14:paraId="0214A2D2" w14:textId="77777777" w:rsidR="000E14E2" w:rsidRDefault="000E14E2">
            <w:pPr>
              <w:pStyle w:val="ANormal"/>
              <w:keepNext/>
            </w:pPr>
          </w:p>
          <w:p w14:paraId="6CB712A6" w14:textId="5F9B7C5A" w:rsidR="000E14E2" w:rsidRDefault="00D80C1D">
            <w:pPr>
              <w:pStyle w:val="ANormal"/>
              <w:keepNext/>
            </w:pPr>
            <w:r>
              <w:t>M</w:t>
            </w:r>
            <w:r w:rsidR="00711FC2">
              <w:t>inister</w:t>
            </w:r>
          </w:p>
        </w:tc>
        <w:tc>
          <w:tcPr>
            <w:tcW w:w="3477" w:type="dxa"/>
            <w:vAlign w:val="bottom"/>
          </w:tcPr>
          <w:p w14:paraId="46536BA2" w14:textId="77777777" w:rsidR="000E14E2" w:rsidRDefault="000E14E2">
            <w:pPr>
              <w:pStyle w:val="ANormal"/>
              <w:keepNext/>
            </w:pPr>
          </w:p>
          <w:p w14:paraId="0955040A" w14:textId="77777777" w:rsidR="000E14E2" w:rsidRDefault="000E14E2">
            <w:pPr>
              <w:pStyle w:val="ANormal"/>
              <w:keepNext/>
            </w:pPr>
          </w:p>
          <w:p w14:paraId="1D88B379" w14:textId="5103099E" w:rsidR="000E14E2" w:rsidRDefault="004B7E96">
            <w:pPr>
              <w:pStyle w:val="ANormal"/>
              <w:keepNext/>
            </w:pPr>
            <w:r>
              <w:t>Christian Wikström</w:t>
            </w:r>
          </w:p>
        </w:tc>
      </w:tr>
    </w:tbl>
    <w:p w14:paraId="36C5ADD2" w14:textId="77777777" w:rsidR="000E14E2" w:rsidRDefault="000E14E2">
      <w:pPr>
        <w:pStyle w:val="ANormal"/>
      </w:pPr>
    </w:p>
    <w:sectPr w:rsidR="000E14E2">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F57CB" w14:textId="77777777" w:rsidR="005C5CBA" w:rsidRDefault="005C5CBA">
      <w:r>
        <w:separator/>
      </w:r>
    </w:p>
  </w:endnote>
  <w:endnote w:type="continuationSeparator" w:id="0">
    <w:p w14:paraId="1279D79F" w14:textId="77777777" w:rsidR="005C5CBA" w:rsidRDefault="005C5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28A67" w14:textId="77777777" w:rsidR="000E14E2" w:rsidRDefault="000E14E2">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1374F" w14:textId="3C7276F7" w:rsidR="000E14E2" w:rsidRDefault="000F270D">
    <w:pPr>
      <w:pStyle w:val="Sidfot"/>
      <w:rPr>
        <w:lang w:val="fi-FI"/>
      </w:rPr>
    </w:pPr>
    <w:r>
      <w:t>PR 4/2020-2021-S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2CC15" w14:textId="77777777" w:rsidR="000F270D" w:rsidRDefault="000F270D">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3571E" w14:textId="77777777" w:rsidR="000E14E2" w:rsidRDefault="000E14E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8597D" w14:textId="77777777" w:rsidR="005C5CBA" w:rsidRDefault="005C5CBA">
      <w:r>
        <w:separator/>
      </w:r>
    </w:p>
  </w:footnote>
  <w:footnote w:type="continuationSeparator" w:id="0">
    <w:p w14:paraId="5CD1FB03" w14:textId="77777777" w:rsidR="005C5CBA" w:rsidRDefault="005C5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600F1" w14:textId="77777777" w:rsidR="000F270D" w:rsidRDefault="000F270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51707" w14:textId="77777777" w:rsidR="000F270D" w:rsidRDefault="000F270D">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9BCBD" w14:textId="77777777" w:rsidR="000F270D" w:rsidRDefault="000F270D">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0ED8D" w14:textId="77777777" w:rsidR="000E14E2" w:rsidRDefault="000E14E2">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711FC2">
      <w:rPr>
        <w:rStyle w:val="Sidnummer"/>
        <w:noProof/>
      </w:rPr>
      <w:t>2</w:t>
    </w:r>
    <w:r>
      <w:rPr>
        <w:rStyle w:val="Sidnummer"/>
      </w:rPr>
      <w:fldChar w:fldCharType="end"/>
    </w:r>
  </w:p>
  <w:p w14:paraId="2DB5F6B1" w14:textId="77777777" w:rsidR="000E14E2" w:rsidRDefault="000E14E2">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7F84D" w14:textId="77777777" w:rsidR="000E14E2" w:rsidRDefault="000E14E2">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646810E"/>
    <w:lvl w:ilvl="0">
      <w:start w:val="1"/>
      <w:numFmt w:val="bullet"/>
      <w:pStyle w:val="Punktlista3"/>
      <w:lvlText w:val=""/>
      <w:lvlJc w:val="left"/>
      <w:pPr>
        <w:tabs>
          <w:tab w:val="num" w:pos="926"/>
        </w:tabs>
        <w:ind w:left="926" w:hanging="360"/>
      </w:pPr>
      <w:rPr>
        <w:rFonts w:ascii="Symbol" w:hAnsi="Symbol" w:hint="default"/>
      </w:rPr>
    </w:lvl>
  </w:abstractNum>
  <w:abstractNum w:abstractNumId="1" w15:restartNumberingAfterBreak="0">
    <w:nsid w:val="4DAD22B0"/>
    <w:multiLevelType w:val="multilevel"/>
    <w:tmpl w:val="FD0E8B5C"/>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2" w15:restartNumberingAfterBreak="0">
    <w:nsid w:val="57E542AD"/>
    <w:multiLevelType w:val="hybridMultilevel"/>
    <w:tmpl w:val="35348B62"/>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F80F6B"/>
    <w:multiLevelType w:val="hybridMultilevel"/>
    <w:tmpl w:val="94B672B0"/>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E5C4CB1"/>
    <w:multiLevelType w:val="hybridMultilevel"/>
    <w:tmpl w:val="E990C7C8"/>
    <w:lvl w:ilvl="0" w:tplc="22186126">
      <w:start w:val="1"/>
      <w:numFmt w:val="bullet"/>
      <w:lvlRestart w:val="0"/>
      <w:pStyle w:val="Punktlista"/>
      <w:lvlText w:val=""/>
      <w:lvlJc w:val="left"/>
      <w:pPr>
        <w:tabs>
          <w:tab w:val="num" w:pos="283"/>
        </w:tabs>
        <w:ind w:left="283" w:hanging="283"/>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defaultTabStop w:val="1304"/>
  <w:autoHyphenation/>
  <w:hyphenationZone w:val="142"/>
  <w:evenAndOddHeaders/>
  <w:drawingGridHorizontalSpacing w:val="57"/>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CBA"/>
    <w:rsid w:val="0002224F"/>
    <w:rsid w:val="000B3F36"/>
    <w:rsid w:val="000D4460"/>
    <w:rsid w:val="000E14E2"/>
    <w:rsid w:val="000F270D"/>
    <w:rsid w:val="00106F79"/>
    <w:rsid w:val="002E5308"/>
    <w:rsid w:val="00304390"/>
    <w:rsid w:val="00321030"/>
    <w:rsid w:val="0034525F"/>
    <w:rsid w:val="00363052"/>
    <w:rsid w:val="003B7ED3"/>
    <w:rsid w:val="004925F4"/>
    <w:rsid w:val="004B06F1"/>
    <w:rsid w:val="004B7E96"/>
    <w:rsid w:val="005B5158"/>
    <w:rsid w:val="005C0499"/>
    <w:rsid w:val="005C5CBA"/>
    <w:rsid w:val="0068054C"/>
    <w:rsid w:val="00697EF9"/>
    <w:rsid w:val="006F1772"/>
    <w:rsid w:val="006F4626"/>
    <w:rsid w:val="00711FC2"/>
    <w:rsid w:val="007F3701"/>
    <w:rsid w:val="00850D2A"/>
    <w:rsid w:val="00876802"/>
    <w:rsid w:val="009069E2"/>
    <w:rsid w:val="0095647F"/>
    <w:rsid w:val="009758B4"/>
    <w:rsid w:val="00994D4B"/>
    <w:rsid w:val="009B366B"/>
    <w:rsid w:val="00A056F8"/>
    <w:rsid w:val="00A07C2A"/>
    <w:rsid w:val="00A205CD"/>
    <w:rsid w:val="00A77928"/>
    <w:rsid w:val="00AD13F8"/>
    <w:rsid w:val="00C676FB"/>
    <w:rsid w:val="00CB4C82"/>
    <w:rsid w:val="00CB6FBA"/>
    <w:rsid w:val="00D80C1D"/>
    <w:rsid w:val="00DD77E6"/>
    <w:rsid w:val="00E966CF"/>
    <w:rsid w:val="00ED30B7"/>
    <w:rsid w:val="00F305D6"/>
    <w:rsid w:val="00F63936"/>
    <w:rsid w:val="00FA20FA"/>
    <w:rsid w:val="00FC1F25"/>
    <w:rsid w:val="00FD4F9E"/>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9CB01BC"/>
  <w15:chartTrackingRefBased/>
  <w15:docId w15:val="{D9E68951-A139-4128-B19F-9F9ECA53E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925F4"/>
    <w:rPr>
      <w:sz w:val="24"/>
      <w:szCs w:val="24"/>
      <w:lang w:val="sv-SE" w:eastAsia="sv-SE"/>
    </w:rPr>
  </w:style>
  <w:style w:type="paragraph" w:styleId="Rubrik1">
    <w:name w:val="heading 1"/>
    <w:basedOn w:val="Normal"/>
    <w:next w:val="Normal"/>
    <w:semiHidden/>
    <w:pPr>
      <w:keepNext/>
      <w:numPr>
        <w:numId w:val="5"/>
      </w:numPr>
      <w:spacing w:before="240" w:after="60"/>
      <w:outlineLvl w:val="0"/>
    </w:pPr>
    <w:rPr>
      <w:rFonts w:ascii="Arial" w:hAnsi="Arial" w:cs="Arial"/>
      <w:b/>
      <w:bCs/>
      <w:kern w:val="32"/>
      <w:sz w:val="32"/>
      <w:szCs w:val="32"/>
    </w:rPr>
  </w:style>
  <w:style w:type="paragraph" w:styleId="Rubrik2">
    <w:name w:val="heading 2"/>
    <w:basedOn w:val="Normal"/>
    <w:next w:val="Normal"/>
    <w:semiHidden/>
    <w:pPr>
      <w:keepNext/>
      <w:numPr>
        <w:ilvl w:val="1"/>
        <w:numId w:val="6"/>
      </w:numPr>
      <w:spacing w:before="240" w:after="60"/>
      <w:outlineLvl w:val="1"/>
    </w:pPr>
    <w:rPr>
      <w:rFonts w:ascii="Arial" w:hAnsi="Arial" w:cs="Arial"/>
      <w:b/>
      <w:bCs/>
      <w:i/>
      <w:iCs/>
      <w:sz w:val="28"/>
      <w:szCs w:val="28"/>
    </w:rPr>
  </w:style>
  <w:style w:type="paragraph" w:styleId="Rubrik3">
    <w:name w:val="heading 3"/>
    <w:basedOn w:val="Normal"/>
    <w:next w:val="Normal"/>
    <w:semiHidden/>
    <w:pPr>
      <w:keepNext/>
      <w:numPr>
        <w:ilvl w:val="2"/>
        <w:numId w:val="7"/>
      </w:numPr>
      <w:spacing w:before="240" w:after="60"/>
      <w:outlineLvl w:val="2"/>
    </w:pPr>
    <w:rPr>
      <w:rFonts w:ascii="Arial" w:hAnsi="Arial" w:cs="Arial"/>
      <w:b/>
      <w:bCs/>
      <w:sz w:val="26"/>
      <w:szCs w:val="26"/>
    </w:rPr>
  </w:style>
  <w:style w:type="paragraph" w:styleId="Rubrik4">
    <w:name w:val="heading 4"/>
    <w:basedOn w:val="Normal"/>
    <w:next w:val="Normal"/>
    <w:semiHidden/>
    <w:pPr>
      <w:keepNext/>
      <w:numPr>
        <w:ilvl w:val="3"/>
        <w:numId w:val="8"/>
      </w:numPr>
      <w:spacing w:before="240" w:after="60"/>
      <w:outlineLvl w:val="3"/>
    </w:pPr>
    <w:rPr>
      <w:b/>
      <w:bCs/>
      <w:sz w:val="28"/>
      <w:szCs w:val="28"/>
    </w:rPr>
  </w:style>
  <w:style w:type="paragraph" w:styleId="Rubrik5">
    <w:name w:val="heading 5"/>
    <w:basedOn w:val="Normal"/>
    <w:next w:val="Normal"/>
    <w:semiHidden/>
    <w:pPr>
      <w:numPr>
        <w:ilvl w:val="4"/>
        <w:numId w:val="9"/>
      </w:numPr>
      <w:spacing w:before="240" w:after="60"/>
      <w:outlineLvl w:val="4"/>
    </w:pPr>
    <w:rPr>
      <w:b/>
      <w:bCs/>
      <w:i/>
      <w:iCs/>
      <w:sz w:val="26"/>
      <w:szCs w:val="26"/>
    </w:rPr>
  </w:style>
  <w:style w:type="paragraph" w:styleId="Rubrik6">
    <w:name w:val="heading 6"/>
    <w:basedOn w:val="Normal"/>
    <w:next w:val="Normal"/>
    <w:semiHidden/>
    <w:pPr>
      <w:numPr>
        <w:ilvl w:val="5"/>
        <w:numId w:val="10"/>
      </w:numPr>
      <w:spacing w:before="240" w:after="60"/>
      <w:outlineLvl w:val="5"/>
    </w:pPr>
    <w:rPr>
      <w:b/>
      <w:bCs/>
      <w:sz w:val="22"/>
      <w:szCs w:val="22"/>
    </w:rPr>
  </w:style>
  <w:style w:type="paragraph" w:styleId="Rubrik7">
    <w:name w:val="heading 7"/>
    <w:basedOn w:val="Normal"/>
    <w:next w:val="Normal"/>
    <w:semiHidden/>
    <w:pPr>
      <w:numPr>
        <w:ilvl w:val="6"/>
        <w:numId w:val="11"/>
      </w:numPr>
      <w:spacing w:before="240" w:after="60"/>
      <w:outlineLvl w:val="6"/>
    </w:pPr>
  </w:style>
  <w:style w:type="paragraph" w:styleId="Rubrik8">
    <w:name w:val="heading 8"/>
    <w:basedOn w:val="Normal"/>
    <w:next w:val="Normal"/>
    <w:semiHidden/>
    <w:pPr>
      <w:numPr>
        <w:ilvl w:val="7"/>
        <w:numId w:val="12"/>
      </w:numPr>
      <w:spacing w:before="240" w:after="60"/>
      <w:outlineLvl w:val="7"/>
    </w:pPr>
    <w:rPr>
      <w:i/>
      <w:iCs/>
    </w:rPr>
  </w:style>
  <w:style w:type="paragraph" w:styleId="Rubrik9">
    <w:name w:val="heading 9"/>
    <w:basedOn w:val="Normal"/>
    <w:next w:val="Normal"/>
    <w:semiHidden/>
    <w:pPr>
      <w:numPr>
        <w:ilvl w:val="8"/>
        <w:numId w:val="13"/>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4"/>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 w:val="left" w:pos="1140"/>
      </w:tabs>
      <w:ind w:left="851"/>
    </w:pPr>
  </w:style>
  <w:style w:type="paragraph" w:customStyle="1" w:styleId="ANormal">
    <w:name w:val="ANormal"/>
    <w:qFormat/>
    <w:pPr>
      <w:tabs>
        <w:tab w:val="left" w:pos="283"/>
        <w:tab w:val="left" w:pos="851"/>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unhideWhenUsed/>
    <w:pPr>
      <w:suppressAutoHyphens/>
    </w:pPr>
    <w:rPr>
      <w:rFonts w:ascii="Arial" w:hAnsi="Arial" w:cs="Arial"/>
      <w:b/>
      <w:bCs/>
      <w:sz w:val="26"/>
      <w:lang w:val="sv-SE" w:eastAsia="sv-SE"/>
    </w:rPr>
  </w:style>
  <w:style w:type="paragraph" w:customStyle="1" w:styleId="ArendeUnderRubrik">
    <w:name w:val="ArendeUnderRubrik"/>
    <w:unhideWhenUsed/>
    <w:pPr>
      <w:numPr>
        <w:numId w:val="1"/>
      </w:numPr>
      <w:suppressAutoHyphens/>
    </w:pPr>
    <w:rPr>
      <w:rFonts w:ascii="Verdana" w:hAnsi="Verdana" w:cs="Arial"/>
      <w:sz w:val="16"/>
      <w:lang w:val="sv-SE" w:eastAsia="sv-SE"/>
    </w:rPr>
  </w:style>
  <w:style w:type="paragraph" w:customStyle="1" w:styleId="Rubrikmellanrum">
    <w:name w:val="Rubrikmellanrum"/>
    <w:basedOn w:val="ANormal"/>
    <w:next w:val="ANormal"/>
    <w:unhideWhenUsed/>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2"/>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semiHidden/>
    <w:pPr>
      <w:keepNext/>
      <w:keepLines/>
      <w:suppressAutoHyphens/>
      <w:jc w:val="center"/>
      <w:outlineLvl w:val="1"/>
    </w:pPr>
    <w:rPr>
      <w:b/>
      <w:bCs/>
      <w:sz w:val="24"/>
    </w:rPr>
  </w:style>
  <w:style w:type="paragraph" w:customStyle="1" w:styleId="LagKapitel">
    <w:name w:val="LagKapitel"/>
    <w:basedOn w:val="LagHuvRubr"/>
    <w:next w:val="ANormal"/>
    <w:semiHidden/>
    <w:pPr>
      <w:outlineLvl w:val="9"/>
    </w:pPr>
    <w:rPr>
      <w:bCs w:val="0"/>
      <w:sz w:val="22"/>
    </w:rPr>
  </w:style>
  <w:style w:type="paragraph" w:customStyle="1" w:styleId="LagParagraf">
    <w:name w:val="LagParagraf"/>
    <w:basedOn w:val="LagKapitel"/>
    <w:next w:val="LagPararubrik"/>
    <w:semiHidden/>
    <w:rPr>
      <w:b w:val="0"/>
    </w:rPr>
  </w:style>
  <w:style w:type="paragraph" w:customStyle="1" w:styleId="LagPararubrik">
    <w:name w:val="LagPararubrik"/>
    <w:basedOn w:val="LagKapitel"/>
    <w:next w:val="ANormal"/>
    <w:semiHidden/>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customStyle="1" w:styleId="ANormalindraget">
    <w:name w:val="ANormal_indraget"/>
    <w:basedOn w:val="ANormal"/>
    <w:next w:val="ANormal"/>
    <w:semiHidden/>
    <w:pPr>
      <w:tabs>
        <w:tab w:val="left" w:pos="1140"/>
      </w:tabs>
      <w:ind w:left="851"/>
    </w:pPr>
  </w:style>
  <w:style w:type="paragraph" w:styleId="Punktlista">
    <w:name w:val="List Bullet"/>
    <w:basedOn w:val="ANormal"/>
    <w:autoRedefine/>
    <w:unhideWhenUsed/>
    <w:qFormat/>
    <w:pPr>
      <w:numPr>
        <w:numId w:val="3"/>
      </w:numPr>
    </w:pPr>
  </w:style>
  <w:style w:type="paragraph" w:customStyle="1" w:styleId="Tabelldecimal">
    <w:name w:val="Tabelldecimal"/>
    <w:basedOn w:val="Tabelltext"/>
    <w:unhideWhenUsed/>
    <w:pPr>
      <w:tabs>
        <w:tab w:val="decimal" w:pos="1904"/>
      </w:tabs>
    </w:pPr>
  </w:style>
  <w:style w:type="paragraph" w:customStyle="1" w:styleId="Tabellrubrik">
    <w:name w:val="Tabellrubrik"/>
    <w:basedOn w:val="Tabelltext"/>
    <w:next w:val="Tabelltext"/>
    <w:pPr>
      <w:keepNext/>
      <w:keepLines/>
      <w:suppressAutoHyphens/>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exicon\Landskapsregeringen\Lagtinget\LR-yttr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LR-yttrande.dot</Template>
  <TotalTime>3</TotalTime>
  <Pages>2</Pages>
  <Words>580</Words>
  <Characters>3759</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Landskapsregeringens yttrande nr x/201x-201x</vt:lpstr>
    </vt:vector>
  </TitlesOfParts>
  <Company/>
  <LinksUpToDate>false</LinksUpToDate>
  <CharactersWithSpaces>4331</CharactersWithSpaces>
  <SharedDoc>false</SharedDoc>
  <HLinks>
    <vt:vector size="12" baseType="variant">
      <vt:variant>
        <vt:i4>8257584</vt:i4>
      </vt:variant>
      <vt:variant>
        <vt:i4>9</vt:i4>
      </vt:variant>
      <vt:variant>
        <vt:i4>0</vt:i4>
      </vt:variant>
      <vt:variant>
        <vt:i4>5</vt:i4>
      </vt:variant>
      <vt:variant>
        <vt:lpwstr>http://www.pedago.fi/lagtinget/assistans/start.htm</vt:lpwstr>
      </vt:variant>
      <vt:variant>
        <vt:lpwstr/>
      </vt:variant>
      <vt:variant>
        <vt:i4>1179708</vt:i4>
      </vt:variant>
      <vt:variant>
        <vt:i4>2</vt:i4>
      </vt:variant>
      <vt:variant>
        <vt:i4>0</vt:i4>
      </vt:variant>
      <vt:variant>
        <vt:i4>5</vt:i4>
      </vt:variant>
      <vt:variant>
        <vt:lpwstr/>
      </vt:variant>
      <vt:variant>
        <vt:lpwstr>_Toc322693427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Landskapsregeringens yttrande nr 4/2020-2021</dc:title>
  <dc:subject/>
  <dc:creator>Katja Meitz</dc:creator>
  <cp:keywords/>
  <cp:lastModifiedBy>Jessica Laaksonen</cp:lastModifiedBy>
  <cp:revision>2</cp:revision>
  <dcterms:created xsi:type="dcterms:W3CDTF">2021-04-29T09:01:00Z</dcterms:created>
  <dcterms:modified xsi:type="dcterms:W3CDTF">2021-04-29T09:01:00Z</dcterms:modified>
</cp:coreProperties>
</file>