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203FAC5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0171623" w14:textId="099E6104" w:rsidR="004740D0" w:rsidRDefault="00887C8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40C6C96" wp14:editId="114B1CD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B8E541" w14:textId="79032158" w:rsidR="004740D0" w:rsidRDefault="00887C8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BAE8DF0" wp14:editId="0FE9021F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6E74A482" w14:textId="77777777">
        <w:trPr>
          <w:cantSplit/>
          <w:trHeight w:val="299"/>
        </w:trPr>
        <w:tc>
          <w:tcPr>
            <w:tcW w:w="861" w:type="dxa"/>
            <w:vMerge/>
          </w:tcPr>
          <w:p w14:paraId="45C3F9F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59575E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97470" w14:textId="302356D7" w:rsidR="004740D0" w:rsidRDefault="004740D0">
            <w:pPr>
              <w:pStyle w:val="xDokTypNr"/>
            </w:pPr>
            <w:r>
              <w:t xml:space="preserve">BESLUT LTB </w:t>
            </w:r>
            <w:r w:rsidR="00887C83">
              <w:t>92</w:t>
            </w:r>
            <w:r>
              <w:t>/20</w:t>
            </w:r>
            <w:r w:rsidR="00887C83">
              <w:t>20</w:t>
            </w:r>
          </w:p>
        </w:tc>
      </w:tr>
      <w:tr w:rsidR="004740D0" w14:paraId="32AFFC34" w14:textId="77777777">
        <w:trPr>
          <w:cantSplit/>
          <w:trHeight w:val="238"/>
        </w:trPr>
        <w:tc>
          <w:tcPr>
            <w:tcW w:w="861" w:type="dxa"/>
            <w:vMerge/>
          </w:tcPr>
          <w:p w14:paraId="0BD7F56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EF4D81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57D582E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4ACC28A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553C84BA" w14:textId="77777777">
        <w:trPr>
          <w:cantSplit/>
          <w:trHeight w:val="238"/>
        </w:trPr>
        <w:tc>
          <w:tcPr>
            <w:tcW w:w="861" w:type="dxa"/>
            <w:vMerge/>
          </w:tcPr>
          <w:p w14:paraId="246B2917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E1414CC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6EADDA" w14:textId="1E3883F3" w:rsidR="004740D0" w:rsidRDefault="003352B6">
            <w:pPr>
              <w:pStyle w:val="xDatum1"/>
            </w:pPr>
            <w:r>
              <w:t>20</w:t>
            </w:r>
            <w:r w:rsidR="00887C83">
              <w:t>21-09-20</w:t>
            </w:r>
          </w:p>
        </w:tc>
        <w:tc>
          <w:tcPr>
            <w:tcW w:w="2563" w:type="dxa"/>
            <w:vAlign w:val="center"/>
          </w:tcPr>
          <w:p w14:paraId="68105291" w14:textId="3A72C5A6" w:rsidR="004740D0" w:rsidRDefault="00887C83">
            <w:pPr>
              <w:pStyle w:val="xBeteckning1"/>
            </w:pPr>
            <w:r>
              <w:t>RP 3/</w:t>
            </w:r>
            <w:proofErr w:type="gramStart"/>
            <w:r>
              <w:t>2020-2021</w:t>
            </w:r>
            <w:proofErr w:type="gramEnd"/>
          </w:p>
        </w:tc>
      </w:tr>
      <w:tr w:rsidR="004740D0" w14:paraId="1919AF7F" w14:textId="77777777">
        <w:trPr>
          <w:cantSplit/>
          <w:trHeight w:val="238"/>
        </w:trPr>
        <w:tc>
          <w:tcPr>
            <w:tcW w:w="861" w:type="dxa"/>
            <w:vMerge/>
          </w:tcPr>
          <w:p w14:paraId="0DBCBDAC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C52AC1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305FB97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791A2A7" w14:textId="77777777" w:rsidR="004740D0" w:rsidRDefault="004740D0">
            <w:pPr>
              <w:pStyle w:val="xLedtext"/>
            </w:pPr>
          </w:p>
        </w:tc>
      </w:tr>
      <w:tr w:rsidR="004740D0" w14:paraId="32C8AC1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96E51E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8492904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9B76255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B443596" w14:textId="77777777" w:rsidR="004740D0" w:rsidRDefault="004740D0">
            <w:pPr>
              <w:pStyle w:val="xBeteckning2"/>
            </w:pPr>
          </w:p>
        </w:tc>
      </w:tr>
      <w:tr w:rsidR="004740D0" w14:paraId="79977C7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77F884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29D2C3E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2B735CA" w14:textId="77777777" w:rsidR="004740D0" w:rsidRDefault="004740D0">
            <w:pPr>
              <w:pStyle w:val="xLedtext"/>
            </w:pPr>
          </w:p>
        </w:tc>
      </w:tr>
      <w:tr w:rsidR="004740D0" w14:paraId="5C4533AC" w14:textId="77777777">
        <w:trPr>
          <w:cantSplit/>
          <w:trHeight w:val="238"/>
        </w:trPr>
        <w:tc>
          <w:tcPr>
            <w:tcW w:w="861" w:type="dxa"/>
          </w:tcPr>
          <w:p w14:paraId="438EEBA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CF21F7B" w14:textId="77777777" w:rsidR="004740D0" w:rsidRDefault="004740D0">
            <w:pPr>
              <w:pStyle w:val="ANormal"/>
            </w:pPr>
          </w:p>
          <w:p w14:paraId="4FAEA107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7964603B" w14:textId="77777777" w:rsidR="004740D0" w:rsidRDefault="004740D0">
            <w:pPr>
              <w:pStyle w:val="ANormal"/>
            </w:pPr>
          </w:p>
          <w:p w14:paraId="1ACCBDB5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3B968F69" w14:textId="77777777" w:rsidR="004740D0" w:rsidRDefault="004740D0">
            <w:pPr>
              <w:pStyle w:val="ANormal"/>
            </w:pPr>
          </w:p>
          <w:p w14:paraId="1A089400" w14:textId="77777777" w:rsidR="004740D0" w:rsidRDefault="004740D0">
            <w:pPr>
              <w:pStyle w:val="ANormal"/>
            </w:pPr>
          </w:p>
          <w:p w14:paraId="56228A35" w14:textId="77777777" w:rsidR="004740D0" w:rsidRDefault="004740D0">
            <w:pPr>
              <w:pStyle w:val="ANormal"/>
            </w:pPr>
          </w:p>
          <w:p w14:paraId="061CF4AA" w14:textId="77777777" w:rsidR="004740D0" w:rsidRDefault="004740D0">
            <w:pPr>
              <w:pStyle w:val="ANormal"/>
            </w:pPr>
          </w:p>
          <w:p w14:paraId="1FE2D655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21F17F31" w14:textId="77777777">
        <w:trPr>
          <w:cantSplit/>
          <w:trHeight w:val="238"/>
        </w:trPr>
        <w:tc>
          <w:tcPr>
            <w:tcW w:w="861" w:type="dxa"/>
          </w:tcPr>
          <w:p w14:paraId="65DC418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CB7F8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2E979C7" w14:textId="77777777" w:rsidR="004740D0" w:rsidRDefault="004740D0">
            <w:pPr>
              <w:pStyle w:val="xCelltext"/>
            </w:pPr>
          </w:p>
        </w:tc>
      </w:tr>
      <w:tr w:rsidR="004740D0" w14:paraId="39106F4D" w14:textId="77777777">
        <w:trPr>
          <w:cantSplit/>
          <w:trHeight w:val="238"/>
        </w:trPr>
        <w:tc>
          <w:tcPr>
            <w:tcW w:w="861" w:type="dxa"/>
          </w:tcPr>
          <w:p w14:paraId="48A9419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46CA1A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6C40569" w14:textId="77777777" w:rsidR="004740D0" w:rsidRDefault="004740D0">
            <w:pPr>
              <w:pStyle w:val="xCelltext"/>
            </w:pPr>
          </w:p>
        </w:tc>
      </w:tr>
      <w:tr w:rsidR="004740D0" w14:paraId="2D652864" w14:textId="77777777">
        <w:trPr>
          <w:cantSplit/>
          <w:trHeight w:val="238"/>
        </w:trPr>
        <w:tc>
          <w:tcPr>
            <w:tcW w:w="861" w:type="dxa"/>
          </w:tcPr>
          <w:p w14:paraId="468AB4D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495E99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3BEE507" w14:textId="77777777" w:rsidR="004740D0" w:rsidRDefault="004740D0">
            <w:pPr>
              <w:pStyle w:val="xCelltext"/>
            </w:pPr>
          </w:p>
        </w:tc>
      </w:tr>
      <w:tr w:rsidR="004740D0" w14:paraId="0A23CC79" w14:textId="77777777">
        <w:trPr>
          <w:cantSplit/>
          <w:trHeight w:val="238"/>
        </w:trPr>
        <w:tc>
          <w:tcPr>
            <w:tcW w:w="861" w:type="dxa"/>
          </w:tcPr>
          <w:p w14:paraId="1CCB5EEB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105280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DDC5E8A" w14:textId="77777777" w:rsidR="004740D0" w:rsidRDefault="004740D0">
            <w:pPr>
              <w:pStyle w:val="xCelltext"/>
            </w:pPr>
          </w:p>
        </w:tc>
      </w:tr>
    </w:tbl>
    <w:p w14:paraId="1A67E6A5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F08139F" w14:textId="77777777" w:rsidR="004740D0" w:rsidRDefault="004740D0">
      <w:pPr>
        <w:pStyle w:val="ANormal"/>
      </w:pPr>
    </w:p>
    <w:p w14:paraId="13E57FC6" w14:textId="25B84CE1" w:rsidR="004740D0" w:rsidRDefault="004740D0">
      <w:pPr>
        <w:pStyle w:val="ANormal"/>
      </w:pPr>
      <w:r>
        <w:t xml:space="preserve">Till lagtinget har överlämnats Republikens Presidents framställning av den </w:t>
      </w:r>
      <w:r w:rsidR="00887C83">
        <w:t>12 mars 2021</w:t>
      </w:r>
      <w:r w:rsidR="00887C83" w:rsidRPr="00887C83">
        <w:t xml:space="preserve"> </w:t>
      </w:r>
      <w:r w:rsidR="00887C83" w:rsidRPr="00DC670B">
        <w:rPr>
          <w:rStyle w:val="llnormaalikirjasin--char1"/>
          <w:sz w:val="24"/>
        </w:rPr>
        <w:t xml:space="preserve">om </w:t>
      </w:r>
      <w:bookmarkStart w:id="1" w:name="_Hlk83032708"/>
      <w:r w:rsidR="00A45129">
        <w:rPr>
          <w:rStyle w:val="llnormaalikirjasin--char1"/>
          <w:sz w:val="24"/>
        </w:rPr>
        <w:t>r</w:t>
      </w:r>
      <w:r w:rsidR="00887C83" w:rsidRPr="00DC670B">
        <w:rPr>
          <w:rStyle w:val="llnormaalikirjasin--char1"/>
          <w:sz w:val="24"/>
        </w:rPr>
        <w:t>egeringens proposition till riksdagen om</w:t>
      </w:r>
      <w:r w:rsidR="00887C83">
        <w:t xml:space="preserve"> </w:t>
      </w:r>
      <w:r>
        <w:t xml:space="preserve">godkännande </w:t>
      </w:r>
      <w:r w:rsidR="00887C83" w:rsidRPr="00DC670B">
        <w:rPr>
          <w:rStyle w:val="llnormaalikirjasin--char1"/>
          <w:sz w:val="24"/>
        </w:rPr>
        <w:t>och sättande i kraft av överenskommelsen med Japan om social trygghe</w:t>
      </w:r>
      <w:r w:rsidR="00887C83">
        <w:rPr>
          <w:rStyle w:val="llnormaalikirjasin--char1"/>
          <w:sz w:val="24"/>
        </w:rPr>
        <w:t>t</w:t>
      </w:r>
      <w:r>
        <w:t>,</w:t>
      </w:r>
      <w:bookmarkEnd w:id="1"/>
      <w:r>
        <w:t xml:space="preserve"> i det avseende 59 § 1 mom. självstyrelselagen för Åland av den 16 augusti 1991 föreskriver.</w:t>
      </w:r>
    </w:p>
    <w:p w14:paraId="66638D91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143AEE30" w14:textId="77777777" w:rsidR="004740D0" w:rsidRDefault="004740D0">
      <w:pPr>
        <w:pStyle w:val="ANormal"/>
      </w:pPr>
    </w:p>
    <w:p w14:paraId="33D05A3D" w14:textId="49EDC3F2" w:rsidR="004740D0" w:rsidRDefault="004740D0">
      <w:pPr>
        <w:pStyle w:val="Klam"/>
      </w:pPr>
      <w:r>
        <w:t xml:space="preserve">att lagtinget ger sitt bifall till att </w:t>
      </w:r>
      <w:r w:rsidR="00887C83">
        <w:t>lagen</w:t>
      </w:r>
      <w:r>
        <w:t xml:space="preserve"> träder i kraft </w:t>
      </w:r>
      <w:r w:rsidR="00887C83">
        <w:t>på</w:t>
      </w:r>
      <w:r>
        <w:t xml:space="preserve"> Åland till de delar överenskommelsen faller inom landskapets behörighet.</w:t>
      </w:r>
    </w:p>
    <w:p w14:paraId="5B22B5D8" w14:textId="77777777" w:rsidR="004740D0" w:rsidRDefault="004740D0">
      <w:pPr>
        <w:pStyle w:val="ANormal"/>
      </w:pPr>
    </w:p>
    <w:p w14:paraId="5DA6F795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489B1B6A" w14:textId="77777777">
        <w:trPr>
          <w:cantSplit/>
        </w:trPr>
        <w:tc>
          <w:tcPr>
            <w:tcW w:w="6706" w:type="dxa"/>
            <w:gridSpan w:val="2"/>
          </w:tcPr>
          <w:p w14:paraId="69750058" w14:textId="1589DAFA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887C83">
              <w:t>20 september 2021</w:t>
            </w:r>
          </w:p>
        </w:tc>
      </w:tr>
      <w:tr w:rsidR="004740D0" w14:paraId="2B9BDB0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1779D7C" w14:textId="77777777" w:rsidR="004740D0" w:rsidRDefault="004740D0">
            <w:pPr>
              <w:pStyle w:val="ANormal"/>
              <w:keepNext/>
            </w:pPr>
          </w:p>
          <w:p w14:paraId="64E147B5" w14:textId="77777777" w:rsidR="004740D0" w:rsidRDefault="004740D0">
            <w:pPr>
              <w:pStyle w:val="ANormal"/>
              <w:keepNext/>
            </w:pPr>
          </w:p>
          <w:p w14:paraId="3188C44C" w14:textId="77777777" w:rsidR="004740D0" w:rsidRDefault="004740D0">
            <w:pPr>
              <w:pStyle w:val="ANormal"/>
              <w:keepNext/>
            </w:pPr>
          </w:p>
          <w:p w14:paraId="66DF58DF" w14:textId="10939C81" w:rsidR="004740D0" w:rsidRDefault="00887C83">
            <w:pPr>
              <w:pStyle w:val="ANormal"/>
              <w:keepNext/>
              <w:jc w:val="center"/>
            </w:pPr>
            <w:r>
              <w:t>Bert Häggblom</w:t>
            </w:r>
          </w:p>
          <w:p w14:paraId="216144DF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342E61E9" w14:textId="77777777">
        <w:tc>
          <w:tcPr>
            <w:tcW w:w="3353" w:type="dxa"/>
            <w:vAlign w:val="bottom"/>
          </w:tcPr>
          <w:p w14:paraId="152E8857" w14:textId="77777777" w:rsidR="004740D0" w:rsidRDefault="004740D0">
            <w:pPr>
              <w:pStyle w:val="ANormal"/>
              <w:keepNext/>
              <w:jc w:val="center"/>
            </w:pPr>
          </w:p>
          <w:p w14:paraId="3531418E" w14:textId="77777777" w:rsidR="004740D0" w:rsidRDefault="004740D0">
            <w:pPr>
              <w:pStyle w:val="ANormal"/>
              <w:keepNext/>
              <w:jc w:val="center"/>
            </w:pPr>
          </w:p>
          <w:p w14:paraId="3DACB728" w14:textId="42487B7D" w:rsidR="004740D0" w:rsidRDefault="00887C83">
            <w:pPr>
              <w:pStyle w:val="ANormal"/>
              <w:keepNext/>
              <w:jc w:val="center"/>
            </w:pPr>
            <w:r>
              <w:t>Katrin Sjögren</w:t>
            </w:r>
          </w:p>
          <w:p w14:paraId="25FB59D1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6B16A10" w14:textId="77777777" w:rsidR="004740D0" w:rsidRDefault="004740D0">
            <w:pPr>
              <w:pStyle w:val="ANormal"/>
              <w:keepNext/>
              <w:jc w:val="center"/>
            </w:pPr>
          </w:p>
          <w:p w14:paraId="4F3EB80F" w14:textId="77777777" w:rsidR="004740D0" w:rsidRDefault="004740D0">
            <w:pPr>
              <w:pStyle w:val="ANormal"/>
              <w:keepNext/>
              <w:jc w:val="center"/>
            </w:pPr>
          </w:p>
          <w:p w14:paraId="342805E5" w14:textId="5E212B8E" w:rsidR="004740D0" w:rsidRDefault="00887C83">
            <w:pPr>
              <w:pStyle w:val="ANormal"/>
              <w:keepNext/>
              <w:jc w:val="center"/>
            </w:pPr>
            <w:r>
              <w:t>Roger Nordlund</w:t>
            </w:r>
          </w:p>
          <w:p w14:paraId="7E76F1F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26EE9C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A2C5" w14:textId="77777777" w:rsidR="00887C83" w:rsidRDefault="00887C83">
      <w:r>
        <w:separator/>
      </w:r>
    </w:p>
  </w:endnote>
  <w:endnote w:type="continuationSeparator" w:id="0">
    <w:p w14:paraId="019D0BBC" w14:textId="77777777" w:rsidR="00887C83" w:rsidRDefault="0088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6A1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9812" w14:textId="7CE5B329" w:rsidR="004740D0" w:rsidRDefault="00A45129">
    <w:pPr>
      <w:pStyle w:val="Sidfot"/>
    </w:pPr>
    <w:fldSimple w:instr=" FILENAME  \* MERGEFORMAT ">
      <w:r w:rsidR="003A7AD3">
        <w:rPr>
          <w:noProof/>
        </w:rPr>
        <w:t>LTB922021.docx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7E9D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E2B0" w14:textId="77777777" w:rsidR="00887C83" w:rsidRDefault="00887C83">
      <w:r>
        <w:separator/>
      </w:r>
    </w:p>
  </w:footnote>
  <w:footnote w:type="continuationSeparator" w:id="0">
    <w:p w14:paraId="79DD6EC5" w14:textId="77777777" w:rsidR="00887C83" w:rsidRDefault="0088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4DB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11C85311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F5E9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83"/>
    <w:rsid w:val="0014455F"/>
    <w:rsid w:val="0031617B"/>
    <w:rsid w:val="003352B6"/>
    <w:rsid w:val="003A7AD3"/>
    <w:rsid w:val="003F317F"/>
    <w:rsid w:val="004740D0"/>
    <w:rsid w:val="005D03E1"/>
    <w:rsid w:val="006D0A07"/>
    <w:rsid w:val="007A3508"/>
    <w:rsid w:val="00887C83"/>
    <w:rsid w:val="009C6C05"/>
    <w:rsid w:val="00A45129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EB57"/>
  <w15:chartTrackingRefBased/>
  <w15:docId w15:val="{85EBDCA0-BDD4-4658-8A68-8011A1E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887C8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6</TotalTime>
  <Pages>1</Pages>
  <Words>120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92/2021</dc:title>
  <dc:subject/>
  <dc:creator>Jessica Laaksonen</dc:creator>
  <cp:keywords/>
  <dc:description/>
  <cp:lastModifiedBy>Jessica Laaksonen</cp:lastModifiedBy>
  <cp:revision>2</cp:revision>
  <cp:lastPrinted>2021-09-27T07:51:00Z</cp:lastPrinted>
  <dcterms:created xsi:type="dcterms:W3CDTF">2021-09-27T07:57:00Z</dcterms:created>
  <dcterms:modified xsi:type="dcterms:W3CDTF">2021-09-27T07:57:00Z</dcterms:modified>
</cp:coreProperties>
</file>