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01B992E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F7FA695" w14:textId="4EF82B4C" w:rsidR="00337A19" w:rsidRDefault="00CA56F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CC7A7B9" wp14:editId="1E58C7DD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F26773E" w14:textId="3FEC1E73" w:rsidR="00337A19" w:rsidRDefault="00CA56F5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27A2207" wp14:editId="56D83813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2B2AFE" w14:textId="77777777">
        <w:trPr>
          <w:cantSplit/>
          <w:trHeight w:val="299"/>
        </w:trPr>
        <w:tc>
          <w:tcPr>
            <w:tcW w:w="861" w:type="dxa"/>
            <w:vMerge/>
          </w:tcPr>
          <w:p w14:paraId="4745EB8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6A8A8A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251CCD0" w14:textId="31FC8D15" w:rsidR="00337A19" w:rsidRDefault="00337A19" w:rsidP="009F1162">
            <w:pPr>
              <w:pStyle w:val="xDokTypNr"/>
            </w:pPr>
            <w:r>
              <w:t xml:space="preserve">BESLUT LTB </w:t>
            </w:r>
            <w:r w:rsidR="00CA56F5">
              <w:t>10</w:t>
            </w:r>
            <w:r w:rsidR="00D72FC4">
              <w:t>9</w:t>
            </w:r>
            <w:r>
              <w:t>/20</w:t>
            </w:r>
            <w:r w:rsidR="00CA56F5">
              <w:t>21</w:t>
            </w:r>
          </w:p>
        </w:tc>
      </w:tr>
      <w:tr w:rsidR="00337A19" w14:paraId="0195D0C2" w14:textId="77777777">
        <w:trPr>
          <w:cantSplit/>
          <w:trHeight w:val="238"/>
        </w:trPr>
        <w:tc>
          <w:tcPr>
            <w:tcW w:w="861" w:type="dxa"/>
            <w:vMerge/>
          </w:tcPr>
          <w:p w14:paraId="5E1D2D9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06BA39F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C70DE75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1130438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0EB59AE1" w14:textId="77777777">
        <w:trPr>
          <w:cantSplit/>
          <w:trHeight w:val="238"/>
        </w:trPr>
        <w:tc>
          <w:tcPr>
            <w:tcW w:w="861" w:type="dxa"/>
            <w:vMerge/>
          </w:tcPr>
          <w:p w14:paraId="6B76520E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536CA0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1F1B6AE" w14:textId="29522319" w:rsidR="00337A19" w:rsidRDefault="00337A19">
            <w:pPr>
              <w:pStyle w:val="xDatum1"/>
            </w:pPr>
            <w:r>
              <w:t>20</w:t>
            </w:r>
            <w:r w:rsidR="00CA56F5">
              <w:t>21-12-15</w:t>
            </w:r>
          </w:p>
        </w:tc>
        <w:tc>
          <w:tcPr>
            <w:tcW w:w="2563" w:type="dxa"/>
            <w:vAlign w:val="center"/>
          </w:tcPr>
          <w:p w14:paraId="00F9EAE9" w14:textId="491C9ED8" w:rsidR="00337A19" w:rsidRDefault="003355D0">
            <w:pPr>
              <w:pStyle w:val="xBeteckning1"/>
            </w:pPr>
            <w:r>
              <w:t>LF 32/2020-2021</w:t>
            </w:r>
          </w:p>
        </w:tc>
      </w:tr>
      <w:tr w:rsidR="00337A19" w14:paraId="3698F653" w14:textId="77777777">
        <w:trPr>
          <w:cantSplit/>
          <w:trHeight w:val="238"/>
        </w:trPr>
        <w:tc>
          <w:tcPr>
            <w:tcW w:w="861" w:type="dxa"/>
            <w:vMerge/>
          </w:tcPr>
          <w:p w14:paraId="68035FF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4863F5E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39E234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0A78B55" w14:textId="77777777" w:rsidR="00337A19" w:rsidRDefault="00337A19">
            <w:pPr>
              <w:pStyle w:val="xLedtext"/>
            </w:pPr>
          </w:p>
        </w:tc>
      </w:tr>
      <w:tr w:rsidR="00337A19" w14:paraId="49549D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52E9BB5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8182D9F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29AEF7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CE0DB95" w14:textId="77777777" w:rsidR="00337A19" w:rsidRDefault="00337A19">
            <w:pPr>
              <w:pStyle w:val="xBeteckning2"/>
            </w:pPr>
          </w:p>
        </w:tc>
      </w:tr>
      <w:tr w:rsidR="00337A19" w14:paraId="1849DD8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E2DDDF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0A8B367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2F7677B" w14:textId="77777777" w:rsidR="00337A19" w:rsidRDefault="00337A19">
            <w:pPr>
              <w:pStyle w:val="xLedtext"/>
            </w:pPr>
          </w:p>
        </w:tc>
      </w:tr>
      <w:tr w:rsidR="00337A19" w14:paraId="65F2BF1A" w14:textId="77777777">
        <w:trPr>
          <w:cantSplit/>
          <w:trHeight w:val="238"/>
        </w:trPr>
        <w:tc>
          <w:tcPr>
            <w:tcW w:w="861" w:type="dxa"/>
          </w:tcPr>
          <w:p w14:paraId="64C584CC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8847BC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D8C2EF8" w14:textId="77777777" w:rsidR="00337A19" w:rsidRDefault="00337A19">
            <w:pPr>
              <w:pStyle w:val="xCelltext"/>
            </w:pPr>
          </w:p>
        </w:tc>
      </w:tr>
    </w:tbl>
    <w:p w14:paraId="2C9A2E9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1F986FC" w14:textId="77777777" w:rsidR="00337A19" w:rsidRDefault="00337A19">
      <w:pPr>
        <w:pStyle w:val="ArendeOverRubrik"/>
      </w:pPr>
      <w:r>
        <w:t>Ålands lagtings beslut om antagande av</w:t>
      </w:r>
    </w:p>
    <w:p w14:paraId="18885900" w14:textId="57089235" w:rsidR="00CA56F5" w:rsidRPr="00CA56F5" w:rsidRDefault="00337A19" w:rsidP="00CA56F5">
      <w:pPr>
        <w:pStyle w:val="ArendeRubrik"/>
        <w:outlineLvl w:val="0"/>
      </w:pPr>
      <w:bookmarkStart w:id="1" w:name="_Toc65564307"/>
      <w:r>
        <w:t>Landskapslag</w:t>
      </w:r>
      <w:bookmarkEnd w:id="1"/>
      <w:r w:rsidR="00CA56F5">
        <w:t xml:space="preserve"> </w:t>
      </w:r>
      <w:r w:rsidR="00CA56F5">
        <w:rPr>
          <w:lang w:val="en-GB"/>
        </w:rPr>
        <w:t xml:space="preserve">om </w:t>
      </w:r>
      <w:r w:rsidR="00CA56F5">
        <w:rPr>
          <w:lang w:val="sv-FI"/>
        </w:rPr>
        <w:t>tillämpning på Åland av l</w:t>
      </w:r>
      <w:r w:rsidR="00CA56F5" w:rsidRPr="00145279">
        <w:rPr>
          <w:lang w:val="sv-FI"/>
        </w:rPr>
        <w:t>ag</w:t>
      </w:r>
      <w:r w:rsidR="00CA56F5">
        <w:rPr>
          <w:lang w:val="sv-FI"/>
        </w:rPr>
        <w:t>en</w:t>
      </w:r>
      <w:r w:rsidR="00CA56F5" w:rsidRPr="00145279">
        <w:rPr>
          <w:lang w:val="sv-FI"/>
        </w:rPr>
        <w:t xml:space="preserve"> om </w:t>
      </w:r>
      <w:r w:rsidR="00CA56F5" w:rsidRPr="00DA34C2">
        <w:t>personlig skyddsutrustning som är avsedd att användas av konsumenter</w:t>
      </w:r>
    </w:p>
    <w:p w14:paraId="2B954517" w14:textId="77777777" w:rsidR="00CA56F5" w:rsidRPr="00CA56F5" w:rsidRDefault="00CA56F5" w:rsidP="00CA56F5">
      <w:pPr>
        <w:pStyle w:val="ArendeUnderRubrik"/>
        <w:numPr>
          <w:ilvl w:val="0"/>
          <w:numId w:val="0"/>
        </w:numPr>
        <w:ind w:left="283"/>
      </w:pPr>
    </w:p>
    <w:p w14:paraId="6B075047" w14:textId="77777777" w:rsidR="00337A19" w:rsidRDefault="00337A19">
      <w:pPr>
        <w:pStyle w:val="ANormal"/>
      </w:pPr>
    </w:p>
    <w:p w14:paraId="7DA7B993" w14:textId="77777777" w:rsidR="00CA56F5" w:rsidRDefault="00337A19" w:rsidP="00CA56F5">
      <w:pPr>
        <w:pStyle w:val="ANormal"/>
      </w:pPr>
      <w:r>
        <w:tab/>
        <w:t xml:space="preserve">I enlighet med lagtingets beslut </w:t>
      </w:r>
      <w:r w:rsidR="00CA56F5">
        <w:t>föreskrivs:</w:t>
      </w:r>
    </w:p>
    <w:p w14:paraId="26873FC1" w14:textId="77777777" w:rsidR="00CA56F5" w:rsidRDefault="00CA56F5" w:rsidP="00CA56F5">
      <w:pPr>
        <w:pStyle w:val="ANormal"/>
      </w:pPr>
    </w:p>
    <w:p w14:paraId="2DA592A0" w14:textId="77777777" w:rsidR="00CA56F5" w:rsidRDefault="00CA56F5" w:rsidP="00CA56F5">
      <w:pPr>
        <w:pStyle w:val="LagParagraf"/>
      </w:pPr>
      <w:r>
        <w:t>1 §</w:t>
      </w:r>
    </w:p>
    <w:p w14:paraId="43F6D0DA" w14:textId="77777777" w:rsidR="00CA56F5" w:rsidRDefault="00CA56F5" w:rsidP="00CA56F5">
      <w:pPr>
        <w:pStyle w:val="LagPararubrik"/>
      </w:pPr>
      <w:r>
        <w:t>Lagens tillämpningsområde</w:t>
      </w:r>
    </w:p>
    <w:p w14:paraId="6EB71508" w14:textId="77777777" w:rsidR="00CA56F5" w:rsidRDefault="00CA56F5" w:rsidP="00CA56F5">
      <w:pPr>
        <w:pStyle w:val="ANormal"/>
      </w:pPr>
      <w:r>
        <w:tab/>
        <w:t>L</w:t>
      </w:r>
      <w:r w:rsidRPr="00145279">
        <w:t>ag</w:t>
      </w:r>
      <w:r>
        <w:t>en</w:t>
      </w:r>
      <w:r w:rsidRPr="00145279">
        <w:t xml:space="preserve"> om </w:t>
      </w:r>
      <w:r w:rsidRPr="00DA34C2">
        <w:t xml:space="preserve">personlig skyddsutrustning som är avsedd att användas av konsumenter </w:t>
      </w:r>
      <w:r>
        <w:t xml:space="preserve">(FFS 218/2018), </w:t>
      </w:r>
      <w:proofErr w:type="spellStart"/>
      <w:r>
        <w:t>rikslagen</w:t>
      </w:r>
      <w:proofErr w:type="spellEnd"/>
      <w:r>
        <w:t>, ska tillämpas på Åland med de avvikelser som anges i denna lag.</w:t>
      </w:r>
    </w:p>
    <w:p w14:paraId="00AECBF2" w14:textId="77777777" w:rsidR="00CA56F5" w:rsidRDefault="00CA56F5" w:rsidP="00CA56F5">
      <w:pPr>
        <w:pStyle w:val="ANormal"/>
      </w:pPr>
      <w:r>
        <w:tab/>
      </w:r>
      <w:proofErr w:type="spellStart"/>
      <w:r>
        <w:t>Rik</w:t>
      </w:r>
      <w:r w:rsidRPr="00630B60">
        <w:t>slagen</w:t>
      </w:r>
      <w:proofErr w:type="spellEnd"/>
      <w:r w:rsidRPr="00630B60">
        <w:t xml:space="preserve"> ska tillämpas på Åland sådan den lyder när denna lag träder i kraft.</w:t>
      </w:r>
      <w:r w:rsidRPr="00C00E30">
        <w:t xml:space="preserve"> </w:t>
      </w:r>
      <w:r w:rsidRPr="008731D9">
        <w:t xml:space="preserve">Ändringar i </w:t>
      </w:r>
      <w:proofErr w:type="spellStart"/>
      <w:r>
        <w:t>rikslagen</w:t>
      </w:r>
      <w:proofErr w:type="spellEnd"/>
      <w:r>
        <w:t xml:space="preserve"> </w:t>
      </w:r>
      <w:r w:rsidRPr="008731D9">
        <w:t xml:space="preserve">ska tillämpas </w:t>
      </w:r>
      <w:r w:rsidRPr="00CA56F5">
        <w:t>på Åland</w:t>
      </w:r>
      <w:r w:rsidRPr="008731D9">
        <w:t xml:space="preserve"> från det att de träder i kraft i riket om inte annat följer av denna lag.</w:t>
      </w:r>
    </w:p>
    <w:p w14:paraId="4CD2B617" w14:textId="77777777" w:rsidR="00CA56F5" w:rsidRDefault="00CA56F5" w:rsidP="00CA56F5">
      <w:pPr>
        <w:pStyle w:val="ANormal"/>
      </w:pPr>
    </w:p>
    <w:p w14:paraId="4AA06C85" w14:textId="77777777" w:rsidR="00CA56F5" w:rsidRDefault="00CA56F5" w:rsidP="00CA56F5">
      <w:pPr>
        <w:pStyle w:val="LagParagraf"/>
      </w:pPr>
      <w:r>
        <w:t>2 §</w:t>
      </w:r>
    </w:p>
    <w:p w14:paraId="076FF94B" w14:textId="77777777" w:rsidR="00CA56F5" w:rsidRPr="008731D9" w:rsidRDefault="00CA56F5" w:rsidP="00CA56F5">
      <w:pPr>
        <w:pStyle w:val="LagPararubrik"/>
      </w:pPr>
      <w:r>
        <w:t>Hänvisningar</w:t>
      </w:r>
    </w:p>
    <w:p w14:paraId="6DBB76F4" w14:textId="77777777" w:rsidR="00CA56F5" w:rsidRDefault="00CA56F5" w:rsidP="00CA56F5">
      <w:pPr>
        <w:pStyle w:val="ANormal"/>
      </w:pPr>
      <w:r>
        <w:tab/>
        <w:t xml:space="preserve">Hänvisningar i </w:t>
      </w:r>
      <w:proofErr w:type="spellStart"/>
      <w:r>
        <w:t>rikslagen</w:t>
      </w:r>
      <w:proofErr w:type="spellEnd"/>
      <w:r>
        <w:t xml:space="preserve"> till bestämmelser som har motsvarigheter i landskapslagstiftningen ska avse bestämmelserna i landskapslagstiftningen.</w:t>
      </w:r>
    </w:p>
    <w:p w14:paraId="4BCF5E22" w14:textId="77777777" w:rsidR="00CA56F5" w:rsidRDefault="00CA56F5" w:rsidP="00CA56F5">
      <w:pPr>
        <w:pStyle w:val="ANormal"/>
      </w:pPr>
    </w:p>
    <w:p w14:paraId="6D5B22FA" w14:textId="77777777" w:rsidR="00CA56F5" w:rsidRDefault="00CA56F5" w:rsidP="00CA56F5">
      <w:pPr>
        <w:pStyle w:val="LagParagraf"/>
      </w:pPr>
      <w:r>
        <w:t>3 §</w:t>
      </w:r>
    </w:p>
    <w:p w14:paraId="5C59CED9" w14:textId="77777777" w:rsidR="00CA56F5" w:rsidRDefault="00CA56F5" w:rsidP="00CA56F5">
      <w:pPr>
        <w:pStyle w:val="LagPararubrik"/>
      </w:pPr>
      <w:r>
        <w:t>Förvaltningsuppgifter</w:t>
      </w:r>
    </w:p>
    <w:p w14:paraId="7C6148C0" w14:textId="77777777" w:rsidR="00CA56F5" w:rsidRDefault="00CA56F5" w:rsidP="00CA56F5">
      <w:pPr>
        <w:pStyle w:val="ANormal"/>
      </w:pPr>
      <w:r>
        <w:tab/>
        <w:t>F</w:t>
      </w:r>
      <w:r w:rsidRPr="0078545E">
        <w:t>örvaltningsuppgifter</w:t>
      </w:r>
      <w:r>
        <w:t xml:space="preserve"> i </w:t>
      </w:r>
      <w:proofErr w:type="spellStart"/>
      <w:r>
        <w:t>rikslagen</w:t>
      </w:r>
      <w:proofErr w:type="spellEnd"/>
      <w:r w:rsidRPr="0078545E">
        <w:t xml:space="preserve"> som ankommer på </w:t>
      </w:r>
      <w:r w:rsidRPr="00FD7D00">
        <w:t xml:space="preserve">statens </w:t>
      </w:r>
      <w:r w:rsidRPr="0078545E">
        <w:t>myndigheter ska på Åland skötas av landskapsregeringen</w:t>
      </w:r>
      <w:r w:rsidRPr="00630B60">
        <w:t>.</w:t>
      </w:r>
    </w:p>
    <w:p w14:paraId="3B30D97F" w14:textId="77777777" w:rsidR="00CA56F5" w:rsidRDefault="00CA56F5" w:rsidP="00CA56F5">
      <w:pPr>
        <w:pStyle w:val="ANormal"/>
      </w:pPr>
    </w:p>
    <w:p w14:paraId="5C14BEC4" w14:textId="77777777" w:rsidR="00CA56F5" w:rsidRDefault="00CA56F5" w:rsidP="00CA56F5">
      <w:pPr>
        <w:pStyle w:val="LagParagraf"/>
      </w:pPr>
      <w:r>
        <w:t>4 §</w:t>
      </w:r>
    </w:p>
    <w:p w14:paraId="22E7590B" w14:textId="77777777" w:rsidR="00CA56F5" w:rsidRDefault="00CA56F5" w:rsidP="00CA56F5">
      <w:pPr>
        <w:pStyle w:val="LagPararubrik"/>
      </w:pPr>
      <w:r>
        <w:t>Språkkrav</w:t>
      </w:r>
    </w:p>
    <w:p w14:paraId="204FCDCB" w14:textId="77777777" w:rsidR="00CA56F5" w:rsidRDefault="00CA56F5" w:rsidP="00CA56F5">
      <w:pPr>
        <w:pStyle w:val="ANormal"/>
      </w:pPr>
      <w:r>
        <w:tab/>
      </w:r>
      <w:r w:rsidRPr="0078545E">
        <w:t xml:space="preserve">De i </w:t>
      </w:r>
      <w:r>
        <w:t>4 §</w:t>
      </w:r>
      <w:r w:rsidRPr="0078545E">
        <w:t xml:space="preserve"> i </w:t>
      </w:r>
      <w:proofErr w:type="spellStart"/>
      <w:r>
        <w:t>rikslagen</w:t>
      </w:r>
      <w:proofErr w:type="spellEnd"/>
      <w:r>
        <w:t xml:space="preserve"> </w:t>
      </w:r>
      <w:r w:rsidRPr="0078545E">
        <w:t xml:space="preserve">angivna </w:t>
      </w:r>
      <w:r>
        <w:t>uppgifterna, anvisningarna och tekniska dokumentationen</w:t>
      </w:r>
      <w:r w:rsidRPr="0078545E">
        <w:t xml:space="preserve"> ska finnas åtminstone på svenska.</w:t>
      </w:r>
    </w:p>
    <w:p w14:paraId="3096B392" w14:textId="77777777" w:rsidR="00CA56F5" w:rsidRDefault="00CA56F5" w:rsidP="00CA56F5">
      <w:pPr>
        <w:pStyle w:val="ANormal"/>
      </w:pPr>
    </w:p>
    <w:p w14:paraId="2073C52D" w14:textId="77777777" w:rsidR="00CA56F5" w:rsidRDefault="00CA56F5" w:rsidP="00CA56F5">
      <w:pPr>
        <w:pStyle w:val="LagParagraf"/>
      </w:pPr>
      <w:r>
        <w:t>5 §</w:t>
      </w:r>
    </w:p>
    <w:p w14:paraId="146020B9" w14:textId="77777777" w:rsidR="00CA56F5" w:rsidRPr="008E1B09" w:rsidRDefault="00CA56F5" w:rsidP="00CA56F5">
      <w:pPr>
        <w:pStyle w:val="LagPararubrik"/>
      </w:pPr>
      <w:r>
        <w:t>Straffbestämmelser</w:t>
      </w:r>
    </w:p>
    <w:p w14:paraId="46D416B9" w14:textId="77777777" w:rsidR="00CA56F5" w:rsidRPr="0078545E" w:rsidRDefault="00CA56F5" w:rsidP="00CA56F5">
      <w:pPr>
        <w:pStyle w:val="ANormal"/>
      </w:pPr>
      <w:r>
        <w:tab/>
        <w:t xml:space="preserve">Inom </w:t>
      </w:r>
      <w:r w:rsidRPr="00CA56F5">
        <w:t>lagtingets</w:t>
      </w:r>
      <w:r>
        <w:t xml:space="preserve"> behörighet ska utöver straffbestämmelsen i 9 § i </w:t>
      </w:r>
      <w:proofErr w:type="spellStart"/>
      <w:r>
        <w:t>rikslagen</w:t>
      </w:r>
      <w:proofErr w:type="spellEnd"/>
      <w:r>
        <w:t xml:space="preserve"> även bestämmelserna om straff för hälsobrott i 44 kap. 1 § strafflagen (FFS 39/1889) tillämpas i landskapet till den delen den avser personlig skyddsutrustning för konsumenter.</w:t>
      </w:r>
    </w:p>
    <w:p w14:paraId="517895EA" w14:textId="77777777" w:rsidR="00CA56F5" w:rsidRDefault="00CA56F5" w:rsidP="00CA56F5">
      <w:pPr>
        <w:pStyle w:val="ANormal"/>
      </w:pPr>
    </w:p>
    <w:p w14:paraId="1A1C22A1" w14:textId="77777777" w:rsidR="00CA56F5" w:rsidRDefault="00CA56F5" w:rsidP="00CA56F5">
      <w:pPr>
        <w:pStyle w:val="LagParagraf"/>
      </w:pPr>
      <w:r>
        <w:t>6 §</w:t>
      </w:r>
    </w:p>
    <w:p w14:paraId="44692E30" w14:textId="77777777" w:rsidR="00CA56F5" w:rsidRPr="008731D9" w:rsidRDefault="00CA56F5" w:rsidP="00CA56F5">
      <w:pPr>
        <w:pStyle w:val="LagPararubrik"/>
      </w:pPr>
      <w:r>
        <w:t>Landskapsförordning</w:t>
      </w:r>
    </w:p>
    <w:p w14:paraId="121DCE04" w14:textId="77777777" w:rsidR="00CA56F5" w:rsidRDefault="00CA56F5" w:rsidP="00CA56F5">
      <w:pPr>
        <w:pStyle w:val="ANormal"/>
      </w:pPr>
      <w:r>
        <w:tab/>
        <w:t>Landskapsregeringen kan</w:t>
      </w:r>
      <w:r w:rsidRPr="00DE7B49">
        <w:t xml:space="preserve"> </w:t>
      </w:r>
      <w:r>
        <w:t xml:space="preserve">genom landskapsförordning besluta att bestämmelser som har utfärdats med stöd av </w:t>
      </w:r>
      <w:proofErr w:type="spellStart"/>
      <w:r>
        <w:t>rikslagen</w:t>
      </w:r>
      <w:proofErr w:type="spellEnd"/>
      <w:r>
        <w:t xml:space="preserve"> ska tillämpas på Åland oförändrade eller med de ändringar landskapsregeringen beslutar.</w:t>
      </w:r>
    </w:p>
    <w:p w14:paraId="1C753C7B" w14:textId="77777777" w:rsidR="00CA56F5" w:rsidRDefault="00CA56F5" w:rsidP="00CA56F5">
      <w:pPr>
        <w:pStyle w:val="ANormal"/>
      </w:pPr>
    </w:p>
    <w:p w14:paraId="589E0A08" w14:textId="77777777" w:rsidR="00CA56F5" w:rsidRDefault="00CA56F5" w:rsidP="00CA56F5">
      <w:pPr>
        <w:pStyle w:val="LagParagraf"/>
      </w:pPr>
      <w:r>
        <w:t>7 §</w:t>
      </w:r>
    </w:p>
    <w:p w14:paraId="41F3BC75" w14:textId="77777777" w:rsidR="00CA56F5" w:rsidRDefault="00CA56F5" w:rsidP="00CA56F5">
      <w:pPr>
        <w:pStyle w:val="LagPararubrik"/>
      </w:pPr>
      <w:r>
        <w:t>Ikraftträdande</w:t>
      </w:r>
    </w:p>
    <w:p w14:paraId="3E91AF64" w14:textId="77777777" w:rsidR="00CA56F5" w:rsidRDefault="00CA56F5" w:rsidP="00CA56F5">
      <w:pPr>
        <w:pStyle w:val="ANormal"/>
      </w:pPr>
      <w:r>
        <w:tab/>
        <w:t>Denna lag träder i kraft</w:t>
      </w:r>
    </w:p>
    <w:p w14:paraId="760275D4" w14:textId="77777777" w:rsidR="00CA56F5" w:rsidRDefault="00CA56F5" w:rsidP="00CA56F5">
      <w:pPr>
        <w:pStyle w:val="ANormal"/>
      </w:pPr>
      <w:r>
        <w:tab/>
      </w:r>
      <w:r w:rsidRPr="00630B60">
        <w:t>Genom denna lag upphävs 1</w:t>
      </w:r>
      <w:r>
        <w:t> </w:t>
      </w:r>
      <w:r w:rsidRPr="00630B60">
        <w:t>§ 7</w:t>
      </w:r>
      <w:r>
        <w:t> </w:t>
      </w:r>
      <w:r w:rsidRPr="00630B60">
        <w:t>punkten i landskapsförordningen (1995:64) om tillämpning på Åland av riksförfattningar om konsumentsäkerhet.</w:t>
      </w:r>
    </w:p>
    <w:p w14:paraId="576F3270" w14:textId="77777777" w:rsidR="00CA56F5" w:rsidRPr="00E231F3" w:rsidRDefault="00CA56F5" w:rsidP="00CA56F5">
      <w:pPr>
        <w:pStyle w:val="ANormal"/>
      </w:pPr>
      <w:r>
        <w:lastRenderedPageBreak/>
        <w:tab/>
      </w:r>
      <w:r w:rsidRPr="00DA34C2">
        <w:t>De intyg över EG-typkontroll och beslut om godkännande som utfärdats för den personliga skyddsutrustningen i fråga fortsätter att vara giltiga till och med den 21 april 2023, om de inte löper ut före den dagen</w:t>
      </w:r>
      <w:r>
        <w:t>.</w:t>
      </w:r>
    </w:p>
    <w:p w14:paraId="5FEEC63B" w14:textId="77777777" w:rsidR="00CA56F5" w:rsidRDefault="00CA56F5" w:rsidP="00CA56F5">
      <w:pPr>
        <w:pStyle w:val="ANormal"/>
      </w:pPr>
    </w:p>
    <w:p w14:paraId="6637B394" w14:textId="77777777" w:rsidR="00CA56F5" w:rsidRPr="00943AFB" w:rsidRDefault="00CA56F5" w:rsidP="00CA56F5">
      <w:pPr>
        <w:pStyle w:val="ANormal"/>
      </w:pPr>
      <w:r>
        <w:tab/>
      </w:r>
      <w:r>
        <w:tab/>
      </w:r>
      <w:r>
        <w:tab/>
      </w: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01F10F0F" w14:textId="77777777" w:rsidR="00CA56F5" w:rsidRPr="00943AFB" w:rsidRDefault="00CA56F5" w:rsidP="00CA56F5">
      <w:pPr>
        <w:pStyle w:val="ANormal"/>
      </w:pPr>
    </w:p>
    <w:p w14:paraId="17DB6135" w14:textId="77777777" w:rsidR="00CA56F5" w:rsidRDefault="00CA56F5" w:rsidP="00CA56F5">
      <w:pPr>
        <w:pStyle w:val="ANormal"/>
      </w:pPr>
    </w:p>
    <w:p w14:paraId="129FA3D0" w14:textId="562CEEEB" w:rsidR="00337A19" w:rsidRDefault="00337A19" w:rsidP="005C5E44">
      <w:pPr>
        <w:pStyle w:val="ANormal"/>
        <w:suppressAutoHyphens/>
        <w:outlineLvl w:val="0"/>
      </w:pPr>
    </w:p>
    <w:p w14:paraId="115C2B52" w14:textId="77777777" w:rsidR="00337A19" w:rsidRDefault="00337A19">
      <w:pPr>
        <w:pStyle w:val="ANormal"/>
      </w:pPr>
      <w:r>
        <w:tab/>
      </w:r>
    </w:p>
    <w:p w14:paraId="17F6AA94" w14:textId="77777777" w:rsidR="00337A19" w:rsidRDefault="00337A19">
      <w:pPr>
        <w:pStyle w:val="ANormal"/>
      </w:pPr>
    </w:p>
    <w:p w14:paraId="6CFAB5AC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6A0F3FA8" w14:textId="77777777">
        <w:trPr>
          <w:cantSplit/>
        </w:trPr>
        <w:tc>
          <w:tcPr>
            <w:tcW w:w="6706" w:type="dxa"/>
            <w:gridSpan w:val="2"/>
          </w:tcPr>
          <w:p w14:paraId="69187361" w14:textId="58C0DD83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CA56F5">
              <w:t>15 december 2021</w:t>
            </w:r>
          </w:p>
        </w:tc>
      </w:tr>
      <w:tr w:rsidR="00337A19" w14:paraId="1D3A90D6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6609EDB1" w14:textId="77777777" w:rsidR="00337A19" w:rsidRDefault="00337A19">
            <w:pPr>
              <w:pStyle w:val="ANormal"/>
              <w:keepNext/>
            </w:pPr>
          </w:p>
          <w:p w14:paraId="25F07B17" w14:textId="77777777" w:rsidR="00337A19" w:rsidRDefault="00337A19">
            <w:pPr>
              <w:pStyle w:val="ANormal"/>
              <w:keepNext/>
            </w:pPr>
          </w:p>
          <w:p w14:paraId="15AEE864" w14:textId="77777777" w:rsidR="00337A19" w:rsidRDefault="00337A19">
            <w:pPr>
              <w:pStyle w:val="ANormal"/>
              <w:keepNext/>
            </w:pPr>
          </w:p>
          <w:p w14:paraId="7215FF4B" w14:textId="47D5EEBD" w:rsidR="00337A19" w:rsidRDefault="00CA56F5">
            <w:pPr>
              <w:pStyle w:val="ANormal"/>
              <w:keepNext/>
              <w:jc w:val="center"/>
            </w:pPr>
            <w:r>
              <w:t>Bert Häggblom</w:t>
            </w:r>
            <w:r w:rsidR="00D636DC">
              <w:t xml:space="preserve">  </w:t>
            </w:r>
          </w:p>
          <w:p w14:paraId="50EFDE93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9242AF5" w14:textId="77777777">
        <w:tc>
          <w:tcPr>
            <w:tcW w:w="3353" w:type="dxa"/>
            <w:vAlign w:val="bottom"/>
          </w:tcPr>
          <w:p w14:paraId="6AD316A4" w14:textId="77777777" w:rsidR="00337A19" w:rsidRDefault="00337A19">
            <w:pPr>
              <w:pStyle w:val="ANormal"/>
              <w:keepNext/>
              <w:jc w:val="center"/>
            </w:pPr>
          </w:p>
          <w:p w14:paraId="3F18748F" w14:textId="77777777" w:rsidR="00337A19" w:rsidRDefault="00337A19">
            <w:pPr>
              <w:pStyle w:val="ANormal"/>
              <w:keepNext/>
              <w:jc w:val="center"/>
            </w:pPr>
          </w:p>
          <w:p w14:paraId="283C69D8" w14:textId="242294F8" w:rsidR="00337A19" w:rsidRDefault="00CA56F5">
            <w:pPr>
              <w:pStyle w:val="ANormal"/>
              <w:keepNext/>
              <w:jc w:val="center"/>
            </w:pPr>
            <w:r>
              <w:t xml:space="preserve">Katrin </w:t>
            </w:r>
            <w:proofErr w:type="spellStart"/>
            <w:r>
              <w:t>Sjögen</w:t>
            </w:r>
            <w:proofErr w:type="spellEnd"/>
            <w:r w:rsidR="00D636DC">
              <w:t xml:space="preserve">  </w:t>
            </w:r>
          </w:p>
          <w:p w14:paraId="30B5396B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33688F52" w14:textId="77777777" w:rsidR="00337A19" w:rsidRDefault="00337A19">
            <w:pPr>
              <w:pStyle w:val="ANormal"/>
              <w:keepNext/>
              <w:jc w:val="center"/>
            </w:pPr>
          </w:p>
          <w:p w14:paraId="4D4F0146" w14:textId="77777777" w:rsidR="00337A19" w:rsidRDefault="00337A19">
            <w:pPr>
              <w:pStyle w:val="ANormal"/>
              <w:keepNext/>
              <w:jc w:val="center"/>
            </w:pPr>
          </w:p>
          <w:p w14:paraId="6AF0B504" w14:textId="2D3DB0A6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CA56F5">
              <w:t>Nordlund</w:t>
            </w:r>
          </w:p>
          <w:p w14:paraId="2F5D4B7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6B90CAF9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5369" w14:textId="77777777" w:rsidR="00CA56F5" w:rsidRDefault="00CA56F5">
      <w:r>
        <w:separator/>
      </w:r>
    </w:p>
  </w:endnote>
  <w:endnote w:type="continuationSeparator" w:id="0">
    <w:p w14:paraId="0664EDA3" w14:textId="77777777" w:rsidR="00CA56F5" w:rsidRDefault="00CA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B90E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E349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A56F5">
      <w:rPr>
        <w:noProof/>
        <w:lang w:val="fi-FI"/>
      </w:rPr>
      <w:t>Dokument3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6241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1467" w14:textId="77777777" w:rsidR="00CA56F5" w:rsidRDefault="00CA56F5">
      <w:r>
        <w:separator/>
      </w:r>
    </w:p>
  </w:footnote>
  <w:footnote w:type="continuationSeparator" w:id="0">
    <w:p w14:paraId="4570BD01" w14:textId="77777777" w:rsidR="00CA56F5" w:rsidRDefault="00CA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997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ADE1251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A19B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F5"/>
    <w:rsid w:val="00004B5B"/>
    <w:rsid w:val="00284C7A"/>
    <w:rsid w:val="002E1682"/>
    <w:rsid w:val="003355D0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CA56F5"/>
    <w:rsid w:val="00D636DC"/>
    <w:rsid w:val="00D72FC4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6FCF7"/>
  <w15:chartTrackingRefBased/>
  <w15:docId w15:val="{641A5FEC-2262-4A67-BD5C-4408DA97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CA56F5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9</TotalTime>
  <Pages>2</Pages>
  <Words>306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x/201x</dc:title>
  <dc:subject/>
  <dc:creator>Jessica Laaksonen</dc:creator>
  <cp:keywords/>
  <cp:lastModifiedBy>Jessica Laaksonen</cp:lastModifiedBy>
  <cp:revision>3</cp:revision>
  <cp:lastPrinted>2005-03-31T06:40:00Z</cp:lastPrinted>
  <dcterms:created xsi:type="dcterms:W3CDTF">2021-12-03T09:32:00Z</dcterms:created>
  <dcterms:modified xsi:type="dcterms:W3CDTF">2021-12-08T13:29:00Z</dcterms:modified>
</cp:coreProperties>
</file>