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337A19" w14:paraId="33134B7E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4DC3A800" w14:textId="5575AA4F" w:rsidR="00337A19" w:rsidRDefault="00A42FB5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</w:rPr>
              <w:drawing>
                <wp:inline distT="0" distB="0" distL="0" distR="0" wp14:anchorId="723E38BC" wp14:editId="3FDB270B">
                  <wp:extent cx="478155" cy="6858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6610F1A6" w14:textId="05A56813" w:rsidR="00337A19" w:rsidRDefault="00A42FB5">
            <w:pPr>
              <w:pStyle w:val="xMellanrum"/>
            </w:pPr>
            <w:r>
              <w:rPr>
                <w:noProof/>
              </w:rPr>
              <w:drawing>
                <wp:inline distT="0" distB="0" distL="0" distR="0" wp14:anchorId="5813821A" wp14:editId="5296FE44">
                  <wp:extent cx="46355" cy="46355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" cy="46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A19" w14:paraId="04421276" w14:textId="77777777">
        <w:trPr>
          <w:cantSplit/>
          <w:trHeight w:val="299"/>
        </w:trPr>
        <w:tc>
          <w:tcPr>
            <w:tcW w:w="861" w:type="dxa"/>
            <w:vMerge/>
          </w:tcPr>
          <w:p w14:paraId="0643E09E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750CB795" w14:textId="77777777" w:rsidR="00337A19" w:rsidRDefault="00337A19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03EBB316" w14:textId="3FCC2B30" w:rsidR="00337A19" w:rsidRDefault="00337A19" w:rsidP="009F1162">
            <w:pPr>
              <w:pStyle w:val="xDokTypNr"/>
            </w:pPr>
            <w:r>
              <w:t xml:space="preserve">BESLUT LTB </w:t>
            </w:r>
            <w:r w:rsidR="00ED3DB7">
              <w:t>110</w:t>
            </w:r>
            <w:r>
              <w:t>/20</w:t>
            </w:r>
            <w:r w:rsidR="00ED3DB7">
              <w:t>21</w:t>
            </w:r>
          </w:p>
        </w:tc>
      </w:tr>
      <w:tr w:rsidR="00337A19" w14:paraId="56FC4D05" w14:textId="77777777">
        <w:trPr>
          <w:cantSplit/>
          <w:trHeight w:val="238"/>
        </w:trPr>
        <w:tc>
          <w:tcPr>
            <w:tcW w:w="861" w:type="dxa"/>
            <w:vMerge/>
          </w:tcPr>
          <w:p w14:paraId="75CAE692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03FC679A" w14:textId="77777777"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051F3C77" w14:textId="77777777" w:rsidR="00337A19" w:rsidRDefault="00337A1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1A5F5994" w14:textId="77777777" w:rsidR="00337A19" w:rsidRDefault="00337A19">
            <w:pPr>
              <w:pStyle w:val="xLedtext"/>
            </w:pPr>
            <w:r>
              <w:t>Ärende</w:t>
            </w:r>
          </w:p>
        </w:tc>
      </w:tr>
      <w:tr w:rsidR="00337A19" w14:paraId="324327F6" w14:textId="77777777">
        <w:trPr>
          <w:cantSplit/>
          <w:trHeight w:val="238"/>
        </w:trPr>
        <w:tc>
          <w:tcPr>
            <w:tcW w:w="861" w:type="dxa"/>
            <w:vMerge/>
          </w:tcPr>
          <w:p w14:paraId="282392E2" w14:textId="77777777" w:rsidR="00337A19" w:rsidRDefault="00337A19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77C6A850" w14:textId="77777777" w:rsidR="00337A19" w:rsidRDefault="00337A19">
            <w:pPr>
              <w:pStyle w:val="xAvsandare2"/>
            </w:pPr>
          </w:p>
        </w:tc>
        <w:tc>
          <w:tcPr>
            <w:tcW w:w="1725" w:type="dxa"/>
            <w:vAlign w:val="center"/>
          </w:tcPr>
          <w:p w14:paraId="1B33F874" w14:textId="74550993" w:rsidR="00337A19" w:rsidRDefault="00337A19">
            <w:pPr>
              <w:pStyle w:val="xDatum1"/>
            </w:pPr>
            <w:r>
              <w:t>20</w:t>
            </w:r>
            <w:r w:rsidR="00ED3DB7">
              <w:t>21-12-1</w:t>
            </w:r>
            <w:r w:rsidR="002756B1">
              <w:t>7</w:t>
            </w:r>
          </w:p>
        </w:tc>
        <w:tc>
          <w:tcPr>
            <w:tcW w:w="2563" w:type="dxa"/>
            <w:vAlign w:val="center"/>
          </w:tcPr>
          <w:p w14:paraId="33CF497E" w14:textId="219DF72F" w:rsidR="00337A19" w:rsidRDefault="00ED3DB7">
            <w:pPr>
              <w:pStyle w:val="xBeteckning1"/>
            </w:pPr>
            <w:r>
              <w:t>LF 29/</w:t>
            </w:r>
            <w:proofErr w:type="gramStart"/>
            <w:r>
              <w:t>2020-2021</w:t>
            </w:r>
            <w:proofErr w:type="gramEnd"/>
          </w:p>
        </w:tc>
      </w:tr>
      <w:tr w:rsidR="00337A19" w14:paraId="055C219A" w14:textId="77777777">
        <w:trPr>
          <w:cantSplit/>
          <w:trHeight w:val="238"/>
        </w:trPr>
        <w:tc>
          <w:tcPr>
            <w:tcW w:w="861" w:type="dxa"/>
            <w:vMerge/>
          </w:tcPr>
          <w:p w14:paraId="5560E341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00FB1B1F" w14:textId="77777777"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3C4C13F5" w14:textId="77777777" w:rsidR="00337A19" w:rsidRDefault="00337A19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4DA6717A" w14:textId="77777777" w:rsidR="00337A19" w:rsidRDefault="00337A19">
            <w:pPr>
              <w:pStyle w:val="xLedtext"/>
            </w:pPr>
          </w:p>
        </w:tc>
      </w:tr>
      <w:tr w:rsidR="00337A19" w14:paraId="4CE66C0C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3A81C0FA" w14:textId="77777777" w:rsidR="00337A19" w:rsidRDefault="00337A1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1ED4FADC" w14:textId="77777777" w:rsidR="00337A19" w:rsidRDefault="00337A1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6BA87AB3" w14:textId="77777777" w:rsidR="00337A19" w:rsidRDefault="00337A1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39780862" w14:textId="77777777" w:rsidR="00337A19" w:rsidRDefault="00337A19">
            <w:pPr>
              <w:pStyle w:val="xBeteckning2"/>
            </w:pPr>
          </w:p>
        </w:tc>
      </w:tr>
      <w:tr w:rsidR="00337A19" w14:paraId="417ED062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3ECBD709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2D054378" w14:textId="77777777" w:rsidR="00337A19" w:rsidRDefault="00337A1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3DFA2C35" w14:textId="77777777" w:rsidR="00337A19" w:rsidRDefault="00337A19">
            <w:pPr>
              <w:pStyle w:val="xLedtext"/>
            </w:pPr>
          </w:p>
        </w:tc>
      </w:tr>
      <w:tr w:rsidR="00337A19" w14:paraId="7FD7D30B" w14:textId="77777777">
        <w:trPr>
          <w:cantSplit/>
          <w:trHeight w:val="238"/>
        </w:trPr>
        <w:tc>
          <w:tcPr>
            <w:tcW w:w="861" w:type="dxa"/>
          </w:tcPr>
          <w:p w14:paraId="390D255B" w14:textId="77777777" w:rsidR="00337A19" w:rsidRDefault="00337A19">
            <w:pPr>
              <w:pStyle w:val="xCelltext"/>
            </w:pPr>
          </w:p>
        </w:tc>
        <w:tc>
          <w:tcPr>
            <w:tcW w:w="4448" w:type="dxa"/>
            <w:vAlign w:val="center"/>
          </w:tcPr>
          <w:p w14:paraId="485EE129" w14:textId="77777777" w:rsidR="00337A19" w:rsidRDefault="00337A19">
            <w:pPr>
              <w:pStyle w:val="xCelltext"/>
            </w:pPr>
          </w:p>
        </w:tc>
        <w:tc>
          <w:tcPr>
            <w:tcW w:w="4288" w:type="dxa"/>
            <w:gridSpan w:val="2"/>
            <w:vAlign w:val="center"/>
          </w:tcPr>
          <w:p w14:paraId="7AF0B835" w14:textId="77777777" w:rsidR="00337A19" w:rsidRDefault="00337A19">
            <w:pPr>
              <w:pStyle w:val="xCelltext"/>
            </w:pPr>
          </w:p>
        </w:tc>
      </w:tr>
    </w:tbl>
    <w:p w14:paraId="15C84EB3" w14:textId="77777777" w:rsidR="00337A19" w:rsidRDefault="00337A19">
      <w:pPr>
        <w:rPr>
          <w:b/>
          <w:bCs/>
        </w:rPr>
        <w:sectPr w:rsidR="00337A19">
          <w:footerReference w:type="even" r:id="rId9"/>
          <w:footerReference w:type="default" r:id="rId10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407FECB0" w14:textId="77777777" w:rsidR="00337A19" w:rsidRDefault="00337A19">
      <w:pPr>
        <w:pStyle w:val="ArendeOverRubrik"/>
      </w:pPr>
      <w:r>
        <w:t>Ålands lagtings beslut om antagande av</w:t>
      </w:r>
    </w:p>
    <w:p w14:paraId="06A7F69B" w14:textId="43BF3467" w:rsidR="00337A19" w:rsidRDefault="00337A19" w:rsidP="005C5E44">
      <w:pPr>
        <w:pStyle w:val="ArendeRubrik"/>
        <w:outlineLvl w:val="0"/>
      </w:pPr>
      <w:bookmarkStart w:id="1" w:name="_Toc65564307"/>
      <w:r>
        <w:t>Landskapslag</w:t>
      </w:r>
      <w:bookmarkEnd w:id="1"/>
      <w:r w:rsidR="00ED3DB7">
        <w:t xml:space="preserve"> </w:t>
      </w:r>
      <w:r w:rsidR="00ED3DB7" w:rsidRPr="00F76485">
        <w:t>om ändring av landskapslagen om bostadsproduktion</w:t>
      </w:r>
    </w:p>
    <w:p w14:paraId="74AC438A" w14:textId="77777777" w:rsidR="00337A19" w:rsidRDefault="00337A19">
      <w:pPr>
        <w:pStyle w:val="ANormal"/>
      </w:pPr>
    </w:p>
    <w:p w14:paraId="0FA7FDEC" w14:textId="4EB7E446" w:rsidR="00337A19" w:rsidRDefault="00337A19" w:rsidP="005C5E44">
      <w:pPr>
        <w:pStyle w:val="ANormal"/>
        <w:suppressAutoHyphens/>
        <w:outlineLvl w:val="0"/>
      </w:pPr>
      <w:r>
        <w:tab/>
        <w:t xml:space="preserve">I enlighet med lagtingets beslut </w:t>
      </w:r>
    </w:p>
    <w:p w14:paraId="1731C7BE" w14:textId="6E6A8FDF" w:rsidR="00ED3DB7" w:rsidRPr="00AC393D" w:rsidRDefault="00ED3DB7" w:rsidP="00ED3DB7">
      <w:pPr>
        <w:pStyle w:val="ANormal"/>
      </w:pPr>
      <w:r>
        <w:rPr>
          <w:b/>
          <w:bCs/>
        </w:rPr>
        <w:tab/>
        <w:t>u</w:t>
      </w:r>
      <w:r w:rsidRPr="00AC393D">
        <w:rPr>
          <w:b/>
          <w:bCs/>
        </w:rPr>
        <w:t>pphävs</w:t>
      </w:r>
      <w:r>
        <w:rPr>
          <w:b/>
          <w:bCs/>
        </w:rPr>
        <w:t xml:space="preserve"> </w:t>
      </w:r>
      <w:r w:rsidRPr="00AC393D">
        <w:t>18</w:t>
      </w:r>
      <w:r>
        <w:t> </w:t>
      </w:r>
      <w:r w:rsidRPr="00AC393D">
        <w:t>§ 2</w:t>
      </w:r>
      <w:r>
        <w:t> </w:t>
      </w:r>
      <w:r w:rsidRPr="00AC393D">
        <w:t>mom.</w:t>
      </w:r>
      <w:r>
        <w:rPr>
          <w:b/>
          <w:bCs/>
        </w:rPr>
        <w:t xml:space="preserve"> </w:t>
      </w:r>
      <w:r w:rsidRPr="00AC393D">
        <w:t>landskapslagen om bostadsproduktion (1999:40)</w:t>
      </w:r>
      <w:r>
        <w:t>,</w:t>
      </w:r>
    </w:p>
    <w:p w14:paraId="6BC87732" w14:textId="77777777" w:rsidR="00ED3DB7" w:rsidRPr="0012765A" w:rsidRDefault="00ED3DB7" w:rsidP="00ED3DB7">
      <w:pPr>
        <w:pStyle w:val="ANormal"/>
      </w:pPr>
      <w:r>
        <w:tab/>
      </w:r>
      <w:r w:rsidRPr="00AC393D">
        <w:rPr>
          <w:b/>
          <w:bCs/>
        </w:rPr>
        <w:t>ändras</w:t>
      </w:r>
      <w:r>
        <w:rPr>
          <w:b/>
          <w:bCs/>
        </w:rPr>
        <w:t xml:space="preserve"> </w:t>
      </w:r>
      <w:r w:rsidRPr="004C621B">
        <w:t>29</w:t>
      </w:r>
      <w:r>
        <w:t> </w:t>
      </w:r>
      <w:r w:rsidRPr="004C621B">
        <w:t>§ 1</w:t>
      </w:r>
      <w:r>
        <w:t> </w:t>
      </w:r>
      <w:r w:rsidRPr="004C621B">
        <w:t>mom. och</w:t>
      </w:r>
      <w:r>
        <w:rPr>
          <w:b/>
          <w:bCs/>
        </w:rPr>
        <w:t xml:space="preserve"> </w:t>
      </w:r>
      <w:r w:rsidRPr="0012765A">
        <w:t>32</w:t>
      </w:r>
      <w:r>
        <w:t> </w:t>
      </w:r>
      <w:r w:rsidRPr="0012765A">
        <w:t>§ 1</w:t>
      </w:r>
      <w:r>
        <w:t> </w:t>
      </w:r>
      <w:r w:rsidRPr="0012765A">
        <w:t>mom</w:t>
      </w:r>
      <w:r>
        <w:rPr>
          <w:b/>
          <w:bCs/>
        </w:rPr>
        <w:t xml:space="preserve">. </w:t>
      </w:r>
      <w:r>
        <w:t>samt</w:t>
      </w:r>
    </w:p>
    <w:p w14:paraId="0491BBB1" w14:textId="77777777" w:rsidR="00ED3DB7" w:rsidRDefault="00ED3DB7" w:rsidP="00ED3DB7">
      <w:pPr>
        <w:pStyle w:val="ANormal"/>
      </w:pPr>
      <w:r w:rsidRPr="00F93DC5">
        <w:tab/>
      </w:r>
      <w:r w:rsidRPr="00F93DC5">
        <w:rPr>
          <w:b/>
          <w:bCs/>
        </w:rPr>
        <w:t>fogas</w:t>
      </w:r>
      <w:r>
        <w:t xml:space="preserve"> </w:t>
      </w:r>
      <w:r w:rsidRPr="00F93DC5">
        <w:t>till</w:t>
      </w:r>
      <w:r>
        <w:t xml:space="preserve"> 20 § ett nytt 3 mom., så att nuvarande 3 mom. blir 4 mom., som följer:</w:t>
      </w:r>
    </w:p>
    <w:p w14:paraId="65DA38F6" w14:textId="77777777" w:rsidR="00ED3DB7" w:rsidRDefault="00ED3DB7" w:rsidP="00ED3DB7">
      <w:pPr>
        <w:pStyle w:val="ANormal"/>
      </w:pPr>
    </w:p>
    <w:p w14:paraId="7FC81007" w14:textId="77777777" w:rsidR="00ED3DB7" w:rsidRDefault="00ED3DB7" w:rsidP="00ED3DB7">
      <w:pPr>
        <w:pStyle w:val="LagParagraf"/>
      </w:pPr>
      <w:r>
        <w:t>20 §</w:t>
      </w:r>
    </w:p>
    <w:p w14:paraId="391BD481" w14:textId="77777777" w:rsidR="00ED3DB7" w:rsidRPr="0012765A" w:rsidRDefault="00ED3DB7" w:rsidP="00ED3DB7">
      <w:pPr>
        <w:pStyle w:val="LagPararubrik"/>
      </w:pPr>
      <w:r>
        <w:t>Hyra för hyresbostad</w:t>
      </w:r>
    </w:p>
    <w:p w14:paraId="7BB42B5B" w14:textId="77777777" w:rsidR="00ED3DB7" w:rsidRDefault="00ED3DB7" w:rsidP="00ED3DB7">
      <w:pPr>
        <w:pStyle w:val="ANormal"/>
      </w:pPr>
      <w:r>
        <w:t>- - - - - - - - - - - - - - - - - - - - - - - - - - - - - - - - - - - - - - - - - - - - - - - - - - - -</w:t>
      </w:r>
    </w:p>
    <w:p w14:paraId="49F041BC" w14:textId="77777777" w:rsidR="00ED3DB7" w:rsidRDefault="00ED3DB7" w:rsidP="00ED3DB7">
      <w:pPr>
        <w:pStyle w:val="ANormal"/>
        <w:rPr>
          <w:i/>
          <w:iCs/>
        </w:rPr>
      </w:pPr>
      <w:r>
        <w:tab/>
      </w:r>
      <w:bookmarkStart w:id="2" w:name="_Hlk72157379"/>
      <w:r>
        <w:t>Bestämmelserna i 1 och 2 mom. ska inte tillämpas på hyresbostäder vars hyresbostadslån är återbetalat.</w:t>
      </w:r>
    </w:p>
    <w:bookmarkEnd w:id="2"/>
    <w:p w14:paraId="2116B6EB" w14:textId="77777777" w:rsidR="00ED3DB7" w:rsidRPr="00AC393D" w:rsidRDefault="00ED3DB7" w:rsidP="00ED3DB7">
      <w:pPr>
        <w:pStyle w:val="ANormal"/>
      </w:pPr>
      <w:r>
        <w:t xml:space="preserve">- - - - - - - - - - - - - - - - - - - - - - - - - - - - - - - - - - - - - - - - - - - - - - - - - - - - </w:t>
      </w:r>
      <w:r w:rsidRPr="00AC393D">
        <w:t xml:space="preserve"> </w:t>
      </w:r>
    </w:p>
    <w:p w14:paraId="7F74253E" w14:textId="77777777" w:rsidR="00ED3DB7" w:rsidRDefault="00ED3DB7" w:rsidP="00ED3DB7">
      <w:pPr>
        <w:pStyle w:val="ANormal"/>
      </w:pPr>
    </w:p>
    <w:p w14:paraId="25C5AD7E" w14:textId="77777777" w:rsidR="00ED3DB7" w:rsidRDefault="00ED3DB7" w:rsidP="00ED3DB7">
      <w:pPr>
        <w:pStyle w:val="LagParagraf"/>
      </w:pPr>
      <w:r>
        <w:t>29 §</w:t>
      </w:r>
    </w:p>
    <w:p w14:paraId="2B9D78E4" w14:textId="77777777" w:rsidR="00ED3DB7" w:rsidRDefault="00ED3DB7" w:rsidP="00ED3DB7">
      <w:pPr>
        <w:pStyle w:val="LagPararubrik"/>
      </w:pPr>
      <w:r>
        <w:t>Lagens tillämplighet på lån som beviljats med stöd av tidigare lagar om bostadsproduktion</w:t>
      </w:r>
    </w:p>
    <w:p w14:paraId="53338C8F" w14:textId="77777777" w:rsidR="00ED3DB7" w:rsidRDefault="00ED3DB7" w:rsidP="00ED3DB7">
      <w:pPr>
        <w:pStyle w:val="ANormal"/>
        <w:rPr>
          <w:shd w:val="clear" w:color="auto" w:fill="FFFFFF"/>
        </w:rPr>
      </w:pPr>
      <w:r>
        <w:tab/>
        <w:t xml:space="preserve">De </w:t>
      </w:r>
      <w:r>
        <w:rPr>
          <w:shd w:val="clear" w:color="auto" w:fill="FFFFFF"/>
        </w:rPr>
        <w:t>bostäder som enligt tidigare lagstiftning om bostadsproduktion och bostadsförbättring är bundna av användnings- och överlåtelsebegränsningar befrias från dessa då lånet har återbetalats.</w:t>
      </w:r>
    </w:p>
    <w:p w14:paraId="7BA41998" w14:textId="77777777" w:rsidR="00ED3DB7" w:rsidRPr="004B0C66" w:rsidRDefault="00ED3DB7" w:rsidP="00ED3DB7">
      <w:pPr>
        <w:pStyle w:val="ANormal"/>
      </w:pPr>
      <w:r>
        <w:rPr>
          <w:shd w:val="clear" w:color="auto" w:fill="FFFFFF"/>
        </w:rPr>
        <w:t xml:space="preserve">- - - - - - - - - - - - - - - - - - - - - - - - - - - - - - - - - - - - - - - - - - - - - - - - - - - - </w:t>
      </w:r>
    </w:p>
    <w:p w14:paraId="6176DFA4" w14:textId="77777777" w:rsidR="00ED3DB7" w:rsidRPr="004B0C66" w:rsidRDefault="00ED3DB7" w:rsidP="00ED3DB7">
      <w:pPr>
        <w:pStyle w:val="ANormal"/>
      </w:pPr>
    </w:p>
    <w:p w14:paraId="286E877F" w14:textId="77777777" w:rsidR="00ED3DB7" w:rsidRDefault="00ED3DB7" w:rsidP="00ED3DB7">
      <w:pPr>
        <w:pStyle w:val="LagParagraf"/>
      </w:pPr>
      <w:r>
        <w:t>32 §</w:t>
      </w:r>
    </w:p>
    <w:p w14:paraId="3350E2B6" w14:textId="77777777" w:rsidR="00ED3DB7" w:rsidRDefault="00ED3DB7" w:rsidP="00ED3DB7">
      <w:pPr>
        <w:pStyle w:val="LagPararubrik"/>
      </w:pPr>
      <w:r>
        <w:t>Ändring av lånevillkoren</w:t>
      </w:r>
    </w:p>
    <w:p w14:paraId="41163636" w14:textId="77777777" w:rsidR="00ED3DB7" w:rsidRPr="0012765A" w:rsidRDefault="00ED3DB7" w:rsidP="00ED3DB7">
      <w:pPr>
        <w:pStyle w:val="ANormal"/>
      </w:pPr>
      <w:r>
        <w:tab/>
        <w:t>Landskapsregeringen kan med låntagarens samtycke ändra lånevillkoren för bostadslån som beviljats med stöd av tidigare lagstiftning så att de överensstämmer med denna lag.</w:t>
      </w:r>
    </w:p>
    <w:p w14:paraId="0C2A8425" w14:textId="77777777" w:rsidR="00ED3DB7" w:rsidRDefault="00ED3DB7" w:rsidP="00ED3DB7">
      <w:pPr>
        <w:pStyle w:val="ANormal"/>
      </w:pPr>
      <w:r>
        <w:t xml:space="preserve">- - - - - - - - - - - - - - - - - - - - - - - - - - - - - - - - - - - - - - - - - - - - - - - - - - - - </w:t>
      </w:r>
    </w:p>
    <w:p w14:paraId="561C40B4" w14:textId="77777777" w:rsidR="00ED3DB7" w:rsidRDefault="00ED3DB7" w:rsidP="00ED3DB7">
      <w:pPr>
        <w:pStyle w:val="ANormal"/>
      </w:pPr>
    </w:p>
    <w:p w14:paraId="14EB1B40" w14:textId="540E1ACE" w:rsidR="00ED3DB7" w:rsidRDefault="002756B1" w:rsidP="00ED3DB7">
      <w:pPr>
        <w:pStyle w:val="ANormal"/>
        <w:jc w:val="center"/>
      </w:pPr>
      <w:hyperlink w:anchor="_top" w:tooltip="Klicka för att gå till toppen av dokumentet" w:history="1">
        <w:r w:rsidR="00ED3DB7">
          <w:rPr>
            <w:rStyle w:val="Hyperlnk"/>
          </w:rPr>
          <w:t>__________________</w:t>
        </w:r>
      </w:hyperlink>
    </w:p>
    <w:p w14:paraId="1A812245" w14:textId="77777777" w:rsidR="00ED3DB7" w:rsidRDefault="00ED3DB7" w:rsidP="00ED3DB7">
      <w:pPr>
        <w:pStyle w:val="ANormal"/>
      </w:pPr>
    </w:p>
    <w:p w14:paraId="670C777F" w14:textId="77777777" w:rsidR="00ED3DB7" w:rsidRDefault="00ED3DB7" w:rsidP="00ED3DB7">
      <w:pPr>
        <w:pStyle w:val="ANormal"/>
      </w:pPr>
      <w:r>
        <w:tab/>
        <w:t>Denna lag träder i kraft den</w:t>
      </w:r>
    </w:p>
    <w:p w14:paraId="64513972" w14:textId="3C2733E4" w:rsidR="00ED3DB7" w:rsidRDefault="002756B1" w:rsidP="00ED3DB7">
      <w:pPr>
        <w:pStyle w:val="ANormal"/>
        <w:jc w:val="center"/>
      </w:pPr>
      <w:hyperlink w:anchor="_top" w:tooltip="Klicka för att gå till toppen av dokumentet" w:history="1">
        <w:r w:rsidR="00ED3DB7">
          <w:rPr>
            <w:rStyle w:val="Hyperlnk"/>
          </w:rPr>
          <w:t>__________________</w:t>
        </w:r>
      </w:hyperlink>
    </w:p>
    <w:p w14:paraId="7FBD2B44" w14:textId="77777777" w:rsidR="00ED3DB7" w:rsidRDefault="00ED3DB7" w:rsidP="005C5E44">
      <w:pPr>
        <w:pStyle w:val="ANormal"/>
        <w:suppressAutoHyphens/>
        <w:outlineLvl w:val="0"/>
      </w:pPr>
    </w:p>
    <w:p w14:paraId="3AC4F2B8" w14:textId="77777777" w:rsidR="00337A19" w:rsidRDefault="00337A19">
      <w:pPr>
        <w:pStyle w:val="ANormal"/>
      </w:pPr>
      <w:r>
        <w:tab/>
      </w:r>
    </w:p>
    <w:p w14:paraId="30A04839" w14:textId="77777777" w:rsidR="00337A19" w:rsidRDefault="00337A19">
      <w:pPr>
        <w:pStyle w:val="ANormal"/>
      </w:pPr>
    </w:p>
    <w:p w14:paraId="0FFF8236" w14:textId="77777777" w:rsidR="00337A19" w:rsidRDefault="00337A19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337A19" w14:paraId="36BC2DE3" w14:textId="77777777">
        <w:trPr>
          <w:cantSplit/>
        </w:trPr>
        <w:tc>
          <w:tcPr>
            <w:tcW w:w="6706" w:type="dxa"/>
            <w:gridSpan w:val="2"/>
          </w:tcPr>
          <w:p w14:paraId="5832FA61" w14:textId="50F763CE" w:rsidR="00337A19" w:rsidRDefault="00337A19">
            <w:pPr>
              <w:pStyle w:val="ANormal"/>
              <w:keepNext/>
            </w:pPr>
            <w:r>
              <w:tab/>
              <w:t xml:space="preserve">Mariehamn den </w:t>
            </w:r>
            <w:r w:rsidR="00A42FB5">
              <w:t>15 december 2021</w:t>
            </w:r>
          </w:p>
        </w:tc>
      </w:tr>
      <w:tr w:rsidR="00337A19" w14:paraId="4E3CB893" w14:textId="77777777">
        <w:trPr>
          <w:cantSplit/>
        </w:trPr>
        <w:tc>
          <w:tcPr>
            <w:tcW w:w="6706" w:type="dxa"/>
            <w:gridSpan w:val="2"/>
            <w:vAlign w:val="bottom"/>
          </w:tcPr>
          <w:p w14:paraId="6C391E5A" w14:textId="77777777" w:rsidR="00337A19" w:rsidRDefault="00337A19">
            <w:pPr>
              <w:pStyle w:val="ANormal"/>
              <w:keepNext/>
            </w:pPr>
          </w:p>
          <w:p w14:paraId="664E4812" w14:textId="77777777" w:rsidR="00337A19" w:rsidRDefault="00337A19">
            <w:pPr>
              <w:pStyle w:val="ANormal"/>
              <w:keepNext/>
            </w:pPr>
          </w:p>
          <w:p w14:paraId="642FD199" w14:textId="77777777" w:rsidR="00337A19" w:rsidRDefault="00337A19">
            <w:pPr>
              <w:pStyle w:val="ANormal"/>
              <w:keepNext/>
            </w:pPr>
          </w:p>
          <w:p w14:paraId="1988CC7A" w14:textId="43BCD55B" w:rsidR="00337A19" w:rsidRDefault="00D636DC">
            <w:pPr>
              <w:pStyle w:val="ANormal"/>
              <w:keepNext/>
              <w:jc w:val="center"/>
            </w:pPr>
            <w:r>
              <w:t>B</w:t>
            </w:r>
            <w:r w:rsidR="00A42FB5">
              <w:t>ert Häggblom</w:t>
            </w:r>
            <w:r>
              <w:t xml:space="preserve"> </w:t>
            </w:r>
          </w:p>
          <w:p w14:paraId="30191B65" w14:textId="77777777" w:rsidR="00337A19" w:rsidRDefault="00337A19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337A19" w14:paraId="374561CE" w14:textId="77777777">
        <w:tc>
          <w:tcPr>
            <w:tcW w:w="3353" w:type="dxa"/>
            <w:vAlign w:val="bottom"/>
          </w:tcPr>
          <w:p w14:paraId="0A81B2CD" w14:textId="77777777" w:rsidR="00337A19" w:rsidRDefault="00337A19">
            <w:pPr>
              <w:pStyle w:val="ANormal"/>
              <w:keepNext/>
              <w:jc w:val="center"/>
            </w:pPr>
          </w:p>
          <w:p w14:paraId="2CB51C52" w14:textId="77777777" w:rsidR="00337A19" w:rsidRDefault="00337A19">
            <w:pPr>
              <w:pStyle w:val="ANormal"/>
              <w:keepNext/>
              <w:jc w:val="center"/>
            </w:pPr>
          </w:p>
          <w:p w14:paraId="3B0C31F5" w14:textId="5009E966" w:rsidR="00337A19" w:rsidRDefault="00A42FB5">
            <w:pPr>
              <w:pStyle w:val="ANormal"/>
              <w:keepNext/>
              <w:jc w:val="center"/>
            </w:pPr>
            <w:r>
              <w:t>Katrin Sjögren</w:t>
            </w:r>
          </w:p>
          <w:p w14:paraId="5DE5585F" w14:textId="77777777"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14:paraId="427C2295" w14:textId="77777777" w:rsidR="00337A19" w:rsidRDefault="00337A19">
            <w:pPr>
              <w:pStyle w:val="ANormal"/>
              <w:keepNext/>
              <w:jc w:val="center"/>
            </w:pPr>
          </w:p>
          <w:p w14:paraId="2F478173" w14:textId="77777777" w:rsidR="00337A19" w:rsidRDefault="00337A19">
            <w:pPr>
              <w:pStyle w:val="ANormal"/>
              <w:keepNext/>
              <w:jc w:val="center"/>
            </w:pPr>
          </w:p>
          <w:p w14:paraId="11E13B53" w14:textId="08ADA8D0" w:rsidR="00461992" w:rsidRDefault="00DD3988" w:rsidP="00461992">
            <w:pPr>
              <w:pStyle w:val="ANormal"/>
              <w:keepNext/>
              <w:jc w:val="center"/>
            </w:pPr>
            <w:r>
              <w:t>Rog</w:t>
            </w:r>
            <w:r w:rsidR="00A42FB5">
              <w:t>er Nordlund</w:t>
            </w:r>
          </w:p>
          <w:p w14:paraId="147A6A1C" w14:textId="77777777"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14:paraId="7BC5E710" w14:textId="77777777" w:rsidR="00337A19" w:rsidRDefault="00337A19">
      <w:pPr>
        <w:pStyle w:val="ANormal"/>
      </w:pPr>
    </w:p>
    <w:sectPr w:rsidR="00337A19" w:rsidSect="005C5E44">
      <w:headerReference w:type="even" r:id="rId11"/>
      <w:headerReference w:type="default" r:id="rId12"/>
      <w:footerReference w:type="default" r:id="rId13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3CD86" w14:textId="77777777" w:rsidR="00ED3DB7" w:rsidRDefault="00ED3DB7">
      <w:r>
        <w:separator/>
      </w:r>
    </w:p>
  </w:endnote>
  <w:endnote w:type="continuationSeparator" w:id="0">
    <w:p w14:paraId="031AAD77" w14:textId="77777777" w:rsidR="00ED3DB7" w:rsidRDefault="00ED3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520FB" w14:textId="77777777" w:rsidR="00867707" w:rsidRDefault="00867707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79986" w14:textId="2F61BFF6" w:rsidR="00867707" w:rsidRDefault="00867707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461992">
      <w:rPr>
        <w:noProof/>
        <w:lang w:val="fi-FI"/>
      </w:rPr>
      <w:t>LTB1102021.docx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DA8BE" w14:textId="77777777" w:rsidR="00867707" w:rsidRDefault="0086770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2F862" w14:textId="77777777" w:rsidR="00ED3DB7" w:rsidRDefault="00ED3DB7">
      <w:r>
        <w:separator/>
      </w:r>
    </w:p>
  </w:footnote>
  <w:footnote w:type="continuationSeparator" w:id="0">
    <w:p w14:paraId="084F35A8" w14:textId="77777777" w:rsidR="00ED3DB7" w:rsidRDefault="00ED3D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891F5" w14:textId="77777777" w:rsidR="00867707" w:rsidRDefault="00867707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4114634F" w14:textId="77777777" w:rsidR="00867707" w:rsidRDefault="0086770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344AC" w14:textId="77777777" w:rsidR="00867707" w:rsidRDefault="00867707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DB7"/>
    <w:rsid w:val="00004B5B"/>
    <w:rsid w:val="002756B1"/>
    <w:rsid w:val="00284C7A"/>
    <w:rsid w:val="002E1682"/>
    <w:rsid w:val="00337A19"/>
    <w:rsid w:val="0038180C"/>
    <w:rsid w:val="00461992"/>
    <w:rsid w:val="004D7ED5"/>
    <w:rsid w:val="004E7D01"/>
    <w:rsid w:val="004F64FE"/>
    <w:rsid w:val="005C5E44"/>
    <w:rsid w:val="005E1BD9"/>
    <w:rsid w:val="005F6898"/>
    <w:rsid w:val="006538ED"/>
    <w:rsid w:val="007A5D6A"/>
    <w:rsid w:val="008414E5"/>
    <w:rsid w:val="00867707"/>
    <w:rsid w:val="008B5FA2"/>
    <w:rsid w:val="009F1162"/>
    <w:rsid w:val="00A42FB5"/>
    <w:rsid w:val="00B5110A"/>
    <w:rsid w:val="00BD48EF"/>
    <w:rsid w:val="00BE2983"/>
    <w:rsid w:val="00D636DC"/>
    <w:rsid w:val="00DD3988"/>
    <w:rsid w:val="00E6237B"/>
    <w:rsid w:val="00ED3DB7"/>
    <w:rsid w:val="00F9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8C691A"/>
  <w15:chartTrackingRefBased/>
  <w15:docId w15:val="{28EF469C-E3E3-4368-8D41-3D096C7B0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slu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LT-Beslut.dot</Template>
  <TotalTime>38</TotalTime>
  <Pages>1</Pages>
  <Words>382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x/201x</vt:lpstr>
    </vt:vector>
  </TitlesOfParts>
  <Company>Ålands lagting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110/2021</dc:title>
  <dc:subject/>
  <dc:creator>Jessica Laaksonen</dc:creator>
  <cp:keywords/>
  <cp:lastModifiedBy>Jessica Laaksonen</cp:lastModifiedBy>
  <cp:revision>4</cp:revision>
  <cp:lastPrinted>2021-12-09T10:43:00Z</cp:lastPrinted>
  <dcterms:created xsi:type="dcterms:W3CDTF">2021-12-09T10:25:00Z</dcterms:created>
  <dcterms:modified xsi:type="dcterms:W3CDTF">2021-12-16T07:48:00Z</dcterms:modified>
</cp:coreProperties>
</file>