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74C9E20F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E884773" w14:textId="0EB66A0E" w:rsidR="00E023D9" w:rsidRDefault="00C977D1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044AC02" wp14:editId="771F8175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D29B9CD" w14:textId="2DCE531F" w:rsidR="00E023D9" w:rsidRDefault="00C977D1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587BB5F" wp14:editId="7CAA56BC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66D6D780" w14:textId="77777777">
        <w:trPr>
          <w:cantSplit/>
          <w:trHeight w:val="299"/>
        </w:trPr>
        <w:tc>
          <w:tcPr>
            <w:tcW w:w="861" w:type="dxa"/>
            <w:vMerge/>
          </w:tcPr>
          <w:p w14:paraId="7FF24B90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D49C5BB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6233587E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27179969" w14:textId="77777777">
        <w:trPr>
          <w:cantSplit/>
          <w:trHeight w:val="238"/>
        </w:trPr>
        <w:tc>
          <w:tcPr>
            <w:tcW w:w="861" w:type="dxa"/>
            <w:vMerge/>
          </w:tcPr>
          <w:p w14:paraId="5B1641C2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FE59DC4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6E276CB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8F416B2" w14:textId="77777777" w:rsidR="00E023D9" w:rsidRDefault="00E023D9">
            <w:pPr>
              <w:pStyle w:val="xLedtext"/>
            </w:pPr>
          </w:p>
        </w:tc>
      </w:tr>
      <w:tr w:rsidR="00E023D9" w14:paraId="0B942734" w14:textId="77777777">
        <w:trPr>
          <w:cantSplit/>
          <w:trHeight w:val="238"/>
        </w:trPr>
        <w:tc>
          <w:tcPr>
            <w:tcW w:w="861" w:type="dxa"/>
            <w:vMerge/>
          </w:tcPr>
          <w:p w14:paraId="4F651674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41B3AA7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3A602B1" w14:textId="02909F16" w:rsidR="00E023D9" w:rsidRDefault="00E023D9">
            <w:pPr>
              <w:pStyle w:val="xDatum1"/>
            </w:pPr>
            <w:r>
              <w:t>20</w:t>
            </w:r>
            <w:r w:rsidR="00D9312A">
              <w:t>21-09-02</w:t>
            </w:r>
          </w:p>
        </w:tc>
        <w:tc>
          <w:tcPr>
            <w:tcW w:w="2563" w:type="dxa"/>
            <w:vAlign w:val="center"/>
          </w:tcPr>
          <w:p w14:paraId="22C21B0B" w14:textId="77777777" w:rsidR="00E023D9" w:rsidRDefault="00E023D9">
            <w:pPr>
              <w:pStyle w:val="xBeteckning1"/>
            </w:pPr>
          </w:p>
        </w:tc>
      </w:tr>
      <w:tr w:rsidR="00E023D9" w14:paraId="4FB1D79D" w14:textId="77777777">
        <w:trPr>
          <w:cantSplit/>
          <w:trHeight w:val="238"/>
        </w:trPr>
        <w:tc>
          <w:tcPr>
            <w:tcW w:w="861" w:type="dxa"/>
            <w:vMerge/>
          </w:tcPr>
          <w:p w14:paraId="4DB09DD4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BA3A0BD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F5A3A85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383BB35" w14:textId="77777777" w:rsidR="00E023D9" w:rsidRDefault="00E023D9">
            <w:pPr>
              <w:pStyle w:val="xLedtext"/>
            </w:pPr>
          </w:p>
        </w:tc>
      </w:tr>
      <w:tr w:rsidR="00E023D9" w14:paraId="19884041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4A9896F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70A5AA4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3440E08" w14:textId="630AB8E2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4DB3B8B" w14:textId="2CE2677E" w:rsidR="00E023D9" w:rsidRDefault="00E023D9">
            <w:pPr>
              <w:pStyle w:val="xBeteckning2"/>
            </w:pPr>
          </w:p>
        </w:tc>
      </w:tr>
      <w:tr w:rsidR="00E023D9" w14:paraId="36163610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B15C1BA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CB5B452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1D366A9" w14:textId="77777777" w:rsidR="00E023D9" w:rsidRDefault="00E023D9">
            <w:pPr>
              <w:pStyle w:val="xLedtext"/>
            </w:pPr>
          </w:p>
        </w:tc>
      </w:tr>
    </w:tbl>
    <w:p w14:paraId="0D24E765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5BCDD087" w14:textId="5D54BA63" w:rsidR="00E023D9" w:rsidRDefault="00E023D9">
      <w:pPr>
        <w:pStyle w:val="ArendeOverRubrik"/>
      </w:pPr>
      <w:r>
        <w:t xml:space="preserve">Parallelltexter till landskapsregeringens </w:t>
      </w:r>
      <w:r w:rsidR="002D39CD">
        <w:t>lagförslag</w:t>
      </w:r>
    </w:p>
    <w:p w14:paraId="01C5A5C9" w14:textId="6D842A91" w:rsidR="00E023D9" w:rsidRDefault="002D39CD">
      <w:pPr>
        <w:pStyle w:val="ArendeRubrik"/>
      </w:pPr>
      <w:r>
        <w:t>Ändring av landskapslagen om bostadsproduktion</w:t>
      </w:r>
    </w:p>
    <w:p w14:paraId="1675C239" w14:textId="54AAF228" w:rsidR="00E023D9" w:rsidRDefault="00E023D9">
      <w:pPr>
        <w:pStyle w:val="ArendeUnderRubrik"/>
      </w:pPr>
      <w:r>
        <w:t xml:space="preserve">Landskapsregeringens </w:t>
      </w:r>
      <w:r w:rsidR="002D39CD">
        <w:t>lagförslag</w:t>
      </w:r>
      <w:r>
        <w:t xml:space="preserve"> nr </w:t>
      </w:r>
      <w:r w:rsidR="00305CFE">
        <w:t>29</w:t>
      </w:r>
      <w:r>
        <w:t>/</w:t>
      </w:r>
      <w:proofErr w:type="gramStart"/>
      <w:r>
        <w:t>20</w:t>
      </w:r>
      <w:r w:rsidR="00305CFE">
        <w:t>20</w:t>
      </w:r>
      <w:r>
        <w:t>-20</w:t>
      </w:r>
      <w:r w:rsidR="00305CFE">
        <w:t>21</w:t>
      </w:r>
      <w:proofErr w:type="gramEnd"/>
    </w:p>
    <w:p w14:paraId="3EA8D303" w14:textId="77777777" w:rsidR="00E023D9" w:rsidRDefault="00E023D9">
      <w:pPr>
        <w:pStyle w:val="ANormal"/>
      </w:pPr>
    </w:p>
    <w:p w14:paraId="6DB3DD73" w14:textId="77777777" w:rsidR="00E023D9" w:rsidRDefault="00E023D9">
      <w:pPr>
        <w:pStyle w:val="Innehll1"/>
      </w:pPr>
      <w:r>
        <w:t>INNEHÅLL</w:t>
      </w:r>
    </w:p>
    <w:p w14:paraId="7EED0323" w14:textId="03132295" w:rsidR="004822BD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72754321" w:history="1">
        <w:r w:rsidR="004822BD" w:rsidRPr="00617C59">
          <w:rPr>
            <w:rStyle w:val="Hyperlnk"/>
            <w:lang w:val="en-GB"/>
          </w:rPr>
          <w:t>L A N D S K A P S L A G om ändring av landskapslagen om bostadsproduktion</w:t>
        </w:r>
        <w:r w:rsidR="004822BD">
          <w:rPr>
            <w:webHidden/>
          </w:rPr>
          <w:tab/>
        </w:r>
        <w:r w:rsidR="004822BD">
          <w:rPr>
            <w:webHidden/>
          </w:rPr>
          <w:fldChar w:fldCharType="begin"/>
        </w:r>
        <w:r w:rsidR="004822BD">
          <w:rPr>
            <w:webHidden/>
          </w:rPr>
          <w:instrText xml:space="preserve"> PAGEREF _Toc72754321 \h </w:instrText>
        </w:r>
        <w:r w:rsidR="004822BD">
          <w:rPr>
            <w:webHidden/>
          </w:rPr>
        </w:r>
        <w:r w:rsidR="004822BD">
          <w:rPr>
            <w:webHidden/>
          </w:rPr>
          <w:fldChar w:fldCharType="separate"/>
        </w:r>
        <w:r w:rsidR="009C20D2">
          <w:rPr>
            <w:webHidden/>
          </w:rPr>
          <w:t>1</w:t>
        </w:r>
        <w:r w:rsidR="004822BD">
          <w:rPr>
            <w:webHidden/>
          </w:rPr>
          <w:fldChar w:fldCharType="end"/>
        </w:r>
      </w:hyperlink>
    </w:p>
    <w:p w14:paraId="6904B228" w14:textId="659E45CE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7433A715" w14:textId="77777777" w:rsidR="00E023D9" w:rsidRDefault="00E023D9">
      <w:pPr>
        <w:pStyle w:val="ANormal"/>
        <w:rPr>
          <w:noProof/>
        </w:rPr>
      </w:pPr>
    </w:p>
    <w:p w14:paraId="7C9DC8CF" w14:textId="58A40B2E" w:rsidR="00E023D9" w:rsidRPr="00D13B66" w:rsidRDefault="00E023D9">
      <w:pPr>
        <w:pStyle w:val="ANormal"/>
        <w:rPr>
          <w:lang w:val="en-GB"/>
        </w:rPr>
      </w:pPr>
    </w:p>
    <w:p w14:paraId="4C2DBAE3" w14:textId="1E448F95" w:rsidR="00E023D9" w:rsidRDefault="00E023D9">
      <w:pPr>
        <w:pStyle w:val="LagHuvRubr"/>
        <w:rPr>
          <w:lang w:val="en-GB"/>
        </w:rPr>
      </w:pPr>
      <w:bookmarkStart w:id="0" w:name="_Toc500921111"/>
      <w:bookmarkStart w:id="1" w:name="_Toc528640435"/>
      <w:bookmarkStart w:id="2" w:name="_Toc72754321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</w:r>
      <w:r w:rsidRPr="00F11306">
        <w:t>om</w:t>
      </w:r>
      <w:bookmarkEnd w:id="0"/>
      <w:bookmarkEnd w:id="1"/>
      <w:r w:rsidR="00AD7894" w:rsidRPr="00F11306">
        <w:t xml:space="preserve"> ändring av landskapslagen om bostadsproduktion</w:t>
      </w:r>
      <w:bookmarkEnd w:id="2"/>
    </w:p>
    <w:p w14:paraId="4744FFED" w14:textId="3D1AF4CC" w:rsidR="00AD7894" w:rsidRDefault="00AD7894" w:rsidP="00AD7894">
      <w:pPr>
        <w:pStyle w:val="ANormal"/>
        <w:rPr>
          <w:lang w:val="en-GB"/>
        </w:rPr>
      </w:pPr>
    </w:p>
    <w:p w14:paraId="44F858DC" w14:textId="6DF2E629" w:rsidR="00AD7894" w:rsidRDefault="00F11306" w:rsidP="00AD7894">
      <w:pPr>
        <w:pStyle w:val="ANormal"/>
      </w:pPr>
      <w:r>
        <w:tab/>
      </w:r>
      <w:r w:rsidR="00AD7894">
        <w:t>I enlighet med lagtingets beslut</w:t>
      </w:r>
    </w:p>
    <w:p w14:paraId="0675BC5A" w14:textId="0130AAAE" w:rsidR="00AD7894" w:rsidRPr="00AC393D" w:rsidRDefault="00AD7894" w:rsidP="00AD7894">
      <w:pPr>
        <w:pStyle w:val="ANormal"/>
      </w:pPr>
      <w:r>
        <w:tab/>
      </w:r>
      <w:r>
        <w:rPr>
          <w:b/>
          <w:bCs/>
        </w:rPr>
        <w:t>u</w:t>
      </w:r>
      <w:r w:rsidRPr="00AC393D">
        <w:rPr>
          <w:b/>
          <w:bCs/>
        </w:rPr>
        <w:t>pphävs</w:t>
      </w:r>
      <w:r>
        <w:rPr>
          <w:b/>
          <w:bCs/>
        </w:rPr>
        <w:t xml:space="preserve"> </w:t>
      </w:r>
      <w:r w:rsidRPr="00AC393D">
        <w:t>18</w:t>
      </w:r>
      <w:r w:rsidR="00F11306">
        <w:t> </w:t>
      </w:r>
      <w:r w:rsidRPr="00AC393D">
        <w:t>§ 2</w:t>
      </w:r>
      <w:r w:rsidR="00F11306">
        <w:t> </w:t>
      </w:r>
      <w:r w:rsidRPr="00AC393D">
        <w:t>mom.</w:t>
      </w:r>
      <w:r>
        <w:rPr>
          <w:b/>
          <w:bCs/>
        </w:rPr>
        <w:t xml:space="preserve"> </w:t>
      </w:r>
      <w:r w:rsidRPr="00AC393D">
        <w:t>landskapslagen om bostadsproduktion (1999:40)</w:t>
      </w:r>
      <w:r>
        <w:t>,</w:t>
      </w:r>
    </w:p>
    <w:p w14:paraId="6DC786A9" w14:textId="7727E448" w:rsidR="00AD7894" w:rsidRPr="0012765A" w:rsidRDefault="00AD7894" w:rsidP="00AD7894">
      <w:pPr>
        <w:pStyle w:val="ANormal"/>
      </w:pPr>
      <w:r>
        <w:tab/>
      </w:r>
      <w:r w:rsidRPr="00AC393D">
        <w:rPr>
          <w:b/>
          <w:bCs/>
        </w:rPr>
        <w:t>ändras</w:t>
      </w:r>
      <w:r>
        <w:rPr>
          <w:b/>
          <w:bCs/>
        </w:rPr>
        <w:t xml:space="preserve"> </w:t>
      </w:r>
      <w:r w:rsidR="004C621B" w:rsidRPr="004C621B">
        <w:t>29</w:t>
      </w:r>
      <w:r w:rsidR="00F11306">
        <w:t> </w:t>
      </w:r>
      <w:r w:rsidR="004C621B" w:rsidRPr="004C621B">
        <w:t>§ 1</w:t>
      </w:r>
      <w:r w:rsidR="00F11306">
        <w:t> </w:t>
      </w:r>
      <w:r w:rsidR="004C621B" w:rsidRPr="004C621B">
        <w:t>mom. och</w:t>
      </w:r>
      <w:r w:rsidR="004C621B" w:rsidRPr="006557B4">
        <w:t xml:space="preserve"> </w:t>
      </w:r>
      <w:r w:rsidRPr="0012765A">
        <w:t>32</w:t>
      </w:r>
      <w:r w:rsidR="00F11306">
        <w:t> </w:t>
      </w:r>
      <w:r w:rsidRPr="0012765A">
        <w:t>§ 1</w:t>
      </w:r>
      <w:r w:rsidR="00F11306">
        <w:t> </w:t>
      </w:r>
      <w:r w:rsidRPr="0012765A">
        <w:t>mom</w:t>
      </w:r>
      <w:r>
        <w:rPr>
          <w:b/>
          <w:bCs/>
        </w:rPr>
        <w:t xml:space="preserve">. </w:t>
      </w:r>
      <w:r>
        <w:t>samt</w:t>
      </w:r>
    </w:p>
    <w:p w14:paraId="1A85E38E" w14:textId="43AC161B" w:rsidR="00AD7894" w:rsidRDefault="00AD7894" w:rsidP="00AD7894">
      <w:pPr>
        <w:pStyle w:val="ANormal"/>
      </w:pPr>
      <w:r>
        <w:tab/>
      </w:r>
      <w:r w:rsidRPr="0012765A">
        <w:rPr>
          <w:b/>
          <w:bCs/>
        </w:rPr>
        <w:t>fogas</w:t>
      </w:r>
      <w:r>
        <w:t xml:space="preserve"> </w:t>
      </w:r>
      <w:r w:rsidRPr="004C621B">
        <w:rPr>
          <w:b/>
          <w:bCs/>
        </w:rPr>
        <w:t>till</w:t>
      </w:r>
      <w:r>
        <w:t xml:space="preserve"> 20</w:t>
      </w:r>
      <w:r w:rsidR="00F11306">
        <w:t> </w:t>
      </w:r>
      <w:r>
        <w:t>§ ett nytt 3</w:t>
      </w:r>
      <w:r w:rsidR="00F11306">
        <w:t> </w:t>
      </w:r>
      <w:r>
        <w:t>mom., så att nuvarande 3</w:t>
      </w:r>
      <w:r w:rsidR="00F11306">
        <w:t> </w:t>
      </w:r>
      <w:r>
        <w:t>mom. blir 4</w:t>
      </w:r>
      <w:r w:rsidR="00F11306">
        <w:t> </w:t>
      </w:r>
      <w:r>
        <w:t>mom., som följer:</w:t>
      </w:r>
    </w:p>
    <w:p w14:paraId="116782E4" w14:textId="77777777" w:rsidR="00E023D9" w:rsidRPr="00D13B66" w:rsidRDefault="00E023D9">
      <w:pPr>
        <w:pStyle w:val="ANormal"/>
        <w:rPr>
          <w:lang w:val="en-GB"/>
        </w:rPr>
      </w:pPr>
    </w:p>
    <w:p w14:paraId="4B1511EF" w14:textId="77777777"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14:paraId="36AD1D04" w14:textId="77777777" w:rsidTr="006557B4">
        <w:tc>
          <w:tcPr>
            <w:tcW w:w="2426" w:type="pct"/>
          </w:tcPr>
          <w:p w14:paraId="025DE501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67270F68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608703E4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74822EB9" w14:textId="77777777" w:rsidTr="006557B4">
        <w:tc>
          <w:tcPr>
            <w:tcW w:w="2426" w:type="pct"/>
          </w:tcPr>
          <w:p w14:paraId="2A3EFE77" w14:textId="77777777" w:rsidR="00E023D9" w:rsidRDefault="00E023D9">
            <w:pPr>
              <w:pStyle w:val="ANormal"/>
            </w:pPr>
          </w:p>
          <w:p w14:paraId="6AEE174A" w14:textId="76972722" w:rsidR="00E023D9" w:rsidRDefault="00AD7894">
            <w:pPr>
              <w:pStyle w:val="LagParagraf"/>
            </w:pPr>
            <w:r>
              <w:t>18</w:t>
            </w:r>
            <w:r w:rsidR="00F11306">
              <w:t> </w:t>
            </w:r>
            <w:r w:rsidR="00E023D9">
              <w:t>§</w:t>
            </w:r>
          </w:p>
          <w:p w14:paraId="5685167F" w14:textId="77325DFE" w:rsidR="00AD7894" w:rsidRDefault="00AD7894" w:rsidP="00AD7894">
            <w:pPr>
              <w:pStyle w:val="LagPararubrik"/>
            </w:pPr>
            <w:r>
              <w:t>Överlåtelse av hyresbostad</w:t>
            </w:r>
          </w:p>
          <w:p w14:paraId="624CC432" w14:textId="549974FC" w:rsidR="00AD7894" w:rsidRPr="00AD7894" w:rsidRDefault="00AD7894" w:rsidP="00AD7894">
            <w:pPr>
              <w:pStyle w:val="ANormal"/>
            </w:pPr>
            <w:r>
              <w:t>- - - - - - - - - - - - - - - - - - - - - - - - - - - - - -</w:t>
            </w:r>
          </w:p>
          <w:p w14:paraId="3CEFFFE0" w14:textId="77777777" w:rsidR="00AD7894" w:rsidRPr="00F11306" w:rsidRDefault="00F11306" w:rsidP="00AD7894">
            <w:pPr>
              <w:pStyle w:val="ANormal"/>
              <w:rPr>
                <w:b/>
                <w:bCs/>
                <w:shd w:val="clear" w:color="auto" w:fill="FFFFFF"/>
              </w:rPr>
            </w:pPr>
            <w:r>
              <w:rPr>
                <w:shd w:val="clear" w:color="auto" w:fill="FFFFFF"/>
              </w:rPr>
              <w:tab/>
            </w:r>
            <w:r w:rsidR="00AD7894" w:rsidRPr="00F11306">
              <w:rPr>
                <w:b/>
                <w:bCs/>
                <w:shd w:val="clear" w:color="auto" w:fill="FFFFFF"/>
              </w:rPr>
              <w:t>Om ett hyresbostadslån betalas bort i förtid skall landskapsregeringen kräva skälig ersättning för lånets låga ränta eller erhållet räntestöd, om inte särskilda skäl till undantag föreligger.</w:t>
            </w:r>
          </w:p>
          <w:p w14:paraId="4DB4F72B" w14:textId="56D177DB" w:rsidR="00F11306" w:rsidRPr="00AD7894" w:rsidRDefault="00F11306" w:rsidP="00AD7894">
            <w:pPr>
              <w:pStyle w:val="ANormal"/>
            </w:pPr>
          </w:p>
        </w:tc>
        <w:tc>
          <w:tcPr>
            <w:tcW w:w="146" w:type="pct"/>
          </w:tcPr>
          <w:p w14:paraId="327B0197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33F8D6F2" w14:textId="77777777" w:rsidR="00E023D9" w:rsidRDefault="00E023D9">
            <w:pPr>
              <w:pStyle w:val="ANormal"/>
            </w:pPr>
          </w:p>
          <w:p w14:paraId="440677F6" w14:textId="24E863CA" w:rsidR="00E023D9" w:rsidRDefault="00AD7894">
            <w:pPr>
              <w:pStyle w:val="LagParagraf"/>
            </w:pPr>
            <w:r>
              <w:t>18</w:t>
            </w:r>
            <w:r w:rsidR="00F11306">
              <w:t> </w:t>
            </w:r>
            <w:r w:rsidR="00E023D9">
              <w:t>§</w:t>
            </w:r>
          </w:p>
          <w:p w14:paraId="78D2E1F4" w14:textId="77777777" w:rsidR="00AD7894" w:rsidRDefault="00AD7894" w:rsidP="00AD7894">
            <w:pPr>
              <w:pStyle w:val="LagPararubrik"/>
            </w:pPr>
            <w:r>
              <w:t>Överlåtelse av hyresbostad</w:t>
            </w:r>
          </w:p>
          <w:p w14:paraId="12CE8DD6" w14:textId="77777777" w:rsidR="00AD7894" w:rsidRDefault="00AD7894" w:rsidP="00AD7894">
            <w:pPr>
              <w:pStyle w:val="ANormal"/>
            </w:pPr>
            <w:r>
              <w:t>- - - - - - - - - - - - - - - - - - - - - - - - - - - - - -</w:t>
            </w:r>
          </w:p>
          <w:p w14:paraId="5D63043D" w14:textId="77777777" w:rsidR="00AD7894" w:rsidRPr="00F11306" w:rsidRDefault="00F11306" w:rsidP="00F11306">
            <w:pPr>
              <w:pStyle w:val="ANormal"/>
              <w:rPr>
                <w:i/>
                <w:iCs/>
              </w:rPr>
            </w:pPr>
            <w:r w:rsidRPr="00F11306">
              <w:tab/>
            </w:r>
            <w:r w:rsidRPr="00F11306">
              <w:rPr>
                <w:i/>
                <w:iCs/>
              </w:rPr>
              <w:t>M</w:t>
            </w:r>
            <w:r w:rsidR="004C621B" w:rsidRPr="00F11306">
              <w:rPr>
                <w:i/>
                <w:iCs/>
              </w:rPr>
              <w:t>omentet upphävs</w:t>
            </w:r>
          </w:p>
          <w:p w14:paraId="6C5ADAA0" w14:textId="3898EA58" w:rsidR="00F11306" w:rsidRPr="00F11306" w:rsidRDefault="00F11306" w:rsidP="00F11306">
            <w:pPr>
              <w:pStyle w:val="ANormal"/>
            </w:pPr>
          </w:p>
        </w:tc>
      </w:tr>
      <w:tr w:rsidR="00E023D9" w14:paraId="79D0BBAA" w14:textId="77777777" w:rsidTr="006557B4">
        <w:tc>
          <w:tcPr>
            <w:tcW w:w="2426" w:type="pct"/>
          </w:tcPr>
          <w:p w14:paraId="41476020" w14:textId="77777777" w:rsidR="00E023D9" w:rsidRDefault="00E023D9">
            <w:pPr>
              <w:pStyle w:val="ANormal"/>
            </w:pPr>
          </w:p>
          <w:p w14:paraId="5241B5EF" w14:textId="5B6A89F5" w:rsidR="00E023D9" w:rsidRDefault="004C621B">
            <w:pPr>
              <w:pStyle w:val="LagParagraf"/>
            </w:pPr>
            <w:r>
              <w:t>20</w:t>
            </w:r>
            <w:r w:rsidR="00F11306">
              <w:t> </w:t>
            </w:r>
            <w:r w:rsidR="00E023D9">
              <w:t>§</w:t>
            </w:r>
          </w:p>
          <w:p w14:paraId="1B1E8934" w14:textId="45189442" w:rsidR="004C621B" w:rsidRDefault="004C621B" w:rsidP="004C621B">
            <w:pPr>
              <w:pStyle w:val="LagPararubrik"/>
            </w:pPr>
            <w:r>
              <w:t>Hyra för hyresbostad</w:t>
            </w:r>
          </w:p>
          <w:p w14:paraId="09B65F42" w14:textId="77777777" w:rsidR="004C621B" w:rsidRDefault="004C621B" w:rsidP="004C621B">
            <w:pPr>
              <w:pStyle w:val="ANormal"/>
            </w:pPr>
            <w:r>
              <w:t>- - - - - - - - - - - - - - - - - - - - - - - - - - - - - -</w:t>
            </w:r>
          </w:p>
          <w:p w14:paraId="79C3C860" w14:textId="2FCD419E" w:rsidR="004C621B" w:rsidRPr="00F11306" w:rsidRDefault="00F11306" w:rsidP="00F11306">
            <w:pPr>
              <w:pStyle w:val="ANormal"/>
              <w:rPr>
                <w:i/>
                <w:iCs/>
              </w:rPr>
            </w:pPr>
            <w:r>
              <w:tab/>
            </w:r>
            <w:r w:rsidRPr="00F11306">
              <w:rPr>
                <w:i/>
                <w:iCs/>
              </w:rPr>
              <w:t>N</w:t>
            </w:r>
            <w:r w:rsidR="004C621B" w:rsidRPr="00F11306">
              <w:rPr>
                <w:i/>
                <w:iCs/>
              </w:rPr>
              <w:t>ytt moment</w:t>
            </w:r>
          </w:p>
          <w:p w14:paraId="628D8A94" w14:textId="77777777" w:rsidR="004822BD" w:rsidRDefault="004822BD" w:rsidP="004822BD">
            <w:pPr>
              <w:pStyle w:val="ANormal"/>
            </w:pPr>
          </w:p>
          <w:p w14:paraId="03B3A567" w14:textId="77777777" w:rsidR="004822BD" w:rsidRDefault="004822BD" w:rsidP="004822BD">
            <w:pPr>
              <w:pStyle w:val="ANormal"/>
            </w:pPr>
          </w:p>
          <w:p w14:paraId="563261B5" w14:textId="77777777" w:rsidR="004822BD" w:rsidRDefault="004822BD" w:rsidP="004822BD">
            <w:pPr>
              <w:pStyle w:val="ANormal"/>
            </w:pPr>
            <w:r>
              <w:t>- - - - - - - - - - - - - - - - - - - - - - - - - - - - - -</w:t>
            </w:r>
          </w:p>
          <w:p w14:paraId="6A3F7B46" w14:textId="609F3147" w:rsidR="00F11306" w:rsidRPr="004822BD" w:rsidRDefault="00F11306" w:rsidP="004822BD">
            <w:pPr>
              <w:pStyle w:val="ANormal"/>
            </w:pPr>
          </w:p>
        </w:tc>
        <w:tc>
          <w:tcPr>
            <w:tcW w:w="146" w:type="pct"/>
          </w:tcPr>
          <w:p w14:paraId="2069097E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789DF12D" w14:textId="77777777" w:rsidR="00E023D9" w:rsidRDefault="00E023D9">
            <w:pPr>
              <w:pStyle w:val="ANormal"/>
            </w:pPr>
          </w:p>
          <w:p w14:paraId="3A0B4C7A" w14:textId="70037270" w:rsidR="00E023D9" w:rsidRDefault="004C621B">
            <w:pPr>
              <w:pStyle w:val="LagParagraf"/>
            </w:pPr>
            <w:r>
              <w:t>20</w:t>
            </w:r>
            <w:r w:rsidR="00F11306">
              <w:t> </w:t>
            </w:r>
            <w:r w:rsidR="00E023D9">
              <w:t>§</w:t>
            </w:r>
          </w:p>
          <w:p w14:paraId="044300D9" w14:textId="77777777" w:rsidR="004C621B" w:rsidRDefault="004C621B" w:rsidP="004C621B">
            <w:pPr>
              <w:pStyle w:val="LagPararubrik"/>
            </w:pPr>
            <w:r>
              <w:t>Hyra för hyresbostad</w:t>
            </w:r>
          </w:p>
          <w:p w14:paraId="76F5EFA9" w14:textId="77777777" w:rsidR="004C621B" w:rsidRDefault="004C621B" w:rsidP="004C621B">
            <w:pPr>
              <w:pStyle w:val="ANormal"/>
            </w:pPr>
            <w:r>
              <w:t xml:space="preserve">- - - - - - - - - - - - - - - - - - - - - - - - - - - - - - </w:t>
            </w:r>
          </w:p>
          <w:p w14:paraId="53F8204B" w14:textId="0A2D889C" w:rsidR="004C621B" w:rsidRPr="00F11306" w:rsidRDefault="00F11306" w:rsidP="004C621B">
            <w:pPr>
              <w:pStyle w:val="LagPararubrik"/>
              <w:jc w:val="both"/>
              <w:rPr>
                <w:b/>
                <w:bCs/>
                <w:i w:val="0"/>
                <w:iCs w:val="0"/>
              </w:rPr>
            </w:pPr>
            <w:r>
              <w:rPr>
                <w:i w:val="0"/>
                <w:iCs w:val="0"/>
              </w:rPr>
              <w:tab/>
            </w:r>
            <w:r w:rsidR="004C621B" w:rsidRPr="00F11306">
              <w:rPr>
                <w:b/>
                <w:bCs/>
                <w:i w:val="0"/>
                <w:iCs w:val="0"/>
              </w:rPr>
              <w:t>Bestämmelserna i 1 och 2</w:t>
            </w:r>
            <w:r>
              <w:rPr>
                <w:b/>
                <w:bCs/>
                <w:i w:val="0"/>
                <w:iCs w:val="0"/>
              </w:rPr>
              <w:t> </w:t>
            </w:r>
            <w:r w:rsidR="004C621B" w:rsidRPr="00F11306">
              <w:rPr>
                <w:b/>
                <w:bCs/>
                <w:i w:val="0"/>
                <w:iCs w:val="0"/>
              </w:rPr>
              <w:t>mom. ska inte tillämpas på hyresbostäder vars hyresbostadslån är återbetalat.</w:t>
            </w:r>
          </w:p>
          <w:p w14:paraId="2A002665" w14:textId="77777777" w:rsidR="004C621B" w:rsidRDefault="004822BD" w:rsidP="004C621B">
            <w:pPr>
              <w:pStyle w:val="ANormal"/>
            </w:pPr>
            <w:r>
              <w:t>- - - - - - - - - - - - - - - - - - - - - - - - - - - - - -</w:t>
            </w:r>
          </w:p>
          <w:p w14:paraId="5E3A3359" w14:textId="65DB52B0" w:rsidR="00F11306" w:rsidRPr="004C621B" w:rsidRDefault="00F11306" w:rsidP="004C621B">
            <w:pPr>
              <w:pStyle w:val="ANormal"/>
            </w:pPr>
          </w:p>
        </w:tc>
      </w:tr>
      <w:tr w:rsidR="004C621B" w14:paraId="0FF9F496" w14:textId="77777777" w:rsidTr="006557B4">
        <w:tc>
          <w:tcPr>
            <w:tcW w:w="2426" w:type="pct"/>
          </w:tcPr>
          <w:p w14:paraId="668121A3" w14:textId="77777777" w:rsidR="00F11306" w:rsidRPr="00F11306" w:rsidRDefault="00F11306" w:rsidP="00F11306">
            <w:pPr>
              <w:pStyle w:val="ANormal"/>
            </w:pPr>
          </w:p>
          <w:p w14:paraId="498385AF" w14:textId="3C12DA41" w:rsidR="004C621B" w:rsidRPr="00F11306" w:rsidRDefault="004C621B" w:rsidP="00F11306">
            <w:pPr>
              <w:pStyle w:val="LagParagraf"/>
            </w:pPr>
            <w:r w:rsidRPr="00F11306">
              <w:t>29</w:t>
            </w:r>
            <w:r w:rsidR="00F11306" w:rsidRPr="00F11306">
              <w:t> </w:t>
            </w:r>
            <w:r w:rsidRPr="00F11306">
              <w:t>§</w:t>
            </w:r>
          </w:p>
          <w:p w14:paraId="40170944" w14:textId="77777777" w:rsidR="004C621B" w:rsidRDefault="004C621B" w:rsidP="00F11306">
            <w:pPr>
              <w:pStyle w:val="LagPararubrik"/>
            </w:pPr>
            <w:r>
              <w:t>Lagens tillämplighet på lån som beviljats med stöd av tidigare lagar om bostadsproduktion</w:t>
            </w:r>
          </w:p>
          <w:p w14:paraId="2EF8947D" w14:textId="4610CA3F" w:rsidR="004C621B" w:rsidRPr="00F11306" w:rsidRDefault="00F11306" w:rsidP="00F11306">
            <w:pPr>
              <w:pStyle w:val="ANormal"/>
            </w:pPr>
            <w:r w:rsidRPr="00F11306">
              <w:tab/>
            </w:r>
            <w:r w:rsidR="004C621B" w:rsidRPr="00F11306">
              <w:t xml:space="preserve">De </w:t>
            </w:r>
            <w:r w:rsidR="004C621B" w:rsidRPr="00F11306">
              <w:rPr>
                <w:b/>
                <w:bCs/>
              </w:rPr>
              <w:t>ägar</w:t>
            </w:r>
            <w:r w:rsidR="004C621B" w:rsidRPr="00F11306">
              <w:t>bostäder som enligt tidigare lagstiftning om bostadsproduktion och bostadsförbättring är bundna av användnings- och överlåtelsebegränsningar befrias från dessa då lånet har återbetalats.</w:t>
            </w:r>
          </w:p>
          <w:p w14:paraId="5DD38128" w14:textId="77777777" w:rsidR="00F11306" w:rsidRPr="00F11306" w:rsidRDefault="004C621B" w:rsidP="00F11306">
            <w:pPr>
              <w:pStyle w:val="ANormal"/>
            </w:pPr>
            <w:r w:rsidRPr="00F11306">
              <w:t>- - - - - - - - - - - - - - - - - - - - - - - - - - - - - -</w:t>
            </w:r>
          </w:p>
          <w:p w14:paraId="3F784221" w14:textId="160EC9C1" w:rsidR="004C621B" w:rsidRPr="00F11306" w:rsidRDefault="004C621B" w:rsidP="004C621B">
            <w:pPr>
              <w:pStyle w:val="ANormal"/>
            </w:pPr>
          </w:p>
        </w:tc>
        <w:tc>
          <w:tcPr>
            <w:tcW w:w="146" w:type="pct"/>
          </w:tcPr>
          <w:p w14:paraId="038DD09F" w14:textId="77777777" w:rsidR="004C621B" w:rsidRDefault="004C621B">
            <w:pPr>
              <w:pStyle w:val="ANormal"/>
            </w:pPr>
          </w:p>
        </w:tc>
        <w:tc>
          <w:tcPr>
            <w:tcW w:w="2428" w:type="pct"/>
          </w:tcPr>
          <w:p w14:paraId="72BADE09" w14:textId="77777777" w:rsidR="00F11306" w:rsidRPr="00F11306" w:rsidRDefault="00F11306" w:rsidP="00F11306">
            <w:pPr>
              <w:pStyle w:val="ANormal"/>
            </w:pPr>
          </w:p>
          <w:p w14:paraId="5AB48E42" w14:textId="04C4C3A0" w:rsidR="004C621B" w:rsidRDefault="004C621B" w:rsidP="00F11306">
            <w:pPr>
              <w:pStyle w:val="LagParagraf"/>
            </w:pPr>
            <w:r>
              <w:t>29</w:t>
            </w:r>
            <w:r w:rsidR="00F11306">
              <w:t> </w:t>
            </w:r>
            <w:r>
              <w:t>§</w:t>
            </w:r>
          </w:p>
          <w:p w14:paraId="2A9B915F" w14:textId="42B6AFD8" w:rsidR="004C621B" w:rsidRDefault="004C621B" w:rsidP="00F11306">
            <w:pPr>
              <w:pStyle w:val="LagPararubrik"/>
            </w:pPr>
            <w:r>
              <w:t>Lagens tillämplighet på lån som beviljats med stöd av tidigare lagar om bostadsproduktion</w:t>
            </w:r>
          </w:p>
          <w:p w14:paraId="65398733" w14:textId="7B071888" w:rsidR="004C621B" w:rsidRDefault="00F11306" w:rsidP="004C621B">
            <w:pPr>
              <w:pStyle w:val="ANormal"/>
              <w:rPr>
                <w:shd w:val="clear" w:color="auto" w:fill="FFFFFF"/>
              </w:rPr>
            </w:pPr>
            <w:r>
              <w:tab/>
            </w:r>
            <w:r w:rsidR="004C621B">
              <w:t xml:space="preserve">De </w:t>
            </w:r>
            <w:r w:rsidR="004C621B">
              <w:rPr>
                <w:shd w:val="clear" w:color="auto" w:fill="FFFFFF"/>
              </w:rPr>
              <w:t>bostäder som enligt tidigare lagstiftning om bostadsproduktion och bostadsförbättring är bundna av användnings- och överlåtelsebegränsningar befrias från dessa då lånet har återbetalats.</w:t>
            </w:r>
          </w:p>
          <w:p w14:paraId="1ECB6D79" w14:textId="77777777" w:rsidR="00F11306" w:rsidRDefault="00F11306">
            <w:pPr>
              <w:pStyle w:val="ANormal"/>
            </w:pPr>
            <w:r>
              <w:t>- - - - - - - - - - - - - - - - - - - - - - - - - - - - - -</w:t>
            </w:r>
          </w:p>
          <w:p w14:paraId="72891510" w14:textId="7D338D60" w:rsidR="004C621B" w:rsidRPr="004C621B" w:rsidRDefault="004C621B" w:rsidP="00F11306">
            <w:pPr>
              <w:pStyle w:val="ANormal"/>
            </w:pPr>
          </w:p>
        </w:tc>
      </w:tr>
      <w:tr w:rsidR="004C621B" w14:paraId="7B51F00A" w14:textId="77777777" w:rsidTr="006557B4">
        <w:tc>
          <w:tcPr>
            <w:tcW w:w="2426" w:type="pct"/>
          </w:tcPr>
          <w:p w14:paraId="132809F3" w14:textId="77777777" w:rsidR="00F11306" w:rsidRPr="00F11306" w:rsidRDefault="00F11306" w:rsidP="00F11306">
            <w:pPr>
              <w:pStyle w:val="ANormal"/>
            </w:pPr>
          </w:p>
          <w:p w14:paraId="58DEFAA9" w14:textId="15E1FD9C" w:rsidR="004C621B" w:rsidRDefault="004C621B" w:rsidP="00F11306">
            <w:pPr>
              <w:pStyle w:val="LagParagraf"/>
            </w:pPr>
            <w:r>
              <w:lastRenderedPageBreak/>
              <w:t>32</w:t>
            </w:r>
            <w:r w:rsidR="00F11306">
              <w:t> </w:t>
            </w:r>
            <w:r>
              <w:t>§</w:t>
            </w:r>
          </w:p>
          <w:p w14:paraId="68F2F504" w14:textId="77777777" w:rsidR="004C621B" w:rsidRDefault="004C621B" w:rsidP="004C621B">
            <w:pPr>
              <w:pStyle w:val="LagPararubrik"/>
            </w:pPr>
            <w:r>
              <w:t>Ändring av lånevillkoren</w:t>
            </w:r>
          </w:p>
          <w:p w14:paraId="4BAE78DD" w14:textId="7A42B7C1" w:rsidR="004C621B" w:rsidRPr="0012765A" w:rsidRDefault="004C621B" w:rsidP="004C621B">
            <w:pPr>
              <w:pStyle w:val="ANormal"/>
            </w:pPr>
            <w:r>
              <w:tab/>
              <w:t xml:space="preserve">Landskapsregeringen kan med låntagarens samtycke ändra lånevillkoren för bostadslån </w:t>
            </w:r>
            <w:r w:rsidRPr="004C621B">
              <w:rPr>
                <w:b/>
                <w:bCs/>
              </w:rPr>
              <w:t>för ägarbostad</w:t>
            </w:r>
            <w:r>
              <w:t xml:space="preserve"> som beviljats med stöd av tidigare lagstiftning så att de överensstämmer med denna lag.</w:t>
            </w:r>
          </w:p>
          <w:p w14:paraId="1A58EF40" w14:textId="77777777" w:rsidR="00F11306" w:rsidRDefault="00F11306">
            <w:pPr>
              <w:pStyle w:val="ANormal"/>
            </w:pPr>
            <w:r>
              <w:t>- - - - - - - - - - - - - - - - - - - - - - - - - - - - - -</w:t>
            </w:r>
          </w:p>
          <w:p w14:paraId="60CC6954" w14:textId="19CAF656" w:rsidR="004C621B" w:rsidRPr="00F11306" w:rsidRDefault="004C621B" w:rsidP="00F11306">
            <w:pPr>
              <w:pStyle w:val="ANormal"/>
            </w:pPr>
          </w:p>
        </w:tc>
        <w:tc>
          <w:tcPr>
            <w:tcW w:w="146" w:type="pct"/>
          </w:tcPr>
          <w:p w14:paraId="1CF192CF" w14:textId="77777777" w:rsidR="004C621B" w:rsidRDefault="004C621B">
            <w:pPr>
              <w:pStyle w:val="ANormal"/>
            </w:pPr>
          </w:p>
        </w:tc>
        <w:tc>
          <w:tcPr>
            <w:tcW w:w="2428" w:type="pct"/>
          </w:tcPr>
          <w:p w14:paraId="6D8C5752" w14:textId="77777777" w:rsidR="00F11306" w:rsidRDefault="00F11306" w:rsidP="001D58DC">
            <w:pPr>
              <w:pStyle w:val="ANormal"/>
            </w:pPr>
          </w:p>
          <w:p w14:paraId="167D7D90" w14:textId="6E806F2A" w:rsidR="004C621B" w:rsidRPr="004C621B" w:rsidRDefault="004C621B" w:rsidP="001D58DC">
            <w:pPr>
              <w:pStyle w:val="LagParagraf"/>
              <w:rPr>
                <w:i/>
                <w:iCs/>
              </w:rPr>
            </w:pPr>
            <w:r>
              <w:lastRenderedPageBreak/>
              <w:t>32</w:t>
            </w:r>
            <w:r w:rsidR="001D58DC">
              <w:t> </w:t>
            </w:r>
            <w:r>
              <w:t>§</w:t>
            </w:r>
          </w:p>
          <w:p w14:paraId="65C47E2D" w14:textId="235BDEC2" w:rsidR="004C621B" w:rsidRPr="001D58DC" w:rsidRDefault="004C621B" w:rsidP="001D58DC">
            <w:pPr>
              <w:pStyle w:val="LagPararubrik"/>
            </w:pPr>
            <w:r w:rsidRPr="001D58DC">
              <w:t>Ändring av lånevillkoren</w:t>
            </w:r>
          </w:p>
          <w:p w14:paraId="3E297783" w14:textId="77777777" w:rsidR="004C621B" w:rsidRPr="0012765A" w:rsidRDefault="004C621B" w:rsidP="004C621B">
            <w:pPr>
              <w:pStyle w:val="ANormal"/>
            </w:pPr>
            <w:r>
              <w:tab/>
              <w:t>Landskapsregeringen kan med låntagarens samtycke ändra lånevillkoren för bostadslån som beviljats med stöd av tidigare lagstiftning så att de överensstämmer med denna lag.</w:t>
            </w:r>
          </w:p>
          <w:p w14:paraId="304CD1CF" w14:textId="77777777" w:rsidR="001D58DC" w:rsidRDefault="001D58DC">
            <w:pPr>
              <w:pStyle w:val="ANormal"/>
            </w:pPr>
            <w:r>
              <w:t>- - - - - - - - - - - - - - - - - - - - - - - - - - - - - -</w:t>
            </w:r>
          </w:p>
          <w:p w14:paraId="7A99DA20" w14:textId="5035856F" w:rsidR="004C621B" w:rsidRPr="001D58DC" w:rsidRDefault="004C621B" w:rsidP="001D58DC">
            <w:pPr>
              <w:pStyle w:val="ANormal"/>
            </w:pPr>
          </w:p>
        </w:tc>
      </w:tr>
      <w:tr w:rsidR="001D58DC" w14:paraId="0058D916" w14:textId="77777777" w:rsidTr="006557B4">
        <w:tc>
          <w:tcPr>
            <w:tcW w:w="2426" w:type="pct"/>
          </w:tcPr>
          <w:p w14:paraId="3AC7DCDE" w14:textId="77777777" w:rsidR="001D58DC" w:rsidRPr="00F11306" w:rsidRDefault="001D58DC" w:rsidP="00F11306">
            <w:pPr>
              <w:pStyle w:val="ANormal"/>
            </w:pPr>
          </w:p>
        </w:tc>
        <w:tc>
          <w:tcPr>
            <w:tcW w:w="146" w:type="pct"/>
          </w:tcPr>
          <w:p w14:paraId="2070F117" w14:textId="77777777" w:rsidR="001D58DC" w:rsidRDefault="001D58DC">
            <w:pPr>
              <w:pStyle w:val="ANormal"/>
            </w:pPr>
          </w:p>
        </w:tc>
        <w:tc>
          <w:tcPr>
            <w:tcW w:w="2428" w:type="pct"/>
          </w:tcPr>
          <w:p w14:paraId="16F8F7AA" w14:textId="77777777" w:rsidR="001D58DC" w:rsidRDefault="001D58DC" w:rsidP="001D58DC">
            <w:pPr>
              <w:pStyle w:val="ANormal"/>
            </w:pPr>
          </w:p>
          <w:p w14:paraId="6841EBD4" w14:textId="77777777" w:rsidR="001D58DC" w:rsidRDefault="006D0E47">
            <w:pPr>
              <w:pStyle w:val="ANormal"/>
              <w:jc w:val="center"/>
            </w:pPr>
            <w:hyperlink w:anchor="_top" w:tooltip="Klicka för att gå till toppen av dokumentet" w:history="1">
              <w:r w:rsidR="001D58DC">
                <w:rPr>
                  <w:rStyle w:val="Hyperlnk"/>
                </w:rPr>
                <w:t>__________________</w:t>
              </w:r>
            </w:hyperlink>
          </w:p>
          <w:p w14:paraId="5B4B4A1E" w14:textId="77777777" w:rsidR="001D58DC" w:rsidRDefault="001D58DC" w:rsidP="001D58DC">
            <w:pPr>
              <w:pStyle w:val="ANormal"/>
            </w:pPr>
          </w:p>
          <w:p w14:paraId="0BDF3675" w14:textId="0D38E8E5" w:rsidR="001D58DC" w:rsidRDefault="001D58DC" w:rsidP="001D58DC">
            <w:pPr>
              <w:pStyle w:val="ANormal"/>
            </w:pPr>
            <w:r>
              <w:tab/>
              <w:t>Denna lag träder i kraft den</w:t>
            </w:r>
          </w:p>
          <w:p w14:paraId="72675230" w14:textId="77777777" w:rsidR="001D58DC" w:rsidRDefault="006D0E47">
            <w:pPr>
              <w:pStyle w:val="ANormal"/>
              <w:jc w:val="center"/>
            </w:pPr>
            <w:hyperlink w:anchor="_top" w:tooltip="Klicka för att gå till toppen av dokumentet" w:history="1">
              <w:r w:rsidR="001D58DC">
                <w:rPr>
                  <w:rStyle w:val="Hyperlnk"/>
                </w:rPr>
                <w:t>__________________</w:t>
              </w:r>
            </w:hyperlink>
          </w:p>
          <w:p w14:paraId="27DDBAED" w14:textId="6B8CE34D" w:rsidR="001D58DC" w:rsidRDefault="001D58DC" w:rsidP="001D58DC">
            <w:pPr>
              <w:pStyle w:val="ANormal"/>
            </w:pPr>
          </w:p>
        </w:tc>
      </w:tr>
    </w:tbl>
    <w:p w14:paraId="57BC5CE5" w14:textId="1DEBE506" w:rsidR="00E023D9" w:rsidRDefault="00E023D9">
      <w:pPr>
        <w:pStyle w:val="ANormal"/>
      </w:pPr>
    </w:p>
    <w:sectPr w:rsidR="00E023D9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2203" w14:textId="77777777" w:rsidR="00AD7894" w:rsidRDefault="00AD7894">
      <w:r>
        <w:separator/>
      </w:r>
    </w:p>
  </w:endnote>
  <w:endnote w:type="continuationSeparator" w:id="0">
    <w:p w14:paraId="7E295827" w14:textId="77777777" w:rsidR="00AD7894" w:rsidRDefault="00AD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FA6E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9B7C" w14:textId="5F2CAEF2" w:rsidR="00E023D9" w:rsidRDefault="001D58DC">
    <w:pPr>
      <w:pStyle w:val="Sidfot"/>
      <w:rPr>
        <w:lang w:val="fi-FI"/>
      </w:rPr>
    </w:pPr>
    <w:r>
      <w:t>LF</w:t>
    </w:r>
    <w:r w:rsidR="00305CFE">
      <w:t>29</w:t>
    </w:r>
    <w:r>
      <w:t>20202021-P.docx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5DD4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DBB2" w14:textId="77777777" w:rsidR="00AD7894" w:rsidRDefault="00AD7894">
      <w:r>
        <w:separator/>
      </w:r>
    </w:p>
  </w:footnote>
  <w:footnote w:type="continuationSeparator" w:id="0">
    <w:p w14:paraId="22903755" w14:textId="77777777" w:rsidR="00AD7894" w:rsidRDefault="00AD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0906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5150F668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861F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94"/>
    <w:rsid w:val="00144C82"/>
    <w:rsid w:val="001610EB"/>
    <w:rsid w:val="001D58DC"/>
    <w:rsid w:val="00262245"/>
    <w:rsid w:val="00285A07"/>
    <w:rsid w:val="002D39CD"/>
    <w:rsid w:val="00305CFE"/>
    <w:rsid w:val="00407EFE"/>
    <w:rsid w:val="00411F65"/>
    <w:rsid w:val="004822BD"/>
    <w:rsid w:val="004C621B"/>
    <w:rsid w:val="004D725E"/>
    <w:rsid w:val="00505C57"/>
    <w:rsid w:val="006557B4"/>
    <w:rsid w:val="006817A8"/>
    <w:rsid w:val="006D0E47"/>
    <w:rsid w:val="00700BAE"/>
    <w:rsid w:val="00771EDF"/>
    <w:rsid w:val="0077235B"/>
    <w:rsid w:val="009C20D2"/>
    <w:rsid w:val="00AD7894"/>
    <w:rsid w:val="00BE31B6"/>
    <w:rsid w:val="00C5072E"/>
    <w:rsid w:val="00C977D1"/>
    <w:rsid w:val="00D13B66"/>
    <w:rsid w:val="00D9312A"/>
    <w:rsid w:val="00E023D9"/>
    <w:rsid w:val="00E60BD2"/>
    <w:rsid w:val="00E9525A"/>
    <w:rsid w:val="00F11306"/>
    <w:rsid w:val="00F5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519FE"/>
  <w15:chartTrackingRefBased/>
  <w15:docId w15:val="{7E218B7F-EF2A-4A1F-BB03-7374EABB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2</Pages>
  <Words>608</Words>
  <Characters>2425</Characters>
  <Application>Microsoft Office Word</Application>
  <DocSecurity>0</DocSecurity>
  <Lines>20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3027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Lotta Wickström</dc:creator>
  <cp:keywords/>
  <dc:description/>
  <cp:lastModifiedBy>Jessica Laaksonen</cp:lastModifiedBy>
  <cp:revision>2</cp:revision>
  <cp:lastPrinted>2021-09-01T12:46:00Z</cp:lastPrinted>
  <dcterms:created xsi:type="dcterms:W3CDTF">2021-09-02T10:41:00Z</dcterms:created>
  <dcterms:modified xsi:type="dcterms:W3CDTF">2021-09-02T10:41:00Z</dcterms:modified>
</cp:coreProperties>
</file>