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01D983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E00084C" w14:textId="42CFF906" w:rsidR="002401D0" w:rsidRDefault="00B52E6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5725D4E" wp14:editId="1E1911E3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24AF173" w14:textId="5B4BB92B" w:rsidR="002401D0" w:rsidRDefault="00B52E6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F7262D6" wp14:editId="0B2310E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00863E90" w14:textId="77777777">
        <w:trPr>
          <w:cantSplit/>
          <w:trHeight w:val="299"/>
        </w:trPr>
        <w:tc>
          <w:tcPr>
            <w:tcW w:w="861" w:type="dxa"/>
            <w:vMerge/>
          </w:tcPr>
          <w:p w14:paraId="0A64CB0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7CE6220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3975AE1" w14:textId="351D9073" w:rsidR="002401D0" w:rsidRDefault="002401D0" w:rsidP="00B36A8F">
            <w:pPr>
              <w:pStyle w:val="xDokTypNr"/>
            </w:pPr>
            <w:r>
              <w:t xml:space="preserve">BETÄNKANDE nr </w:t>
            </w:r>
            <w:r w:rsidR="00CB7A12">
              <w:t>11</w:t>
            </w:r>
            <w:r>
              <w:t>/</w:t>
            </w:r>
            <w:proofErr w:type="gramStart"/>
            <w:r>
              <w:t>20</w:t>
            </w:r>
            <w:r w:rsidR="00B52E63">
              <w:t>20</w:t>
            </w:r>
            <w:r w:rsidR="0015337C">
              <w:t>-20</w:t>
            </w:r>
            <w:r w:rsidR="00B52E63">
              <w:t>21</w:t>
            </w:r>
            <w:proofErr w:type="gramEnd"/>
          </w:p>
        </w:tc>
      </w:tr>
      <w:tr w:rsidR="002401D0" w14:paraId="6B32FB8F" w14:textId="77777777">
        <w:trPr>
          <w:cantSplit/>
          <w:trHeight w:val="238"/>
        </w:trPr>
        <w:tc>
          <w:tcPr>
            <w:tcW w:w="861" w:type="dxa"/>
            <w:vMerge/>
          </w:tcPr>
          <w:p w14:paraId="391ABF1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2222967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39B3B60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5417503" w14:textId="77777777" w:rsidR="002401D0" w:rsidRDefault="002401D0">
            <w:pPr>
              <w:pStyle w:val="xLedtext"/>
            </w:pPr>
          </w:p>
        </w:tc>
      </w:tr>
      <w:tr w:rsidR="002401D0" w14:paraId="0EF4DC92" w14:textId="77777777">
        <w:trPr>
          <w:cantSplit/>
          <w:trHeight w:val="238"/>
        </w:trPr>
        <w:tc>
          <w:tcPr>
            <w:tcW w:w="861" w:type="dxa"/>
            <w:vMerge/>
          </w:tcPr>
          <w:p w14:paraId="1DE98660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2D4DA3B" w14:textId="1B135220" w:rsidR="002401D0" w:rsidRDefault="00B52E63">
            <w:pPr>
              <w:pStyle w:val="xAvsandare2"/>
            </w:pPr>
            <w:r>
              <w:t>Social-och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5AC4DC9A" w14:textId="3FF269ED" w:rsidR="002401D0" w:rsidRDefault="002401D0">
            <w:pPr>
              <w:pStyle w:val="xDatum1"/>
            </w:pPr>
            <w:r>
              <w:t>20</w:t>
            </w:r>
            <w:r w:rsidR="00B52E63">
              <w:t>21-</w:t>
            </w:r>
            <w:r w:rsidR="00CB7A12">
              <w:t>06</w:t>
            </w:r>
            <w:r w:rsidR="00B52E63">
              <w:t>-</w:t>
            </w:r>
            <w:r w:rsidR="00CB7A12">
              <w:t>03</w:t>
            </w:r>
          </w:p>
        </w:tc>
        <w:tc>
          <w:tcPr>
            <w:tcW w:w="2563" w:type="dxa"/>
            <w:vAlign w:val="center"/>
          </w:tcPr>
          <w:p w14:paraId="4D4FF19C" w14:textId="77777777" w:rsidR="002401D0" w:rsidRDefault="002401D0">
            <w:pPr>
              <w:pStyle w:val="xBeteckning1"/>
            </w:pPr>
          </w:p>
        </w:tc>
      </w:tr>
      <w:tr w:rsidR="002401D0" w14:paraId="4EC64DFE" w14:textId="77777777">
        <w:trPr>
          <w:cantSplit/>
          <w:trHeight w:val="238"/>
        </w:trPr>
        <w:tc>
          <w:tcPr>
            <w:tcW w:w="861" w:type="dxa"/>
            <w:vMerge/>
          </w:tcPr>
          <w:p w14:paraId="62BE79E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582502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0908224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2DD4C57" w14:textId="77777777" w:rsidR="002401D0" w:rsidRDefault="002401D0">
            <w:pPr>
              <w:pStyle w:val="xLedtext"/>
            </w:pPr>
          </w:p>
        </w:tc>
      </w:tr>
      <w:tr w:rsidR="002401D0" w14:paraId="7A8F2B4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8AADF71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E4AC78B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5D60300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E3DF93C" w14:textId="77777777" w:rsidR="002401D0" w:rsidRDefault="002401D0">
            <w:pPr>
              <w:pStyle w:val="xBeteckning2"/>
            </w:pPr>
          </w:p>
        </w:tc>
      </w:tr>
      <w:tr w:rsidR="002401D0" w14:paraId="6DB77F7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17CB46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822FE96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18D886C" w14:textId="77777777" w:rsidR="002401D0" w:rsidRDefault="002401D0">
            <w:pPr>
              <w:pStyle w:val="xLedtext"/>
            </w:pPr>
          </w:p>
        </w:tc>
      </w:tr>
      <w:tr w:rsidR="002401D0" w14:paraId="4AA49ED6" w14:textId="77777777">
        <w:trPr>
          <w:cantSplit/>
          <w:trHeight w:val="238"/>
        </w:trPr>
        <w:tc>
          <w:tcPr>
            <w:tcW w:w="861" w:type="dxa"/>
          </w:tcPr>
          <w:p w14:paraId="33A19EB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53C6F3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B042FA4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E41C2DE" w14:textId="77777777">
        <w:trPr>
          <w:cantSplit/>
          <w:trHeight w:val="238"/>
        </w:trPr>
        <w:tc>
          <w:tcPr>
            <w:tcW w:w="861" w:type="dxa"/>
          </w:tcPr>
          <w:p w14:paraId="286E660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E4D4F7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EF8803" w14:textId="77777777" w:rsidR="002401D0" w:rsidRDefault="002401D0">
            <w:pPr>
              <w:pStyle w:val="xCelltext"/>
            </w:pPr>
          </w:p>
        </w:tc>
      </w:tr>
      <w:tr w:rsidR="002401D0" w14:paraId="696141A2" w14:textId="77777777">
        <w:trPr>
          <w:cantSplit/>
          <w:trHeight w:val="238"/>
        </w:trPr>
        <w:tc>
          <w:tcPr>
            <w:tcW w:w="861" w:type="dxa"/>
          </w:tcPr>
          <w:p w14:paraId="0BDD881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CBA416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6BF9F7" w14:textId="77777777" w:rsidR="002401D0" w:rsidRDefault="002401D0">
            <w:pPr>
              <w:pStyle w:val="xCelltext"/>
            </w:pPr>
          </w:p>
        </w:tc>
      </w:tr>
      <w:tr w:rsidR="002401D0" w14:paraId="42435480" w14:textId="77777777">
        <w:trPr>
          <w:cantSplit/>
          <w:trHeight w:val="238"/>
        </w:trPr>
        <w:tc>
          <w:tcPr>
            <w:tcW w:w="861" w:type="dxa"/>
          </w:tcPr>
          <w:p w14:paraId="531FD9F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F8B03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A8D1AA0" w14:textId="77777777" w:rsidR="002401D0" w:rsidRDefault="002401D0">
            <w:pPr>
              <w:pStyle w:val="xCelltext"/>
            </w:pPr>
          </w:p>
        </w:tc>
      </w:tr>
      <w:tr w:rsidR="002401D0" w14:paraId="32AA03F0" w14:textId="77777777">
        <w:trPr>
          <w:cantSplit/>
          <w:trHeight w:val="238"/>
        </w:trPr>
        <w:tc>
          <w:tcPr>
            <w:tcW w:w="861" w:type="dxa"/>
          </w:tcPr>
          <w:p w14:paraId="2C0D8D5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F31599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E9058C2" w14:textId="77777777" w:rsidR="002401D0" w:rsidRDefault="002401D0">
            <w:pPr>
              <w:pStyle w:val="xCelltext"/>
            </w:pPr>
          </w:p>
        </w:tc>
      </w:tr>
    </w:tbl>
    <w:p w14:paraId="3F65D299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04D0B34" w14:textId="145C381D" w:rsidR="002401D0" w:rsidRDefault="00B52E63">
      <w:pPr>
        <w:pStyle w:val="ArendeOverRubrik"/>
      </w:pPr>
      <w:r>
        <w:t>Social- och miljö</w:t>
      </w:r>
      <w:r w:rsidR="002401D0">
        <w:t>utskottets betänkande</w:t>
      </w:r>
    </w:p>
    <w:p w14:paraId="66B398A3" w14:textId="23894AB8" w:rsidR="002401D0" w:rsidRDefault="00B52E63">
      <w:pPr>
        <w:pStyle w:val="ArendeRubrik"/>
      </w:pPr>
      <w:r>
        <w:t>Teknisk ändring i blankettlagen om privat socialservice</w:t>
      </w:r>
    </w:p>
    <w:p w14:paraId="12F3A1C0" w14:textId="3A7C9E59" w:rsidR="002401D0" w:rsidRDefault="00B52E63">
      <w:pPr>
        <w:pStyle w:val="ArendeUnderRubrik"/>
      </w:pPr>
      <w:r>
        <w:t>Landskapsregeringens lagförslag LF 25/</w:t>
      </w:r>
      <w:proofErr w:type="gramStart"/>
      <w:r>
        <w:t>2020-2021</w:t>
      </w:r>
      <w:proofErr w:type="gramEnd"/>
    </w:p>
    <w:p w14:paraId="2790F1E2" w14:textId="77777777" w:rsidR="002401D0" w:rsidRDefault="002401D0">
      <w:pPr>
        <w:pStyle w:val="ANormal"/>
      </w:pPr>
    </w:p>
    <w:p w14:paraId="7E9C283D" w14:textId="77777777" w:rsidR="002401D0" w:rsidRDefault="002401D0">
      <w:pPr>
        <w:pStyle w:val="Innehll1"/>
      </w:pPr>
      <w:r>
        <w:t>INNEHÅLL</w:t>
      </w:r>
    </w:p>
    <w:p w14:paraId="1F354B5F" w14:textId="5634EA63" w:rsidR="00CB7A12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72833110" w:history="1">
        <w:r w:rsidR="00CB7A12" w:rsidRPr="00A97CFA">
          <w:rPr>
            <w:rStyle w:val="Hyperlnk"/>
          </w:rPr>
          <w:t>Sammanfattning</w:t>
        </w:r>
        <w:r w:rsidR="00CB7A12">
          <w:rPr>
            <w:webHidden/>
          </w:rPr>
          <w:tab/>
        </w:r>
        <w:r w:rsidR="00CB7A12">
          <w:rPr>
            <w:webHidden/>
          </w:rPr>
          <w:fldChar w:fldCharType="begin"/>
        </w:r>
        <w:r w:rsidR="00CB7A12">
          <w:rPr>
            <w:webHidden/>
          </w:rPr>
          <w:instrText xml:space="preserve"> PAGEREF _Toc72833110 \h </w:instrText>
        </w:r>
        <w:r w:rsidR="00CB7A12">
          <w:rPr>
            <w:webHidden/>
          </w:rPr>
        </w:r>
        <w:r w:rsidR="00CB7A12">
          <w:rPr>
            <w:webHidden/>
          </w:rPr>
          <w:fldChar w:fldCharType="separate"/>
        </w:r>
        <w:r w:rsidR="009D068E">
          <w:rPr>
            <w:webHidden/>
          </w:rPr>
          <w:t>1</w:t>
        </w:r>
        <w:r w:rsidR="00CB7A12">
          <w:rPr>
            <w:webHidden/>
          </w:rPr>
          <w:fldChar w:fldCharType="end"/>
        </w:r>
      </w:hyperlink>
    </w:p>
    <w:p w14:paraId="5A99440B" w14:textId="486052A5" w:rsidR="00CB7A12" w:rsidRDefault="009D068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2833111" w:history="1">
        <w:r w:rsidR="00CB7A12" w:rsidRPr="00A97CFA">
          <w:rPr>
            <w:rStyle w:val="Hyperlnk"/>
          </w:rPr>
          <w:t>Landskapsregeringens förslag</w:t>
        </w:r>
        <w:r w:rsidR="00CB7A12">
          <w:rPr>
            <w:webHidden/>
          </w:rPr>
          <w:tab/>
        </w:r>
        <w:r w:rsidR="00CB7A12">
          <w:rPr>
            <w:webHidden/>
          </w:rPr>
          <w:fldChar w:fldCharType="begin"/>
        </w:r>
        <w:r w:rsidR="00CB7A12">
          <w:rPr>
            <w:webHidden/>
          </w:rPr>
          <w:instrText xml:space="preserve"> PAGEREF _Toc72833111 \h </w:instrText>
        </w:r>
        <w:r w:rsidR="00CB7A12">
          <w:rPr>
            <w:webHidden/>
          </w:rPr>
        </w:r>
        <w:r w:rsidR="00CB7A12">
          <w:rPr>
            <w:webHidden/>
          </w:rPr>
          <w:fldChar w:fldCharType="separate"/>
        </w:r>
        <w:r>
          <w:rPr>
            <w:webHidden/>
          </w:rPr>
          <w:t>1</w:t>
        </w:r>
        <w:r w:rsidR="00CB7A12">
          <w:rPr>
            <w:webHidden/>
          </w:rPr>
          <w:fldChar w:fldCharType="end"/>
        </w:r>
      </w:hyperlink>
    </w:p>
    <w:p w14:paraId="44D4443F" w14:textId="2957B8A2" w:rsidR="00CB7A12" w:rsidRDefault="009D068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2833112" w:history="1">
        <w:r w:rsidR="00CB7A12" w:rsidRPr="00A97CFA">
          <w:rPr>
            <w:rStyle w:val="Hyperlnk"/>
          </w:rPr>
          <w:t>Utskottets förslag</w:t>
        </w:r>
        <w:r w:rsidR="00CB7A12">
          <w:rPr>
            <w:webHidden/>
          </w:rPr>
          <w:tab/>
        </w:r>
        <w:r w:rsidR="00CB7A12">
          <w:rPr>
            <w:webHidden/>
          </w:rPr>
          <w:fldChar w:fldCharType="begin"/>
        </w:r>
        <w:r w:rsidR="00CB7A12">
          <w:rPr>
            <w:webHidden/>
          </w:rPr>
          <w:instrText xml:space="preserve"> PAGEREF _Toc72833112 \h </w:instrText>
        </w:r>
        <w:r w:rsidR="00CB7A12">
          <w:rPr>
            <w:webHidden/>
          </w:rPr>
        </w:r>
        <w:r w:rsidR="00CB7A12">
          <w:rPr>
            <w:webHidden/>
          </w:rPr>
          <w:fldChar w:fldCharType="separate"/>
        </w:r>
        <w:r>
          <w:rPr>
            <w:webHidden/>
          </w:rPr>
          <w:t>1</w:t>
        </w:r>
        <w:r w:rsidR="00CB7A12">
          <w:rPr>
            <w:webHidden/>
          </w:rPr>
          <w:fldChar w:fldCharType="end"/>
        </w:r>
      </w:hyperlink>
    </w:p>
    <w:p w14:paraId="1E4AEE18" w14:textId="779D7831" w:rsidR="00CB7A12" w:rsidRDefault="009D068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2833113" w:history="1">
        <w:r w:rsidR="00CB7A12" w:rsidRPr="00A97CFA">
          <w:rPr>
            <w:rStyle w:val="Hyperlnk"/>
          </w:rPr>
          <w:t>Ärendets behandling</w:t>
        </w:r>
        <w:r w:rsidR="00CB7A12">
          <w:rPr>
            <w:webHidden/>
          </w:rPr>
          <w:tab/>
        </w:r>
        <w:r w:rsidR="00CB7A12">
          <w:rPr>
            <w:webHidden/>
          </w:rPr>
          <w:fldChar w:fldCharType="begin"/>
        </w:r>
        <w:r w:rsidR="00CB7A12">
          <w:rPr>
            <w:webHidden/>
          </w:rPr>
          <w:instrText xml:space="preserve"> PAGEREF _Toc72833113 \h </w:instrText>
        </w:r>
        <w:r w:rsidR="00CB7A12">
          <w:rPr>
            <w:webHidden/>
          </w:rPr>
        </w:r>
        <w:r w:rsidR="00CB7A12">
          <w:rPr>
            <w:webHidden/>
          </w:rPr>
          <w:fldChar w:fldCharType="separate"/>
        </w:r>
        <w:r>
          <w:rPr>
            <w:webHidden/>
          </w:rPr>
          <w:t>1</w:t>
        </w:r>
        <w:r w:rsidR="00CB7A12">
          <w:rPr>
            <w:webHidden/>
          </w:rPr>
          <w:fldChar w:fldCharType="end"/>
        </w:r>
      </w:hyperlink>
    </w:p>
    <w:p w14:paraId="3B9CD3F4" w14:textId="2743F026" w:rsidR="00CB7A12" w:rsidRDefault="009D068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2833114" w:history="1">
        <w:r w:rsidR="00CB7A12" w:rsidRPr="00A97CFA">
          <w:rPr>
            <w:rStyle w:val="Hyperlnk"/>
          </w:rPr>
          <w:t>Utskottets förslag</w:t>
        </w:r>
        <w:r w:rsidR="00CB7A12">
          <w:rPr>
            <w:webHidden/>
          </w:rPr>
          <w:tab/>
        </w:r>
        <w:r w:rsidR="00CB7A12">
          <w:rPr>
            <w:webHidden/>
          </w:rPr>
          <w:fldChar w:fldCharType="begin"/>
        </w:r>
        <w:r w:rsidR="00CB7A12">
          <w:rPr>
            <w:webHidden/>
          </w:rPr>
          <w:instrText xml:space="preserve"> PAGEREF _Toc72833114 \h </w:instrText>
        </w:r>
        <w:r w:rsidR="00CB7A12">
          <w:rPr>
            <w:webHidden/>
          </w:rPr>
        </w:r>
        <w:r w:rsidR="00CB7A12">
          <w:rPr>
            <w:webHidden/>
          </w:rPr>
          <w:fldChar w:fldCharType="separate"/>
        </w:r>
        <w:r>
          <w:rPr>
            <w:webHidden/>
          </w:rPr>
          <w:t>1</w:t>
        </w:r>
        <w:r w:rsidR="00CB7A12">
          <w:rPr>
            <w:webHidden/>
          </w:rPr>
          <w:fldChar w:fldCharType="end"/>
        </w:r>
      </w:hyperlink>
    </w:p>
    <w:p w14:paraId="40E3EFFE" w14:textId="0A7C0B30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37AC18A" w14:textId="77777777" w:rsidR="002401D0" w:rsidRDefault="002401D0">
      <w:pPr>
        <w:pStyle w:val="ANormal"/>
      </w:pPr>
    </w:p>
    <w:p w14:paraId="175F6B94" w14:textId="77777777" w:rsidR="002401D0" w:rsidRDefault="002401D0">
      <w:pPr>
        <w:pStyle w:val="RubrikA"/>
      </w:pPr>
      <w:bookmarkStart w:id="1" w:name="_Toc529800932"/>
      <w:bookmarkStart w:id="2" w:name="_Toc72833110"/>
      <w:r>
        <w:t>Sammanfattning</w:t>
      </w:r>
      <w:bookmarkEnd w:id="1"/>
      <w:bookmarkEnd w:id="2"/>
    </w:p>
    <w:p w14:paraId="42AED931" w14:textId="77777777" w:rsidR="002401D0" w:rsidRDefault="002401D0">
      <w:pPr>
        <w:pStyle w:val="Rubrikmellanrum"/>
      </w:pPr>
    </w:p>
    <w:p w14:paraId="48CF1121" w14:textId="6A8FFF5D" w:rsidR="002401D0" w:rsidRDefault="00B52E63">
      <w:pPr>
        <w:pStyle w:val="RubrikB"/>
      </w:pPr>
      <w:bookmarkStart w:id="3" w:name="_Toc529800933"/>
      <w:bookmarkStart w:id="4" w:name="_Toc72833111"/>
      <w:r>
        <w:t>Landskapsregeringens</w:t>
      </w:r>
      <w:r w:rsidR="002401D0">
        <w:t xml:space="preserve"> förslag</w:t>
      </w:r>
      <w:bookmarkEnd w:id="3"/>
      <w:bookmarkEnd w:id="4"/>
    </w:p>
    <w:p w14:paraId="4AD10125" w14:textId="77777777" w:rsidR="002401D0" w:rsidRDefault="002401D0">
      <w:pPr>
        <w:pStyle w:val="Rubrikmellanrum"/>
      </w:pPr>
    </w:p>
    <w:p w14:paraId="573AE451" w14:textId="77777777" w:rsidR="00B52E63" w:rsidRDefault="00B52E63" w:rsidP="00B52E63">
      <w:pPr>
        <w:pStyle w:val="ANormal"/>
      </w:pPr>
      <w:r>
        <w:t>Landskapsregeringen föreslår att lagtinget antar en teknisk ändring i blankettlagen om privat social service. Avsikten är att lagändringen ska träda i kraft så snart som möjligt.</w:t>
      </w:r>
    </w:p>
    <w:p w14:paraId="4F25C055" w14:textId="2AF6C045" w:rsidR="002401D0" w:rsidRDefault="002401D0">
      <w:pPr>
        <w:pStyle w:val="ANormal"/>
      </w:pPr>
    </w:p>
    <w:p w14:paraId="037A7E40" w14:textId="77777777" w:rsidR="002401D0" w:rsidRDefault="002401D0">
      <w:pPr>
        <w:pStyle w:val="RubrikB"/>
      </w:pPr>
      <w:bookmarkStart w:id="5" w:name="_Toc529800934"/>
      <w:bookmarkStart w:id="6" w:name="_Toc72833112"/>
      <w:r>
        <w:t>Utskottets förslag</w:t>
      </w:r>
      <w:bookmarkEnd w:id="5"/>
      <w:bookmarkEnd w:id="6"/>
    </w:p>
    <w:p w14:paraId="0D4A21D0" w14:textId="77777777" w:rsidR="002401D0" w:rsidRDefault="002401D0">
      <w:pPr>
        <w:pStyle w:val="Rubrikmellanrum"/>
      </w:pPr>
    </w:p>
    <w:p w14:paraId="0743FA92" w14:textId="77777777" w:rsidR="00CB7A12" w:rsidRDefault="00CB7A12" w:rsidP="00CB7A12">
      <w:pPr>
        <w:pStyle w:val="ANormal"/>
      </w:pPr>
      <w:r>
        <w:t>Med hänvisning till landskapsregeringens motiveringar i lagförslaget föreslår utskottet att lagförslaget antas utan ändringar.</w:t>
      </w:r>
    </w:p>
    <w:p w14:paraId="55F07114" w14:textId="77777777" w:rsidR="00CB7A12" w:rsidRDefault="00CB7A12" w:rsidP="00CB7A12">
      <w:pPr>
        <w:pStyle w:val="ANormal"/>
      </w:pPr>
    </w:p>
    <w:p w14:paraId="53C3CC80" w14:textId="77777777" w:rsidR="002401D0" w:rsidRDefault="002401D0">
      <w:pPr>
        <w:pStyle w:val="RubrikA"/>
      </w:pPr>
      <w:bookmarkStart w:id="7" w:name="_Toc529800936"/>
      <w:bookmarkStart w:id="8" w:name="_Toc72833113"/>
      <w:r>
        <w:t>Ärendets behandling</w:t>
      </w:r>
      <w:bookmarkEnd w:id="7"/>
      <w:bookmarkEnd w:id="8"/>
    </w:p>
    <w:p w14:paraId="19892637" w14:textId="77777777" w:rsidR="002401D0" w:rsidRDefault="002401D0">
      <w:pPr>
        <w:pStyle w:val="Rubrikmellanrum"/>
      </w:pPr>
    </w:p>
    <w:p w14:paraId="4B2BD3AE" w14:textId="77777777" w:rsidR="00B52E63" w:rsidRDefault="00B52E63" w:rsidP="00B52E63">
      <w:pPr>
        <w:pStyle w:val="ANormal"/>
      </w:pPr>
      <w:r>
        <w:t xml:space="preserve">Lagtinget har den 2 juni 2021 </w:t>
      </w:r>
      <w:proofErr w:type="spellStart"/>
      <w:r>
        <w:t>inbegärt</w:t>
      </w:r>
      <w:proofErr w:type="spellEnd"/>
      <w:r>
        <w:t xml:space="preserve"> social- och miljöutskottets yttrande i ärendet. </w:t>
      </w:r>
    </w:p>
    <w:p w14:paraId="0EBB4F70" w14:textId="578CA083" w:rsidR="00B52E63" w:rsidRPr="00CA0EA6" w:rsidRDefault="00B52E63" w:rsidP="00B52E63">
      <w:pPr>
        <w:pStyle w:val="ANormal"/>
        <w:rPr>
          <w:color w:val="000000"/>
        </w:rPr>
      </w:pPr>
      <w: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>Mikael Lindholm</w:t>
      </w:r>
      <w:r w:rsidR="00D667F0">
        <w:rPr>
          <w:color w:val="000000"/>
        </w:rPr>
        <w:t xml:space="preserve">, </w:t>
      </w:r>
      <w:r w:rsidRPr="00CA0EA6">
        <w:rPr>
          <w:color w:val="000000"/>
        </w:rPr>
        <w:t>ledamöterna</w:t>
      </w:r>
      <w:r>
        <w:rPr>
          <w:color w:val="000000"/>
        </w:rPr>
        <w:t xml:space="preserve"> Stellan </w:t>
      </w:r>
      <w:proofErr w:type="spellStart"/>
      <w:r>
        <w:rPr>
          <w:color w:val="000000"/>
        </w:rPr>
        <w:t>Egeland</w:t>
      </w:r>
      <w:proofErr w:type="spellEnd"/>
      <w:r>
        <w:rPr>
          <w:color w:val="000000"/>
        </w:rPr>
        <w:t>, Simon Holmström, Jesper Josefsson</w:t>
      </w:r>
      <w:r w:rsidR="004161EB">
        <w:rPr>
          <w:color w:val="000000"/>
        </w:rPr>
        <w:t xml:space="preserve"> och </w:t>
      </w:r>
      <w:r>
        <w:rPr>
          <w:color w:val="000000"/>
        </w:rPr>
        <w:t xml:space="preserve">Wille </w:t>
      </w:r>
      <w:proofErr w:type="spellStart"/>
      <w:r>
        <w:rPr>
          <w:color w:val="000000"/>
        </w:rPr>
        <w:t>Valve</w:t>
      </w:r>
      <w:proofErr w:type="spellEnd"/>
      <w:r w:rsidR="004161EB">
        <w:rPr>
          <w:color w:val="000000"/>
        </w:rPr>
        <w:t xml:space="preserve"> samt ersättaren Ingrid Zetterman</w:t>
      </w:r>
      <w:r>
        <w:rPr>
          <w:color w:val="000000"/>
        </w:rPr>
        <w:t xml:space="preserve">. </w:t>
      </w:r>
    </w:p>
    <w:p w14:paraId="3D8BCC0B" w14:textId="11C4EFAF" w:rsidR="002401D0" w:rsidRDefault="002401D0">
      <w:pPr>
        <w:pStyle w:val="ANormal"/>
      </w:pPr>
    </w:p>
    <w:p w14:paraId="5467BE5E" w14:textId="77777777" w:rsidR="002401D0" w:rsidRDefault="002401D0">
      <w:pPr>
        <w:pStyle w:val="RubrikA"/>
      </w:pPr>
      <w:bookmarkStart w:id="9" w:name="_Toc529800937"/>
      <w:bookmarkStart w:id="10" w:name="_Toc72833114"/>
      <w:r>
        <w:t>Utskottets förslag</w:t>
      </w:r>
      <w:bookmarkEnd w:id="9"/>
      <w:bookmarkEnd w:id="10"/>
    </w:p>
    <w:p w14:paraId="2AFF02F4" w14:textId="77777777" w:rsidR="002401D0" w:rsidRDefault="002401D0">
      <w:pPr>
        <w:pStyle w:val="Rubrikmellanrum"/>
      </w:pPr>
    </w:p>
    <w:p w14:paraId="14210636" w14:textId="77777777" w:rsidR="002401D0" w:rsidRDefault="002401D0">
      <w:pPr>
        <w:pStyle w:val="ANormal"/>
      </w:pPr>
      <w:r>
        <w:t>Med hänvisning till det anförda föreslår utskottet</w:t>
      </w:r>
    </w:p>
    <w:p w14:paraId="51F8089A" w14:textId="77777777" w:rsidR="002401D0" w:rsidRDefault="002401D0">
      <w:pPr>
        <w:pStyle w:val="ANormal"/>
      </w:pPr>
    </w:p>
    <w:p w14:paraId="336EE49F" w14:textId="0BEEEA81" w:rsidR="002401D0" w:rsidRDefault="002401D0">
      <w:pPr>
        <w:pStyle w:val="Klam"/>
      </w:pPr>
      <w:r>
        <w:t>att lagtinget</w:t>
      </w:r>
      <w:r w:rsidR="00B52E63">
        <w:t xml:space="preserve"> antar lagförslage</w:t>
      </w:r>
      <w:r w:rsidR="00CB7A12">
        <w:t>t i oförändrad lydelse.</w:t>
      </w:r>
    </w:p>
    <w:p w14:paraId="16D35206" w14:textId="43FE5B7D" w:rsidR="00B52E63" w:rsidRDefault="00B52E63" w:rsidP="00B52E63">
      <w:pPr>
        <w:pStyle w:val="ANormal"/>
      </w:pPr>
    </w:p>
    <w:p w14:paraId="1008A3CE" w14:textId="77777777" w:rsidR="00B52E63" w:rsidRPr="00B52E63" w:rsidRDefault="00B52E63" w:rsidP="00B52E63">
      <w:pPr>
        <w:pStyle w:val="ANormal"/>
      </w:pPr>
    </w:p>
    <w:p w14:paraId="5DA2F304" w14:textId="295343B3" w:rsidR="00B52E63" w:rsidRDefault="00B52E63" w:rsidP="00B52E63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6AD3B90" w14:textId="77777777">
        <w:trPr>
          <w:cantSplit/>
        </w:trPr>
        <w:tc>
          <w:tcPr>
            <w:tcW w:w="7931" w:type="dxa"/>
            <w:gridSpan w:val="2"/>
          </w:tcPr>
          <w:p w14:paraId="4BDB49DB" w14:textId="2B57EC4F" w:rsidR="002401D0" w:rsidRDefault="002401D0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CB7A12">
              <w:t>3</w:t>
            </w:r>
            <w:r w:rsidR="00B52E63">
              <w:t xml:space="preserve"> juni 2021</w:t>
            </w:r>
          </w:p>
        </w:tc>
      </w:tr>
      <w:tr w:rsidR="002401D0" w14:paraId="01344552" w14:textId="77777777">
        <w:tc>
          <w:tcPr>
            <w:tcW w:w="4454" w:type="dxa"/>
            <w:vAlign w:val="bottom"/>
          </w:tcPr>
          <w:p w14:paraId="2ED2D775" w14:textId="77777777" w:rsidR="002401D0" w:rsidRDefault="002401D0">
            <w:pPr>
              <w:pStyle w:val="ANormal"/>
              <w:keepNext/>
            </w:pPr>
          </w:p>
          <w:p w14:paraId="69A07CAB" w14:textId="77777777" w:rsidR="002401D0" w:rsidRDefault="002401D0">
            <w:pPr>
              <w:pStyle w:val="ANormal"/>
              <w:keepNext/>
            </w:pPr>
          </w:p>
          <w:p w14:paraId="4CDB8BCE" w14:textId="15D2F12F" w:rsidR="002401D0" w:rsidRDefault="002401D0">
            <w:pPr>
              <w:pStyle w:val="ANormal"/>
              <w:keepNext/>
            </w:pPr>
            <w:r>
              <w:t>Ordförande</w:t>
            </w:r>
            <w:r w:rsidR="00B52E63">
              <w:t xml:space="preserve"> </w:t>
            </w:r>
          </w:p>
        </w:tc>
        <w:tc>
          <w:tcPr>
            <w:tcW w:w="3477" w:type="dxa"/>
            <w:vAlign w:val="bottom"/>
          </w:tcPr>
          <w:p w14:paraId="1D8F35F4" w14:textId="77777777" w:rsidR="002401D0" w:rsidRDefault="002401D0">
            <w:pPr>
              <w:pStyle w:val="ANormal"/>
              <w:keepNext/>
            </w:pPr>
          </w:p>
          <w:p w14:paraId="1A159C7F" w14:textId="77777777" w:rsidR="002401D0" w:rsidRDefault="002401D0">
            <w:pPr>
              <w:pStyle w:val="ANormal"/>
              <w:keepNext/>
            </w:pPr>
          </w:p>
          <w:p w14:paraId="4A217938" w14:textId="3CA140BD" w:rsidR="002401D0" w:rsidRDefault="00B52E63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1876101D" w14:textId="77777777">
        <w:tc>
          <w:tcPr>
            <w:tcW w:w="4454" w:type="dxa"/>
            <w:vAlign w:val="bottom"/>
          </w:tcPr>
          <w:p w14:paraId="4D540473" w14:textId="77777777" w:rsidR="002401D0" w:rsidRDefault="002401D0">
            <w:pPr>
              <w:pStyle w:val="ANormal"/>
              <w:keepNext/>
            </w:pPr>
          </w:p>
          <w:p w14:paraId="2B3B8952" w14:textId="77777777" w:rsidR="002401D0" w:rsidRDefault="002401D0">
            <w:pPr>
              <w:pStyle w:val="ANormal"/>
              <w:keepNext/>
            </w:pPr>
          </w:p>
          <w:p w14:paraId="260FD00E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7AD6494" w14:textId="77777777" w:rsidR="002401D0" w:rsidRDefault="002401D0">
            <w:pPr>
              <w:pStyle w:val="ANormal"/>
              <w:keepNext/>
            </w:pPr>
          </w:p>
          <w:p w14:paraId="61F86425" w14:textId="77777777" w:rsidR="002401D0" w:rsidRDefault="002401D0">
            <w:pPr>
              <w:pStyle w:val="ANormal"/>
              <w:keepNext/>
            </w:pPr>
          </w:p>
          <w:p w14:paraId="1126CC3E" w14:textId="68840EAB" w:rsidR="002401D0" w:rsidRDefault="00B52E63">
            <w:pPr>
              <w:pStyle w:val="ANormal"/>
              <w:keepNext/>
            </w:pPr>
            <w:r>
              <w:t>Carina Strand</w:t>
            </w:r>
          </w:p>
        </w:tc>
      </w:tr>
    </w:tbl>
    <w:p w14:paraId="0454D4BF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74E4" w14:textId="77777777" w:rsidR="00B52E63" w:rsidRDefault="00B52E63">
      <w:r>
        <w:separator/>
      </w:r>
    </w:p>
  </w:endnote>
  <w:endnote w:type="continuationSeparator" w:id="0">
    <w:p w14:paraId="4689BEC4" w14:textId="77777777" w:rsidR="00B52E63" w:rsidRDefault="00B5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952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CEC3" w14:textId="41800F25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D068E">
      <w:rPr>
        <w:noProof/>
        <w:lang w:val="fi-FI"/>
      </w:rPr>
      <w:t>SMU1120202021.docx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0842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7BFD" w14:textId="77777777" w:rsidR="00B52E63" w:rsidRDefault="00B52E63">
      <w:r>
        <w:separator/>
      </w:r>
    </w:p>
  </w:footnote>
  <w:footnote w:type="continuationSeparator" w:id="0">
    <w:p w14:paraId="0FC87E03" w14:textId="77777777" w:rsidR="00B52E63" w:rsidRDefault="00B5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55D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BB3BC9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5E27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22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3"/>
    <w:rsid w:val="00015E9C"/>
    <w:rsid w:val="00051556"/>
    <w:rsid w:val="000B2DC9"/>
    <w:rsid w:val="000D6353"/>
    <w:rsid w:val="000F7417"/>
    <w:rsid w:val="0015337C"/>
    <w:rsid w:val="002401D0"/>
    <w:rsid w:val="0036359C"/>
    <w:rsid w:val="0040330A"/>
    <w:rsid w:val="004161EB"/>
    <w:rsid w:val="006B2E9E"/>
    <w:rsid w:val="00707401"/>
    <w:rsid w:val="00723B93"/>
    <w:rsid w:val="00811D50"/>
    <w:rsid w:val="00817B04"/>
    <w:rsid w:val="00957C36"/>
    <w:rsid w:val="009D068E"/>
    <w:rsid w:val="009D73B2"/>
    <w:rsid w:val="009F7CE2"/>
    <w:rsid w:val="00B32E91"/>
    <w:rsid w:val="00B36A8F"/>
    <w:rsid w:val="00B52E63"/>
    <w:rsid w:val="00B748EB"/>
    <w:rsid w:val="00B90DEC"/>
    <w:rsid w:val="00CB087E"/>
    <w:rsid w:val="00CB7A12"/>
    <w:rsid w:val="00CF700E"/>
    <w:rsid w:val="00D667F0"/>
    <w:rsid w:val="00D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DAA3E"/>
  <w15:chartTrackingRefBased/>
  <w15:docId w15:val="{C2DC228F-FD96-4A40-B9AF-600C36F1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E6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B52E63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7</TotalTime>
  <Pages>1</Pages>
  <Words>154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x/2020-2021</vt:lpstr>
    </vt:vector>
  </TitlesOfParts>
  <Company>Ålands lagting</Company>
  <LinksUpToDate>false</LinksUpToDate>
  <CharactersWithSpaces>1720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11/2020-2021</dc:title>
  <dc:subject/>
  <dc:creator>Jessica Laaksonen</dc:creator>
  <cp:keywords/>
  <cp:lastModifiedBy>Jessica Laaksonen</cp:lastModifiedBy>
  <cp:revision>2</cp:revision>
  <cp:lastPrinted>2021-06-03T07:54:00Z</cp:lastPrinted>
  <dcterms:created xsi:type="dcterms:W3CDTF">2021-06-03T08:01:00Z</dcterms:created>
  <dcterms:modified xsi:type="dcterms:W3CDTF">2021-06-03T08:01:00Z</dcterms:modified>
</cp:coreProperties>
</file>