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A4B6F7D" w14:textId="77777777">
        <w:trPr>
          <w:cantSplit/>
          <w:trHeight w:val="20"/>
        </w:trPr>
        <w:tc>
          <w:tcPr>
            <w:tcW w:w="861" w:type="dxa"/>
            <w:vMerge w:val="restart"/>
          </w:tcPr>
          <w:p w14:paraId="01C54CFF" w14:textId="51A5B6E5" w:rsidR="00E023D9" w:rsidRDefault="00F1495A">
            <w:pPr>
              <w:pStyle w:val="xLedtext"/>
              <w:rPr>
                <w:noProof/>
              </w:rPr>
            </w:pPr>
            <w:r>
              <w:rPr>
                <w:noProof/>
              </w:rPr>
              <w:drawing>
                <wp:anchor distT="0" distB="0" distL="114300" distR="114300" simplePos="0" relativeHeight="251657728" behindDoc="0" locked="0" layoutInCell="1" allowOverlap="1" wp14:anchorId="5B1E698F" wp14:editId="6E230C8F">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92778A1" w14:textId="6117CCE1" w:rsidR="00E023D9" w:rsidRDefault="00F1495A">
            <w:pPr>
              <w:pStyle w:val="xMellanrum"/>
            </w:pPr>
            <w:r w:rsidRPr="0038504B">
              <w:rPr>
                <w:noProof/>
              </w:rPr>
              <w:drawing>
                <wp:inline distT="0" distB="0" distL="0" distR="0" wp14:anchorId="38C469F1" wp14:editId="5B22CCC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4FF9B5B" w14:textId="77777777">
        <w:trPr>
          <w:cantSplit/>
          <w:trHeight w:val="299"/>
        </w:trPr>
        <w:tc>
          <w:tcPr>
            <w:tcW w:w="861" w:type="dxa"/>
            <w:vMerge/>
          </w:tcPr>
          <w:p w14:paraId="4B00E551" w14:textId="77777777" w:rsidR="00E023D9" w:rsidRDefault="00E023D9">
            <w:pPr>
              <w:pStyle w:val="xLedtext"/>
            </w:pPr>
          </w:p>
        </w:tc>
        <w:tc>
          <w:tcPr>
            <w:tcW w:w="4448" w:type="dxa"/>
            <w:vAlign w:val="bottom"/>
          </w:tcPr>
          <w:p w14:paraId="7C6A39F3" w14:textId="77777777" w:rsidR="00E023D9" w:rsidRDefault="00E023D9">
            <w:pPr>
              <w:pStyle w:val="xAvsandare1"/>
            </w:pPr>
          </w:p>
        </w:tc>
        <w:tc>
          <w:tcPr>
            <w:tcW w:w="4288" w:type="dxa"/>
            <w:gridSpan w:val="2"/>
            <w:vAlign w:val="bottom"/>
          </w:tcPr>
          <w:p w14:paraId="123E2434" w14:textId="77777777" w:rsidR="00E023D9" w:rsidRDefault="00E023D9">
            <w:pPr>
              <w:pStyle w:val="xDokTypNr"/>
            </w:pPr>
            <w:r>
              <w:t>PARALLELLTEXTER</w:t>
            </w:r>
          </w:p>
        </w:tc>
      </w:tr>
      <w:tr w:rsidR="00E023D9" w14:paraId="2DDF7B35" w14:textId="77777777">
        <w:trPr>
          <w:cantSplit/>
          <w:trHeight w:val="238"/>
        </w:trPr>
        <w:tc>
          <w:tcPr>
            <w:tcW w:w="861" w:type="dxa"/>
            <w:vMerge/>
          </w:tcPr>
          <w:p w14:paraId="0CF7E24E" w14:textId="77777777" w:rsidR="00E023D9" w:rsidRDefault="00E023D9">
            <w:pPr>
              <w:pStyle w:val="xLedtext"/>
            </w:pPr>
          </w:p>
        </w:tc>
        <w:tc>
          <w:tcPr>
            <w:tcW w:w="4448" w:type="dxa"/>
            <w:vAlign w:val="bottom"/>
          </w:tcPr>
          <w:p w14:paraId="1CB181B6" w14:textId="77777777" w:rsidR="00E023D9" w:rsidRDefault="00E023D9">
            <w:pPr>
              <w:pStyle w:val="xLedtext"/>
            </w:pPr>
          </w:p>
        </w:tc>
        <w:tc>
          <w:tcPr>
            <w:tcW w:w="1725" w:type="dxa"/>
            <w:vAlign w:val="bottom"/>
          </w:tcPr>
          <w:p w14:paraId="60C9DF82" w14:textId="77777777" w:rsidR="00E023D9" w:rsidRDefault="00E023D9">
            <w:pPr>
              <w:pStyle w:val="xLedtext"/>
            </w:pPr>
            <w:r>
              <w:t>Datum</w:t>
            </w:r>
          </w:p>
        </w:tc>
        <w:tc>
          <w:tcPr>
            <w:tcW w:w="2563" w:type="dxa"/>
            <w:vAlign w:val="bottom"/>
          </w:tcPr>
          <w:p w14:paraId="3B906780" w14:textId="77777777" w:rsidR="00E023D9" w:rsidRDefault="00E023D9">
            <w:pPr>
              <w:pStyle w:val="xLedtext"/>
            </w:pPr>
          </w:p>
        </w:tc>
      </w:tr>
      <w:tr w:rsidR="00E023D9" w14:paraId="788DE581" w14:textId="77777777">
        <w:trPr>
          <w:cantSplit/>
          <w:trHeight w:val="238"/>
        </w:trPr>
        <w:tc>
          <w:tcPr>
            <w:tcW w:w="861" w:type="dxa"/>
            <w:vMerge/>
          </w:tcPr>
          <w:p w14:paraId="718674B2" w14:textId="77777777" w:rsidR="00E023D9" w:rsidRDefault="00E023D9">
            <w:pPr>
              <w:pStyle w:val="xAvsandare2"/>
            </w:pPr>
          </w:p>
        </w:tc>
        <w:tc>
          <w:tcPr>
            <w:tcW w:w="4448" w:type="dxa"/>
            <w:vAlign w:val="center"/>
          </w:tcPr>
          <w:p w14:paraId="4E37C5B4" w14:textId="77777777" w:rsidR="00E023D9" w:rsidRDefault="00E023D9">
            <w:pPr>
              <w:pStyle w:val="xAvsandare2"/>
            </w:pPr>
          </w:p>
        </w:tc>
        <w:tc>
          <w:tcPr>
            <w:tcW w:w="1725" w:type="dxa"/>
            <w:vAlign w:val="center"/>
          </w:tcPr>
          <w:p w14:paraId="4CA859BD" w14:textId="29AA1BEF" w:rsidR="00E023D9" w:rsidRDefault="00E023D9">
            <w:pPr>
              <w:pStyle w:val="xDatum1"/>
            </w:pPr>
            <w:r>
              <w:t>20</w:t>
            </w:r>
            <w:r w:rsidR="007F7320">
              <w:t>21</w:t>
            </w:r>
            <w:r>
              <w:t>-</w:t>
            </w:r>
            <w:r w:rsidR="00A7414D">
              <w:t>05</w:t>
            </w:r>
            <w:r>
              <w:t>-</w:t>
            </w:r>
            <w:r w:rsidR="00A7414D">
              <w:t>20</w:t>
            </w:r>
          </w:p>
        </w:tc>
        <w:tc>
          <w:tcPr>
            <w:tcW w:w="2563" w:type="dxa"/>
            <w:vAlign w:val="center"/>
          </w:tcPr>
          <w:p w14:paraId="71878F35" w14:textId="77777777" w:rsidR="00E023D9" w:rsidRDefault="00E023D9">
            <w:pPr>
              <w:pStyle w:val="xBeteckning1"/>
            </w:pPr>
          </w:p>
        </w:tc>
      </w:tr>
      <w:tr w:rsidR="00E023D9" w14:paraId="16CFB28E" w14:textId="77777777">
        <w:trPr>
          <w:cantSplit/>
          <w:trHeight w:val="238"/>
        </w:trPr>
        <w:tc>
          <w:tcPr>
            <w:tcW w:w="861" w:type="dxa"/>
            <w:vMerge/>
          </w:tcPr>
          <w:p w14:paraId="76AA6C70" w14:textId="77777777" w:rsidR="00E023D9" w:rsidRDefault="00E023D9">
            <w:pPr>
              <w:pStyle w:val="xLedtext"/>
            </w:pPr>
          </w:p>
        </w:tc>
        <w:tc>
          <w:tcPr>
            <w:tcW w:w="4448" w:type="dxa"/>
            <w:vAlign w:val="bottom"/>
          </w:tcPr>
          <w:p w14:paraId="030EF828" w14:textId="77777777" w:rsidR="00E023D9" w:rsidRDefault="00E023D9">
            <w:pPr>
              <w:pStyle w:val="xLedtext"/>
            </w:pPr>
          </w:p>
        </w:tc>
        <w:tc>
          <w:tcPr>
            <w:tcW w:w="1725" w:type="dxa"/>
            <w:vAlign w:val="bottom"/>
          </w:tcPr>
          <w:p w14:paraId="7052C68F" w14:textId="77777777" w:rsidR="00E023D9" w:rsidRDefault="00E023D9">
            <w:pPr>
              <w:pStyle w:val="xLedtext"/>
            </w:pPr>
          </w:p>
        </w:tc>
        <w:tc>
          <w:tcPr>
            <w:tcW w:w="2563" w:type="dxa"/>
            <w:vAlign w:val="bottom"/>
          </w:tcPr>
          <w:p w14:paraId="3298465A" w14:textId="77777777" w:rsidR="00E023D9" w:rsidRDefault="00E023D9">
            <w:pPr>
              <w:pStyle w:val="xLedtext"/>
            </w:pPr>
          </w:p>
        </w:tc>
      </w:tr>
      <w:tr w:rsidR="00E023D9" w14:paraId="0E48CA5F" w14:textId="77777777">
        <w:trPr>
          <w:cantSplit/>
          <w:trHeight w:val="238"/>
        </w:trPr>
        <w:tc>
          <w:tcPr>
            <w:tcW w:w="861" w:type="dxa"/>
            <w:vMerge/>
            <w:tcBorders>
              <w:bottom w:val="single" w:sz="4" w:space="0" w:color="auto"/>
            </w:tcBorders>
          </w:tcPr>
          <w:p w14:paraId="3901AC7B" w14:textId="77777777" w:rsidR="00E023D9" w:rsidRDefault="00E023D9">
            <w:pPr>
              <w:pStyle w:val="xAvsandare3"/>
            </w:pPr>
          </w:p>
        </w:tc>
        <w:tc>
          <w:tcPr>
            <w:tcW w:w="4448" w:type="dxa"/>
            <w:tcBorders>
              <w:bottom w:val="single" w:sz="4" w:space="0" w:color="auto"/>
            </w:tcBorders>
            <w:vAlign w:val="center"/>
          </w:tcPr>
          <w:p w14:paraId="1042BBAF" w14:textId="77777777" w:rsidR="00E023D9" w:rsidRDefault="00E023D9">
            <w:pPr>
              <w:pStyle w:val="xAvsandare3"/>
            </w:pPr>
          </w:p>
        </w:tc>
        <w:tc>
          <w:tcPr>
            <w:tcW w:w="1725" w:type="dxa"/>
            <w:tcBorders>
              <w:bottom w:val="single" w:sz="4" w:space="0" w:color="auto"/>
            </w:tcBorders>
            <w:vAlign w:val="center"/>
          </w:tcPr>
          <w:p w14:paraId="6B26E99C" w14:textId="77777777" w:rsidR="00E023D9" w:rsidRDefault="00E023D9">
            <w:pPr>
              <w:pStyle w:val="xDatum2"/>
            </w:pPr>
          </w:p>
        </w:tc>
        <w:tc>
          <w:tcPr>
            <w:tcW w:w="2563" w:type="dxa"/>
            <w:tcBorders>
              <w:bottom w:val="single" w:sz="4" w:space="0" w:color="auto"/>
            </w:tcBorders>
            <w:vAlign w:val="center"/>
          </w:tcPr>
          <w:p w14:paraId="4EDCF8FC" w14:textId="77777777" w:rsidR="00E023D9" w:rsidRDefault="00E023D9">
            <w:pPr>
              <w:pStyle w:val="xBeteckning2"/>
            </w:pPr>
          </w:p>
        </w:tc>
      </w:tr>
      <w:tr w:rsidR="00E023D9" w14:paraId="7076C8D7" w14:textId="77777777">
        <w:trPr>
          <w:cantSplit/>
          <w:trHeight w:val="238"/>
        </w:trPr>
        <w:tc>
          <w:tcPr>
            <w:tcW w:w="861" w:type="dxa"/>
            <w:tcBorders>
              <w:top w:val="single" w:sz="4" w:space="0" w:color="auto"/>
            </w:tcBorders>
            <w:vAlign w:val="bottom"/>
          </w:tcPr>
          <w:p w14:paraId="1988446E" w14:textId="77777777" w:rsidR="00E023D9" w:rsidRDefault="00E023D9">
            <w:pPr>
              <w:pStyle w:val="xLedtext"/>
            </w:pPr>
          </w:p>
        </w:tc>
        <w:tc>
          <w:tcPr>
            <w:tcW w:w="4448" w:type="dxa"/>
            <w:tcBorders>
              <w:top w:val="single" w:sz="4" w:space="0" w:color="auto"/>
            </w:tcBorders>
            <w:vAlign w:val="bottom"/>
          </w:tcPr>
          <w:p w14:paraId="1BB5DFFE" w14:textId="77777777" w:rsidR="00E023D9" w:rsidRDefault="00E023D9">
            <w:pPr>
              <w:pStyle w:val="xLedtext"/>
            </w:pPr>
          </w:p>
        </w:tc>
        <w:tc>
          <w:tcPr>
            <w:tcW w:w="4288" w:type="dxa"/>
            <w:gridSpan w:val="2"/>
            <w:tcBorders>
              <w:top w:val="single" w:sz="4" w:space="0" w:color="auto"/>
            </w:tcBorders>
            <w:vAlign w:val="bottom"/>
          </w:tcPr>
          <w:p w14:paraId="2B5ED74F" w14:textId="77777777" w:rsidR="00E023D9" w:rsidRDefault="00E023D9">
            <w:pPr>
              <w:pStyle w:val="xLedtext"/>
            </w:pPr>
          </w:p>
        </w:tc>
      </w:tr>
    </w:tbl>
    <w:p w14:paraId="1803C377" w14:textId="77777777"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14:paraId="636E5A4F" w14:textId="1980231E" w:rsidR="00E023D9" w:rsidRDefault="00E023D9">
      <w:pPr>
        <w:pStyle w:val="ArendeOverRubrik"/>
      </w:pPr>
      <w:r>
        <w:t xml:space="preserve">Parallelltexter till landskapsregeringens </w:t>
      </w:r>
      <w:r w:rsidR="007F7320">
        <w:t>lagförslag</w:t>
      </w:r>
    </w:p>
    <w:p w14:paraId="1B8B7DBD" w14:textId="6F5F0C9D" w:rsidR="00E023D9" w:rsidRDefault="00263855">
      <w:pPr>
        <w:pStyle w:val="ArendeRubrik"/>
      </w:pPr>
      <w:r>
        <w:t>Höj</w:t>
      </w:r>
      <w:r w:rsidR="00C57F3C">
        <w:t>d</w:t>
      </w:r>
      <w:r>
        <w:t>a landskapsandelar för 2021</w:t>
      </w:r>
    </w:p>
    <w:p w14:paraId="51638ADC" w14:textId="0C1CA989" w:rsidR="00E023D9" w:rsidRDefault="00E023D9">
      <w:pPr>
        <w:pStyle w:val="ArendeUnderRubrik"/>
      </w:pPr>
      <w:r>
        <w:t xml:space="preserve">Landskapsregeringens </w:t>
      </w:r>
      <w:r w:rsidR="007F7320">
        <w:t>lagförslag</w:t>
      </w:r>
      <w:r>
        <w:t xml:space="preserve"> nr </w:t>
      </w:r>
      <w:r w:rsidR="00A7414D">
        <w:t>24</w:t>
      </w:r>
      <w:r>
        <w:t>/</w:t>
      </w:r>
      <w:proofErr w:type="gramStart"/>
      <w:r>
        <w:t>20</w:t>
      </w:r>
      <w:r w:rsidR="00A7414D">
        <w:t>20</w:t>
      </w:r>
      <w:r>
        <w:t>-20</w:t>
      </w:r>
      <w:r w:rsidR="00A7414D">
        <w:t>21</w:t>
      </w:r>
      <w:proofErr w:type="gramEnd"/>
    </w:p>
    <w:p w14:paraId="72D2F389" w14:textId="77777777" w:rsidR="00E023D9" w:rsidRDefault="00E023D9">
      <w:pPr>
        <w:pStyle w:val="ANormal"/>
      </w:pPr>
    </w:p>
    <w:p w14:paraId="662CDD31" w14:textId="00987D44" w:rsidR="00E023D9" w:rsidRPr="00D13B66" w:rsidRDefault="00E023D9">
      <w:pPr>
        <w:pStyle w:val="ANormal"/>
        <w:rPr>
          <w:lang w:val="en-GB"/>
        </w:rPr>
      </w:pPr>
    </w:p>
    <w:p w14:paraId="0FC2A6EC" w14:textId="09BA59CD" w:rsidR="007D23D8" w:rsidRPr="00062C46" w:rsidRDefault="00E023D9" w:rsidP="007D23D8">
      <w:pPr>
        <w:pStyle w:val="LagHuvRubr"/>
      </w:pPr>
      <w:bookmarkStart w:id="0" w:name="_Toc500921111"/>
      <w:bookmarkStart w:id="1" w:name="_Toc528640435"/>
      <w:bookmarkStart w:id="2" w:name="_Toc530991379"/>
      <w:r w:rsidRPr="00D13B66">
        <w:rPr>
          <w:lang w:val="en-GB"/>
        </w:rPr>
        <w:t>L A N D S K A P S L A G</w:t>
      </w:r>
      <w:r w:rsidRPr="00D13B66">
        <w:rPr>
          <w:lang w:val="en-GB"/>
        </w:rPr>
        <w:br/>
      </w:r>
      <w:r w:rsidRPr="00062C46">
        <w:t>om</w:t>
      </w:r>
      <w:bookmarkEnd w:id="0"/>
      <w:bookmarkEnd w:id="1"/>
      <w:bookmarkEnd w:id="2"/>
      <w:r w:rsidR="007D23D8" w:rsidRPr="00062C46">
        <w:t xml:space="preserve"> temporär ändring av landskapslagen om landskapsandelar till kommunerna</w:t>
      </w:r>
    </w:p>
    <w:p w14:paraId="398A5240" w14:textId="77777777" w:rsidR="007D23D8" w:rsidRDefault="007D23D8" w:rsidP="007D23D8">
      <w:pPr>
        <w:pStyle w:val="ANormal"/>
        <w:rPr>
          <w:lang w:val="en-GB"/>
        </w:rPr>
      </w:pPr>
    </w:p>
    <w:p w14:paraId="302E88B2" w14:textId="24BEB575" w:rsidR="00E023D9" w:rsidRPr="00D13B66" w:rsidRDefault="007D23D8">
      <w:pPr>
        <w:pStyle w:val="ANormal"/>
        <w:rPr>
          <w:lang w:val="en-GB"/>
        </w:rPr>
      </w:pPr>
      <w:r>
        <w:tab/>
        <w:t xml:space="preserve">I enlighet med lagtingets beslut </w:t>
      </w:r>
      <w:r w:rsidR="00C57F3C" w:rsidRPr="00AF0167">
        <w:rPr>
          <w:b/>
          <w:bCs/>
        </w:rPr>
        <w:t>ändras</w:t>
      </w:r>
      <w:r w:rsidR="00C57F3C">
        <w:t xml:space="preserve"> temporärt 5 § 1 mom., 6a § och 10</w:t>
      </w:r>
      <w:r w:rsidR="00062C46">
        <w:t> </w:t>
      </w:r>
      <w:r w:rsidR="00C57F3C">
        <w:t>§ 1</w:t>
      </w:r>
      <w:r w:rsidR="00062C46">
        <w:t> </w:t>
      </w:r>
      <w:r w:rsidR="00C57F3C">
        <w:t>mom. landskapslagen (2017:120) om landskapsandelar till kommunerna, sådana de lyder i landskapslagen 2020/129, som följer:</w:t>
      </w:r>
    </w:p>
    <w:p w14:paraId="043ED448"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026759BE" w14:textId="77777777" w:rsidTr="00062C46">
        <w:tc>
          <w:tcPr>
            <w:tcW w:w="2427" w:type="pct"/>
          </w:tcPr>
          <w:p w14:paraId="796289CC" w14:textId="77777777" w:rsidR="00E023D9" w:rsidRDefault="00E023D9">
            <w:pPr>
              <w:pStyle w:val="xCelltext"/>
              <w:jc w:val="center"/>
            </w:pPr>
            <w:r>
              <w:t>Gällande lydelse</w:t>
            </w:r>
          </w:p>
        </w:tc>
        <w:tc>
          <w:tcPr>
            <w:tcW w:w="146" w:type="pct"/>
          </w:tcPr>
          <w:p w14:paraId="544D476D" w14:textId="77777777" w:rsidR="00E023D9" w:rsidRDefault="00E023D9">
            <w:pPr>
              <w:pStyle w:val="xCelltext"/>
              <w:jc w:val="center"/>
            </w:pPr>
          </w:p>
        </w:tc>
        <w:tc>
          <w:tcPr>
            <w:tcW w:w="2427" w:type="pct"/>
          </w:tcPr>
          <w:p w14:paraId="33BA053A" w14:textId="77777777" w:rsidR="00E023D9" w:rsidRDefault="00E023D9">
            <w:pPr>
              <w:pStyle w:val="xCelltext"/>
              <w:jc w:val="center"/>
            </w:pPr>
            <w:r>
              <w:t>Föreslagen lydelse</w:t>
            </w:r>
          </w:p>
        </w:tc>
      </w:tr>
      <w:tr w:rsidR="00E023D9" w14:paraId="51D29BA4" w14:textId="77777777" w:rsidTr="00062C46">
        <w:tc>
          <w:tcPr>
            <w:tcW w:w="2427" w:type="pct"/>
          </w:tcPr>
          <w:p w14:paraId="51EA6F11" w14:textId="77777777" w:rsidR="00E023D9" w:rsidRDefault="00E023D9">
            <w:pPr>
              <w:pStyle w:val="ANormal"/>
            </w:pPr>
          </w:p>
          <w:p w14:paraId="291A9702" w14:textId="11FCFA79" w:rsidR="00E023D9" w:rsidRDefault="00F1495A">
            <w:pPr>
              <w:pStyle w:val="LagParagraf"/>
            </w:pPr>
            <w:r>
              <w:t>5</w:t>
            </w:r>
            <w:r w:rsidR="00062C46">
              <w:t> </w:t>
            </w:r>
            <w:r w:rsidR="00E023D9">
              <w:t>§</w:t>
            </w:r>
          </w:p>
          <w:p w14:paraId="7420B5F4" w14:textId="77777777" w:rsidR="007D23D8" w:rsidRDefault="007D23D8" w:rsidP="007D23D8">
            <w:pPr>
              <w:pStyle w:val="LagPararubrik"/>
            </w:pPr>
            <w:r>
              <w:t>Landskapsandel för äldreomsorgen</w:t>
            </w:r>
          </w:p>
          <w:p w14:paraId="76DE4292" w14:textId="77777777" w:rsidR="007D23D8" w:rsidRDefault="007D23D8" w:rsidP="007D23D8">
            <w:pPr>
              <w:pStyle w:val="ANormal"/>
            </w:pPr>
            <w:r w:rsidRPr="00196241">
              <w:tab/>
              <w:t xml:space="preserve">Landskapsandelen för </w:t>
            </w:r>
            <w:r w:rsidRPr="00725691">
              <w:t>äldreomsorgen</w:t>
            </w:r>
            <w:r w:rsidRPr="00196241">
              <w:t xml:space="preserve"> är </w:t>
            </w:r>
            <w:r w:rsidRPr="00A13BD7">
              <w:rPr>
                <w:b/>
                <w:bCs/>
              </w:rPr>
              <w:t>12,5</w:t>
            </w:r>
            <w:r w:rsidRPr="00196241">
              <w:t xml:space="preserve"> procent av normkostnaden för </w:t>
            </w:r>
            <w:r>
              <w:t>äldreomsorgen</w:t>
            </w:r>
            <w:r w:rsidRPr="00196241">
              <w:t>.</w:t>
            </w:r>
          </w:p>
          <w:p w14:paraId="59DEB04E" w14:textId="77777777" w:rsidR="007D23D8" w:rsidRDefault="007D23D8" w:rsidP="007D23D8">
            <w:pPr>
              <w:pStyle w:val="ANormal"/>
            </w:pPr>
            <w:r>
              <w:t>- - - - - - - - - - - - - - - - - - - - - - - - - - - - - -</w:t>
            </w:r>
          </w:p>
          <w:p w14:paraId="29B3BCFD" w14:textId="6BE5619D" w:rsidR="00062C46" w:rsidRPr="007D23D8" w:rsidRDefault="00062C46" w:rsidP="007D23D8">
            <w:pPr>
              <w:pStyle w:val="ANormal"/>
            </w:pPr>
          </w:p>
        </w:tc>
        <w:tc>
          <w:tcPr>
            <w:tcW w:w="146" w:type="pct"/>
          </w:tcPr>
          <w:p w14:paraId="6F661045" w14:textId="77777777" w:rsidR="00E023D9" w:rsidRDefault="00E023D9">
            <w:pPr>
              <w:pStyle w:val="ANormal"/>
            </w:pPr>
          </w:p>
        </w:tc>
        <w:tc>
          <w:tcPr>
            <w:tcW w:w="2427" w:type="pct"/>
          </w:tcPr>
          <w:p w14:paraId="398B2984" w14:textId="77777777" w:rsidR="00E023D9" w:rsidRDefault="00E023D9">
            <w:pPr>
              <w:pStyle w:val="ANormal"/>
            </w:pPr>
          </w:p>
          <w:p w14:paraId="366C0460" w14:textId="61F982B9" w:rsidR="00E023D9" w:rsidRDefault="00C57F3C">
            <w:pPr>
              <w:pStyle w:val="LagParagraf"/>
            </w:pPr>
            <w:r>
              <w:t>5</w:t>
            </w:r>
            <w:r w:rsidR="00062C46">
              <w:t> </w:t>
            </w:r>
            <w:r w:rsidR="00E023D9">
              <w:t>§</w:t>
            </w:r>
          </w:p>
          <w:p w14:paraId="028EFC2A" w14:textId="77777777" w:rsidR="00C57F3C" w:rsidRDefault="00C57F3C" w:rsidP="00C57F3C">
            <w:pPr>
              <w:pStyle w:val="LagPararubrik"/>
            </w:pPr>
            <w:r>
              <w:t>Landskapsandel för äldreomsorgen</w:t>
            </w:r>
          </w:p>
          <w:p w14:paraId="703BD86E" w14:textId="77777777" w:rsidR="00C57F3C" w:rsidRPr="00196241" w:rsidRDefault="00C57F3C" w:rsidP="00C57F3C">
            <w:pPr>
              <w:pStyle w:val="ANormal"/>
            </w:pPr>
            <w:r w:rsidRPr="00196241">
              <w:tab/>
              <w:t xml:space="preserve">Landskapsandelen för </w:t>
            </w:r>
            <w:r w:rsidRPr="00725691">
              <w:t>äldreomsorgen</w:t>
            </w:r>
            <w:r w:rsidRPr="00196241">
              <w:t xml:space="preserve"> är </w:t>
            </w:r>
            <w:r w:rsidRPr="00A13BD7">
              <w:rPr>
                <w:b/>
                <w:bCs/>
              </w:rPr>
              <w:t>13,7</w:t>
            </w:r>
            <w:r w:rsidRPr="00196241">
              <w:t xml:space="preserve"> procent av normkostnaden för </w:t>
            </w:r>
            <w:r>
              <w:t>äldreomsorgen</w:t>
            </w:r>
            <w:r w:rsidRPr="00196241">
              <w:t>.</w:t>
            </w:r>
          </w:p>
          <w:p w14:paraId="1E73978D" w14:textId="77777777" w:rsidR="00C57F3C" w:rsidRDefault="00C57F3C" w:rsidP="00C57F3C">
            <w:pPr>
              <w:pStyle w:val="ANormal"/>
            </w:pPr>
            <w:r>
              <w:t>- - - - - - - - - - - - - - - - - - - - - - - - - - - - - -</w:t>
            </w:r>
          </w:p>
          <w:p w14:paraId="2AC48FEF" w14:textId="3C18CCBF" w:rsidR="00062C46" w:rsidRPr="00C57F3C" w:rsidRDefault="00062C46" w:rsidP="00C57F3C">
            <w:pPr>
              <w:pStyle w:val="ANormal"/>
            </w:pPr>
          </w:p>
        </w:tc>
      </w:tr>
      <w:tr w:rsidR="00F1495A" w14:paraId="2B52095A" w14:textId="77777777" w:rsidTr="00062C46">
        <w:tc>
          <w:tcPr>
            <w:tcW w:w="2427" w:type="pct"/>
          </w:tcPr>
          <w:p w14:paraId="6BE9829D" w14:textId="77777777" w:rsidR="00F1495A" w:rsidRDefault="00F1495A" w:rsidP="00AD2850">
            <w:pPr>
              <w:pStyle w:val="ANormal"/>
            </w:pPr>
          </w:p>
          <w:p w14:paraId="1BA508A8" w14:textId="7F758D7C" w:rsidR="00F1495A" w:rsidRDefault="007D23D8" w:rsidP="00AD2850">
            <w:pPr>
              <w:pStyle w:val="LagParagraf"/>
            </w:pPr>
            <w:r>
              <w:t>6a</w:t>
            </w:r>
            <w:r w:rsidR="00062C46">
              <w:t> </w:t>
            </w:r>
            <w:r w:rsidR="00F1495A">
              <w:t>§</w:t>
            </w:r>
          </w:p>
          <w:p w14:paraId="76170B09" w14:textId="77777777" w:rsidR="007D23D8" w:rsidRDefault="007D23D8" w:rsidP="007D23D8">
            <w:pPr>
              <w:pStyle w:val="LagPararubrik"/>
            </w:pPr>
            <w:r>
              <w:t>Landskapsandel för den samordnade socialtjänsten finansåren 2021–2024</w:t>
            </w:r>
          </w:p>
          <w:p w14:paraId="668D5C05" w14:textId="77777777" w:rsidR="007D23D8" w:rsidRDefault="007D23D8" w:rsidP="007D23D8">
            <w:pPr>
              <w:pStyle w:val="ANormal"/>
            </w:pPr>
            <w:r>
              <w:tab/>
              <w:t>M</w:t>
            </w:r>
            <w:r w:rsidRPr="00C512E1">
              <w:t xml:space="preserve">ed avvikelse från </w:t>
            </w:r>
            <w:r>
              <w:t xml:space="preserve">bestämmelserna i </w:t>
            </w:r>
            <w:r w:rsidRPr="00C512E1">
              <w:t>6</w:t>
            </w:r>
            <w:r>
              <w:t> §</w:t>
            </w:r>
            <w:r w:rsidRPr="00C512E1">
              <w:t xml:space="preserve"> är landskapsandelen för den samordnade socialtjänsten </w:t>
            </w:r>
            <w:r>
              <w:t xml:space="preserve">under </w:t>
            </w:r>
            <w:r w:rsidRPr="00A13BD7">
              <w:rPr>
                <w:b/>
                <w:bCs/>
              </w:rPr>
              <w:t>finansåren 2021–2024</w:t>
            </w:r>
            <w:r w:rsidRPr="00C512E1">
              <w:t xml:space="preserve"> 13,2</w:t>
            </w:r>
            <w:r>
              <w:t xml:space="preserve"> </w:t>
            </w:r>
            <w:r w:rsidRPr="00C512E1">
              <w:t>procent av normkostnaden eller av det belopp som beräknas genom att basbeloppet multipliceras med antalet invånare i landskapet.</w:t>
            </w:r>
          </w:p>
          <w:p w14:paraId="7844B94B" w14:textId="5389BFBB" w:rsidR="00062C46" w:rsidRPr="007D23D8" w:rsidRDefault="00062C46" w:rsidP="007D23D8">
            <w:pPr>
              <w:pStyle w:val="ANormal"/>
            </w:pPr>
          </w:p>
        </w:tc>
        <w:tc>
          <w:tcPr>
            <w:tcW w:w="146" w:type="pct"/>
          </w:tcPr>
          <w:p w14:paraId="7F85609D" w14:textId="77777777" w:rsidR="00F1495A" w:rsidRDefault="00F1495A" w:rsidP="00AD2850">
            <w:pPr>
              <w:pStyle w:val="ANormal"/>
            </w:pPr>
          </w:p>
        </w:tc>
        <w:tc>
          <w:tcPr>
            <w:tcW w:w="2427" w:type="pct"/>
          </w:tcPr>
          <w:p w14:paraId="3AD8564E" w14:textId="77777777" w:rsidR="00F1495A" w:rsidRDefault="00F1495A" w:rsidP="00AD2850">
            <w:pPr>
              <w:pStyle w:val="ANormal"/>
            </w:pPr>
          </w:p>
          <w:p w14:paraId="32855B8D" w14:textId="3500FFC6" w:rsidR="00F1495A" w:rsidRDefault="00A13BD7" w:rsidP="00AD2850">
            <w:pPr>
              <w:pStyle w:val="LagParagraf"/>
            </w:pPr>
            <w:r>
              <w:t>6a</w:t>
            </w:r>
            <w:r w:rsidR="00062C46">
              <w:t> </w:t>
            </w:r>
            <w:r w:rsidR="00F1495A">
              <w:t>§</w:t>
            </w:r>
          </w:p>
          <w:p w14:paraId="637AE6F6" w14:textId="77777777" w:rsidR="00A13BD7" w:rsidRDefault="00A13BD7" w:rsidP="00A13BD7">
            <w:pPr>
              <w:pStyle w:val="LagPararubrik"/>
            </w:pPr>
            <w:r>
              <w:t>Landskapsandel för den samordnade socialtjänsten finansåren 2021–2024</w:t>
            </w:r>
          </w:p>
          <w:p w14:paraId="6354CB86" w14:textId="77777777" w:rsidR="00A13BD7" w:rsidRDefault="00A13BD7" w:rsidP="00A13BD7">
            <w:pPr>
              <w:pStyle w:val="ANormal"/>
            </w:pPr>
            <w:r>
              <w:tab/>
              <w:t>M</w:t>
            </w:r>
            <w:r w:rsidRPr="00C512E1">
              <w:t xml:space="preserve">ed avvikelse från </w:t>
            </w:r>
            <w:r>
              <w:t xml:space="preserve">bestämmelserna i </w:t>
            </w:r>
            <w:r w:rsidRPr="00C512E1">
              <w:t>6</w:t>
            </w:r>
            <w:r>
              <w:t> §</w:t>
            </w:r>
            <w:r w:rsidRPr="00C512E1">
              <w:t xml:space="preserve"> är landskapsandelen för den samordnade socialtjänsten </w:t>
            </w:r>
            <w:r>
              <w:t xml:space="preserve">under </w:t>
            </w:r>
            <w:r w:rsidRPr="00A13BD7">
              <w:rPr>
                <w:b/>
                <w:bCs/>
              </w:rPr>
              <w:t>finansåret 2021 14,8 procent och under finansåren 2022–2024</w:t>
            </w:r>
            <w:r w:rsidRPr="00C512E1">
              <w:t xml:space="preserve"> 13,2</w:t>
            </w:r>
            <w:r>
              <w:t xml:space="preserve"> </w:t>
            </w:r>
            <w:r w:rsidRPr="00C512E1">
              <w:t>procent av normkostnaden eller av det belopp som beräknas genom att basbeloppet multipliceras med antalet invånare i landskapet.</w:t>
            </w:r>
          </w:p>
          <w:p w14:paraId="1873BE23" w14:textId="026121A8" w:rsidR="00062C46" w:rsidRPr="00A13BD7" w:rsidRDefault="00062C46" w:rsidP="00A13BD7">
            <w:pPr>
              <w:pStyle w:val="ANormal"/>
            </w:pPr>
          </w:p>
        </w:tc>
      </w:tr>
      <w:tr w:rsidR="00F1495A" w14:paraId="1780F867" w14:textId="77777777" w:rsidTr="00062C46">
        <w:tc>
          <w:tcPr>
            <w:tcW w:w="2427" w:type="pct"/>
          </w:tcPr>
          <w:p w14:paraId="053D83DC" w14:textId="77777777" w:rsidR="00F1495A" w:rsidRDefault="00F1495A" w:rsidP="00AD2850">
            <w:pPr>
              <w:pStyle w:val="ANormal"/>
            </w:pPr>
          </w:p>
          <w:p w14:paraId="3E082AB0" w14:textId="66FA4330" w:rsidR="00F1495A" w:rsidRDefault="007D23D8" w:rsidP="00AD2850">
            <w:pPr>
              <w:pStyle w:val="LagParagraf"/>
            </w:pPr>
            <w:r>
              <w:t>10</w:t>
            </w:r>
            <w:r w:rsidR="00062C46">
              <w:t> </w:t>
            </w:r>
            <w:r w:rsidR="00F1495A">
              <w:t>§</w:t>
            </w:r>
          </w:p>
          <w:p w14:paraId="5C205779" w14:textId="77777777" w:rsidR="007D23D8" w:rsidRDefault="007D23D8" w:rsidP="007D23D8">
            <w:pPr>
              <w:pStyle w:val="LagPararubrik"/>
            </w:pPr>
            <w:r w:rsidRPr="004B3976">
              <w:t>Landskapsandel för grundskolan</w:t>
            </w:r>
          </w:p>
          <w:p w14:paraId="314E3D63" w14:textId="77777777" w:rsidR="007D23D8" w:rsidRDefault="007D23D8" w:rsidP="007D23D8">
            <w:pPr>
              <w:pStyle w:val="ANormal"/>
            </w:pPr>
            <w:r w:rsidRPr="00470D36">
              <w:rPr>
                <w:color w:val="7F7F7F"/>
              </w:rPr>
              <w:tab/>
            </w:r>
            <w:r w:rsidRPr="00195687">
              <w:t xml:space="preserve">Landskapsandelen för grundskolan är </w:t>
            </w:r>
            <w:r w:rsidRPr="00A13BD7">
              <w:rPr>
                <w:b/>
                <w:bCs/>
              </w:rPr>
              <w:t>20,2</w:t>
            </w:r>
            <w:r w:rsidRPr="0030653E">
              <w:t xml:space="preserve"> </w:t>
            </w:r>
            <w:r w:rsidRPr="00195687">
              <w:t>procent av normkostnaden för grundskolan.</w:t>
            </w:r>
          </w:p>
          <w:p w14:paraId="06A387B6" w14:textId="77777777" w:rsidR="007D23D8" w:rsidRDefault="007D23D8" w:rsidP="007D23D8">
            <w:pPr>
              <w:pStyle w:val="ANormal"/>
            </w:pPr>
            <w:r>
              <w:t>- - - - - - - - - - - - - - - - - - - - - - - - - - - - - -</w:t>
            </w:r>
          </w:p>
          <w:p w14:paraId="23F8514F" w14:textId="29F066C6" w:rsidR="00062C46" w:rsidRPr="007D23D8" w:rsidRDefault="00062C46" w:rsidP="007D23D8">
            <w:pPr>
              <w:pStyle w:val="ANormal"/>
            </w:pPr>
          </w:p>
        </w:tc>
        <w:tc>
          <w:tcPr>
            <w:tcW w:w="146" w:type="pct"/>
          </w:tcPr>
          <w:p w14:paraId="08541AFF" w14:textId="77777777" w:rsidR="00F1495A" w:rsidRDefault="00F1495A" w:rsidP="00AD2850">
            <w:pPr>
              <w:pStyle w:val="ANormal"/>
            </w:pPr>
          </w:p>
        </w:tc>
        <w:tc>
          <w:tcPr>
            <w:tcW w:w="2427" w:type="pct"/>
          </w:tcPr>
          <w:p w14:paraId="1D9C4D34" w14:textId="77777777" w:rsidR="00F1495A" w:rsidRDefault="00F1495A" w:rsidP="00AD2850">
            <w:pPr>
              <w:pStyle w:val="ANormal"/>
            </w:pPr>
          </w:p>
          <w:p w14:paraId="20C75C56" w14:textId="0F0E6B28" w:rsidR="00F1495A" w:rsidRDefault="00A13BD7" w:rsidP="00AD2850">
            <w:pPr>
              <w:pStyle w:val="LagParagraf"/>
            </w:pPr>
            <w:r>
              <w:t>10</w:t>
            </w:r>
            <w:r w:rsidR="00062C46">
              <w:t> </w:t>
            </w:r>
            <w:r w:rsidR="00F1495A">
              <w:t>§</w:t>
            </w:r>
          </w:p>
          <w:p w14:paraId="338B13D8" w14:textId="77777777" w:rsidR="00A13BD7" w:rsidRDefault="00A13BD7" w:rsidP="00A13BD7">
            <w:pPr>
              <w:pStyle w:val="LagPararubrik"/>
            </w:pPr>
            <w:r>
              <w:t>Landskapsandel för grundskolan</w:t>
            </w:r>
          </w:p>
          <w:p w14:paraId="1DE0BBD0" w14:textId="406C8C19" w:rsidR="00A13BD7" w:rsidRDefault="00A13BD7" w:rsidP="00A13BD7">
            <w:pPr>
              <w:pStyle w:val="ANormal"/>
            </w:pPr>
            <w:r w:rsidRPr="00470D36">
              <w:rPr>
                <w:color w:val="7F7F7F"/>
              </w:rPr>
              <w:tab/>
            </w:r>
            <w:r w:rsidRPr="00195687">
              <w:t xml:space="preserve">Landskapsandelen för grundskolan är </w:t>
            </w:r>
            <w:r w:rsidRPr="00A13BD7">
              <w:rPr>
                <w:b/>
                <w:bCs/>
              </w:rPr>
              <w:t>21,9</w:t>
            </w:r>
            <w:r w:rsidRPr="0030653E">
              <w:t xml:space="preserve"> </w:t>
            </w:r>
            <w:r w:rsidRPr="00195687">
              <w:t>procent av normkostnaden för grundskolan.</w:t>
            </w:r>
          </w:p>
          <w:p w14:paraId="044CC320" w14:textId="77777777" w:rsidR="00A13BD7" w:rsidRDefault="00A13BD7" w:rsidP="00A13BD7">
            <w:pPr>
              <w:pStyle w:val="ANormal"/>
            </w:pPr>
            <w:r>
              <w:t>- - - - - - - - - - - - - - - - - - - - - - - - - - - - - -</w:t>
            </w:r>
          </w:p>
          <w:p w14:paraId="104A8FF2" w14:textId="373195CE" w:rsidR="00062C46" w:rsidRPr="00A13BD7" w:rsidRDefault="00062C46" w:rsidP="00A13BD7">
            <w:pPr>
              <w:pStyle w:val="ANormal"/>
            </w:pPr>
          </w:p>
        </w:tc>
      </w:tr>
      <w:tr w:rsidR="00F1495A" w14:paraId="60826982" w14:textId="77777777" w:rsidTr="00062C46">
        <w:tc>
          <w:tcPr>
            <w:tcW w:w="2427" w:type="pct"/>
          </w:tcPr>
          <w:p w14:paraId="4BFA8578" w14:textId="77777777" w:rsidR="00F1495A" w:rsidRDefault="00F1495A" w:rsidP="00AD2850">
            <w:pPr>
              <w:pStyle w:val="ANormal"/>
            </w:pPr>
          </w:p>
          <w:p w14:paraId="64DF3857" w14:textId="4DBEC108" w:rsidR="00F1495A" w:rsidRDefault="00F1495A" w:rsidP="00062C46">
            <w:pPr>
              <w:pStyle w:val="ANormal"/>
            </w:pPr>
          </w:p>
        </w:tc>
        <w:tc>
          <w:tcPr>
            <w:tcW w:w="146" w:type="pct"/>
          </w:tcPr>
          <w:p w14:paraId="62814316" w14:textId="77777777" w:rsidR="00F1495A" w:rsidRDefault="00F1495A" w:rsidP="00AD2850">
            <w:pPr>
              <w:pStyle w:val="ANormal"/>
            </w:pPr>
          </w:p>
        </w:tc>
        <w:tc>
          <w:tcPr>
            <w:tcW w:w="2427" w:type="pct"/>
          </w:tcPr>
          <w:p w14:paraId="1328AD9F" w14:textId="77777777" w:rsidR="00062C46" w:rsidRPr="00062C46" w:rsidRDefault="00062C46" w:rsidP="00062C46">
            <w:pPr>
              <w:pStyle w:val="ANormal"/>
            </w:pPr>
          </w:p>
          <w:p w14:paraId="24F4EE72" w14:textId="0FE65A73" w:rsidR="00A13BD7" w:rsidRDefault="00942A20" w:rsidP="00A13BD7">
            <w:pPr>
              <w:pStyle w:val="ANormal"/>
              <w:jc w:val="center"/>
            </w:pPr>
            <w:hyperlink w:anchor="_top" w:tooltip="Klicka för att gå till toppen av dokumentet" w:history="1">
              <w:r w:rsidR="00A13BD7">
                <w:rPr>
                  <w:rStyle w:val="Hyperlnk"/>
                </w:rPr>
                <w:t>__________________</w:t>
              </w:r>
            </w:hyperlink>
          </w:p>
          <w:p w14:paraId="636C5DC2" w14:textId="77777777" w:rsidR="00A13BD7" w:rsidRDefault="00A13BD7" w:rsidP="00A13BD7">
            <w:pPr>
              <w:pStyle w:val="ANormal"/>
            </w:pPr>
          </w:p>
          <w:p w14:paraId="4F55CD38" w14:textId="77777777" w:rsidR="00A13BD7" w:rsidRDefault="00A13BD7" w:rsidP="00A13BD7">
            <w:pPr>
              <w:pStyle w:val="ANormal"/>
            </w:pPr>
            <w:r>
              <w:tab/>
              <w:t>Denna lag träder i kraft den …. Lagens 5 och 10 §§ gäller till och med den 31 december 2021, och lagens 6a § gäller till och med den 31 december 2024.</w:t>
            </w:r>
          </w:p>
          <w:p w14:paraId="357C19BE" w14:textId="77777777" w:rsidR="00F1495A" w:rsidRDefault="00A13BD7" w:rsidP="00A13BD7">
            <w:pPr>
              <w:pStyle w:val="ANormal"/>
            </w:pPr>
            <w:r>
              <w:tab/>
              <w:t>Lagens 5 och 10</w:t>
            </w:r>
            <w:r w:rsidR="00062C46">
              <w:t> </w:t>
            </w:r>
            <w:r>
              <w:t xml:space="preserve">§§ tillämpas på de kostnadsbaserade landskapsandelarna för äldreomsorgen och grundskolan för finansåret 2021. Lagens </w:t>
            </w:r>
            <w:r w:rsidRPr="00D7512F">
              <w:t>6a</w:t>
            </w:r>
            <w:r>
              <w:t xml:space="preserve"> § tillämpas på den kostnadsbaserade landskapsandelen för </w:t>
            </w:r>
            <w:r w:rsidRPr="00D7512F">
              <w:t>den</w:t>
            </w:r>
            <w:r>
              <w:t xml:space="preserve"> samordnade socialtjänsten för finansåren 2021–2024. Genom denna lag upphävs landskapsregeringens beslut om fastställande av de nämnda landskapsandelarna för 2021. Landskapsregeringen fastställer landskapsandelarna för 2021 enligt denna lag så fort som möjligt efter att den har trätt i kraft.</w:t>
            </w:r>
          </w:p>
          <w:p w14:paraId="1A4B943B" w14:textId="43ABEBA6" w:rsidR="00062C46" w:rsidRDefault="00062C46" w:rsidP="00A13BD7">
            <w:pPr>
              <w:pStyle w:val="ANormal"/>
            </w:pPr>
          </w:p>
        </w:tc>
      </w:tr>
    </w:tbl>
    <w:p w14:paraId="333A3560" w14:textId="77777777" w:rsidR="00E023D9" w:rsidRDefault="00E023D9">
      <w:pPr>
        <w:pStyle w:val="ANormal"/>
      </w:pPr>
    </w:p>
    <w:sectPr w:rsidR="00E023D9">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1592" w14:textId="77777777" w:rsidR="00F1495A" w:rsidRDefault="00F1495A">
      <w:r>
        <w:separator/>
      </w:r>
    </w:p>
  </w:endnote>
  <w:endnote w:type="continuationSeparator" w:id="0">
    <w:p w14:paraId="3A4BC4E6" w14:textId="77777777" w:rsidR="00F1495A" w:rsidRDefault="00F1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93E"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5890" w14:textId="204A58DA" w:rsidR="00E023D9" w:rsidRDefault="00062C46">
    <w:pPr>
      <w:pStyle w:val="Sidfot"/>
      <w:rPr>
        <w:lang w:val="fi-FI"/>
      </w:rPr>
    </w:pPr>
    <w:r>
      <w:t>LF</w:t>
    </w:r>
    <w:r w:rsidR="00A7414D">
      <w:t>24</w:t>
    </w:r>
    <w:r>
      <w:t>20202021-P</w:t>
    </w:r>
    <w:r w:rsidR="00A7414D">
      <w:t>.</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1F00"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17F8" w14:textId="77777777" w:rsidR="00F1495A" w:rsidRDefault="00F1495A">
      <w:r>
        <w:separator/>
      </w:r>
    </w:p>
  </w:footnote>
  <w:footnote w:type="continuationSeparator" w:id="0">
    <w:p w14:paraId="0C2B43D8" w14:textId="77777777" w:rsidR="00F1495A" w:rsidRDefault="00F1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3235"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B9DEAAD"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35EA"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5A"/>
    <w:rsid w:val="00062C46"/>
    <w:rsid w:val="000C77FF"/>
    <w:rsid w:val="001610EB"/>
    <w:rsid w:val="00262245"/>
    <w:rsid w:val="00263855"/>
    <w:rsid w:val="00285A07"/>
    <w:rsid w:val="00407EFE"/>
    <w:rsid w:val="00411F65"/>
    <w:rsid w:val="00505C57"/>
    <w:rsid w:val="00696DB1"/>
    <w:rsid w:val="00700BAE"/>
    <w:rsid w:val="007D23D8"/>
    <w:rsid w:val="007F7320"/>
    <w:rsid w:val="00942A20"/>
    <w:rsid w:val="00A13BD7"/>
    <w:rsid w:val="00A7414D"/>
    <w:rsid w:val="00C57F3C"/>
    <w:rsid w:val="00D13B66"/>
    <w:rsid w:val="00E023D9"/>
    <w:rsid w:val="00E5722A"/>
    <w:rsid w:val="00F1495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5629F"/>
  <w15:chartTrackingRefBased/>
  <w15:docId w15:val="{B9EFFFA6-0580-4A2C-A3A8-C62523A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0EE-E54A-486A-8A2E-57B47EB9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LS-Parallell.dot</Template>
  <TotalTime>1</TotalTime>
  <Pages>1</Pages>
  <Words>433</Words>
  <Characters>2298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2726</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Jessica Laaksonen</cp:lastModifiedBy>
  <cp:revision>2</cp:revision>
  <cp:lastPrinted>2001-02-13T09:44:00Z</cp:lastPrinted>
  <dcterms:created xsi:type="dcterms:W3CDTF">2021-05-20T12:40:00Z</dcterms:created>
  <dcterms:modified xsi:type="dcterms:W3CDTF">2021-05-20T12:40:00Z</dcterms:modified>
</cp:coreProperties>
</file>